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726DAE" w:rsidRDefault="00726DAE" w:rsidP="00F50F1B">
      <w:pPr>
        <w:jc w:val="center"/>
        <w:rPr>
          <w:b/>
          <w:sz w:val="22"/>
          <w:szCs w:val="22"/>
        </w:rPr>
      </w:pPr>
    </w:p>
    <w:p w:rsidR="00F50F1B" w:rsidRPr="00FA04F9" w:rsidRDefault="00C826C4" w:rsidP="00F50F1B">
      <w:pPr>
        <w:jc w:val="center"/>
        <w:rPr>
          <w:b/>
          <w:sz w:val="22"/>
          <w:szCs w:val="22"/>
        </w:rPr>
      </w:pPr>
      <w:r w:rsidRPr="00FA04F9">
        <w:rPr>
          <w:b/>
          <w:sz w:val="22"/>
          <w:szCs w:val="22"/>
        </w:rPr>
        <w:t>Схема расположения земельного участка или земельных участков</w:t>
      </w:r>
    </w:p>
    <w:p w:rsidR="00C826C4" w:rsidRDefault="00C826C4" w:rsidP="00F50F1B">
      <w:pPr>
        <w:jc w:val="center"/>
        <w:rPr>
          <w:b/>
          <w:sz w:val="22"/>
          <w:szCs w:val="22"/>
        </w:rPr>
      </w:pPr>
      <w:r w:rsidRPr="00FA04F9">
        <w:rPr>
          <w:b/>
          <w:sz w:val="22"/>
          <w:szCs w:val="22"/>
        </w:rPr>
        <w:t xml:space="preserve">на кадастровом </w:t>
      </w:r>
      <w:proofErr w:type="gramStart"/>
      <w:r w:rsidRPr="00FA04F9">
        <w:rPr>
          <w:b/>
          <w:sz w:val="22"/>
          <w:szCs w:val="22"/>
        </w:rPr>
        <w:t>плане</w:t>
      </w:r>
      <w:proofErr w:type="gramEnd"/>
      <w:r w:rsidRPr="00FA04F9">
        <w:rPr>
          <w:b/>
          <w:sz w:val="22"/>
          <w:szCs w:val="22"/>
        </w:rPr>
        <w:t xml:space="preserve"> территории</w:t>
      </w:r>
    </w:p>
    <w:p w:rsidR="004F7D84" w:rsidRPr="00FA04F9" w:rsidRDefault="004F7D84" w:rsidP="00F50F1B">
      <w:pPr>
        <w:jc w:val="center"/>
        <w:rPr>
          <w:b/>
          <w:sz w:val="22"/>
          <w:szCs w:val="22"/>
        </w:rPr>
      </w:pPr>
    </w:p>
    <w:p w:rsidR="00344870" w:rsidRPr="00C87255" w:rsidRDefault="00C87255" w:rsidP="003909F6">
      <w:pPr>
        <w:jc w:val="right"/>
        <w:rPr>
          <w:sz w:val="18"/>
          <w:szCs w:val="18"/>
        </w:rPr>
      </w:pPr>
      <w:r>
        <w:rPr>
          <w:sz w:val="18"/>
          <w:szCs w:val="18"/>
        </w:rPr>
        <w:t>Система координат: МСК-86, 2 зона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795"/>
      </w:tblGrid>
      <w:tr w:rsidR="00C826C4" w:rsidRPr="005B4876" w:rsidTr="004F7D84">
        <w:tc>
          <w:tcPr>
            <w:tcW w:w="10314" w:type="dxa"/>
            <w:gridSpan w:val="3"/>
            <w:shd w:val="clear" w:color="auto" w:fill="auto"/>
          </w:tcPr>
          <w:p w:rsidR="00C87255" w:rsidRDefault="00C826C4" w:rsidP="00953EAD">
            <w:pPr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>Условный номер земельного участка</w:t>
            </w:r>
            <w:bookmarkStart w:id="0" w:name="СхУслНом"/>
            <w:r w:rsidR="003D2B98">
              <w:rPr>
                <w:sz w:val="18"/>
                <w:szCs w:val="18"/>
              </w:rPr>
              <w:t xml:space="preserve"> </w:t>
            </w:r>
            <w:bookmarkEnd w:id="0"/>
            <w:proofErr w:type="gramStart"/>
            <w:r w:rsidR="00826544">
              <w:rPr>
                <w:sz w:val="18"/>
                <w:szCs w:val="18"/>
              </w:rPr>
              <w:t>:З</w:t>
            </w:r>
            <w:proofErr w:type="gramEnd"/>
            <w:r w:rsidR="00826544">
              <w:rPr>
                <w:sz w:val="18"/>
                <w:szCs w:val="18"/>
              </w:rPr>
              <w:t>У1</w:t>
            </w:r>
          </w:p>
          <w:p w:rsidR="00C87255" w:rsidRDefault="00C87255" w:rsidP="00953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кадастрового квартала: 86:07:0103008</w:t>
            </w:r>
          </w:p>
          <w:p w:rsidR="00C87255" w:rsidRDefault="00C87255" w:rsidP="00953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Тюменская область, Ханты-Мансийский автономный округ - Югра, Октябрьский район, пгт.Октябрьское, ул.</w:t>
            </w:r>
            <w:r w:rsidR="00343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Кирова</w:t>
            </w:r>
            <w:r w:rsidR="004F7D84">
              <w:rPr>
                <w:sz w:val="18"/>
                <w:szCs w:val="18"/>
              </w:rPr>
              <w:t xml:space="preserve">, 66 </w:t>
            </w:r>
            <w:r w:rsidR="00343A7C">
              <w:rPr>
                <w:sz w:val="18"/>
                <w:szCs w:val="18"/>
              </w:rPr>
              <w:t>«К»</w:t>
            </w:r>
          </w:p>
          <w:p w:rsidR="00C826C4" w:rsidRDefault="00C87255" w:rsidP="00953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населенных пунктов</w:t>
            </w:r>
          </w:p>
          <w:p w:rsidR="00826544" w:rsidRPr="00343A7C" w:rsidRDefault="00826544" w:rsidP="00343A7C">
            <w:pPr>
              <w:rPr>
                <w:sz w:val="18"/>
                <w:szCs w:val="18"/>
              </w:rPr>
            </w:pPr>
            <w:r w:rsidRPr="00343A7C">
              <w:rPr>
                <w:sz w:val="18"/>
                <w:szCs w:val="18"/>
              </w:rPr>
              <w:t>Разрешенное использование:</w:t>
            </w:r>
            <w:r w:rsidR="00343A7C">
              <w:rPr>
                <w:sz w:val="18"/>
                <w:szCs w:val="18"/>
              </w:rPr>
              <w:t xml:space="preserve"> животноводство</w:t>
            </w:r>
          </w:p>
        </w:tc>
      </w:tr>
      <w:tr w:rsidR="00C826C4" w:rsidRPr="005B4876" w:rsidTr="004F7D84">
        <w:tc>
          <w:tcPr>
            <w:tcW w:w="10314" w:type="dxa"/>
            <w:gridSpan w:val="3"/>
            <w:shd w:val="clear" w:color="auto" w:fill="auto"/>
          </w:tcPr>
          <w:p w:rsidR="00C826C4" w:rsidRPr="00FA04F9" w:rsidRDefault="00C826C4" w:rsidP="00C826C4">
            <w:pPr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 xml:space="preserve">Площадь земельного участка </w:t>
            </w:r>
            <w:r w:rsidR="00C87255">
              <w:rPr>
                <w:sz w:val="18"/>
                <w:szCs w:val="18"/>
                <w:u w:val="single"/>
              </w:rPr>
              <w:t>18186</w:t>
            </w:r>
            <w:r w:rsidRPr="00FA04F9">
              <w:rPr>
                <w:sz w:val="18"/>
                <w:szCs w:val="18"/>
              </w:rPr>
              <w:t xml:space="preserve"> м</w:t>
            </w:r>
            <w:proofErr w:type="gramStart"/>
            <w:r w:rsidRPr="00FA04F9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87255" w:rsidRPr="005B4876" w:rsidTr="004F7D84">
        <w:tc>
          <w:tcPr>
            <w:tcW w:w="2802" w:type="dxa"/>
            <w:vMerge w:val="restart"/>
            <w:shd w:val="clear" w:color="auto" w:fill="auto"/>
            <w:vAlign w:val="center"/>
          </w:tcPr>
          <w:p w:rsidR="00C87255" w:rsidRPr="00FA04F9" w:rsidRDefault="00C87255" w:rsidP="00C826C4">
            <w:pPr>
              <w:jc w:val="center"/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C87255" w:rsidRPr="00FA04F9" w:rsidRDefault="00C87255" w:rsidP="00C826C4">
            <w:pPr>
              <w:jc w:val="center"/>
              <w:rPr>
                <w:sz w:val="18"/>
                <w:szCs w:val="18"/>
                <w:lang w:val="en-US"/>
              </w:rPr>
            </w:pPr>
            <w:r w:rsidRPr="00FA04F9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FA04F9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C87255" w:rsidRPr="005B4876" w:rsidTr="004F7D84">
        <w:tc>
          <w:tcPr>
            <w:tcW w:w="2802" w:type="dxa"/>
            <w:vMerge/>
            <w:shd w:val="clear" w:color="auto" w:fill="auto"/>
            <w:vAlign w:val="center"/>
          </w:tcPr>
          <w:p w:rsidR="00C87255" w:rsidRPr="00FA04F9" w:rsidRDefault="00C87255" w:rsidP="00C8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87255" w:rsidRPr="00FA04F9" w:rsidRDefault="00C87255" w:rsidP="008B4695">
            <w:pPr>
              <w:jc w:val="center"/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Pr="00FA04F9" w:rsidRDefault="00C87255" w:rsidP="008B4695">
            <w:pPr>
              <w:jc w:val="center"/>
              <w:rPr>
                <w:sz w:val="18"/>
                <w:szCs w:val="18"/>
                <w:lang w:val="en-US"/>
              </w:rPr>
            </w:pPr>
            <w:r w:rsidRPr="00FA04F9">
              <w:rPr>
                <w:sz w:val="18"/>
                <w:szCs w:val="18"/>
                <w:lang w:val="en-US"/>
              </w:rPr>
              <w:t>Y</w:t>
            </w:r>
          </w:p>
        </w:tc>
      </w:tr>
      <w:tr w:rsidR="0038624B" w:rsidRPr="005B4876" w:rsidTr="004F7D84">
        <w:tc>
          <w:tcPr>
            <w:tcW w:w="2802" w:type="dxa"/>
            <w:shd w:val="clear" w:color="auto" w:fill="auto"/>
            <w:vAlign w:val="center"/>
          </w:tcPr>
          <w:p w:rsidR="0038624B" w:rsidRPr="00FA04F9" w:rsidRDefault="0038624B" w:rsidP="00C826C4">
            <w:pPr>
              <w:jc w:val="center"/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FA04F9" w:rsidRDefault="0038624B" w:rsidP="00C826C4">
            <w:pPr>
              <w:jc w:val="center"/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38624B" w:rsidRPr="00FA04F9" w:rsidRDefault="0038624B" w:rsidP="00C826C4">
            <w:pPr>
              <w:jc w:val="center"/>
              <w:rPr>
                <w:sz w:val="18"/>
                <w:szCs w:val="18"/>
              </w:rPr>
            </w:pPr>
            <w:r w:rsidRPr="00FA04F9">
              <w:rPr>
                <w:sz w:val="18"/>
                <w:szCs w:val="18"/>
              </w:rPr>
              <w:t>3</w:t>
            </w:r>
          </w:p>
        </w:tc>
      </w:tr>
      <w:tr w:rsidR="0038624B" w:rsidRPr="005B4876" w:rsidTr="004F7D84">
        <w:tc>
          <w:tcPr>
            <w:tcW w:w="2802" w:type="dxa"/>
            <w:shd w:val="clear" w:color="auto" w:fill="auto"/>
            <w:vAlign w:val="center"/>
          </w:tcPr>
          <w:p w:rsidR="0038624B" w:rsidRPr="00FA04F9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FA04F9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1118060.30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38624B" w:rsidRPr="00FA04F9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2500513.84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1118048.78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2500545.90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1118073.78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2500557.32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1118115.36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2500574.94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1118113.76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2500607.46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1118095.44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2500649.34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1118065.50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2500740.32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1118024.36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2500727.18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1118011.76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2500712.54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1118019.34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2500690.44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1118034.62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2500693.86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1118037.08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2500685.64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1118037.56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2500667.16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1118040.16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2500637.36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1118030.76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2500636.40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1118032.04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2500612.92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1118034.48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2500594.00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1117939.70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2500499.80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1117953.78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2500467.00</w:t>
            </w:r>
          </w:p>
        </w:tc>
      </w:tr>
      <w:tr w:rsidR="00C87255" w:rsidRPr="005B4876" w:rsidTr="004F7D84">
        <w:tc>
          <w:tcPr>
            <w:tcW w:w="2802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1118060.30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C87255" w:rsidRDefault="00C87255" w:rsidP="00C8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2500513.84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41"/>
      </w:tblGrid>
      <w:tr w:rsidR="008A19AA" w:rsidRPr="005B4876" w:rsidTr="00957A0E">
        <w:trPr>
          <w:trHeight w:val="3164"/>
        </w:trPr>
        <w:tc>
          <w:tcPr>
            <w:tcW w:w="10041" w:type="dxa"/>
            <w:vAlign w:val="bottom"/>
          </w:tcPr>
          <w:p w:rsidR="008A19AA" w:rsidRPr="00693753" w:rsidRDefault="00CC0092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957A0E" w:rsidRDefault="00957A0E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957A0E" w:rsidRDefault="0082654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25400</wp:posOffset>
                  </wp:positionV>
                  <wp:extent cx="6086475" cy="4391025"/>
                  <wp:effectExtent l="19050" t="0" r="0" b="0"/>
                  <wp:wrapNone/>
                  <wp:docPr id="132" name="Рисунок 132" descr="C:\Program Files\Схема КПТ\Документы ПСК\d145856d-116c-45af-99f5-88441115ca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Схема КПТ\Документы ПСК\d145856d-116c-45af-99f5-88441115ca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3">
                            <a:off x="0" y="0"/>
                            <a:ext cx="6086475" cy="43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A0E" w:rsidRDefault="00957A0E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957A0E" w:rsidRPr="00693753" w:rsidRDefault="00957A0E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251.9pt;margin-top:1.1pt;width:1in;height:36pt;z-index:251703296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99" type="#_x0000_t202" style="position:absolute;left:0;text-align:left;margin-left:153.1pt;margin-top:.6pt;width:1in;height:36pt;z-index:251702272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79" style="position:absolute;left:0;text-align:left;margin-left:222.2pt;margin-top:10.25pt;width:4.25pt;height:4.25pt;z-index:251681792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01" type="#_x0000_t202" style="position:absolute;left:0;text-align:left;margin-left:292.5pt;margin-top:7.25pt;width:1in;height:36pt;z-index:251704320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0" style="position:absolute;left:0;text-align:left;margin-left:252.95pt;margin-top:.25pt;width:4.25pt;height:4.25pt;z-index:251682816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1" style="position:absolute;left:0;text-align:left;z-index:251663360" from="255.05pt,2.4pt" to="294.65pt,19.7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0" style="position:absolute;left:0;text-align:left;z-index:251662336" from="224.35pt,.9pt" to="255.05pt,2.4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59" style="position:absolute;left:0;text-align:left;flip:y;z-index:251661312" from="207.7pt,.9pt" to="224.35pt,40.15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_x0000_s1181" style="position:absolute;left:0;text-align:left;margin-left:292.5pt;margin-top:6.1pt;width:4.25pt;height:4.25pt;z-index:251683840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2" style="position:absolute;left:0;text-align:left;z-index:251664384" from="294.65pt,8.2pt" to="380.6pt,36.5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98" type="#_x0000_t202" style="position:absolute;left:0;text-align:left;margin-left:133.35pt;margin-top:8.95pt;width:1in;height:36pt;z-index:251701248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02" type="#_x0000_t202" style="position:absolute;left:0;text-align:left;margin-left:382.75pt;margin-top:4.85pt;width:1in;height:36pt;z-index:251705344;mso-wrap-style:tight" filled="f" stroked="f">
                  <v:textbox style="mso-next-textbox:#_x0000_s1202;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96" type="#_x0000_t202" style="position:absolute;left:0;text-align:left;margin-left:163pt;margin-top:5.55pt;width:1in;height:36pt;z-index:251699200;mso-wrap-style:tight" filled="f" stroked="f">
                  <v:textbox style="mso-next-textbox:#_x0000_s1196;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78" style="position:absolute;left:0;text-align:left;margin-left:205.55pt;margin-top:3.55pt;width:4.25pt;height:4.25pt;z-index:251680768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58" style="position:absolute;left:0;text-align:left;flip:y;z-index:251660288" from="196.9pt,5.65pt" to="207.7pt,29.3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197" type="#_x0000_t202" style="position:absolute;left:0;text-align:left;margin-left:126.8pt;margin-top:5.4pt;width:1in;height:36pt;z-index:251700224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5" style="position:absolute;left:0;text-align:left;margin-left:164.5pt;margin-top:4.8pt;width:4.25pt;height:4.25pt;z-index:251698176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2" style="position:absolute;left:0;text-align:left;margin-left:378.5pt;margin-top:-.15pt;width:4.25pt;height:4.25pt;z-index:251684864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76" style="position:absolute;left:0;text-align:left;margin-left:164.5pt;margin-top:4.8pt;width:4.25pt;height:4.25pt;z-index:251678720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5" style="position:absolute;left:0;text-align:left;flip:y;z-index:251677696" from="122.35pt,6.9pt" to="166.6pt,107.55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3" style="position:absolute;left:0;text-align:left;flip:x;z-index:251665408" from="368.2pt,2pt" to="380.6pt,40.85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57" style="position:absolute;left:0;text-align:left;z-index:251659264" from="166.6pt,6.9pt" to="196.9pt,17.8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_x0000_s1177" style="position:absolute;left:0;text-align:left;margin-left:194.75pt;margin-top:4.15pt;width:4.25pt;height:4.25pt;z-index:251679744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15" type="#_x0000_t202" style="position:absolute;left:0;text-align:left;margin-left:179.45pt;margin-top:2.9pt;width:2in;height:36pt;z-index:251718656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 w:rsidRPr="00C87255">
                          <w:rPr>
                            <w:color w:val="000000"/>
                            <w:sz w:val="28"/>
                          </w:rPr>
                          <w:t>:ЗУ</w:t>
                        </w:r>
                        <w:proofErr w:type="gramStart"/>
                        <w:r w:rsidRPr="00C87255">
                          <w:rPr>
                            <w:color w:val="000000"/>
                            <w:sz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12" type="#_x0000_t202" style="position:absolute;left:0;text-align:left;margin-left:239.95pt;margin-top:10.9pt;width:1in;height:36pt;z-index:251715584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9" type="#_x0000_t202" style="position:absolute;left:0;text-align:left;margin-left:283.4pt;margin-top:4.1pt;width:1in;height:36pt;z-index:251712512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8" type="#_x0000_t202" style="position:absolute;left:0;text-align:left;margin-left:244pt;margin-top:8.4pt;width:1in;height:36pt;z-index:251711488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7" type="#_x0000_t202" style="position:absolute;left:0;text-align:left;margin-left:260.65pt;margin-top:8.75pt;width:1in;height:36pt;z-index:251710464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6" type="#_x0000_t202" style="position:absolute;left:0;text-align:left;margin-left:262.8pt;margin-top:7.2pt;width:1in;height:36pt;z-index:251709440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2" style="position:absolute;left:0;text-align:left;margin-left:240.2pt;margin-top:6.2pt;width:4.25pt;height:4.25pt;z-index:251695104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1" style="position:absolute;left:0;text-align:left;margin-left:258.1pt;margin-top:8.5pt;width:4.25pt;height:4.25pt;z-index:251694080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0" style="position:absolute;left:0;text-align:left;margin-left:280.3pt;margin-top:9.7pt;width:4.25pt;height:4.25pt;z-index:251693056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9" style="position:absolute;left:0;text-align:left;margin-left:281.2pt;margin-top:.8pt;width:4.25pt;height:4.25pt;z-index:251692032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8" style="position:absolute;left:0;text-align:left;margin-left:309.35pt;margin-top:3.25pt;width:4.25pt;height:4.25pt;z-index:251691008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7" style="position:absolute;left:0;text-align:left;margin-left:326.8pt;margin-top:3.75pt;width:4.25pt;height:4.25pt;z-index:251689984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6" style="position:absolute;left:0;text-align:left;margin-left:334.6pt;margin-top:6.05pt;width:4.25pt;height:4.25pt;z-index:251688960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3" style="position:absolute;left:0;text-align:left;flip:x;z-index:251675648" from="153.35pt,8.3pt" to="242.35pt,97.85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2" style="position:absolute;left:0;text-align:left;flip:x y;z-index:251674624" from="242.35pt,8.3pt" to="260.2pt,10.6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1" style="position:absolute;left:0;text-align:left;flip:x y;z-index:251673600" from="260.2pt,10.6pt" to="282.4pt,11.8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0" style="position:absolute;left:0;text-align:left;flip:x;z-index:251672576" from="282.4pt,2.95pt" to="283.3pt,11.8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9" style="position:absolute;left:0;text-align:left;flip:x y;z-index:251671552" from="283.3pt,2.95pt" to="311.45pt,5.4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8" style="position:absolute;left:0;text-align:left;flip:x y;z-index:251670528" from="311.45pt,5.4pt" to="328.95pt,5.85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7" style="position:absolute;left:0;text-align:left;flip:x y;z-index:251669504" from="328.95pt,5.85pt" to="336.7pt,8.2pt" strokecolor="red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6" style="position:absolute;left:0;text-align:left;flip:y;z-index:251668480" from="333.45pt,8.2pt" to="336.7pt,22.6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11" type="#_x0000_t202" style="position:absolute;left:0;text-align:left;margin-left:192.5pt;margin-top:2.1pt;width:1in;height:36pt;z-index:251714560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10" type="#_x0000_t202" style="position:absolute;left:0;text-align:left;margin-left:282.6pt;margin-top:1.4pt;width:1in;height:36pt;z-index:251713536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5" type="#_x0000_t202" style="position:absolute;left:0;text-align:left;margin-left:259.5pt;margin-top:10pt;width:1in;height:36pt;z-index:251708416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203" type="#_x0000_t202" style="position:absolute;left:0;text-align:left;margin-left:369.85pt;margin-top:5.8pt;width:1in;height:36pt;z-index:251706368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5" style="position:absolute;left:0;text-align:left;margin-left:331.35pt;margin-top:9pt;width:4.25pt;height:4.25pt;z-index:251687936"/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3" style="position:absolute;left:0;text-align:left;margin-left:366.05pt;margin-top:4.25pt;width:4.25pt;height:4.25pt;z-index:251685888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4" style="position:absolute;left:0;text-align:left;flip:x;z-index:251666432" from="354.35pt,6.35pt" to="368.2pt,18.3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04" type="#_x0000_t202" style="position:absolute;left:0;text-align:left;margin-left:350.85pt;margin-top:9.65pt;width:1in;height:36pt;z-index:251707392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 w:rsidRPr="00C87255">
                          <w:rPr>
                            <w:color w:val="000000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84" style="position:absolute;left:0;text-align:left;margin-left:352.25pt;margin-top:4.65pt;width:4.25pt;height:4.25pt;z-index:251686912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65" style="position:absolute;left:0;text-align:left;flip:x y;z-index:251667456" from="333.45pt,-.4pt" to="354.35pt,6.8pt" strokecolor="red"/>
              </w:pic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14" type="#_x0000_t202" style="position:absolute;left:0;text-align:left;margin-left:47.9pt;margin-top:2pt;width:1in;height:36pt;z-index:251717632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4" style="position:absolute;left:0;text-align:left;margin-left:120.2pt;margin-top:1.95pt;width:4.25pt;height:4.25pt;z-index:251697152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_x0000_s1174" style="position:absolute;left:0;text-align:left;flip:x y;z-index:251676672" from="122.35pt,4.05pt" to="153.35pt,17.35pt" strokecolor="red"/>
              </w:pict>
            </w:r>
          </w:p>
          <w:p w:rsidR="008A19AA" w:rsidRDefault="0056016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213" type="#_x0000_t202" style="position:absolute;left:0;text-align:left;margin-left:149.85pt;margin-top:8.7pt;width:1in;height:36pt;z-index:251716608;mso-wrap-style:tight" filled="f" stroked="f">
                  <v:textbox style="mso-fit-shape-to-text:t">
                    <w:txbxContent>
                      <w:p w:rsidR="00C87255" w:rsidRPr="00C87255" w:rsidRDefault="00C87255" w:rsidP="00C87255">
                        <w:pPr>
                          <w:rPr>
                            <w:color w:val="000000"/>
                          </w:rPr>
                        </w:pPr>
                        <w:r w:rsidRPr="00C87255"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oval id="_x0000_s1193" style="position:absolute;left:0;text-align:left;margin-left:151.2pt;margin-top:3.75pt;width:4.25pt;height:4.25pt;z-index:251696128"/>
              </w:pic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AA241A" w:rsidRDefault="00AA241A" w:rsidP="00B52667">
            <w:pPr>
              <w:jc w:val="center"/>
              <w:rPr>
                <w:sz w:val="20"/>
                <w:szCs w:val="20"/>
              </w:rPr>
            </w:pPr>
          </w:p>
          <w:p w:rsidR="00AA241A" w:rsidRDefault="00AA241A" w:rsidP="00B52667">
            <w:pPr>
              <w:jc w:val="center"/>
              <w:rPr>
                <w:sz w:val="20"/>
                <w:szCs w:val="20"/>
              </w:rPr>
            </w:pPr>
          </w:p>
          <w:p w:rsidR="008A19AA" w:rsidRPr="00AA241A" w:rsidRDefault="008A19AA" w:rsidP="00B52667">
            <w:pPr>
              <w:jc w:val="center"/>
              <w:rPr>
                <w:sz w:val="20"/>
                <w:szCs w:val="20"/>
              </w:rPr>
            </w:pPr>
            <w:r w:rsidRPr="00B04E98">
              <w:rPr>
                <w:sz w:val="20"/>
                <w:szCs w:val="20"/>
              </w:rPr>
              <w:t xml:space="preserve">Масштаб 1: </w:t>
            </w:r>
            <w:r w:rsidR="00C87255">
              <w:rPr>
                <w:sz w:val="20"/>
                <w:szCs w:val="20"/>
                <w:u w:val="single"/>
              </w:rPr>
              <w:t xml:space="preserve">3000 </w:t>
            </w:r>
          </w:p>
          <w:p w:rsidR="008A19AA" w:rsidRDefault="008A19AA" w:rsidP="00B52667">
            <w:pPr>
              <w:rPr>
                <w:sz w:val="8"/>
              </w:rPr>
            </w:pPr>
          </w:p>
          <w:tbl>
            <w:tblPr>
              <w:tblW w:w="9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9"/>
              <w:gridCol w:w="4044"/>
              <w:gridCol w:w="1953"/>
              <w:gridCol w:w="3397"/>
              <w:gridCol w:w="7"/>
            </w:tblGrid>
            <w:tr w:rsidR="008A19AA" w:rsidRPr="004C2A63" w:rsidTr="00957A0E">
              <w:trPr>
                <w:gridAfter w:val="1"/>
                <w:wAfter w:w="7" w:type="dxa"/>
                <w:cantSplit/>
                <w:trHeight w:val="68"/>
              </w:trPr>
              <w:tc>
                <w:tcPr>
                  <w:tcW w:w="9813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19AA" w:rsidRPr="004C2A63" w:rsidRDefault="008A19AA" w:rsidP="00B52667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4C2A63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4C2A63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4C2A63">
                    <w:rPr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4044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53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4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3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AA241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21" style="flip:y;mso-position-horizontal-relative:char;mso-position-vertical-relative:line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20" style="flip:y;mso-position-horizontal-relative:char;mso-position-vertical-relative:line" from="0,0" to="67.1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19" style="flip:x;mso-position-horizontal-relative:char;mso-position-vertical-relative:line" from="0,0" to="67.2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218" style="flip:x;mso-position-horizontal-relative:char;mso-position-vertical-relative:line" from="0,0" to="67.3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AA241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17" style="width:4.25pt;height:4.25pt;mso-position-horizontal-relative:char;mso-position-vertical-relative:line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216" style="width:4.25pt;height:4.25pt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AA241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37" style="position:absolute;left:0;text-align:left;margin-left:41.95pt;margin-top:2.4pt;width:8.5pt;height:8.5pt;z-index:251653632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138" type="#_x0000_t5" style="position:absolute;left:5831;top:5884;width:170;height:170"/>
                        <v:oval id="_x0000_s1139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4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953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40" style="position:absolute;left:0;text-align:left;margin-left:42.95pt;margin-top:.55pt;width:5.65pt;height:5.65pt;z-index:251654656;mso-position-horizontal-relative:text;mso-position-vertical-relative:text" coordorigin="6314,5187" coordsize="170,170">
                        <v:rect id="_x0000_s1141" style="position:absolute;left:6314;top:5187;width:170;height:170"/>
                        <v:oval id="_x0000_s1142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8A19AA" w:rsidRPr="004C2A63" w:rsidTr="00957A0E">
              <w:trPr>
                <w:cantSplit/>
                <w:trHeight w:val="68"/>
              </w:trPr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AA241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560164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43" style="position:absolute;left:0;text-align:left;margin-left:44.45pt;margin-top:3.85pt;width:2.85pt;height:2.85pt;z-index:251655680;mso-position-horizontal-relative:text;mso-position-vertical-relative:text" coordorigin="6125,5701" coordsize="57,57">
                        <v:oval id="_x0000_s1144" style="position:absolute;left:6125;top:5701;width:57;height:57"/>
                        <v:oval id="_x0000_s1145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</w:tbl>
          <w:p w:rsidR="008A19AA" w:rsidRPr="004C2A63" w:rsidRDefault="008A19AA" w:rsidP="00B52667"/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957A0E">
      <w:footerReference w:type="even" r:id="rId10"/>
      <w:footerReference w:type="default" r:id="rId11"/>
      <w:pgSz w:w="11906" w:h="16838" w:code="9"/>
      <w:pgMar w:top="568" w:right="707" w:bottom="568" w:left="993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D6" w:rsidRDefault="00C476D6">
      <w:r>
        <w:separator/>
      </w:r>
    </w:p>
  </w:endnote>
  <w:endnote w:type="continuationSeparator" w:id="0">
    <w:p w:rsidR="00C476D6" w:rsidRDefault="00C4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56016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D6" w:rsidRDefault="00C476D6">
      <w:r>
        <w:separator/>
      </w:r>
    </w:p>
  </w:footnote>
  <w:footnote w:type="continuationSeparator" w:id="0">
    <w:p w:rsidR="00C476D6" w:rsidRDefault="00C4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0092"/>
    <w:rsid w:val="000059CD"/>
    <w:rsid w:val="00042F3B"/>
    <w:rsid w:val="00063847"/>
    <w:rsid w:val="0007437B"/>
    <w:rsid w:val="0007506B"/>
    <w:rsid w:val="000C6E39"/>
    <w:rsid w:val="000D59F8"/>
    <w:rsid w:val="000E0AF3"/>
    <w:rsid w:val="000E54D2"/>
    <w:rsid w:val="000E56A9"/>
    <w:rsid w:val="000E6177"/>
    <w:rsid w:val="001200D0"/>
    <w:rsid w:val="00122D6B"/>
    <w:rsid w:val="00170DEB"/>
    <w:rsid w:val="001A6411"/>
    <w:rsid w:val="001A7A22"/>
    <w:rsid w:val="001C3AD5"/>
    <w:rsid w:val="001C6FA3"/>
    <w:rsid w:val="001D1BAD"/>
    <w:rsid w:val="00231ED3"/>
    <w:rsid w:val="00235B59"/>
    <w:rsid w:val="00256C72"/>
    <w:rsid w:val="002772FC"/>
    <w:rsid w:val="002777CF"/>
    <w:rsid w:val="00281DA4"/>
    <w:rsid w:val="002C09BF"/>
    <w:rsid w:val="002E3FCA"/>
    <w:rsid w:val="002E69BF"/>
    <w:rsid w:val="003129C3"/>
    <w:rsid w:val="00335943"/>
    <w:rsid w:val="00335B15"/>
    <w:rsid w:val="00343A7C"/>
    <w:rsid w:val="00344870"/>
    <w:rsid w:val="003549A0"/>
    <w:rsid w:val="0038624B"/>
    <w:rsid w:val="003909F6"/>
    <w:rsid w:val="003939CE"/>
    <w:rsid w:val="003A159D"/>
    <w:rsid w:val="003C627B"/>
    <w:rsid w:val="003D2B98"/>
    <w:rsid w:val="003F3DBA"/>
    <w:rsid w:val="003F7F20"/>
    <w:rsid w:val="0040456D"/>
    <w:rsid w:val="004179A5"/>
    <w:rsid w:val="00432044"/>
    <w:rsid w:val="004951A1"/>
    <w:rsid w:val="004C2A63"/>
    <w:rsid w:val="004F7D84"/>
    <w:rsid w:val="0052778D"/>
    <w:rsid w:val="0054169C"/>
    <w:rsid w:val="00560164"/>
    <w:rsid w:val="005637F9"/>
    <w:rsid w:val="00563CC4"/>
    <w:rsid w:val="00576B2C"/>
    <w:rsid w:val="00583DAE"/>
    <w:rsid w:val="005B4876"/>
    <w:rsid w:val="005B77DD"/>
    <w:rsid w:val="005C04D9"/>
    <w:rsid w:val="005D6991"/>
    <w:rsid w:val="00606548"/>
    <w:rsid w:val="006151C2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26DAE"/>
    <w:rsid w:val="00732DEE"/>
    <w:rsid w:val="007869E7"/>
    <w:rsid w:val="007915B4"/>
    <w:rsid w:val="007B1A3F"/>
    <w:rsid w:val="007B21FA"/>
    <w:rsid w:val="007C7EEC"/>
    <w:rsid w:val="007D4C30"/>
    <w:rsid w:val="007E1B10"/>
    <w:rsid w:val="00826544"/>
    <w:rsid w:val="00835B1C"/>
    <w:rsid w:val="00836A1B"/>
    <w:rsid w:val="008472FC"/>
    <w:rsid w:val="00855843"/>
    <w:rsid w:val="008A19AA"/>
    <w:rsid w:val="008B4695"/>
    <w:rsid w:val="008D51C3"/>
    <w:rsid w:val="00912984"/>
    <w:rsid w:val="00914FCC"/>
    <w:rsid w:val="00920541"/>
    <w:rsid w:val="00926792"/>
    <w:rsid w:val="00953EAD"/>
    <w:rsid w:val="009543C0"/>
    <w:rsid w:val="00957A0E"/>
    <w:rsid w:val="009922D3"/>
    <w:rsid w:val="0099366D"/>
    <w:rsid w:val="009A0C27"/>
    <w:rsid w:val="009E4B76"/>
    <w:rsid w:val="009F3C61"/>
    <w:rsid w:val="00A032C8"/>
    <w:rsid w:val="00A118A7"/>
    <w:rsid w:val="00AA241A"/>
    <w:rsid w:val="00AD0B32"/>
    <w:rsid w:val="00B04E98"/>
    <w:rsid w:val="00B31482"/>
    <w:rsid w:val="00B4125C"/>
    <w:rsid w:val="00B443F2"/>
    <w:rsid w:val="00B517EC"/>
    <w:rsid w:val="00B52667"/>
    <w:rsid w:val="00B53AD1"/>
    <w:rsid w:val="00B5433D"/>
    <w:rsid w:val="00B90700"/>
    <w:rsid w:val="00BC234A"/>
    <w:rsid w:val="00BD188A"/>
    <w:rsid w:val="00BE1C64"/>
    <w:rsid w:val="00BF382A"/>
    <w:rsid w:val="00C30323"/>
    <w:rsid w:val="00C476D6"/>
    <w:rsid w:val="00C54B37"/>
    <w:rsid w:val="00C826C4"/>
    <w:rsid w:val="00C87255"/>
    <w:rsid w:val="00C924DD"/>
    <w:rsid w:val="00CB7982"/>
    <w:rsid w:val="00CC0092"/>
    <w:rsid w:val="00CC4C2B"/>
    <w:rsid w:val="00CF75EF"/>
    <w:rsid w:val="00D00B35"/>
    <w:rsid w:val="00D04BB8"/>
    <w:rsid w:val="00D15297"/>
    <w:rsid w:val="00D31A86"/>
    <w:rsid w:val="00D42EF9"/>
    <w:rsid w:val="00D4425F"/>
    <w:rsid w:val="00D65BF5"/>
    <w:rsid w:val="00DA3B4D"/>
    <w:rsid w:val="00DC3827"/>
    <w:rsid w:val="00DF6A6C"/>
    <w:rsid w:val="00DF7293"/>
    <w:rsid w:val="00E24D8E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403D5"/>
    <w:rsid w:val="00F44059"/>
    <w:rsid w:val="00F50F1B"/>
    <w:rsid w:val="00F550FD"/>
    <w:rsid w:val="00F969E1"/>
    <w:rsid w:val="00FA04F9"/>
    <w:rsid w:val="00FC48B8"/>
    <w:rsid w:val="00FD3DA0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7;&#1093;&#1077;&#1084;&#1072;%20&#1050;&#1055;&#1058;\&#1064;&#1072;&#1073;&#1083;&#1086;&#1085;&#1099;%20&#1055;&#1057;&#1050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81D2-73DE-4E17-A958-833B2A3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Владимир Ефимов</dc:creator>
  <cp:lastModifiedBy>Марина</cp:lastModifiedBy>
  <cp:revision>7</cp:revision>
  <dcterms:created xsi:type="dcterms:W3CDTF">2017-04-26T05:11:00Z</dcterms:created>
  <dcterms:modified xsi:type="dcterms:W3CDTF">2017-05-29T07:56:00Z</dcterms:modified>
</cp:coreProperties>
</file>