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1F599F">
        <w:t>10.02.2016</w:t>
      </w:r>
      <w:r>
        <w:t xml:space="preserve"> № </w:t>
      </w:r>
      <w:r w:rsidR="001F599F">
        <w:t>141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8D2624" w:rsidRDefault="004C51BC" w:rsidP="008D2624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hyperlink r:id="rId8" w:history="1">
        <w:r w:rsidR="008D2624" w:rsidRPr="008D2624">
          <w:rPr>
            <w:rStyle w:val="af3"/>
            <w:rFonts w:ascii="Times New Roman" w:hAnsi="Times New Roman"/>
            <w:b/>
            <w:bCs w:val="0"/>
            <w:i/>
            <w:color w:val="auto"/>
            <w:sz w:val="28"/>
            <w:szCs w:val="28"/>
          </w:rPr>
          <w:t>Об</w:t>
        </w:r>
      </w:hyperlink>
      <w:r w:rsidR="008D2624" w:rsidRPr="008D26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8D2624" w:rsidRPr="008D262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утверждении </w:t>
      </w:r>
      <w:r w:rsidR="008D262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Положения об организации работы по рассмотрению </w:t>
      </w:r>
    </w:p>
    <w:p w:rsidR="008D2624" w:rsidRDefault="008D2624" w:rsidP="008D2624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обращений граждан, объединений граждан, в том числе юридических лиц, </w:t>
      </w:r>
    </w:p>
    <w:p w:rsidR="008D2624" w:rsidRPr="008D2624" w:rsidRDefault="008D2624" w:rsidP="008D2624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в администрации городского округа Верхняя Пышма</w:t>
      </w:r>
    </w:p>
    <w:p w:rsidR="004719D0" w:rsidRPr="002B649D" w:rsidRDefault="004719D0" w:rsidP="008D2624">
      <w:pPr>
        <w:rPr>
          <w:b/>
          <w:i/>
          <w:sz w:val="27"/>
          <w:szCs w:val="27"/>
        </w:rPr>
      </w:pPr>
    </w:p>
    <w:p w:rsidR="004719D0" w:rsidRPr="002B649D" w:rsidRDefault="004719D0" w:rsidP="004719D0">
      <w:pPr>
        <w:jc w:val="center"/>
        <w:rPr>
          <w:b/>
          <w:i/>
          <w:sz w:val="27"/>
          <w:szCs w:val="27"/>
        </w:rPr>
      </w:pPr>
    </w:p>
    <w:p w:rsidR="008D2624" w:rsidRDefault="008D2624" w:rsidP="008D2624">
      <w:pPr>
        <w:ind w:firstLine="709"/>
        <w:jc w:val="both"/>
        <w:rPr>
          <w:sz w:val="28"/>
          <w:szCs w:val="28"/>
        </w:rPr>
      </w:pPr>
      <w:proofErr w:type="gramStart"/>
      <w:r w:rsidRPr="008D2624">
        <w:rPr>
          <w:sz w:val="28"/>
          <w:szCs w:val="28"/>
        </w:rPr>
        <w:t xml:space="preserve">В соответствии со </w:t>
      </w:r>
      <w:hyperlink r:id="rId9" w:history="1">
        <w:r w:rsidRPr="008D2624">
          <w:rPr>
            <w:sz w:val="28"/>
            <w:szCs w:val="28"/>
          </w:rPr>
          <w:t>статьей 32</w:t>
        </w:r>
      </w:hyperlink>
      <w:r w:rsidRPr="008D2624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8D2624">
        <w:rPr>
          <w:sz w:val="28"/>
          <w:szCs w:val="28"/>
        </w:rPr>
        <w:t xml:space="preserve"> 131-ФЗ </w:t>
      </w:r>
      <w:r w:rsidR="00E02F39">
        <w:rPr>
          <w:sz w:val="28"/>
          <w:szCs w:val="28"/>
        </w:rPr>
        <w:t>«</w:t>
      </w:r>
      <w:r w:rsidRPr="008D2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2F39">
        <w:rPr>
          <w:sz w:val="28"/>
          <w:szCs w:val="28"/>
        </w:rPr>
        <w:t>»</w:t>
      </w:r>
      <w:r w:rsidRPr="008D2624">
        <w:rPr>
          <w:sz w:val="28"/>
          <w:szCs w:val="28"/>
        </w:rPr>
        <w:t xml:space="preserve">, Федеральным законом </w:t>
      </w:r>
      <w:hyperlink r:id="rId10" w:history="1">
        <w:r w:rsidRPr="008D2624">
          <w:rPr>
            <w:sz w:val="28"/>
            <w:szCs w:val="28"/>
          </w:rPr>
          <w:t xml:space="preserve">от 02.05.2006 </w:t>
        </w:r>
        <w:r>
          <w:rPr>
            <w:sz w:val="28"/>
            <w:szCs w:val="28"/>
          </w:rPr>
          <w:t>№</w:t>
        </w:r>
        <w:r w:rsidRPr="008D2624">
          <w:rPr>
            <w:sz w:val="28"/>
            <w:szCs w:val="28"/>
          </w:rPr>
          <w:t xml:space="preserve"> 59-ФЗ</w:t>
        </w:r>
      </w:hyperlink>
      <w:r w:rsidRPr="008D2624">
        <w:rPr>
          <w:sz w:val="28"/>
          <w:szCs w:val="28"/>
        </w:rPr>
        <w:t xml:space="preserve"> </w:t>
      </w:r>
      <w:r w:rsidR="00E02F39">
        <w:rPr>
          <w:sz w:val="28"/>
          <w:szCs w:val="28"/>
        </w:rPr>
        <w:t>«</w:t>
      </w:r>
      <w:r w:rsidRPr="008D2624">
        <w:rPr>
          <w:sz w:val="28"/>
          <w:szCs w:val="28"/>
        </w:rPr>
        <w:t>О порядке ра</w:t>
      </w:r>
      <w:r w:rsidRPr="008D2624">
        <w:rPr>
          <w:sz w:val="28"/>
          <w:szCs w:val="28"/>
        </w:rPr>
        <w:t>с</w:t>
      </w:r>
      <w:r w:rsidRPr="008D2624">
        <w:rPr>
          <w:sz w:val="28"/>
          <w:szCs w:val="28"/>
        </w:rPr>
        <w:t>смотрения обращений граждан Российской Федерации</w:t>
      </w:r>
      <w:r w:rsidR="00E02F39">
        <w:rPr>
          <w:sz w:val="28"/>
          <w:szCs w:val="28"/>
        </w:rPr>
        <w:t>»</w:t>
      </w:r>
      <w:r w:rsidRPr="008D2624">
        <w:rPr>
          <w:sz w:val="28"/>
          <w:szCs w:val="28"/>
        </w:rPr>
        <w:t>, руководствуясь Мет</w:t>
      </w:r>
      <w:r w:rsidRPr="008D2624">
        <w:rPr>
          <w:sz w:val="28"/>
          <w:szCs w:val="28"/>
        </w:rPr>
        <w:t>о</w:t>
      </w:r>
      <w:r w:rsidRPr="008D2624">
        <w:rPr>
          <w:sz w:val="28"/>
          <w:szCs w:val="28"/>
        </w:rPr>
        <w:t>дическими рекомендациями по работе с обращениями и запросами граждан и организаций в приемных Президента Российской Федерации, в федеральных органах государственной власти, в органах государственной власти субъектов Российской Федерации</w:t>
      </w:r>
      <w:proofErr w:type="gramEnd"/>
      <w:r w:rsidRPr="008D2624">
        <w:rPr>
          <w:sz w:val="28"/>
          <w:szCs w:val="28"/>
        </w:rPr>
        <w:t>, в иных государственных органах и в органах местного самоуправления</w:t>
      </w:r>
      <w:r>
        <w:rPr>
          <w:sz w:val="28"/>
          <w:szCs w:val="28"/>
        </w:rPr>
        <w:t xml:space="preserve">, </w:t>
      </w:r>
      <w:proofErr w:type="gramStart"/>
      <w:r w:rsidRPr="008D2624">
        <w:rPr>
          <w:sz w:val="28"/>
          <w:szCs w:val="28"/>
        </w:rPr>
        <w:t>утв</w:t>
      </w:r>
      <w:r>
        <w:rPr>
          <w:sz w:val="28"/>
          <w:szCs w:val="28"/>
        </w:rPr>
        <w:t>ержденный</w:t>
      </w:r>
      <w:proofErr w:type="gramEnd"/>
      <w:r w:rsidRPr="008D2624">
        <w:rPr>
          <w:sz w:val="28"/>
          <w:szCs w:val="28"/>
        </w:rPr>
        <w:t xml:space="preserve"> пунктом 2 решения рабочей группы при Адм</w:t>
      </w:r>
      <w:r w:rsidRPr="008D2624">
        <w:rPr>
          <w:sz w:val="28"/>
          <w:szCs w:val="28"/>
        </w:rPr>
        <w:t>и</w:t>
      </w:r>
      <w:proofErr w:type="gramStart"/>
      <w:r w:rsidRPr="008D2624">
        <w:rPr>
          <w:sz w:val="28"/>
          <w:szCs w:val="28"/>
        </w:rPr>
        <w:t>нистрации Президента Российской Федерации по координации и оценке работы с обращениями граждан и организаций (протокол заседания от 22</w:t>
      </w:r>
      <w:r>
        <w:rPr>
          <w:sz w:val="28"/>
          <w:szCs w:val="28"/>
        </w:rPr>
        <w:t>.03.</w:t>
      </w:r>
      <w:r w:rsidRPr="008D2624">
        <w:rPr>
          <w:sz w:val="28"/>
          <w:szCs w:val="28"/>
        </w:rPr>
        <w:t>2013</w:t>
      </w:r>
      <w:r>
        <w:rPr>
          <w:sz w:val="28"/>
          <w:szCs w:val="28"/>
        </w:rPr>
        <w:t xml:space="preserve"> №</w:t>
      </w:r>
      <w:r w:rsidR="000D4E3B">
        <w:rPr>
          <w:sz w:val="28"/>
          <w:szCs w:val="28"/>
        </w:rPr>
        <w:t xml:space="preserve"> </w:t>
      </w:r>
      <w:r w:rsidRPr="008D2624">
        <w:rPr>
          <w:sz w:val="28"/>
          <w:szCs w:val="28"/>
        </w:rPr>
        <w:t xml:space="preserve">2), Методическими рекомендациями </w:t>
      </w:r>
      <w:r w:rsidR="00E02F39">
        <w:rPr>
          <w:sz w:val="28"/>
          <w:szCs w:val="28"/>
        </w:rPr>
        <w:t>«</w:t>
      </w:r>
      <w:r w:rsidRPr="008D2624">
        <w:rPr>
          <w:sz w:val="28"/>
          <w:szCs w:val="28"/>
        </w:rPr>
        <w:t>Обеспечение повышения результативности и эффективности работы федеральных органов исполнительной власти с обр</w:t>
      </w:r>
      <w:r w:rsidRPr="008D2624">
        <w:rPr>
          <w:sz w:val="28"/>
          <w:szCs w:val="28"/>
        </w:rPr>
        <w:t>а</w:t>
      </w:r>
      <w:r w:rsidRPr="008D2624">
        <w:rPr>
          <w:sz w:val="28"/>
          <w:szCs w:val="28"/>
        </w:rPr>
        <w:t>щениями граждан и организаций по фактам коррупции</w:t>
      </w:r>
      <w:r w:rsidR="00E02F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D2624">
        <w:rPr>
          <w:sz w:val="28"/>
          <w:szCs w:val="28"/>
        </w:rPr>
        <w:t>одобрен</w:t>
      </w:r>
      <w:r>
        <w:rPr>
          <w:sz w:val="28"/>
          <w:szCs w:val="28"/>
        </w:rPr>
        <w:t>н</w:t>
      </w:r>
      <w:r w:rsidRPr="008D2624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8D2624">
        <w:rPr>
          <w:sz w:val="28"/>
          <w:szCs w:val="28"/>
        </w:rPr>
        <w:t xml:space="preserve"> през</w:t>
      </w:r>
      <w:r w:rsidRPr="008D2624">
        <w:rPr>
          <w:sz w:val="28"/>
          <w:szCs w:val="28"/>
        </w:rPr>
        <w:t>и</w:t>
      </w:r>
      <w:r w:rsidRPr="008D2624">
        <w:rPr>
          <w:sz w:val="28"/>
          <w:szCs w:val="28"/>
        </w:rPr>
        <w:t xml:space="preserve">диумом Совета при Президенте </w:t>
      </w:r>
      <w:proofErr w:type="gramEnd"/>
      <w:r w:rsidRPr="008D2624">
        <w:rPr>
          <w:sz w:val="28"/>
          <w:szCs w:val="28"/>
        </w:rPr>
        <w:t>Российской Федерации по противодействию коррупции (протокол от 25</w:t>
      </w:r>
      <w:r>
        <w:rPr>
          <w:sz w:val="28"/>
          <w:szCs w:val="28"/>
        </w:rPr>
        <w:t>.09.</w:t>
      </w:r>
      <w:r w:rsidRPr="008D2624">
        <w:rPr>
          <w:sz w:val="28"/>
          <w:szCs w:val="28"/>
        </w:rPr>
        <w:t>2012 № 34), Уставом г</w:t>
      </w:r>
      <w:r w:rsidR="000D4E3B">
        <w:rPr>
          <w:sz w:val="28"/>
          <w:szCs w:val="28"/>
        </w:rPr>
        <w:t>ородского округа Верхняя Пышма,</w:t>
      </w:r>
      <w:r w:rsidRPr="008D2624">
        <w:rPr>
          <w:sz w:val="28"/>
          <w:szCs w:val="28"/>
        </w:rPr>
        <w:t xml:space="preserve"> в целях реализации прав граждан, объединений граждан, в том числе юридических лиц, на обращение в администрацию городского округа Верхняя Пышма и упорядочения работы с обращениями граждан администрация горо</w:t>
      </w:r>
      <w:r w:rsidRPr="008D2624">
        <w:rPr>
          <w:sz w:val="28"/>
          <w:szCs w:val="28"/>
        </w:rPr>
        <w:t>д</w:t>
      </w:r>
      <w:r w:rsidRPr="008D2624">
        <w:rPr>
          <w:sz w:val="28"/>
          <w:szCs w:val="28"/>
        </w:rPr>
        <w:t>ского округа Верхняя Пышма</w:t>
      </w:r>
    </w:p>
    <w:p w:rsidR="00C2468B" w:rsidRPr="00CD7327" w:rsidRDefault="00C2468B" w:rsidP="008D2624">
      <w:pPr>
        <w:jc w:val="both"/>
        <w:rPr>
          <w:b/>
          <w:sz w:val="28"/>
          <w:szCs w:val="27"/>
        </w:rPr>
      </w:pPr>
      <w:r w:rsidRPr="00CD7327">
        <w:rPr>
          <w:b/>
          <w:sz w:val="28"/>
          <w:szCs w:val="27"/>
        </w:rPr>
        <w:t>ПОСТАНОВЛЯЕТ:</w:t>
      </w:r>
    </w:p>
    <w:p w:rsidR="008D2624" w:rsidRPr="008D2624" w:rsidRDefault="008D2624" w:rsidP="008D2624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 w:rsidRPr="008D2624">
        <w:rPr>
          <w:color w:val="000000" w:themeColor="text1"/>
          <w:sz w:val="28"/>
          <w:szCs w:val="28"/>
        </w:rPr>
        <w:t>1. Утвердить Положение об организации работы по рассмотрению обр</w:t>
      </w:r>
      <w:r w:rsidRPr="008D2624">
        <w:rPr>
          <w:color w:val="000000" w:themeColor="text1"/>
          <w:sz w:val="28"/>
          <w:szCs w:val="28"/>
        </w:rPr>
        <w:t>а</w:t>
      </w:r>
      <w:r w:rsidRPr="008D2624">
        <w:rPr>
          <w:color w:val="000000" w:themeColor="text1"/>
          <w:sz w:val="28"/>
          <w:szCs w:val="28"/>
        </w:rPr>
        <w:t>щений граждан, объединений граждан, в том числе юридических лиц, в адм</w:t>
      </w:r>
      <w:r w:rsidRPr="008D2624">
        <w:rPr>
          <w:color w:val="000000" w:themeColor="text1"/>
          <w:sz w:val="28"/>
          <w:szCs w:val="28"/>
        </w:rPr>
        <w:t>и</w:t>
      </w:r>
      <w:r w:rsidRPr="008D2624">
        <w:rPr>
          <w:color w:val="000000" w:themeColor="text1"/>
          <w:sz w:val="28"/>
          <w:szCs w:val="28"/>
        </w:rPr>
        <w:t>нистрацию городского округа Верхняя Пышма</w:t>
      </w:r>
      <w:r>
        <w:rPr>
          <w:color w:val="000000" w:themeColor="text1"/>
          <w:sz w:val="28"/>
          <w:szCs w:val="28"/>
        </w:rPr>
        <w:t xml:space="preserve"> (далее-Положение)</w:t>
      </w:r>
      <w:r w:rsidRPr="008D2624">
        <w:rPr>
          <w:color w:val="000000" w:themeColor="text1"/>
          <w:sz w:val="28"/>
          <w:szCs w:val="28"/>
        </w:rPr>
        <w:t xml:space="preserve"> (прилагае</w:t>
      </w:r>
      <w:r w:rsidRPr="008D2624">
        <w:rPr>
          <w:color w:val="000000" w:themeColor="text1"/>
          <w:sz w:val="28"/>
          <w:szCs w:val="28"/>
        </w:rPr>
        <w:t>т</w:t>
      </w:r>
      <w:r w:rsidRPr="008D2624">
        <w:rPr>
          <w:color w:val="000000" w:themeColor="text1"/>
          <w:sz w:val="28"/>
          <w:szCs w:val="28"/>
        </w:rPr>
        <w:t>ся)</w:t>
      </w:r>
      <w:bookmarkStart w:id="1" w:name="sub_2"/>
      <w:bookmarkEnd w:id="0"/>
      <w:r w:rsidRPr="008D2624">
        <w:rPr>
          <w:color w:val="000000" w:themeColor="text1"/>
          <w:sz w:val="28"/>
          <w:szCs w:val="28"/>
        </w:rPr>
        <w:t>.</w:t>
      </w:r>
    </w:p>
    <w:p w:rsidR="008D2624" w:rsidRPr="008D2624" w:rsidRDefault="008D2624" w:rsidP="00492398">
      <w:pPr>
        <w:ind w:firstLine="709"/>
        <w:jc w:val="both"/>
        <w:rPr>
          <w:color w:val="000000" w:themeColor="text1"/>
          <w:sz w:val="28"/>
          <w:szCs w:val="28"/>
        </w:rPr>
      </w:pPr>
      <w:r w:rsidRPr="008D2624">
        <w:rPr>
          <w:color w:val="000000" w:themeColor="text1"/>
          <w:sz w:val="28"/>
          <w:szCs w:val="28"/>
        </w:rPr>
        <w:t xml:space="preserve">2. </w:t>
      </w:r>
      <w:proofErr w:type="gramStart"/>
      <w:r w:rsidRPr="008D2624">
        <w:rPr>
          <w:color w:val="000000" w:themeColor="text1"/>
          <w:sz w:val="28"/>
          <w:szCs w:val="28"/>
        </w:rPr>
        <w:t xml:space="preserve">Считать утратившим силу </w:t>
      </w:r>
      <w:hyperlink r:id="rId11" w:history="1">
        <w:r w:rsidRPr="008D2624">
          <w:rPr>
            <w:rStyle w:val="af3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8D2624">
        <w:rPr>
          <w:color w:val="000000" w:themeColor="text1"/>
          <w:sz w:val="28"/>
          <w:szCs w:val="28"/>
        </w:rPr>
        <w:t xml:space="preserve"> администрации городского округа Верхняя Пышма от 14.04.2010 № 753 </w:t>
      </w:r>
      <w:r w:rsidR="00E02F39">
        <w:rPr>
          <w:color w:val="000000" w:themeColor="text1"/>
          <w:sz w:val="28"/>
          <w:szCs w:val="28"/>
        </w:rPr>
        <w:t>«</w:t>
      </w:r>
      <w:r w:rsidRPr="008D2624">
        <w:rPr>
          <w:color w:val="000000" w:themeColor="text1"/>
          <w:sz w:val="28"/>
          <w:szCs w:val="28"/>
        </w:rPr>
        <w:t>Об утверждении Администрати</w:t>
      </w:r>
      <w:r w:rsidRPr="008D2624">
        <w:rPr>
          <w:color w:val="000000" w:themeColor="text1"/>
          <w:sz w:val="28"/>
          <w:szCs w:val="28"/>
        </w:rPr>
        <w:t>в</w:t>
      </w:r>
      <w:r w:rsidRPr="008D2624">
        <w:rPr>
          <w:color w:val="000000" w:themeColor="text1"/>
          <w:sz w:val="28"/>
          <w:szCs w:val="28"/>
        </w:rPr>
        <w:t>ного регламента рассмотрения обращений граждан</w:t>
      </w:r>
      <w:r w:rsidR="00E02F39">
        <w:rPr>
          <w:color w:val="000000" w:themeColor="text1"/>
          <w:sz w:val="28"/>
          <w:szCs w:val="28"/>
        </w:rPr>
        <w:t>»</w:t>
      </w:r>
      <w:r w:rsidRPr="008D2624">
        <w:rPr>
          <w:color w:val="000000" w:themeColor="text1"/>
          <w:sz w:val="28"/>
          <w:szCs w:val="28"/>
        </w:rPr>
        <w:t>, постановление админ</w:t>
      </w:r>
      <w:r w:rsidRPr="008D2624">
        <w:rPr>
          <w:color w:val="000000" w:themeColor="text1"/>
          <w:sz w:val="28"/>
          <w:szCs w:val="28"/>
        </w:rPr>
        <w:t>и</w:t>
      </w:r>
      <w:r w:rsidRPr="008D2624">
        <w:rPr>
          <w:color w:val="000000" w:themeColor="text1"/>
          <w:sz w:val="28"/>
          <w:szCs w:val="28"/>
        </w:rPr>
        <w:lastRenderedPageBreak/>
        <w:t xml:space="preserve">страции городского округа Верхняя Пышма </w:t>
      </w:r>
      <w:r w:rsidR="000D4E3B">
        <w:rPr>
          <w:color w:val="000000" w:themeColor="text1"/>
          <w:sz w:val="28"/>
          <w:szCs w:val="28"/>
        </w:rPr>
        <w:t>от 04.05.2012  №</w:t>
      </w:r>
      <w:r w:rsidR="00E21D09">
        <w:rPr>
          <w:color w:val="000000" w:themeColor="text1"/>
          <w:sz w:val="28"/>
          <w:szCs w:val="28"/>
        </w:rPr>
        <w:t xml:space="preserve"> 803 </w:t>
      </w:r>
      <w:r w:rsidR="00E02F39">
        <w:rPr>
          <w:color w:val="000000" w:themeColor="text1"/>
          <w:sz w:val="28"/>
          <w:szCs w:val="28"/>
        </w:rPr>
        <w:t>«</w:t>
      </w:r>
      <w:r w:rsidR="00E21D09">
        <w:rPr>
          <w:color w:val="000000" w:themeColor="text1"/>
          <w:sz w:val="28"/>
          <w:szCs w:val="28"/>
        </w:rPr>
        <w:t xml:space="preserve">О внесении </w:t>
      </w:r>
      <w:r w:rsidRPr="008D2624">
        <w:rPr>
          <w:color w:val="000000" w:themeColor="text1"/>
          <w:sz w:val="28"/>
          <w:szCs w:val="28"/>
        </w:rPr>
        <w:t>изменений и дополнений в Административный регламент рассмотрения обр</w:t>
      </w:r>
      <w:r w:rsidRPr="008D2624">
        <w:rPr>
          <w:color w:val="000000" w:themeColor="text1"/>
          <w:sz w:val="28"/>
          <w:szCs w:val="28"/>
        </w:rPr>
        <w:t>а</w:t>
      </w:r>
      <w:r w:rsidRPr="008D2624">
        <w:rPr>
          <w:color w:val="000000" w:themeColor="text1"/>
          <w:sz w:val="28"/>
          <w:szCs w:val="28"/>
        </w:rPr>
        <w:t>щений граждан, утвержденный постановлением администрации городского округа Верхняя Пышма от 14.04.2010 № 753 (с изменениями, внесенными п</w:t>
      </w:r>
      <w:r w:rsidRPr="008D2624">
        <w:rPr>
          <w:color w:val="000000" w:themeColor="text1"/>
          <w:sz w:val="28"/>
          <w:szCs w:val="28"/>
        </w:rPr>
        <w:t>о</w:t>
      </w:r>
      <w:r w:rsidRPr="008D2624">
        <w:rPr>
          <w:color w:val="000000" w:themeColor="text1"/>
          <w:sz w:val="28"/>
          <w:szCs w:val="28"/>
        </w:rPr>
        <w:t>становлением администрации городского округа Верхняя Пышма от 09.06.2010</w:t>
      </w:r>
      <w:proofErr w:type="gramEnd"/>
      <w:r w:rsidRPr="008D262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Pr="008D2624">
        <w:rPr>
          <w:color w:val="000000" w:themeColor="text1"/>
          <w:sz w:val="28"/>
          <w:szCs w:val="28"/>
        </w:rPr>
        <w:t>1159)</w:t>
      </w:r>
      <w:r w:rsidR="00E02F39">
        <w:rPr>
          <w:color w:val="000000" w:themeColor="text1"/>
          <w:sz w:val="28"/>
          <w:szCs w:val="28"/>
        </w:rPr>
        <w:t>»</w:t>
      </w:r>
      <w:r w:rsidRPr="008D2624">
        <w:rPr>
          <w:color w:val="000000" w:themeColor="text1"/>
          <w:sz w:val="28"/>
          <w:szCs w:val="28"/>
        </w:rPr>
        <w:t>.</w:t>
      </w:r>
    </w:p>
    <w:p w:rsidR="008D2624" w:rsidRPr="008D2624" w:rsidRDefault="008D2624" w:rsidP="008D2624">
      <w:pPr>
        <w:ind w:firstLine="709"/>
        <w:jc w:val="both"/>
        <w:rPr>
          <w:color w:val="000000" w:themeColor="text1"/>
          <w:sz w:val="28"/>
          <w:szCs w:val="28"/>
        </w:rPr>
      </w:pPr>
      <w:r w:rsidRPr="008D2624">
        <w:rPr>
          <w:color w:val="000000" w:themeColor="text1"/>
          <w:sz w:val="28"/>
          <w:szCs w:val="28"/>
        </w:rPr>
        <w:t>3. Руководителям структурных подразделений администрации городского округа Верхняя Пышма обеспечить изучение и исполнение требований Пол</w:t>
      </w:r>
      <w:r w:rsidRPr="008D2624">
        <w:rPr>
          <w:color w:val="000000" w:themeColor="text1"/>
          <w:sz w:val="28"/>
          <w:szCs w:val="28"/>
        </w:rPr>
        <w:t>о</w:t>
      </w:r>
      <w:r w:rsidRPr="008D2624">
        <w:rPr>
          <w:color w:val="000000" w:themeColor="text1"/>
          <w:sz w:val="28"/>
          <w:szCs w:val="28"/>
        </w:rPr>
        <w:t>жения</w:t>
      </w:r>
      <w:r>
        <w:rPr>
          <w:color w:val="000000" w:themeColor="text1"/>
          <w:sz w:val="28"/>
          <w:szCs w:val="28"/>
        </w:rPr>
        <w:t>.</w:t>
      </w:r>
    </w:p>
    <w:p w:rsidR="008D2624" w:rsidRPr="008D2624" w:rsidRDefault="008D2624" w:rsidP="008D2624">
      <w:pPr>
        <w:ind w:firstLine="709"/>
        <w:jc w:val="both"/>
        <w:rPr>
          <w:color w:val="000000" w:themeColor="text1"/>
          <w:sz w:val="28"/>
          <w:szCs w:val="28"/>
        </w:rPr>
      </w:pPr>
      <w:r w:rsidRPr="008D2624">
        <w:rPr>
          <w:color w:val="000000" w:themeColor="text1"/>
          <w:sz w:val="28"/>
          <w:szCs w:val="28"/>
        </w:rPr>
        <w:t>4. Отделу по организационной работе и контролю администрации горо</w:t>
      </w:r>
      <w:r w:rsidRPr="008D2624">
        <w:rPr>
          <w:color w:val="000000" w:themeColor="text1"/>
          <w:sz w:val="28"/>
          <w:szCs w:val="28"/>
        </w:rPr>
        <w:t>д</w:t>
      </w:r>
      <w:r w:rsidRPr="008D2624">
        <w:rPr>
          <w:color w:val="000000" w:themeColor="text1"/>
          <w:sz w:val="28"/>
          <w:szCs w:val="28"/>
        </w:rPr>
        <w:t>ского округа Верхняя Пышма (</w:t>
      </w:r>
      <w:proofErr w:type="spellStart"/>
      <w:r w:rsidRPr="008D2624">
        <w:rPr>
          <w:color w:val="000000" w:themeColor="text1"/>
          <w:sz w:val="28"/>
          <w:szCs w:val="28"/>
        </w:rPr>
        <w:t>Самитова</w:t>
      </w:r>
      <w:proofErr w:type="spellEnd"/>
      <w:r w:rsidRPr="008D2624">
        <w:rPr>
          <w:color w:val="000000" w:themeColor="text1"/>
          <w:sz w:val="28"/>
          <w:szCs w:val="28"/>
        </w:rPr>
        <w:t xml:space="preserve"> Г.В.) оказывать руководителям и сп</w:t>
      </w:r>
      <w:r w:rsidRPr="008D2624">
        <w:rPr>
          <w:color w:val="000000" w:themeColor="text1"/>
          <w:sz w:val="28"/>
          <w:szCs w:val="28"/>
        </w:rPr>
        <w:t>е</w:t>
      </w:r>
      <w:r w:rsidRPr="008D2624">
        <w:rPr>
          <w:color w:val="000000" w:themeColor="text1"/>
          <w:sz w:val="28"/>
          <w:szCs w:val="28"/>
        </w:rPr>
        <w:t>циалистам структурных подразделений администрации городского округа Верхняя Пышма организационно-методическую помощь по применению П</w:t>
      </w:r>
      <w:r w:rsidRPr="008D2624">
        <w:rPr>
          <w:color w:val="000000" w:themeColor="text1"/>
          <w:sz w:val="28"/>
          <w:szCs w:val="28"/>
        </w:rPr>
        <w:t>о</w:t>
      </w:r>
      <w:r w:rsidRPr="008D2624">
        <w:rPr>
          <w:color w:val="000000" w:themeColor="text1"/>
          <w:sz w:val="28"/>
          <w:szCs w:val="28"/>
        </w:rPr>
        <w:t>ложения</w:t>
      </w:r>
      <w:r>
        <w:rPr>
          <w:color w:val="000000" w:themeColor="text1"/>
          <w:sz w:val="28"/>
          <w:szCs w:val="28"/>
        </w:rPr>
        <w:t>.</w:t>
      </w:r>
    </w:p>
    <w:p w:rsidR="008D2624" w:rsidRPr="008D2624" w:rsidRDefault="008D2624" w:rsidP="008D2624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8D2624">
        <w:rPr>
          <w:color w:val="000000" w:themeColor="text1"/>
          <w:sz w:val="28"/>
          <w:szCs w:val="28"/>
        </w:rPr>
        <w:t xml:space="preserve">5. </w:t>
      </w:r>
      <w:bookmarkStart w:id="3" w:name="sub_4"/>
      <w:bookmarkEnd w:id="2"/>
      <w:r w:rsidRPr="008D2624">
        <w:rPr>
          <w:color w:val="000000" w:themeColor="text1"/>
          <w:sz w:val="28"/>
          <w:szCs w:val="28"/>
        </w:rPr>
        <w:t xml:space="preserve">Опубликовать настоящее постановление в газете </w:t>
      </w:r>
      <w:r w:rsidR="00E02F39">
        <w:rPr>
          <w:color w:val="000000" w:themeColor="text1"/>
          <w:sz w:val="28"/>
          <w:szCs w:val="28"/>
        </w:rPr>
        <w:t>«</w:t>
      </w:r>
      <w:r w:rsidRPr="008D2624">
        <w:rPr>
          <w:color w:val="000000" w:themeColor="text1"/>
          <w:sz w:val="28"/>
          <w:szCs w:val="28"/>
        </w:rPr>
        <w:t>Красное знамя</w:t>
      </w:r>
      <w:r w:rsidR="00E02F39">
        <w:rPr>
          <w:color w:val="000000" w:themeColor="text1"/>
          <w:sz w:val="28"/>
          <w:szCs w:val="28"/>
        </w:rPr>
        <w:t>»</w:t>
      </w:r>
      <w:r w:rsidRPr="008D2624">
        <w:rPr>
          <w:color w:val="000000" w:themeColor="text1"/>
          <w:sz w:val="28"/>
          <w:szCs w:val="28"/>
        </w:rPr>
        <w:t xml:space="preserve"> и разместить на официальном сайте городского округа Верхняя Пышма.</w:t>
      </w:r>
    </w:p>
    <w:p w:rsidR="008D2624" w:rsidRPr="008D2624" w:rsidRDefault="00153D96" w:rsidP="008D26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8D2624" w:rsidRPr="008D2624">
        <w:rPr>
          <w:color w:val="000000" w:themeColor="text1"/>
          <w:sz w:val="28"/>
          <w:szCs w:val="28"/>
        </w:rPr>
        <w:t xml:space="preserve"> Постановление вступает в силу после его </w:t>
      </w:r>
      <w:hyperlink r:id="rId12" w:history="1">
        <w:r w:rsidR="008D2624" w:rsidRPr="008D2624">
          <w:rPr>
            <w:rStyle w:val="af3"/>
            <w:b w:val="0"/>
            <w:color w:val="000000" w:themeColor="text1"/>
            <w:sz w:val="28"/>
            <w:szCs w:val="28"/>
          </w:rPr>
          <w:t>официального опубликов</w:t>
        </w:r>
        <w:r w:rsidR="008D2624" w:rsidRPr="008D2624">
          <w:rPr>
            <w:rStyle w:val="af3"/>
            <w:b w:val="0"/>
            <w:color w:val="000000" w:themeColor="text1"/>
            <w:sz w:val="28"/>
            <w:szCs w:val="28"/>
          </w:rPr>
          <w:t>а</w:t>
        </w:r>
        <w:r w:rsidR="008D2624" w:rsidRPr="008D2624">
          <w:rPr>
            <w:rStyle w:val="af3"/>
            <w:b w:val="0"/>
            <w:color w:val="000000" w:themeColor="text1"/>
            <w:sz w:val="28"/>
            <w:szCs w:val="28"/>
          </w:rPr>
          <w:t>ния</w:t>
        </w:r>
      </w:hyperlink>
      <w:r w:rsidR="008D2624" w:rsidRPr="008D2624">
        <w:rPr>
          <w:color w:val="000000" w:themeColor="text1"/>
          <w:sz w:val="28"/>
          <w:szCs w:val="28"/>
        </w:rPr>
        <w:t>.</w:t>
      </w:r>
    </w:p>
    <w:p w:rsidR="00226048" w:rsidRPr="008D2624" w:rsidRDefault="00153D96" w:rsidP="008D2624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sub_5"/>
      <w:bookmarkEnd w:id="3"/>
      <w:r>
        <w:rPr>
          <w:color w:val="000000" w:themeColor="text1"/>
          <w:sz w:val="28"/>
          <w:szCs w:val="28"/>
        </w:rPr>
        <w:t>7.</w:t>
      </w:r>
      <w:r w:rsidR="008D2624" w:rsidRPr="008D2624">
        <w:rPr>
          <w:color w:val="000000" w:themeColor="text1"/>
          <w:sz w:val="28"/>
          <w:szCs w:val="28"/>
        </w:rPr>
        <w:t xml:space="preserve"> </w:t>
      </w:r>
      <w:proofErr w:type="gramStart"/>
      <w:r w:rsidR="008D2624" w:rsidRPr="008D2624">
        <w:rPr>
          <w:color w:val="000000" w:themeColor="text1"/>
          <w:sz w:val="28"/>
          <w:szCs w:val="28"/>
        </w:rPr>
        <w:t>Контроль за</w:t>
      </w:r>
      <w:proofErr w:type="gramEnd"/>
      <w:r w:rsidR="008D2624" w:rsidRPr="008D2624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bookmarkEnd w:id="4"/>
      <w:r w:rsidR="008D2624" w:rsidRPr="008D2624">
        <w:rPr>
          <w:color w:val="000000" w:themeColor="text1"/>
          <w:sz w:val="28"/>
          <w:szCs w:val="28"/>
        </w:rPr>
        <w:t>возложить на з</w:t>
      </w:r>
      <w:r w:rsidR="008D2624" w:rsidRPr="008D2624">
        <w:rPr>
          <w:color w:val="000000" w:themeColor="text1"/>
          <w:sz w:val="28"/>
          <w:szCs w:val="28"/>
        </w:rPr>
        <w:t>а</w:t>
      </w:r>
      <w:r w:rsidR="008D2624" w:rsidRPr="008D2624">
        <w:rPr>
          <w:color w:val="000000" w:themeColor="text1"/>
          <w:sz w:val="28"/>
          <w:szCs w:val="28"/>
        </w:rPr>
        <w:t>местителя главы администрации</w:t>
      </w:r>
      <w:r w:rsidR="008D2624">
        <w:rPr>
          <w:color w:val="000000" w:themeColor="text1"/>
          <w:sz w:val="28"/>
          <w:szCs w:val="28"/>
        </w:rPr>
        <w:t xml:space="preserve"> городского округа Верхняя Пышма</w:t>
      </w:r>
      <w:r w:rsidR="008D2624" w:rsidRPr="008D2624">
        <w:rPr>
          <w:color w:val="000000" w:themeColor="text1"/>
          <w:sz w:val="28"/>
          <w:szCs w:val="28"/>
        </w:rPr>
        <w:t xml:space="preserve"> по общим вопросам Кропачева Н.М.</w:t>
      </w:r>
    </w:p>
    <w:p w:rsidR="002B649D" w:rsidRDefault="002B649D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CD7327" w:rsidRDefault="00CD7327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8D2624" w:rsidRPr="002B649D" w:rsidRDefault="008D2624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E21D09" w:rsidRDefault="00E40123" w:rsidP="00024F68">
      <w:pPr>
        <w:tabs>
          <w:tab w:val="right" w:pos="9639"/>
        </w:tabs>
        <w:jc w:val="both"/>
        <w:rPr>
          <w:rStyle w:val="af4"/>
          <w:b w:val="0"/>
          <w:bCs/>
          <w:szCs w:val="28"/>
        </w:rPr>
        <w:sectPr w:rsidR="00E21D09" w:rsidSect="00E21D09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D7327">
        <w:rPr>
          <w:sz w:val="28"/>
          <w:szCs w:val="27"/>
        </w:rPr>
        <w:t>Глава администрации</w:t>
      </w:r>
      <w:r w:rsidR="00B21293" w:rsidRPr="00CD7327">
        <w:rPr>
          <w:sz w:val="28"/>
          <w:szCs w:val="27"/>
        </w:rPr>
        <w:tab/>
        <w:t>В.С.</w:t>
      </w:r>
      <w:r w:rsidR="00B974C9" w:rsidRPr="00CD7327">
        <w:rPr>
          <w:sz w:val="28"/>
          <w:szCs w:val="27"/>
        </w:rPr>
        <w:t xml:space="preserve"> </w:t>
      </w:r>
      <w:r w:rsidR="00B21293" w:rsidRPr="00CD7327">
        <w:rPr>
          <w:sz w:val="28"/>
          <w:szCs w:val="27"/>
        </w:rPr>
        <w:t>Чирков</w:t>
      </w:r>
      <w:r w:rsidR="00024F68">
        <w:rPr>
          <w:b/>
          <w:spacing w:val="80"/>
          <w:sz w:val="32"/>
          <w:szCs w:val="32"/>
        </w:rPr>
        <w:t xml:space="preserve"> </w:t>
      </w:r>
    </w:p>
    <w:p w:rsidR="008D2624" w:rsidRPr="00214BE9" w:rsidRDefault="00214BE9" w:rsidP="00214BE9">
      <w:pPr>
        <w:ind w:left="5245" w:firstLine="698"/>
        <w:rPr>
          <w:szCs w:val="28"/>
        </w:rPr>
      </w:pPr>
      <w:r w:rsidRPr="00214BE9">
        <w:rPr>
          <w:rStyle w:val="af4"/>
          <w:b w:val="0"/>
          <w:bCs/>
          <w:szCs w:val="28"/>
        </w:rPr>
        <w:lastRenderedPageBreak/>
        <w:t>УТВЕРЖДЕНО</w:t>
      </w:r>
    </w:p>
    <w:p w:rsidR="008D2624" w:rsidRPr="00214BE9" w:rsidRDefault="004C51BC" w:rsidP="00214BE9">
      <w:pPr>
        <w:ind w:left="5245" w:firstLine="698"/>
        <w:rPr>
          <w:rStyle w:val="af4"/>
          <w:b w:val="0"/>
          <w:bCs/>
          <w:szCs w:val="28"/>
        </w:rPr>
      </w:pPr>
      <w:hyperlink w:anchor="sub_0" w:history="1">
        <w:r w:rsidR="008D2624" w:rsidRPr="00214BE9">
          <w:rPr>
            <w:rStyle w:val="af3"/>
            <w:b w:val="0"/>
            <w:color w:val="000000" w:themeColor="text1"/>
            <w:szCs w:val="28"/>
          </w:rPr>
          <w:t>постановлени</w:t>
        </w:r>
        <w:r w:rsidR="00214BE9" w:rsidRPr="00214BE9">
          <w:rPr>
            <w:rStyle w:val="af3"/>
            <w:b w:val="0"/>
            <w:color w:val="000000" w:themeColor="text1"/>
            <w:szCs w:val="28"/>
          </w:rPr>
          <w:t>ем</w:t>
        </w:r>
      </w:hyperlink>
      <w:r w:rsidR="008D2624" w:rsidRPr="00214BE9">
        <w:rPr>
          <w:rStyle w:val="af4"/>
          <w:b w:val="0"/>
          <w:bCs/>
          <w:szCs w:val="28"/>
        </w:rPr>
        <w:t xml:space="preserve"> администрации </w:t>
      </w:r>
    </w:p>
    <w:p w:rsidR="008D2624" w:rsidRPr="00214BE9" w:rsidRDefault="008D2624" w:rsidP="00214BE9">
      <w:pPr>
        <w:ind w:left="5245" w:firstLine="698"/>
        <w:rPr>
          <w:rStyle w:val="af4"/>
          <w:b w:val="0"/>
          <w:bCs/>
          <w:szCs w:val="28"/>
        </w:rPr>
      </w:pPr>
      <w:r w:rsidRPr="00214BE9">
        <w:rPr>
          <w:rStyle w:val="af4"/>
          <w:b w:val="0"/>
          <w:bCs/>
          <w:szCs w:val="28"/>
        </w:rPr>
        <w:t>городского округа Верхняя Пышма</w:t>
      </w:r>
    </w:p>
    <w:p w:rsidR="008D2624" w:rsidRPr="00C573FD" w:rsidRDefault="00214BE9" w:rsidP="00214BE9">
      <w:pPr>
        <w:ind w:left="5245" w:firstLine="698"/>
        <w:rPr>
          <w:bCs/>
          <w:sz w:val="28"/>
          <w:szCs w:val="28"/>
        </w:rPr>
      </w:pPr>
      <w:r w:rsidRPr="00214BE9">
        <w:rPr>
          <w:rStyle w:val="af4"/>
          <w:b w:val="0"/>
          <w:bCs/>
          <w:szCs w:val="28"/>
        </w:rPr>
        <w:t>от</w:t>
      </w:r>
      <w:r w:rsidR="00024F68">
        <w:rPr>
          <w:rStyle w:val="af4"/>
          <w:b w:val="0"/>
          <w:bCs/>
          <w:szCs w:val="28"/>
        </w:rPr>
        <w:t xml:space="preserve"> </w:t>
      </w:r>
      <w:bookmarkStart w:id="5" w:name="_GoBack"/>
      <w:bookmarkEnd w:id="5"/>
      <w:r w:rsidR="00024F68" w:rsidRPr="00024F68">
        <w:rPr>
          <w:rStyle w:val="af4"/>
          <w:b w:val="0"/>
          <w:bCs/>
          <w:szCs w:val="28"/>
        </w:rPr>
        <w:t>10.02.2016 № 141</w:t>
      </w:r>
    </w:p>
    <w:p w:rsidR="00214BE9" w:rsidRDefault="00214BE9" w:rsidP="008D262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4BE9" w:rsidRDefault="008D2624" w:rsidP="008D262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4BE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214BE9" w:rsidRDefault="008D2624" w:rsidP="00214B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4BE9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работы по рассмотрению обращений граждан, </w:t>
      </w:r>
    </w:p>
    <w:p w:rsidR="00214BE9" w:rsidRDefault="008D2624" w:rsidP="00214B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4BE9">
        <w:rPr>
          <w:rFonts w:ascii="Times New Roman" w:hAnsi="Times New Roman" w:cs="Times New Roman"/>
          <w:color w:val="auto"/>
          <w:sz w:val="28"/>
          <w:szCs w:val="28"/>
        </w:rPr>
        <w:t xml:space="preserve">объединений граждан, в том числе юридических лиц, </w:t>
      </w:r>
    </w:p>
    <w:p w:rsidR="008D2624" w:rsidRPr="00214BE9" w:rsidRDefault="008D2624" w:rsidP="00214BE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4BE9">
        <w:rPr>
          <w:rFonts w:ascii="Times New Roman" w:hAnsi="Times New Roman" w:cs="Times New Roman"/>
          <w:color w:val="auto"/>
          <w:sz w:val="28"/>
          <w:szCs w:val="28"/>
        </w:rPr>
        <w:t>в администрации городского округа Верхняя Пышма</w:t>
      </w:r>
    </w:p>
    <w:p w:rsidR="008D2624" w:rsidRPr="00214BE9" w:rsidRDefault="008D2624" w:rsidP="008D2624">
      <w:pPr>
        <w:rPr>
          <w:b/>
          <w:sz w:val="28"/>
          <w:szCs w:val="28"/>
        </w:rPr>
      </w:pPr>
    </w:p>
    <w:p w:rsidR="008D2624" w:rsidRPr="00214BE9" w:rsidRDefault="008D2624" w:rsidP="008D262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1"/>
      <w:r w:rsidRPr="00214BE9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bookmarkEnd w:id="6"/>
    <w:p w:rsidR="008D2624" w:rsidRPr="00C573FD" w:rsidRDefault="008D2624" w:rsidP="008D2624">
      <w:pPr>
        <w:rPr>
          <w:sz w:val="28"/>
          <w:szCs w:val="28"/>
        </w:rPr>
      </w:pPr>
    </w:p>
    <w:p w:rsidR="008D2624" w:rsidRPr="00214BE9" w:rsidRDefault="004361A8" w:rsidP="00436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1"/>
      <w:r>
        <w:rPr>
          <w:color w:val="000000" w:themeColor="text1"/>
          <w:sz w:val="28"/>
          <w:szCs w:val="28"/>
        </w:rPr>
        <w:t>1.1.</w:t>
      </w:r>
      <w:r w:rsidR="00214BE9">
        <w:rPr>
          <w:color w:val="000000" w:themeColor="text1"/>
          <w:sz w:val="28"/>
          <w:szCs w:val="28"/>
        </w:rPr>
        <w:t xml:space="preserve"> </w:t>
      </w:r>
      <w:proofErr w:type="gramStart"/>
      <w:r w:rsidR="008D2624" w:rsidRPr="00214BE9">
        <w:rPr>
          <w:color w:val="000000" w:themeColor="text1"/>
          <w:sz w:val="28"/>
          <w:szCs w:val="28"/>
        </w:rPr>
        <w:t xml:space="preserve">Настоящее </w:t>
      </w:r>
      <w:r w:rsidR="00214BE9">
        <w:rPr>
          <w:color w:val="000000" w:themeColor="text1"/>
          <w:sz w:val="28"/>
          <w:szCs w:val="28"/>
        </w:rPr>
        <w:t>П</w:t>
      </w:r>
      <w:r w:rsidR="008D2624" w:rsidRPr="00214BE9">
        <w:rPr>
          <w:color w:val="000000" w:themeColor="text1"/>
          <w:sz w:val="28"/>
          <w:szCs w:val="28"/>
        </w:rPr>
        <w:t>оложение об организации работы по рассмотрению 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>ращений граждан, объединений граждан, в том числе юридических лиц (далее - Положение), в администрации городского округа Верхняя Пышма, (далее – а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министрация) разработан в целях совершенствования форм и методов работы с обращениями граждан, объединений граждан, в том числе юридических лиц, повышения качества защиты их конституционных прав и законных интересов, определяет сроки и последовательность действий при рассмотрении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письме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ных и устных обращений граждан, объединений граждан, в том числе юрид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ческих лиц (далее - обращение), поступающих в адрес администрации, главы администрации городского округа Верхняя Пышма (далее – главы администр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 xml:space="preserve">ции), а также осуществления </w:t>
      </w:r>
      <w:proofErr w:type="gramStart"/>
      <w:r w:rsidR="008D2624" w:rsidRPr="00214BE9">
        <w:rPr>
          <w:color w:val="000000" w:themeColor="text1"/>
          <w:sz w:val="28"/>
          <w:szCs w:val="28"/>
        </w:rPr>
        <w:t>контроля  за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их рассмотрением.</w:t>
      </w:r>
      <w:bookmarkStart w:id="8" w:name="sub_12"/>
      <w:bookmarkEnd w:id="7"/>
    </w:p>
    <w:p w:rsidR="008D2624" w:rsidRPr="00214BE9" w:rsidRDefault="004361A8" w:rsidP="00436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214BE9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Организация работы по рассмотрению обращений граждан осущест</w:t>
      </w:r>
      <w:r w:rsidR="008D2624" w:rsidRPr="00214BE9">
        <w:rPr>
          <w:color w:val="000000" w:themeColor="text1"/>
          <w:sz w:val="28"/>
          <w:szCs w:val="28"/>
        </w:rPr>
        <w:t>в</w:t>
      </w:r>
      <w:r w:rsidR="008D2624" w:rsidRPr="00214BE9">
        <w:rPr>
          <w:color w:val="000000" w:themeColor="text1"/>
          <w:sz w:val="28"/>
          <w:szCs w:val="28"/>
        </w:rPr>
        <w:t xml:space="preserve">ляется в соответствии </w:t>
      </w:r>
      <w:proofErr w:type="gramStart"/>
      <w:r w:rsidR="008D2624" w:rsidRPr="00214BE9">
        <w:rPr>
          <w:color w:val="000000" w:themeColor="text1"/>
          <w:sz w:val="28"/>
          <w:szCs w:val="28"/>
        </w:rPr>
        <w:t>с</w:t>
      </w:r>
      <w:proofErr w:type="gramEnd"/>
      <w:r w:rsidR="008D2624" w:rsidRPr="00214BE9">
        <w:rPr>
          <w:color w:val="000000" w:themeColor="text1"/>
          <w:sz w:val="28"/>
          <w:szCs w:val="28"/>
        </w:rPr>
        <w:t>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1) Конституцией Российской Федерации;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2) Федеральным законом от 02.05.2006 </w:t>
      </w:r>
      <w:r w:rsidR="00214BE9">
        <w:rPr>
          <w:color w:val="000000" w:themeColor="text1"/>
          <w:sz w:val="28"/>
          <w:szCs w:val="28"/>
        </w:rPr>
        <w:t>№</w:t>
      </w:r>
      <w:r w:rsidRPr="00214BE9">
        <w:rPr>
          <w:color w:val="000000" w:themeColor="text1"/>
          <w:sz w:val="28"/>
          <w:szCs w:val="28"/>
        </w:rPr>
        <w:t xml:space="preserve"> 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3) Федеральным законом от 25.12.2008 </w:t>
      </w:r>
      <w:r w:rsidR="00214BE9">
        <w:rPr>
          <w:color w:val="000000" w:themeColor="text1"/>
          <w:sz w:val="28"/>
          <w:szCs w:val="28"/>
        </w:rPr>
        <w:t>№</w:t>
      </w:r>
      <w:r w:rsidRPr="00214BE9">
        <w:rPr>
          <w:color w:val="000000" w:themeColor="text1"/>
          <w:sz w:val="28"/>
          <w:szCs w:val="28"/>
        </w:rPr>
        <w:t xml:space="preserve"> 273-ФЗ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противодействии коррупции</w:t>
      </w:r>
      <w:r w:rsidR="00E02F39">
        <w:rPr>
          <w:color w:val="000000" w:themeColor="text1"/>
          <w:sz w:val="28"/>
          <w:szCs w:val="28"/>
        </w:rPr>
        <w:t>»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4) Федеральным законом от 09.02.2009 </w:t>
      </w:r>
      <w:r w:rsidR="00214BE9">
        <w:rPr>
          <w:color w:val="000000" w:themeColor="text1"/>
          <w:sz w:val="28"/>
          <w:szCs w:val="28"/>
        </w:rPr>
        <w:t>№</w:t>
      </w:r>
      <w:r w:rsidRPr="00214BE9">
        <w:rPr>
          <w:color w:val="000000" w:themeColor="text1"/>
          <w:sz w:val="28"/>
          <w:szCs w:val="28"/>
        </w:rPr>
        <w:t xml:space="preserve"> 8-ФЗ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моуправления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.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8D2624" w:rsidP="004361A8">
      <w:pPr>
        <w:jc w:val="center"/>
        <w:rPr>
          <w:b/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Раздел 2. Основные термины, используемые в настоящем Положении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430679" w:rsidRDefault="004361A8" w:rsidP="004361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sub_13"/>
      <w:bookmarkEnd w:id="8"/>
      <w:r>
        <w:rPr>
          <w:color w:val="000000" w:themeColor="text1"/>
          <w:sz w:val="28"/>
          <w:szCs w:val="28"/>
        </w:rPr>
        <w:t xml:space="preserve">2.1. </w:t>
      </w:r>
      <w:r w:rsidR="008D2624" w:rsidRPr="00214BE9">
        <w:rPr>
          <w:color w:val="000000" w:themeColor="text1"/>
          <w:sz w:val="28"/>
          <w:szCs w:val="28"/>
        </w:rPr>
        <w:t xml:space="preserve">В соответствии со </w:t>
      </w:r>
      <w:hyperlink r:id="rId14" w:history="1">
        <w:r w:rsidR="008D2624" w:rsidRPr="00214BE9">
          <w:rPr>
            <w:color w:val="000000" w:themeColor="text1"/>
            <w:sz w:val="28"/>
            <w:szCs w:val="28"/>
          </w:rPr>
          <w:t>статьей 4</w:t>
        </w:r>
      </w:hyperlink>
      <w:r w:rsidR="008D2624" w:rsidRPr="00214BE9">
        <w:rPr>
          <w:color w:val="000000" w:themeColor="text1"/>
          <w:sz w:val="28"/>
          <w:szCs w:val="28"/>
        </w:rPr>
        <w:t xml:space="preserve"> Федерального закона от </w:t>
      </w:r>
      <w:r w:rsidR="00430679">
        <w:rPr>
          <w:color w:val="000000" w:themeColor="text1"/>
          <w:sz w:val="28"/>
          <w:szCs w:val="28"/>
        </w:rPr>
        <w:t>0</w:t>
      </w:r>
      <w:r w:rsidR="008D2624" w:rsidRPr="00214BE9">
        <w:rPr>
          <w:color w:val="000000" w:themeColor="text1"/>
          <w:sz w:val="28"/>
          <w:szCs w:val="28"/>
        </w:rPr>
        <w:t>2</w:t>
      </w:r>
      <w:r w:rsidR="00430679">
        <w:rPr>
          <w:color w:val="000000" w:themeColor="text1"/>
          <w:sz w:val="28"/>
          <w:szCs w:val="28"/>
        </w:rPr>
        <w:t>.05.</w:t>
      </w:r>
      <w:r w:rsidR="008D2624" w:rsidRPr="00214BE9">
        <w:rPr>
          <w:color w:val="000000" w:themeColor="text1"/>
          <w:sz w:val="28"/>
          <w:szCs w:val="28"/>
        </w:rPr>
        <w:t xml:space="preserve">2006 </w:t>
      </w:r>
      <w:r w:rsidR="00430679">
        <w:rPr>
          <w:color w:val="000000" w:themeColor="text1"/>
          <w:sz w:val="28"/>
          <w:szCs w:val="28"/>
        </w:rPr>
        <w:t xml:space="preserve">        </w:t>
      </w:r>
      <w:r w:rsidR="008D2624" w:rsidRPr="00214BE9">
        <w:rPr>
          <w:color w:val="000000" w:themeColor="text1"/>
          <w:sz w:val="28"/>
          <w:szCs w:val="28"/>
        </w:rPr>
        <w:t xml:space="preserve">№ 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ции</w:t>
      </w:r>
      <w:r w:rsidR="00E02F39">
        <w:rPr>
          <w:color w:val="000000" w:themeColor="text1"/>
          <w:sz w:val="28"/>
          <w:szCs w:val="28"/>
        </w:rPr>
        <w:t>»</w:t>
      </w:r>
      <w:r w:rsidR="00430679">
        <w:rPr>
          <w:color w:val="000000" w:themeColor="text1"/>
          <w:sz w:val="28"/>
          <w:szCs w:val="28"/>
        </w:rPr>
        <w:t>:</w:t>
      </w:r>
    </w:p>
    <w:p w:rsidR="008D2624" w:rsidRPr="00214BE9" w:rsidRDefault="008D2624" w:rsidP="0043067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обращение гражданина</w:t>
      </w:r>
      <w:r w:rsidRPr="00214BE9">
        <w:rPr>
          <w:color w:val="000000" w:themeColor="text1"/>
          <w:sz w:val="28"/>
          <w:szCs w:val="28"/>
        </w:rPr>
        <w:t xml:space="preserve"> (далее - обращение) - это направленное в органы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</w:t>
      </w:r>
      <w:r w:rsidR="0043067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предложение</w:t>
      </w:r>
      <w:r w:rsidRPr="00214BE9">
        <w:rPr>
          <w:color w:val="000000" w:themeColor="text1"/>
          <w:sz w:val="28"/>
          <w:szCs w:val="28"/>
        </w:rPr>
        <w:t xml:space="preserve"> - рекомендация гражданина по совершенствованию мун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 xml:space="preserve">ципальных правовых актов, деятельности органов местного самоуправления, </w:t>
      </w:r>
      <w:r w:rsidRPr="00214BE9">
        <w:rPr>
          <w:color w:val="000000" w:themeColor="text1"/>
          <w:sz w:val="28"/>
          <w:szCs w:val="28"/>
        </w:rPr>
        <w:lastRenderedPageBreak/>
        <w:t>развитию общественных отношений, улучшению социально-экономической и иных сфер деятельности органов местного самоуправления</w:t>
      </w:r>
      <w:r w:rsidR="0043067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заявление</w:t>
      </w:r>
      <w:r w:rsidRPr="00214BE9">
        <w:rPr>
          <w:color w:val="000000" w:themeColor="text1"/>
          <w:sz w:val="28"/>
          <w:szCs w:val="28"/>
        </w:rPr>
        <w:t xml:space="preserve"> - просьба гражданина о содействии в реализации его конст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туционных прав и свобод или конституционных прав и свобод других лиц либо сообщение о нарушении законов и иных нормативных правовых актов, нед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статках в работе органов местного самоуправления и должностных лиц, либо критика деятельности указанных органов и должностных лиц</w:t>
      </w:r>
      <w:r w:rsidR="0043067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жалоба</w:t>
      </w:r>
      <w:r w:rsidRPr="00214BE9">
        <w:rPr>
          <w:color w:val="000000" w:themeColor="text1"/>
          <w:sz w:val="28"/>
          <w:szCs w:val="28"/>
        </w:rPr>
        <w:t xml:space="preserve"> - просьба гражданина о восстановлении или защите его наруше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ных прав, свобод или законных интересов либо прав, свобод или законных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тересов других лиц</w:t>
      </w:r>
      <w:r w:rsidR="00430679">
        <w:rPr>
          <w:color w:val="000000" w:themeColor="text1"/>
          <w:sz w:val="28"/>
          <w:szCs w:val="28"/>
        </w:rPr>
        <w:t>;</w:t>
      </w:r>
    </w:p>
    <w:p w:rsidR="004361A8" w:rsidRDefault="008D2624" w:rsidP="004361A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должностное лицо</w:t>
      </w:r>
      <w:r w:rsidRPr="00214BE9">
        <w:rPr>
          <w:color w:val="000000" w:themeColor="text1"/>
          <w:sz w:val="28"/>
          <w:szCs w:val="28"/>
        </w:rPr>
        <w:t xml:space="preserve"> - </w:t>
      </w:r>
      <w:r w:rsidRPr="004361A8">
        <w:rPr>
          <w:color w:val="000000" w:themeColor="text1"/>
          <w:spacing w:val="-4"/>
          <w:sz w:val="28"/>
          <w:szCs w:val="28"/>
        </w:rPr>
        <w:t>лицо, постоянно, временно или по специальному по</w:t>
      </w:r>
      <w:r w:rsidRPr="004361A8">
        <w:rPr>
          <w:color w:val="000000" w:themeColor="text1"/>
          <w:spacing w:val="-4"/>
          <w:sz w:val="28"/>
          <w:szCs w:val="28"/>
        </w:rPr>
        <w:t>л</w:t>
      </w:r>
      <w:r w:rsidRPr="004361A8">
        <w:rPr>
          <w:color w:val="000000" w:themeColor="text1"/>
          <w:spacing w:val="-4"/>
          <w:sz w:val="28"/>
          <w:szCs w:val="28"/>
        </w:rPr>
        <w:t>номочию осуществляющее функции предст</w:t>
      </w:r>
      <w:r w:rsidR="004361A8" w:rsidRPr="004361A8">
        <w:rPr>
          <w:color w:val="000000" w:themeColor="text1"/>
          <w:spacing w:val="-4"/>
          <w:sz w:val="28"/>
          <w:szCs w:val="28"/>
        </w:rPr>
        <w:t xml:space="preserve">авителя власти либо выполняющее </w:t>
      </w:r>
      <w:r w:rsidRPr="004361A8">
        <w:rPr>
          <w:color w:val="000000" w:themeColor="text1"/>
          <w:spacing w:val="-4"/>
          <w:sz w:val="28"/>
          <w:szCs w:val="28"/>
        </w:rPr>
        <w:t>о</w:t>
      </w:r>
      <w:r w:rsidRPr="004361A8">
        <w:rPr>
          <w:color w:val="000000" w:themeColor="text1"/>
          <w:spacing w:val="-4"/>
          <w:sz w:val="28"/>
          <w:szCs w:val="28"/>
        </w:rPr>
        <w:t>р</w:t>
      </w:r>
      <w:r w:rsidRPr="004361A8">
        <w:rPr>
          <w:color w:val="000000" w:themeColor="text1"/>
          <w:spacing w:val="-4"/>
          <w:sz w:val="28"/>
          <w:szCs w:val="28"/>
        </w:rPr>
        <w:t>ганизационно-распорядительные</w:t>
      </w:r>
      <w:r w:rsidR="004361A8" w:rsidRPr="004361A8">
        <w:rPr>
          <w:color w:val="000000" w:themeColor="text1"/>
          <w:spacing w:val="-4"/>
          <w:sz w:val="28"/>
          <w:szCs w:val="28"/>
        </w:rPr>
        <w:t xml:space="preserve">, административно-хозяйственные </w:t>
      </w:r>
      <w:r w:rsidRPr="004361A8">
        <w:rPr>
          <w:color w:val="000000" w:themeColor="text1"/>
          <w:spacing w:val="-4"/>
          <w:sz w:val="28"/>
          <w:szCs w:val="28"/>
        </w:rPr>
        <w:t>функции в о</w:t>
      </w:r>
      <w:r w:rsidRPr="004361A8">
        <w:rPr>
          <w:color w:val="000000" w:themeColor="text1"/>
          <w:spacing w:val="-4"/>
          <w:sz w:val="28"/>
          <w:szCs w:val="28"/>
        </w:rPr>
        <w:t>р</w:t>
      </w:r>
      <w:r w:rsidRPr="004361A8">
        <w:rPr>
          <w:color w:val="000000" w:themeColor="text1"/>
          <w:spacing w:val="-4"/>
          <w:sz w:val="28"/>
          <w:szCs w:val="28"/>
        </w:rPr>
        <w:t>гане местного самоуправления</w:t>
      </w:r>
      <w:r w:rsidRPr="00214BE9">
        <w:rPr>
          <w:color w:val="000000" w:themeColor="text1"/>
          <w:sz w:val="28"/>
          <w:szCs w:val="28"/>
        </w:rPr>
        <w:t>.</w:t>
      </w:r>
    </w:p>
    <w:p w:rsidR="008D2624" w:rsidRPr="00214BE9" w:rsidRDefault="004361A8" w:rsidP="004361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8D2624" w:rsidRPr="00214BE9">
        <w:rPr>
          <w:color w:val="000000" w:themeColor="text1"/>
          <w:sz w:val="28"/>
          <w:szCs w:val="28"/>
        </w:rPr>
        <w:t>При рассмотрении обращений граждан, объединений граждан, в том числе юридических лиц, в администрацию городского округа Верхняя Пышма используются следующие основные понятия: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0" w:name="sub_187"/>
      <w:r w:rsidRPr="00214BE9">
        <w:rPr>
          <w:b/>
          <w:bCs/>
          <w:color w:val="000000" w:themeColor="text1"/>
          <w:sz w:val="28"/>
          <w:szCs w:val="28"/>
        </w:rPr>
        <w:t>автор обращения (автор/заявитель)</w:t>
      </w:r>
      <w:r w:rsidR="00430679">
        <w:rPr>
          <w:b/>
          <w:bCs/>
          <w:color w:val="000000" w:themeColor="text1"/>
          <w:sz w:val="28"/>
          <w:szCs w:val="28"/>
        </w:rPr>
        <w:t xml:space="preserve"> </w:t>
      </w:r>
      <w:r w:rsidRPr="00214BE9">
        <w:rPr>
          <w:b/>
          <w:bCs/>
          <w:color w:val="000000" w:themeColor="text1"/>
          <w:sz w:val="28"/>
          <w:szCs w:val="28"/>
        </w:rPr>
        <w:t xml:space="preserve">- </w:t>
      </w:r>
      <w:r w:rsidRPr="00214BE9">
        <w:rPr>
          <w:bCs/>
          <w:color w:val="000000" w:themeColor="text1"/>
          <w:sz w:val="28"/>
          <w:szCs w:val="28"/>
        </w:rPr>
        <w:t>гражданин Российской Федер</w:t>
      </w:r>
      <w:r w:rsidRPr="00214BE9">
        <w:rPr>
          <w:bCs/>
          <w:color w:val="000000" w:themeColor="text1"/>
          <w:sz w:val="28"/>
          <w:szCs w:val="28"/>
        </w:rPr>
        <w:t>а</w:t>
      </w:r>
      <w:r w:rsidRPr="00214BE9">
        <w:rPr>
          <w:bCs/>
          <w:color w:val="000000" w:themeColor="text1"/>
          <w:sz w:val="28"/>
          <w:szCs w:val="28"/>
        </w:rPr>
        <w:t>ции, иностранный гражданин, лицо без гражданства, объединение граждан, в том числе юридических лиц, обративши</w:t>
      </w:r>
      <w:proofErr w:type="gramStart"/>
      <w:r w:rsidRPr="00214BE9">
        <w:rPr>
          <w:bCs/>
          <w:color w:val="000000" w:themeColor="text1"/>
          <w:sz w:val="28"/>
          <w:szCs w:val="28"/>
        </w:rPr>
        <w:t>й(</w:t>
      </w:r>
      <w:proofErr w:type="gramEnd"/>
      <w:r w:rsidRPr="00214BE9">
        <w:rPr>
          <w:bCs/>
          <w:color w:val="000000" w:themeColor="text1"/>
          <w:sz w:val="28"/>
          <w:szCs w:val="28"/>
        </w:rPr>
        <w:t>ее)</w:t>
      </w:r>
      <w:proofErr w:type="spellStart"/>
      <w:r w:rsidRPr="00214BE9">
        <w:rPr>
          <w:bCs/>
          <w:color w:val="000000" w:themeColor="text1"/>
          <w:sz w:val="28"/>
          <w:szCs w:val="28"/>
        </w:rPr>
        <w:t>ся</w:t>
      </w:r>
      <w:proofErr w:type="spellEnd"/>
      <w:r w:rsidRPr="00214BE9">
        <w:rPr>
          <w:bCs/>
          <w:color w:val="000000" w:themeColor="text1"/>
          <w:sz w:val="28"/>
          <w:szCs w:val="28"/>
        </w:rPr>
        <w:t xml:space="preserve"> в письменной форме, в форме электронного документа или устной форме в государственный орган, орган местного самоуправления, в государственное или муниципальное </w:t>
      </w:r>
      <w:r w:rsidR="004361A8" w:rsidRPr="00214BE9">
        <w:rPr>
          <w:bCs/>
          <w:color w:val="000000" w:themeColor="text1"/>
          <w:sz w:val="28"/>
          <w:szCs w:val="28"/>
        </w:rPr>
        <w:t>учреждение,</w:t>
      </w:r>
      <w:r w:rsidRPr="00214BE9">
        <w:rPr>
          <w:bCs/>
          <w:color w:val="000000" w:themeColor="text1"/>
          <w:sz w:val="28"/>
          <w:szCs w:val="28"/>
        </w:rPr>
        <w:t xml:space="preserve"> или иную организацию, осуществляющее(</w:t>
      </w:r>
      <w:proofErr w:type="spellStart"/>
      <w:r w:rsidRPr="00214BE9">
        <w:rPr>
          <w:bCs/>
          <w:color w:val="000000" w:themeColor="text1"/>
          <w:sz w:val="28"/>
          <w:szCs w:val="28"/>
        </w:rPr>
        <w:t>ую</w:t>
      </w:r>
      <w:proofErr w:type="spellEnd"/>
      <w:r w:rsidRPr="00214BE9">
        <w:rPr>
          <w:bCs/>
          <w:color w:val="000000" w:themeColor="text1"/>
          <w:sz w:val="28"/>
          <w:szCs w:val="28"/>
        </w:rPr>
        <w:t>) публично значимые функции, к должностному или уполномоченному лицу;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анонимное обращение</w:t>
      </w:r>
      <w:r w:rsidRPr="00214BE9">
        <w:rPr>
          <w:color w:val="000000" w:themeColor="text1"/>
          <w:sz w:val="28"/>
          <w:szCs w:val="28"/>
        </w:rPr>
        <w:t xml:space="preserve"> - обращение заявителя (ей):</w:t>
      </w:r>
    </w:p>
    <w:bookmarkEnd w:id="10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в письменной форме, не </w:t>
      </w:r>
      <w:proofErr w:type="gramStart"/>
      <w:r w:rsidRPr="00214BE9">
        <w:rPr>
          <w:color w:val="000000" w:themeColor="text1"/>
          <w:sz w:val="28"/>
          <w:szCs w:val="28"/>
        </w:rPr>
        <w:t>содержащее</w:t>
      </w:r>
      <w:proofErr w:type="gramEnd"/>
      <w:r w:rsidRPr="00214BE9">
        <w:rPr>
          <w:color w:val="000000" w:themeColor="text1"/>
          <w:sz w:val="28"/>
          <w:szCs w:val="28"/>
        </w:rPr>
        <w:t xml:space="preserve"> фамилию и почтовый адрес, по к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торому должен быть направлен ответ;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в форме электронного документа, не </w:t>
      </w:r>
      <w:proofErr w:type="gramStart"/>
      <w:r w:rsidRPr="00214BE9">
        <w:rPr>
          <w:color w:val="000000" w:themeColor="text1"/>
          <w:sz w:val="28"/>
          <w:szCs w:val="28"/>
        </w:rPr>
        <w:t>содержащее</w:t>
      </w:r>
      <w:proofErr w:type="gramEnd"/>
      <w:r w:rsidRPr="00214BE9">
        <w:rPr>
          <w:color w:val="000000" w:themeColor="text1"/>
          <w:sz w:val="28"/>
          <w:szCs w:val="28"/>
        </w:rPr>
        <w:t xml:space="preserve"> фамилию, адрес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тронной почты, если ответ должен быть направлен в форме электронного док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мента, и почтовый адрес, если ответ должен быть направлен в письменной форме;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 устной форме без предъявления документа, удостоверяющего ли</w:t>
      </w:r>
      <w:r w:rsidRPr="00214BE9">
        <w:rPr>
          <w:color w:val="000000" w:themeColor="text1"/>
          <w:sz w:val="28"/>
          <w:szCs w:val="28"/>
        </w:rPr>
        <w:t>ч</w:t>
      </w:r>
      <w:r w:rsidRPr="00214BE9">
        <w:rPr>
          <w:color w:val="000000" w:themeColor="text1"/>
          <w:sz w:val="28"/>
          <w:szCs w:val="28"/>
        </w:rPr>
        <w:t>ность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(паспорта или иного документа, установленного Прав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тельством Российской Федерации);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вопросы местного значения</w:t>
      </w:r>
      <w:r w:rsidRPr="00214BE9">
        <w:rPr>
          <w:color w:val="000000" w:themeColor="text1"/>
          <w:sz w:val="28"/>
          <w:szCs w:val="28"/>
        </w:rP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Федеральным законом от 6 октября 2003 года № 131-ФЗ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осуществляется населением и (или) органами местного самоуправления самостоятельно;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 xml:space="preserve">всесторонность </w:t>
      </w:r>
      <w:r w:rsidRPr="00214BE9">
        <w:rPr>
          <w:color w:val="000000" w:themeColor="text1"/>
          <w:sz w:val="28"/>
          <w:szCs w:val="28"/>
        </w:rPr>
        <w:t>- разрешение по существу всех вопросов, поставленных в обращении, с учетом всех доводов всех участников и оценкой на достато</w:t>
      </w:r>
      <w:r w:rsidRPr="00214BE9">
        <w:rPr>
          <w:color w:val="000000" w:themeColor="text1"/>
          <w:sz w:val="28"/>
          <w:szCs w:val="28"/>
        </w:rPr>
        <w:t>ч</w:t>
      </w:r>
      <w:r w:rsidRPr="00214BE9">
        <w:rPr>
          <w:color w:val="000000" w:themeColor="text1"/>
          <w:sz w:val="28"/>
          <w:szCs w:val="28"/>
        </w:rPr>
        <w:t>ность и достоверность информации, необходимой для принятия решения по п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ставленным в обращении вопросам;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188"/>
      <w:proofErr w:type="gramStart"/>
      <w:r w:rsidRPr="00214BE9">
        <w:rPr>
          <w:b/>
          <w:bCs/>
          <w:color w:val="000000" w:themeColor="text1"/>
          <w:sz w:val="28"/>
          <w:szCs w:val="28"/>
        </w:rPr>
        <w:lastRenderedPageBreak/>
        <w:t>вторичное обращение</w:t>
      </w:r>
      <w:r w:rsidRPr="00214BE9">
        <w:rPr>
          <w:color w:val="000000" w:themeColor="text1"/>
          <w:sz w:val="28"/>
          <w:szCs w:val="28"/>
        </w:rPr>
        <w:t xml:space="preserve"> - обращение, содержащее вопросы, решение кот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рых не входит в компетенцию органа местного самоуправления или должнос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ного лица, в адрес или на имя которых данное обращение поступило, но соде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жащее информацию о рассмотрении данных вопросов ранее иными госуда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ственными органами, органами местного самоуправления или другими дол</w:t>
      </w:r>
      <w:r w:rsidRPr="00214BE9">
        <w:rPr>
          <w:color w:val="000000" w:themeColor="text1"/>
          <w:sz w:val="28"/>
          <w:szCs w:val="28"/>
        </w:rPr>
        <w:t>ж</w:t>
      </w:r>
      <w:r w:rsidRPr="00214BE9">
        <w:rPr>
          <w:color w:val="000000" w:themeColor="text1"/>
          <w:sz w:val="28"/>
          <w:szCs w:val="28"/>
        </w:rPr>
        <w:t>ностными лицами, в компетенцию которых входит решение содержащихся в обращении вопросов;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189"/>
      <w:bookmarkEnd w:id="11"/>
      <w:proofErr w:type="gramStart"/>
      <w:r w:rsidRPr="00214BE9">
        <w:rPr>
          <w:b/>
          <w:bCs/>
          <w:color w:val="000000" w:themeColor="text1"/>
          <w:sz w:val="28"/>
          <w:szCs w:val="28"/>
        </w:rPr>
        <w:t>для ознакомления</w:t>
      </w:r>
      <w:r w:rsidRPr="00214BE9">
        <w:rPr>
          <w:color w:val="000000" w:themeColor="text1"/>
          <w:sz w:val="28"/>
          <w:szCs w:val="28"/>
        </w:rPr>
        <w:t xml:space="preserve"> - текст, не относящийся к предложениям, заявлениям и жалобам, с приложением печатной продукции (журналы, газеты листовки и т. д.), рукописей, аудио-, видеоматериалов и иной продукции, либо печатная пр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дукция (журналы, газеты, листовки и т. д.) рукописей, аудио-, видеоматериалов и иной продукции без приложения сопроводительного текста;</w:t>
      </w:r>
      <w:proofErr w:type="gramEnd"/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3" w:name="sub_190"/>
      <w:bookmarkEnd w:id="12"/>
      <w:proofErr w:type="gramStart"/>
      <w:r w:rsidRPr="00214BE9">
        <w:rPr>
          <w:b/>
          <w:bCs/>
          <w:color w:val="000000" w:themeColor="text1"/>
          <w:sz w:val="28"/>
          <w:szCs w:val="28"/>
        </w:rPr>
        <w:t>запрос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заявителя в устной или письменной форме, в том числе в виде электронного документа, в адрес органов местного самоуправл</w:t>
      </w:r>
      <w:r w:rsidRPr="00214BE9">
        <w:rPr>
          <w:bCs/>
          <w:color w:val="000000" w:themeColor="text1"/>
          <w:sz w:val="28"/>
          <w:szCs w:val="28"/>
        </w:rPr>
        <w:t>е</w:t>
      </w:r>
      <w:r w:rsidRPr="00214BE9">
        <w:rPr>
          <w:bCs/>
          <w:color w:val="000000" w:themeColor="text1"/>
          <w:sz w:val="28"/>
          <w:szCs w:val="28"/>
        </w:rPr>
        <w:t>ния и к их должностным лицам о предоставлении информации о деятельности данных органов местного самоуправления - информации, созданной в пределах своих полномочий органами местного самоуправлении или организациями, подведомственными органам местного самоуправления, либо поступившей в указанные органы и организации;</w:t>
      </w:r>
      <w:proofErr w:type="gramEnd"/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запрос документов и материалов</w:t>
      </w:r>
      <w:r w:rsidRPr="00214BE9">
        <w:rPr>
          <w:bCs/>
          <w:color w:val="000000" w:themeColor="text1"/>
          <w:sz w:val="28"/>
          <w:szCs w:val="28"/>
        </w:rPr>
        <w:t xml:space="preserve"> - служебный документ, направляемый в другой государственный орган, орган местного самоуправления или иному должностному лицу, за исключением судов, органов дознания и органов пре</w:t>
      </w:r>
      <w:r w:rsidRPr="00214BE9">
        <w:rPr>
          <w:bCs/>
          <w:color w:val="000000" w:themeColor="text1"/>
          <w:sz w:val="28"/>
          <w:szCs w:val="28"/>
        </w:rPr>
        <w:t>д</w:t>
      </w:r>
      <w:r w:rsidRPr="00214BE9">
        <w:rPr>
          <w:bCs/>
          <w:color w:val="000000" w:themeColor="text1"/>
          <w:sz w:val="28"/>
          <w:szCs w:val="28"/>
        </w:rPr>
        <w:t>варительного следствия, запрашивающий необходимые для рассмотрения о</w:t>
      </w:r>
      <w:r w:rsidRPr="00214BE9">
        <w:rPr>
          <w:bCs/>
          <w:color w:val="000000" w:themeColor="text1"/>
          <w:sz w:val="28"/>
          <w:szCs w:val="28"/>
        </w:rPr>
        <w:t>б</w:t>
      </w:r>
      <w:r w:rsidRPr="00214BE9">
        <w:rPr>
          <w:bCs/>
          <w:color w:val="000000" w:themeColor="text1"/>
          <w:sz w:val="28"/>
          <w:szCs w:val="28"/>
        </w:rPr>
        <w:t>ращения документы и материалы в других государственных органах, органах местного самоуправления и у иных должностных лиц;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 xml:space="preserve">запрос в письменной форме </w:t>
      </w:r>
      <w:r w:rsidRPr="00214BE9">
        <w:rPr>
          <w:bCs/>
          <w:color w:val="000000" w:themeColor="text1"/>
          <w:sz w:val="28"/>
          <w:szCs w:val="28"/>
        </w:rPr>
        <w:t>- запрос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в котором докуме</w:t>
      </w:r>
      <w:r w:rsidRPr="00214BE9">
        <w:rPr>
          <w:bCs/>
          <w:color w:val="000000" w:themeColor="text1"/>
          <w:sz w:val="28"/>
          <w:szCs w:val="28"/>
        </w:rPr>
        <w:t>н</w:t>
      </w:r>
      <w:r w:rsidRPr="00214BE9">
        <w:rPr>
          <w:bCs/>
          <w:color w:val="000000" w:themeColor="text1"/>
          <w:sz w:val="28"/>
          <w:szCs w:val="28"/>
        </w:rPr>
        <w:t>тированная информация представлена любым типом письма;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 xml:space="preserve">запрос в устной форме </w:t>
      </w:r>
      <w:r w:rsidRPr="00214BE9">
        <w:rPr>
          <w:bCs/>
          <w:color w:val="000000" w:themeColor="text1"/>
          <w:sz w:val="28"/>
          <w:szCs w:val="28"/>
        </w:rPr>
        <w:t>- запрос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 в устной форме в ходе з</w:t>
      </w:r>
      <w:r w:rsidRPr="00214BE9">
        <w:rPr>
          <w:bCs/>
          <w:color w:val="000000" w:themeColor="text1"/>
          <w:sz w:val="28"/>
          <w:szCs w:val="28"/>
        </w:rPr>
        <w:t>а</w:t>
      </w:r>
      <w:r w:rsidRPr="00214BE9">
        <w:rPr>
          <w:bCs/>
          <w:color w:val="000000" w:themeColor="text1"/>
          <w:sz w:val="28"/>
          <w:szCs w:val="28"/>
        </w:rPr>
        <w:t>писи на личный прием, либо в ходе личного приема, либо по телефону, либо с использованием иных средств связи;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запрос в виде электронного документа</w:t>
      </w:r>
      <w:r w:rsidRPr="00214BE9">
        <w:rPr>
          <w:bCs/>
          <w:color w:val="000000" w:themeColor="text1"/>
          <w:sz w:val="28"/>
          <w:szCs w:val="28"/>
        </w:rPr>
        <w:t xml:space="preserve"> - запрос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в кот</w:t>
      </w:r>
      <w:r w:rsidRPr="00214BE9">
        <w:rPr>
          <w:bCs/>
          <w:color w:val="000000" w:themeColor="text1"/>
          <w:sz w:val="28"/>
          <w:szCs w:val="28"/>
        </w:rPr>
        <w:t>о</w:t>
      </w:r>
      <w:r w:rsidRPr="00214BE9">
        <w:rPr>
          <w:bCs/>
          <w:color w:val="000000" w:themeColor="text1"/>
          <w:sz w:val="28"/>
          <w:szCs w:val="28"/>
        </w:rPr>
        <w:t>ром документированная информация представлена в электронной форме, то есть в виде, пригодном для восприятия человеком с использованием электро</w:t>
      </w:r>
      <w:r w:rsidRPr="00214BE9">
        <w:rPr>
          <w:bCs/>
          <w:color w:val="000000" w:themeColor="text1"/>
          <w:sz w:val="28"/>
          <w:szCs w:val="28"/>
        </w:rPr>
        <w:t>н</w:t>
      </w:r>
      <w:r w:rsidRPr="00214BE9">
        <w:rPr>
          <w:bCs/>
          <w:color w:val="000000" w:themeColor="text1"/>
          <w:sz w:val="28"/>
          <w:szCs w:val="28"/>
        </w:rPr>
        <w:t>ных вычислительных машин;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запрос об оказании государственных или муниципальных услуг</w:t>
      </w:r>
      <w:r w:rsidRPr="00214BE9">
        <w:rPr>
          <w:bCs/>
          <w:color w:val="000000" w:themeColor="text1"/>
          <w:sz w:val="28"/>
          <w:szCs w:val="28"/>
        </w:rPr>
        <w:t xml:space="preserve"> - з</w:t>
      </w:r>
      <w:r w:rsidRPr="00214BE9">
        <w:rPr>
          <w:bCs/>
          <w:color w:val="000000" w:themeColor="text1"/>
          <w:sz w:val="28"/>
          <w:szCs w:val="28"/>
        </w:rPr>
        <w:t>а</w:t>
      </w:r>
      <w:r w:rsidRPr="00214BE9">
        <w:rPr>
          <w:bCs/>
          <w:color w:val="000000" w:themeColor="text1"/>
          <w:sz w:val="28"/>
          <w:szCs w:val="28"/>
        </w:rPr>
        <w:t>прос заявителя в исполнительно-распорядительный орган местного самоупра</w:t>
      </w:r>
      <w:r w:rsidRPr="00214BE9">
        <w:rPr>
          <w:bCs/>
          <w:color w:val="000000" w:themeColor="text1"/>
          <w:sz w:val="28"/>
          <w:szCs w:val="28"/>
        </w:rPr>
        <w:t>в</w:t>
      </w:r>
      <w:r w:rsidRPr="00214BE9">
        <w:rPr>
          <w:bCs/>
          <w:color w:val="000000" w:themeColor="text1"/>
          <w:sz w:val="28"/>
          <w:szCs w:val="28"/>
        </w:rPr>
        <w:t>ления о реализации функций в пределах установленных полномочий указанных органов по предоставлению государственных или муниципальных услуг;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заявитель</w:t>
      </w:r>
      <w:r w:rsidRPr="00214BE9">
        <w:rPr>
          <w:bCs/>
          <w:color w:val="000000" w:themeColor="text1"/>
          <w:sz w:val="28"/>
          <w:szCs w:val="28"/>
        </w:rPr>
        <w:t xml:space="preserve"> - гражданин Российской Федерации, иностранный гражданин, лицо без гражданства, организация или общественное объединение;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информация</w:t>
      </w:r>
      <w:r w:rsidRPr="00214BE9">
        <w:rPr>
          <w:bCs/>
          <w:color w:val="000000" w:themeColor="text1"/>
          <w:sz w:val="28"/>
          <w:szCs w:val="28"/>
        </w:rPr>
        <w:t xml:space="preserve"> - сведения (сообщения, данные) независимо от формы их представления;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коллективное обращение</w:t>
      </w:r>
      <w:r w:rsidRPr="00214BE9">
        <w:rPr>
          <w:bCs/>
          <w:color w:val="000000" w:themeColor="text1"/>
          <w:sz w:val="28"/>
          <w:szCs w:val="28"/>
        </w:rPr>
        <w:t xml:space="preserve"> - совместное обращение двух и более заявит</w:t>
      </w:r>
      <w:r w:rsidRPr="00214BE9">
        <w:rPr>
          <w:bCs/>
          <w:color w:val="000000" w:themeColor="text1"/>
          <w:sz w:val="28"/>
          <w:szCs w:val="28"/>
        </w:rPr>
        <w:t>е</w:t>
      </w:r>
      <w:r w:rsidRPr="00214BE9">
        <w:rPr>
          <w:bCs/>
          <w:color w:val="000000" w:themeColor="text1"/>
          <w:sz w:val="28"/>
          <w:szCs w:val="28"/>
        </w:rPr>
        <w:t>лей по общему для них вопросу, а также обращение от имени трудовых колле</w:t>
      </w:r>
      <w:r w:rsidRPr="00214BE9">
        <w:rPr>
          <w:bCs/>
          <w:color w:val="000000" w:themeColor="text1"/>
          <w:sz w:val="28"/>
          <w:szCs w:val="28"/>
        </w:rPr>
        <w:t>к</w:t>
      </w:r>
      <w:r w:rsidRPr="00214BE9">
        <w:rPr>
          <w:bCs/>
          <w:color w:val="000000" w:themeColor="text1"/>
          <w:sz w:val="28"/>
          <w:szCs w:val="28"/>
        </w:rPr>
        <w:t xml:space="preserve">тивов, членов одной семьи, резолюции митингов и собраний, подписанные их </w:t>
      </w:r>
      <w:r w:rsidRPr="00214BE9">
        <w:rPr>
          <w:bCs/>
          <w:color w:val="000000" w:themeColor="text1"/>
          <w:sz w:val="28"/>
          <w:szCs w:val="28"/>
        </w:rPr>
        <w:lastRenderedPageBreak/>
        <w:t>организаторами и отвечающее требованиям, установленным к обращению де</w:t>
      </w:r>
      <w:r w:rsidRPr="00214BE9">
        <w:rPr>
          <w:bCs/>
          <w:color w:val="000000" w:themeColor="text1"/>
          <w:sz w:val="28"/>
          <w:szCs w:val="28"/>
        </w:rPr>
        <w:t>й</w:t>
      </w:r>
      <w:r w:rsidRPr="00214BE9">
        <w:rPr>
          <w:bCs/>
          <w:color w:val="000000" w:themeColor="text1"/>
          <w:sz w:val="28"/>
          <w:szCs w:val="28"/>
        </w:rPr>
        <w:t>ствующим законодательством;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контрольное обращение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направленное должностным лицом либо уполномоченным лицом с сопроводительным док</w:t>
      </w:r>
      <w:r w:rsidRPr="00214BE9">
        <w:rPr>
          <w:bCs/>
          <w:color w:val="000000" w:themeColor="text1"/>
          <w:sz w:val="28"/>
          <w:szCs w:val="28"/>
        </w:rPr>
        <w:t>у</w:t>
      </w:r>
      <w:r w:rsidRPr="00214BE9">
        <w:rPr>
          <w:bCs/>
          <w:color w:val="000000" w:themeColor="text1"/>
          <w:sz w:val="28"/>
          <w:szCs w:val="28"/>
        </w:rPr>
        <w:t>ментом для рассмотрения в государственный(е) орган(ы), орган(ы) местного самоуправления и (или) должностному(</w:t>
      </w:r>
      <w:proofErr w:type="spellStart"/>
      <w:r w:rsidRPr="00214BE9">
        <w:rPr>
          <w:bCs/>
          <w:color w:val="000000" w:themeColor="text1"/>
          <w:sz w:val="28"/>
          <w:szCs w:val="28"/>
        </w:rPr>
        <w:t>ым</w:t>
      </w:r>
      <w:proofErr w:type="spellEnd"/>
      <w:r w:rsidRPr="00214BE9">
        <w:rPr>
          <w:bCs/>
          <w:color w:val="000000" w:themeColor="text1"/>
          <w:sz w:val="28"/>
          <w:szCs w:val="28"/>
        </w:rPr>
        <w:t>) лицу(</w:t>
      </w:r>
      <w:proofErr w:type="spellStart"/>
      <w:r w:rsidRPr="00214BE9">
        <w:rPr>
          <w:bCs/>
          <w:color w:val="000000" w:themeColor="text1"/>
          <w:sz w:val="28"/>
          <w:szCs w:val="28"/>
        </w:rPr>
        <w:t>ам</w:t>
      </w:r>
      <w:proofErr w:type="spellEnd"/>
      <w:r w:rsidRPr="00214BE9">
        <w:rPr>
          <w:bCs/>
          <w:color w:val="000000" w:themeColor="text1"/>
          <w:sz w:val="28"/>
          <w:szCs w:val="28"/>
        </w:rPr>
        <w:t>), в компетенцию котор</w:t>
      </w:r>
      <w:r w:rsidRPr="00214BE9">
        <w:rPr>
          <w:bCs/>
          <w:color w:val="000000" w:themeColor="text1"/>
          <w:sz w:val="28"/>
          <w:szCs w:val="28"/>
        </w:rPr>
        <w:t>о</w:t>
      </w:r>
      <w:r w:rsidRPr="00214BE9">
        <w:rPr>
          <w:bCs/>
          <w:color w:val="000000" w:themeColor="text1"/>
          <w:sz w:val="28"/>
          <w:szCs w:val="28"/>
        </w:rPr>
        <w:t>го(</w:t>
      </w:r>
      <w:proofErr w:type="spellStart"/>
      <w:r w:rsidRPr="00214BE9">
        <w:rPr>
          <w:bCs/>
          <w:color w:val="000000" w:themeColor="text1"/>
          <w:sz w:val="28"/>
          <w:szCs w:val="28"/>
        </w:rPr>
        <w:t>ых</w:t>
      </w:r>
      <w:proofErr w:type="spellEnd"/>
      <w:r w:rsidRPr="00214BE9">
        <w:rPr>
          <w:bCs/>
          <w:color w:val="000000" w:themeColor="text1"/>
          <w:sz w:val="28"/>
          <w:szCs w:val="28"/>
        </w:rPr>
        <w:t>) входит решение поставленного(</w:t>
      </w:r>
      <w:proofErr w:type="spellStart"/>
      <w:r w:rsidRPr="00214BE9">
        <w:rPr>
          <w:bCs/>
          <w:color w:val="000000" w:themeColor="text1"/>
          <w:sz w:val="28"/>
          <w:szCs w:val="28"/>
        </w:rPr>
        <w:t>ых</w:t>
      </w:r>
      <w:proofErr w:type="spellEnd"/>
      <w:r w:rsidRPr="00214BE9">
        <w:rPr>
          <w:bCs/>
          <w:color w:val="000000" w:themeColor="text1"/>
          <w:sz w:val="28"/>
          <w:szCs w:val="28"/>
        </w:rPr>
        <w:t>) в обращении вопроса(</w:t>
      </w:r>
      <w:proofErr w:type="spellStart"/>
      <w:r w:rsidRPr="00214BE9">
        <w:rPr>
          <w:bCs/>
          <w:color w:val="000000" w:themeColor="text1"/>
          <w:sz w:val="28"/>
          <w:szCs w:val="28"/>
        </w:rPr>
        <w:t>ов</w:t>
      </w:r>
      <w:proofErr w:type="spellEnd"/>
      <w:r w:rsidRPr="00214BE9">
        <w:rPr>
          <w:bCs/>
          <w:color w:val="000000" w:themeColor="text1"/>
          <w:sz w:val="28"/>
          <w:szCs w:val="28"/>
        </w:rPr>
        <w:t>), содерж</w:t>
      </w:r>
      <w:r w:rsidRPr="00214BE9">
        <w:rPr>
          <w:bCs/>
          <w:color w:val="000000" w:themeColor="text1"/>
          <w:sz w:val="28"/>
          <w:szCs w:val="28"/>
        </w:rPr>
        <w:t>а</w:t>
      </w:r>
      <w:r w:rsidRPr="00214BE9">
        <w:rPr>
          <w:bCs/>
          <w:color w:val="000000" w:themeColor="text1"/>
          <w:sz w:val="28"/>
          <w:szCs w:val="28"/>
        </w:rPr>
        <w:t>щим запрос о предоставлении документов или материалов о результатах ра</w:t>
      </w:r>
      <w:r w:rsidRPr="00214BE9">
        <w:rPr>
          <w:bCs/>
          <w:color w:val="000000" w:themeColor="text1"/>
          <w:sz w:val="28"/>
          <w:szCs w:val="28"/>
        </w:rPr>
        <w:t>с</w:t>
      </w:r>
      <w:r w:rsidRPr="00214BE9">
        <w:rPr>
          <w:bCs/>
          <w:color w:val="000000" w:themeColor="text1"/>
          <w:sz w:val="28"/>
          <w:szCs w:val="28"/>
        </w:rPr>
        <w:t>смотрения данного обращения;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копия обращения</w:t>
      </w:r>
      <w:r w:rsidRPr="00214BE9">
        <w:rPr>
          <w:bCs/>
          <w:color w:val="000000" w:themeColor="text1"/>
          <w:sz w:val="28"/>
          <w:szCs w:val="28"/>
        </w:rPr>
        <w:t xml:space="preserve"> - обращение, полностью воспроизводящее информ</w:t>
      </w:r>
      <w:r w:rsidRPr="00214BE9">
        <w:rPr>
          <w:bCs/>
          <w:color w:val="000000" w:themeColor="text1"/>
          <w:sz w:val="28"/>
          <w:szCs w:val="28"/>
        </w:rPr>
        <w:t>а</w:t>
      </w:r>
      <w:r w:rsidRPr="00214BE9">
        <w:rPr>
          <w:bCs/>
          <w:color w:val="000000" w:themeColor="text1"/>
          <w:sz w:val="28"/>
          <w:szCs w:val="28"/>
        </w:rPr>
        <w:t>цию подлинного обращения и все его внешние признаки или часть их;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многократное обращение</w:t>
      </w:r>
      <w:r w:rsidRPr="00214BE9">
        <w:rPr>
          <w:bCs/>
          <w:color w:val="000000" w:themeColor="text1"/>
          <w:sz w:val="28"/>
          <w:szCs w:val="28"/>
        </w:rPr>
        <w:t xml:space="preserve"> - третье и более обращение одного и того же заявителя по одному и тому же вопросу (</w:t>
      </w:r>
      <w:proofErr w:type="spellStart"/>
      <w:r w:rsidRPr="00214BE9">
        <w:rPr>
          <w:bCs/>
          <w:color w:val="000000" w:themeColor="text1"/>
          <w:sz w:val="28"/>
          <w:szCs w:val="28"/>
        </w:rPr>
        <w:t>подвопросу</w:t>
      </w:r>
      <w:proofErr w:type="spellEnd"/>
      <w:r w:rsidRPr="00214BE9">
        <w:rPr>
          <w:bCs/>
          <w:color w:val="000000" w:themeColor="text1"/>
          <w:sz w:val="28"/>
          <w:szCs w:val="28"/>
        </w:rPr>
        <w:t>);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многократный запрос</w:t>
      </w:r>
      <w:r w:rsidRPr="00214BE9">
        <w:rPr>
          <w:bCs/>
          <w:color w:val="000000" w:themeColor="text1"/>
          <w:sz w:val="28"/>
          <w:szCs w:val="28"/>
        </w:rPr>
        <w:t xml:space="preserve"> - третий и более запрос одного и того же заявит</w:t>
      </w:r>
      <w:r w:rsidRPr="00214BE9">
        <w:rPr>
          <w:bCs/>
          <w:color w:val="000000" w:themeColor="text1"/>
          <w:sz w:val="28"/>
          <w:szCs w:val="28"/>
        </w:rPr>
        <w:t>е</w:t>
      </w:r>
      <w:r w:rsidRPr="00214BE9">
        <w:rPr>
          <w:bCs/>
          <w:color w:val="000000" w:themeColor="text1"/>
          <w:sz w:val="28"/>
          <w:szCs w:val="28"/>
        </w:rPr>
        <w:t>ля по предоставлению одной и той же информации;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муниципальная услуга</w:t>
      </w:r>
      <w:r w:rsidRPr="00214BE9">
        <w:rPr>
          <w:bCs/>
          <w:color w:val="000000" w:themeColor="text1"/>
          <w:sz w:val="28"/>
          <w:szCs w:val="28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5" w:history="1">
        <w:r w:rsidRPr="00430679">
          <w:rPr>
            <w:rStyle w:val="afffff0"/>
            <w:bCs/>
            <w:color w:val="000000" w:themeColor="text1"/>
            <w:sz w:val="28"/>
            <w:szCs w:val="28"/>
            <w:u w:val="none"/>
          </w:rPr>
          <w:t>Фед</w:t>
        </w:r>
        <w:r w:rsidRPr="00430679">
          <w:rPr>
            <w:rStyle w:val="afffff0"/>
            <w:bCs/>
            <w:color w:val="000000" w:themeColor="text1"/>
            <w:sz w:val="28"/>
            <w:szCs w:val="28"/>
            <w:u w:val="none"/>
          </w:rPr>
          <w:t>е</w:t>
        </w:r>
        <w:r w:rsidRPr="00430679">
          <w:rPr>
            <w:rStyle w:val="afffff0"/>
            <w:bCs/>
            <w:color w:val="000000" w:themeColor="text1"/>
            <w:sz w:val="28"/>
            <w:szCs w:val="28"/>
            <w:u w:val="none"/>
          </w:rPr>
          <w:t>ральным законом</w:t>
        </w:r>
      </w:hyperlink>
      <w:r w:rsidR="004361A8">
        <w:rPr>
          <w:bCs/>
          <w:color w:val="000000" w:themeColor="text1"/>
          <w:sz w:val="28"/>
          <w:szCs w:val="28"/>
        </w:rPr>
        <w:t xml:space="preserve"> от 06.10.2003 № </w:t>
      </w:r>
      <w:r w:rsidRPr="00430679">
        <w:rPr>
          <w:bCs/>
          <w:color w:val="000000" w:themeColor="text1"/>
          <w:sz w:val="28"/>
          <w:szCs w:val="28"/>
        </w:rPr>
        <w:t xml:space="preserve">131-ФЗ </w:t>
      </w:r>
      <w:r w:rsidR="00E02F39">
        <w:rPr>
          <w:bCs/>
          <w:color w:val="000000" w:themeColor="text1"/>
          <w:sz w:val="28"/>
          <w:szCs w:val="28"/>
        </w:rPr>
        <w:t>«</w:t>
      </w:r>
      <w:r w:rsidRPr="00430679">
        <w:rPr>
          <w:bCs/>
          <w:color w:val="000000" w:themeColor="text1"/>
          <w:sz w:val="28"/>
          <w:szCs w:val="28"/>
        </w:rPr>
        <w:t>Об общих принципах организ</w:t>
      </w:r>
      <w:r w:rsidRPr="00214BE9">
        <w:rPr>
          <w:bCs/>
          <w:color w:val="000000" w:themeColor="text1"/>
          <w:sz w:val="28"/>
          <w:szCs w:val="28"/>
        </w:rPr>
        <w:t>ации местного самоуправления в Российской Федерации</w:t>
      </w:r>
      <w:r w:rsidR="00E02F39">
        <w:rPr>
          <w:bCs/>
          <w:color w:val="000000" w:themeColor="text1"/>
          <w:sz w:val="28"/>
          <w:szCs w:val="28"/>
        </w:rPr>
        <w:t>»</w:t>
      </w:r>
      <w:r w:rsidRPr="00214BE9">
        <w:rPr>
          <w:bCs/>
          <w:color w:val="000000" w:themeColor="text1"/>
          <w:sz w:val="28"/>
          <w:szCs w:val="28"/>
        </w:rPr>
        <w:t xml:space="preserve"> и уставами муниципал</w:t>
      </w:r>
      <w:r w:rsidRPr="00214BE9">
        <w:rPr>
          <w:bCs/>
          <w:color w:val="000000" w:themeColor="text1"/>
          <w:sz w:val="28"/>
          <w:szCs w:val="28"/>
        </w:rPr>
        <w:t>ь</w:t>
      </w:r>
      <w:r w:rsidRPr="00214BE9">
        <w:rPr>
          <w:bCs/>
          <w:color w:val="000000" w:themeColor="text1"/>
          <w:sz w:val="28"/>
          <w:szCs w:val="28"/>
        </w:rPr>
        <w:t>ных образований;</w:t>
      </w:r>
    </w:p>
    <w:p w:rsidR="008D2624" w:rsidRPr="00430679" w:rsidRDefault="008D2624" w:rsidP="00430679">
      <w:pPr>
        <w:ind w:firstLine="709"/>
        <w:jc w:val="both"/>
        <w:rPr>
          <w:sz w:val="28"/>
        </w:rPr>
      </w:pPr>
      <w:r w:rsidRPr="00430679">
        <w:rPr>
          <w:b/>
          <w:sz w:val="28"/>
        </w:rPr>
        <w:t>направление обращения по компетенции</w:t>
      </w:r>
      <w:r w:rsidRPr="00430679">
        <w:rPr>
          <w:sz w:val="28"/>
        </w:rPr>
        <w:t xml:space="preserve"> - направление должностным лицом либо уполномоченным лицом обращения автор</w:t>
      </w:r>
      <w:proofErr w:type="gramStart"/>
      <w:r w:rsidRPr="00430679">
        <w:rPr>
          <w:sz w:val="28"/>
        </w:rPr>
        <w:t>а(</w:t>
      </w:r>
      <w:proofErr w:type="spellStart"/>
      <w:proofErr w:type="gramEnd"/>
      <w:r w:rsidRPr="00430679">
        <w:rPr>
          <w:sz w:val="28"/>
        </w:rPr>
        <w:t>ов</w:t>
      </w:r>
      <w:proofErr w:type="spellEnd"/>
      <w:r w:rsidRPr="00430679">
        <w:rPr>
          <w:sz w:val="28"/>
        </w:rPr>
        <w:t xml:space="preserve">) </w:t>
      </w:r>
      <w:r w:rsidR="00430679" w:rsidRPr="00430679">
        <w:rPr>
          <w:sz w:val="28"/>
        </w:rPr>
        <w:t>с сопроводител</w:t>
      </w:r>
      <w:r w:rsidR="00430679" w:rsidRPr="00430679">
        <w:rPr>
          <w:sz w:val="28"/>
        </w:rPr>
        <w:t>ь</w:t>
      </w:r>
      <w:r w:rsidR="00430679" w:rsidRPr="00430679">
        <w:rPr>
          <w:sz w:val="28"/>
        </w:rPr>
        <w:t xml:space="preserve">ным документом в </w:t>
      </w:r>
      <w:r w:rsidRPr="00430679">
        <w:rPr>
          <w:sz w:val="28"/>
        </w:rPr>
        <w:t xml:space="preserve">соответствующий(е) государственный(е) орган(ы), орган(ы) </w:t>
      </w:r>
      <w:r w:rsidR="00430679">
        <w:rPr>
          <w:sz w:val="28"/>
        </w:rPr>
        <w:t xml:space="preserve">   </w:t>
      </w:r>
      <w:r w:rsidRPr="00430679">
        <w:rPr>
          <w:sz w:val="28"/>
        </w:rPr>
        <w:t>местного самоуправления и(или) соотве</w:t>
      </w:r>
      <w:r w:rsidR="00430679">
        <w:rPr>
          <w:sz w:val="28"/>
        </w:rPr>
        <w:t>тствующему(им)</w:t>
      </w:r>
      <w:r w:rsidR="00430679">
        <w:rPr>
          <w:sz w:val="28"/>
        </w:rPr>
        <w:tab/>
        <w:t>должностному(</w:t>
      </w:r>
      <w:proofErr w:type="spellStart"/>
      <w:r w:rsidR="00430679">
        <w:rPr>
          <w:sz w:val="28"/>
        </w:rPr>
        <w:t>ым</w:t>
      </w:r>
      <w:proofErr w:type="spellEnd"/>
      <w:r w:rsidR="00430679">
        <w:rPr>
          <w:sz w:val="28"/>
        </w:rPr>
        <w:t xml:space="preserve">) </w:t>
      </w:r>
      <w:r w:rsidRPr="00430679">
        <w:rPr>
          <w:sz w:val="28"/>
        </w:rPr>
        <w:t>лицу(</w:t>
      </w:r>
      <w:proofErr w:type="spellStart"/>
      <w:r w:rsidRPr="00430679">
        <w:rPr>
          <w:sz w:val="28"/>
        </w:rPr>
        <w:t>ам</w:t>
      </w:r>
      <w:proofErr w:type="spellEnd"/>
      <w:r w:rsidRPr="00430679">
        <w:rPr>
          <w:sz w:val="28"/>
        </w:rPr>
        <w:t>), в государственное(</w:t>
      </w:r>
      <w:proofErr w:type="spellStart"/>
      <w:r w:rsidRPr="00430679">
        <w:rPr>
          <w:sz w:val="28"/>
        </w:rPr>
        <w:t>ые</w:t>
      </w:r>
      <w:proofErr w:type="spellEnd"/>
      <w:r w:rsidRPr="00430679">
        <w:rPr>
          <w:sz w:val="28"/>
        </w:rPr>
        <w:t>) или муниципальное(</w:t>
      </w:r>
      <w:proofErr w:type="spellStart"/>
      <w:r w:rsidRPr="00430679">
        <w:rPr>
          <w:sz w:val="28"/>
        </w:rPr>
        <w:t>ые</w:t>
      </w:r>
      <w:proofErr w:type="spellEnd"/>
      <w:r w:rsidRPr="00430679">
        <w:rPr>
          <w:sz w:val="28"/>
        </w:rPr>
        <w:t>) учреждение(я), ос</w:t>
      </w:r>
      <w:r w:rsidRPr="00430679">
        <w:rPr>
          <w:sz w:val="28"/>
        </w:rPr>
        <w:t>у</w:t>
      </w:r>
      <w:r w:rsidRPr="00430679">
        <w:rPr>
          <w:sz w:val="28"/>
        </w:rPr>
        <w:t>ществляющее</w:t>
      </w:r>
      <w:r w:rsidR="00430679" w:rsidRPr="00430679">
        <w:rPr>
          <w:sz w:val="28"/>
        </w:rPr>
        <w:t>(</w:t>
      </w:r>
      <w:proofErr w:type="spellStart"/>
      <w:r w:rsidR="00430679" w:rsidRPr="00430679">
        <w:rPr>
          <w:sz w:val="28"/>
        </w:rPr>
        <w:t>ие</w:t>
      </w:r>
      <w:proofErr w:type="spellEnd"/>
      <w:r w:rsidR="00430679" w:rsidRPr="00430679">
        <w:rPr>
          <w:sz w:val="28"/>
        </w:rPr>
        <w:t>)</w:t>
      </w:r>
      <w:r w:rsidR="00430679" w:rsidRPr="00430679">
        <w:rPr>
          <w:sz w:val="28"/>
        </w:rPr>
        <w:tab/>
        <w:t xml:space="preserve">публично значимые функции, </w:t>
      </w:r>
      <w:r w:rsidRPr="00430679">
        <w:rPr>
          <w:sz w:val="28"/>
        </w:rPr>
        <w:t>иную(</w:t>
      </w:r>
      <w:proofErr w:type="spellStart"/>
      <w:r w:rsidRPr="00430679">
        <w:rPr>
          <w:sz w:val="28"/>
        </w:rPr>
        <w:t>ые</w:t>
      </w:r>
      <w:proofErr w:type="spellEnd"/>
      <w:r w:rsidRPr="00430679">
        <w:rPr>
          <w:sz w:val="28"/>
        </w:rPr>
        <w:t>) организацию(и) и ее(их) должностному(</w:t>
      </w:r>
      <w:proofErr w:type="spellStart"/>
      <w:r w:rsidRPr="00430679">
        <w:rPr>
          <w:sz w:val="28"/>
        </w:rPr>
        <w:t>ым</w:t>
      </w:r>
      <w:proofErr w:type="spellEnd"/>
      <w:r w:rsidRPr="00430679">
        <w:rPr>
          <w:sz w:val="28"/>
        </w:rPr>
        <w:t>) лицу(</w:t>
      </w:r>
      <w:proofErr w:type="spellStart"/>
      <w:r w:rsidRPr="00430679">
        <w:rPr>
          <w:sz w:val="28"/>
        </w:rPr>
        <w:t>ам</w:t>
      </w:r>
      <w:proofErr w:type="spellEnd"/>
      <w:r w:rsidRPr="00430679">
        <w:rPr>
          <w:sz w:val="28"/>
        </w:rPr>
        <w:t>), в компетенцию которог</w:t>
      </w:r>
      <w:proofErr w:type="gramStart"/>
      <w:r w:rsidRPr="00430679">
        <w:rPr>
          <w:sz w:val="28"/>
        </w:rPr>
        <w:t>о(</w:t>
      </w:r>
      <w:proofErr w:type="spellStart"/>
      <w:proofErr w:type="gramEnd"/>
      <w:r w:rsidRPr="00430679">
        <w:rPr>
          <w:sz w:val="28"/>
        </w:rPr>
        <w:t>ых</w:t>
      </w:r>
      <w:proofErr w:type="spellEnd"/>
      <w:r w:rsidRPr="00430679">
        <w:rPr>
          <w:sz w:val="28"/>
        </w:rPr>
        <w:t>) входит реш</w:t>
      </w:r>
      <w:r w:rsidRPr="00430679">
        <w:rPr>
          <w:sz w:val="28"/>
        </w:rPr>
        <w:t>е</w:t>
      </w:r>
      <w:r w:rsidRPr="00430679">
        <w:rPr>
          <w:sz w:val="28"/>
        </w:rPr>
        <w:t>ние поставленных в обращении вопроса(</w:t>
      </w:r>
      <w:proofErr w:type="spellStart"/>
      <w:r w:rsidRPr="00430679">
        <w:rPr>
          <w:sz w:val="28"/>
        </w:rPr>
        <w:t>ов</w:t>
      </w:r>
      <w:proofErr w:type="spellEnd"/>
      <w:r w:rsidRPr="00430679">
        <w:rPr>
          <w:sz w:val="28"/>
        </w:rPr>
        <w:t>);</w:t>
      </w:r>
    </w:p>
    <w:p w:rsidR="008D2624" w:rsidRPr="00214BE9" w:rsidRDefault="00E02F39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8D2624" w:rsidRPr="00214BE9">
        <w:rPr>
          <w:b/>
          <w:bCs/>
          <w:color w:val="000000" w:themeColor="text1"/>
          <w:sz w:val="28"/>
          <w:szCs w:val="28"/>
        </w:rPr>
        <w:t xml:space="preserve">не </w:t>
      </w:r>
      <w:proofErr w:type="gramStart"/>
      <w:r w:rsidR="008D2624" w:rsidRPr="00214BE9">
        <w:rPr>
          <w:b/>
          <w:bCs/>
          <w:color w:val="000000" w:themeColor="text1"/>
          <w:sz w:val="28"/>
          <w:szCs w:val="28"/>
        </w:rPr>
        <w:t>имеющее</w:t>
      </w:r>
      <w:proofErr w:type="gramEnd"/>
      <w:r w:rsidR="008D2624" w:rsidRPr="00214BE9">
        <w:rPr>
          <w:b/>
          <w:bCs/>
          <w:color w:val="000000" w:themeColor="text1"/>
          <w:sz w:val="28"/>
          <w:szCs w:val="28"/>
        </w:rPr>
        <w:t xml:space="preserve"> смысла</w:t>
      </w:r>
      <w:r>
        <w:rPr>
          <w:b/>
          <w:bCs/>
          <w:color w:val="000000" w:themeColor="text1"/>
          <w:sz w:val="28"/>
          <w:szCs w:val="28"/>
        </w:rPr>
        <w:t>»</w:t>
      </w:r>
      <w:r w:rsidR="008D2624" w:rsidRPr="00214BE9">
        <w:rPr>
          <w:bCs/>
          <w:color w:val="000000" w:themeColor="text1"/>
          <w:sz w:val="28"/>
          <w:szCs w:val="28"/>
        </w:rPr>
        <w:t xml:space="preserve"> - текст, не относящийся к предложениям, заявл</w:t>
      </w:r>
      <w:r w:rsidR="008D2624" w:rsidRPr="00214BE9">
        <w:rPr>
          <w:bCs/>
          <w:color w:val="000000" w:themeColor="text1"/>
          <w:sz w:val="28"/>
          <w:szCs w:val="28"/>
        </w:rPr>
        <w:t>е</w:t>
      </w:r>
      <w:r w:rsidR="008D2624" w:rsidRPr="00214BE9">
        <w:rPr>
          <w:bCs/>
          <w:color w:val="000000" w:themeColor="text1"/>
          <w:sz w:val="28"/>
          <w:szCs w:val="28"/>
        </w:rPr>
        <w:t>ниям и жалобам и не имеющий смыслового понятного, вразумительного с</w:t>
      </w:r>
      <w:r w:rsidR="008D2624" w:rsidRPr="00214BE9">
        <w:rPr>
          <w:bCs/>
          <w:color w:val="000000" w:themeColor="text1"/>
          <w:sz w:val="28"/>
          <w:szCs w:val="28"/>
        </w:rPr>
        <w:t>о</w:t>
      </w:r>
      <w:r w:rsidR="008D2624" w:rsidRPr="00214BE9">
        <w:rPr>
          <w:bCs/>
          <w:color w:val="000000" w:themeColor="text1"/>
          <w:sz w:val="28"/>
          <w:szCs w:val="28"/>
        </w:rPr>
        <w:t>держания повествовательного и (или) иного характера;</w:t>
      </w:r>
    </w:p>
    <w:p w:rsidR="008D2624" w:rsidRPr="00214BE9" w:rsidRDefault="00E02F39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«</w:t>
      </w:r>
      <w:r w:rsidR="008D2624" w:rsidRPr="00214BE9">
        <w:rPr>
          <w:b/>
          <w:bCs/>
          <w:color w:val="000000" w:themeColor="text1"/>
          <w:sz w:val="28"/>
          <w:szCs w:val="28"/>
        </w:rPr>
        <w:t>не обращение</w:t>
      </w:r>
      <w:r>
        <w:rPr>
          <w:b/>
          <w:bCs/>
          <w:color w:val="000000" w:themeColor="text1"/>
          <w:sz w:val="28"/>
          <w:szCs w:val="28"/>
        </w:rPr>
        <w:t>»</w:t>
      </w:r>
      <w:r w:rsidR="008D2624" w:rsidRPr="00214BE9">
        <w:rPr>
          <w:bCs/>
          <w:color w:val="000000" w:themeColor="text1"/>
          <w:sz w:val="28"/>
          <w:szCs w:val="28"/>
        </w:rPr>
        <w:t xml:space="preserve"> - текст, не имеющий смысла, либо направляемый для ознакомления, либо содержащий поздравление, соболезнование или оценку д</w:t>
      </w:r>
      <w:r w:rsidR="008D2624" w:rsidRPr="00214BE9">
        <w:rPr>
          <w:bCs/>
          <w:color w:val="000000" w:themeColor="text1"/>
          <w:sz w:val="28"/>
          <w:szCs w:val="28"/>
        </w:rPr>
        <w:t>е</w:t>
      </w:r>
      <w:r w:rsidR="008D2624" w:rsidRPr="00214BE9">
        <w:rPr>
          <w:bCs/>
          <w:color w:val="000000" w:themeColor="text1"/>
          <w:sz w:val="28"/>
          <w:szCs w:val="28"/>
        </w:rPr>
        <w:t xml:space="preserve">ятельности и не соответствующий требованиям, предъявляемым </w:t>
      </w:r>
      <w:hyperlink r:id="rId16" w:history="1">
        <w:r w:rsidR="008D2624" w:rsidRPr="00430679">
          <w:rPr>
            <w:rStyle w:val="afffff0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4361A8">
        <w:rPr>
          <w:bCs/>
          <w:color w:val="000000" w:themeColor="text1"/>
          <w:sz w:val="28"/>
          <w:szCs w:val="28"/>
        </w:rPr>
        <w:t xml:space="preserve"> от 02.05.2006 № </w:t>
      </w:r>
      <w:r w:rsidR="008D2624" w:rsidRPr="00430679">
        <w:rPr>
          <w:bCs/>
          <w:color w:val="000000" w:themeColor="text1"/>
          <w:sz w:val="28"/>
          <w:szCs w:val="28"/>
        </w:rPr>
        <w:t xml:space="preserve">59-ФЗ </w:t>
      </w:r>
      <w:r>
        <w:rPr>
          <w:bCs/>
          <w:color w:val="000000" w:themeColor="text1"/>
          <w:sz w:val="28"/>
          <w:szCs w:val="28"/>
        </w:rPr>
        <w:t>«</w:t>
      </w:r>
      <w:r w:rsidR="008D2624" w:rsidRPr="00430679">
        <w:rPr>
          <w:bCs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bCs/>
          <w:color w:val="000000" w:themeColor="text1"/>
          <w:sz w:val="28"/>
          <w:szCs w:val="28"/>
        </w:rPr>
        <w:t>»</w:t>
      </w:r>
      <w:r w:rsidR="008D2624" w:rsidRPr="00430679">
        <w:rPr>
          <w:bCs/>
          <w:color w:val="000000" w:themeColor="text1"/>
          <w:sz w:val="28"/>
          <w:szCs w:val="28"/>
        </w:rPr>
        <w:t xml:space="preserve"> к обращениям, предъявляемым </w:t>
      </w:r>
      <w:hyperlink r:id="rId17" w:history="1">
        <w:r w:rsidR="008D2624" w:rsidRPr="00430679">
          <w:rPr>
            <w:rStyle w:val="afffff0"/>
            <w:bCs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4361A8">
        <w:rPr>
          <w:bCs/>
          <w:color w:val="000000" w:themeColor="text1"/>
          <w:sz w:val="28"/>
          <w:szCs w:val="28"/>
        </w:rPr>
        <w:t xml:space="preserve"> от 09.02.2009 № </w:t>
      </w:r>
      <w:r w:rsidR="008D2624" w:rsidRPr="00214BE9">
        <w:rPr>
          <w:bCs/>
          <w:color w:val="000000" w:themeColor="text1"/>
          <w:sz w:val="28"/>
          <w:szCs w:val="28"/>
        </w:rPr>
        <w:t xml:space="preserve">8-ФЗ </w:t>
      </w:r>
      <w:r>
        <w:rPr>
          <w:bCs/>
          <w:color w:val="000000" w:themeColor="text1"/>
          <w:sz w:val="28"/>
          <w:szCs w:val="28"/>
        </w:rPr>
        <w:t>«</w:t>
      </w:r>
      <w:r w:rsidR="008D2624" w:rsidRPr="00214BE9">
        <w:rPr>
          <w:bCs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/>
          <w:color w:val="000000" w:themeColor="text1"/>
          <w:sz w:val="28"/>
          <w:szCs w:val="28"/>
        </w:rPr>
        <w:t>»</w:t>
      </w:r>
      <w:r w:rsidR="008D2624" w:rsidRPr="00214BE9">
        <w:rPr>
          <w:bCs/>
          <w:color w:val="000000" w:themeColor="text1"/>
          <w:sz w:val="28"/>
          <w:szCs w:val="28"/>
        </w:rPr>
        <w:t xml:space="preserve"> к запросам и</w:t>
      </w:r>
      <w:r w:rsidR="008D2624" w:rsidRPr="00214BE9">
        <w:rPr>
          <w:bCs/>
          <w:color w:val="000000" w:themeColor="text1"/>
          <w:sz w:val="28"/>
          <w:szCs w:val="28"/>
        </w:rPr>
        <w:t>н</w:t>
      </w:r>
      <w:r w:rsidR="008D2624" w:rsidRPr="00214BE9">
        <w:rPr>
          <w:bCs/>
          <w:color w:val="000000" w:themeColor="text1"/>
          <w:sz w:val="28"/>
          <w:szCs w:val="28"/>
        </w:rPr>
        <w:t>формации, а также</w:t>
      </w:r>
      <w:proofErr w:type="gramEnd"/>
      <w:r w:rsidR="008D2624" w:rsidRPr="00214BE9">
        <w:rPr>
          <w:bCs/>
          <w:color w:val="000000" w:themeColor="text1"/>
          <w:sz w:val="28"/>
          <w:szCs w:val="28"/>
        </w:rPr>
        <w:t xml:space="preserve"> текст, не являющийся ни открытым письмом, ни электро</w:t>
      </w:r>
      <w:r w:rsidR="008D2624" w:rsidRPr="00214BE9">
        <w:rPr>
          <w:bCs/>
          <w:color w:val="000000" w:themeColor="text1"/>
          <w:sz w:val="28"/>
          <w:szCs w:val="28"/>
        </w:rPr>
        <w:t>н</w:t>
      </w:r>
      <w:r w:rsidR="008D2624" w:rsidRPr="00214BE9">
        <w:rPr>
          <w:bCs/>
          <w:color w:val="000000" w:themeColor="text1"/>
          <w:sz w:val="28"/>
          <w:szCs w:val="28"/>
        </w:rPr>
        <w:t>ным сообщением;</w:t>
      </w:r>
    </w:p>
    <w:p w:rsidR="008D2624" w:rsidRPr="00214BE9" w:rsidRDefault="00E02F39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8D2624" w:rsidRPr="00214BE9">
        <w:rPr>
          <w:b/>
          <w:bCs/>
          <w:color w:val="000000" w:themeColor="text1"/>
          <w:sz w:val="28"/>
          <w:szCs w:val="28"/>
        </w:rPr>
        <w:t>не поддержано</w:t>
      </w:r>
      <w:r>
        <w:rPr>
          <w:b/>
          <w:bCs/>
          <w:color w:val="000000" w:themeColor="text1"/>
          <w:sz w:val="28"/>
          <w:szCs w:val="28"/>
        </w:rPr>
        <w:t>»</w:t>
      </w:r>
      <w:r w:rsidR="008D2624" w:rsidRPr="00214BE9">
        <w:rPr>
          <w:bCs/>
          <w:color w:val="000000" w:themeColor="text1"/>
          <w:sz w:val="28"/>
          <w:szCs w:val="28"/>
        </w:rPr>
        <w:t xml:space="preserve"> - означает, что по результатам рассмотрения предл</w:t>
      </w:r>
      <w:r w:rsidR="008D2624" w:rsidRPr="00214BE9">
        <w:rPr>
          <w:bCs/>
          <w:color w:val="000000" w:themeColor="text1"/>
          <w:sz w:val="28"/>
          <w:szCs w:val="28"/>
        </w:rPr>
        <w:t>о</w:t>
      </w:r>
      <w:r w:rsidR="008D2624" w:rsidRPr="00214BE9">
        <w:rPr>
          <w:bCs/>
          <w:color w:val="000000" w:themeColor="text1"/>
          <w:sz w:val="28"/>
          <w:szCs w:val="28"/>
        </w:rPr>
        <w:t xml:space="preserve">жение признано нецелесообразным, заявление или жалоба - </w:t>
      </w:r>
      <w:proofErr w:type="gramStart"/>
      <w:r w:rsidR="008D2624" w:rsidRPr="00214BE9">
        <w:rPr>
          <w:bCs/>
          <w:color w:val="000000" w:themeColor="text1"/>
          <w:sz w:val="28"/>
          <w:szCs w:val="28"/>
        </w:rPr>
        <w:t>необоснованными</w:t>
      </w:r>
      <w:proofErr w:type="gramEnd"/>
      <w:r w:rsidR="008D2624" w:rsidRPr="00214BE9">
        <w:rPr>
          <w:bCs/>
          <w:color w:val="000000" w:themeColor="text1"/>
          <w:sz w:val="28"/>
          <w:szCs w:val="28"/>
        </w:rPr>
        <w:t xml:space="preserve"> и неподлежащими удовлетворению;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lastRenderedPageBreak/>
        <w:t>обращение в письменной форме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в котором документированная информация представлена любым типом письма;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обращение в устной форме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 на личном приеме руководства органа местного самоуправления либо уполномоченного лица;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обращение в форме электронного документа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</w:t>
      </w:r>
      <w:r w:rsidRPr="00214BE9">
        <w:rPr>
          <w:bCs/>
          <w:color w:val="000000" w:themeColor="text1"/>
          <w:sz w:val="28"/>
          <w:szCs w:val="28"/>
        </w:rPr>
        <w:t>е</w:t>
      </w:r>
      <w:r w:rsidRPr="00214BE9">
        <w:rPr>
          <w:bCs/>
          <w:color w:val="000000" w:themeColor="text1"/>
          <w:sz w:val="28"/>
          <w:szCs w:val="28"/>
        </w:rPr>
        <w:t>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обращение, не поддающееся прочтению</w:t>
      </w:r>
      <w:r w:rsidRPr="00214BE9">
        <w:rPr>
          <w:bCs/>
          <w:color w:val="000000" w:themeColor="text1"/>
          <w:sz w:val="28"/>
          <w:szCs w:val="28"/>
        </w:rPr>
        <w:t>, - обращение в письменной форме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 с неразличимым либо трудночитаемым текстом, а также обращение с пропусками текста, не позволяющими определить вопрос(ы), с</w:t>
      </w:r>
      <w:r w:rsidRPr="00214BE9">
        <w:rPr>
          <w:bCs/>
          <w:color w:val="000000" w:themeColor="text1"/>
          <w:sz w:val="28"/>
          <w:szCs w:val="28"/>
        </w:rPr>
        <w:t>о</w:t>
      </w:r>
      <w:r w:rsidRPr="00214BE9">
        <w:rPr>
          <w:bCs/>
          <w:color w:val="000000" w:themeColor="text1"/>
          <w:sz w:val="28"/>
          <w:szCs w:val="28"/>
        </w:rPr>
        <w:t>держащийся(</w:t>
      </w:r>
      <w:proofErr w:type="spellStart"/>
      <w:r w:rsidRPr="00214BE9">
        <w:rPr>
          <w:bCs/>
          <w:color w:val="000000" w:themeColor="text1"/>
          <w:sz w:val="28"/>
          <w:szCs w:val="28"/>
        </w:rPr>
        <w:t>еся</w:t>
      </w:r>
      <w:proofErr w:type="spellEnd"/>
      <w:r w:rsidRPr="00214BE9">
        <w:rPr>
          <w:bCs/>
          <w:color w:val="000000" w:themeColor="text1"/>
          <w:sz w:val="28"/>
          <w:szCs w:val="28"/>
        </w:rPr>
        <w:t>) в обращении, и если одновременно фамилия и почтовый а</w:t>
      </w:r>
      <w:r w:rsidRPr="00214BE9">
        <w:rPr>
          <w:bCs/>
          <w:color w:val="000000" w:themeColor="text1"/>
          <w:sz w:val="28"/>
          <w:szCs w:val="28"/>
        </w:rPr>
        <w:t>д</w:t>
      </w:r>
      <w:r w:rsidRPr="00214BE9">
        <w:rPr>
          <w:bCs/>
          <w:color w:val="000000" w:themeColor="text1"/>
          <w:sz w:val="28"/>
          <w:szCs w:val="28"/>
        </w:rPr>
        <w:t>рес автора обращения не поддаются прочтению;</w:t>
      </w:r>
    </w:p>
    <w:p w:rsidR="008D2624" w:rsidRPr="00214BE9" w:rsidRDefault="008D2624" w:rsidP="00214BE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обращение противоправного характера</w:t>
      </w:r>
      <w:r w:rsidRPr="00214BE9">
        <w:rPr>
          <w:bCs/>
          <w:color w:val="000000" w:themeColor="text1"/>
          <w:sz w:val="28"/>
          <w:szCs w:val="28"/>
        </w:rPr>
        <w:t xml:space="preserve"> - обращение заявител</w:t>
      </w:r>
      <w:proofErr w:type="gramStart"/>
      <w:r w:rsidRPr="00214BE9">
        <w:rPr>
          <w:bCs/>
          <w:color w:val="000000" w:themeColor="text1"/>
          <w:sz w:val="28"/>
          <w:szCs w:val="28"/>
        </w:rPr>
        <w:t>я(</w:t>
      </w:r>
      <w:proofErr w:type="gramEnd"/>
      <w:r w:rsidRPr="00214BE9">
        <w:rPr>
          <w:bCs/>
          <w:color w:val="000000" w:themeColor="text1"/>
          <w:sz w:val="28"/>
          <w:szCs w:val="28"/>
        </w:rPr>
        <w:t>ей), с</w:t>
      </w:r>
      <w:r w:rsidRPr="00214BE9">
        <w:rPr>
          <w:bCs/>
          <w:color w:val="000000" w:themeColor="text1"/>
          <w:sz w:val="28"/>
          <w:szCs w:val="28"/>
        </w:rPr>
        <w:t>о</w:t>
      </w:r>
      <w:r w:rsidRPr="00214BE9">
        <w:rPr>
          <w:bCs/>
          <w:color w:val="000000" w:themeColor="text1"/>
          <w:sz w:val="28"/>
          <w:szCs w:val="28"/>
        </w:rPr>
        <w:t>держащее признаки деяния, влекущего за собой гражданскую, администрати</w:t>
      </w:r>
      <w:r w:rsidRPr="00214BE9">
        <w:rPr>
          <w:bCs/>
          <w:color w:val="000000" w:themeColor="text1"/>
          <w:sz w:val="28"/>
          <w:szCs w:val="28"/>
        </w:rPr>
        <w:t>в</w:t>
      </w:r>
      <w:r w:rsidRPr="00214BE9">
        <w:rPr>
          <w:bCs/>
          <w:color w:val="000000" w:themeColor="text1"/>
          <w:sz w:val="28"/>
          <w:szCs w:val="28"/>
        </w:rPr>
        <w:t>ную или уголовную ответственность;</w:t>
      </w:r>
    </w:p>
    <w:p w:rsidR="008D2624" w:rsidRPr="00214BE9" w:rsidRDefault="008D2624" w:rsidP="00214BE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 xml:space="preserve">объединение граждан - </w:t>
      </w:r>
      <w:r w:rsidRPr="00214BE9">
        <w:rPr>
          <w:bCs/>
          <w:color w:val="000000" w:themeColor="text1"/>
          <w:sz w:val="28"/>
          <w:szCs w:val="28"/>
        </w:rPr>
        <w:t>общественная организация, общественное дв</w:t>
      </w:r>
      <w:r w:rsidRPr="00214BE9">
        <w:rPr>
          <w:bCs/>
          <w:color w:val="000000" w:themeColor="text1"/>
          <w:sz w:val="28"/>
          <w:szCs w:val="28"/>
        </w:rPr>
        <w:t>и</w:t>
      </w:r>
      <w:r w:rsidRPr="00214BE9">
        <w:rPr>
          <w:bCs/>
          <w:color w:val="000000" w:themeColor="text1"/>
          <w:sz w:val="28"/>
          <w:szCs w:val="28"/>
        </w:rPr>
        <w:t>жение, общественный фонд, общественное учреждение, орган общественной самодеятельности, политическая партия;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205"/>
      <w:bookmarkEnd w:id="13"/>
      <w:proofErr w:type="gramStart"/>
      <w:r w:rsidRPr="00214BE9">
        <w:rPr>
          <w:b/>
          <w:bCs/>
          <w:color w:val="000000" w:themeColor="text1"/>
          <w:sz w:val="28"/>
          <w:szCs w:val="28"/>
        </w:rPr>
        <w:t>ответ на запрос</w:t>
      </w:r>
      <w:r w:rsidRPr="00214BE9">
        <w:rPr>
          <w:color w:val="000000" w:themeColor="text1"/>
          <w:sz w:val="28"/>
          <w:szCs w:val="28"/>
        </w:rPr>
        <w:t xml:space="preserve"> - служебный документ, направляемый заявителю в фо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ме письменной или электронного документа, установленной действующим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конодательством и иными нормативными правовыми актами государственных органов, предоставляющих информацию, муниципальными правовыми актами, а в случае, если форма предоставления информации не установлена, то в форме определенной запросом, а в случае отсутствия информации в запрашиваемой форме, в форме, имеющейся в государственном органе или органе местного с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моуправления: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в </w:t>
      </w:r>
      <w:proofErr w:type="gramStart"/>
      <w:r w:rsidRPr="00214BE9">
        <w:rPr>
          <w:color w:val="000000" w:themeColor="text1"/>
          <w:sz w:val="28"/>
          <w:szCs w:val="28"/>
        </w:rPr>
        <w:t>котором</w:t>
      </w:r>
      <w:proofErr w:type="gramEnd"/>
      <w:r w:rsidRPr="00214BE9">
        <w:rPr>
          <w:color w:val="000000" w:themeColor="text1"/>
          <w:sz w:val="28"/>
          <w:szCs w:val="28"/>
        </w:rPr>
        <w:t xml:space="preserve"> содержится или к которому прилагается запрашиваемая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формация;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в котором указаны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</w:t>
      </w:r>
      <w:r w:rsidRPr="00214BE9">
        <w:rPr>
          <w:color w:val="000000" w:themeColor="text1"/>
          <w:sz w:val="28"/>
          <w:szCs w:val="28"/>
        </w:rPr>
        <w:t>с</w:t>
      </w:r>
      <w:r w:rsidRPr="00214BE9">
        <w:rPr>
          <w:color w:val="000000" w:themeColor="text1"/>
          <w:sz w:val="28"/>
          <w:szCs w:val="28"/>
        </w:rPr>
        <w:t>совой информации, либо размещена в информационно-телекоммуникационной сети Интернет;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в котором содержится мотивированный отказ в предоставлении указа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ной информации в случаях если: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1201"/>
      <w:r w:rsidRPr="00214BE9">
        <w:rPr>
          <w:color w:val="000000" w:themeColor="text1"/>
          <w:sz w:val="28"/>
          <w:szCs w:val="28"/>
        </w:rPr>
        <w:t>а) содержание запроса не позволяет установить запрашиваемую инфо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мацию о деятельности органа местного самоуправления;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1202"/>
      <w:bookmarkEnd w:id="15"/>
      <w:r w:rsidRPr="00214BE9">
        <w:rPr>
          <w:color w:val="000000" w:themeColor="text1"/>
          <w:sz w:val="28"/>
          <w:szCs w:val="28"/>
        </w:rPr>
        <w:t>б) запрашиваемая информация не относится к органу местного сам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управления, в который поступил запрос;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1203"/>
      <w:bookmarkEnd w:id="16"/>
      <w:r w:rsidRPr="00214BE9">
        <w:rPr>
          <w:color w:val="000000" w:themeColor="text1"/>
          <w:sz w:val="28"/>
          <w:szCs w:val="28"/>
        </w:rPr>
        <w:t>в) запрашиваемая информация относится к информации ограниченного доступа;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1204"/>
      <w:bookmarkEnd w:id="17"/>
      <w:r w:rsidRPr="00214BE9">
        <w:rPr>
          <w:color w:val="000000" w:themeColor="text1"/>
          <w:sz w:val="28"/>
          <w:szCs w:val="28"/>
        </w:rPr>
        <w:t>г) запрашиваемая информация ранее предоставлялась пользователю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формацией;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1205"/>
      <w:bookmarkEnd w:id="18"/>
      <w:r w:rsidRPr="00214BE9">
        <w:rPr>
          <w:color w:val="000000" w:themeColor="text1"/>
          <w:sz w:val="28"/>
          <w:szCs w:val="28"/>
        </w:rPr>
        <w:lastRenderedPageBreak/>
        <w:t>д) в запросе ставится вопрос о правовой оценке актов, принятых органом местного самоуправления, о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вившего запрос пользователя информацией;</w:t>
      </w:r>
    </w:p>
    <w:bookmarkEnd w:id="19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ответ на обращение</w:t>
      </w:r>
      <w:r w:rsidRPr="00214BE9">
        <w:rPr>
          <w:color w:val="000000" w:themeColor="text1"/>
          <w:sz w:val="28"/>
          <w:szCs w:val="28"/>
        </w:rPr>
        <w:t xml:space="preserve"> - служебный документ, направляемый заявителю в письменной форме по почтовому адресу либо в форме электронного документа по адресу электронной почты, в котором содержится информация: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результатах объективного и всестороннего рассмотрения обращения в письменной форме или в форме электронного документа и принятых в случае необходимости мерах, направленных на восстановление или защиту наруше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ных прав, свобод и законных интересов заявителя, с информацией по существу поставленных в обращении вопросов и правовым обоснованием;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о возвращении ему жалобы в письменной форме или в форме электро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ного документа с разъяснением права обжаловать соответствующие решение или действие (бездействие) в установленном порядке в суд в случае, если н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возможно направление жалобы на рассмотрение в государственный орган, 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ган местного самоуправления или должностному лицу, в компетенцию которых входит решение поставленных в обращении вопросов, в связи с законодател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ным запретом направлять жалобы на</w:t>
      </w:r>
      <w:proofErr w:type="gramEnd"/>
      <w:r w:rsidRPr="00214BE9">
        <w:rPr>
          <w:color w:val="000000" w:themeColor="text1"/>
          <w:sz w:val="28"/>
          <w:szCs w:val="28"/>
        </w:rPr>
        <w:t xml:space="preserve"> рассмотрение в государственный орган, орган местного самоуправления или должностному лицу, решение или де</w:t>
      </w:r>
      <w:r w:rsidRPr="00214BE9">
        <w:rPr>
          <w:color w:val="000000" w:themeColor="text1"/>
          <w:sz w:val="28"/>
          <w:szCs w:val="28"/>
        </w:rPr>
        <w:t>й</w:t>
      </w:r>
      <w:r w:rsidRPr="00214BE9">
        <w:rPr>
          <w:color w:val="000000" w:themeColor="text1"/>
          <w:sz w:val="28"/>
          <w:szCs w:val="28"/>
        </w:rPr>
        <w:t xml:space="preserve">ствие (бездействие) </w:t>
      </w:r>
      <w:proofErr w:type="gramStart"/>
      <w:r w:rsidRPr="00214BE9">
        <w:rPr>
          <w:color w:val="000000" w:themeColor="text1"/>
          <w:sz w:val="28"/>
          <w:szCs w:val="28"/>
        </w:rPr>
        <w:t>которых</w:t>
      </w:r>
      <w:proofErr w:type="gramEnd"/>
      <w:r w:rsidRPr="00214BE9">
        <w:rPr>
          <w:color w:val="000000" w:themeColor="text1"/>
          <w:sz w:val="28"/>
          <w:szCs w:val="28"/>
        </w:rPr>
        <w:t xml:space="preserve"> обжалуется;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возвращении ему обращения в письменной форме или в форме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тронного документа, в котором обжалуется судебное решение, с разъяснением порядка обжалования данного судебного решения;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недопустимости злоупотребления правом, если в обращении в пис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менной форме или в форме электронного документа содержатся нецензурные либо оскорбительные выражения, угрозы жизни, здоровью и имуществу дол</w:t>
      </w:r>
      <w:r w:rsidRPr="00214BE9">
        <w:rPr>
          <w:color w:val="000000" w:themeColor="text1"/>
          <w:sz w:val="28"/>
          <w:szCs w:val="28"/>
        </w:rPr>
        <w:t>ж</w:t>
      </w:r>
      <w:r w:rsidRPr="00214BE9">
        <w:rPr>
          <w:color w:val="000000" w:themeColor="text1"/>
          <w:sz w:val="28"/>
          <w:szCs w:val="28"/>
        </w:rPr>
        <w:t>ностного лица, а также членов его семьи, без ответа по существу поставленных в нем вопросов;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невозможности прочтения текста обращения в письменной форме, н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поддающегося прочтению, и оставлении его без ответа по существу поставле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 xml:space="preserve">ных в обращении вопросов и </w:t>
      </w:r>
      <w:proofErr w:type="spellStart"/>
      <w:r w:rsidRPr="00214BE9">
        <w:rPr>
          <w:color w:val="000000" w:themeColor="text1"/>
          <w:sz w:val="28"/>
          <w:szCs w:val="28"/>
        </w:rPr>
        <w:t>ненаправления</w:t>
      </w:r>
      <w:proofErr w:type="spellEnd"/>
      <w:r w:rsidRPr="00214BE9">
        <w:rPr>
          <w:color w:val="000000" w:themeColor="text1"/>
          <w:sz w:val="28"/>
          <w:szCs w:val="28"/>
        </w:rPr>
        <w:t xml:space="preserve"> на рассмотрение в государстве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ный орган, орган местного самоуправления или должностному лицу в соотве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ствии с их компетенцией, если фамилия и почтовый адрес автора поддаются прочтению;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о прекращении переписки по данному вопросу, если в обращении в письменной форме или в форме электронного документа содержится вопрос, на который заявителю многократно давались ответы в письменной форме или в форме электронного документа по существу в связи с ранее направляемыми обращениями, и при этом в обращении не приводятся новые доводы или обст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ятельства - при условии, что указанное обращение и ранее направляемые</w:t>
      </w:r>
      <w:proofErr w:type="gramEnd"/>
      <w:r w:rsidRPr="00214BE9">
        <w:rPr>
          <w:color w:val="000000" w:themeColor="text1"/>
          <w:sz w:val="28"/>
          <w:szCs w:val="28"/>
        </w:rPr>
        <w:t xml:space="preserve">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- о невозможности дать ответ по существу поставленного в обращении в письменной форме или в форме электронного документа вопроса в связи с н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допустимостью разглашения сведений, составляющих государственную или иную охраняемую федеральным законом тайну;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открытое письмо</w:t>
      </w:r>
      <w:r w:rsidRPr="00214BE9">
        <w:rPr>
          <w:color w:val="000000" w:themeColor="text1"/>
          <w:sz w:val="28"/>
          <w:szCs w:val="28"/>
        </w:rPr>
        <w:t xml:space="preserve"> - адресованная органу местного самоуправления или должностному лицу информация, опубликованная в средствах массовой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формации или размещенная в информационно-телекоммуникационной сети Интернет;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официальный документ</w:t>
      </w:r>
      <w:r w:rsidRPr="00214BE9">
        <w:rPr>
          <w:color w:val="000000" w:themeColor="text1"/>
          <w:sz w:val="28"/>
          <w:szCs w:val="28"/>
        </w:rPr>
        <w:t xml:space="preserve"> - документ, созданный органом местного сам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управления или должностным лицом, оформленный и удостоверенный в уст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новленном порядке;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оценка деятельности</w:t>
      </w:r>
      <w:r w:rsidRPr="00214BE9">
        <w:rPr>
          <w:color w:val="000000" w:themeColor="text1"/>
          <w:sz w:val="28"/>
          <w:szCs w:val="28"/>
        </w:rPr>
        <w:t xml:space="preserve"> - текст, не относящийся к предложениям, заявл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ниям и жалобам, содержащий поддержку или положительную оценку деятел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ности государственных органов или органов местного самоуправления, дол</w:t>
      </w:r>
      <w:r w:rsidRPr="00214BE9">
        <w:rPr>
          <w:color w:val="000000" w:themeColor="text1"/>
          <w:sz w:val="28"/>
          <w:szCs w:val="28"/>
        </w:rPr>
        <w:t>ж</w:t>
      </w:r>
      <w:r w:rsidRPr="00214BE9">
        <w:rPr>
          <w:color w:val="000000" w:themeColor="text1"/>
          <w:sz w:val="28"/>
          <w:szCs w:val="28"/>
        </w:rPr>
        <w:t>ностных лиц, государственных или муниципальных учреждений, осуществл</w:t>
      </w:r>
      <w:r w:rsidRPr="00214BE9">
        <w:rPr>
          <w:color w:val="000000" w:themeColor="text1"/>
          <w:sz w:val="28"/>
          <w:szCs w:val="28"/>
        </w:rPr>
        <w:t>я</w:t>
      </w:r>
      <w:r w:rsidRPr="00214BE9">
        <w:rPr>
          <w:color w:val="000000" w:themeColor="text1"/>
          <w:sz w:val="28"/>
          <w:szCs w:val="28"/>
        </w:rPr>
        <w:t>ющих публично значимые функции, одной из форм положительной оценки я</w:t>
      </w:r>
      <w:r w:rsidRPr="00214BE9">
        <w:rPr>
          <w:color w:val="000000" w:themeColor="text1"/>
          <w:sz w:val="28"/>
          <w:szCs w:val="28"/>
        </w:rPr>
        <w:t>в</w:t>
      </w:r>
      <w:r w:rsidRPr="00214BE9">
        <w:rPr>
          <w:color w:val="000000" w:themeColor="text1"/>
          <w:sz w:val="28"/>
          <w:szCs w:val="28"/>
        </w:rPr>
        <w:t>ляется благодарность или пожелание дальнейших успехов в работе (деятельн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переквалификация обращения</w:t>
      </w:r>
      <w:r w:rsidRPr="00214BE9">
        <w:rPr>
          <w:color w:val="000000" w:themeColor="text1"/>
          <w:sz w:val="28"/>
          <w:szCs w:val="28"/>
        </w:rPr>
        <w:t xml:space="preserve"> - уточнение в ходе рассмотрения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щения в соответствии с </w:t>
      </w:r>
      <w:hyperlink r:id="rId18" w:history="1">
        <w:r w:rsidRPr="00214BE9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8F04D6">
        <w:rPr>
          <w:color w:val="000000" w:themeColor="text1"/>
          <w:sz w:val="28"/>
          <w:szCs w:val="28"/>
        </w:rPr>
        <w:t xml:space="preserve"> от 02.05.2006 № </w:t>
      </w:r>
      <w:r w:rsidRPr="00214BE9">
        <w:rPr>
          <w:color w:val="000000" w:themeColor="text1"/>
          <w:sz w:val="28"/>
          <w:szCs w:val="28"/>
        </w:rPr>
        <w:t xml:space="preserve">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о необход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мости применения иного порядка его рассмотрения, установленного федерал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ными конституционными законами и иными федеральными законами;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повторное обращение</w:t>
      </w:r>
      <w:r w:rsidRPr="00214BE9">
        <w:rPr>
          <w:color w:val="000000" w:themeColor="text1"/>
          <w:sz w:val="28"/>
          <w:szCs w:val="28"/>
        </w:rPr>
        <w:t xml:space="preserve"> - обращение, поступившее от одного и того же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явителя по одному и тому же вопросу;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повторный запрос</w:t>
      </w:r>
      <w:r w:rsidRPr="00214BE9">
        <w:rPr>
          <w:color w:val="000000" w:themeColor="text1"/>
          <w:sz w:val="28"/>
          <w:szCs w:val="28"/>
        </w:rPr>
        <w:t xml:space="preserve"> - второй запрос одного и того же заявителя о пред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ставлении одной и той же информации;</w:t>
      </w:r>
    </w:p>
    <w:p w:rsidR="008D2624" w:rsidRPr="00214BE9" w:rsidRDefault="00E02F39" w:rsidP="00214B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8D2624" w:rsidRPr="00214BE9">
        <w:rPr>
          <w:b/>
          <w:bCs/>
          <w:color w:val="000000" w:themeColor="text1"/>
          <w:sz w:val="28"/>
          <w:szCs w:val="28"/>
        </w:rPr>
        <w:t>поддержано</w:t>
      </w:r>
      <w:r>
        <w:rPr>
          <w:b/>
          <w:bCs/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 xml:space="preserve"> - означает, что по результатам рассмотрения предложение признано целесообразным, заявление или жалоба - обоснованными и подлеж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щими удовлетворению;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подлинное обращение</w:t>
      </w:r>
      <w:r w:rsidRPr="00214BE9">
        <w:rPr>
          <w:color w:val="000000" w:themeColor="text1"/>
          <w:sz w:val="28"/>
          <w:szCs w:val="28"/>
        </w:rPr>
        <w:t xml:space="preserve"> - обращение, данные о заявител</w:t>
      </w:r>
      <w:proofErr w:type="gramStart"/>
      <w:r w:rsidRPr="00214BE9">
        <w:rPr>
          <w:color w:val="000000" w:themeColor="text1"/>
          <w:sz w:val="28"/>
          <w:szCs w:val="28"/>
        </w:rPr>
        <w:t>е(</w:t>
      </w:r>
      <w:proofErr w:type="spellStart"/>
      <w:proofErr w:type="gramEnd"/>
      <w:r w:rsidRPr="00214BE9">
        <w:rPr>
          <w:color w:val="000000" w:themeColor="text1"/>
          <w:sz w:val="28"/>
          <w:szCs w:val="28"/>
        </w:rPr>
        <w:t>ях</w:t>
      </w:r>
      <w:proofErr w:type="spellEnd"/>
      <w:r w:rsidRPr="00214BE9">
        <w:rPr>
          <w:color w:val="000000" w:themeColor="text1"/>
          <w:sz w:val="28"/>
          <w:szCs w:val="28"/>
        </w:rPr>
        <w:t>), времени и месте его создания, содержащиеся в самом обращении или выявленные иным путем, подтверждающие достоверность создания обращения;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подлинник обращения</w:t>
      </w:r>
      <w:r w:rsidRPr="00214BE9">
        <w:rPr>
          <w:color w:val="000000" w:themeColor="text1"/>
          <w:sz w:val="28"/>
          <w:szCs w:val="28"/>
        </w:rPr>
        <w:t xml:space="preserve"> - первый или единичный экземпляр подлинного обращения;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поздравление</w:t>
      </w:r>
      <w:r w:rsidRPr="00214BE9">
        <w:rPr>
          <w:color w:val="000000" w:themeColor="text1"/>
          <w:sz w:val="28"/>
          <w:szCs w:val="28"/>
        </w:rPr>
        <w:t xml:space="preserve"> - текст, не относящийся к предложениям, заявлениям и жалобам, содержащий приветствие и пожелания адресату личного характера по случаю некоего праздничного события;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предложение</w:t>
      </w:r>
      <w:r w:rsidRPr="00214BE9">
        <w:rPr>
          <w:color w:val="000000" w:themeColor="text1"/>
          <w:sz w:val="28"/>
          <w:szCs w:val="28"/>
        </w:rPr>
        <w:t xml:space="preserve"> - рекомендация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по совершенствованию зак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нов и иных нормативных правовых актов, деятельности государственных орг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принятие мер</w:t>
      </w:r>
      <w:r w:rsidRPr="00214BE9">
        <w:rPr>
          <w:color w:val="000000" w:themeColor="text1"/>
          <w:sz w:val="28"/>
          <w:szCs w:val="28"/>
        </w:rPr>
        <w:t xml:space="preserve"> - выполнение действий в соответствии с принятым по 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 xml:space="preserve">зультатам рассмотрения обращения решением </w:t>
      </w:r>
      <w:r w:rsidR="008F04D6">
        <w:rPr>
          <w:color w:val="000000" w:themeColor="text1"/>
          <w:sz w:val="28"/>
          <w:szCs w:val="28"/>
        </w:rPr>
        <w:t>–</w:t>
      </w:r>
      <w:r w:rsidRPr="00214BE9">
        <w:rPr>
          <w:color w:val="000000" w:themeColor="text1"/>
          <w:sz w:val="28"/>
          <w:szCs w:val="28"/>
        </w:rPr>
        <w:t xml:space="preserve">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по полному </w:t>
      </w:r>
      <w:r w:rsidRPr="00214BE9">
        <w:rPr>
          <w:color w:val="000000" w:themeColor="text1"/>
          <w:sz w:val="28"/>
          <w:szCs w:val="28"/>
        </w:rPr>
        <w:lastRenderedPageBreak/>
        <w:t>фактическому удовлетворению поставленных в обращении вопросов, то есть фактически реализованные предложения, фактически удовлетворенные заявл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 или жалобы;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публично значимые функции</w:t>
      </w:r>
      <w:r w:rsidRPr="00214BE9">
        <w:rPr>
          <w:color w:val="000000" w:themeColor="text1"/>
          <w:sz w:val="28"/>
          <w:szCs w:val="28"/>
        </w:rPr>
        <w:t xml:space="preserve"> - функции по осуществлению деятельн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сти по удовлетворению публичного, то есть общественного интереса, призна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ного государством, субъектом Российской Федерации или муниципальным о</w:t>
      </w:r>
      <w:r w:rsidRPr="00214BE9">
        <w:rPr>
          <w:color w:val="000000" w:themeColor="text1"/>
          <w:sz w:val="28"/>
          <w:szCs w:val="28"/>
        </w:rPr>
        <w:t>б</w:t>
      </w:r>
      <w:r w:rsidRPr="00214BE9">
        <w:rPr>
          <w:color w:val="000000" w:themeColor="text1"/>
          <w:sz w:val="28"/>
          <w:szCs w:val="28"/>
        </w:rPr>
        <w:t>разованием;</w:t>
      </w:r>
    </w:p>
    <w:p w:rsidR="008D2624" w:rsidRPr="00214BE9" w:rsidRDefault="00E02F39" w:rsidP="00214B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8D2624" w:rsidRPr="00214BE9">
        <w:rPr>
          <w:b/>
          <w:bCs/>
          <w:color w:val="000000" w:themeColor="text1"/>
          <w:sz w:val="28"/>
          <w:szCs w:val="28"/>
        </w:rPr>
        <w:t>разъяснено</w:t>
      </w:r>
      <w:r>
        <w:rPr>
          <w:b/>
          <w:bCs/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b/>
          <w:bCs/>
          <w:color w:val="000000" w:themeColor="text1"/>
          <w:sz w:val="28"/>
          <w:szCs w:val="28"/>
        </w:rPr>
        <w:t>рассмотрение запроса</w:t>
      </w:r>
      <w:r w:rsidRPr="00214BE9">
        <w:rPr>
          <w:color w:val="000000" w:themeColor="text1"/>
          <w:sz w:val="28"/>
          <w:szCs w:val="28"/>
        </w:rPr>
        <w:t xml:space="preserve"> - действия государственного органа, органа мес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ного самоуправления, должностного лица либо уполномоченного лица, пред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 xml:space="preserve">смотренные </w:t>
      </w:r>
      <w:hyperlink r:id="rId19" w:history="1">
        <w:r w:rsidRPr="00214BE9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8F04D6">
        <w:rPr>
          <w:color w:val="000000" w:themeColor="text1"/>
          <w:sz w:val="28"/>
          <w:szCs w:val="28"/>
        </w:rPr>
        <w:t xml:space="preserve"> от 9 февраля 2009 года № </w:t>
      </w:r>
      <w:r w:rsidRPr="00214BE9">
        <w:rPr>
          <w:color w:val="000000" w:themeColor="text1"/>
          <w:sz w:val="28"/>
          <w:szCs w:val="28"/>
        </w:rPr>
        <w:t xml:space="preserve">8-ФЗ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обесп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чении доступа к информации о деятельности государственных органов и орг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нов местного самоуправления</w:t>
      </w:r>
      <w:r w:rsidR="00E02F39">
        <w:rPr>
          <w:color w:val="000000" w:themeColor="text1"/>
          <w:sz w:val="28"/>
          <w:szCs w:val="28"/>
        </w:rPr>
        <w:t>»«</w:t>
      </w:r>
      <w:r w:rsidRPr="00214BE9">
        <w:rPr>
          <w:color w:val="000000" w:themeColor="text1"/>
          <w:sz w:val="28"/>
          <w:szCs w:val="28"/>
        </w:rPr>
        <w:t xml:space="preserve"> и направленные на предоставление ответа на запрос, в котором содержится или к которому прилагается запрашиваемая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формация, либо в котором в соответствии с действующим законодательством содержится</w:t>
      </w:r>
      <w:proofErr w:type="gramEnd"/>
      <w:r w:rsidRPr="00214BE9">
        <w:rPr>
          <w:color w:val="000000" w:themeColor="text1"/>
          <w:sz w:val="28"/>
          <w:szCs w:val="28"/>
        </w:rPr>
        <w:t xml:space="preserve"> мотивированный отказ в предоставлении указанной информации;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рассмотрение обращения</w:t>
      </w:r>
      <w:r w:rsidRPr="00214BE9">
        <w:rPr>
          <w:color w:val="000000" w:themeColor="text1"/>
          <w:sz w:val="28"/>
          <w:szCs w:val="28"/>
        </w:rPr>
        <w:t xml:space="preserve"> - действия государственного органа, органа местного самоуправления, должностного лица либо уполномоченного лица, предусмотренные </w:t>
      </w:r>
      <w:hyperlink r:id="rId20" w:history="1">
        <w:r w:rsidRPr="00214BE9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214BE9">
        <w:rPr>
          <w:color w:val="000000" w:themeColor="text1"/>
          <w:sz w:val="28"/>
          <w:szCs w:val="28"/>
        </w:rPr>
        <w:t xml:space="preserve"> от 02.05.2006 № 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и направленные на объективное, всестороннее и своевременное принятие решени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й) по существу поставленного(</w:t>
      </w:r>
      <w:proofErr w:type="spellStart"/>
      <w:r w:rsidRPr="00214BE9">
        <w:rPr>
          <w:color w:val="000000" w:themeColor="text1"/>
          <w:sz w:val="28"/>
          <w:szCs w:val="28"/>
        </w:rPr>
        <w:t>ых</w:t>
      </w:r>
      <w:proofErr w:type="spellEnd"/>
      <w:r w:rsidRPr="00214BE9">
        <w:rPr>
          <w:color w:val="000000" w:themeColor="text1"/>
          <w:sz w:val="28"/>
          <w:szCs w:val="28"/>
        </w:rPr>
        <w:t>) заявителем(</w:t>
      </w:r>
      <w:proofErr w:type="spellStart"/>
      <w:r w:rsidRPr="00214BE9">
        <w:rPr>
          <w:color w:val="000000" w:themeColor="text1"/>
          <w:sz w:val="28"/>
          <w:szCs w:val="28"/>
        </w:rPr>
        <w:t>ями</w:t>
      </w:r>
      <w:proofErr w:type="spellEnd"/>
      <w:r w:rsidRPr="00214BE9">
        <w:rPr>
          <w:color w:val="000000" w:themeColor="text1"/>
          <w:sz w:val="28"/>
          <w:szCs w:val="28"/>
        </w:rPr>
        <w:t>) в обращении вопроса(</w:t>
      </w:r>
      <w:proofErr w:type="spellStart"/>
      <w:r w:rsidRPr="00214BE9">
        <w:rPr>
          <w:color w:val="000000" w:themeColor="text1"/>
          <w:sz w:val="28"/>
          <w:szCs w:val="28"/>
        </w:rPr>
        <w:t>ов</w:t>
      </w:r>
      <w:proofErr w:type="spellEnd"/>
      <w:r w:rsidRPr="00214BE9">
        <w:rPr>
          <w:color w:val="000000" w:themeColor="text1"/>
          <w:sz w:val="28"/>
          <w:szCs w:val="28"/>
        </w:rPr>
        <w:t>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результат рассмотрения обращений</w:t>
      </w:r>
      <w:r w:rsidRPr="00214BE9">
        <w:rPr>
          <w:color w:val="000000" w:themeColor="text1"/>
          <w:sz w:val="28"/>
          <w:szCs w:val="28"/>
        </w:rPr>
        <w:t xml:space="preserve"> - принятие государственным орг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ном, органом местного самоуправления или соответствующим должностным лицом, в компетенцию которого входит решение поставленного в обращении вопроса, по обращению одного из следующих решений –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,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раз</w:t>
      </w:r>
      <w:r w:rsidRPr="00214BE9">
        <w:rPr>
          <w:color w:val="000000" w:themeColor="text1"/>
          <w:sz w:val="28"/>
          <w:szCs w:val="28"/>
        </w:rPr>
        <w:t>ъ</w:t>
      </w:r>
      <w:r w:rsidRPr="00214BE9">
        <w:rPr>
          <w:color w:val="000000" w:themeColor="text1"/>
          <w:sz w:val="28"/>
          <w:szCs w:val="28"/>
        </w:rPr>
        <w:t>яснено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,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служебный документ</w:t>
      </w:r>
      <w:r w:rsidRPr="00214BE9">
        <w:rPr>
          <w:color w:val="000000" w:themeColor="text1"/>
          <w:sz w:val="28"/>
          <w:szCs w:val="28"/>
        </w:rPr>
        <w:t xml:space="preserve"> - официальный документ, используемый в тек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щей деятельности государственных органов, органов местного самоуправления или должностных лиц;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b/>
          <w:bCs/>
          <w:color w:val="000000" w:themeColor="text1"/>
          <w:sz w:val="28"/>
          <w:szCs w:val="28"/>
        </w:rPr>
        <w:t>соболезнование</w:t>
      </w:r>
      <w:r w:rsidRPr="00214BE9">
        <w:rPr>
          <w:color w:val="000000" w:themeColor="text1"/>
          <w:sz w:val="28"/>
          <w:szCs w:val="28"/>
        </w:rPr>
        <w:t xml:space="preserve"> - текст, не относящийся к предложениям, заявлениям и жалобам, содержащий сочувствие (сострадание) печальному событию (несч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стью);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t>сопроводительный документ</w:t>
      </w:r>
      <w:r w:rsidRPr="00214BE9">
        <w:rPr>
          <w:color w:val="000000" w:themeColor="text1"/>
          <w:sz w:val="28"/>
          <w:szCs w:val="28"/>
        </w:rPr>
        <w:t xml:space="preserve"> - служебный документ, направляемый в другой государственный орган, орган местного самоуправления или иному должностному лицу, в государственное или муниципальное учреждение, ос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ществляющее публично значимые функции, иную организацию и их должнос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ным лицам, в компетенцию которых входит решение поставленног</w:t>
      </w:r>
      <w:proofErr w:type="gramStart"/>
      <w:r w:rsidRPr="00214BE9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214BE9">
        <w:rPr>
          <w:color w:val="000000" w:themeColor="text1"/>
          <w:sz w:val="28"/>
          <w:szCs w:val="28"/>
        </w:rPr>
        <w:t>ых</w:t>
      </w:r>
      <w:proofErr w:type="spellEnd"/>
      <w:r w:rsidRPr="00214BE9">
        <w:rPr>
          <w:color w:val="000000" w:themeColor="text1"/>
          <w:sz w:val="28"/>
          <w:szCs w:val="28"/>
        </w:rPr>
        <w:t>) в о</w:t>
      </w:r>
      <w:r w:rsidRPr="00214BE9">
        <w:rPr>
          <w:color w:val="000000" w:themeColor="text1"/>
          <w:sz w:val="28"/>
          <w:szCs w:val="28"/>
        </w:rPr>
        <w:t>б</w:t>
      </w:r>
      <w:r w:rsidRPr="00214BE9">
        <w:rPr>
          <w:color w:val="000000" w:themeColor="text1"/>
          <w:sz w:val="28"/>
          <w:szCs w:val="28"/>
        </w:rPr>
        <w:t>ращении вопроса(</w:t>
      </w:r>
      <w:proofErr w:type="spellStart"/>
      <w:r w:rsidRPr="00214BE9">
        <w:rPr>
          <w:color w:val="000000" w:themeColor="text1"/>
          <w:sz w:val="28"/>
          <w:szCs w:val="28"/>
        </w:rPr>
        <w:t>ов</w:t>
      </w:r>
      <w:proofErr w:type="spellEnd"/>
      <w:r w:rsidRPr="00214BE9">
        <w:rPr>
          <w:color w:val="000000" w:themeColor="text1"/>
          <w:sz w:val="28"/>
          <w:szCs w:val="28"/>
        </w:rPr>
        <w:t>), с приложением обращения автора(</w:t>
      </w:r>
      <w:proofErr w:type="spellStart"/>
      <w:r w:rsidRPr="00214BE9">
        <w:rPr>
          <w:color w:val="000000" w:themeColor="text1"/>
          <w:sz w:val="28"/>
          <w:szCs w:val="28"/>
        </w:rPr>
        <w:t>ов</w:t>
      </w:r>
      <w:proofErr w:type="spellEnd"/>
      <w:r w:rsidRPr="00214BE9">
        <w:rPr>
          <w:color w:val="000000" w:themeColor="text1"/>
          <w:sz w:val="28"/>
          <w:szCs w:val="28"/>
        </w:rPr>
        <w:t>) для его рассмотр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ния, либо направляемый в другой государственный орган, орган местного с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моуправления, к его должностному или уполномоченному лицу, к </w:t>
      </w:r>
      <w:proofErr w:type="gramStart"/>
      <w:r w:rsidRPr="00214BE9">
        <w:rPr>
          <w:color w:val="000000" w:themeColor="text1"/>
          <w:sz w:val="28"/>
          <w:szCs w:val="28"/>
        </w:rPr>
        <w:t>полномоч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ям</w:t>
      </w:r>
      <w:proofErr w:type="gramEnd"/>
      <w:r w:rsidRPr="00214BE9">
        <w:rPr>
          <w:color w:val="000000" w:themeColor="text1"/>
          <w:sz w:val="28"/>
          <w:szCs w:val="28"/>
        </w:rPr>
        <w:t xml:space="preserve"> которых отнесено предоставление запрашиваемой информации, с прилож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нием запроса;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bCs/>
          <w:color w:val="000000" w:themeColor="text1"/>
          <w:sz w:val="28"/>
          <w:szCs w:val="28"/>
        </w:rPr>
        <w:lastRenderedPageBreak/>
        <w:t>текст</w:t>
      </w:r>
      <w:r w:rsidRPr="00214BE9">
        <w:rPr>
          <w:color w:val="000000" w:themeColor="text1"/>
          <w:sz w:val="28"/>
          <w:szCs w:val="28"/>
        </w:rPr>
        <w:t xml:space="preserve"> - материальный носитель, содержащий речевую информацию,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фиксированную любым типом письма или любой системой звукозаписи или видеозаписи;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тип жалобы</w:t>
      </w:r>
      <w:r w:rsidRPr="00214BE9">
        <w:rPr>
          <w:color w:val="000000" w:themeColor="text1"/>
          <w:sz w:val="28"/>
          <w:szCs w:val="28"/>
        </w:rPr>
        <w:t xml:space="preserve"> - конкретное содержание жалобы: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просьба автора обращения о восстановлении или защите </w:t>
      </w:r>
      <w:proofErr w:type="gramStart"/>
      <w:r w:rsidRPr="00214BE9">
        <w:rPr>
          <w:color w:val="000000" w:themeColor="text1"/>
          <w:sz w:val="28"/>
          <w:szCs w:val="28"/>
        </w:rPr>
        <w:t>нарушенных</w:t>
      </w:r>
      <w:proofErr w:type="gramEnd"/>
      <w:r w:rsidRPr="00214BE9">
        <w:rPr>
          <w:color w:val="000000" w:themeColor="text1"/>
          <w:sz w:val="28"/>
          <w:szCs w:val="28"/>
        </w:rPr>
        <w:t>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его прав;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его свобод;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его законных интересов;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прав других лиц;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свобод других лиц;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законных интересов других лиц;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жалоба на действия (бездействие) должностных и уполномоченных лиц, в результате которых, по мнению автора обращения: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нарушены его права и свободы;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созданы препятствия осуществлению его прав и свобод;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на него незаконно возложена какая-либо обязанность;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он незаконно привлечен к какой-либо ответственности;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тип заявления</w:t>
      </w:r>
      <w:r w:rsidRPr="00214BE9">
        <w:rPr>
          <w:color w:val="000000" w:themeColor="text1"/>
          <w:sz w:val="28"/>
          <w:szCs w:val="28"/>
        </w:rPr>
        <w:t xml:space="preserve"> - конкретное содержание заявления: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просьба автора обращения: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содействии в реализации его конституционных прав;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содействии в реализации его конституционных свобод;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содействии в реализации конституционных прав других лиц;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содействии в реализации конституционных свобод других лиц;</w:t>
      </w:r>
    </w:p>
    <w:p w:rsidR="008D2624" w:rsidRPr="00214BE9" w:rsidRDefault="008D2624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сообщения автора обращения: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нарушении законов;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нарушении иных нормативных правовых актов;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недостатках в работе государственных органов;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недостатках в работе органов местного самоуправления;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о недостатках в работе должностных лиц;</w:t>
      </w:r>
    </w:p>
    <w:p w:rsidR="008D2624" w:rsidRPr="00214BE9" w:rsidRDefault="008D2624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критика автором обращения: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деятельности государственных органов;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деятельности органов местного самоуправления;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деятельности должностных лиц;</w:t>
      </w:r>
    </w:p>
    <w:p w:rsidR="008D2624" w:rsidRPr="00214BE9" w:rsidRDefault="008D2624" w:rsidP="00214BE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 xml:space="preserve">типовой общероссийский тематический классификатор обращений граждан, организаций и общественных объединений - </w:t>
      </w:r>
      <w:r w:rsidRPr="00214BE9">
        <w:rPr>
          <w:color w:val="000000" w:themeColor="text1"/>
          <w:sz w:val="28"/>
          <w:szCs w:val="28"/>
        </w:rPr>
        <w:t>перечень тематич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ских разделов, перечень тематик, перечень тем, включенных в соответству</w:t>
      </w:r>
      <w:r w:rsidRPr="00214BE9">
        <w:rPr>
          <w:color w:val="000000" w:themeColor="text1"/>
          <w:sz w:val="28"/>
          <w:szCs w:val="28"/>
        </w:rPr>
        <w:t>ю</w:t>
      </w:r>
      <w:r w:rsidRPr="00214BE9">
        <w:rPr>
          <w:color w:val="000000" w:themeColor="text1"/>
          <w:sz w:val="28"/>
          <w:szCs w:val="28"/>
        </w:rPr>
        <w:t xml:space="preserve">щие тематики, перечень вопросов и перечень </w:t>
      </w:r>
      <w:proofErr w:type="spellStart"/>
      <w:r w:rsidRPr="00214BE9">
        <w:rPr>
          <w:color w:val="000000" w:themeColor="text1"/>
          <w:sz w:val="28"/>
          <w:szCs w:val="28"/>
        </w:rPr>
        <w:t>подвопросов</w:t>
      </w:r>
      <w:proofErr w:type="spellEnd"/>
      <w:r w:rsidRPr="00214BE9">
        <w:rPr>
          <w:color w:val="000000" w:themeColor="text1"/>
          <w:sz w:val="28"/>
          <w:szCs w:val="28"/>
        </w:rPr>
        <w:t xml:space="preserve"> с присвоением соо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ветствующих четырехзначных цифровых</w:t>
      </w:r>
      <w:r w:rsidRPr="00214BE9">
        <w:rPr>
          <w:b/>
          <w:color w:val="000000" w:themeColor="text1"/>
          <w:sz w:val="28"/>
          <w:szCs w:val="28"/>
        </w:rPr>
        <w:t xml:space="preserve"> </w:t>
      </w:r>
      <w:r w:rsidRPr="00214BE9">
        <w:rPr>
          <w:color w:val="000000" w:themeColor="text1"/>
          <w:sz w:val="28"/>
          <w:szCs w:val="28"/>
        </w:rPr>
        <w:t xml:space="preserve">кодов </w:t>
      </w:r>
      <w:proofErr w:type="spellStart"/>
      <w:r w:rsidRPr="00214BE9">
        <w:rPr>
          <w:color w:val="000000" w:themeColor="text1"/>
          <w:sz w:val="28"/>
          <w:szCs w:val="28"/>
        </w:rPr>
        <w:t>подвопросам</w:t>
      </w:r>
      <w:proofErr w:type="spellEnd"/>
      <w:r w:rsidRPr="00214BE9">
        <w:rPr>
          <w:color w:val="000000" w:themeColor="text1"/>
          <w:sz w:val="28"/>
          <w:szCs w:val="28"/>
        </w:rPr>
        <w:t>, вопросам, темам, тематикам и тематическим разделам;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тип предложения</w:t>
      </w:r>
      <w:r w:rsidRPr="00214BE9">
        <w:rPr>
          <w:color w:val="000000" w:themeColor="text1"/>
          <w:sz w:val="28"/>
          <w:szCs w:val="28"/>
        </w:rPr>
        <w:t xml:space="preserve"> - конкретное содержание предложения: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рекомендация автора обращения по совершенствованию: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законов;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иных нормативных правовых актов;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деятельности государственных органов;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деятельности органов местного самоуправления;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рекомендация автора обращения по развитию общественных отношений;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рекомендация автора обращения по улучшению: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социально-экономической сферы деятельности государства;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иных сфер деятельности государства;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социально-экономической сферы деятельности общества;</w:t>
      </w:r>
    </w:p>
    <w:p w:rsidR="008D2624" w:rsidRPr="00214BE9" w:rsidRDefault="008F04D6" w:rsidP="00214BE9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иных сфер деятельности общества;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rStyle w:val="af4"/>
          <w:bCs/>
          <w:color w:val="000000" w:themeColor="text1"/>
          <w:sz w:val="28"/>
          <w:szCs w:val="28"/>
        </w:rPr>
        <w:t>уведомление</w:t>
      </w:r>
      <w:r w:rsidRPr="00214BE9">
        <w:rPr>
          <w:color w:val="000000" w:themeColor="text1"/>
          <w:sz w:val="28"/>
          <w:szCs w:val="28"/>
        </w:rPr>
        <w:t xml:space="preserve"> - служебный документ, направляемый заявителю: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направлении его обращения на рассмотрение в другой государстве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ный орган, орган местного самоуправления или иному должностному лицу, в компетенцию которых входит решение поставленных в обращении вопросов;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о продлении на конкретное количество дней, но не более чем на 30 дней, срока рассмотрения его обращения в связи с направлением в другие госуда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ственные органы, органы местного самоуправления и иным должностным л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цам (за исключением судов, органов дознания и органов предварительного следствия), запроса документов и материалов, в том числе в электронной фо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ме, необходимых для рассмотрения обращения;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продлении на конкретное количество дней, но не более чем на 30 дней, срока рассмотрения его обращения с указанием причин продления;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 направлении (переадресации) запроса в государственный орган или орган местного самоуправления, к полномочиям которых отнесено предоста</w:t>
      </w:r>
      <w:r w:rsidRPr="00214BE9">
        <w:rPr>
          <w:color w:val="000000" w:themeColor="text1"/>
          <w:sz w:val="28"/>
          <w:szCs w:val="28"/>
        </w:rPr>
        <w:t>в</w:t>
      </w:r>
      <w:r w:rsidRPr="00214BE9">
        <w:rPr>
          <w:color w:val="000000" w:themeColor="text1"/>
          <w:sz w:val="28"/>
          <w:szCs w:val="28"/>
        </w:rPr>
        <w:t>ление запрашиваемой информации;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 отсрочке ответа на запрос с указанием ее причины и срока пред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ставления запрашиваемой информации, который не может превышать пятн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дцати дней сверх установленного </w:t>
      </w:r>
      <w:hyperlink r:id="rId21" w:history="1">
        <w:r w:rsidRPr="00214BE9">
          <w:rPr>
            <w:rStyle w:val="af3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214BE9">
        <w:rPr>
          <w:b/>
          <w:color w:val="000000" w:themeColor="text1"/>
          <w:sz w:val="28"/>
          <w:szCs w:val="28"/>
        </w:rPr>
        <w:t xml:space="preserve"> </w:t>
      </w:r>
      <w:r w:rsidRPr="00214BE9">
        <w:rPr>
          <w:color w:val="000000" w:themeColor="text1"/>
          <w:sz w:val="28"/>
          <w:szCs w:val="28"/>
        </w:rPr>
        <w:t xml:space="preserve">от 09.02.2009 № 8-ФЗ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нов и органов местного самоуправления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срока для ответа на запрос;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rStyle w:val="af4"/>
          <w:bCs/>
          <w:color w:val="000000" w:themeColor="text1"/>
          <w:sz w:val="28"/>
          <w:szCs w:val="28"/>
        </w:rPr>
        <w:t>устный ответ на запрос</w:t>
      </w:r>
      <w:r w:rsidRPr="00214BE9">
        <w:rPr>
          <w:color w:val="000000" w:themeColor="text1"/>
          <w:sz w:val="28"/>
          <w:szCs w:val="28"/>
        </w:rPr>
        <w:t xml:space="preserve"> - информация о деятельности государственных органов и органов местного самоуправления предоставляемая в устной форме заявителю в ходе записи на личный прием, либо в ходе личного приема, либо по телефону справочных служб государственных органов и органов местного самоуправления, либо с использованием иных сре</w:t>
      </w:r>
      <w:proofErr w:type="gramStart"/>
      <w:r w:rsidRPr="00214BE9">
        <w:rPr>
          <w:color w:val="000000" w:themeColor="text1"/>
          <w:sz w:val="28"/>
          <w:szCs w:val="28"/>
        </w:rPr>
        <w:t>дств св</w:t>
      </w:r>
      <w:proofErr w:type="gramEnd"/>
      <w:r w:rsidRPr="00214BE9">
        <w:rPr>
          <w:color w:val="000000" w:themeColor="text1"/>
          <w:sz w:val="28"/>
          <w:szCs w:val="28"/>
        </w:rPr>
        <w:t>язи;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rStyle w:val="af4"/>
          <w:bCs/>
          <w:color w:val="000000" w:themeColor="text1"/>
          <w:sz w:val="28"/>
          <w:szCs w:val="28"/>
        </w:rPr>
        <w:t>устный ответ на обращение</w:t>
      </w:r>
      <w:r w:rsidRPr="00214BE9">
        <w:rPr>
          <w:color w:val="000000" w:themeColor="text1"/>
          <w:sz w:val="28"/>
          <w:szCs w:val="28"/>
        </w:rPr>
        <w:t xml:space="preserve"> - дающийся в ходе личного приема заявит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ля: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ответ в устной форме с согласия заявителя в случае, если изложенные заявителем в обращении в устной форме факты и обстоятельства являются оч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видными и не требуют дополнительной проверки, с занесением соответству</w:t>
      </w:r>
      <w:r w:rsidRPr="00214BE9">
        <w:rPr>
          <w:color w:val="000000" w:themeColor="text1"/>
          <w:sz w:val="28"/>
          <w:szCs w:val="28"/>
        </w:rPr>
        <w:t>ю</w:t>
      </w:r>
      <w:r w:rsidRPr="00214BE9">
        <w:rPr>
          <w:color w:val="000000" w:themeColor="text1"/>
          <w:sz w:val="28"/>
          <w:szCs w:val="28"/>
        </w:rPr>
        <w:t>щей записи в карточку личного приема заявителя;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отказ в дальнейшем рассмотрении обращения, если заявителю ранее был дан ответ по существу поставленных в обращении вопросов;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b/>
          <w:color w:val="000000" w:themeColor="text1"/>
          <w:sz w:val="28"/>
          <w:szCs w:val="28"/>
        </w:rPr>
        <w:t>уполномоченное лицо</w:t>
      </w:r>
      <w:r w:rsidRPr="00214BE9">
        <w:rPr>
          <w:bCs/>
          <w:color w:val="000000" w:themeColor="text1"/>
          <w:sz w:val="28"/>
          <w:szCs w:val="28"/>
        </w:rPr>
        <w:t xml:space="preserve"> </w:t>
      </w:r>
      <w:r w:rsidRPr="00214BE9">
        <w:rPr>
          <w:color w:val="000000" w:themeColor="text1"/>
          <w:sz w:val="28"/>
          <w:szCs w:val="28"/>
        </w:rPr>
        <w:t xml:space="preserve">- лицо, постоянно, временно или по специальному полномочию осуществляющее в государственном органе или органе местного самоуправления функции, предусмотренные Федеральным законом от 02.05.2006 № 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либо Федеральным законом от 09.02.2009 № 8-ФЗ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обеспеч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lastRenderedPageBreak/>
        <w:t>нии доступа к информации о деятельности государственных органов и органов местного самоуправления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rStyle w:val="af4"/>
          <w:bCs/>
          <w:color w:val="000000" w:themeColor="text1"/>
          <w:sz w:val="28"/>
          <w:szCs w:val="28"/>
        </w:rPr>
        <w:t>электронный документ</w:t>
      </w:r>
      <w:r w:rsidRPr="00214BE9">
        <w:rPr>
          <w:color w:val="000000" w:themeColor="text1"/>
          <w:sz w:val="28"/>
          <w:szCs w:val="28"/>
        </w:rPr>
        <w:t xml:space="preserve"> - документированная информация, представле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онных системах;</w:t>
      </w:r>
    </w:p>
    <w:p w:rsidR="008D2624" w:rsidRPr="00214BE9" w:rsidRDefault="008D2624" w:rsidP="00214BE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14BE9">
        <w:rPr>
          <w:rStyle w:val="af4"/>
          <w:bCs/>
          <w:color w:val="000000" w:themeColor="text1"/>
          <w:sz w:val="28"/>
          <w:szCs w:val="28"/>
        </w:rPr>
        <w:t>электронное сообщение</w:t>
      </w:r>
      <w:r w:rsidRPr="00214BE9">
        <w:rPr>
          <w:color w:val="000000" w:themeColor="text1"/>
          <w:sz w:val="28"/>
          <w:szCs w:val="28"/>
        </w:rPr>
        <w:t xml:space="preserve"> - информация, переданная или полученная через информационно-телекоммуникационную сеть, в том числе информация, пер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 xml:space="preserve">данная в форме </w:t>
      </w:r>
      <w:r w:rsidR="00430679" w:rsidRPr="00214BE9">
        <w:rPr>
          <w:color w:val="000000" w:themeColor="text1"/>
          <w:sz w:val="28"/>
          <w:szCs w:val="28"/>
        </w:rPr>
        <w:t>аудиосообщения</w:t>
      </w:r>
      <w:r w:rsidRPr="00214BE9">
        <w:rPr>
          <w:color w:val="000000" w:themeColor="text1"/>
          <w:sz w:val="28"/>
          <w:szCs w:val="28"/>
        </w:rPr>
        <w:t xml:space="preserve"> либо смс-сообщения по информационно-телекоммуникационной сети на телефоны справочных служб государственных органов или органов местного самоуправления</w:t>
      </w:r>
    </w:p>
    <w:bookmarkEnd w:id="14"/>
    <w:p w:rsidR="008D2624" w:rsidRPr="00214BE9" w:rsidRDefault="00430679" w:rsidP="00430679">
      <w:pPr>
        <w:widowControl w:val="0"/>
        <w:numPr>
          <w:ilvl w:val="1"/>
          <w:numId w:val="17"/>
        </w:numPr>
        <w:tabs>
          <w:tab w:val="clear" w:pos="14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Настоящее Положение распространяется на обращения, порядок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 xml:space="preserve">смотрения которых регулируется </w:t>
      </w:r>
      <w:hyperlink r:id="rId22" w:history="1">
        <w:r w:rsidR="008D2624" w:rsidRPr="00214BE9">
          <w:rPr>
            <w:rStyle w:val="af3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8F04D6">
        <w:rPr>
          <w:color w:val="000000" w:themeColor="text1"/>
          <w:sz w:val="28"/>
          <w:szCs w:val="28"/>
        </w:rPr>
        <w:t xml:space="preserve"> от 02.05.2006 № </w:t>
      </w:r>
      <w:r w:rsidR="008D2624" w:rsidRPr="00214BE9">
        <w:rPr>
          <w:color w:val="000000" w:themeColor="text1"/>
          <w:sz w:val="28"/>
          <w:szCs w:val="28"/>
        </w:rPr>
        <w:t xml:space="preserve">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, за и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ключением обращений, которые подлежат рассмотрению в порядке, устано</w:t>
      </w:r>
      <w:r w:rsidR="008D2624" w:rsidRPr="00214BE9">
        <w:rPr>
          <w:color w:val="000000" w:themeColor="text1"/>
          <w:sz w:val="28"/>
          <w:szCs w:val="28"/>
        </w:rPr>
        <w:t>в</w:t>
      </w:r>
      <w:r w:rsidR="008D2624" w:rsidRPr="00214BE9">
        <w:rPr>
          <w:color w:val="000000" w:themeColor="text1"/>
          <w:sz w:val="28"/>
          <w:szCs w:val="28"/>
        </w:rPr>
        <w:t>ленном федеральными конституционными законами и иными федеральными законами.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430679" w:rsidRDefault="008D2624" w:rsidP="0043067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02"/>
      <w:bookmarkEnd w:id="9"/>
      <w:r w:rsidRPr="00430679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Прием, систематизация и регистрация письменного обращения</w:t>
      </w:r>
    </w:p>
    <w:bookmarkEnd w:id="20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1" w:name="sub_21"/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8D2624" w:rsidRPr="00214BE9">
        <w:rPr>
          <w:color w:val="000000" w:themeColor="text1"/>
          <w:sz w:val="28"/>
          <w:szCs w:val="28"/>
        </w:rPr>
        <w:t>Письменное обращение в администрацию может быть доставлено лично заявителем, нарочным, почтовым отправлением, посредством факс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мильной связи, по электронной почте, с использованием информационной с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 xml:space="preserve">стемы общего пользования (электронные обращения через систему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Электро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ная приемная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 xml:space="preserve"> на официальном сайте городского округа Верхняя Пышма по адресам, указанным в </w:t>
      </w:r>
      <w:hyperlink w:anchor="sub_1100" w:history="1">
        <w:r w:rsidR="008D2624" w:rsidRPr="00214BE9">
          <w:rPr>
            <w:rStyle w:val="af3"/>
            <w:b w:val="0"/>
            <w:color w:val="000000" w:themeColor="text1"/>
            <w:sz w:val="28"/>
            <w:szCs w:val="28"/>
          </w:rPr>
          <w:t>приложении № 1</w:t>
        </w:r>
      </w:hyperlink>
      <w:r w:rsidR="008D2624" w:rsidRPr="00214BE9">
        <w:rPr>
          <w:color w:val="000000" w:themeColor="text1"/>
          <w:sz w:val="28"/>
          <w:szCs w:val="28"/>
        </w:rPr>
        <w:t xml:space="preserve"> к настоящему Положению.</w:t>
      </w:r>
      <w:proofErr w:type="gramEnd"/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Письменное обращение гражданина должно содержать: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наименование органа местного самоуправления либо фамилию, имя, о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чество должностного лица, либо должнос</w:t>
      </w:r>
      <w:r w:rsidR="00CD5BA1">
        <w:rPr>
          <w:color w:val="000000" w:themeColor="text1"/>
          <w:sz w:val="28"/>
          <w:szCs w:val="28"/>
        </w:rPr>
        <w:t xml:space="preserve">ть соответствующего лица </w:t>
      </w:r>
      <w:r w:rsidRPr="00214BE9">
        <w:rPr>
          <w:color w:val="000000" w:themeColor="text1"/>
          <w:sz w:val="28"/>
          <w:szCs w:val="28"/>
        </w:rPr>
        <w:t>админ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страции городского округа Верхняя Пышма;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фамилию, имя, отчество (последнее - при наличии) гражданина;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почтовый либо электронный адрес гражданина, на который должен быть направлен ответ либо уведомление о переадресации обращения;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суть обращения (предложения, заявления, жалобы);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личную подпись гражданина;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дату написания.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Гражданин вправе приложить к такому обращению необходимые док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менты и материалы в электронной форме либо направить указанные документы и материалы в письменной форме или их копии.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Образец письменного обращения в администрацию приведен в прилож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нии № 2 к настоящему Положению.</w:t>
      </w:r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2" w:name="sub_22"/>
      <w:bookmarkEnd w:id="21"/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Регистрация письменного обращения осуществляется отделом орг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низационной работе и контролю администрации городского округа Верхняя Пышма (далее – Отдел) в течение 3 рабочих дней с момента его поступления.</w:t>
      </w:r>
    </w:p>
    <w:p w:rsidR="008D2624" w:rsidRPr="00214BE9" w:rsidRDefault="008D2624" w:rsidP="00CD5BA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В левом нижнем углу первой страницы оригинала письма, по просьбе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явителя, в момент обращения на копии письменного обращения проставляются дата приема обращения, подпись, фамилия и инициалы специалиста Отдела, осуществившего прием обращения. Конверт прикладывается, если в тексте письма отсутствуют данные о заявителе (фамилия, имя, отчество и адрес). </w:t>
      </w:r>
    </w:p>
    <w:p w:rsidR="008D2624" w:rsidRPr="00214BE9" w:rsidRDefault="008D2624" w:rsidP="00CD5BA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 случае если место, предназначенное для регистрационного штампа,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нято текстом, штамп ставится в ином месте, обеспечивающем его прочтение.</w:t>
      </w:r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3" w:name="sub_23"/>
      <w:bookmarkEnd w:id="22"/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Регистрация письменного обращения осуществляется в системе эле</w:t>
      </w:r>
      <w:r w:rsidR="008D2624" w:rsidRPr="00214BE9">
        <w:rPr>
          <w:color w:val="000000" w:themeColor="text1"/>
          <w:sz w:val="28"/>
          <w:szCs w:val="28"/>
        </w:rPr>
        <w:t>к</w:t>
      </w:r>
      <w:r w:rsidR="008D2624" w:rsidRPr="00214BE9">
        <w:rPr>
          <w:color w:val="000000" w:themeColor="text1"/>
          <w:sz w:val="28"/>
          <w:szCs w:val="28"/>
        </w:rPr>
        <w:t>тронного документооборота и делопроизводства путем присвоения ему поря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кового номера с созданием электронного образа текста обращения.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Для каждого обращения распечатывается регистрационная карточка. При регистрации в регистрационную учетную карточку вносятся: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дата поступления;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фамилия, имя, отчество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ей), (последнее - при наличии);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почтовый адрес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и (или) адрес электронной почты;</w:t>
      </w:r>
    </w:p>
    <w:p w:rsidR="008D2624" w:rsidRPr="00214BE9" w:rsidRDefault="008D2624" w:rsidP="00214BE9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форма (в письменной форме, в форме электронного документа, в устной форме);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 xml:space="preserve">- канал поступления (почта, информационно-телекоммуникационная сеть Интернет, личный прием, факс, телеграф, телефон,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Электронная приемная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);</w:t>
      </w:r>
      <w:proofErr w:type="gramEnd"/>
    </w:p>
    <w:p w:rsidR="008D2624" w:rsidRPr="00214BE9" w:rsidRDefault="008D2624" w:rsidP="00214BE9">
      <w:pPr>
        <w:tabs>
          <w:tab w:val="left" w:pos="851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сведения об адресате (орган, руководитель органа, заместитель руков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дителя органа либо иные адресаты);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кратность поступления (первичное, повторное, многократное);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социальное положение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(при наличии);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гражданство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(при наличии);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количество листов либо формат и объем электронного файла;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наличие приложений либо вложений (описание приложения, количество листов либо формат и объем электронного файла);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регистрационный номер.</w:t>
      </w:r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24" w:name="sub_24"/>
      <w:bookmarkEnd w:id="23"/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В случае если к письменному обращению прилагаются подлинные документы, удостоверяющие личность (паспорт, свидетельство, удостоверение и другие документы), специалист Отдела снимает с них копии, возвращает ор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гиналы документов лично гражданину или отправляет их заказным письмом по указанному в обращении адресу.</w:t>
      </w:r>
    </w:p>
    <w:p w:rsidR="008D2624" w:rsidRPr="00214BE9" w:rsidRDefault="00CD5BA1" w:rsidP="00CD5BA1">
      <w:pPr>
        <w:widowControl w:val="0"/>
        <w:numPr>
          <w:ilvl w:val="1"/>
          <w:numId w:val="19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Предварительное рассмотрение обращения, поступившего в админ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 xml:space="preserve">страцию, </w:t>
      </w:r>
      <w:r>
        <w:rPr>
          <w:color w:val="000000" w:themeColor="text1"/>
          <w:sz w:val="28"/>
          <w:szCs w:val="28"/>
        </w:rPr>
        <w:t xml:space="preserve">обеспечивается </w:t>
      </w:r>
      <w:r w:rsidR="008D2624" w:rsidRPr="00214BE9">
        <w:rPr>
          <w:color w:val="000000" w:themeColor="text1"/>
          <w:sz w:val="28"/>
          <w:szCs w:val="28"/>
        </w:rPr>
        <w:t>специалистом Отдела, ответственного з</w:t>
      </w:r>
      <w:r>
        <w:rPr>
          <w:color w:val="000000" w:themeColor="text1"/>
          <w:sz w:val="28"/>
          <w:szCs w:val="28"/>
        </w:rPr>
        <w:t>а работу с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ращениями граждан,</w:t>
      </w:r>
      <w:r w:rsidR="008D2624" w:rsidRPr="00214BE9">
        <w:rPr>
          <w:color w:val="000000" w:themeColor="text1"/>
          <w:sz w:val="28"/>
          <w:szCs w:val="28"/>
        </w:rPr>
        <w:t xml:space="preserve"> и предусматривает: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прочтение текста, выявление информации, содержащей факты корру</w:t>
      </w:r>
      <w:r w:rsidRPr="00214BE9">
        <w:rPr>
          <w:color w:val="000000" w:themeColor="text1"/>
          <w:sz w:val="28"/>
          <w:szCs w:val="28"/>
        </w:rPr>
        <w:t>п</w:t>
      </w:r>
      <w:r w:rsidRPr="00214BE9">
        <w:rPr>
          <w:color w:val="000000" w:themeColor="text1"/>
          <w:sz w:val="28"/>
          <w:szCs w:val="28"/>
        </w:rPr>
        <w:t>ции, информации о возможных коррупционных правонарушениях (фактические данные, указывающие на то, что действия (бездействие) муниципальных сл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жащих связаны с незаконным использованием должностного положения вопр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ки законным интересам заявителя, в целях получения выгоды в виде денег, ценностей, иного имущества или услуг имущественного характера, имущ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ственных прав для себя или третьих лиц (далее - информация, содержащая ко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рупционные факторы));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установление повторности и неоднократности обращения;</w:t>
      </w:r>
    </w:p>
    <w:p w:rsidR="008F04D6" w:rsidRDefault="008D2624" w:rsidP="008F04D6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- систематизацию текстов.</w:t>
      </w:r>
    </w:p>
    <w:p w:rsidR="008D2624" w:rsidRPr="00214BE9" w:rsidRDefault="008F04D6" w:rsidP="008F04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</w:t>
      </w:r>
      <w:r w:rsidR="008D2624" w:rsidRPr="00214BE9">
        <w:rPr>
          <w:color w:val="000000" w:themeColor="text1"/>
          <w:sz w:val="28"/>
          <w:szCs w:val="28"/>
        </w:rPr>
        <w:t>Систематизация текстов предполагает на этапе их прочтения разд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 xml:space="preserve">ление </w:t>
      </w:r>
      <w:proofErr w:type="gramStart"/>
      <w:r w:rsidR="008D2624" w:rsidRPr="00214BE9">
        <w:rPr>
          <w:color w:val="000000" w:themeColor="text1"/>
          <w:sz w:val="28"/>
          <w:szCs w:val="28"/>
        </w:rPr>
        <w:t>на</w:t>
      </w:r>
      <w:proofErr w:type="gramEnd"/>
      <w:r w:rsidR="008D2624" w:rsidRPr="00214BE9">
        <w:rPr>
          <w:color w:val="000000" w:themeColor="text1"/>
          <w:sz w:val="28"/>
          <w:szCs w:val="28"/>
        </w:rPr>
        <w:t>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подлежащие рассмотрению в порядке, установленном Фед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 xml:space="preserve">ральным законом от 02.05.2006 № 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которые в соответствии с частью второй статьи 1 Федерал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ного закона от 02</w:t>
      </w:r>
      <w:r w:rsidR="008F04D6">
        <w:rPr>
          <w:color w:val="000000" w:themeColor="text1"/>
          <w:sz w:val="28"/>
          <w:szCs w:val="28"/>
        </w:rPr>
        <w:t>.</w:t>
      </w:r>
      <w:r w:rsidRPr="00214BE9">
        <w:rPr>
          <w:color w:val="000000" w:themeColor="text1"/>
          <w:sz w:val="28"/>
          <w:szCs w:val="28"/>
        </w:rPr>
        <w:t xml:space="preserve">05.2006 № 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рассмотрения обращений гра</w:t>
      </w:r>
      <w:r w:rsidRPr="00214BE9">
        <w:rPr>
          <w:color w:val="000000" w:themeColor="text1"/>
          <w:sz w:val="28"/>
          <w:szCs w:val="28"/>
        </w:rPr>
        <w:t>ж</w:t>
      </w:r>
      <w:r w:rsidRPr="00214BE9">
        <w:rPr>
          <w:color w:val="000000" w:themeColor="text1"/>
          <w:sz w:val="28"/>
          <w:szCs w:val="28"/>
        </w:rPr>
        <w:t>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подлежат рассмотрению в порядке, установленном федеральными конституционными законами и иными федеральными законами и в данном контексте: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запросы, подлежащие рассмотрению в соответствии с Федеральным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 xml:space="preserve">коном от 09.02.2009 № 8-ФЗ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Об обеспечении доступа к информации о де</w:t>
      </w:r>
      <w:r w:rsidRPr="00214BE9">
        <w:rPr>
          <w:color w:val="000000" w:themeColor="text1"/>
          <w:sz w:val="28"/>
          <w:szCs w:val="28"/>
        </w:rPr>
        <w:t>я</w:t>
      </w:r>
      <w:r w:rsidRPr="00214BE9">
        <w:rPr>
          <w:color w:val="000000" w:themeColor="text1"/>
          <w:sz w:val="28"/>
          <w:szCs w:val="28"/>
        </w:rPr>
        <w:t>тельности государственных органов и органов местного самоуправления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Pr="008F04D6">
        <w:rPr>
          <w:color w:val="000000" w:themeColor="text1"/>
          <w:spacing w:val="-4"/>
          <w:sz w:val="28"/>
          <w:szCs w:val="28"/>
        </w:rPr>
        <w:t>обращения иностранных граждан и лиц без гражданства, которые в соо</w:t>
      </w:r>
      <w:r w:rsidRPr="008F04D6">
        <w:rPr>
          <w:color w:val="000000" w:themeColor="text1"/>
          <w:spacing w:val="-4"/>
          <w:sz w:val="28"/>
          <w:szCs w:val="28"/>
        </w:rPr>
        <w:t>т</w:t>
      </w:r>
      <w:r w:rsidRPr="008F04D6">
        <w:rPr>
          <w:color w:val="000000" w:themeColor="text1"/>
          <w:spacing w:val="-4"/>
          <w:sz w:val="28"/>
          <w:szCs w:val="28"/>
        </w:rPr>
        <w:t xml:space="preserve">ветствии с частью третьей статьи 1 Федерального закона от 02.05.2006 № 59-ФЗ </w:t>
      </w:r>
      <w:r w:rsidR="00E02F39">
        <w:rPr>
          <w:color w:val="000000" w:themeColor="text1"/>
          <w:spacing w:val="-4"/>
          <w:sz w:val="28"/>
          <w:szCs w:val="28"/>
        </w:rPr>
        <w:t>«</w:t>
      </w:r>
      <w:r w:rsidRPr="008F04D6">
        <w:rPr>
          <w:color w:val="000000" w:themeColor="text1"/>
          <w:spacing w:val="-4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pacing w:val="-4"/>
          <w:sz w:val="28"/>
          <w:szCs w:val="28"/>
        </w:rPr>
        <w:t>»</w:t>
      </w:r>
      <w:r w:rsidRPr="008F04D6">
        <w:rPr>
          <w:color w:val="000000" w:themeColor="text1"/>
          <w:spacing w:val="-4"/>
          <w:sz w:val="28"/>
          <w:szCs w:val="28"/>
        </w:rPr>
        <w:t xml:space="preserve"> подлежат рассмотрению в порядке, установленном международными договорами Росси</w:t>
      </w:r>
      <w:r w:rsidRPr="008F04D6">
        <w:rPr>
          <w:color w:val="000000" w:themeColor="text1"/>
          <w:spacing w:val="-4"/>
          <w:sz w:val="28"/>
          <w:szCs w:val="28"/>
        </w:rPr>
        <w:t>й</w:t>
      </w:r>
      <w:r w:rsidRPr="008F04D6">
        <w:rPr>
          <w:color w:val="000000" w:themeColor="text1"/>
          <w:spacing w:val="-4"/>
          <w:sz w:val="28"/>
          <w:szCs w:val="28"/>
        </w:rPr>
        <w:t>ской Федерации или федеральными законами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обращения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открытые письма;</w:t>
      </w:r>
    </w:p>
    <w:p w:rsidR="008F04D6" w:rsidRDefault="008D2624" w:rsidP="008F04D6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электронные сообщения.</w:t>
      </w:r>
    </w:p>
    <w:p w:rsidR="008F04D6" w:rsidRDefault="008F04D6" w:rsidP="008F04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="008D2624" w:rsidRPr="00214BE9">
        <w:rPr>
          <w:color w:val="000000" w:themeColor="text1"/>
          <w:sz w:val="28"/>
          <w:szCs w:val="28"/>
        </w:rPr>
        <w:t>Систематизация и обобщение текстов заявителей обеспечивается п</w:t>
      </w:r>
      <w:r w:rsidR="008D2624" w:rsidRPr="00214BE9">
        <w:rPr>
          <w:color w:val="000000" w:themeColor="text1"/>
          <w:sz w:val="28"/>
          <w:szCs w:val="28"/>
        </w:rPr>
        <w:t>у</w:t>
      </w:r>
      <w:r w:rsidR="008D2624" w:rsidRPr="00214BE9">
        <w:rPr>
          <w:color w:val="000000" w:themeColor="text1"/>
          <w:sz w:val="28"/>
          <w:szCs w:val="28"/>
        </w:rPr>
        <w:t>тем уточнения данных о них, внесенных в регистрационную учетную карточку на этапе регистрации в соответствии с пунктом 3.4.</w:t>
      </w:r>
    </w:p>
    <w:p w:rsidR="008D2624" w:rsidRPr="00214BE9" w:rsidRDefault="008F04D6" w:rsidP="008F04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3.9. </w:t>
      </w:r>
      <w:r w:rsidR="008D2624" w:rsidRPr="00214BE9">
        <w:rPr>
          <w:color w:val="000000" w:themeColor="text1"/>
          <w:sz w:val="28"/>
          <w:szCs w:val="28"/>
        </w:rPr>
        <w:t>Систематизация и обобщение обращений заявителей обеспечивается определением и внесением в учетную электронную карточку на основе анализа содержания обращения: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вопроса, содержащегося в обращении в соответствии с типовым общ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российским тематическим классификатором обращений граждан;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вида каждого вопроса: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а) предложение;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заявление;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жалоба;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решения, принятого по обращению: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а) рассмотреть обращение: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с направлением ответа заявителю;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с направлением уведомления заявителю о принятии обращения к ра</w:t>
      </w:r>
      <w:r w:rsidRPr="00214BE9">
        <w:rPr>
          <w:color w:val="000000" w:themeColor="text1"/>
          <w:sz w:val="28"/>
          <w:szCs w:val="28"/>
        </w:rPr>
        <w:t>с</w:t>
      </w:r>
      <w:r w:rsidRPr="00214BE9">
        <w:rPr>
          <w:color w:val="000000" w:themeColor="text1"/>
          <w:sz w:val="28"/>
          <w:szCs w:val="28"/>
        </w:rPr>
        <w:t>смотрению с продлением срока его рассмотрения и направление в соотве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ствующий орган запроса документов и материалов, необходимых для рассмо</w:t>
      </w:r>
      <w:r w:rsidRPr="00214BE9">
        <w:rPr>
          <w:color w:val="000000" w:themeColor="text1"/>
          <w:sz w:val="28"/>
          <w:szCs w:val="28"/>
        </w:rPr>
        <w:t>т</w:t>
      </w:r>
      <w:r w:rsidRPr="00214BE9">
        <w:rPr>
          <w:color w:val="000000" w:themeColor="text1"/>
          <w:sz w:val="28"/>
          <w:szCs w:val="28"/>
        </w:rPr>
        <w:t>рения обращения заявителя, с последующим направлением в соответствии с продленными сроками, но не более чем на 60 дней со дня регистрации, ответа заявителю подготовленного на основании представленных документов и мат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риалов (образец уведомления – приложение № 3 к</w:t>
      </w:r>
      <w:proofErr w:type="gramEnd"/>
      <w:r w:rsidRPr="00214BE9">
        <w:rPr>
          <w:color w:val="000000" w:themeColor="text1"/>
          <w:sz w:val="28"/>
          <w:szCs w:val="28"/>
        </w:rPr>
        <w:t xml:space="preserve"> настоящему Положению);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направить обращение на рассмотрение: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в орган, в компетенцию которого входит решение поставленного в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щении вопроса, с уведомлением об этом заявителя;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 орган, в компетенцию которого входит решение поставленного в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щении вопроса, запросив документы и материалы о результатах рассмотрения обращения заявителя, с уведомлением об этом заявителя;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принять меры, направленные на восстановление или защиту наруше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ных прав, свобод и законных интересов заявителя: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направив в надзорный или контрольный орган запрос документов и мат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риалов, необходимых для рассмотрения обращения заявителя;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направив копию обращения в надзорный или контрольный орган;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типа сопроводительного документа;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типа уведомления заявителя.</w:t>
      </w:r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</w:t>
      </w:r>
      <w:r w:rsidR="008D2624" w:rsidRPr="00214BE9">
        <w:rPr>
          <w:color w:val="000000" w:themeColor="text1"/>
          <w:sz w:val="28"/>
          <w:szCs w:val="28"/>
        </w:rPr>
        <w:t xml:space="preserve">Выявление обращений, для которых статьей 11 Федерального закона от 02.05.2006 № 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обращений граждан Росси</w:t>
      </w:r>
      <w:r w:rsidR="008D2624" w:rsidRPr="00214BE9">
        <w:rPr>
          <w:color w:val="000000" w:themeColor="text1"/>
          <w:sz w:val="28"/>
          <w:szCs w:val="28"/>
        </w:rPr>
        <w:t>й</w:t>
      </w:r>
      <w:r w:rsidR="008D2624" w:rsidRPr="00214BE9">
        <w:rPr>
          <w:color w:val="000000" w:themeColor="text1"/>
          <w:sz w:val="28"/>
          <w:szCs w:val="28"/>
        </w:rPr>
        <w:t>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 xml:space="preserve"> предусмотрен отдельный порядок рассмотрения с внесением в учетную электронную карточку: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анонимного обращения с решением списать обращение в дело без направления ответа заявителю;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анонимного обращения, содержащего сведения о подготавливаемом, с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вершаемом или совершенном противоправном деянии, а также о лице, его по</w:t>
      </w:r>
      <w:r w:rsidRPr="00214BE9">
        <w:rPr>
          <w:color w:val="000000" w:themeColor="text1"/>
          <w:sz w:val="28"/>
          <w:szCs w:val="28"/>
        </w:rPr>
        <w:t>д</w:t>
      </w:r>
      <w:r w:rsidRPr="00214BE9">
        <w:rPr>
          <w:color w:val="000000" w:themeColor="text1"/>
          <w:sz w:val="28"/>
          <w:szCs w:val="28"/>
        </w:rPr>
        <w:t>готавливающем, совершающем или совершившем, с решением о направлении обращения в государственный орган в соответствии с его компетенцией;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в котором обжалуется судебное решение, с решением о направлении в течение семи дней со дня регистрации обращения ответа заяв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телю о возвращении ему обращения с разъяснением порядка обжалования да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ного судебного решения;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 с вопросом, ответ на который не может быть дан без разгл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шения сведений, составляющих государственную или иную охраняемую фед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ральным законом тайну, с решением о направлении заявителю ответа о нево</w:t>
      </w:r>
      <w:r w:rsidRPr="00214BE9">
        <w:rPr>
          <w:color w:val="000000" w:themeColor="text1"/>
          <w:sz w:val="28"/>
          <w:szCs w:val="28"/>
        </w:rPr>
        <w:t>з</w:t>
      </w:r>
      <w:r w:rsidRPr="00214BE9">
        <w:rPr>
          <w:color w:val="000000" w:themeColor="text1"/>
          <w:sz w:val="28"/>
          <w:szCs w:val="28"/>
        </w:rPr>
        <w:t>можности дать ответ по существу поставленного в нем вопроса в связи с нед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пустимостью разглашения указанных сведений;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содержащего вопрос, на который заявителю многократно давались письменные ответы по существу в связи с ранее направленными о</w:t>
      </w:r>
      <w:r w:rsidRPr="00214BE9">
        <w:rPr>
          <w:color w:val="000000" w:themeColor="text1"/>
          <w:sz w:val="28"/>
          <w:szCs w:val="28"/>
        </w:rPr>
        <w:t>б</w:t>
      </w:r>
      <w:r w:rsidRPr="00214BE9">
        <w:rPr>
          <w:color w:val="000000" w:themeColor="text1"/>
          <w:sz w:val="28"/>
          <w:szCs w:val="28"/>
        </w:rPr>
        <w:t>ращениями, с решением о направлении заявителю ответа о безосновательности очередного обращения и прекращении с ним переписки;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 заявителей, по которым была прекращена переписка, с 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шением списать обращение в дело без направления ответа заявителю;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не поддающегося прочтению, если фамилия и почтовые а</w:t>
      </w:r>
      <w:r w:rsidRPr="00214BE9">
        <w:rPr>
          <w:color w:val="000000" w:themeColor="text1"/>
          <w:sz w:val="28"/>
          <w:szCs w:val="28"/>
        </w:rPr>
        <w:t>д</w:t>
      </w:r>
      <w:r w:rsidRPr="00214BE9">
        <w:rPr>
          <w:color w:val="000000" w:themeColor="text1"/>
          <w:sz w:val="28"/>
          <w:szCs w:val="28"/>
        </w:rPr>
        <w:t>рес автора обращение поддаются прочтению с решением о направлении заяв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телю ответа о невозможности прочтения обращения;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обращения, не поддающегося прочтению, если одновременно фамилия и почтовый адрес автора обращения не поддаются прочтению с решением сп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сать обращение в дело без направления ответа заявителю;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обращения противоправного характера с решением: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а) об оставлении обращения без ответа по существу поставленных в нем вопросов и направлением заявителю ответа о недопустимости злоупотребления правом;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о рассмотрении обращения с направлением заявителю ответа по сущ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ству поставленных в нем вопросов с информацией о недопустимости злоуп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требления правом;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о направлении обращения на рассмотрение с уведомлением заявителя об этом и с информацией о недопустимости злоупотребления правом;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г) дополнительно о направлении обращения: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в органы прокуратуры для рассмотрения вопроса о возбуждении дела об административном правонарушении по обращению</w:t>
      </w:r>
      <w:proofErr w:type="gramEnd"/>
      <w:r w:rsidRPr="00214BE9">
        <w:rPr>
          <w:color w:val="000000" w:themeColor="text1"/>
          <w:sz w:val="28"/>
          <w:szCs w:val="28"/>
        </w:rPr>
        <w:t>, содержащему оскорбл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ния, выраженные в неприличной форме, непристойную лексику и фразеологию, оскорбляющую общественную мораль и нарушающую нормы общественных приличий, с сообщением об этом заявителю;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 органы внутренних дел для организации проверки в рамках уголовно-процессуального законодательства по факту угроз жизни, здоровью и имущ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ству должностного лица, либо членов его семьи.</w:t>
      </w:r>
    </w:p>
    <w:p w:rsidR="00267A78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3.11. </w:t>
      </w:r>
      <w:proofErr w:type="gramStart"/>
      <w:r w:rsidR="008D2624" w:rsidRPr="00214BE9">
        <w:rPr>
          <w:color w:val="000000" w:themeColor="text1"/>
          <w:sz w:val="28"/>
          <w:szCs w:val="28"/>
        </w:rPr>
        <w:t xml:space="preserve">Выявление обращений, порядок рассмотрения которых регулируется Федеральным законом от 02.05.2006 № 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,  и обращений, которые подлежат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смотрению в порядке, установленном федеральными конституционными зак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нами и иными федеральными законами с внесением в учетную электронную карточку решения о переквалификации обращения с направлением заявителю ответа о том, что его обращение будет рассмотрено в порядке, установленном федеральными конституционными законами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и иными федеральными законами (не в соответствии с Федеральным законом от 02.05.2006 № 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).</w:t>
      </w:r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3.12. </w:t>
      </w:r>
      <w:r w:rsidR="008D2624" w:rsidRPr="00214BE9">
        <w:rPr>
          <w:color w:val="000000" w:themeColor="text1"/>
          <w:sz w:val="28"/>
          <w:szCs w:val="28"/>
        </w:rPr>
        <w:t xml:space="preserve">Выявление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не обращений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, с внесением в учетную электронную карточку: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вопросов в соответствии с типовым общероссийским тематическим классификатором обращений: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а) оценка деятельности;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поздравление;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соболезнование;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г)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 xml:space="preserve">не </w:t>
      </w:r>
      <w:proofErr w:type="gramStart"/>
      <w:r w:rsidRPr="00214BE9">
        <w:rPr>
          <w:color w:val="000000" w:themeColor="text1"/>
          <w:sz w:val="28"/>
          <w:szCs w:val="28"/>
        </w:rPr>
        <w:t>имеющее</w:t>
      </w:r>
      <w:proofErr w:type="gramEnd"/>
      <w:r w:rsidRPr="00214BE9">
        <w:rPr>
          <w:color w:val="000000" w:themeColor="text1"/>
          <w:sz w:val="28"/>
          <w:szCs w:val="28"/>
        </w:rPr>
        <w:t xml:space="preserve"> смысла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д)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для ознакомления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решения: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а) по результатам рассмотрения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обращения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следующих типов оце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ка деятел</w:t>
      </w:r>
      <w:r w:rsidR="00CD5BA1">
        <w:rPr>
          <w:color w:val="000000" w:themeColor="text1"/>
          <w:sz w:val="28"/>
          <w:szCs w:val="28"/>
        </w:rPr>
        <w:t>ьности, поздравление</w:t>
      </w:r>
      <w:r w:rsidR="00267A78">
        <w:rPr>
          <w:color w:val="000000" w:themeColor="text1"/>
          <w:sz w:val="28"/>
          <w:szCs w:val="28"/>
        </w:rPr>
        <w:t xml:space="preserve"> или соболезнование</w:t>
      </w:r>
      <w:r w:rsidRPr="00214BE9">
        <w:rPr>
          <w:color w:val="000000" w:themeColor="text1"/>
          <w:sz w:val="28"/>
          <w:szCs w:val="28"/>
        </w:rPr>
        <w:t>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о направлении ответа заявителю с направлением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обращения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адрес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ту;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б) по результатам рассмотрения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обращения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по типу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имеющее смысла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о направлении ответа </w:t>
      </w:r>
      <w:proofErr w:type="gramStart"/>
      <w:r w:rsidRPr="00214BE9">
        <w:rPr>
          <w:color w:val="000000" w:themeColor="text1"/>
          <w:sz w:val="28"/>
          <w:szCs w:val="28"/>
        </w:rPr>
        <w:t>заявителю</w:t>
      </w:r>
      <w:proofErr w:type="gramEnd"/>
      <w:r w:rsidRPr="00214BE9">
        <w:rPr>
          <w:color w:val="000000" w:themeColor="text1"/>
          <w:sz w:val="28"/>
          <w:szCs w:val="28"/>
        </w:rPr>
        <w:t xml:space="preserve"> о том, что его отправление, не явл</w:t>
      </w:r>
      <w:r w:rsidRPr="00214BE9">
        <w:rPr>
          <w:color w:val="000000" w:themeColor="text1"/>
          <w:sz w:val="28"/>
          <w:szCs w:val="28"/>
        </w:rPr>
        <w:t>я</w:t>
      </w:r>
      <w:r w:rsidRPr="00214BE9">
        <w:rPr>
          <w:color w:val="000000" w:themeColor="text1"/>
          <w:sz w:val="28"/>
          <w:szCs w:val="28"/>
        </w:rPr>
        <w:t>ется обращением, в связи с чем не представляется возможным ответить на него по существу;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 xml:space="preserve">в) по результатам рассмотрения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обращения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по типу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для ознакомл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: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о направлении ответа заявителю с направлением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для ознакомления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а</w:t>
      </w:r>
      <w:r w:rsidRPr="00214BE9">
        <w:rPr>
          <w:color w:val="000000" w:themeColor="text1"/>
          <w:sz w:val="28"/>
          <w:szCs w:val="28"/>
        </w:rPr>
        <w:t>д</w:t>
      </w:r>
      <w:r w:rsidRPr="00214BE9">
        <w:rPr>
          <w:color w:val="000000" w:themeColor="text1"/>
          <w:sz w:val="28"/>
          <w:szCs w:val="28"/>
        </w:rPr>
        <w:t>ресату.</w:t>
      </w:r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3.13. </w:t>
      </w:r>
      <w:r w:rsidR="008D2624" w:rsidRPr="00214BE9">
        <w:rPr>
          <w:color w:val="000000" w:themeColor="text1"/>
          <w:sz w:val="28"/>
          <w:szCs w:val="28"/>
        </w:rPr>
        <w:t>Выявление открытых писем с внесением в учетную электронную карточку: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вопросов в соответствии с типовым общероссийским тематическим классификатором обращений;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решения: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а) о направлении открытого письма в государственные органы, органы местного самоуправления или должностным лицам для проверки изложенной информации с предоставлением результатов проверки;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о направлении открытого письма в государственные органы, органы местного самоуправления или должностным лицам для проверки изложенной информации и оперативного принятия мер с предоставлением результатов пр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верки и принятых мер;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о направлении материалов и документов по результатам проверки и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формации, изложенной в открытом письме, в соответствующие структурные подразделения, отвечающие за взаимодействие со средствами массовой инфо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мации, для определения необходимости их публикации или размещении в сети Интернет.</w:t>
      </w:r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3.14. </w:t>
      </w:r>
      <w:r w:rsidR="008D2624" w:rsidRPr="00214BE9">
        <w:rPr>
          <w:color w:val="000000" w:themeColor="text1"/>
          <w:sz w:val="28"/>
          <w:szCs w:val="28"/>
        </w:rPr>
        <w:t>Выявление электронных сообщений с внесением в учетную эле</w:t>
      </w:r>
      <w:r w:rsidR="008D2624" w:rsidRPr="00214BE9">
        <w:rPr>
          <w:color w:val="000000" w:themeColor="text1"/>
          <w:sz w:val="28"/>
          <w:szCs w:val="28"/>
        </w:rPr>
        <w:t>к</w:t>
      </w:r>
      <w:r w:rsidR="008D2624" w:rsidRPr="00214BE9">
        <w:rPr>
          <w:color w:val="000000" w:themeColor="text1"/>
          <w:sz w:val="28"/>
          <w:szCs w:val="28"/>
        </w:rPr>
        <w:t>тронную карточку;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вопросов в соответствии с типовым общероссийским тематическим классификатором обращений;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решения: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а) о направлении электронного сообщения в государственные органы, 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ганы местного самоуправления или должностным лицам для проверки изл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женной информации с предоставлением результатов проверки;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б) о направлении электронного сообщения в государственные органы, о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ганы местного самоуправления или должностным лицам для проверки изл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женной информации и оперативного принятия мер с предоставлением резул</w:t>
      </w:r>
      <w:r w:rsidRPr="00214BE9">
        <w:rPr>
          <w:color w:val="000000" w:themeColor="text1"/>
          <w:sz w:val="28"/>
          <w:szCs w:val="28"/>
        </w:rPr>
        <w:t>ь</w:t>
      </w:r>
      <w:r w:rsidRPr="00214BE9">
        <w:rPr>
          <w:color w:val="000000" w:themeColor="text1"/>
          <w:sz w:val="28"/>
          <w:szCs w:val="28"/>
        </w:rPr>
        <w:t>татов проверки и принятых мер;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в) о направлении заявителю электронного сообщения в ответ на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тронное сообщение, содержащее нецензурно</w:t>
      </w:r>
      <w:proofErr w:type="gramStart"/>
      <w:r w:rsidRPr="00214BE9">
        <w:rPr>
          <w:color w:val="000000" w:themeColor="text1"/>
          <w:sz w:val="28"/>
          <w:szCs w:val="28"/>
        </w:rPr>
        <w:t>е(</w:t>
      </w:r>
      <w:proofErr w:type="spellStart"/>
      <w:proofErr w:type="gramEnd"/>
      <w:r w:rsidRPr="00214BE9">
        <w:rPr>
          <w:color w:val="000000" w:themeColor="text1"/>
          <w:sz w:val="28"/>
          <w:szCs w:val="28"/>
        </w:rPr>
        <w:t>ые</w:t>
      </w:r>
      <w:proofErr w:type="spellEnd"/>
      <w:r w:rsidRPr="00214BE9">
        <w:rPr>
          <w:color w:val="000000" w:themeColor="text1"/>
          <w:sz w:val="28"/>
          <w:szCs w:val="28"/>
        </w:rPr>
        <w:t>), и (или) оскорбительное(</w:t>
      </w:r>
      <w:proofErr w:type="spellStart"/>
      <w:r w:rsidRPr="00214BE9">
        <w:rPr>
          <w:color w:val="000000" w:themeColor="text1"/>
          <w:sz w:val="28"/>
          <w:szCs w:val="28"/>
        </w:rPr>
        <w:t>ые</w:t>
      </w:r>
      <w:proofErr w:type="spellEnd"/>
      <w:r w:rsidRPr="00214BE9">
        <w:rPr>
          <w:color w:val="000000" w:themeColor="text1"/>
          <w:sz w:val="28"/>
          <w:szCs w:val="28"/>
        </w:rPr>
        <w:t>) выражение(я), и (или) угрозу(ы) жизни, здоровью и (или) имуществу дол</w:t>
      </w:r>
      <w:r w:rsidRPr="00214BE9">
        <w:rPr>
          <w:color w:val="000000" w:themeColor="text1"/>
          <w:sz w:val="28"/>
          <w:szCs w:val="28"/>
        </w:rPr>
        <w:t>ж</w:t>
      </w:r>
      <w:r w:rsidRPr="00214BE9">
        <w:rPr>
          <w:color w:val="000000" w:themeColor="text1"/>
          <w:sz w:val="28"/>
          <w:szCs w:val="28"/>
        </w:rPr>
        <w:t>ностного лица, и (или) члену(</w:t>
      </w:r>
      <w:proofErr w:type="spellStart"/>
      <w:r w:rsidRPr="00214BE9">
        <w:rPr>
          <w:color w:val="000000" w:themeColor="text1"/>
          <w:sz w:val="28"/>
          <w:szCs w:val="28"/>
        </w:rPr>
        <w:t>ам</w:t>
      </w:r>
      <w:proofErr w:type="spellEnd"/>
      <w:r w:rsidRPr="00214BE9">
        <w:rPr>
          <w:color w:val="000000" w:themeColor="text1"/>
          <w:sz w:val="28"/>
          <w:szCs w:val="28"/>
        </w:rPr>
        <w:t>) его семьи, об оставлении информации, соде</w:t>
      </w:r>
      <w:r w:rsidRPr="00214BE9">
        <w:rPr>
          <w:color w:val="000000" w:themeColor="text1"/>
          <w:sz w:val="28"/>
          <w:szCs w:val="28"/>
        </w:rPr>
        <w:t>р</w:t>
      </w:r>
      <w:r w:rsidRPr="00214BE9">
        <w:rPr>
          <w:color w:val="000000" w:themeColor="text1"/>
          <w:sz w:val="28"/>
          <w:szCs w:val="28"/>
        </w:rPr>
        <w:t>жащейся в электронном сообщении, без проверки;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г) о направлении заявителю электронного сообщения в ответ на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тронное сообщение, содержащее коммерческую или иную рекламу об оставл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нии информации, содержащейся в электронном сообщении, без проверки;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д) о направлении заявителю электронного сообщения в ответ на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тронное сообщение, содержащее поздравление, соболезнование, приглашение, пожелание, о его получении;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е) о направлении заявителю электронного сообщения в ответ на эле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тронное сообщение, требующее оперативного принятия мер, для уточнения и запроса дополнительных сведений о заявителе либо о месте его нахождения, либо месте свершения события, в том числе через телефонное соединение с 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явителем по определившемуся номеру телефона;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ж) о направлении заявителю электронного сообщения на электронное с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общение, требующее уточнения содержания информации для проведения ее предварительной проверки, для уточнения и запроса дополнительных сведений о заявителе либо о месте его нахождения, либо месте свершения события, в том числе через телефонное соединение с заявителем по определившемуся номеру телефона;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з) о направлении заявителю электронного сообщения о подтверждении представленной им информации с предложением оформить его электронное сообщение в виде обращения или запроса;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и) о направлении заявителю электронного сообщения о </w:t>
      </w:r>
      <w:proofErr w:type="gramStart"/>
      <w:r w:rsidRPr="00214BE9">
        <w:rPr>
          <w:color w:val="000000" w:themeColor="text1"/>
          <w:sz w:val="28"/>
          <w:szCs w:val="28"/>
        </w:rPr>
        <w:t>не подтверждении</w:t>
      </w:r>
      <w:proofErr w:type="gramEnd"/>
      <w:r w:rsidRPr="00214BE9">
        <w:rPr>
          <w:color w:val="000000" w:themeColor="text1"/>
          <w:sz w:val="28"/>
          <w:szCs w:val="28"/>
        </w:rPr>
        <w:t xml:space="preserve"> представленной им информации с предложением оформить его электронное сообщение в виде обращения или запроса.</w:t>
      </w:r>
    </w:p>
    <w:p w:rsidR="00267A78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3.15. </w:t>
      </w:r>
      <w:r w:rsidR="008D2624" w:rsidRPr="00214BE9">
        <w:rPr>
          <w:color w:val="000000" w:themeColor="text1"/>
          <w:sz w:val="28"/>
          <w:szCs w:val="28"/>
        </w:rPr>
        <w:t>После проведения процедуры предварительного рассмотрения 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>ращения, в котором выявлена информация, содержащая коррупционные факт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ры, обращение незамедлительно передается главе администрации. По результ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 xml:space="preserve">там рассмотрения главой администрации указанного обращения принимаются организационные решения о порядке дальнейшего рассмотрения по </w:t>
      </w:r>
      <w:proofErr w:type="gramStart"/>
      <w:r w:rsidR="008D2624" w:rsidRPr="00214BE9">
        <w:rPr>
          <w:color w:val="000000" w:themeColor="text1"/>
          <w:sz w:val="28"/>
          <w:szCs w:val="28"/>
        </w:rPr>
        <w:t>существу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и определяется необходимость особого контроля за рассмотрением обращения. В соответствии с резолюцией на обращении ставится отметка о поступлении 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 xml:space="preserve">ращения по факту коррупции, что влечет за собой установление особого </w:t>
      </w:r>
      <w:proofErr w:type="gramStart"/>
      <w:r w:rsidR="008D2624" w:rsidRPr="00214BE9">
        <w:rPr>
          <w:color w:val="000000" w:themeColor="text1"/>
          <w:sz w:val="28"/>
          <w:szCs w:val="28"/>
        </w:rPr>
        <w:t>ко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троля за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его рассмотрением.</w:t>
      </w:r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3.16. </w:t>
      </w:r>
      <w:r w:rsidR="008D2624" w:rsidRPr="00214BE9">
        <w:rPr>
          <w:color w:val="000000" w:themeColor="text1"/>
          <w:sz w:val="28"/>
          <w:szCs w:val="28"/>
        </w:rPr>
        <w:t>При проведении проверки информации, изложенной в обращении, содержащем коррупционные факторы, уполномоченное лицо: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обеспечивает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8D2624" w:rsidRPr="00214BE9" w:rsidRDefault="008D2624" w:rsidP="00CD5BA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запрашивают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рительного следствия;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принимают меры, направленные на восстановление и защиту наруше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ных прав, свобод и законных интересов заявителей;</w:t>
      </w:r>
    </w:p>
    <w:p w:rsidR="00267A78" w:rsidRDefault="008D2624" w:rsidP="00267A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 случае необходимости подготавливают предложения с проектом пор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чения главы администрации о проведении выездной проверки в связи с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щением и обеспечивают ее проведение.</w:t>
      </w:r>
    </w:p>
    <w:p w:rsidR="00267A78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3.17. </w:t>
      </w:r>
      <w:proofErr w:type="gramStart"/>
      <w:r w:rsidR="008D2624" w:rsidRPr="00214BE9">
        <w:rPr>
          <w:color w:val="000000" w:themeColor="text1"/>
          <w:sz w:val="28"/>
          <w:szCs w:val="28"/>
        </w:rPr>
        <w:t>В случае если в обращении содержатся сведения о несоблюдении муниципальным служащим  администрации обязанностей, ограничений и з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претов, связанных с муниципальной службой, а также требований к служебн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му поведению, о наличии у муниципального служащего  администрации ли</w:t>
      </w:r>
      <w:r w:rsidR="008D2624" w:rsidRPr="00214BE9">
        <w:rPr>
          <w:color w:val="000000" w:themeColor="text1"/>
          <w:sz w:val="28"/>
          <w:szCs w:val="28"/>
        </w:rPr>
        <w:t>ч</w:t>
      </w:r>
      <w:r w:rsidR="008D2624" w:rsidRPr="00214BE9">
        <w:rPr>
          <w:color w:val="000000" w:themeColor="text1"/>
          <w:sz w:val="28"/>
          <w:szCs w:val="28"/>
        </w:rPr>
        <w:t xml:space="preserve">ной заинтересованности, которая приводит или может привести к конфликту </w:t>
      </w:r>
      <w:r w:rsidR="008D2624" w:rsidRPr="00214BE9">
        <w:rPr>
          <w:color w:val="000000" w:themeColor="text1"/>
          <w:sz w:val="28"/>
          <w:szCs w:val="28"/>
        </w:rPr>
        <w:lastRenderedPageBreak/>
        <w:t>интересов, о возникновении конфликта интересов, о возможном совершении муниципальным служащим администрации других коррупционных правон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рушений, глава администрации принимает решение о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целесообразности пров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дения проверки в отношении фактов, изложенных в обращении, на основании докладной записки уполномоченных лиц за работу по профилактике коррупц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онных и иных правонарушений. Данная проверка является проверкой соблюд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ния требований к служебному поведению (соблюдения муниципальным сл</w:t>
      </w:r>
      <w:r w:rsidR="008D2624" w:rsidRPr="00214BE9">
        <w:rPr>
          <w:color w:val="000000" w:themeColor="text1"/>
          <w:sz w:val="28"/>
          <w:szCs w:val="28"/>
        </w:rPr>
        <w:t>у</w:t>
      </w:r>
      <w:r w:rsidR="008D2624" w:rsidRPr="00214BE9">
        <w:rPr>
          <w:color w:val="000000" w:themeColor="text1"/>
          <w:sz w:val="28"/>
          <w:szCs w:val="28"/>
        </w:rPr>
        <w:t>жащим ограничений и запретов, требований о предотвращении или об урегул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 xml:space="preserve">ровании конфликта интересов, исполнения им обязанностей, установленных Федеральным законом от 25.12.2008 № 273-ФЗ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противодействии корру</w:t>
      </w:r>
      <w:r w:rsidR="008D2624" w:rsidRPr="00214BE9">
        <w:rPr>
          <w:color w:val="000000" w:themeColor="text1"/>
          <w:sz w:val="28"/>
          <w:szCs w:val="28"/>
        </w:rPr>
        <w:t>п</w:t>
      </w:r>
      <w:r w:rsidR="008D2624" w:rsidRPr="00214BE9">
        <w:rPr>
          <w:color w:val="000000" w:themeColor="text1"/>
          <w:sz w:val="28"/>
          <w:szCs w:val="28"/>
        </w:rPr>
        <w:t>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). 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при проведении указанной проверки устанавливаются факты, свидетельствующие о несоблюдении муниципальным служащим адм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нистрации требований к служебному поведению и (или) требований об урег</w:t>
      </w:r>
      <w:r w:rsidR="008D2624" w:rsidRPr="00214BE9">
        <w:rPr>
          <w:color w:val="000000" w:themeColor="text1"/>
          <w:sz w:val="28"/>
          <w:szCs w:val="28"/>
        </w:rPr>
        <w:t>у</w:t>
      </w:r>
      <w:r w:rsidR="008D2624" w:rsidRPr="00214BE9">
        <w:rPr>
          <w:color w:val="000000" w:themeColor="text1"/>
          <w:sz w:val="28"/>
          <w:szCs w:val="28"/>
        </w:rPr>
        <w:t>лировании конфликта интересов, то по материалам проверки принимается р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шение о рассмотрении указанного вопроса на заседании Комиссии по соблюд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нию требований к служебному поведению и урегулированию конфликта инт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ресов (далее - Комиссия), а именно: по результатам проверки главе админ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страции предлагается предоставить материалы проверки в форме доклада в К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миссию.</w:t>
      </w:r>
    </w:p>
    <w:p w:rsidR="00267A78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3.18. </w:t>
      </w:r>
      <w:proofErr w:type="gramStart"/>
      <w:r w:rsidR="008D2624" w:rsidRPr="00214BE9">
        <w:rPr>
          <w:color w:val="000000" w:themeColor="text1"/>
          <w:sz w:val="28"/>
          <w:szCs w:val="28"/>
        </w:rP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</w:t>
      </w:r>
      <w:r w:rsidR="008D2624" w:rsidRPr="00214BE9">
        <w:rPr>
          <w:color w:val="000000" w:themeColor="text1"/>
          <w:sz w:val="28"/>
          <w:szCs w:val="28"/>
        </w:rPr>
        <w:t>я</w:t>
      </w:r>
      <w:r w:rsidR="008D2624" w:rsidRPr="00214BE9">
        <w:rPr>
          <w:color w:val="000000" w:themeColor="text1"/>
          <w:sz w:val="28"/>
          <w:szCs w:val="28"/>
        </w:rPr>
        <w:t>тых мерах, в том числе о применении к муниципальному служащему мер о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ветственности либо об отсутствии оснований для проведения проверки и о не подтверждении фактов коррупции.</w:t>
      </w:r>
      <w:proofErr w:type="gramEnd"/>
    </w:p>
    <w:p w:rsidR="00267A78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3.19. </w:t>
      </w:r>
      <w:r w:rsidR="008D2624" w:rsidRPr="00214BE9">
        <w:rPr>
          <w:color w:val="000000" w:themeColor="text1"/>
          <w:sz w:val="28"/>
          <w:szCs w:val="28"/>
        </w:rPr>
        <w:t>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обращение поступило в какое-либо структурное по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разделение администрации, кроме Отдела, оно подлежит незамедлительной п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редаче в Отдел для регистрации.</w:t>
      </w:r>
      <w:bookmarkStart w:id="25" w:name="sub_26"/>
      <w:bookmarkEnd w:id="24"/>
    </w:p>
    <w:p w:rsidR="008D2624" w:rsidRPr="00214BE9" w:rsidRDefault="00267A78" w:rsidP="00267A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3.20. </w:t>
      </w:r>
      <w:r w:rsidR="008D2624" w:rsidRPr="00214BE9">
        <w:rPr>
          <w:color w:val="000000" w:themeColor="text1"/>
          <w:sz w:val="28"/>
          <w:szCs w:val="28"/>
        </w:rPr>
        <w:t>Обращение, поступившее на рассмотрение в порядке переадресации с сопроводительным письмом, в котором содержится просьба проинформир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 xml:space="preserve">вать о результатах рассмотрения в соответствии с </w:t>
      </w:r>
      <w:hyperlink r:id="rId23" w:history="1">
        <w:r w:rsidR="008D2624" w:rsidRPr="00214BE9">
          <w:rPr>
            <w:rStyle w:val="af3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от 02.05.2006 № </w:t>
      </w:r>
      <w:r w:rsidR="008D2624" w:rsidRPr="00214BE9">
        <w:rPr>
          <w:color w:val="000000" w:themeColor="text1"/>
          <w:sz w:val="28"/>
          <w:szCs w:val="28"/>
        </w:rPr>
        <w:t xml:space="preserve">59-ФЗ </w:t>
      </w:r>
      <w:r w:rsidR="00E02F39">
        <w:rPr>
          <w:color w:val="000000" w:themeColor="text1"/>
          <w:sz w:val="28"/>
          <w:szCs w:val="28"/>
        </w:rPr>
        <w:t>«</w:t>
      </w:r>
      <w:r w:rsidR="008D2624"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E02F39">
        <w:rPr>
          <w:color w:val="000000" w:themeColor="text1"/>
          <w:sz w:val="28"/>
          <w:szCs w:val="28"/>
        </w:rPr>
        <w:t>»</w:t>
      </w:r>
      <w:r w:rsidR="008D2624" w:rsidRPr="00214BE9">
        <w:rPr>
          <w:color w:val="000000" w:themeColor="text1"/>
          <w:sz w:val="28"/>
          <w:szCs w:val="28"/>
        </w:rPr>
        <w:t>, принимается на особый контроль.</w:t>
      </w:r>
    </w:p>
    <w:p w:rsidR="008D2624" w:rsidRPr="00214BE9" w:rsidRDefault="008D2624" w:rsidP="00E21D09">
      <w:pPr>
        <w:jc w:val="both"/>
        <w:rPr>
          <w:color w:val="000000" w:themeColor="text1"/>
          <w:sz w:val="28"/>
          <w:szCs w:val="28"/>
        </w:rPr>
      </w:pPr>
      <w:bookmarkStart w:id="26" w:name="sub_1003"/>
      <w:bookmarkEnd w:id="25"/>
    </w:p>
    <w:p w:rsidR="008D2624" w:rsidRPr="00CD5BA1" w:rsidRDefault="008D2624" w:rsidP="00267A7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Раздел 4. Рассмотрение обращения.</w:t>
      </w:r>
    </w:p>
    <w:p w:rsidR="008D2624" w:rsidRPr="00CD5BA1" w:rsidRDefault="008D2624" w:rsidP="00267A7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и обобщение результатов рассмотрения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7" w:name="sub_31"/>
      <w:bookmarkEnd w:id="26"/>
      <w:r>
        <w:rPr>
          <w:color w:val="000000" w:themeColor="text1"/>
          <w:sz w:val="28"/>
          <w:szCs w:val="28"/>
        </w:rPr>
        <w:t xml:space="preserve">4.1. </w:t>
      </w:r>
      <w:r w:rsidR="008D2624" w:rsidRPr="00214BE9">
        <w:rPr>
          <w:color w:val="000000" w:themeColor="text1"/>
          <w:sz w:val="28"/>
          <w:szCs w:val="28"/>
        </w:rPr>
        <w:t>Обращение, поступившее в администрацию, вместе с регистрацио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ной карточкой обращения не позднее следующего рабочего дня после рег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страции передается главе администрации в течение 1 рабочего дня для опред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ления уполномоченного лица, ответственного за его рассмотрение.</w:t>
      </w:r>
    </w:p>
    <w:p w:rsidR="008D2624" w:rsidRPr="00214BE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Указания по исполнению обращений даются главой администрации в форме резолюции. В состав резолюции включаются следующие элементы: ф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милия и инициалы уполномоченного лица, ответственного за рассмотрение 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>ращения либо за подготовку проекта ответа на обращение, содержание де</w:t>
      </w:r>
      <w:r w:rsidR="008D2624" w:rsidRPr="00214BE9">
        <w:rPr>
          <w:color w:val="000000" w:themeColor="text1"/>
          <w:sz w:val="28"/>
          <w:szCs w:val="28"/>
        </w:rPr>
        <w:t>й</w:t>
      </w:r>
      <w:r w:rsidR="008D2624" w:rsidRPr="00214BE9">
        <w:rPr>
          <w:color w:val="000000" w:themeColor="text1"/>
          <w:sz w:val="28"/>
          <w:szCs w:val="28"/>
        </w:rPr>
        <w:lastRenderedPageBreak/>
        <w:t>ствий, срок исполнения, личная подпись и дата.</w:t>
      </w:r>
    </w:p>
    <w:p w:rsidR="008D2624" w:rsidRPr="00214BE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Поручение главы администрации о рассмотрении обращения в теч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ние 1 рабочего дня после получения поручения направляется специалистом О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дела (в виде копии обращения) для исполнения уполномоченному ли</w:t>
      </w:r>
      <w:r w:rsidR="00CD5BA1">
        <w:rPr>
          <w:color w:val="000000" w:themeColor="text1"/>
          <w:sz w:val="28"/>
          <w:szCs w:val="28"/>
        </w:rPr>
        <w:t>цу, назн</w:t>
      </w:r>
      <w:r w:rsidR="00CD5BA1">
        <w:rPr>
          <w:color w:val="000000" w:themeColor="text1"/>
          <w:sz w:val="28"/>
          <w:szCs w:val="28"/>
        </w:rPr>
        <w:t>а</w:t>
      </w:r>
      <w:r w:rsidR="00CD5BA1">
        <w:rPr>
          <w:color w:val="000000" w:themeColor="text1"/>
          <w:sz w:val="28"/>
          <w:szCs w:val="28"/>
        </w:rPr>
        <w:t xml:space="preserve">ченному ответственным </w:t>
      </w:r>
      <w:r w:rsidR="008D2624" w:rsidRPr="00214BE9">
        <w:rPr>
          <w:color w:val="000000" w:themeColor="text1"/>
          <w:sz w:val="28"/>
          <w:szCs w:val="28"/>
        </w:rPr>
        <w:t xml:space="preserve">за рассмотрение </w:t>
      </w:r>
      <w:r w:rsidR="00536491">
        <w:rPr>
          <w:color w:val="000000" w:themeColor="text1"/>
          <w:sz w:val="28"/>
          <w:szCs w:val="28"/>
        </w:rPr>
        <w:t xml:space="preserve">обращения или подготовку проекта </w:t>
      </w:r>
      <w:r w:rsidR="008D2624" w:rsidRPr="00214BE9">
        <w:rPr>
          <w:color w:val="000000" w:themeColor="text1"/>
          <w:sz w:val="28"/>
          <w:szCs w:val="28"/>
        </w:rPr>
        <w:t>ответа на него.</w:t>
      </w:r>
    </w:p>
    <w:p w:rsidR="008D2624" w:rsidRPr="00214BE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Уполномоченное л</w:t>
      </w:r>
      <w:r w:rsidR="00CD5BA1">
        <w:rPr>
          <w:color w:val="000000" w:themeColor="text1"/>
          <w:sz w:val="28"/>
          <w:szCs w:val="28"/>
        </w:rPr>
        <w:t xml:space="preserve">ицо, назначенное </w:t>
      </w:r>
      <w:proofErr w:type="gramStart"/>
      <w:r w:rsidR="00CD5BA1">
        <w:rPr>
          <w:color w:val="000000" w:themeColor="text1"/>
          <w:sz w:val="28"/>
          <w:szCs w:val="28"/>
        </w:rPr>
        <w:t>ответственным</w:t>
      </w:r>
      <w:proofErr w:type="gramEnd"/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за рассмотрение обращения или подготовку ответа на него, в течение 2 рабочих дней поручает соответствующему руководителю структурного подразделения администрации городского округа – ответственному исполнителю подготовку проекта ответа на обращение.</w:t>
      </w:r>
    </w:p>
    <w:p w:rsidR="00E02F3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</w:t>
      </w:r>
      <w:r w:rsidR="00CD5B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Ответ на обращение дается:</w:t>
      </w:r>
    </w:p>
    <w:p w:rsidR="00E02F3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подписью уполномоченного лица в случае назначения его </w:t>
      </w:r>
      <w:proofErr w:type="gramStart"/>
      <w:r>
        <w:rPr>
          <w:color w:val="000000" w:themeColor="text1"/>
          <w:sz w:val="28"/>
          <w:szCs w:val="28"/>
        </w:rPr>
        <w:t>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ственным</w:t>
      </w:r>
      <w:proofErr w:type="gramEnd"/>
      <w:r>
        <w:rPr>
          <w:color w:val="000000" w:themeColor="text1"/>
          <w:sz w:val="28"/>
          <w:szCs w:val="28"/>
        </w:rPr>
        <w:t xml:space="preserve"> за рассмотрение обращения;</w:t>
      </w:r>
    </w:p>
    <w:p w:rsidR="00E02F3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подписью главы администрации в случае назначения его </w:t>
      </w:r>
      <w:proofErr w:type="gramStart"/>
      <w:r>
        <w:rPr>
          <w:color w:val="000000" w:themeColor="text1"/>
          <w:sz w:val="28"/>
          <w:szCs w:val="28"/>
        </w:rPr>
        <w:t>ответстве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ным</w:t>
      </w:r>
      <w:proofErr w:type="gramEnd"/>
      <w:r>
        <w:rPr>
          <w:color w:val="000000" w:themeColor="text1"/>
          <w:sz w:val="28"/>
          <w:szCs w:val="28"/>
        </w:rPr>
        <w:t xml:space="preserve"> за подготовку проекта ответа.</w:t>
      </w:r>
    </w:p>
    <w:p w:rsidR="00E02F3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</w:t>
      </w:r>
      <w:r w:rsidR="008D2624" w:rsidRPr="00214BE9">
        <w:rPr>
          <w:color w:val="000000" w:themeColor="text1"/>
          <w:sz w:val="28"/>
          <w:szCs w:val="28"/>
        </w:rPr>
        <w:t>Уполномоченные лица администрации в целях рассмотрения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щения гражданина должны принять все необходимые меры для полного и оп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ративного ответа на поставленные вопросы, в том числе с привлечением других лиц.</w:t>
      </w:r>
    </w:p>
    <w:p w:rsidR="008D2624" w:rsidRPr="00214BE9" w:rsidRDefault="00E02F39" w:rsidP="00E02F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4.7. </w:t>
      </w:r>
      <w:r w:rsidR="008D2624" w:rsidRPr="00214BE9">
        <w:rPr>
          <w:color w:val="000000" w:themeColor="text1"/>
          <w:sz w:val="28"/>
          <w:szCs w:val="28"/>
        </w:rPr>
        <w:t>Результаты рассмотрения обращения граждан: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- означает, что по результатам рассмотрения предлож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ние признано целесообразным, заявление или жалоба - обоснованными и по</w:t>
      </w:r>
      <w:r w:rsidRPr="00214BE9">
        <w:rPr>
          <w:color w:val="000000" w:themeColor="text1"/>
          <w:sz w:val="28"/>
          <w:szCs w:val="28"/>
        </w:rPr>
        <w:t>д</w:t>
      </w:r>
      <w:r w:rsidRPr="00214BE9">
        <w:rPr>
          <w:color w:val="000000" w:themeColor="text1"/>
          <w:sz w:val="28"/>
          <w:szCs w:val="28"/>
        </w:rPr>
        <w:t>лежащими удовлетворению;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Разъяснено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- означает, что по результатам рассмотрения предлож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ния, заявления или жалобы заявитель проинформирован о порядке их реализ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ции или удовлетворения;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- означает, что по результатам рассмотрения предл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 xml:space="preserve">жение признано нецелесообразным, заявление или жалоба - </w:t>
      </w:r>
      <w:proofErr w:type="gramStart"/>
      <w:r w:rsidRPr="00214BE9">
        <w:rPr>
          <w:color w:val="000000" w:themeColor="text1"/>
          <w:sz w:val="28"/>
          <w:szCs w:val="28"/>
        </w:rPr>
        <w:t>необоснованными</w:t>
      </w:r>
      <w:proofErr w:type="gramEnd"/>
      <w:r w:rsidRPr="00214BE9">
        <w:rPr>
          <w:color w:val="000000" w:themeColor="text1"/>
          <w:sz w:val="28"/>
          <w:szCs w:val="28"/>
        </w:rPr>
        <w:t xml:space="preserve"> и неподлежащими удовлетворению;</w:t>
      </w:r>
    </w:p>
    <w:p w:rsidR="00E02F39" w:rsidRDefault="008D2624" w:rsidP="00E02F3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Принятие мер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- выполнение действий в соответствии с принятым по результатам рассмотрения обращения решением - поддержано по полному фа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тическому удовлетворению поставленных в обращении вопросов, то есть фа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тически реализованные предложения, фактически удовлетворенные заявления или жалобы.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r w:rsidR="008D2624" w:rsidRPr="00214BE9">
        <w:rPr>
          <w:color w:val="000000" w:themeColor="text1"/>
          <w:sz w:val="28"/>
          <w:szCs w:val="28"/>
        </w:rPr>
        <w:t>Общий срок рассмотрения обращения не должен превышать 30 дней с момента регистрации обращения.</w:t>
      </w:r>
    </w:p>
    <w:p w:rsidR="008D2624" w:rsidRPr="00214BE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4.9. </w:t>
      </w:r>
      <w:r w:rsidR="008D2624" w:rsidRPr="00214BE9">
        <w:rPr>
          <w:color w:val="000000" w:themeColor="text1"/>
          <w:sz w:val="28"/>
          <w:szCs w:val="28"/>
        </w:rPr>
        <w:t>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ния граждан может быть продлен главой администрации не более чем на 30 дней с сообщением об этом обратившемуся гражданину и обоснованием нео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 xml:space="preserve">ходимости продления срока. </w:t>
      </w:r>
    </w:p>
    <w:p w:rsidR="00E02F39" w:rsidRDefault="008D2624" w:rsidP="00E02F3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>В случаях, когда материалы, необходимые для принятия решения и отв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та автору, рассматриваются в суде, общий срок рассмотрения обращения пр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длевается на весь период судебного разбирательства.</w:t>
      </w:r>
    </w:p>
    <w:p w:rsidR="008D2624" w:rsidRPr="00214BE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Продление сроков рассмотрения обращений граждан производится на основании служебной записки ответственного исполнителя на имя замест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теля главы администрации, курирующего структурное подразделение админ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страции, в которое направлено обращение. При этом ответственный исполн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тель до истечения тридцатидневного срока рассмотрения обращения готовит заявителю письмо с уведомлением о причинах продления срока рассмотрения обращения и указанием конкретного срока исполнения по нему.</w:t>
      </w:r>
    </w:p>
    <w:p w:rsidR="00E02F39" w:rsidRDefault="008D2624" w:rsidP="00E02F3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Форма служебной записки приведена в приложении № 4 к настоящему Положению</w:t>
      </w:r>
      <w:r w:rsidR="00CD5BA1">
        <w:rPr>
          <w:color w:val="000000" w:themeColor="text1"/>
          <w:sz w:val="28"/>
          <w:szCs w:val="28"/>
        </w:rPr>
        <w:t>.</w:t>
      </w:r>
      <w:r w:rsidRPr="00214BE9">
        <w:rPr>
          <w:color w:val="000000" w:themeColor="text1"/>
          <w:sz w:val="28"/>
          <w:szCs w:val="28"/>
        </w:rPr>
        <w:t xml:space="preserve"> 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4.11. </w:t>
      </w:r>
      <w:r w:rsidR="008D2624" w:rsidRPr="00214BE9">
        <w:rPr>
          <w:color w:val="000000" w:themeColor="text1"/>
          <w:sz w:val="28"/>
          <w:szCs w:val="28"/>
        </w:rPr>
        <w:t>Информация о продлении срока рассмотрения обращения вносится специалистом Отдела в систему электронного документооборота и делопрои</w:t>
      </w:r>
      <w:r w:rsidR="008D2624" w:rsidRPr="00214BE9">
        <w:rPr>
          <w:color w:val="000000" w:themeColor="text1"/>
          <w:sz w:val="28"/>
          <w:szCs w:val="28"/>
        </w:rPr>
        <w:t>з</w:t>
      </w:r>
      <w:r w:rsidR="008D2624" w:rsidRPr="00214BE9">
        <w:rPr>
          <w:color w:val="000000" w:themeColor="text1"/>
          <w:sz w:val="28"/>
          <w:szCs w:val="28"/>
        </w:rPr>
        <w:t>водства.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4.12. </w:t>
      </w:r>
      <w:r w:rsidR="008D2624" w:rsidRPr="00214BE9">
        <w:rPr>
          <w:color w:val="000000" w:themeColor="text1"/>
          <w:sz w:val="28"/>
          <w:szCs w:val="28"/>
        </w:rPr>
        <w:t>Обращения граждан, на которые даются письменные ответы о пр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длении срока рассмотрения обращения граждан, с контроля не снимаются. Контроль завершается только после вынесения окончательного решения и пр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нятия, исчерпывающих мер по рассмотрению обращения.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4.13. </w:t>
      </w:r>
      <w:r w:rsidR="008D2624" w:rsidRPr="00214BE9">
        <w:rPr>
          <w:color w:val="000000" w:themeColor="text1"/>
          <w:sz w:val="28"/>
          <w:szCs w:val="28"/>
        </w:rPr>
        <w:t>Глава администрации вправе устанавливать сокращенные сроки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смотрения обращения гражданина.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4.14. </w:t>
      </w:r>
      <w:r w:rsidR="008D2624" w:rsidRPr="00214BE9">
        <w:rPr>
          <w:color w:val="000000" w:themeColor="text1"/>
          <w:sz w:val="28"/>
          <w:szCs w:val="28"/>
        </w:rPr>
        <w:t>Обращения, в резолюции которых был указан конкретный срок и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полнения - исполняются в данные сроки.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4.15. </w:t>
      </w:r>
      <w:r w:rsidR="008D2624" w:rsidRPr="00214BE9">
        <w:rPr>
          <w:color w:val="000000" w:themeColor="text1"/>
          <w:sz w:val="28"/>
          <w:szCs w:val="28"/>
        </w:rPr>
        <w:t>Уполномоченное лицо, ответстве</w:t>
      </w:r>
      <w:r w:rsidR="00CD5BA1">
        <w:rPr>
          <w:color w:val="000000" w:themeColor="text1"/>
          <w:sz w:val="28"/>
          <w:szCs w:val="28"/>
        </w:rPr>
        <w:t xml:space="preserve">нное за рассмотрение обращения </w:t>
      </w:r>
      <w:r w:rsidR="008D2624" w:rsidRPr="00214BE9">
        <w:rPr>
          <w:color w:val="000000" w:themeColor="text1"/>
          <w:sz w:val="28"/>
          <w:szCs w:val="28"/>
        </w:rPr>
        <w:t xml:space="preserve">и подготовку ответа на обращение за три дня до истечения срока рассмотрения обращения обязано предоставить специалисту Отдела ответ на обращение в электронном виде. 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4.16. </w:t>
      </w:r>
      <w:r w:rsidR="008D2624" w:rsidRPr="00214BE9">
        <w:rPr>
          <w:color w:val="000000" w:themeColor="text1"/>
          <w:sz w:val="28"/>
          <w:szCs w:val="28"/>
        </w:rPr>
        <w:t>За пять дней до истечения срока рассмотрения обращения специ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лист Отдела направляет напоминание уполномоченному лицу, ответственному за рассмотрение обращения или за подготовку ответа на обращение о необх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димости своевременного ответа. В случае истечения срока и неполучения отв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та направляется предупреждение о нарушении установленного срока. При необходимости готовится служебная записка главе администрации за подписью начальника отдела по организационной работе и контролю администрации о нарушении сроков исполнения обращения, направленного на рассмотрение с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гласно резолюции.</w:t>
      </w:r>
    </w:p>
    <w:p w:rsidR="008D2624" w:rsidRPr="00214BE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4.17. </w:t>
      </w:r>
      <w:r w:rsidR="008D2624" w:rsidRPr="00214BE9">
        <w:rPr>
          <w:color w:val="000000" w:themeColor="text1"/>
          <w:sz w:val="28"/>
          <w:szCs w:val="28"/>
        </w:rPr>
        <w:t>В процессе рассмотрения обращения по существу уполномоченное лицо либо ответственный исполнитель осуществляет следующие действия: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1) обеспечивает объективное, всестороннее и своевременное рассмотр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ние обращения, в случае необходимости - с участием гражданина, направивш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го обращение;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2) инициирует, в случае необходимости, проведение проверки, в том чи</w:t>
      </w:r>
      <w:r w:rsidRPr="00214BE9">
        <w:rPr>
          <w:color w:val="000000" w:themeColor="text1"/>
          <w:sz w:val="28"/>
          <w:szCs w:val="28"/>
        </w:rPr>
        <w:t>с</w:t>
      </w:r>
      <w:r w:rsidRPr="00214BE9">
        <w:rPr>
          <w:color w:val="000000" w:themeColor="text1"/>
          <w:sz w:val="28"/>
          <w:szCs w:val="28"/>
        </w:rPr>
        <w:t>ле с выездом на место;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3) запрашивает, в том числе в электронной форме, необходимые для ра</w:t>
      </w:r>
      <w:r w:rsidRPr="00214BE9">
        <w:rPr>
          <w:color w:val="000000" w:themeColor="text1"/>
          <w:sz w:val="28"/>
          <w:szCs w:val="28"/>
        </w:rPr>
        <w:t>с</w:t>
      </w:r>
      <w:r w:rsidRPr="00214BE9">
        <w:rPr>
          <w:color w:val="000000" w:themeColor="text1"/>
          <w:sz w:val="28"/>
          <w:szCs w:val="28"/>
        </w:rPr>
        <w:t>смотрения обращения документы и материалы в других государственных орг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lastRenderedPageBreak/>
        <w:t>нах, органах местного самоуправления и у иных должностных лиц, за исключ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нием судов, органов дознания и органов предварительного следствия;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4) принимает меры, направленные на восстановление или защиту нар</w:t>
      </w:r>
      <w:r w:rsidRPr="00214BE9">
        <w:rPr>
          <w:color w:val="000000" w:themeColor="text1"/>
          <w:sz w:val="28"/>
          <w:szCs w:val="28"/>
        </w:rPr>
        <w:t>у</w:t>
      </w:r>
      <w:r w:rsidRPr="00214BE9">
        <w:rPr>
          <w:color w:val="000000" w:themeColor="text1"/>
          <w:sz w:val="28"/>
          <w:szCs w:val="28"/>
        </w:rPr>
        <w:t>шенных прав, свобод и законных интересов гражданина;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5) дает письменный ответ по существу поставленных в обращении вопр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сов;</w:t>
      </w:r>
    </w:p>
    <w:p w:rsidR="00E02F39" w:rsidRDefault="008D2624" w:rsidP="00E02F3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6) готовит уведомление гражданину о направлении его обращения на ра</w:t>
      </w:r>
      <w:r w:rsidRPr="00214BE9">
        <w:rPr>
          <w:color w:val="000000" w:themeColor="text1"/>
          <w:sz w:val="28"/>
          <w:szCs w:val="28"/>
        </w:rPr>
        <w:t>с</w:t>
      </w:r>
      <w:r w:rsidRPr="00214BE9">
        <w:rPr>
          <w:color w:val="000000" w:themeColor="text1"/>
          <w:sz w:val="28"/>
          <w:szCs w:val="28"/>
        </w:rPr>
        <w:t>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D2624" w:rsidRPr="00214BE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4.18. </w:t>
      </w:r>
      <w:r w:rsidR="008D2624" w:rsidRPr="00214BE9">
        <w:rPr>
          <w:color w:val="000000" w:themeColor="text1"/>
          <w:sz w:val="28"/>
          <w:szCs w:val="28"/>
        </w:rPr>
        <w:t>Подготовленные по результатам рассмотрения обращений ответы должны соответствовать следующим требованиям: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1) ответ должен содержать конкретную и четкую информацию по всем вопросам в пределах компетенции, поставленным в обращении;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2) если просьба, изложенная в обращении, не может быть решена пол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жительно, то указывается, по каким причинам она не может быть удовлетвор</w:t>
      </w:r>
      <w:r w:rsidRPr="00214BE9">
        <w:rPr>
          <w:color w:val="000000" w:themeColor="text1"/>
          <w:sz w:val="28"/>
          <w:szCs w:val="28"/>
        </w:rPr>
        <w:t>е</w:t>
      </w:r>
      <w:r w:rsidRPr="00214BE9">
        <w:rPr>
          <w:color w:val="000000" w:themeColor="text1"/>
          <w:sz w:val="28"/>
          <w:szCs w:val="28"/>
        </w:rPr>
        <w:t>на;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3) в мотивировочной части ответов разъяснительного характера необх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димы ссылки на нормативные правовые акты Российской Федерации, Свер</w:t>
      </w:r>
      <w:r w:rsidRPr="00214BE9">
        <w:rPr>
          <w:color w:val="000000" w:themeColor="text1"/>
          <w:sz w:val="28"/>
          <w:szCs w:val="28"/>
        </w:rPr>
        <w:t>д</w:t>
      </w:r>
      <w:r w:rsidRPr="00214BE9">
        <w:rPr>
          <w:color w:val="000000" w:themeColor="text1"/>
          <w:sz w:val="28"/>
          <w:szCs w:val="28"/>
        </w:rPr>
        <w:t>ловской области, городского округа Верхняя Пышма;</w:t>
      </w:r>
    </w:p>
    <w:p w:rsidR="00E02F39" w:rsidRDefault="008D2624" w:rsidP="00E02F3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4) при оформлении письменного ответа на обращение обязательно с</w:t>
      </w:r>
      <w:r w:rsidRPr="00214BE9">
        <w:rPr>
          <w:color w:val="000000" w:themeColor="text1"/>
          <w:sz w:val="28"/>
          <w:szCs w:val="28"/>
        </w:rPr>
        <w:t>о</w:t>
      </w:r>
      <w:r w:rsidRPr="00214BE9">
        <w:rPr>
          <w:color w:val="000000" w:themeColor="text1"/>
          <w:sz w:val="28"/>
          <w:szCs w:val="28"/>
        </w:rPr>
        <w:t>блюдение общепринятых требований, правил и стандартов делопроизводства.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 </w:t>
      </w:r>
      <w:r w:rsidR="008D2624" w:rsidRPr="00214BE9">
        <w:rPr>
          <w:color w:val="000000" w:themeColor="text1"/>
          <w:sz w:val="28"/>
          <w:szCs w:val="28"/>
        </w:rPr>
        <w:t>После завершения рассмотрения обращения подписанный уполн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моченным лицом ответ на обращение и материалы, относящиеся к нему, пер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даются в Отдел для регистрации и направления ответа в адрес заявителя.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4.20. </w:t>
      </w:r>
      <w:r w:rsidR="008D2624" w:rsidRPr="00214BE9">
        <w:rPr>
          <w:color w:val="000000" w:themeColor="text1"/>
          <w:sz w:val="28"/>
          <w:szCs w:val="28"/>
        </w:rPr>
        <w:t>Регистрация ответов на обращения граждан осуществляется специ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листом Отдела.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4.21. </w:t>
      </w:r>
      <w:r w:rsidR="008D2624" w:rsidRPr="00214BE9">
        <w:rPr>
          <w:color w:val="000000" w:themeColor="text1"/>
          <w:sz w:val="28"/>
          <w:szCs w:val="28"/>
        </w:rPr>
        <w:t>Письменный ответ на обращение направляется гражданину по по</w:t>
      </w:r>
      <w:r w:rsidR="008D2624" w:rsidRPr="00214BE9">
        <w:rPr>
          <w:color w:val="000000" w:themeColor="text1"/>
          <w:sz w:val="28"/>
          <w:szCs w:val="28"/>
        </w:rPr>
        <w:t>ч</w:t>
      </w:r>
      <w:r w:rsidR="008D2624" w:rsidRPr="00214BE9">
        <w:rPr>
          <w:color w:val="000000" w:themeColor="text1"/>
          <w:sz w:val="28"/>
          <w:szCs w:val="28"/>
        </w:rPr>
        <w:t>товому адресу, указанному в обращении (простым письмом с отметкой почт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вого отделения об отправке корреспонденции или письмом с уведомлением). Специалистом Отдела ежедневно ведется письменный реестр отправленной корреспонденции.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4.22. </w:t>
      </w:r>
      <w:r w:rsidR="008D2624" w:rsidRPr="00214BE9">
        <w:rPr>
          <w:color w:val="000000" w:themeColor="text1"/>
          <w:sz w:val="28"/>
          <w:szCs w:val="28"/>
        </w:rPr>
        <w:t>Ответ на обращение, поступившее в администрацию в форме эле</w:t>
      </w:r>
      <w:r w:rsidR="008D2624" w:rsidRPr="00214BE9">
        <w:rPr>
          <w:color w:val="000000" w:themeColor="text1"/>
          <w:sz w:val="28"/>
          <w:szCs w:val="28"/>
        </w:rPr>
        <w:t>к</w:t>
      </w:r>
      <w:r w:rsidR="008D2624" w:rsidRPr="00214BE9">
        <w:rPr>
          <w:color w:val="000000" w:themeColor="text1"/>
          <w:sz w:val="28"/>
          <w:szCs w:val="28"/>
        </w:rPr>
        <w:t>тронного документа, направляется в форме электронного документа по адресу электронной почты, указанному в обращении.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4.23. </w:t>
      </w:r>
      <w:r w:rsidR="008D2624" w:rsidRPr="00214BE9">
        <w:rPr>
          <w:color w:val="000000" w:themeColor="text1"/>
          <w:sz w:val="28"/>
          <w:szCs w:val="28"/>
        </w:rPr>
        <w:t>Ответы на письменные обращения должны содержать дату докуме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та, регистрационный номер документа, инициалы, фамилию гражданина, его почтовый адрес, текст документа (ответы на поставленные вопросы), наимен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вание должности лица, подписавшего документ, его инициалы, фамилию, по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пись и номер телефона исполнителя.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4.24. </w:t>
      </w:r>
      <w:r w:rsidR="008D2624" w:rsidRPr="00214BE9">
        <w:rPr>
          <w:color w:val="000000" w:themeColor="text1"/>
          <w:sz w:val="28"/>
          <w:szCs w:val="28"/>
        </w:rPr>
        <w:t>В случае поступления коллективного письменного обращения гра</w:t>
      </w:r>
      <w:r w:rsidR="008D2624" w:rsidRPr="00214BE9">
        <w:rPr>
          <w:color w:val="000000" w:themeColor="text1"/>
          <w:sz w:val="28"/>
          <w:szCs w:val="28"/>
        </w:rPr>
        <w:t>ж</w:t>
      </w:r>
      <w:r w:rsidR="008D2624" w:rsidRPr="00214BE9">
        <w:rPr>
          <w:color w:val="000000" w:themeColor="text1"/>
          <w:sz w:val="28"/>
          <w:szCs w:val="28"/>
        </w:rPr>
        <w:t>дан ответ на обращение направляется в адрес гражданина, указанного в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щении первым, или в адрес гражданина, чьи данные поддаются прочтению.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4.25. </w:t>
      </w:r>
      <w:r w:rsidR="008D2624" w:rsidRPr="00214BE9">
        <w:rPr>
          <w:color w:val="000000" w:themeColor="text1"/>
          <w:sz w:val="28"/>
          <w:szCs w:val="28"/>
        </w:rPr>
        <w:t xml:space="preserve">Ответы заявителям печатаются на бланках администрации. В левом нижнем углу ответа обязательно указывается фамилия, инициалы исполнителя и номер служебного телефона. Проект ответа готовится исполнителем в двух </w:t>
      </w:r>
      <w:r w:rsidR="008D2624" w:rsidRPr="00214BE9">
        <w:rPr>
          <w:color w:val="000000" w:themeColor="text1"/>
          <w:sz w:val="28"/>
          <w:szCs w:val="28"/>
        </w:rPr>
        <w:lastRenderedPageBreak/>
        <w:t>экземплярах (первый - для направления заявителю, второй (с листом согласов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ния) - для хранения в деле).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4.26. </w:t>
      </w:r>
      <w:r w:rsidR="008D2624" w:rsidRPr="00214BE9">
        <w:rPr>
          <w:color w:val="000000" w:themeColor="text1"/>
          <w:sz w:val="28"/>
          <w:szCs w:val="28"/>
        </w:rPr>
        <w:t>Проекты ответов на обращения должны быть завизированы испо</w:t>
      </w:r>
      <w:r w:rsidR="008D2624" w:rsidRPr="00214BE9">
        <w:rPr>
          <w:color w:val="000000" w:themeColor="text1"/>
          <w:sz w:val="28"/>
          <w:szCs w:val="28"/>
        </w:rPr>
        <w:t>л</w:t>
      </w:r>
      <w:r w:rsidR="008D2624" w:rsidRPr="00214BE9">
        <w:rPr>
          <w:color w:val="000000" w:themeColor="text1"/>
          <w:sz w:val="28"/>
          <w:szCs w:val="28"/>
        </w:rPr>
        <w:t>нителем, согласованы с руководителем структурного подразделения админ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страции и при условии, если ответ дается за подписью главы администрации, - курирующим заместителем главы администрации.</w:t>
      </w:r>
    </w:p>
    <w:p w:rsidR="00E02F39" w:rsidRDefault="00E02F39" w:rsidP="00E02F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4.27. </w:t>
      </w:r>
      <w:r w:rsidR="008D2624" w:rsidRPr="00214BE9">
        <w:rPr>
          <w:color w:val="000000" w:themeColor="text1"/>
          <w:sz w:val="28"/>
          <w:szCs w:val="28"/>
        </w:rPr>
        <w:t>По результатам рассмотрения обращения ответ на него и информ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ционное (сопроводительное) письмо подписывает уполномоченное лицо, отве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ственное за рассмотрение обращения (приложение № 5 к настоящему Полож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нию).</w:t>
      </w:r>
      <w:bookmarkStart w:id="28" w:name="sub_34"/>
      <w:bookmarkEnd w:id="27"/>
    </w:p>
    <w:p w:rsidR="00786D78" w:rsidRDefault="00E02F39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4.28. </w:t>
      </w:r>
      <w:r w:rsidR="008D2624" w:rsidRPr="00214BE9">
        <w:rPr>
          <w:color w:val="000000" w:themeColor="text1"/>
          <w:sz w:val="28"/>
          <w:szCs w:val="28"/>
        </w:rPr>
        <w:t>В случае если обращение, направлено не по компетенции уполном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ченному лицу, которому поручено рассмотрение обращения, то не позднее сл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дующего рабочего дня после его получения, обращение возвращается главе а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министрации с письменным обоснованием причин возврата и указанием соо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ветствующего уполномоченного лица, которому следует направить обращение на рассмотрение.</w:t>
      </w:r>
      <w:bookmarkStart w:id="29" w:name="sub_35"/>
      <w:bookmarkEnd w:id="28"/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4.29. </w:t>
      </w:r>
      <w:r w:rsidR="008D2624" w:rsidRPr="00214BE9">
        <w:rPr>
          <w:color w:val="000000" w:themeColor="text1"/>
          <w:sz w:val="28"/>
          <w:szCs w:val="28"/>
        </w:rPr>
        <w:t xml:space="preserve"> </w:t>
      </w:r>
      <w:proofErr w:type="gramStart"/>
      <w:r w:rsidR="008D2624" w:rsidRPr="00214BE9">
        <w:rPr>
          <w:color w:val="000000" w:themeColor="text1"/>
          <w:sz w:val="28"/>
          <w:szCs w:val="28"/>
        </w:rPr>
        <w:t>Обращение, содержащее вопросы, решение которых не входит в компетенцию администрации городского округа, в течение 7 дней со дня рег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страции направляется  специалистом Отдела, ответственным за работу с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щениями граждан, в соответствующий орган государственной власти, орган местного самоуправления, в государственное или муниципальное учреждение, осуществляющее публично значимые функции, иную организацию и их дол</w:t>
      </w:r>
      <w:r w:rsidR="008D2624" w:rsidRPr="00214BE9">
        <w:rPr>
          <w:color w:val="000000" w:themeColor="text1"/>
          <w:sz w:val="28"/>
          <w:szCs w:val="28"/>
        </w:rPr>
        <w:t>ж</w:t>
      </w:r>
      <w:r w:rsidR="008D2624" w:rsidRPr="00214BE9">
        <w:rPr>
          <w:color w:val="000000" w:themeColor="text1"/>
          <w:sz w:val="28"/>
          <w:szCs w:val="28"/>
        </w:rPr>
        <w:t>ностным лицам, в компетенцию которых входит решение поставленных в о</w:t>
      </w:r>
      <w:r w:rsidR="008D2624" w:rsidRPr="00214BE9">
        <w:rPr>
          <w:color w:val="000000" w:themeColor="text1"/>
          <w:sz w:val="28"/>
          <w:szCs w:val="28"/>
        </w:rPr>
        <w:t>б</w:t>
      </w:r>
      <w:r w:rsidR="008D2624" w:rsidRPr="00214BE9">
        <w:rPr>
          <w:color w:val="000000" w:themeColor="text1"/>
          <w:sz w:val="28"/>
          <w:szCs w:val="28"/>
        </w:rPr>
        <w:t>ращении вопросов</w:t>
      </w:r>
      <w:proofErr w:type="gramEnd"/>
      <w:r w:rsidR="008D2624" w:rsidRPr="00214BE9">
        <w:rPr>
          <w:color w:val="000000" w:themeColor="text1"/>
          <w:sz w:val="28"/>
          <w:szCs w:val="28"/>
        </w:rPr>
        <w:t>, с приложением обращения автор</w:t>
      </w:r>
      <w:proofErr w:type="gramStart"/>
      <w:r w:rsidR="008D2624" w:rsidRPr="00214BE9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="008D2624" w:rsidRPr="00214BE9">
        <w:rPr>
          <w:color w:val="000000" w:themeColor="text1"/>
          <w:sz w:val="28"/>
          <w:szCs w:val="28"/>
        </w:rPr>
        <w:t>ов</w:t>
      </w:r>
      <w:proofErr w:type="spellEnd"/>
      <w:r w:rsidR="008D2624" w:rsidRPr="00214BE9">
        <w:rPr>
          <w:color w:val="000000" w:themeColor="text1"/>
          <w:sz w:val="28"/>
          <w:szCs w:val="28"/>
        </w:rPr>
        <w:t>) для его рассмотрения, либо направляемый в другой государственный орган, орган местного сам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управления, к его должностному или уполномоченному лицу, к полномочиям которых отнесено предоставление запрашиваемой информации, с приложением запроса; сопроводительным письмом, подписанным главой администрации г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родского округа, с уведомлением гражданина, направившего обращение, о его переадресации (приложение № 6 к настоящему  Положению).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4.30. </w:t>
      </w:r>
      <w:r w:rsidR="008D2624" w:rsidRPr="00214BE9">
        <w:rPr>
          <w:color w:val="000000" w:themeColor="text1"/>
          <w:sz w:val="28"/>
          <w:szCs w:val="28"/>
        </w:rPr>
        <w:t>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решение поставленных в обращении вопросов отн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сится к компетенции нескольких органов государственной власти,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</w:t>
      </w:r>
      <w:r w:rsidR="008D2624" w:rsidRPr="00214BE9">
        <w:rPr>
          <w:color w:val="000000" w:themeColor="text1"/>
          <w:sz w:val="28"/>
          <w:szCs w:val="28"/>
        </w:rPr>
        <w:t>р</w:t>
      </w:r>
      <w:r w:rsidR="008D2624" w:rsidRPr="00214BE9">
        <w:rPr>
          <w:color w:val="000000" w:themeColor="text1"/>
          <w:sz w:val="28"/>
          <w:szCs w:val="28"/>
        </w:rPr>
        <w:t>ганы, органы местного самоуправления или соответствующим должностным лицам, в компетенцию которых входит решение поставленных в обращении вопросов, с уведомлением гражданина, направившего обращение, о переадр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сации обращения.</w:t>
      </w:r>
      <w:bookmarkStart w:id="30" w:name="sub_36"/>
      <w:bookmarkEnd w:id="29"/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4.31. </w:t>
      </w:r>
      <w:r w:rsidR="008D2624" w:rsidRPr="00214BE9">
        <w:rPr>
          <w:color w:val="000000" w:themeColor="text1"/>
          <w:sz w:val="28"/>
          <w:szCs w:val="28"/>
        </w:rPr>
        <w:t>В случае рассмотрения обращения, поставленного на особый ко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 xml:space="preserve">троль в соответствии с </w:t>
      </w:r>
      <w:hyperlink w:anchor="sub_26" w:history="1">
        <w:r w:rsidR="008D2624" w:rsidRPr="00214BE9">
          <w:rPr>
            <w:rStyle w:val="af3"/>
            <w:b w:val="0"/>
            <w:color w:val="000000" w:themeColor="text1"/>
            <w:sz w:val="28"/>
            <w:szCs w:val="28"/>
          </w:rPr>
          <w:t>пунктом 3.20</w:t>
        </w:r>
      </w:hyperlink>
      <w:r w:rsidR="008D2624" w:rsidRPr="00214BE9">
        <w:rPr>
          <w:color w:val="000000" w:themeColor="text1"/>
          <w:sz w:val="28"/>
          <w:szCs w:val="28"/>
        </w:rPr>
        <w:t xml:space="preserve"> настоящего Положения, уполномоченное лицо, ответственное за его рассмотрение, обеспечивает письменное информ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рование государственного органа, органа местного самоуправления или дол</w:t>
      </w:r>
      <w:r w:rsidR="008D2624" w:rsidRPr="00214BE9">
        <w:rPr>
          <w:color w:val="000000" w:themeColor="text1"/>
          <w:sz w:val="28"/>
          <w:szCs w:val="28"/>
        </w:rPr>
        <w:t>ж</w:t>
      </w:r>
      <w:r w:rsidR="008D2624" w:rsidRPr="00214BE9">
        <w:rPr>
          <w:color w:val="000000" w:themeColor="text1"/>
          <w:sz w:val="28"/>
          <w:szCs w:val="28"/>
        </w:rPr>
        <w:t>ностного лица, перенаправившего обращение, о результатах его рассмотрения в форме сопроводительного письма с приложением копии ответа гражданину.</w:t>
      </w:r>
      <w:bookmarkStart w:id="31" w:name="sub_37"/>
      <w:bookmarkEnd w:id="30"/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4.32. </w:t>
      </w:r>
      <w:r w:rsidR="008D2624" w:rsidRPr="00214BE9">
        <w:rPr>
          <w:color w:val="000000" w:themeColor="text1"/>
          <w:sz w:val="28"/>
          <w:szCs w:val="28"/>
        </w:rPr>
        <w:t>Своевременное рассмотрение обращения несколькими уполном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ченными лицами, подготовку ответа (проекта ответа) гражданину, а также и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формирование должностного лица, направившего на рассмотрение обращение, поставленное на особый контроль, осуществляет уполномоченное лицо, отве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ственное за рассмотрение обращения, указанное в резолюции первым. Уполн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моченные лица, которым поручено совместное рассмотрение одного обращ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ния, не позднее 5 рабочих дней до истечения срока его рассмотрения обязаны представить уполномоченному лицу, указанному в резолюции первым, пре</w:t>
      </w:r>
      <w:r w:rsidR="008D2624" w:rsidRPr="00214BE9">
        <w:rPr>
          <w:color w:val="000000" w:themeColor="text1"/>
          <w:sz w:val="28"/>
          <w:szCs w:val="28"/>
        </w:rPr>
        <w:t>д</w:t>
      </w:r>
      <w:r w:rsidR="008D2624" w:rsidRPr="00214BE9">
        <w:rPr>
          <w:color w:val="000000" w:themeColor="text1"/>
          <w:sz w:val="28"/>
          <w:szCs w:val="28"/>
        </w:rPr>
        <w:t>ложения и все необходимые документы для обобщения и подготовки сводного ответа.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4.33. </w:t>
      </w:r>
      <w:r w:rsidR="008D2624" w:rsidRPr="00214BE9">
        <w:rPr>
          <w:color w:val="000000" w:themeColor="text1"/>
          <w:sz w:val="28"/>
          <w:szCs w:val="28"/>
        </w:rPr>
        <w:t>Запрещается направлять жалобу на рассмотрение уполномоченному лицу администрации, решение или действие (бездействие) которого обжалуе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ся.</w:t>
      </w:r>
      <w:bookmarkStart w:id="32" w:name="sub_39"/>
      <w:bookmarkEnd w:id="31"/>
    </w:p>
    <w:p w:rsidR="008D2624" w:rsidRPr="00214BE9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4.34. </w:t>
      </w:r>
      <w:proofErr w:type="gramStart"/>
      <w:r w:rsidR="008D2624" w:rsidRPr="00214BE9">
        <w:rPr>
          <w:color w:val="000000" w:themeColor="text1"/>
          <w:sz w:val="28"/>
          <w:szCs w:val="28"/>
        </w:rPr>
        <w:t>В случае если в соответствии с запретом, предусмотренным закон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дательством Российской Федерации, невозможно направление жалобы на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смотрение должностному лицу, в орган государственной власти, орган местн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го самоуправления, в компетенцию которого входит рассмотрение поставле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ных в обращении вопросов, она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bookmarkStart w:id="33" w:name="sub_310"/>
      <w:bookmarkEnd w:id="32"/>
    </w:p>
    <w:p w:rsidR="008D2624" w:rsidRPr="00CD5BA1" w:rsidRDefault="008D2624" w:rsidP="00786D7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05"/>
      <w:bookmarkEnd w:id="33"/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Раздел 5. Порядок рассмотрения отдельных обращений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786D78" w:rsidP="00786D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</w:t>
      </w:r>
      <w:r w:rsidR="008D2624" w:rsidRPr="00214BE9">
        <w:rPr>
          <w:color w:val="000000" w:themeColor="text1"/>
          <w:sz w:val="28"/>
          <w:szCs w:val="28"/>
        </w:rPr>
        <w:t>ж</w:t>
      </w:r>
      <w:r w:rsidR="008D2624" w:rsidRPr="00214BE9">
        <w:rPr>
          <w:color w:val="000000" w:themeColor="text1"/>
          <w:sz w:val="28"/>
          <w:szCs w:val="28"/>
        </w:rPr>
        <w:t>данина, направившего обращение, или почтовый адрес, по которому должен быть направлен ответ, обращение регистрируется в установленном порядке.</w:t>
      </w:r>
    </w:p>
    <w:p w:rsidR="00786D78" w:rsidRDefault="008D2624" w:rsidP="00786D78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В соответствии с частью 1 статьи 11 Федерального закона от 02.05.2006</w:t>
      </w:r>
      <w:r w:rsidR="00786D78">
        <w:rPr>
          <w:color w:val="000000" w:themeColor="text1"/>
          <w:sz w:val="28"/>
          <w:szCs w:val="28"/>
        </w:rPr>
        <w:t xml:space="preserve"> </w:t>
      </w:r>
      <w:r w:rsidRPr="00214BE9">
        <w:rPr>
          <w:color w:val="000000" w:themeColor="text1"/>
          <w:sz w:val="28"/>
          <w:szCs w:val="28"/>
        </w:rPr>
        <w:t xml:space="preserve">№ 59-ФЗ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О порядке рассмотрения обращений граждан Российской Федер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ции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 на основании заключения по форме, согласно приложению № 7 к насто</w:t>
      </w:r>
      <w:r w:rsidRPr="00214BE9">
        <w:rPr>
          <w:color w:val="000000" w:themeColor="text1"/>
          <w:sz w:val="28"/>
          <w:szCs w:val="28"/>
        </w:rPr>
        <w:t>я</w:t>
      </w:r>
      <w:r w:rsidRPr="00214BE9">
        <w:rPr>
          <w:color w:val="000000" w:themeColor="text1"/>
          <w:sz w:val="28"/>
          <w:szCs w:val="28"/>
        </w:rPr>
        <w:t>щему Положению, обращение признается анонимным. Такое обращение сп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 xml:space="preserve">сывается в дело без направления ответа автору.  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8D2624" w:rsidRPr="00214BE9">
        <w:rPr>
          <w:color w:val="000000" w:themeColor="text1"/>
          <w:sz w:val="28"/>
          <w:szCs w:val="28"/>
        </w:rPr>
        <w:t>Если в указанном обращении содержатся сведения о подготавлива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="008D2624" w:rsidRPr="00214BE9">
        <w:rPr>
          <w:color w:val="000000" w:themeColor="text1"/>
          <w:sz w:val="28"/>
          <w:szCs w:val="28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 </w:t>
      </w:r>
      <w:proofErr w:type="gramStart"/>
      <w:r w:rsidR="008D2624" w:rsidRPr="00214BE9">
        <w:rPr>
          <w:color w:val="000000" w:themeColor="text1"/>
          <w:sz w:val="28"/>
          <w:szCs w:val="28"/>
        </w:rPr>
        <w:t>Администрация при получении письменного обращения, в котором содержатся нецензурные либо оскорбительные выражения, угрозы жизни, зд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ровью и имуществу должностного лица, а также членов его семьи, вправе ост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вить обращение без ответа по существу поставленных в нем вопросов и в теч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ние 7 дней со дня регистрации сообщить гражданину, направившему обращ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ние, о недопустимости злоупотребления правом.</w:t>
      </w:r>
      <w:proofErr w:type="gramEnd"/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5.5. </w:t>
      </w:r>
      <w:r w:rsidR="008D2624" w:rsidRPr="00214BE9">
        <w:rPr>
          <w:color w:val="000000" w:themeColor="text1"/>
          <w:sz w:val="28"/>
          <w:szCs w:val="28"/>
        </w:rPr>
        <w:t>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текст письменного обращения не поддается прочт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нию, ответ на обращение не дается и оно не подлежит направлению на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смотрение уполномоченному лицу, о чем в течение 7 дней со дня регистрации обращения сообщается гражданину, направившему обращение, если его фам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лия и почтовый адрес поддаются прочтению.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</w:t>
      </w:r>
      <w:proofErr w:type="gramStart"/>
      <w:r w:rsidR="008D2624" w:rsidRPr="00214BE9">
        <w:rPr>
          <w:color w:val="000000" w:themeColor="text1"/>
          <w:sz w:val="28"/>
          <w:szCs w:val="28"/>
        </w:rPr>
        <w:t>Если в письменном обращении гражданина содержится вопрос, на который ему неоднократно (не менее трех раз) давались письменные ответы по существу в связи с ранее направленными им обращениями, и при этом в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щении гражданина не приводятся новые доводы или обстоятельства, отве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ственное за исполнение поручения уполномоченное лицо вправе подготовить предложение (в связи с безосновательностью очередного обращения) о пр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кращении переписки с гражданином по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данному вопросу. В этом случае </w:t>
      </w:r>
      <w:proofErr w:type="gramStart"/>
      <w:r w:rsidR="008D2624" w:rsidRPr="00214BE9">
        <w:rPr>
          <w:color w:val="000000" w:themeColor="text1"/>
          <w:sz w:val="28"/>
          <w:szCs w:val="28"/>
        </w:rPr>
        <w:t>отве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ственный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за исполнение поручения представляет на имя главы администрации служебную записку о нецелесообразности продолжения переписки с граждан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ном по данному вопросу.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</w:t>
      </w:r>
      <w:r w:rsidR="008D2624" w:rsidRPr="00214BE9">
        <w:rPr>
          <w:color w:val="000000" w:themeColor="text1"/>
          <w:sz w:val="28"/>
          <w:szCs w:val="28"/>
        </w:rPr>
        <w:t>В случае принятия решения о нецелесообразности продолжения п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реписки с гражданином в адрес гражданина направляется уведомление о пр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кращении с ним переписки по данному вопросу. К последнему письму прил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гаются копии всех предыдущих ответов.</w:t>
      </w:r>
    </w:p>
    <w:p w:rsidR="00786D78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 </w:t>
      </w:r>
      <w:r w:rsidR="008D2624" w:rsidRPr="00214BE9">
        <w:rPr>
          <w:color w:val="000000" w:themeColor="text1"/>
          <w:sz w:val="28"/>
          <w:szCs w:val="28"/>
        </w:rPr>
        <w:t>Если гражданин устранил причины, по которым ответ по существу поставленных в обращении вопросов не мог быть дан ранее, вновь направле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ное обращение гражданина рассматривается в администрации в порядке, уст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новленном настоящим Положением.</w:t>
      </w:r>
    </w:p>
    <w:p w:rsidR="008D2624" w:rsidRPr="00214BE9" w:rsidRDefault="00786D78" w:rsidP="00786D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5.9. </w:t>
      </w:r>
      <w:proofErr w:type="gramStart"/>
      <w:r w:rsidR="008D2624" w:rsidRPr="00214BE9">
        <w:rPr>
          <w:color w:val="000000" w:themeColor="text1"/>
          <w:sz w:val="28"/>
          <w:szCs w:val="28"/>
        </w:rPr>
        <w:t>Письменное обращение, содержащее информацию о фактах возмо</w:t>
      </w:r>
      <w:r w:rsidR="008D2624" w:rsidRPr="00214BE9">
        <w:rPr>
          <w:color w:val="000000" w:themeColor="text1"/>
          <w:sz w:val="28"/>
          <w:szCs w:val="28"/>
        </w:rPr>
        <w:t>ж</w:t>
      </w:r>
      <w:r w:rsidR="008D2624" w:rsidRPr="00214BE9">
        <w:rPr>
          <w:color w:val="000000" w:themeColor="text1"/>
          <w:sz w:val="28"/>
          <w:szCs w:val="28"/>
        </w:rPr>
        <w:t>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нительные функции, функции по контролю, надзору и оказанию государстве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ных услуг в сфере миграции, и высшему должностному лицу субъекта Росси</w:t>
      </w:r>
      <w:r w:rsidR="008D2624" w:rsidRPr="00214BE9">
        <w:rPr>
          <w:color w:val="000000" w:themeColor="text1"/>
          <w:sz w:val="28"/>
          <w:szCs w:val="28"/>
        </w:rPr>
        <w:t>й</w:t>
      </w:r>
      <w:r w:rsidR="008D2624" w:rsidRPr="00214BE9">
        <w:rPr>
          <w:color w:val="000000" w:themeColor="text1"/>
          <w:sz w:val="28"/>
          <w:szCs w:val="28"/>
        </w:rPr>
        <w:t>ской Федерации (руководителю высшего исполнительного органа госуда</w:t>
      </w:r>
      <w:r w:rsidR="008D2624" w:rsidRPr="00214BE9">
        <w:rPr>
          <w:color w:val="000000" w:themeColor="text1"/>
          <w:sz w:val="28"/>
          <w:szCs w:val="28"/>
        </w:rPr>
        <w:t>р</w:t>
      </w:r>
      <w:r w:rsidR="008D2624" w:rsidRPr="00214BE9">
        <w:rPr>
          <w:color w:val="000000" w:themeColor="text1"/>
          <w:sz w:val="28"/>
          <w:szCs w:val="28"/>
        </w:rPr>
        <w:t>ственной власти субъекта Российской Федерации) с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уведомлением гражданина, направившего обращение, о переадресации его обращения.</w:t>
      </w:r>
    </w:p>
    <w:bookmarkEnd w:id="34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CD5BA1" w:rsidRDefault="008D2624" w:rsidP="00786D78">
      <w:pPr>
        <w:jc w:val="center"/>
        <w:rPr>
          <w:b/>
          <w:color w:val="000000" w:themeColor="text1"/>
          <w:sz w:val="28"/>
          <w:szCs w:val="28"/>
        </w:rPr>
      </w:pPr>
      <w:r w:rsidRPr="00CD5BA1">
        <w:rPr>
          <w:b/>
          <w:color w:val="000000" w:themeColor="text1"/>
          <w:sz w:val="28"/>
          <w:szCs w:val="28"/>
        </w:rPr>
        <w:t>Раздел 6. Систематизация и обобщение результатов рассмотрения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786D78" w:rsidP="00786D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8D2624" w:rsidRPr="00214BE9">
        <w:rPr>
          <w:color w:val="000000" w:themeColor="text1"/>
          <w:sz w:val="28"/>
          <w:szCs w:val="28"/>
        </w:rPr>
        <w:t>Систематизация и обобщение результатов рассмотрения обращений заявителей производятся на основе подготовленных и отправленных ответов, данных по итогам рассмотрения обращений с учетом: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формы ответа заявителю: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 письменной форме;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 форме электронного документа;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в устной форме;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характера принятых по результатам рассмотрения обращений решений: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разъяснено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не 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lastRenderedPageBreak/>
        <w:t xml:space="preserve">-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поддержано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 xml:space="preserve">, в том числе анализируется ответ на предмет </w:t>
      </w:r>
      <w:r w:rsidR="00E02F39">
        <w:rPr>
          <w:color w:val="000000" w:themeColor="text1"/>
          <w:sz w:val="28"/>
          <w:szCs w:val="28"/>
        </w:rPr>
        <w:t>«</w:t>
      </w:r>
      <w:r w:rsidRPr="00214BE9">
        <w:rPr>
          <w:color w:val="000000" w:themeColor="text1"/>
          <w:sz w:val="28"/>
          <w:szCs w:val="28"/>
        </w:rPr>
        <w:t>меры пр</w:t>
      </w:r>
      <w:r w:rsidRPr="00214BE9">
        <w:rPr>
          <w:color w:val="000000" w:themeColor="text1"/>
          <w:sz w:val="28"/>
          <w:szCs w:val="28"/>
        </w:rPr>
        <w:t>и</w:t>
      </w:r>
      <w:r w:rsidRPr="00214BE9">
        <w:rPr>
          <w:color w:val="000000" w:themeColor="text1"/>
          <w:sz w:val="28"/>
          <w:szCs w:val="28"/>
        </w:rPr>
        <w:t>няты</w:t>
      </w:r>
      <w:r w:rsidR="00E02F39">
        <w:rPr>
          <w:color w:val="000000" w:themeColor="text1"/>
          <w:sz w:val="28"/>
          <w:szCs w:val="28"/>
        </w:rPr>
        <w:t>»</w:t>
      </w:r>
      <w:r w:rsidRPr="00214BE9">
        <w:rPr>
          <w:color w:val="000000" w:themeColor="text1"/>
          <w:sz w:val="28"/>
          <w:szCs w:val="28"/>
        </w:rPr>
        <w:t>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сроков рассмотрения обращений: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рассмотрено в установленные сроки;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рассмотрено с нарушением сроков;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срок продлен;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формы рассмотрения обращений: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 выездом на место;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с участием заявителя;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должности лица, подписавшего ответ: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руководитель органа местного самоуправления (глава администрации);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уполномоченное лицо;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информации заявител</w:t>
      </w:r>
      <w:proofErr w:type="gramStart"/>
      <w:r w:rsidRPr="00214BE9">
        <w:rPr>
          <w:color w:val="000000" w:themeColor="text1"/>
          <w:sz w:val="28"/>
          <w:szCs w:val="28"/>
        </w:rPr>
        <w:t>я(</w:t>
      </w:r>
      <w:proofErr w:type="gramEnd"/>
      <w:r w:rsidRPr="00214BE9">
        <w:rPr>
          <w:color w:val="000000" w:themeColor="text1"/>
          <w:sz w:val="28"/>
          <w:szCs w:val="28"/>
        </w:rPr>
        <w:t>ей) об итогах рассмотрения обращения, получе</w:t>
      </w:r>
      <w:r w:rsidRPr="00214BE9">
        <w:rPr>
          <w:color w:val="000000" w:themeColor="text1"/>
          <w:sz w:val="28"/>
          <w:szCs w:val="28"/>
        </w:rPr>
        <w:t>н</w:t>
      </w:r>
      <w:r w:rsidRPr="00214BE9">
        <w:rPr>
          <w:color w:val="000000" w:themeColor="text1"/>
          <w:sz w:val="28"/>
          <w:szCs w:val="28"/>
        </w:rPr>
        <w:t>ной в ходе проверки результатов рассмотрения обращения: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заявителе</w:t>
      </w:r>
      <w:proofErr w:type="gramStart"/>
      <w:r w:rsidRPr="00214BE9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214BE9">
        <w:rPr>
          <w:color w:val="000000" w:themeColor="text1"/>
          <w:sz w:val="28"/>
          <w:szCs w:val="28"/>
        </w:rPr>
        <w:t>ями</w:t>
      </w:r>
      <w:proofErr w:type="spellEnd"/>
      <w:r w:rsidRPr="00214BE9">
        <w:rPr>
          <w:color w:val="000000" w:themeColor="text1"/>
          <w:sz w:val="28"/>
          <w:szCs w:val="28"/>
        </w:rPr>
        <w:t>) ответ получен;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заявителе</w:t>
      </w:r>
      <w:proofErr w:type="gramStart"/>
      <w:r w:rsidRPr="00214BE9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214BE9">
        <w:rPr>
          <w:color w:val="000000" w:themeColor="text1"/>
          <w:sz w:val="28"/>
          <w:szCs w:val="28"/>
        </w:rPr>
        <w:t>ями</w:t>
      </w:r>
      <w:proofErr w:type="spellEnd"/>
      <w:r w:rsidRPr="00214BE9">
        <w:rPr>
          <w:color w:val="000000" w:themeColor="text1"/>
          <w:sz w:val="28"/>
          <w:szCs w:val="28"/>
        </w:rPr>
        <w:t>) ответ не получен;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принятия мер к должностным лицам за действие (бездействие), повле</w:t>
      </w:r>
      <w:r w:rsidRPr="00214BE9">
        <w:rPr>
          <w:color w:val="000000" w:themeColor="text1"/>
          <w:sz w:val="28"/>
          <w:szCs w:val="28"/>
        </w:rPr>
        <w:t>к</w:t>
      </w:r>
      <w:r w:rsidRPr="00214BE9">
        <w:rPr>
          <w:color w:val="000000" w:themeColor="text1"/>
          <w:sz w:val="28"/>
          <w:szCs w:val="28"/>
        </w:rPr>
        <w:t>шее нарушение прав, свобод и законных интересов заявителей: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привлечены к ответственности;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4BE9">
        <w:rPr>
          <w:color w:val="000000" w:themeColor="text1"/>
          <w:sz w:val="28"/>
          <w:szCs w:val="28"/>
        </w:rPr>
        <w:t>- не привлечены к ответственности.</w:t>
      </w:r>
      <w:proofErr w:type="gramEnd"/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CD5BA1" w:rsidRDefault="008D2624" w:rsidP="00153D9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06"/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Раздел 7. Личный прием граждан, объединений граждан,</w:t>
      </w:r>
    </w:p>
    <w:p w:rsidR="008D2624" w:rsidRPr="00214BE9" w:rsidRDefault="008D2624" w:rsidP="00153D96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юридических лиц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214BE9" w:rsidRDefault="00002749" w:rsidP="000027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</w:t>
      </w:r>
      <w:r w:rsidR="008D2624" w:rsidRPr="00214BE9">
        <w:rPr>
          <w:color w:val="000000" w:themeColor="text1"/>
          <w:sz w:val="28"/>
          <w:szCs w:val="28"/>
        </w:rPr>
        <w:t xml:space="preserve"> Граждане, желающие пройти на личный прием к главе администр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ции, заместителям главы администрации обращаются в Отдел.</w:t>
      </w:r>
    </w:p>
    <w:p w:rsidR="00002749" w:rsidRDefault="008D2624" w:rsidP="0000274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 xml:space="preserve"> Запись на прием осуществляется по телефону 8 (34368) 5-46-14 или при личном обращении. При записи на личный прием, специалист, производящий запись на прием, вправе уточнить мотивы обращения и существо вопроса, а также ознакомиться с документами, подтверждающими обоснованность обр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щения гражданина. Форма журнала приведена в приложении № 8</w:t>
      </w:r>
      <w:r w:rsidR="00CD5BA1">
        <w:rPr>
          <w:color w:val="000000" w:themeColor="text1"/>
          <w:sz w:val="28"/>
          <w:szCs w:val="28"/>
        </w:rPr>
        <w:t xml:space="preserve"> </w:t>
      </w:r>
      <w:r w:rsidRPr="00214BE9">
        <w:rPr>
          <w:color w:val="000000" w:themeColor="text1"/>
          <w:sz w:val="28"/>
          <w:szCs w:val="28"/>
        </w:rPr>
        <w:t>к настоящему Положению.</w:t>
      </w:r>
    </w:p>
    <w:p w:rsidR="008D2624" w:rsidRPr="00214BE9" w:rsidRDefault="00002749" w:rsidP="0000274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Обращение граждан о личном приеме у главы администрации ра</w:t>
      </w:r>
      <w:r w:rsidR="008D2624" w:rsidRPr="00214BE9">
        <w:rPr>
          <w:color w:val="000000" w:themeColor="text1"/>
          <w:sz w:val="28"/>
          <w:szCs w:val="28"/>
        </w:rPr>
        <w:t>с</w:t>
      </w:r>
      <w:r w:rsidR="008D2624" w:rsidRPr="00214BE9">
        <w:rPr>
          <w:color w:val="000000" w:themeColor="text1"/>
          <w:sz w:val="28"/>
          <w:szCs w:val="28"/>
        </w:rPr>
        <w:t>см</w:t>
      </w:r>
      <w:r w:rsidR="00CD5BA1">
        <w:rPr>
          <w:color w:val="000000" w:themeColor="text1"/>
          <w:sz w:val="28"/>
          <w:szCs w:val="28"/>
        </w:rPr>
        <w:t xml:space="preserve">атривается специалистом </w:t>
      </w:r>
      <w:proofErr w:type="gramStart"/>
      <w:r w:rsidR="00CD5BA1">
        <w:rPr>
          <w:color w:val="000000" w:themeColor="text1"/>
          <w:sz w:val="28"/>
          <w:szCs w:val="28"/>
        </w:rPr>
        <w:t>Отдела</w:t>
      </w:r>
      <w:proofErr w:type="gramEnd"/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на соответствие следующим требованиям:</w:t>
      </w:r>
    </w:p>
    <w:p w:rsidR="008D2624" w:rsidRPr="00214BE9" w:rsidRDefault="003F2A34" w:rsidP="00CD5BA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D2624" w:rsidRPr="00214BE9">
        <w:rPr>
          <w:color w:val="000000" w:themeColor="text1"/>
          <w:sz w:val="28"/>
          <w:szCs w:val="28"/>
        </w:rPr>
        <w:t>просьба гражданина о личном приеме не должна быть анонимной;</w:t>
      </w:r>
    </w:p>
    <w:p w:rsidR="008D2624" w:rsidRPr="00214BE9" w:rsidRDefault="008D2624" w:rsidP="00CD5BA1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интересующий гражданина вопрос должен относиться к компетенции администрации;</w:t>
      </w:r>
    </w:p>
    <w:p w:rsidR="003F2A34" w:rsidRDefault="008D262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14BE9">
        <w:rPr>
          <w:color w:val="000000" w:themeColor="text1"/>
          <w:sz w:val="28"/>
          <w:szCs w:val="28"/>
        </w:rPr>
        <w:t>- представляемые гражданином материалы не должны содержать выр</w:t>
      </w:r>
      <w:r w:rsidRPr="00214BE9">
        <w:rPr>
          <w:color w:val="000000" w:themeColor="text1"/>
          <w:sz w:val="28"/>
          <w:szCs w:val="28"/>
        </w:rPr>
        <w:t>а</w:t>
      </w:r>
      <w:r w:rsidRPr="00214BE9">
        <w:rPr>
          <w:color w:val="000000" w:themeColor="text1"/>
          <w:sz w:val="28"/>
          <w:szCs w:val="28"/>
        </w:rPr>
        <w:t>жений, оскорбляющих честь и достоинство других лиц.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7.3. </w:t>
      </w:r>
      <w:r w:rsidR="008D2624" w:rsidRPr="002F1FF0">
        <w:rPr>
          <w:color w:val="000000" w:themeColor="text1"/>
          <w:spacing w:val="-4"/>
          <w:sz w:val="28"/>
          <w:szCs w:val="28"/>
        </w:rPr>
        <w:t>График приема граждан (приложение № 9 к настоящему Положению) размещается на официальном сайте городского округа и на информационном стенде в администрации по адресу: г. Верхняя Пышма, ул. Красноармейская, д. 13.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7.4. </w:t>
      </w:r>
      <w:r w:rsidR="008D2624" w:rsidRPr="00214BE9">
        <w:rPr>
          <w:color w:val="000000" w:themeColor="text1"/>
          <w:sz w:val="28"/>
          <w:szCs w:val="28"/>
        </w:rPr>
        <w:t>Информация о произведенной записи на личный прием, с прилож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нием имеющихся материалов по рассматриваемому вопросу, доводится специ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lastRenderedPageBreak/>
        <w:t>листом Отдела до главы администрации для установления даты проведения личного приема.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7.5.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Глава администрации, при ознакомлении с информацией о произв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денной записи к нему на прием, представленной Отделом, вправе дать поруч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ние в письменной форме о приеме гражданина иным уполномоченным лицом.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7.6. </w:t>
      </w:r>
      <w:r w:rsidR="008D2624" w:rsidRPr="00214BE9">
        <w:rPr>
          <w:color w:val="000000" w:themeColor="text1"/>
          <w:sz w:val="28"/>
          <w:szCs w:val="28"/>
        </w:rPr>
        <w:t xml:space="preserve">При проведении личного приема граждан </w:t>
      </w:r>
      <w:r w:rsidR="00CD5BA1">
        <w:rPr>
          <w:color w:val="000000" w:themeColor="text1"/>
          <w:sz w:val="28"/>
          <w:szCs w:val="28"/>
        </w:rPr>
        <w:t xml:space="preserve">глава </w:t>
      </w:r>
      <w:r w:rsidR="008D2624" w:rsidRPr="00214BE9">
        <w:rPr>
          <w:color w:val="000000" w:themeColor="text1"/>
          <w:sz w:val="28"/>
          <w:szCs w:val="28"/>
        </w:rPr>
        <w:t>(заместитель главы) администрации вправе привлекать в качестве экспертов (специалистов) других работников администрации.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7.7. </w:t>
      </w:r>
      <w:r w:rsidR="008D2624" w:rsidRPr="00214BE9">
        <w:rPr>
          <w:color w:val="000000" w:themeColor="text1"/>
          <w:sz w:val="28"/>
          <w:szCs w:val="28"/>
        </w:rPr>
        <w:t>До начала личного приема граждан начальник Отдела предоставляет список граждан, записавшихся на личный прием, с указанием краткого соде</w:t>
      </w:r>
      <w:r w:rsidR="008D2624" w:rsidRPr="00214BE9">
        <w:rPr>
          <w:color w:val="000000" w:themeColor="text1"/>
          <w:sz w:val="28"/>
          <w:szCs w:val="28"/>
        </w:rPr>
        <w:t>р</w:t>
      </w:r>
      <w:r w:rsidR="008D2624" w:rsidRPr="00214BE9">
        <w:rPr>
          <w:color w:val="000000" w:themeColor="text1"/>
          <w:sz w:val="28"/>
          <w:szCs w:val="28"/>
        </w:rPr>
        <w:t>жания вопросов обращения и предложений о порядке их рассмотрения.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7.8.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О дате и времени приема специалист Отдела информирует заявителя по телефону. В случае невозможности проведения приема в запланированное время специалист отдела информирует заявителя по телефону и также сообщ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 xml:space="preserve">ет о дате и времени, </w:t>
      </w:r>
      <w:proofErr w:type="gramStart"/>
      <w:r w:rsidR="008D2624" w:rsidRPr="00214BE9">
        <w:rPr>
          <w:color w:val="000000" w:themeColor="text1"/>
          <w:sz w:val="28"/>
          <w:szCs w:val="28"/>
        </w:rPr>
        <w:t>на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которые встреча может быть перенесена.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7.9.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Специалист Отдела заполняет регистрационную карточку личного приема (приложение № 10 к настоящему Положению), где гражданин указыв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ет суть своего обращения и контактную информацию.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7.10.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 xml:space="preserve">При личном приеме заявитель обязан </w:t>
      </w:r>
      <w:proofErr w:type="gramStart"/>
      <w:r w:rsidR="008D2624" w:rsidRPr="00214BE9">
        <w:rPr>
          <w:color w:val="000000" w:themeColor="text1"/>
          <w:sz w:val="28"/>
          <w:szCs w:val="28"/>
        </w:rPr>
        <w:t>предоставить документ</w:t>
      </w:r>
      <w:proofErr w:type="gramEnd"/>
      <w:r w:rsidR="008D2624" w:rsidRPr="00214BE9">
        <w:rPr>
          <w:color w:val="000000" w:themeColor="text1"/>
          <w:sz w:val="28"/>
          <w:szCs w:val="28"/>
        </w:rPr>
        <w:t>, уд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стоверяющий его личность.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7.11.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Максимально допустимое время для личного приема гражданина не должно превышать 15 минут. Если рассмотрение устного обращения требует более 15 минут, то глава (заместитель главы) администрации предлагает заяв</w:t>
      </w:r>
      <w:r w:rsidR="008D2624" w:rsidRPr="00214BE9">
        <w:rPr>
          <w:color w:val="000000" w:themeColor="text1"/>
          <w:sz w:val="28"/>
          <w:szCs w:val="28"/>
        </w:rPr>
        <w:t>и</w:t>
      </w:r>
      <w:r w:rsidR="008D2624" w:rsidRPr="00214BE9">
        <w:rPr>
          <w:color w:val="000000" w:themeColor="text1"/>
          <w:sz w:val="28"/>
          <w:szCs w:val="28"/>
        </w:rPr>
        <w:t>телю написать обращение письменно для рассмотрения в установленном наст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ящим Положением порядке.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7.12. </w:t>
      </w:r>
      <w:r w:rsidR="008D2624" w:rsidRPr="00214BE9">
        <w:rPr>
          <w:color w:val="000000" w:themeColor="text1"/>
          <w:sz w:val="28"/>
          <w:szCs w:val="28"/>
        </w:rPr>
        <w:t>При изложении в устном обращении фактов и обстоятельств, кот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рые являются очевидными и не требуют дополнительной проверки, ответ на устное обращение с согласия заявителя может быть дан устно, о чем делается запись в регистрационной карточке личного приема. В остальных случаях, по существу поставленных в устном обращении вопросов дается письменный о</w:t>
      </w:r>
      <w:r w:rsidR="008D2624" w:rsidRPr="00214BE9">
        <w:rPr>
          <w:color w:val="000000" w:themeColor="text1"/>
          <w:sz w:val="28"/>
          <w:szCs w:val="28"/>
        </w:rPr>
        <w:t>т</w:t>
      </w:r>
      <w:r w:rsidR="008D2624" w:rsidRPr="00214BE9">
        <w:rPr>
          <w:color w:val="000000" w:themeColor="text1"/>
          <w:sz w:val="28"/>
          <w:szCs w:val="28"/>
        </w:rPr>
        <w:t>вет.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7.13.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Если в ходе личного приема гражданином подано письменное обр</w:t>
      </w:r>
      <w:r w:rsidR="008D2624" w:rsidRPr="00214BE9">
        <w:rPr>
          <w:color w:val="000000" w:themeColor="text1"/>
          <w:sz w:val="28"/>
          <w:szCs w:val="28"/>
        </w:rPr>
        <w:t>а</w:t>
      </w:r>
      <w:r w:rsidR="008D2624" w:rsidRPr="00214BE9">
        <w:rPr>
          <w:color w:val="000000" w:themeColor="text1"/>
          <w:sz w:val="28"/>
          <w:szCs w:val="28"/>
        </w:rPr>
        <w:t>щение, то оно подлежит регистрации и рассмотрению в порядке, установле</w:t>
      </w:r>
      <w:r w:rsidR="008D2624" w:rsidRPr="00214BE9">
        <w:rPr>
          <w:color w:val="000000" w:themeColor="text1"/>
          <w:sz w:val="28"/>
          <w:szCs w:val="28"/>
        </w:rPr>
        <w:t>н</w:t>
      </w:r>
      <w:r w:rsidR="008D2624" w:rsidRPr="00214BE9">
        <w:rPr>
          <w:color w:val="000000" w:themeColor="text1"/>
          <w:sz w:val="28"/>
          <w:szCs w:val="28"/>
        </w:rPr>
        <w:t>ном настоящим Положением.</w:t>
      </w:r>
    </w:p>
    <w:p w:rsidR="003F2A34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7.14.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В случае</w:t>
      </w:r>
      <w:proofErr w:type="gramStart"/>
      <w:r w:rsidR="008D2624" w:rsidRPr="00214BE9">
        <w:rPr>
          <w:color w:val="000000" w:themeColor="text1"/>
          <w:sz w:val="28"/>
          <w:szCs w:val="28"/>
        </w:rPr>
        <w:t>,</w:t>
      </w:r>
      <w:proofErr w:type="gramEnd"/>
      <w:r w:rsidR="008D2624" w:rsidRPr="00214BE9">
        <w:rPr>
          <w:color w:val="000000" w:themeColor="text1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8D2624" w:rsidRPr="00214BE9" w:rsidRDefault="003F2A34" w:rsidP="003F2A34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7.15.</w:t>
      </w:r>
      <w:r w:rsidR="00CD5BA1">
        <w:rPr>
          <w:color w:val="000000" w:themeColor="text1"/>
          <w:sz w:val="28"/>
          <w:szCs w:val="28"/>
        </w:rPr>
        <w:t xml:space="preserve"> </w:t>
      </w:r>
      <w:r w:rsidR="008D2624" w:rsidRPr="00214BE9">
        <w:rPr>
          <w:color w:val="000000" w:themeColor="text1"/>
          <w:sz w:val="28"/>
          <w:szCs w:val="28"/>
        </w:rPr>
        <w:t>Если в указанное время гражданин не явился на личный прием, д</w:t>
      </w:r>
      <w:r w:rsidR="008D2624" w:rsidRPr="00214BE9">
        <w:rPr>
          <w:color w:val="000000" w:themeColor="text1"/>
          <w:sz w:val="28"/>
          <w:szCs w:val="28"/>
        </w:rPr>
        <w:t>е</w:t>
      </w:r>
      <w:r w:rsidR="008D2624" w:rsidRPr="00214BE9">
        <w:rPr>
          <w:color w:val="000000" w:themeColor="text1"/>
          <w:sz w:val="28"/>
          <w:szCs w:val="28"/>
        </w:rPr>
        <w:t>лается соответствующая запись в регистрационной карточке личного приема.</w:t>
      </w:r>
    </w:p>
    <w:p w:rsidR="002F1FF0" w:rsidRDefault="002F1FF0" w:rsidP="002F1FF0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07"/>
      <w:bookmarkEnd w:id="35"/>
    </w:p>
    <w:p w:rsidR="008D2624" w:rsidRPr="00CD5BA1" w:rsidRDefault="008D2624" w:rsidP="003F2A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CD5B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рассмотрения обращений</w:t>
      </w:r>
    </w:p>
    <w:bookmarkEnd w:id="36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3F2A34" w:rsidRDefault="00CD5BA1" w:rsidP="00CD5BA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7" w:name="sub_71"/>
      <w:r w:rsidRPr="003F2A34">
        <w:rPr>
          <w:color w:val="000000" w:themeColor="text1"/>
          <w:spacing w:val="-4"/>
          <w:sz w:val="28"/>
          <w:szCs w:val="28"/>
        </w:rPr>
        <w:t>8.1.</w:t>
      </w:r>
      <w:r w:rsidR="008D2624" w:rsidRPr="003F2A34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8D2624" w:rsidRPr="003F2A34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="008D2624" w:rsidRPr="003F2A34">
        <w:rPr>
          <w:color w:val="000000" w:themeColor="text1"/>
          <w:spacing w:val="-4"/>
          <w:sz w:val="28"/>
          <w:szCs w:val="28"/>
        </w:rPr>
        <w:t xml:space="preserve"> организацией личного приема</w:t>
      </w:r>
      <w:r w:rsidRPr="003F2A34">
        <w:rPr>
          <w:color w:val="000000" w:themeColor="text1"/>
          <w:spacing w:val="-4"/>
          <w:sz w:val="28"/>
          <w:szCs w:val="28"/>
        </w:rPr>
        <w:t xml:space="preserve">, работы </w:t>
      </w:r>
      <w:r w:rsidR="008D2624" w:rsidRPr="003F2A34">
        <w:rPr>
          <w:color w:val="000000" w:themeColor="text1"/>
          <w:spacing w:val="-4"/>
          <w:sz w:val="28"/>
          <w:szCs w:val="28"/>
        </w:rPr>
        <w:t>по рассмотрению обращений граждан, объединений граждан, в том числе юридических лиц в адм</w:t>
      </w:r>
      <w:r w:rsidR="008D2624" w:rsidRPr="003F2A34">
        <w:rPr>
          <w:color w:val="000000" w:themeColor="text1"/>
          <w:spacing w:val="-4"/>
          <w:sz w:val="28"/>
          <w:szCs w:val="28"/>
        </w:rPr>
        <w:t>и</w:t>
      </w:r>
      <w:r w:rsidR="008D2624" w:rsidRPr="003F2A34">
        <w:rPr>
          <w:color w:val="000000" w:themeColor="text1"/>
          <w:spacing w:val="-4"/>
          <w:sz w:val="28"/>
          <w:szCs w:val="28"/>
        </w:rPr>
        <w:t xml:space="preserve">нистрации, в соответствии с требованиями </w:t>
      </w:r>
      <w:hyperlink r:id="rId24" w:history="1">
        <w:r w:rsidR="008D2624" w:rsidRPr="003F2A34">
          <w:rPr>
            <w:rStyle w:val="af3"/>
            <w:b w:val="0"/>
            <w:color w:val="000000" w:themeColor="text1"/>
            <w:spacing w:val="-4"/>
            <w:sz w:val="28"/>
            <w:szCs w:val="28"/>
          </w:rPr>
          <w:t>Федерального закона</w:t>
        </w:r>
      </w:hyperlink>
      <w:r w:rsidR="008D2624" w:rsidRPr="003F2A34">
        <w:rPr>
          <w:color w:val="000000" w:themeColor="text1"/>
          <w:spacing w:val="-4"/>
          <w:sz w:val="28"/>
          <w:szCs w:val="28"/>
        </w:rPr>
        <w:t xml:space="preserve"> от 02.05.2006 </w:t>
      </w:r>
      <w:r w:rsidR="003F2A34">
        <w:rPr>
          <w:color w:val="000000" w:themeColor="text1"/>
          <w:spacing w:val="-4"/>
          <w:sz w:val="28"/>
          <w:szCs w:val="28"/>
        </w:rPr>
        <w:t xml:space="preserve">   </w:t>
      </w:r>
      <w:r w:rsidR="008D2624" w:rsidRPr="003F2A34">
        <w:rPr>
          <w:color w:val="000000" w:themeColor="text1"/>
          <w:spacing w:val="-4"/>
          <w:sz w:val="28"/>
          <w:szCs w:val="28"/>
        </w:rPr>
        <w:lastRenderedPageBreak/>
        <w:t xml:space="preserve">№ 59-ФЗ </w:t>
      </w:r>
      <w:r w:rsidR="00E02F39" w:rsidRPr="003F2A34">
        <w:rPr>
          <w:color w:val="000000" w:themeColor="text1"/>
          <w:spacing w:val="-4"/>
          <w:sz w:val="28"/>
          <w:szCs w:val="28"/>
        </w:rPr>
        <w:t>«</w:t>
      </w:r>
      <w:r w:rsidR="008D2624" w:rsidRPr="003F2A34">
        <w:rPr>
          <w:color w:val="000000" w:themeColor="text1"/>
          <w:spacing w:val="-4"/>
          <w:sz w:val="28"/>
          <w:szCs w:val="28"/>
        </w:rPr>
        <w:t>О порядке рассмотрения обращений граждан Российской Федерации</w:t>
      </w:r>
      <w:r w:rsidR="00E02F39" w:rsidRPr="003F2A34">
        <w:rPr>
          <w:color w:val="000000" w:themeColor="text1"/>
          <w:spacing w:val="-4"/>
          <w:sz w:val="28"/>
          <w:szCs w:val="28"/>
        </w:rPr>
        <w:t>»</w:t>
      </w:r>
      <w:r w:rsidR="008D2624" w:rsidRPr="003F2A34">
        <w:rPr>
          <w:color w:val="000000" w:themeColor="text1"/>
          <w:spacing w:val="-4"/>
          <w:sz w:val="28"/>
          <w:szCs w:val="28"/>
        </w:rPr>
        <w:t xml:space="preserve"> и учет обращений граждан осуществляет отдел по организационной работе и ко</w:t>
      </w:r>
      <w:r w:rsidR="008D2624" w:rsidRPr="003F2A34">
        <w:rPr>
          <w:color w:val="000000" w:themeColor="text1"/>
          <w:spacing w:val="-4"/>
          <w:sz w:val="28"/>
          <w:szCs w:val="28"/>
        </w:rPr>
        <w:t>н</w:t>
      </w:r>
      <w:r w:rsidR="008D2624" w:rsidRPr="003F2A34">
        <w:rPr>
          <w:color w:val="000000" w:themeColor="text1"/>
          <w:spacing w:val="-4"/>
          <w:sz w:val="28"/>
          <w:szCs w:val="28"/>
        </w:rPr>
        <w:t>тролю администрации.</w:t>
      </w:r>
    </w:p>
    <w:p w:rsidR="008D2624" w:rsidRPr="003F2A34" w:rsidRDefault="00CD5BA1" w:rsidP="00CD5BA1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38" w:name="sub_72"/>
      <w:bookmarkEnd w:id="37"/>
      <w:r w:rsidRPr="003F2A34">
        <w:rPr>
          <w:color w:val="000000" w:themeColor="text1"/>
          <w:spacing w:val="-4"/>
          <w:sz w:val="28"/>
          <w:szCs w:val="28"/>
        </w:rPr>
        <w:t xml:space="preserve">8.2. </w:t>
      </w:r>
      <w:r w:rsidR="008D2624" w:rsidRPr="003F2A34">
        <w:rPr>
          <w:color w:val="000000" w:themeColor="text1"/>
          <w:spacing w:val="-4"/>
          <w:sz w:val="28"/>
          <w:szCs w:val="28"/>
        </w:rPr>
        <w:t>Организацию и контроль за своевременным, объективным и полным рассмотрением обращений, направленных в структурные подразделения для и</w:t>
      </w:r>
      <w:r w:rsidR="008D2624" w:rsidRPr="003F2A34">
        <w:rPr>
          <w:color w:val="000000" w:themeColor="text1"/>
          <w:spacing w:val="-4"/>
          <w:sz w:val="28"/>
          <w:szCs w:val="28"/>
        </w:rPr>
        <w:t>с</w:t>
      </w:r>
      <w:r w:rsidR="008D2624" w:rsidRPr="003F2A34">
        <w:rPr>
          <w:color w:val="000000" w:themeColor="text1"/>
          <w:spacing w:val="-4"/>
          <w:sz w:val="28"/>
          <w:szCs w:val="28"/>
        </w:rPr>
        <w:t>полнения согласно резолюции главы администрации, уполномоченных лиц ос</w:t>
      </w:r>
      <w:r w:rsidR="008D2624" w:rsidRPr="003F2A34">
        <w:rPr>
          <w:color w:val="000000" w:themeColor="text1"/>
          <w:spacing w:val="-4"/>
          <w:sz w:val="28"/>
          <w:szCs w:val="28"/>
        </w:rPr>
        <w:t>у</w:t>
      </w:r>
      <w:r w:rsidR="008D2624" w:rsidRPr="003F2A34">
        <w:rPr>
          <w:color w:val="000000" w:themeColor="text1"/>
          <w:spacing w:val="-4"/>
          <w:sz w:val="28"/>
          <w:szCs w:val="28"/>
        </w:rPr>
        <w:t>ществляют их руководители.</w:t>
      </w:r>
    </w:p>
    <w:bookmarkEnd w:id="38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CD5BA1" w:rsidRDefault="008D2624" w:rsidP="003F2A3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08"/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CD5B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D5BA1">
        <w:rPr>
          <w:rFonts w:ascii="Times New Roman" w:hAnsi="Times New Roman" w:cs="Times New Roman"/>
          <w:color w:val="000000" w:themeColor="text1"/>
          <w:sz w:val="28"/>
          <w:szCs w:val="28"/>
        </w:rPr>
        <w:t>. Оформление архивного дела по обращению, хранение</w:t>
      </w:r>
    </w:p>
    <w:bookmarkEnd w:id="39"/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C210C6" w:rsidRDefault="00C210C6" w:rsidP="00C21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</w:t>
      </w:r>
      <w:r w:rsidR="008D2624" w:rsidRPr="00C210C6">
        <w:rPr>
          <w:color w:val="000000" w:themeColor="text1"/>
          <w:sz w:val="28"/>
          <w:szCs w:val="28"/>
        </w:rPr>
        <w:t xml:space="preserve"> </w:t>
      </w:r>
      <w:proofErr w:type="gramStart"/>
      <w:r w:rsidR="008D2624" w:rsidRPr="00C210C6">
        <w:rPr>
          <w:color w:val="000000" w:themeColor="text1"/>
          <w:sz w:val="28"/>
          <w:szCs w:val="28"/>
        </w:rPr>
        <w:t>Исполнитель после подготовки ответа на обращение заявителя пер</w:t>
      </w:r>
      <w:r w:rsidR="008D2624" w:rsidRPr="00C210C6">
        <w:rPr>
          <w:color w:val="000000" w:themeColor="text1"/>
          <w:sz w:val="28"/>
          <w:szCs w:val="28"/>
        </w:rPr>
        <w:t>е</w:t>
      </w:r>
      <w:r w:rsidR="008D2624" w:rsidRPr="00C210C6">
        <w:rPr>
          <w:color w:val="000000" w:themeColor="text1"/>
          <w:sz w:val="28"/>
          <w:szCs w:val="28"/>
        </w:rPr>
        <w:t>дает в течение 3 дней все документы в Отдел для формирования дела, Специ</w:t>
      </w:r>
      <w:r w:rsidR="008D2624" w:rsidRPr="00C210C6">
        <w:rPr>
          <w:color w:val="000000" w:themeColor="text1"/>
          <w:sz w:val="28"/>
          <w:szCs w:val="28"/>
        </w:rPr>
        <w:t>а</w:t>
      </w:r>
      <w:r w:rsidR="008D2624" w:rsidRPr="00C210C6">
        <w:rPr>
          <w:color w:val="000000" w:themeColor="text1"/>
          <w:sz w:val="28"/>
          <w:szCs w:val="28"/>
        </w:rPr>
        <w:t>лист Отдела подшивает все материалы по рассмотрению обращения в следу</w:t>
      </w:r>
      <w:r w:rsidR="008D2624" w:rsidRPr="00C210C6">
        <w:rPr>
          <w:color w:val="000000" w:themeColor="text1"/>
          <w:sz w:val="28"/>
          <w:szCs w:val="28"/>
        </w:rPr>
        <w:t>ю</w:t>
      </w:r>
      <w:r w:rsidR="008D2624" w:rsidRPr="00C210C6">
        <w:rPr>
          <w:color w:val="000000" w:themeColor="text1"/>
          <w:sz w:val="28"/>
          <w:szCs w:val="28"/>
        </w:rPr>
        <w:t>щем порядке: регистрационно-контрольная карточка, поручения рассматрив</w:t>
      </w:r>
      <w:r w:rsidR="008D2624" w:rsidRPr="00C210C6">
        <w:rPr>
          <w:color w:val="000000" w:themeColor="text1"/>
          <w:sz w:val="28"/>
          <w:szCs w:val="28"/>
        </w:rPr>
        <w:t>а</w:t>
      </w:r>
      <w:r w:rsidR="008D2624" w:rsidRPr="00C210C6">
        <w:rPr>
          <w:color w:val="000000" w:themeColor="text1"/>
          <w:sz w:val="28"/>
          <w:szCs w:val="28"/>
        </w:rPr>
        <w:t>ющего руководителя, ответ заявителю, обращение гражданина, справки, копии документов заявителя, иные документы, связанные с рассмотрением обращения гражданина, а также уведомление о направлении ответа заявителю или иное подтверждение</w:t>
      </w:r>
      <w:proofErr w:type="gramEnd"/>
      <w:r w:rsidR="008D2624" w:rsidRPr="00C210C6">
        <w:rPr>
          <w:color w:val="000000" w:themeColor="text1"/>
          <w:sz w:val="28"/>
          <w:szCs w:val="28"/>
        </w:rPr>
        <w:t xml:space="preserve"> отправки исполнителем ответа заявителю.</w:t>
      </w:r>
    </w:p>
    <w:p w:rsidR="008D2624" w:rsidRPr="00C210C6" w:rsidRDefault="00C210C6" w:rsidP="00C21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</w:t>
      </w:r>
      <w:r w:rsidR="002F1FF0" w:rsidRPr="00C210C6">
        <w:rPr>
          <w:color w:val="000000" w:themeColor="text1"/>
          <w:sz w:val="28"/>
          <w:szCs w:val="28"/>
        </w:rPr>
        <w:t xml:space="preserve"> </w:t>
      </w:r>
      <w:r w:rsidR="008D2624" w:rsidRPr="00C210C6">
        <w:rPr>
          <w:color w:val="000000" w:themeColor="text1"/>
          <w:sz w:val="28"/>
          <w:szCs w:val="28"/>
        </w:rPr>
        <w:t>Документы по обращениям граждан хранятся в полном объеме в О</w:t>
      </w:r>
      <w:r w:rsidR="008D2624" w:rsidRPr="00C210C6">
        <w:rPr>
          <w:color w:val="000000" w:themeColor="text1"/>
          <w:sz w:val="28"/>
          <w:szCs w:val="28"/>
        </w:rPr>
        <w:t>т</w:t>
      </w:r>
      <w:r w:rsidR="008D2624" w:rsidRPr="00C210C6">
        <w:rPr>
          <w:color w:val="000000" w:themeColor="text1"/>
          <w:sz w:val="28"/>
          <w:szCs w:val="28"/>
        </w:rPr>
        <w:t>деле.</w:t>
      </w:r>
    </w:p>
    <w:p w:rsidR="008D2624" w:rsidRPr="00C210C6" w:rsidRDefault="00C210C6" w:rsidP="00C210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</w:t>
      </w:r>
      <w:r w:rsidR="002F1FF0" w:rsidRPr="00C210C6">
        <w:rPr>
          <w:color w:val="000000" w:themeColor="text1"/>
          <w:sz w:val="28"/>
          <w:szCs w:val="28"/>
        </w:rPr>
        <w:t xml:space="preserve"> </w:t>
      </w:r>
      <w:r w:rsidR="008D2624" w:rsidRPr="00C210C6">
        <w:rPr>
          <w:color w:val="000000" w:themeColor="text1"/>
          <w:sz w:val="28"/>
          <w:szCs w:val="28"/>
        </w:rPr>
        <w:t>В случае рассмотрения повторного обращения или появления допо</w:t>
      </w:r>
      <w:r w:rsidR="008D2624" w:rsidRPr="00C210C6">
        <w:rPr>
          <w:color w:val="000000" w:themeColor="text1"/>
          <w:sz w:val="28"/>
          <w:szCs w:val="28"/>
        </w:rPr>
        <w:t>л</w:t>
      </w:r>
      <w:r w:rsidR="008D2624" w:rsidRPr="00C210C6">
        <w:rPr>
          <w:color w:val="000000" w:themeColor="text1"/>
          <w:sz w:val="28"/>
          <w:szCs w:val="28"/>
        </w:rPr>
        <w:t>нительных документов они подшиваются к делу с первичным обращением. Д</w:t>
      </w:r>
      <w:r w:rsidR="008D2624" w:rsidRPr="00C210C6">
        <w:rPr>
          <w:color w:val="000000" w:themeColor="text1"/>
          <w:sz w:val="28"/>
          <w:szCs w:val="28"/>
        </w:rPr>
        <w:t>о</w:t>
      </w:r>
      <w:r w:rsidR="008D2624" w:rsidRPr="00C210C6">
        <w:rPr>
          <w:color w:val="000000" w:themeColor="text1"/>
          <w:sz w:val="28"/>
          <w:szCs w:val="28"/>
        </w:rPr>
        <w:t>кументы в делах располагаются в хронологическом порядке.</w:t>
      </w:r>
    </w:p>
    <w:p w:rsidR="008D2624" w:rsidRPr="00214BE9" w:rsidRDefault="008D2624" w:rsidP="002F1FF0">
      <w:pPr>
        <w:jc w:val="both"/>
        <w:rPr>
          <w:color w:val="000000" w:themeColor="text1"/>
          <w:sz w:val="28"/>
          <w:szCs w:val="28"/>
        </w:rPr>
      </w:pPr>
    </w:p>
    <w:p w:rsidR="002F1FF0" w:rsidRDefault="008D2624" w:rsidP="00C210C6">
      <w:pPr>
        <w:jc w:val="center"/>
        <w:rPr>
          <w:b/>
          <w:color w:val="000000" w:themeColor="text1"/>
          <w:sz w:val="28"/>
          <w:szCs w:val="28"/>
        </w:rPr>
      </w:pPr>
      <w:r w:rsidRPr="002F1FF0">
        <w:rPr>
          <w:b/>
          <w:color w:val="000000" w:themeColor="text1"/>
          <w:sz w:val="28"/>
          <w:szCs w:val="28"/>
        </w:rPr>
        <w:t xml:space="preserve">Раздел </w:t>
      </w:r>
      <w:r w:rsidR="002F1FF0">
        <w:rPr>
          <w:b/>
          <w:color w:val="000000" w:themeColor="text1"/>
          <w:sz w:val="28"/>
          <w:szCs w:val="28"/>
        </w:rPr>
        <w:t>10</w:t>
      </w:r>
      <w:r w:rsidRPr="002F1FF0">
        <w:rPr>
          <w:b/>
          <w:color w:val="000000" w:themeColor="text1"/>
          <w:sz w:val="28"/>
          <w:szCs w:val="28"/>
        </w:rPr>
        <w:t xml:space="preserve">. Ответственность сотрудников администрации </w:t>
      </w:r>
    </w:p>
    <w:p w:rsidR="008D2624" w:rsidRPr="002F1FF0" w:rsidRDefault="008D2624" w:rsidP="00C210C6">
      <w:pPr>
        <w:jc w:val="center"/>
        <w:rPr>
          <w:b/>
          <w:color w:val="000000" w:themeColor="text1"/>
          <w:sz w:val="28"/>
          <w:szCs w:val="28"/>
        </w:rPr>
      </w:pPr>
      <w:r w:rsidRPr="002F1FF0">
        <w:rPr>
          <w:b/>
          <w:color w:val="000000" w:themeColor="text1"/>
          <w:sz w:val="28"/>
          <w:szCs w:val="28"/>
        </w:rPr>
        <w:t>при рассмотрении обращений граждан</w:t>
      </w:r>
    </w:p>
    <w:p w:rsidR="008D2624" w:rsidRPr="00214BE9" w:rsidRDefault="008D2624" w:rsidP="00214BE9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624" w:rsidRPr="00643CC4" w:rsidRDefault="002F1FF0" w:rsidP="002F1F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10.1. </w:t>
      </w:r>
      <w:r w:rsidR="008D2624" w:rsidRPr="00214BE9">
        <w:rPr>
          <w:color w:val="000000" w:themeColor="text1"/>
          <w:sz w:val="28"/>
          <w:szCs w:val="28"/>
        </w:rPr>
        <w:t>Сотрудники администрации несут персональную ответственность за соблюдение срока и порядка, полноту и качество рассмотрения обращений граждан, за сохранность находящихся у них на рассмотрении обращений и д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кументов, связанных с их рассмотрением, объективность и тщательность пр</w:t>
      </w:r>
      <w:r w:rsidR="008D2624" w:rsidRPr="00214BE9">
        <w:rPr>
          <w:color w:val="000000" w:themeColor="text1"/>
          <w:sz w:val="28"/>
          <w:szCs w:val="28"/>
        </w:rPr>
        <w:t>о</w:t>
      </w:r>
      <w:r w:rsidR="008D2624" w:rsidRPr="00214BE9">
        <w:rPr>
          <w:color w:val="000000" w:themeColor="text1"/>
          <w:sz w:val="28"/>
          <w:szCs w:val="28"/>
        </w:rPr>
        <w:t>верки изложенных в обращении сведений.</w:t>
      </w:r>
    </w:p>
    <w:p w:rsidR="00E21D09" w:rsidRDefault="00E21D09" w:rsidP="008D2624">
      <w:pPr>
        <w:ind w:firstLine="698"/>
        <w:jc w:val="right"/>
        <w:rPr>
          <w:rStyle w:val="af4"/>
          <w:b w:val="0"/>
          <w:bCs/>
        </w:rPr>
      </w:pPr>
      <w:bookmarkStart w:id="40" w:name="sub_1100"/>
    </w:p>
    <w:p w:rsidR="00C210C6" w:rsidRDefault="00C210C6" w:rsidP="008D2624">
      <w:pPr>
        <w:ind w:firstLine="698"/>
        <w:jc w:val="right"/>
        <w:rPr>
          <w:rStyle w:val="af4"/>
          <w:b w:val="0"/>
          <w:bCs/>
        </w:rPr>
        <w:sectPr w:rsidR="00C210C6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D2624" w:rsidRPr="002F1FF0" w:rsidRDefault="008D2624" w:rsidP="00C210C6">
      <w:pPr>
        <w:ind w:firstLine="7797"/>
        <w:jc w:val="both"/>
      </w:pPr>
      <w:r w:rsidRPr="002F1FF0">
        <w:rPr>
          <w:rStyle w:val="af4"/>
          <w:b w:val="0"/>
          <w:bCs/>
        </w:rPr>
        <w:lastRenderedPageBreak/>
        <w:t>Приложение №</w:t>
      </w:r>
      <w:r w:rsidR="002F1FF0" w:rsidRPr="002F1FF0">
        <w:rPr>
          <w:rStyle w:val="af4"/>
          <w:b w:val="0"/>
          <w:bCs/>
        </w:rPr>
        <w:t xml:space="preserve"> </w:t>
      </w:r>
      <w:r w:rsidRPr="002F1FF0">
        <w:rPr>
          <w:rStyle w:val="af4"/>
          <w:b w:val="0"/>
          <w:bCs/>
        </w:rPr>
        <w:t>1</w:t>
      </w:r>
    </w:p>
    <w:bookmarkEnd w:id="40"/>
    <w:p w:rsidR="008D2624" w:rsidRPr="002F1FF0" w:rsidRDefault="008D2624" w:rsidP="00C210C6">
      <w:pPr>
        <w:ind w:firstLine="7797"/>
        <w:jc w:val="both"/>
        <w:rPr>
          <w:rStyle w:val="af4"/>
          <w:b w:val="0"/>
          <w:bCs/>
        </w:rPr>
      </w:pPr>
      <w:r w:rsidRPr="002F1FF0">
        <w:rPr>
          <w:rStyle w:val="af4"/>
          <w:b w:val="0"/>
          <w:bCs/>
        </w:rPr>
        <w:t xml:space="preserve">к Положению  </w:t>
      </w:r>
    </w:p>
    <w:p w:rsidR="008D2624" w:rsidRPr="002F1FF0" w:rsidRDefault="008D2624" w:rsidP="008D2624">
      <w:pPr>
        <w:ind w:firstLine="698"/>
        <w:jc w:val="right"/>
        <w:rPr>
          <w:rStyle w:val="af4"/>
          <w:b w:val="0"/>
          <w:bCs/>
        </w:rPr>
      </w:pPr>
    </w:p>
    <w:p w:rsidR="008D2624" w:rsidRPr="00C210C6" w:rsidRDefault="008D2624" w:rsidP="00C210C6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C210C6">
        <w:rPr>
          <w:rFonts w:ascii="Times New Roman" w:hAnsi="Times New Roman" w:cs="Times New Roman"/>
          <w:color w:val="auto"/>
          <w:sz w:val="28"/>
        </w:rPr>
        <w:t>Контактная информация для направления обращений</w:t>
      </w:r>
    </w:p>
    <w:p w:rsidR="008D2624" w:rsidRPr="002F1FF0" w:rsidRDefault="008D2624" w:rsidP="008D26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8D2624" w:rsidRPr="002F1FF0" w:rsidTr="008E3B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>624091, Свердловская область,</w:t>
            </w:r>
          </w:p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 xml:space="preserve"> г. Верхняя Пышма,</w:t>
            </w:r>
          </w:p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 xml:space="preserve"> ул. Красноармейская, д.13</w:t>
            </w:r>
          </w:p>
        </w:tc>
      </w:tr>
      <w:tr w:rsidR="008D2624" w:rsidRPr="002F1FF0" w:rsidTr="008E3B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>Телефон/факс отдела по организацио</w:t>
            </w:r>
            <w:r w:rsidRPr="002F1FF0">
              <w:rPr>
                <w:rFonts w:ascii="Times New Roman" w:hAnsi="Times New Roman" w:cs="Times New Roman"/>
              </w:rPr>
              <w:t>н</w:t>
            </w:r>
            <w:r w:rsidRPr="002F1FF0">
              <w:rPr>
                <w:rFonts w:ascii="Times New Roman" w:hAnsi="Times New Roman" w:cs="Times New Roman"/>
              </w:rPr>
              <w:t>ной работе и контроля администрации городского округа Верхняя Пышма для приема обращений граждан, объедин</w:t>
            </w:r>
            <w:r w:rsidRPr="002F1FF0">
              <w:rPr>
                <w:rFonts w:ascii="Times New Roman" w:hAnsi="Times New Roman" w:cs="Times New Roman"/>
              </w:rPr>
              <w:t>е</w:t>
            </w:r>
            <w:r w:rsidRPr="002F1FF0">
              <w:rPr>
                <w:rFonts w:ascii="Times New Roman" w:hAnsi="Times New Roman" w:cs="Times New Roman"/>
              </w:rPr>
              <w:t>ний граждан, в том числе юридических лиц, факсимильной связью, получения справочной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>8(34368)5-46-14</w:t>
            </w:r>
          </w:p>
        </w:tc>
      </w:tr>
      <w:tr w:rsidR="008D2624" w:rsidRPr="002F1FF0" w:rsidTr="008E3B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 xml:space="preserve">Адрес электронного сервиса </w:t>
            </w:r>
            <w:r w:rsidR="00E02F39">
              <w:rPr>
                <w:rFonts w:ascii="Times New Roman" w:hAnsi="Times New Roman" w:cs="Times New Roman"/>
              </w:rPr>
              <w:t>«</w:t>
            </w:r>
            <w:r w:rsidRPr="002F1FF0">
              <w:rPr>
                <w:rFonts w:ascii="Times New Roman" w:hAnsi="Times New Roman" w:cs="Times New Roman"/>
              </w:rPr>
              <w:t>Эле</w:t>
            </w:r>
            <w:r w:rsidRPr="002F1FF0">
              <w:rPr>
                <w:rFonts w:ascii="Times New Roman" w:hAnsi="Times New Roman" w:cs="Times New Roman"/>
              </w:rPr>
              <w:t>к</w:t>
            </w:r>
            <w:r w:rsidRPr="002F1FF0">
              <w:rPr>
                <w:rFonts w:ascii="Times New Roman" w:hAnsi="Times New Roman" w:cs="Times New Roman"/>
              </w:rPr>
              <w:t>тронная приемная</w:t>
            </w:r>
            <w:r w:rsidR="00E02F39">
              <w:rPr>
                <w:rFonts w:ascii="Times New Roman" w:hAnsi="Times New Roman" w:cs="Times New Roman"/>
              </w:rPr>
              <w:t>»</w:t>
            </w:r>
            <w:r w:rsidRPr="002F1FF0">
              <w:rPr>
                <w:rFonts w:ascii="Times New Roman" w:hAnsi="Times New Roman" w:cs="Times New Roman"/>
              </w:rPr>
              <w:t xml:space="preserve"> официального сайта городского округа Верхняя Пышма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</w:rPr>
            </w:pPr>
            <w:r w:rsidRPr="002F1FF0">
              <w:rPr>
                <w:rFonts w:ascii="Times New Roman" w:hAnsi="Times New Roman" w:cs="Times New Roman"/>
              </w:rPr>
              <w:t>http://movp.ru/in/md/lobby</w:t>
            </w:r>
          </w:p>
        </w:tc>
      </w:tr>
    </w:tbl>
    <w:p w:rsidR="00C210C6" w:rsidRDefault="00C210C6" w:rsidP="002F1FF0">
      <w:pPr>
        <w:ind w:left="7655"/>
        <w:rPr>
          <w:rStyle w:val="af4"/>
          <w:b w:val="0"/>
          <w:bCs/>
        </w:rPr>
        <w:sectPr w:rsidR="00C210C6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41" w:name="sub_1200"/>
    </w:p>
    <w:p w:rsidR="008D2624" w:rsidRPr="002F1FF0" w:rsidRDefault="008D2624" w:rsidP="002F1FF0">
      <w:pPr>
        <w:ind w:left="7655"/>
      </w:pPr>
      <w:r w:rsidRPr="002F1FF0">
        <w:rPr>
          <w:rStyle w:val="af4"/>
          <w:b w:val="0"/>
          <w:bCs/>
        </w:rPr>
        <w:lastRenderedPageBreak/>
        <w:t>Приложение</w:t>
      </w:r>
      <w:r w:rsidR="002F1FF0" w:rsidRPr="002F1FF0">
        <w:rPr>
          <w:rStyle w:val="af4"/>
          <w:b w:val="0"/>
          <w:bCs/>
        </w:rPr>
        <w:t xml:space="preserve"> №</w:t>
      </w:r>
      <w:r w:rsidRPr="002F1FF0">
        <w:rPr>
          <w:rStyle w:val="af4"/>
          <w:b w:val="0"/>
          <w:bCs/>
        </w:rPr>
        <w:t xml:space="preserve"> 2</w:t>
      </w:r>
    </w:p>
    <w:bookmarkEnd w:id="41"/>
    <w:p w:rsidR="008D2624" w:rsidRPr="002F1FF0" w:rsidRDefault="008D2624" w:rsidP="002F1FF0">
      <w:pPr>
        <w:ind w:firstLine="7088"/>
        <w:jc w:val="center"/>
        <w:rPr>
          <w:rStyle w:val="af4"/>
          <w:b w:val="0"/>
          <w:bCs/>
        </w:rPr>
      </w:pPr>
      <w:r w:rsidRPr="002F1FF0">
        <w:rPr>
          <w:rStyle w:val="af4"/>
          <w:b w:val="0"/>
          <w:bCs/>
        </w:rPr>
        <w:t xml:space="preserve">к </w:t>
      </w:r>
      <w:hyperlink w:anchor="sub_1000" w:history="1">
        <w:r w:rsidRPr="002F1FF0">
          <w:rPr>
            <w:rStyle w:val="af3"/>
            <w:b w:val="0"/>
            <w:color w:val="000000" w:themeColor="text1"/>
          </w:rPr>
          <w:t>Положению</w:t>
        </w:r>
      </w:hyperlink>
      <w:r w:rsidRPr="002F1FF0">
        <w:rPr>
          <w:rStyle w:val="af4"/>
          <w:b w:val="0"/>
          <w:bCs/>
        </w:rPr>
        <w:t xml:space="preserve"> </w:t>
      </w:r>
    </w:p>
    <w:p w:rsidR="002F1FF0" w:rsidRDefault="002F1FF0" w:rsidP="008D2624">
      <w:pPr>
        <w:jc w:val="center"/>
      </w:pPr>
    </w:p>
    <w:p w:rsidR="008D2624" w:rsidRPr="00C210C6" w:rsidRDefault="008D2624" w:rsidP="008D2624">
      <w:pPr>
        <w:jc w:val="center"/>
        <w:rPr>
          <w:b/>
        </w:rPr>
      </w:pPr>
      <w:r w:rsidRPr="00C210C6">
        <w:rPr>
          <w:b/>
        </w:rPr>
        <w:t>Образец обращения граждан</w:t>
      </w:r>
    </w:p>
    <w:p w:rsidR="008D2624" w:rsidRPr="00C210C6" w:rsidRDefault="008D2624" w:rsidP="008D2624">
      <w:pPr>
        <w:jc w:val="center"/>
        <w:rPr>
          <w:b/>
        </w:rPr>
      </w:pPr>
      <w:r w:rsidRPr="00C210C6">
        <w:rPr>
          <w:b/>
        </w:rPr>
        <w:t>в администрацию городского округа Верхняя Пышма</w:t>
      </w:r>
    </w:p>
    <w:p w:rsidR="008D2624" w:rsidRPr="002F1FF0" w:rsidRDefault="008D2624" w:rsidP="00C210C6">
      <w:pPr>
        <w:jc w:val="both"/>
      </w:pPr>
    </w:p>
    <w:p w:rsidR="00C210C6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D2624" w:rsidRPr="002F1FF0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8D2624" w:rsidRPr="002F1FF0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>или</w:t>
      </w:r>
    </w:p>
    <w:p w:rsidR="00C210C6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 xml:space="preserve">главе (заместителю главы) администрации </w:t>
      </w:r>
    </w:p>
    <w:p w:rsidR="008D2624" w:rsidRPr="002F1FF0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8D2624" w:rsidRPr="002F1FF0" w:rsidRDefault="008D2624" w:rsidP="00C210C6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2624" w:rsidRPr="00C210C6" w:rsidRDefault="00C210C6" w:rsidP="00C210C6">
      <w:pPr>
        <w:pStyle w:val="ConsPlusNormal"/>
        <w:widowControl/>
        <w:ind w:left="564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8D2624" w:rsidRPr="00C210C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(Ф.И.О)</w:t>
      </w:r>
    </w:p>
    <w:p w:rsidR="008D2624" w:rsidRPr="002F1FF0" w:rsidRDefault="008D2624" w:rsidP="00C210C6">
      <w:pPr>
        <w:ind w:left="4248"/>
        <w:jc w:val="both"/>
      </w:pPr>
    </w:p>
    <w:p w:rsidR="008D2624" w:rsidRPr="002F1FF0" w:rsidRDefault="008D2624" w:rsidP="00C210C6">
      <w:pPr>
        <w:ind w:left="5245"/>
        <w:jc w:val="both"/>
      </w:pPr>
      <w:r w:rsidRPr="002F1FF0">
        <w:t>От ____________________________</w:t>
      </w:r>
    </w:p>
    <w:p w:rsidR="008D2624" w:rsidRPr="00C210C6" w:rsidRDefault="00C210C6" w:rsidP="00C210C6">
      <w:pPr>
        <w:ind w:left="4111" w:firstLine="1134"/>
        <w:jc w:val="both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C210C6">
        <w:rPr>
          <w:vertAlign w:val="superscript"/>
        </w:rPr>
        <w:t xml:space="preserve"> </w:t>
      </w:r>
      <w:r w:rsidR="008D2624" w:rsidRPr="00C210C6">
        <w:rPr>
          <w:vertAlign w:val="superscript"/>
        </w:rPr>
        <w:t>(фамилия, имя, отчество)</w:t>
      </w:r>
    </w:p>
    <w:p w:rsidR="00C210C6" w:rsidRDefault="008D2624" w:rsidP="00C210C6">
      <w:pPr>
        <w:ind w:left="5245"/>
        <w:jc w:val="both"/>
      </w:pPr>
      <w:proofErr w:type="gramStart"/>
      <w:r w:rsidRPr="002F1FF0">
        <w:t>проживающего</w:t>
      </w:r>
      <w:proofErr w:type="gramEnd"/>
      <w:r w:rsidRPr="002F1FF0">
        <w:t xml:space="preserve"> по адресу:</w:t>
      </w:r>
    </w:p>
    <w:p w:rsidR="008D2624" w:rsidRPr="002F1FF0" w:rsidRDefault="008D2624" w:rsidP="00C210C6">
      <w:pPr>
        <w:ind w:left="5245"/>
        <w:jc w:val="both"/>
      </w:pPr>
      <w:r w:rsidRPr="002F1FF0">
        <w:t>_______________________________</w:t>
      </w:r>
    </w:p>
    <w:p w:rsidR="008D2624" w:rsidRPr="002F1FF0" w:rsidRDefault="008D2624" w:rsidP="00C210C6">
      <w:pPr>
        <w:ind w:left="5245"/>
        <w:jc w:val="both"/>
      </w:pPr>
      <w:r w:rsidRPr="002F1FF0">
        <w:t>телефон для связи:</w:t>
      </w:r>
      <w:r w:rsidR="002F1FF0">
        <w:t xml:space="preserve"> </w:t>
      </w:r>
      <w:r w:rsidRPr="002F1FF0">
        <w:t>______________</w:t>
      </w:r>
    </w:p>
    <w:p w:rsidR="008D2624" w:rsidRPr="002F1FF0" w:rsidRDefault="008D2624" w:rsidP="008D2624">
      <w:pPr>
        <w:jc w:val="right"/>
      </w:pPr>
    </w:p>
    <w:p w:rsidR="008D2624" w:rsidRPr="002F1FF0" w:rsidRDefault="008D2624" w:rsidP="008D2624"/>
    <w:p w:rsidR="008D2624" w:rsidRPr="002F1FF0" w:rsidRDefault="008D2624" w:rsidP="008D2624">
      <w:pPr>
        <w:jc w:val="center"/>
      </w:pPr>
      <w:r w:rsidRPr="00C210C6">
        <w:rPr>
          <w:b/>
        </w:rPr>
        <w:t>ОБРАЩЕНИЕ</w:t>
      </w:r>
      <w:r w:rsidRPr="002F1FF0">
        <w:t xml:space="preserve"> </w:t>
      </w:r>
    </w:p>
    <w:p w:rsidR="008D2624" w:rsidRPr="002F1FF0" w:rsidRDefault="008D2624" w:rsidP="008D2624">
      <w:r w:rsidRPr="002F1FF0">
        <w:t>________________________</w:t>
      </w:r>
      <w:r w:rsidR="002F1FF0" w:rsidRPr="002F1FF0">
        <w:t>_____________________________</w:t>
      </w:r>
      <w:r w:rsidRPr="002F1FF0">
        <w:t>_______________</w:t>
      </w:r>
      <w:r w:rsidR="00C210C6">
        <w:t>____________</w:t>
      </w:r>
    </w:p>
    <w:p w:rsidR="00C210C6" w:rsidRPr="00C210C6" w:rsidRDefault="00C210C6" w:rsidP="00C210C6">
      <w:pPr>
        <w:jc w:val="center"/>
        <w:rPr>
          <w:vertAlign w:val="superscript"/>
        </w:rPr>
      </w:pPr>
      <w:r w:rsidRPr="00C210C6">
        <w:rPr>
          <w:vertAlign w:val="superscript"/>
        </w:rPr>
        <w:t>(Изложить суть вопроса, касающегося полномочий администрации городского округа Верхняя Пышма)</w:t>
      </w:r>
    </w:p>
    <w:p w:rsidR="00C210C6" w:rsidRDefault="00C210C6" w:rsidP="00C210C6">
      <w:pPr>
        <w:pStyle w:val="ad"/>
        <w:spacing w:before="0" w:beforeAutospacing="0" w:after="0" w:afterAutospacing="0"/>
        <w:ind w:firstLine="709"/>
        <w:jc w:val="both"/>
      </w:pPr>
    </w:p>
    <w:p w:rsidR="00C210C6" w:rsidRDefault="008D2624" w:rsidP="00C210C6">
      <w:pPr>
        <w:pStyle w:val="ad"/>
        <w:spacing w:before="0" w:beforeAutospacing="0" w:after="0" w:afterAutospacing="0"/>
        <w:ind w:firstLine="709"/>
        <w:jc w:val="both"/>
      </w:pPr>
      <w:r w:rsidRPr="002F1FF0"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</w:t>
      </w:r>
      <w:r w:rsidRPr="002F1FF0">
        <w:t>е</w:t>
      </w:r>
      <w:r w:rsidRPr="002F1FF0">
        <w:t>ства листов.</w:t>
      </w:r>
    </w:p>
    <w:p w:rsidR="008D2624" w:rsidRDefault="008D2624" w:rsidP="00C210C6">
      <w:pPr>
        <w:pStyle w:val="ad"/>
        <w:spacing w:before="0" w:beforeAutospacing="0" w:after="0" w:afterAutospacing="0"/>
        <w:ind w:firstLine="709"/>
        <w:jc w:val="both"/>
      </w:pPr>
      <w:r w:rsidRPr="002F1FF0">
        <w:t xml:space="preserve">Если обращение коллективное, то </w:t>
      </w:r>
      <w:r w:rsidRPr="002F1FF0">
        <w:rPr>
          <w:u w:val="single"/>
        </w:rPr>
        <w:t>обязательно</w:t>
      </w:r>
      <w:r w:rsidRPr="002F1FF0">
        <w:t xml:space="preserve"> должны быть подписи всех обрати</w:t>
      </w:r>
      <w:r w:rsidRPr="002F1FF0">
        <w:t>в</w:t>
      </w:r>
      <w:r w:rsidRPr="002F1FF0">
        <w:t>шихся (в оригинале) и указано, кому направить ответ (Ф.И.О., адрес, телефон).</w:t>
      </w:r>
    </w:p>
    <w:p w:rsidR="00A56080" w:rsidRPr="002F1FF0" w:rsidRDefault="00A56080" w:rsidP="00C210C6">
      <w:pPr>
        <w:pStyle w:val="ad"/>
        <w:spacing w:before="0" w:beforeAutospacing="0" w:after="0" w:afterAutospacing="0"/>
        <w:ind w:firstLine="709"/>
        <w:jc w:val="both"/>
      </w:pPr>
    </w:p>
    <w:p w:rsidR="00C210C6" w:rsidRDefault="008D2624" w:rsidP="00C210C6">
      <w:pPr>
        <w:ind w:left="8647"/>
        <w:jc w:val="both"/>
      </w:pPr>
      <w:r w:rsidRPr="002F1FF0">
        <w:t>Дата</w:t>
      </w:r>
    </w:p>
    <w:p w:rsidR="008D2624" w:rsidRPr="002F1FF0" w:rsidRDefault="008D2624" w:rsidP="00C210C6">
      <w:pPr>
        <w:ind w:left="8647"/>
        <w:jc w:val="both"/>
      </w:pPr>
      <w:r w:rsidRPr="002F1FF0">
        <w:t>Подпись</w:t>
      </w:r>
    </w:p>
    <w:p w:rsidR="008D2624" w:rsidRPr="00A56080" w:rsidRDefault="008D2624" w:rsidP="00A560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56080">
        <w:rPr>
          <w:rFonts w:ascii="Times New Roman" w:hAnsi="Times New Roman" w:cs="Times New Roman"/>
          <w:b w:val="0"/>
          <w:color w:val="auto"/>
        </w:rPr>
        <w:t>Примечание:</w:t>
      </w:r>
    </w:p>
    <w:p w:rsidR="008D2624" w:rsidRPr="00A56080" w:rsidRDefault="008D2624" w:rsidP="00A56080">
      <w:pPr>
        <w:ind w:firstLine="709"/>
        <w:jc w:val="both"/>
      </w:pPr>
      <w:r w:rsidRPr="00A56080">
        <w:t>В обращении указываются Ф.И.О. заявителя, точный адрес места жительства с почт</w:t>
      </w:r>
      <w:r w:rsidRPr="00A56080">
        <w:t>о</w:t>
      </w:r>
      <w:r w:rsidRPr="00A56080">
        <w:t>вым индексом и контактный телефон. В самом заявлении необходимо указать причину о</w:t>
      </w:r>
      <w:r w:rsidRPr="00A56080">
        <w:t>б</w:t>
      </w:r>
      <w:r w:rsidRPr="00A56080">
        <w:t>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которыми может потеряться суть самого вопроса. При этом желательно, чтобы объем заявления не пр</w:t>
      </w:r>
      <w:r w:rsidRPr="00A56080">
        <w:t>е</w:t>
      </w:r>
      <w:r w:rsidRPr="00A56080">
        <w:t>вышал одного листа. Необходимо указать, к кому из должностных лиц (сообщить их Ф.И.О., должность) и в какое время ранее обращался заявитель. Желательно также приложить копии всех предыдущих обращений (жалоб, заявок и т.п.) с ответами уполномоченных лиц. П</w:t>
      </w:r>
      <w:r w:rsidRPr="00A56080">
        <w:t>о</w:t>
      </w:r>
      <w:r w:rsidRPr="00A56080">
        <w:t>дробные заранее предоставленные документы значительно экономят время и позволяют</w:t>
      </w:r>
      <w:r w:rsidRPr="00A56080">
        <w:rPr>
          <w:rStyle w:val="af4"/>
          <w:b w:val="0"/>
          <w:bCs/>
        </w:rPr>
        <w:t xml:space="preserve"> уполномоченному лицу, ответственному за подготовку ответа на обращение</w:t>
      </w:r>
      <w:r w:rsidRPr="00A56080">
        <w:t>, более опер</w:t>
      </w:r>
      <w:r w:rsidRPr="00A56080">
        <w:t>а</w:t>
      </w:r>
      <w:r w:rsidRPr="00A56080">
        <w:t>тивно рассматривать вопросы, затронутые в обращении</w:t>
      </w:r>
      <w:r w:rsidR="002F1FF0" w:rsidRPr="00A56080">
        <w:t>.</w:t>
      </w:r>
    </w:p>
    <w:p w:rsidR="008D2624" w:rsidRPr="00A56080" w:rsidRDefault="008D2624" w:rsidP="00A56080">
      <w:pPr>
        <w:ind w:firstLine="709"/>
        <w:jc w:val="both"/>
      </w:pPr>
      <w:r w:rsidRPr="00A56080">
        <w:t>В коллективном обращении необходимо указать, кому из подписа</w:t>
      </w:r>
      <w:r w:rsidR="002F1FF0" w:rsidRPr="00A56080">
        <w:t xml:space="preserve">вших обращение граждан и </w:t>
      </w:r>
      <w:r w:rsidRPr="00A56080">
        <w:t>по какому адресу направить ответ и его контактный телефон. Подписные листы</w:t>
      </w:r>
      <w:r w:rsidR="002F1FF0" w:rsidRPr="00A56080">
        <w:t>.</w:t>
      </w:r>
    </w:p>
    <w:p w:rsidR="008D2624" w:rsidRPr="00A56080" w:rsidRDefault="008D2624" w:rsidP="00A56080">
      <w:pPr>
        <w:ind w:firstLine="709"/>
        <w:jc w:val="both"/>
      </w:pPr>
      <w:r w:rsidRPr="00A56080">
        <w:t xml:space="preserve">Контактный телефон необходим для того, чтобы </w:t>
      </w:r>
      <w:r w:rsidRPr="00A56080">
        <w:rPr>
          <w:rStyle w:val="af4"/>
          <w:b w:val="0"/>
          <w:bCs/>
        </w:rPr>
        <w:t>должностное лицо, ответственное за подготовку проекта ответа на обращение</w:t>
      </w:r>
      <w:r w:rsidRPr="00A56080">
        <w:t>, могло связаться и совместно с заявителем опред</w:t>
      </w:r>
      <w:r w:rsidRPr="00A56080">
        <w:t>е</w:t>
      </w:r>
      <w:r w:rsidRPr="00A56080">
        <w:t xml:space="preserve">лить время выезда на место для рассмотрения обращения. </w:t>
      </w:r>
    </w:p>
    <w:p w:rsidR="008D2624" w:rsidRPr="00C573FD" w:rsidRDefault="008D2624" w:rsidP="008D2624">
      <w:pPr>
        <w:rPr>
          <w:sz w:val="28"/>
          <w:szCs w:val="28"/>
        </w:rPr>
      </w:pPr>
    </w:p>
    <w:p w:rsidR="00A56080" w:rsidRDefault="00A56080" w:rsidP="00A56080">
      <w:pPr>
        <w:jc w:val="both"/>
        <w:rPr>
          <w:rStyle w:val="af4"/>
          <w:b w:val="0"/>
          <w:szCs w:val="28"/>
        </w:rPr>
        <w:sectPr w:rsidR="00A56080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42" w:name="sub_185"/>
    </w:p>
    <w:p w:rsidR="008D2624" w:rsidRPr="00A56080" w:rsidRDefault="008D2624" w:rsidP="00A56080">
      <w:pPr>
        <w:ind w:left="7088"/>
        <w:jc w:val="both"/>
        <w:rPr>
          <w:sz w:val="28"/>
          <w:szCs w:val="28"/>
        </w:rPr>
      </w:pPr>
      <w:r w:rsidRPr="00A56080">
        <w:rPr>
          <w:rStyle w:val="af4"/>
          <w:b w:val="0"/>
          <w:sz w:val="28"/>
          <w:szCs w:val="28"/>
        </w:rPr>
        <w:lastRenderedPageBreak/>
        <w:t>Приложение № 3</w:t>
      </w:r>
    </w:p>
    <w:bookmarkEnd w:id="42"/>
    <w:p w:rsidR="008D2624" w:rsidRPr="00A56080" w:rsidRDefault="008D2624" w:rsidP="00A56080">
      <w:pPr>
        <w:ind w:left="7088"/>
        <w:jc w:val="both"/>
        <w:rPr>
          <w:rStyle w:val="af4"/>
          <w:b w:val="0"/>
          <w:bCs/>
          <w:sz w:val="28"/>
          <w:szCs w:val="28"/>
        </w:rPr>
      </w:pPr>
      <w:r w:rsidRPr="00A56080">
        <w:rPr>
          <w:rStyle w:val="af4"/>
          <w:b w:val="0"/>
          <w:bCs/>
          <w:sz w:val="28"/>
          <w:szCs w:val="28"/>
        </w:rPr>
        <w:t xml:space="preserve">к Положению </w:t>
      </w:r>
    </w:p>
    <w:p w:rsidR="008D2624" w:rsidRPr="00A56080" w:rsidRDefault="008D2624" w:rsidP="008D2624">
      <w:pPr>
        <w:ind w:firstLine="698"/>
        <w:jc w:val="right"/>
        <w:rPr>
          <w:rStyle w:val="af4"/>
          <w:b w:val="0"/>
          <w:bCs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840"/>
        <w:gridCol w:w="1680"/>
        <w:gridCol w:w="2813"/>
      </w:tblGrid>
      <w:tr w:rsidR="008D2624" w:rsidRPr="00A56080" w:rsidTr="002F1FF0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Угловой бланк администрации,</w:t>
            </w: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D2624" w:rsidRPr="00A56080" w:rsidRDefault="008D2624" w:rsidP="008E3BDC">
            <w:pPr>
              <w:pStyle w:val="afff7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 xml:space="preserve"> автора обращения</w:t>
            </w: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8D2624" w:rsidRPr="00A56080" w:rsidTr="002F1FF0"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Уважаемый</w:t>
            </w:r>
            <w:proofErr w:type="gramEnd"/>
            <w:r w:rsidRPr="00A56080">
              <w:rPr>
                <w:rFonts w:ascii="Times New Roman" w:hAnsi="Times New Roman" w:cs="Times New Roman"/>
                <w:sz w:val="28"/>
                <w:szCs w:val="28"/>
              </w:rPr>
              <w:t xml:space="preserve"> (имя, отчество)!</w:t>
            </w: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A56080">
            <w:pPr>
              <w:ind w:firstLine="709"/>
              <w:jc w:val="both"/>
              <w:rPr>
                <w:sz w:val="28"/>
                <w:szCs w:val="28"/>
              </w:rPr>
            </w:pPr>
            <w:r w:rsidRPr="00A56080">
              <w:rPr>
                <w:sz w:val="28"/>
                <w:szCs w:val="28"/>
              </w:rPr>
              <w:t>В связи с необходимостью дополнительной проверки, запроса докуме</w:t>
            </w:r>
            <w:r w:rsidRPr="00A56080">
              <w:rPr>
                <w:sz w:val="28"/>
                <w:szCs w:val="28"/>
              </w:rPr>
              <w:t>н</w:t>
            </w:r>
            <w:r w:rsidRPr="00A56080">
              <w:rPr>
                <w:sz w:val="28"/>
                <w:szCs w:val="28"/>
              </w:rPr>
              <w:t>тов от _______________________ по Вашему обращению (реквизиты обращ</w:t>
            </w:r>
            <w:r w:rsidRPr="00A56080">
              <w:rPr>
                <w:sz w:val="28"/>
                <w:szCs w:val="28"/>
              </w:rPr>
              <w:t>е</w:t>
            </w:r>
            <w:r w:rsidRPr="00A56080">
              <w:rPr>
                <w:sz w:val="28"/>
                <w:szCs w:val="28"/>
              </w:rPr>
              <w:t xml:space="preserve">ния), в соответствии с </w:t>
            </w:r>
            <w:hyperlink r:id="rId25" w:history="1">
              <w:r w:rsidRPr="00A56080">
                <w:rPr>
                  <w:rStyle w:val="af3"/>
                  <w:b w:val="0"/>
                  <w:color w:val="000000" w:themeColor="text1"/>
                  <w:sz w:val="28"/>
                  <w:szCs w:val="28"/>
                </w:rPr>
                <w:t>п. 2 ст. 12</w:t>
              </w:r>
            </w:hyperlink>
            <w:r w:rsidRPr="00A56080">
              <w:rPr>
                <w:color w:val="000000" w:themeColor="text1"/>
                <w:sz w:val="28"/>
                <w:szCs w:val="28"/>
              </w:rPr>
              <w:t xml:space="preserve"> Ф</w:t>
            </w:r>
            <w:r w:rsidRPr="00A56080">
              <w:rPr>
                <w:sz w:val="28"/>
                <w:szCs w:val="28"/>
              </w:rPr>
              <w:t xml:space="preserve">едерального закона от 02.05.2006 № 59-ФЗ </w:t>
            </w:r>
            <w:r w:rsidR="00E02F39" w:rsidRPr="00A56080">
              <w:rPr>
                <w:sz w:val="28"/>
                <w:szCs w:val="28"/>
              </w:rPr>
              <w:t>«</w:t>
            </w:r>
            <w:r w:rsidRPr="00A56080">
              <w:rPr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E02F39" w:rsidRPr="00A56080">
              <w:rPr>
                <w:sz w:val="28"/>
                <w:szCs w:val="28"/>
              </w:rPr>
              <w:t>»</w:t>
            </w:r>
            <w:r w:rsidRPr="00A56080">
              <w:rPr>
                <w:sz w:val="28"/>
                <w:szCs w:val="28"/>
              </w:rPr>
              <w:t xml:space="preserve"> срок рассмотрения обращения продлен </w:t>
            </w:r>
            <w:proofErr w:type="gramStart"/>
            <w:r w:rsidRPr="00A56080">
              <w:rPr>
                <w:sz w:val="28"/>
                <w:szCs w:val="28"/>
              </w:rPr>
              <w:t>на</w:t>
            </w:r>
            <w:proofErr w:type="gramEnd"/>
            <w:r w:rsidRPr="00A56080">
              <w:rPr>
                <w:sz w:val="28"/>
                <w:szCs w:val="28"/>
              </w:rPr>
              <w:t xml:space="preserve"> _____ дней.</w:t>
            </w:r>
          </w:p>
          <w:p w:rsidR="008D2624" w:rsidRPr="00A56080" w:rsidRDefault="008D2624" w:rsidP="00A56080">
            <w:pPr>
              <w:ind w:firstLine="709"/>
              <w:jc w:val="both"/>
              <w:rPr>
                <w:sz w:val="28"/>
                <w:szCs w:val="28"/>
              </w:rPr>
            </w:pPr>
            <w:r w:rsidRPr="00A56080">
              <w:rPr>
                <w:sz w:val="28"/>
                <w:szCs w:val="28"/>
              </w:rPr>
              <w:t xml:space="preserve">Ответ будет направлен в Ваш адрес до </w:t>
            </w:r>
            <w:r w:rsidR="00E02F39" w:rsidRPr="00A56080">
              <w:rPr>
                <w:sz w:val="28"/>
                <w:szCs w:val="28"/>
              </w:rPr>
              <w:t>«</w:t>
            </w:r>
            <w:r w:rsidR="00A56080">
              <w:rPr>
                <w:sz w:val="28"/>
                <w:szCs w:val="28"/>
              </w:rPr>
              <w:t xml:space="preserve"> __»</w:t>
            </w:r>
            <w:r w:rsidRPr="00A56080">
              <w:rPr>
                <w:sz w:val="28"/>
                <w:szCs w:val="28"/>
              </w:rPr>
              <w:t xml:space="preserve"> ________________ 20 __ г.</w:t>
            </w: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624" w:rsidRPr="00A56080" w:rsidTr="002F1FF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56080" w:rsidRDefault="008D2624" w:rsidP="008E3BDC">
            <w:pPr>
              <w:pStyle w:val="af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8D2624" w:rsidRPr="00A56080" w:rsidRDefault="008D2624" w:rsidP="008E3BDC">
            <w:pPr>
              <w:pStyle w:val="af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D2624" w:rsidRPr="00A56080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624" w:rsidRPr="00A56080" w:rsidRDefault="008D2624" w:rsidP="008E3BDC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D2624" w:rsidRPr="00A56080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</w:rPr>
            </w:pPr>
            <w:r w:rsidRPr="00A5608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A56080" w:rsidRDefault="00A56080" w:rsidP="00A56080">
      <w:pPr>
        <w:ind w:left="7088"/>
        <w:jc w:val="both"/>
        <w:rPr>
          <w:rStyle w:val="af4"/>
          <w:b w:val="0"/>
          <w:sz w:val="28"/>
          <w:szCs w:val="28"/>
        </w:rPr>
        <w:sectPr w:rsidR="00A56080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43" w:name="sub_184"/>
    </w:p>
    <w:p w:rsidR="00A56080" w:rsidRPr="00975C23" w:rsidRDefault="00A56080" w:rsidP="00A56080">
      <w:pPr>
        <w:ind w:left="7088"/>
        <w:jc w:val="both"/>
      </w:pPr>
      <w:r w:rsidRPr="00975C23">
        <w:rPr>
          <w:rStyle w:val="af4"/>
          <w:b w:val="0"/>
        </w:rPr>
        <w:lastRenderedPageBreak/>
        <w:t>Приложение № 4</w:t>
      </w:r>
    </w:p>
    <w:p w:rsidR="008D2624" w:rsidRPr="00975C23" w:rsidRDefault="00A56080" w:rsidP="00A56080">
      <w:pPr>
        <w:ind w:left="7088"/>
        <w:jc w:val="both"/>
        <w:rPr>
          <w:rStyle w:val="af4"/>
          <w:b w:val="0"/>
        </w:rPr>
      </w:pPr>
      <w:r w:rsidRPr="00975C23">
        <w:rPr>
          <w:rStyle w:val="af4"/>
          <w:b w:val="0"/>
          <w:bCs/>
        </w:rPr>
        <w:t>к Положению</w:t>
      </w:r>
    </w:p>
    <w:bookmarkEnd w:id="43"/>
    <w:p w:rsidR="008D2624" w:rsidRPr="00C573FD" w:rsidRDefault="008D2624" w:rsidP="008D2624">
      <w:pPr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840"/>
        <w:gridCol w:w="1680"/>
        <w:gridCol w:w="2955"/>
      </w:tblGrid>
      <w:tr w:rsidR="008D2624" w:rsidRPr="002F1FF0" w:rsidTr="002F1FF0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>городского округа</w:t>
            </w:r>
          </w:p>
          <w:p w:rsidR="008D2624" w:rsidRPr="002F1FF0" w:rsidRDefault="008D2624" w:rsidP="008E3BDC">
            <w:pPr>
              <w:ind w:firstLine="34"/>
              <w:rPr>
                <w:szCs w:val="28"/>
              </w:rPr>
            </w:pPr>
            <w:r w:rsidRPr="002F1FF0">
              <w:rPr>
                <w:szCs w:val="28"/>
              </w:rPr>
              <w:t>Верхняя Пышма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 xml:space="preserve">должность </w:t>
            </w:r>
            <w:proofErr w:type="gramStart"/>
            <w:r w:rsidRPr="002F1FF0">
              <w:rPr>
                <w:rFonts w:ascii="Times New Roman" w:hAnsi="Times New Roman" w:cs="Times New Roman"/>
                <w:szCs w:val="28"/>
              </w:rPr>
              <w:t>рассматривающего</w:t>
            </w:r>
            <w:proofErr w:type="gramEnd"/>
          </w:p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>руководителя</w:t>
            </w:r>
          </w:p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>Имя Отчество Фамилия</w:t>
            </w:r>
          </w:p>
        </w:tc>
      </w:tr>
      <w:tr w:rsidR="008D2624" w:rsidRPr="00975C23" w:rsidTr="002F1FF0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24" w:rsidRPr="00975C23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975C23" w:rsidRDefault="008D2624" w:rsidP="008E3BDC">
            <w:pPr>
              <w:pStyle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975C23">
              <w:rPr>
                <w:rFonts w:ascii="Times New Roman" w:hAnsi="Times New Roman" w:cs="Times New Roman"/>
                <w:color w:val="000000" w:themeColor="text1"/>
                <w:szCs w:val="28"/>
              </w:rPr>
              <w:t>СЛУЖЕБНАЯ ЗАПИСКА</w:t>
            </w:r>
            <w:r w:rsidRPr="00975C23">
              <w:rPr>
                <w:rFonts w:ascii="Times New Roman" w:hAnsi="Times New Roman" w:cs="Times New Roman"/>
                <w:b w:val="0"/>
                <w:color w:val="auto"/>
                <w:szCs w:val="28"/>
              </w:rPr>
              <w:br/>
              <w:t>00.00.0000 № 00</w:t>
            </w:r>
            <w:r w:rsidRPr="00975C23">
              <w:rPr>
                <w:rFonts w:ascii="Times New Roman" w:hAnsi="Times New Roman" w:cs="Times New Roman"/>
                <w:b w:val="0"/>
                <w:color w:val="auto"/>
                <w:szCs w:val="28"/>
              </w:rPr>
              <w:br/>
              <w:t>о продлении срока рассмотрения обращения</w:t>
            </w:r>
          </w:p>
          <w:p w:rsidR="008D2624" w:rsidRPr="00975C23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975C23" w:rsidRPr="00975C23" w:rsidRDefault="008D2624" w:rsidP="00975C23">
            <w:pPr>
              <w:ind w:firstLine="709"/>
              <w:jc w:val="both"/>
              <w:rPr>
                <w:szCs w:val="28"/>
              </w:rPr>
            </w:pPr>
            <w:r w:rsidRPr="00975C23">
              <w:rPr>
                <w:szCs w:val="28"/>
              </w:rPr>
              <w:t xml:space="preserve">В соответствии с </w:t>
            </w:r>
            <w:hyperlink r:id="rId26" w:history="1">
              <w:r w:rsidRPr="00975C23">
                <w:rPr>
                  <w:rStyle w:val="af3"/>
                  <w:b w:val="0"/>
                  <w:color w:val="000000" w:themeColor="text1"/>
                  <w:szCs w:val="28"/>
                </w:rPr>
                <w:t>п. 2 статьи 12</w:t>
              </w:r>
            </w:hyperlink>
            <w:r w:rsidRPr="00975C23">
              <w:rPr>
                <w:szCs w:val="28"/>
              </w:rPr>
              <w:t xml:space="preserve"> Федерального закона от 02.05.2006 № 59-ФЗ </w:t>
            </w:r>
            <w:r w:rsidR="00E02F39" w:rsidRPr="00975C23">
              <w:rPr>
                <w:szCs w:val="28"/>
              </w:rPr>
              <w:t>«</w:t>
            </w:r>
            <w:r w:rsidRPr="00975C23">
              <w:rPr>
                <w:szCs w:val="28"/>
              </w:rPr>
              <w:t>О п</w:t>
            </w:r>
            <w:r w:rsidRPr="00975C23">
              <w:rPr>
                <w:szCs w:val="28"/>
              </w:rPr>
              <w:t>о</w:t>
            </w:r>
            <w:r w:rsidRPr="00975C23">
              <w:rPr>
                <w:szCs w:val="28"/>
              </w:rPr>
              <w:t>рядке рассмотрения обращений граждан Российской Федерации</w:t>
            </w:r>
            <w:r w:rsidR="00E02F39" w:rsidRPr="00975C23">
              <w:rPr>
                <w:szCs w:val="28"/>
              </w:rPr>
              <w:t>»</w:t>
            </w:r>
            <w:r w:rsidRPr="00975C23">
              <w:rPr>
                <w:szCs w:val="28"/>
              </w:rPr>
              <w:t xml:space="preserve"> прошу продлить срок ра</w:t>
            </w:r>
            <w:r w:rsidRPr="00975C23">
              <w:rPr>
                <w:szCs w:val="28"/>
              </w:rPr>
              <w:t>с</w:t>
            </w:r>
            <w:r w:rsidRPr="00975C23">
              <w:rPr>
                <w:szCs w:val="28"/>
              </w:rPr>
              <w:t>смотрения обращен</w:t>
            </w:r>
            <w:r w:rsidR="00975C23" w:rsidRPr="00975C23">
              <w:rPr>
                <w:szCs w:val="28"/>
              </w:rPr>
              <w:t>ия ___________________________ (Ф.И.О. автора) от __________</w:t>
            </w:r>
            <w:r w:rsidRPr="00975C23">
              <w:rPr>
                <w:szCs w:val="28"/>
              </w:rPr>
              <w:t xml:space="preserve"> 20 __ г.</w:t>
            </w:r>
          </w:p>
          <w:p w:rsidR="008D2624" w:rsidRPr="00975C23" w:rsidRDefault="008D2624" w:rsidP="00975C23">
            <w:pPr>
              <w:ind w:firstLine="709"/>
              <w:jc w:val="both"/>
              <w:rPr>
                <w:szCs w:val="28"/>
              </w:rPr>
            </w:pPr>
            <w:r w:rsidRPr="00975C23">
              <w:rPr>
                <w:szCs w:val="28"/>
              </w:rPr>
              <w:t xml:space="preserve">Для принятия решения по обращению была проведена проверка </w:t>
            </w:r>
            <w:r w:rsidR="00E02F39" w:rsidRPr="00975C23">
              <w:rPr>
                <w:szCs w:val="28"/>
              </w:rPr>
              <w:t>«</w:t>
            </w:r>
            <w:r w:rsidRPr="00975C23">
              <w:rPr>
                <w:szCs w:val="28"/>
              </w:rPr>
              <w:t>__</w:t>
            </w:r>
            <w:r w:rsidR="00E02F39" w:rsidRPr="00975C23">
              <w:rPr>
                <w:szCs w:val="28"/>
              </w:rPr>
              <w:t>»</w:t>
            </w:r>
            <w:r w:rsidR="00975C23" w:rsidRPr="00975C23">
              <w:rPr>
                <w:szCs w:val="28"/>
              </w:rPr>
              <w:t>_________</w:t>
            </w:r>
            <w:r w:rsidRPr="00975C23">
              <w:rPr>
                <w:szCs w:val="28"/>
              </w:rPr>
              <w:t xml:space="preserve"> 20 г., составлен акт от </w:t>
            </w:r>
            <w:r w:rsidR="00E02F39" w:rsidRPr="00975C23">
              <w:rPr>
                <w:szCs w:val="28"/>
              </w:rPr>
              <w:t>«</w:t>
            </w:r>
            <w:r w:rsidRPr="00975C23">
              <w:rPr>
                <w:szCs w:val="28"/>
              </w:rPr>
              <w:t xml:space="preserve"> __ </w:t>
            </w:r>
            <w:r w:rsidR="00E02F39" w:rsidRPr="00975C23">
              <w:rPr>
                <w:szCs w:val="28"/>
              </w:rPr>
              <w:t>«</w:t>
            </w:r>
            <w:r w:rsidRPr="00975C23">
              <w:rPr>
                <w:szCs w:val="28"/>
              </w:rPr>
              <w:t xml:space="preserve"> _________________ 20 __ г., направлен запрос </w:t>
            </w:r>
            <w:proofErr w:type="gramStart"/>
            <w:r w:rsidRPr="00975C23">
              <w:rPr>
                <w:szCs w:val="28"/>
              </w:rPr>
              <w:t>в</w:t>
            </w:r>
            <w:proofErr w:type="gramEnd"/>
            <w:r w:rsidRPr="00975C23">
              <w:rPr>
                <w:szCs w:val="28"/>
              </w:rPr>
              <w:t xml:space="preserve"> _________</w:t>
            </w:r>
          </w:p>
          <w:p w:rsidR="00975C23" w:rsidRPr="00975C23" w:rsidRDefault="008D2624" w:rsidP="00975C23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975C23">
              <w:rPr>
                <w:rFonts w:ascii="Times New Roman" w:hAnsi="Times New Roman" w:cs="Times New Roman"/>
                <w:szCs w:val="28"/>
              </w:rPr>
              <w:t xml:space="preserve">______________________________________________ от </w:t>
            </w:r>
            <w:r w:rsidR="00E02F39" w:rsidRPr="00975C23">
              <w:rPr>
                <w:rFonts w:ascii="Times New Roman" w:hAnsi="Times New Roman" w:cs="Times New Roman"/>
                <w:szCs w:val="28"/>
              </w:rPr>
              <w:t>«</w:t>
            </w:r>
            <w:r w:rsidRPr="00975C23">
              <w:rPr>
                <w:rFonts w:ascii="Times New Roman" w:hAnsi="Times New Roman" w:cs="Times New Roman"/>
                <w:szCs w:val="28"/>
              </w:rPr>
              <w:t xml:space="preserve"> __ </w:t>
            </w:r>
            <w:r w:rsidR="00E02F39" w:rsidRPr="00975C23">
              <w:rPr>
                <w:rFonts w:ascii="Times New Roman" w:hAnsi="Times New Roman" w:cs="Times New Roman"/>
                <w:szCs w:val="28"/>
              </w:rPr>
              <w:t>«</w:t>
            </w:r>
            <w:r w:rsidRPr="00975C23">
              <w:rPr>
                <w:rFonts w:ascii="Times New Roman" w:hAnsi="Times New Roman" w:cs="Times New Roman"/>
                <w:szCs w:val="28"/>
              </w:rPr>
              <w:t xml:space="preserve"> ______________ 20 __ г.</w:t>
            </w:r>
          </w:p>
          <w:p w:rsidR="00975C23" w:rsidRDefault="008D2624" w:rsidP="00975C23">
            <w:pPr>
              <w:pStyle w:val="afff7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975C23">
              <w:rPr>
                <w:rFonts w:ascii="Times New Roman" w:hAnsi="Times New Roman" w:cs="Times New Roman"/>
                <w:szCs w:val="28"/>
              </w:rPr>
              <w:t xml:space="preserve">Срок исполнения запроса истекает </w:t>
            </w:r>
            <w:r w:rsidR="00E02F39" w:rsidRPr="00975C23">
              <w:rPr>
                <w:rFonts w:ascii="Times New Roman" w:hAnsi="Times New Roman" w:cs="Times New Roman"/>
                <w:szCs w:val="28"/>
              </w:rPr>
              <w:t>«</w:t>
            </w:r>
            <w:r w:rsidRPr="00975C23">
              <w:rPr>
                <w:rFonts w:ascii="Times New Roman" w:hAnsi="Times New Roman" w:cs="Times New Roman"/>
                <w:szCs w:val="28"/>
              </w:rPr>
              <w:t xml:space="preserve"> __ </w:t>
            </w:r>
            <w:r w:rsidR="00E02F39" w:rsidRPr="00975C23">
              <w:rPr>
                <w:rFonts w:ascii="Times New Roman" w:hAnsi="Times New Roman" w:cs="Times New Roman"/>
                <w:szCs w:val="28"/>
              </w:rPr>
              <w:t>«</w:t>
            </w:r>
            <w:r w:rsidRPr="00975C23">
              <w:rPr>
                <w:rFonts w:ascii="Times New Roman" w:hAnsi="Times New Roman" w:cs="Times New Roman"/>
                <w:szCs w:val="28"/>
              </w:rPr>
              <w:t xml:space="preserve"> _____________ 20 ___ г.</w:t>
            </w:r>
          </w:p>
          <w:p w:rsidR="008D2624" w:rsidRPr="00975C23" w:rsidRDefault="008D2624" w:rsidP="00975C23">
            <w:pPr>
              <w:pStyle w:val="afff7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975C23">
              <w:rPr>
                <w:rFonts w:ascii="Times New Roman" w:hAnsi="Times New Roman" w:cs="Times New Roman"/>
                <w:szCs w:val="28"/>
              </w:rPr>
              <w:t xml:space="preserve">В связи с этим прошу продлить срок рассмотрения обращения </w:t>
            </w:r>
            <w:proofErr w:type="gramStart"/>
            <w:r w:rsidRPr="00975C23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975C23">
              <w:rPr>
                <w:rFonts w:ascii="Times New Roman" w:hAnsi="Times New Roman" w:cs="Times New Roman"/>
                <w:szCs w:val="28"/>
              </w:rPr>
              <w:t xml:space="preserve"> ________ дней.</w:t>
            </w:r>
          </w:p>
          <w:p w:rsidR="008D2624" w:rsidRPr="00975C23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2624" w:rsidRPr="002F1FF0" w:rsidTr="002F1FF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2F1FF0" w:rsidRDefault="008D2624" w:rsidP="008E3BDC">
            <w:pPr>
              <w:pStyle w:val="affff0"/>
              <w:rPr>
                <w:rFonts w:ascii="Times New Roman" w:hAnsi="Times New Roman" w:cs="Times New Roman"/>
                <w:szCs w:val="28"/>
              </w:rPr>
            </w:pPr>
            <w:r w:rsidRPr="002F1FF0">
              <w:rPr>
                <w:rFonts w:ascii="Times New Roman" w:hAnsi="Times New Roman" w:cs="Times New Roman"/>
                <w:szCs w:val="28"/>
              </w:rPr>
              <w:t>Должность исполнителя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  <w:r w:rsidRPr="002F1FF0">
              <w:rPr>
                <w:rFonts w:ascii="Times New Roman" w:hAnsi="Times New Roman" w:cs="Times New Roman"/>
                <w:szCs w:val="18"/>
              </w:rPr>
              <w:t>_________________________</w:t>
            </w:r>
          </w:p>
          <w:p w:rsidR="008D2624" w:rsidRPr="002F1FF0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2F1FF0">
              <w:rPr>
                <w:rFonts w:ascii="Times New Roman" w:hAnsi="Times New Roman" w:cs="Times New Roman"/>
                <w:szCs w:val="18"/>
              </w:rPr>
              <w:t>подпись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2F1FF0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  <w:r w:rsidRPr="002F1FF0">
              <w:rPr>
                <w:rFonts w:ascii="Times New Roman" w:hAnsi="Times New Roman" w:cs="Times New Roman"/>
                <w:szCs w:val="18"/>
              </w:rPr>
              <w:t>__________________________________</w:t>
            </w:r>
          </w:p>
          <w:p w:rsidR="008D2624" w:rsidRPr="002F1FF0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2F1FF0">
              <w:rPr>
                <w:rFonts w:ascii="Times New Roman" w:hAnsi="Times New Roman" w:cs="Times New Roman"/>
                <w:szCs w:val="18"/>
              </w:rPr>
              <w:t>расшифровка подписи</w:t>
            </w:r>
          </w:p>
        </w:tc>
      </w:tr>
    </w:tbl>
    <w:p w:rsidR="00AC6515" w:rsidRDefault="00AC6515" w:rsidP="00AC6515">
      <w:pPr>
        <w:ind w:left="7088"/>
        <w:jc w:val="both"/>
        <w:rPr>
          <w:rStyle w:val="af4"/>
          <w:b w:val="0"/>
        </w:rPr>
        <w:sectPr w:rsidR="00AC6515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C6515" w:rsidRPr="00AC6515" w:rsidRDefault="00AC6515" w:rsidP="00AC6515">
      <w:pPr>
        <w:ind w:left="7088"/>
        <w:jc w:val="both"/>
      </w:pPr>
      <w:r w:rsidRPr="00AC6515">
        <w:rPr>
          <w:rStyle w:val="af4"/>
          <w:b w:val="0"/>
        </w:rPr>
        <w:lastRenderedPageBreak/>
        <w:t xml:space="preserve">Приложение № </w:t>
      </w:r>
      <w:r>
        <w:rPr>
          <w:rStyle w:val="af4"/>
          <w:b w:val="0"/>
        </w:rPr>
        <w:t>5</w:t>
      </w:r>
    </w:p>
    <w:p w:rsidR="008D2624" w:rsidRPr="00AC6515" w:rsidRDefault="00AC6515" w:rsidP="00AC6515">
      <w:pPr>
        <w:ind w:left="7088"/>
        <w:jc w:val="both"/>
        <w:rPr>
          <w:rStyle w:val="af4"/>
          <w:b w:val="0"/>
          <w:bCs/>
        </w:rPr>
      </w:pPr>
      <w:r w:rsidRPr="00AC6515">
        <w:rPr>
          <w:rStyle w:val="af4"/>
          <w:b w:val="0"/>
          <w:bCs/>
        </w:rPr>
        <w:t>к Положению</w:t>
      </w:r>
    </w:p>
    <w:p w:rsidR="008D2624" w:rsidRPr="00C573FD" w:rsidRDefault="008D2624" w:rsidP="008D2624">
      <w:pPr>
        <w:ind w:firstLine="698"/>
        <w:jc w:val="right"/>
        <w:rPr>
          <w:sz w:val="28"/>
          <w:szCs w:val="28"/>
        </w:rPr>
      </w:pPr>
    </w:p>
    <w:p w:rsidR="008D2624" w:rsidRPr="00C573FD" w:rsidRDefault="008D2624" w:rsidP="008D2624">
      <w:pPr>
        <w:rPr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840"/>
        <w:gridCol w:w="1680"/>
        <w:gridCol w:w="3063"/>
      </w:tblGrid>
      <w:tr w:rsidR="008D2624" w:rsidRPr="007A060C" w:rsidTr="007A060C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Угловой бланк администрации,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структурного подразделения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администрации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Ф.И.О. автора обращения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</w:tc>
      </w:tr>
      <w:tr w:rsidR="008D2624" w:rsidRPr="007A060C" w:rsidTr="007A060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rPr>
                <w:szCs w:val="28"/>
              </w:rPr>
            </w:pPr>
          </w:p>
          <w:p w:rsidR="008D2624" w:rsidRPr="007A060C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A060C">
              <w:rPr>
                <w:rFonts w:ascii="Times New Roman" w:hAnsi="Times New Roman" w:cs="Times New Roman"/>
                <w:szCs w:val="28"/>
              </w:rPr>
              <w:t>Уважаемый</w:t>
            </w:r>
            <w:proofErr w:type="gramEnd"/>
            <w:r w:rsidRPr="007A060C">
              <w:rPr>
                <w:rFonts w:ascii="Times New Roman" w:hAnsi="Times New Roman" w:cs="Times New Roman"/>
                <w:szCs w:val="28"/>
              </w:rPr>
              <w:t xml:space="preserve"> (имя, отчество)!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AC6515">
            <w:pPr>
              <w:ind w:firstLine="709"/>
              <w:rPr>
                <w:szCs w:val="28"/>
              </w:rPr>
            </w:pPr>
            <w:r w:rsidRPr="007A060C">
              <w:rPr>
                <w:szCs w:val="28"/>
              </w:rPr>
              <w:t>1. Вводная часть (полные реквизиты обращения, краткое содержание вопросов).</w:t>
            </w:r>
          </w:p>
          <w:p w:rsidR="008D2624" w:rsidRPr="007A060C" w:rsidRDefault="008D2624" w:rsidP="00AC6515">
            <w:pPr>
              <w:ind w:firstLine="709"/>
              <w:rPr>
                <w:szCs w:val="28"/>
              </w:rPr>
            </w:pPr>
            <w:r w:rsidRPr="007A060C">
              <w:rPr>
                <w:szCs w:val="28"/>
              </w:rPr>
              <w:t>2. Основная часть (содержание проделанной работы):</w:t>
            </w:r>
          </w:p>
          <w:p w:rsidR="008D2624" w:rsidRPr="007A060C" w:rsidRDefault="008D2624" w:rsidP="00AC6515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по 1 вопросу:    _________________________________________________________</w:t>
            </w:r>
          </w:p>
          <w:p w:rsidR="008D2624" w:rsidRPr="007A060C" w:rsidRDefault="008D2624" w:rsidP="00AC6515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______________________________________________________________________</w:t>
            </w:r>
          </w:p>
          <w:p w:rsidR="008D2624" w:rsidRPr="007A060C" w:rsidRDefault="008D2624" w:rsidP="00AC6515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по 2 вопросу:     _________________________________________________________</w:t>
            </w:r>
          </w:p>
          <w:p w:rsidR="008D2624" w:rsidRPr="007A060C" w:rsidRDefault="008D2624" w:rsidP="00AC6515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_______________________________________________________________________и так д</w:t>
            </w:r>
            <w:r w:rsidRPr="007A060C">
              <w:rPr>
                <w:rFonts w:ascii="Times New Roman" w:hAnsi="Times New Roman" w:cs="Times New Roman"/>
                <w:szCs w:val="28"/>
              </w:rPr>
              <w:t>а</w:t>
            </w:r>
            <w:r w:rsidRPr="007A060C">
              <w:rPr>
                <w:rFonts w:ascii="Times New Roman" w:hAnsi="Times New Roman" w:cs="Times New Roman"/>
                <w:szCs w:val="28"/>
              </w:rPr>
              <w:t>лее.</w:t>
            </w:r>
          </w:p>
          <w:p w:rsidR="008D2624" w:rsidRPr="007A060C" w:rsidRDefault="008D2624" w:rsidP="00AC6515">
            <w:pPr>
              <w:ind w:firstLine="709"/>
              <w:rPr>
                <w:szCs w:val="28"/>
              </w:rPr>
            </w:pPr>
            <w:r w:rsidRPr="007A060C">
              <w:rPr>
                <w:szCs w:val="28"/>
              </w:rPr>
              <w:t>3. Заключительная часть (гарантия исполнения и конкретные сроки исполнения).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2624" w:rsidRPr="007A060C" w:rsidTr="007A060C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f0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Наименование должности уполном</w:t>
            </w:r>
            <w:r w:rsidRPr="007A060C">
              <w:rPr>
                <w:rFonts w:ascii="Times New Roman" w:hAnsi="Times New Roman" w:cs="Times New Roman"/>
                <w:szCs w:val="28"/>
              </w:rPr>
              <w:t>о</w:t>
            </w:r>
            <w:r w:rsidRPr="007A060C">
              <w:rPr>
                <w:rFonts w:ascii="Times New Roman" w:hAnsi="Times New Roman" w:cs="Times New Roman"/>
                <w:szCs w:val="28"/>
              </w:rPr>
              <w:t>ченного лица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________________</w:t>
            </w:r>
          </w:p>
          <w:p w:rsidR="008D2624" w:rsidRPr="007A060C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подпись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8D2624" w:rsidRPr="007A060C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расшифровка подписи</w:t>
            </w:r>
          </w:p>
        </w:tc>
      </w:tr>
      <w:tr w:rsidR="008D2624" w:rsidRPr="007A060C" w:rsidTr="007A060C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AC6515" w:rsidRDefault="00AC6515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Фамилия Имя Отчество исполнителя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Телефон</w:t>
            </w:r>
          </w:p>
        </w:tc>
      </w:tr>
    </w:tbl>
    <w:p w:rsidR="00AC6515" w:rsidRDefault="00AC6515" w:rsidP="00AC6515">
      <w:pPr>
        <w:ind w:left="7088"/>
        <w:jc w:val="both"/>
        <w:rPr>
          <w:rStyle w:val="af4"/>
          <w:b w:val="0"/>
        </w:rPr>
        <w:sectPr w:rsidR="00AC6515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C6515" w:rsidRPr="00AC6515" w:rsidRDefault="00AC6515" w:rsidP="00AC6515">
      <w:pPr>
        <w:ind w:left="7088"/>
        <w:jc w:val="both"/>
      </w:pPr>
      <w:r w:rsidRPr="00AC6515">
        <w:rPr>
          <w:rStyle w:val="af4"/>
          <w:b w:val="0"/>
        </w:rPr>
        <w:lastRenderedPageBreak/>
        <w:t xml:space="preserve">Приложение № </w:t>
      </w:r>
      <w:r>
        <w:rPr>
          <w:rStyle w:val="af4"/>
          <w:b w:val="0"/>
        </w:rPr>
        <w:t>6</w:t>
      </w:r>
    </w:p>
    <w:p w:rsidR="008D2624" w:rsidRDefault="00AC6515" w:rsidP="00AC6515">
      <w:pPr>
        <w:ind w:left="709" w:firstLine="6379"/>
        <w:jc w:val="both"/>
        <w:rPr>
          <w:rStyle w:val="af4"/>
          <w:b w:val="0"/>
          <w:bCs/>
          <w:sz w:val="28"/>
          <w:szCs w:val="28"/>
        </w:rPr>
      </w:pPr>
      <w:r w:rsidRPr="00AC6515">
        <w:rPr>
          <w:rStyle w:val="af4"/>
          <w:b w:val="0"/>
          <w:bCs/>
        </w:rPr>
        <w:t>к Положению</w:t>
      </w:r>
    </w:p>
    <w:p w:rsidR="008D2624" w:rsidRPr="00683BE5" w:rsidRDefault="008D2624" w:rsidP="008D2624">
      <w:pPr>
        <w:ind w:firstLine="698"/>
        <w:jc w:val="center"/>
        <w:rPr>
          <w:rStyle w:val="af4"/>
          <w:b w:val="0"/>
          <w:bCs/>
          <w:sz w:val="28"/>
          <w:szCs w:val="28"/>
        </w:rPr>
      </w:pPr>
    </w:p>
    <w:p w:rsidR="008D2624" w:rsidRPr="00C573FD" w:rsidRDefault="008D2624" w:rsidP="008D2624">
      <w:pPr>
        <w:ind w:firstLine="698"/>
        <w:jc w:val="right"/>
        <w:rPr>
          <w:sz w:val="28"/>
          <w:szCs w:val="28"/>
        </w:rPr>
      </w:pPr>
    </w:p>
    <w:tbl>
      <w:tblPr>
        <w:tblW w:w="102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8D2624" w:rsidRPr="007A060C" w:rsidTr="007A060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  <w:r w:rsidRPr="007A060C">
              <w:rPr>
                <w:rFonts w:ascii="Times New Roman" w:hAnsi="Times New Roman" w:cs="Times New Roman"/>
              </w:rPr>
              <w:t>Угловой бланк администрации,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  <w:r w:rsidRPr="007A060C">
              <w:rPr>
                <w:rFonts w:ascii="Times New Roman" w:hAnsi="Times New Roman" w:cs="Times New Roman"/>
              </w:rPr>
              <w:t>структурного подразделения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  <w:r w:rsidRPr="007A060C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  <w:r w:rsidRPr="007A060C">
              <w:rPr>
                <w:rFonts w:ascii="Times New Roman" w:hAnsi="Times New Roman" w:cs="Times New Roman"/>
              </w:rPr>
              <w:t>Ф.И.О. автора обращения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</w:rPr>
            </w:pPr>
            <w:r w:rsidRPr="007A060C">
              <w:rPr>
                <w:rFonts w:ascii="Times New Roman" w:hAnsi="Times New Roman" w:cs="Times New Roman"/>
              </w:rPr>
              <w:t>почтовый адрес</w:t>
            </w:r>
          </w:p>
        </w:tc>
      </w:tr>
    </w:tbl>
    <w:p w:rsidR="008D2624" w:rsidRPr="00C573FD" w:rsidRDefault="008D2624" w:rsidP="008D2624">
      <w:pPr>
        <w:rPr>
          <w:sz w:val="28"/>
          <w:szCs w:val="28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520"/>
        <w:gridCol w:w="3205"/>
      </w:tblGrid>
      <w:tr w:rsidR="008D2624" w:rsidRPr="007A060C" w:rsidTr="007A060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AC6515">
              <w:rPr>
                <w:rFonts w:ascii="Times New Roman" w:hAnsi="Times New Roman" w:cs="Times New Roman"/>
                <w:color w:val="auto"/>
                <w:szCs w:val="28"/>
              </w:rPr>
              <w:t>ИЗВЕЩЕНИЕ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AC6515">
            <w:pPr>
              <w:ind w:firstLine="709"/>
              <w:jc w:val="both"/>
              <w:rPr>
                <w:szCs w:val="28"/>
              </w:rPr>
            </w:pPr>
            <w:r w:rsidRPr="007A060C">
              <w:rPr>
                <w:szCs w:val="28"/>
              </w:rPr>
              <w:t xml:space="preserve">Извещаем, что Ваше обращение получено и рассмотрено в установленном порядке. В соответствии </w:t>
            </w:r>
            <w:r w:rsidRPr="00AC6515">
              <w:rPr>
                <w:color w:val="000000" w:themeColor="text1"/>
                <w:szCs w:val="28"/>
              </w:rPr>
              <w:t xml:space="preserve">с </w:t>
            </w:r>
            <w:hyperlink r:id="rId27" w:history="1">
              <w:r w:rsidRPr="00AC6515">
                <w:rPr>
                  <w:rStyle w:val="af3"/>
                  <w:b w:val="0"/>
                  <w:color w:val="000000" w:themeColor="text1"/>
                  <w:szCs w:val="28"/>
                </w:rPr>
                <w:t>п. 3 ст. 8</w:t>
              </w:r>
            </w:hyperlink>
            <w:r w:rsidRPr="007A060C">
              <w:rPr>
                <w:szCs w:val="28"/>
              </w:rPr>
              <w:t xml:space="preserve"> Федерального закона от 02.05.2006 № 59-ФЗ </w:t>
            </w:r>
            <w:r w:rsidR="00E02F39">
              <w:rPr>
                <w:szCs w:val="28"/>
              </w:rPr>
              <w:t>«</w:t>
            </w:r>
            <w:r w:rsidRPr="007A060C">
              <w:rPr>
                <w:szCs w:val="28"/>
              </w:rPr>
              <w:t>О порядке рассмотрения обращений граждан Российской Федерации</w:t>
            </w:r>
            <w:r w:rsidR="00E02F39">
              <w:rPr>
                <w:szCs w:val="28"/>
              </w:rPr>
              <w:t>»</w:t>
            </w:r>
            <w:r w:rsidRPr="007A060C">
              <w:rPr>
                <w:szCs w:val="28"/>
              </w:rPr>
              <w:t xml:space="preserve"> письмо направлено по компетенции для решения вопросов по существу с просьбой </w:t>
            </w:r>
            <w:proofErr w:type="gramStart"/>
            <w:r w:rsidRPr="007A060C">
              <w:rPr>
                <w:szCs w:val="28"/>
              </w:rPr>
              <w:t>проинформировать</w:t>
            </w:r>
            <w:proofErr w:type="gramEnd"/>
            <w:r w:rsidRPr="007A060C">
              <w:rPr>
                <w:szCs w:val="28"/>
              </w:rPr>
              <w:t xml:space="preserve"> Вас о результатах рассмотрения.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 xml:space="preserve">Исполнитель: </w:t>
            </w: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2624" w:rsidRPr="007A060C" w:rsidTr="007A060C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f0"/>
              <w:rPr>
                <w:rFonts w:ascii="Times New Roman" w:hAnsi="Times New Roman" w:cs="Times New Roman"/>
                <w:szCs w:val="28"/>
              </w:rPr>
            </w:pPr>
            <w:r w:rsidRPr="007A060C">
              <w:rPr>
                <w:rFonts w:ascii="Times New Roman" w:hAnsi="Times New Roman" w:cs="Times New Roman"/>
                <w:szCs w:val="28"/>
              </w:rPr>
              <w:t>Наименование должности уполном</w:t>
            </w:r>
            <w:r w:rsidRPr="007A060C">
              <w:rPr>
                <w:rFonts w:ascii="Times New Roman" w:hAnsi="Times New Roman" w:cs="Times New Roman"/>
                <w:szCs w:val="28"/>
              </w:rPr>
              <w:t>о</w:t>
            </w:r>
            <w:r w:rsidRPr="007A060C">
              <w:rPr>
                <w:rFonts w:ascii="Times New Roman" w:hAnsi="Times New Roman" w:cs="Times New Roman"/>
                <w:szCs w:val="28"/>
              </w:rPr>
              <w:t>ченного лица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_________________________</w:t>
            </w:r>
          </w:p>
          <w:p w:rsidR="008D2624" w:rsidRPr="007A060C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подпись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</w:p>
          <w:p w:rsidR="008D2624" w:rsidRPr="007A060C" w:rsidRDefault="008D2624" w:rsidP="008E3BDC">
            <w:pPr>
              <w:pStyle w:val="afff7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__________________________________</w:t>
            </w:r>
          </w:p>
          <w:p w:rsidR="008D2624" w:rsidRPr="007A060C" w:rsidRDefault="008D2624" w:rsidP="008E3BDC">
            <w:pPr>
              <w:pStyle w:val="afff7"/>
              <w:jc w:val="center"/>
              <w:rPr>
                <w:rFonts w:ascii="Times New Roman" w:hAnsi="Times New Roman" w:cs="Times New Roman"/>
                <w:szCs w:val="18"/>
              </w:rPr>
            </w:pPr>
            <w:r w:rsidRPr="007A060C">
              <w:rPr>
                <w:rFonts w:ascii="Times New Roman" w:hAnsi="Times New Roman" w:cs="Times New Roman"/>
                <w:szCs w:val="18"/>
              </w:rPr>
              <w:t>расшифровка подписи</w:t>
            </w:r>
          </w:p>
        </w:tc>
      </w:tr>
    </w:tbl>
    <w:p w:rsidR="008D2624" w:rsidRDefault="008D2624" w:rsidP="008D2624">
      <w:pPr>
        <w:rPr>
          <w:sz w:val="28"/>
          <w:szCs w:val="28"/>
        </w:rPr>
      </w:pPr>
    </w:p>
    <w:p w:rsidR="00AC6515" w:rsidRDefault="00AC6515" w:rsidP="00AC6515">
      <w:pPr>
        <w:ind w:left="7088"/>
        <w:jc w:val="both"/>
        <w:rPr>
          <w:rStyle w:val="af4"/>
          <w:b w:val="0"/>
        </w:rPr>
        <w:sectPr w:rsidR="00AC6515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C6515" w:rsidRPr="00AC6515" w:rsidRDefault="00AC6515" w:rsidP="00AC6515">
      <w:pPr>
        <w:ind w:left="7088"/>
        <w:jc w:val="both"/>
      </w:pPr>
      <w:r w:rsidRPr="00AC6515">
        <w:rPr>
          <w:rStyle w:val="af4"/>
          <w:b w:val="0"/>
        </w:rPr>
        <w:lastRenderedPageBreak/>
        <w:t xml:space="preserve">Приложение № </w:t>
      </w:r>
      <w:r>
        <w:rPr>
          <w:rStyle w:val="af4"/>
          <w:b w:val="0"/>
        </w:rPr>
        <w:t>7</w:t>
      </w:r>
    </w:p>
    <w:p w:rsidR="008D2624" w:rsidRDefault="00AC6515" w:rsidP="00AC6515">
      <w:pPr>
        <w:ind w:left="7088"/>
        <w:jc w:val="both"/>
        <w:rPr>
          <w:b/>
          <w:sz w:val="28"/>
          <w:szCs w:val="28"/>
          <w:lang w:eastAsia="en-US"/>
        </w:rPr>
      </w:pPr>
      <w:r w:rsidRPr="00AC6515">
        <w:rPr>
          <w:rStyle w:val="af4"/>
          <w:b w:val="0"/>
          <w:bCs/>
        </w:rPr>
        <w:t>к Положению</w:t>
      </w:r>
    </w:p>
    <w:p w:rsidR="008D2624" w:rsidRDefault="008D2624" w:rsidP="008D2624">
      <w:pPr>
        <w:jc w:val="center"/>
        <w:rPr>
          <w:b/>
          <w:sz w:val="28"/>
          <w:szCs w:val="28"/>
          <w:lang w:eastAsia="en-US"/>
        </w:rPr>
      </w:pPr>
    </w:p>
    <w:p w:rsidR="008D2624" w:rsidRPr="007A060C" w:rsidRDefault="008D2624" w:rsidP="008D2624">
      <w:pPr>
        <w:jc w:val="center"/>
        <w:rPr>
          <w:b/>
          <w:szCs w:val="28"/>
          <w:lang w:eastAsia="en-US"/>
        </w:rPr>
      </w:pPr>
      <w:r w:rsidRPr="007A060C">
        <w:rPr>
          <w:b/>
          <w:szCs w:val="28"/>
          <w:lang w:eastAsia="en-US"/>
        </w:rPr>
        <w:t>Администрация городского округа Верхняя Пышма</w:t>
      </w:r>
    </w:p>
    <w:p w:rsidR="008D2624" w:rsidRPr="007A060C" w:rsidRDefault="008D2624" w:rsidP="008D2624">
      <w:pPr>
        <w:jc w:val="center"/>
        <w:rPr>
          <w:b/>
          <w:szCs w:val="28"/>
          <w:lang w:eastAsia="en-US"/>
        </w:rPr>
      </w:pPr>
      <w:r w:rsidRPr="007A060C">
        <w:rPr>
          <w:b/>
          <w:szCs w:val="28"/>
          <w:lang w:eastAsia="en-US"/>
        </w:rPr>
        <w:t>Отдел по организационной работе и контролю</w:t>
      </w:r>
    </w:p>
    <w:p w:rsidR="008D2624" w:rsidRPr="007A060C" w:rsidRDefault="008D2624" w:rsidP="008D2624">
      <w:pPr>
        <w:jc w:val="center"/>
        <w:rPr>
          <w:b/>
          <w:szCs w:val="28"/>
          <w:lang w:eastAsia="en-US"/>
        </w:rPr>
      </w:pPr>
    </w:p>
    <w:p w:rsidR="008D2624" w:rsidRPr="007A060C" w:rsidRDefault="008D2624" w:rsidP="008D2624">
      <w:pPr>
        <w:jc w:val="center"/>
        <w:rPr>
          <w:b/>
          <w:szCs w:val="28"/>
          <w:lang w:eastAsia="en-US"/>
        </w:rPr>
      </w:pPr>
      <w:r w:rsidRPr="007A060C">
        <w:rPr>
          <w:b/>
          <w:szCs w:val="28"/>
          <w:lang w:eastAsia="en-US"/>
        </w:rPr>
        <w:t xml:space="preserve">ЗАКЛЮЧЕНИЕ </w:t>
      </w:r>
    </w:p>
    <w:p w:rsidR="008D2624" w:rsidRPr="007A060C" w:rsidRDefault="008D2624" w:rsidP="008D2624">
      <w:pPr>
        <w:jc w:val="center"/>
        <w:rPr>
          <w:b/>
          <w:szCs w:val="28"/>
          <w:lang w:eastAsia="en-US"/>
        </w:rPr>
      </w:pPr>
      <w:r w:rsidRPr="007A060C">
        <w:rPr>
          <w:b/>
          <w:szCs w:val="28"/>
          <w:lang w:eastAsia="en-US"/>
        </w:rPr>
        <w:t>об оставлении обращения гражданина без ответа</w:t>
      </w:r>
    </w:p>
    <w:p w:rsidR="008D2624" w:rsidRPr="007A060C" w:rsidRDefault="008D2624" w:rsidP="008D2624">
      <w:pPr>
        <w:spacing w:after="200" w:line="276" w:lineRule="auto"/>
        <w:rPr>
          <w:szCs w:val="28"/>
          <w:lang w:eastAsia="en-US"/>
        </w:rPr>
      </w:pPr>
    </w:p>
    <w:p w:rsidR="008D2624" w:rsidRPr="007A060C" w:rsidRDefault="007A060C" w:rsidP="008D2624">
      <w:pPr>
        <w:spacing w:after="200" w:line="276" w:lineRule="auto"/>
        <w:rPr>
          <w:szCs w:val="28"/>
          <w:lang w:eastAsia="en-US"/>
        </w:rPr>
      </w:pPr>
      <w:r w:rsidRPr="007A060C">
        <w:rPr>
          <w:szCs w:val="28"/>
          <w:lang w:eastAsia="en-US"/>
        </w:rPr>
        <w:t xml:space="preserve">от </w:t>
      </w:r>
      <w:r w:rsidR="00E02F39">
        <w:rPr>
          <w:szCs w:val="28"/>
          <w:lang w:eastAsia="en-US"/>
        </w:rPr>
        <w:t>«</w:t>
      </w:r>
      <w:r w:rsidR="008D2624" w:rsidRPr="007A060C">
        <w:rPr>
          <w:szCs w:val="28"/>
          <w:lang w:eastAsia="en-US"/>
        </w:rPr>
        <w:t>____</w:t>
      </w:r>
      <w:r w:rsidR="00E02F39">
        <w:rPr>
          <w:szCs w:val="28"/>
          <w:lang w:eastAsia="en-US"/>
        </w:rPr>
        <w:t>»</w:t>
      </w:r>
      <w:r w:rsidR="008D2624" w:rsidRPr="007A060C">
        <w:rPr>
          <w:szCs w:val="28"/>
          <w:lang w:eastAsia="en-US"/>
        </w:rPr>
        <w:t>______________2015г.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8D2624" w:rsidRPr="007A060C" w:rsidTr="00AC65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№</w:t>
            </w:r>
          </w:p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proofErr w:type="gramStart"/>
            <w:r w:rsidRPr="007A060C">
              <w:rPr>
                <w:szCs w:val="28"/>
                <w:lang w:eastAsia="en-US"/>
              </w:rPr>
              <w:t>п</w:t>
            </w:r>
            <w:proofErr w:type="gramEnd"/>
            <w:r w:rsidRPr="007A060C">
              <w:rPr>
                <w:szCs w:val="28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Дата поступления обращения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Номер обращения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Дата регистрации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Способ отправки обращения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0C" w:rsidRDefault="007A060C" w:rsidP="007A060C">
            <w:pPr>
              <w:rPr>
                <w:szCs w:val="28"/>
                <w:lang w:eastAsia="en-US"/>
              </w:rPr>
            </w:pPr>
            <w:proofErr w:type="gramStart"/>
            <w:r w:rsidRPr="007A060C">
              <w:rPr>
                <w:szCs w:val="28"/>
                <w:lang w:eastAsia="en-US"/>
              </w:rPr>
              <w:t xml:space="preserve">Соблюдение требований к </w:t>
            </w:r>
            <w:r>
              <w:rPr>
                <w:szCs w:val="28"/>
                <w:lang w:eastAsia="en-US"/>
              </w:rPr>
              <w:t xml:space="preserve">обращению (ст.7 </w:t>
            </w:r>
            <w:r w:rsidR="008D2624" w:rsidRPr="007A060C">
              <w:rPr>
                <w:szCs w:val="28"/>
                <w:lang w:eastAsia="en-US"/>
              </w:rPr>
              <w:t xml:space="preserve">Федерального закона от 02.05.2006 </w:t>
            </w:r>
            <w:proofErr w:type="gramEnd"/>
          </w:p>
          <w:p w:rsidR="008D2624" w:rsidRPr="007A060C" w:rsidRDefault="007A060C" w:rsidP="007A060C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№</w:t>
            </w:r>
            <w:r w:rsidR="008D2624" w:rsidRPr="007A060C">
              <w:rPr>
                <w:szCs w:val="28"/>
                <w:lang w:eastAsia="en-US"/>
              </w:rPr>
              <w:t xml:space="preserve"> 59-ФЗ </w:t>
            </w:r>
            <w:r w:rsidR="00E02F39">
              <w:rPr>
                <w:szCs w:val="28"/>
                <w:lang w:eastAsia="en-US"/>
              </w:rPr>
              <w:t>«</w:t>
            </w:r>
            <w:r w:rsidR="008D2624" w:rsidRPr="007A060C">
              <w:rPr>
                <w:szCs w:val="28"/>
                <w:lang w:eastAsia="en-US"/>
              </w:rPr>
              <w:t>О порядке рассмотрения обращений граждан Российской Федерации</w:t>
            </w:r>
            <w:r w:rsidR="00E02F39">
              <w:rPr>
                <w:szCs w:val="28"/>
                <w:lang w:eastAsia="en-US"/>
              </w:rPr>
              <w:t>»</w:t>
            </w:r>
            <w:r w:rsidR="008D2624" w:rsidRPr="007A060C">
              <w:rPr>
                <w:szCs w:val="28"/>
                <w:lang w:eastAsia="en-US"/>
              </w:rPr>
              <w:t>):</w:t>
            </w:r>
            <w:proofErr w:type="gramEnd"/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Фамилия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Имя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Отчество (при наличии)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Адрес  электронной почты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Почтовый адрес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tabs>
                <w:tab w:val="left" w:pos="141"/>
                <w:tab w:val="left" w:pos="283"/>
              </w:tabs>
              <w:ind w:left="-1"/>
              <w:rPr>
                <w:szCs w:val="28"/>
                <w:u w:val="single"/>
                <w:lang w:eastAsia="en-US"/>
              </w:rPr>
            </w:pPr>
            <w:r w:rsidRPr="007A060C">
              <w:rPr>
                <w:szCs w:val="28"/>
                <w:u w:val="single"/>
                <w:lang w:eastAsia="en-US"/>
              </w:rPr>
              <w:t xml:space="preserve">Заключение: </w:t>
            </w:r>
          </w:p>
          <w:p w:rsidR="008D2624" w:rsidRPr="007A060C" w:rsidRDefault="008D2624" w:rsidP="008E3BDC">
            <w:pPr>
              <w:tabs>
                <w:tab w:val="left" w:pos="141"/>
                <w:tab w:val="left" w:pos="283"/>
              </w:tabs>
              <w:ind w:left="-1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Признать обращение анонимным.</w:t>
            </w:r>
          </w:p>
          <w:p w:rsidR="008D2624" w:rsidRPr="007A060C" w:rsidRDefault="008D2624" w:rsidP="008E3BDC">
            <w:pPr>
              <w:tabs>
                <w:tab w:val="left" w:pos="141"/>
                <w:tab w:val="left" w:pos="283"/>
              </w:tabs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Прекратить производство по обращению</w:t>
            </w:r>
          </w:p>
        </w:tc>
      </w:tr>
      <w:tr w:rsidR="008D2624" w:rsidRPr="007A060C" w:rsidTr="008E3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jc w:val="center"/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24" w:rsidRPr="007A060C" w:rsidRDefault="008D2624" w:rsidP="008E3BDC">
            <w:pPr>
              <w:rPr>
                <w:rFonts w:ascii="Calibri" w:hAnsi="Calibri"/>
                <w:szCs w:val="22"/>
                <w:u w:val="single"/>
                <w:lang w:eastAsia="en-US"/>
              </w:rPr>
            </w:pPr>
            <w:r w:rsidRPr="007A060C">
              <w:rPr>
                <w:szCs w:val="28"/>
                <w:u w:val="single"/>
                <w:lang w:eastAsia="en-US"/>
              </w:rPr>
              <w:t>Основание:</w:t>
            </w:r>
            <w:r w:rsidRPr="007A060C">
              <w:rPr>
                <w:rFonts w:ascii="Calibri" w:hAnsi="Calibri"/>
                <w:szCs w:val="22"/>
                <w:u w:val="single"/>
                <w:lang w:eastAsia="en-US"/>
              </w:rPr>
              <w:t xml:space="preserve"> </w:t>
            </w:r>
          </w:p>
          <w:p w:rsidR="008D2624" w:rsidRPr="007A060C" w:rsidRDefault="008D2624" w:rsidP="008E3BDC">
            <w:pPr>
              <w:rPr>
                <w:szCs w:val="28"/>
                <w:lang w:eastAsia="en-US"/>
              </w:rPr>
            </w:pPr>
            <w:r w:rsidRPr="007A060C">
              <w:rPr>
                <w:szCs w:val="28"/>
                <w:lang w:eastAsia="en-US"/>
              </w:rPr>
              <w:t>п.1 ст.11 Федерального закона от 02.05.2006 N 59-ФЗ</w:t>
            </w:r>
          </w:p>
          <w:p w:rsidR="008D2624" w:rsidRPr="007A060C" w:rsidRDefault="00E02F39" w:rsidP="008E3BD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8D2624" w:rsidRPr="007A060C">
              <w:rPr>
                <w:szCs w:val="28"/>
                <w:lang w:eastAsia="en-US"/>
              </w:rPr>
              <w:t>О порядке рассмотрения обращений граждан Российской Федерации</w:t>
            </w:r>
            <w:r>
              <w:rPr>
                <w:szCs w:val="28"/>
                <w:lang w:eastAsia="en-US"/>
              </w:rPr>
              <w:t>»</w:t>
            </w:r>
          </w:p>
        </w:tc>
      </w:tr>
    </w:tbl>
    <w:p w:rsidR="008D2624" w:rsidRPr="00A135B5" w:rsidRDefault="008D2624" w:rsidP="008D2624">
      <w:pPr>
        <w:ind w:firstLine="540"/>
        <w:outlineLvl w:val="0"/>
        <w:rPr>
          <w:sz w:val="28"/>
          <w:szCs w:val="28"/>
          <w:lang w:eastAsia="en-US"/>
        </w:rPr>
      </w:pPr>
    </w:p>
    <w:p w:rsidR="008D2624" w:rsidRPr="007A060C" w:rsidRDefault="008D2624" w:rsidP="008D2624">
      <w:pPr>
        <w:rPr>
          <w:szCs w:val="28"/>
          <w:lang w:eastAsia="en-US"/>
        </w:rPr>
      </w:pPr>
      <w:r w:rsidRPr="007A060C">
        <w:rPr>
          <w:szCs w:val="28"/>
          <w:lang w:eastAsia="en-US"/>
        </w:rPr>
        <w:t>Заключение подготовлено ________________________________________</w:t>
      </w:r>
    </w:p>
    <w:p w:rsidR="008D2624" w:rsidRPr="007A060C" w:rsidRDefault="008D2624" w:rsidP="008D2624">
      <w:pPr>
        <w:rPr>
          <w:szCs w:val="28"/>
          <w:lang w:eastAsia="en-US"/>
        </w:rPr>
      </w:pPr>
      <w:r w:rsidRPr="007A060C">
        <w:rPr>
          <w:sz w:val="14"/>
          <w:szCs w:val="16"/>
          <w:lang w:eastAsia="en-US"/>
        </w:rPr>
        <w:t xml:space="preserve">                                                                                                                      (должность специалиста)</w:t>
      </w:r>
    </w:p>
    <w:p w:rsidR="008D2624" w:rsidRPr="007A060C" w:rsidRDefault="008D2624" w:rsidP="008D2624">
      <w:pPr>
        <w:rPr>
          <w:szCs w:val="28"/>
          <w:lang w:eastAsia="en-US"/>
        </w:rPr>
      </w:pPr>
      <w:r w:rsidRPr="007A060C">
        <w:rPr>
          <w:szCs w:val="28"/>
          <w:lang w:eastAsia="en-US"/>
        </w:rPr>
        <w:t>______________________</w:t>
      </w:r>
      <w:r w:rsidRPr="007A060C">
        <w:rPr>
          <w:szCs w:val="28"/>
          <w:lang w:eastAsia="en-US"/>
        </w:rPr>
        <w:tab/>
      </w:r>
      <w:r w:rsidRPr="007A060C">
        <w:rPr>
          <w:szCs w:val="28"/>
          <w:lang w:eastAsia="en-US"/>
        </w:rPr>
        <w:tab/>
      </w:r>
      <w:r w:rsidRPr="007A060C">
        <w:rPr>
          <w:szCs w:val="28"/>
          <w:lang w:eastAsia="en-US"/>
        </w:rPr>
        <w:tab/>
      </w:r>
      <w:r w:rsidRPr="007A060C">
        <w:rPr>
          <w:szCs w:val="28"/>
          <w:lang w:eastAsia="en-US"/>
        </w:rPr>
        <w:tab/>
      </w:r>
      <w:r w:rsidRPr="007A060C">
        <w:rPr>
          <w:szCs w:val="28"/>
          <w:lang w:eastAsia="en-US"/>
        </w:rPr>
        <w:tab/>
      </w:r>
      <w:r w:rsidRPr="007A060C">
        <w:rPr>
          <w:szCs w:val="28"/>
          <w:lang w:eastAsia="en-US"/>
        </w:rPr>
        <w:tab/>
        <w:t>_______________</w:t>
      </w:r>
    </w:p>
    <w:p w:rsidR="008D2624" w:rsidRPr="007A060C" w:rsidRDefault="008D2624" w:rsidP="008D2624">
      <w:pPr>
        <w:rPr>
          <w:sz w:val="14"/>
          <w:szCs w:val="16"/>
          <w:lang w:eastAsia="en-US"/>
        </w:rPr>
      </w:pPr>
      <w:r w:rsidRPr="007A060C">
        <w:rPr>
          <w:sz w:val="14"/>
          <w:szCs w:val="16"/>
          <w:lang w:eastAsia="en-US"/>
        </w:rPr>
        <w:t xml:space="preserve">                   (подпись)  </w:t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</w:r>
      <w:r w:rsidRPr="007A060C">
        <w:rPr>
          <w:sz w:val="14"/>
          <w:szCs w:val="16"/>
          <w:lang w:eastAsia="en-US"/>
        </w:rPr>
        <w:tab/>
        <w:t xml:space="preserve">                  </w:t>
      </w:r>
      <w:r w:rsidR="008964B8">
        <w:rPr>
          <w:sz w:val="14"/>
          <w:szCs w:val="16"/>
          <w:lang w:eastAsia="en-US"/>
        </w:rPr>
        <w:t xml:space="preserve">     </w:t>
      </w:r>
      <w:r w:rsidRPr="007A060C">
        <w:rPr>
          <w:sz w:val="14"/>
          <w:szCs w:val="16"/>
          <w:lang w:eastAsia="en-US"/>
        </w:rPr>
        <w:t xml:space="preserve">  (расшифровка подписи)</w:t>
      </w:r>
    </w:p>
    <w:p w:rsidR="008D2624" w:rsidRPr="007A060C" w:rsidRDefault="008D2624" w:rsidP="008D2624">
      <w:pPr>
        <w:rPr>
          <w:sz w:val="14"/>
          <w:szCs w:val="16"/>
          <w:lang w:eastAsia="en-US"/>
        </w:rPr>
      </w:pPr>
    </w:p>
    <w:p w:rsidR="008D2624" w:rsidRPr="007A060C" w:rsidRDefault="008D2624" w:rsidP="008D2624">
      <w:pPr>
        <w:rPr>
          <w:szCs w:val="28"/>
          <w:lang w:eastAsia="en-US"/>
        </w:rPr>
      </w:pPr>
      <w:r w:rsidRPr="007A060C">
        <w:rPr>
          <w:szCs w:val="28"/>
          <w:lang w:eastAsia="en-US"/>
        </w:rPr>
        <w:t>Согласовано:</w:t>
      </w:r>
    </w:p>
    <w:p w:rsidR="008D2624" w:rsidRPr="007A060C" w:rsidRDefault="008D2624" w:rsidP="008D2624">
      <w:pPr>
        <w:rPr>
          <w:szCs w:val="28"/>
          <w:lang w:eastAsia="en-US"/>
        </w:rPr>
      </w:pPr>
    </w:p>
    <w:p w:rsidR="008D2624" w:rsidRPr="00A135B5" w:rsidRDefault="008D2624" w:rsidP="008D2624">
      <w:pPr>
        <w:rPr>
          <w:sz w:val="28"/>
          <w:szCs w:val="28"/>
          <w:lang w:eastAsia="en-US"/>
        </w:rPr>
      </w:pPr>
      <w:r w:rsidRPr="007A060C">
        <w:rPr>
          <w:szCs w:val="28"/>
          <w:lang w:eastAsia="en-US"/>
        </w:rPr>
        <w:t>Начальник отдела</w:t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  <w:r w:rsidRPr="00A135B5">
        <w:rPr>
          <w:sz w:val="28"/>
          <w:szCs w:val="28"/>
          <w:lang w:eastAsia="en-US"/>
        </w:rPr>
        <w:tab/>
      </w:r>
    </w:p>
    <w:p w:rsidR="008964B8" w:rsidRDefault="008964B8" w:rsidP="007A060C">
      <w:pPr>
        <w:ind w:left="7797"/>
        <w:rPr>
          <w:rStyle w:val="af4"/>
          <w:b w:val="0"/>
          <w:bCs/>
          <w:szCs w:val="28"/>
        </w:rPr>
        <w:sectPr w:rsidR="008964B8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D2624" w:rsidRPr="007A060C" w:rsidRDefault="008D2624" w:rsidP="007A060C">
      <w:pPr>
        <w:ind w:left="7797"/>
        <w:rPr>
          <w:szCs w:val="28"/>
        </w:rPr>
      </w:pPr>
      <w:r w:rsidRPr="007A060C">
        <w:rPr>
          <w:rStyle w:val="af4"/>
          <w:b w:val="0"/>
          <w:bCs/>
          <w:szCs w:val="28"/>
        </w:rPr>
        <w:lastRenderedPageBreak/>
        <w:t xml:space="preserve">Приложение № </w:t>
      </w:r>
      <w:r w:rsidRPr="007A060C">
        <w:rPr>
          <w:szCs w:val="28"/>
        </w:rPr>
        <w:t>8</w:t>
      </w:r>
    </w:p>
    <w:p w:rsidR="008D2624" w:rsidRPr="007A060C" w:rsidRDefault="008D2624" w:rsidP="007A060C">
      <w:pPr>
        <w:ind w:left="7797"/>
        <w:rPr>
          <w:rStyle w:val="af4"/>
          <w:b w:val="0"/>
          <w:bCs/>
          <w:szCs w:val="28"/>
        </w:rPr>
      </w:pPr>
      <w:r w:rsidRPr="007A060C">
        <w:rPr>
          <w:rStyle w:val="af4"/>
          <w:b w:val="0"/>
          <w:bCs/>
          <w:szCs w:val="28"/>
        </w:rPr>
        <w:t xml:space="preserve">к Положению  </w:t>
      </w:r>
    </w:p>
    <w:p w:rsidR="008D2624" w:rsidRDefault="008D2624" w:rsidP="008D2624">
      <w:pPr>
        <w:spacing w:before="108" w:after="108"/>
        <w:outlineLvl w:val="0"/>
        <w:rPr>
          <w:b/>
          <w:bCs/>
          <w:color w:val="26282F"/>
        </w:rPr>
      </w:pPr>
    </w:p>
    <w:p w:rsidR="008D2624" w:rsidRPr="00091D5A" w:rsidRDefault="008D2624" w:rsidP="008D2624">
      <w:pPr>
        <w:spacing w:before="108" w:after="108"/>
        <w:jc w:val="center"/>
        <w:outlineLvl w:val="0"/>
        <w:rPr>
          <w:b/>
          <w:bCs/>
          <w:color w:val="26282F"/>
        </w:rPr>
      </w:pPr>
      <w:r w:rsidRPr="00091D5A">
        <w:rPr>
          <w:b/>
          <w:bCs/>
          <w:color w:val="26282F"/>
        </w:rPr>
        <w:t>ЖУРНАЛ</w:t>
      </w:r>
      <w:r w:rsidRPr="00091D5A">
        <w:rPr>
          <w:b/>
          <w:bCs/>
          <w:color w:val="26282F"/>
        </w:rPr>
        <w:br/>
        <w:t>записи на личный прием</w:t>
      </w:r>
      <w:hyperlink w:anchor="sub_98" w:history="1">
        <w:r w:rsidRPr="007A060C">
          <w:rPr>
            <w:color w:val="000000" w:themeColor="text1"/>
          </w:rPr>
          <w:t>*</w:t>
        </w:r>
      </w:hyperlink>
    </w:p>
    <w:p w:rsidR="008D2624" w:rsidRPr="00091D5A" w:rsidRDefault="008D2624" w:rsidP="008D2624"/>
    <w:p w:rsidR="008D2624" w:rsidRPr="00091D5A" w:rsidRDefault="008D2624" w:rsidP="008D2624">
      <w:pPr>
        <w:ind w:firstLine="698"/>
        <w:jc w:val="right"/>
      </w:pPr>
      <w:r w:rsidRPr="00091D5A">
        <w:t>Начат:</w:t>
      </w:r>
      <w:r w:rsidR="008964B8">
        <w:t xml:space="preserve"> «</w:t>
      </w:r>
      <w:r w:rsidRPr="00091D5A">
        <w:t>____</w:t>
      </w:r>
      <w:r w:rsidR="00E02F39">
        <w:t>»</w:t>
      </w:r>
      <w:r w:rsidRPr="00091D5A">
        <w:t>________________20 __ г.</w:t>
      </w:r>
    </w:p>
    <w:p w:rsidR="008D2624" w:rsidRPr="00091D5A" w:rsidRDefault="008D2624" w:rsidP="008D2624">
      <w:pPr>
        <w:ind w:firstLine="698"/>
        <w:jc w:val="right"/>
      </w:pPr>
      <w:r w:rsidRPr="00091D5A">
        <w:t>Закончен:</w:t>
      </w:r>
      <w:r w:rsidR="008964B8">
        <w:t xml:space="preserve"> «</w:t>
      </w:r>
      <w:r w:rsidRPr="00091D5A">
        <w:t>___</w:t>
      </w:r>
      <w:r w:rsidR="00E02F39">
        <w:t>»</w:t>
      </w:r>
      <w:r w:rsidRPr="00091D5A">
        <w:t>______________20 __ г.</w:t>
      </w:r>
    </w:p>
    <w:p w:rsidR="008D2624" w:rsidRPr="00091D5A" w:rsidRDefault="008D2624" w:rsidP="008D2624">
      <w:pPr>
        <w:ind w:firstLine="698"/>
        <w:jc w:val="right"/>
      </w:pPr>
      <w:r w:rsidRPr="00091D5A">
        <w:t>Количество записей:____________________</w:t>
      </w:r>
    </w:p>
    <w:p w:rsidR="008D2624" w:rsidRPr="00091D5A" w:rsidRDefault="008D2624" w:rsidP="008D2624"/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89"/>
        <w:gridCol w:w="2268"/>
        <w:gridCol w:w="2410"/>
        <w:gridCol w:w="1701"/>
        <w:gridCol w:w="1429"/>
      </w:tblGrid>
      <w:tr w:rsidR="008D2624" w:rsidRPr="00091D5A" w:rsidTr="008964B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624" w:rsidRPr="00091D5A" w:rsidRDefault="007A060C" w:rsidP="008964B8">
            <w:pPr>
              <w:ind w:left="113" w:right="113"/>
              <w:jc w:val="center"/>
            </w:pPr>
            <w:r>
              <w:t>№</w:t>
            </w:r>
            <w:r w:rsidR="008D2624" w:rsidRPr="00091D5A">
              <w:t> </w:t>
            </w:r>
            <w:r w:rsidR="008964B8">
              <w:t xml:space="preserve"> </w:t>
            </w:r>
            <w:proofErr w:type="gramStart"/>
            <w:r w:rsidR="008D2624" w:rsidRPr="00091D5A">
              <w:t>п</w:t>
            </w:r>
            <w:proofErr w:type="gramEnd"/>
            <w:r w:rsidR="008D2624" w:rsidRPr="00091D5A"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8" w:rsidRDefault="008D2624" w:rsidP="008E3BDC">
            <w:pPr>
              <w:jc w:val="center"/>
            </w:pPr>
            <w:r w:rsidRPr="00091D5A">
              <w:t xml:space="preserve">Дата </w:t>
            </w:r>
          </w:p>
          <w:p w:rsidR="008D2624" w:rsidRPr="00091D5A" w:rsidRDefault="008D2624" w:rsidP="008E3BDC">
            <w:pPr>
              <w:jc w:val="center"/>
            </w:pPr>
            <w:r w:rsidRPr="00091D5A">
              <w:t>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24" w:rsidRPr="00091D5A" w:rsidRDefault="008D2624" w:rsidP="008E3BDC">
            <w:pPr>
              <w:jc w:val="center"/>
            </w:pPr>
            <w:r w:rsidRPr="00091D5A">
              <w:t>ФИО</w:t>
            </w:r>
          </w:p>
          <w:p w:rsidR="008964B8" w:rsidRDefault="008D2624" w:rsidP="008E3BDC">
            <w:pPr>
              <w:jc w:val="center"/>
            </w:pPr>
            <w:r w:rsidRPr="00091D5A">
              <w:t xml:space="preserve">гражданина, </w:t>
            </w:r>
          </w:p>
          <w:p w:rsidR="008D2624" w:rsidRPr="00091D5A" w:rsidRDefault="008D2624" w:rsidP="008E3BDC">
            <w:pPr>
              <w:jc w:val="center"/>
            </w:pPr>
            <w:r w:rsidRPr="00091D5A">
              <w:t>паспортные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8" w:rsidRDefault="008D2624" w:rsidP="008E3BDC">
            <w:pPr>
              <w:jc w:val="center"/>
            </w:pPr>
            <w:r w:rsidRPr="00091D5A">
              <w:t xml:space="preserve">Адрес регистрации, </w:t>
            </w:r>
          </w:p>
          <w:p w:rsidR="008D2624" w:rsidRPr="00091D5A" w:rsidRDefault="008D2624" w:rsidP="008E3BDC">
            <w:pPr>
              <w:jc w:val="center"/>
            </w:pPr>
            <w:r w:rsidRPr="00091D5A">
              <w:t>контактный телефон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B8" w:rsidRDefault="008D2624" w:rsidP="008E3BDC">
            <w:pPr>
              <w:jc w:val="center"/>
            </w:pPr>
            <w:r w:rsidRPr="00091D5A">
              <w:t xml:space="preserve">Краткое </w:t>
            </w:r>
          </w:p>
          <w:p w:rsidR="008D2624" w:rsidRPr="00091D5A" w:rsidRDefault="008D2624" w:rsidP="008E3BDC">
            <w:pPr>
              <w:jc w:val="center"/>
            </w:pPr>
            <w:r w:rsidRPr="00091D5A">
              <w:t>содержание</w:t>
            </w:r>
          </w:p>
          <w:p w:rsidR="008D2624" w:rsidRPr="00091D5A" w:rsidRDefault="008D2624" w:rsidP="008E3BDC">
            <w:pPr>
              <w:jc w:val="center"/>
            </w:pPr>
            <w:r w:rsidRPr="00091D5A">
              <w:t>обращения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24" w:rsidRPr="00091D5A" w:rsidRDefault="008D2624" w:rsidP="008E3BDC">
            <w:pPr>
              <w:jc w:val="center"/>
            </w:pPr>
            <w:r w:rsidRPr="00091D5A">
              <w:t>Результаты приема</w:t>
            </w:r>
          </w:p>
        </w:tc>
      </w:tr>
      <w:tr w:rsidR="008D2624" w:rsidRPr="00091D5A" w:rsidTr="00896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>
            <w:pPr>
              <w:jc w:val="center"/>
            </w:pPr>
            <w:r w:rsidRPr="00091D5A"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</w:tr>
      <w:tr w:rsidR="008D2624" w:rsidRPr="00091D5A" w:rsidTr="00896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>
            <w:pPr>
              <w:jc w:val="center"/>
            </w:pPr>
            <w:r w:rsidRPr="00091D5A"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</w:tr>
      <w:tr w:rsidR="008D2624" w:rsidRPr="00091D5A" w:rsidTr="00896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>
            <w:pPr>
              <w:jc w:val="center"/>
            </w:pPr>
            <w:r>
              <w:t>3</w:t>
            </w:r>
            <w:r w:rsidRPr="00091D5A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</w:tr>
      <w:tr w:rsidR="008D2624" w:rsidRPr="00091D5A" w:rsidTr="008964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>
            <w:pPr>
              <w:jc w:val="center"/>
            </w:pPr>
            <w:r>
              <w:t>4</w:t>
            </w:r>
            <w:r w:rsidRPr="00091D5A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091D5A" w:rsidRDefault="008D2624" w:rsidP="008E3BDC"/>
        </w:tc>
      </w:tr>
    </w:tbl>
    <w:p w:rsidR="008964B8" w:rsidRDefault="008964B8" w:rsidP="007A060C">
      <w:pPr>
        <w:ind w:left="7797"/>
        <w:rPr>
          <w:rStyle w:val="af4"/>
          <w:b w:val="0"/>
          <w:bCs/>
          <w:szCs w:val="28"/>
        </w:rPr>
        <w:sectPr w:rsidR="008964B8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D2624" w:rsidRPr="007A060C" w:rsidRDefault="008D2624" w:rsidP="007A060C">
      <w:pPr>
        <w:ind w:left="7797"/>
        <w:rPr>
          <w:szCs w:val="28"/>
        </w:rPr>
      </w:pPr>
      <w:r w:rsidRPr="007A060C">
        <w:rPr>
          <w:rStyle w:val="af4"/>
          <w:b w:val="0"/>
          <w:bCs/>
          <w:szCs w:val="28"/>
        </w:rPr>
        <w:lastRenderedPageBreak/>
        <w:t>Приложение № 9</w:t>
      </w:r>
    </w:p>
    <w:p w:rsidR="008D2624" w:rsidRPr="007A060C" w:rsidRDefault="008D2624" w:rsidP="007A060C">
      <w:pPr>
        <w:ind w:left="7797"/>
        <w:jc w:val="both"/>
        <w:rPr>
          <w:rStyle w:val="af4"/>
          <w:b w:val="0"/>
          <w:bCs/>
          <w:szCs w:val="28"/>
        </w:rPr>
      </w:pPr>
      <w:r w:rsidRPr="007A060C">
        <w:rPr>
          <w:rStyle w:val="af4"/>
          <w:b w:val="0"/>
          <w:bCs/>
          <w:szCs w:val="28"/>
        </w:rPr>
        <w:t xml:space="preserve">к Положению  </w:t>
      </w:r>
    </w:p>
    <w:p w:rsidR="008D2624" w:rsidRPr="00DF7464" w:rsidRDefault="008D2624" w:rsidP="008D2624">
      <w:pPr>
        <w:ind w:firstLine="698"/>
        <w:jc w:val="center"/>
        <w:rPr>
          <w:rStyle w:val="af4"/>
          <w:b w:val="0"/>
          <w:bCs/>
          <w:sz w:val="28"/>
          <w:szCs w:val="28"/>
        </w:rPr>
      </w:pPr>
    </w:p>
    <w:p w:rsidR="007A060C" w:rsidRDefault="008964B8" w:rsidP="007A06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64B8">
        <w:rPr>
          <w:rFonts w:ascii="Times New Roman" w:hAnsi="Times New Roman" w:cs="Times New Roman"/>
          <w:color w:val="auto"/>
          <w:sz w:val="28"/>
          <w:szCs w:val="28"/>
        </w:rPr>
        <w:t>ГРАФИК</w:t>
      </w:r>
      <w:r w:rsidRPr="00C57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2624" w:rsidRPr="00C573F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личного приема граждан, объединений граждан, в том числе и юридических лиц главой городского округа Верхняя Пышма, главой администрации </w:t>
      </w:r>
    </w:p>
    <w:p w:rsidR="008D2624" w:rsidRPr="00C573FD" w:rsidRDefault="008D2624" w:rsidP="007A06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73FD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Верхняя Пышма и его заместителями</w:t>
      </w:r>
    </w:p>
    <w:p w:rsidR="008D2624" w:rsidRPr="00C573FD" w:rsidRDefault="008D2624" w:rsidP="008D2624">
      <w:pPr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2693"/>
        <w:gridCol w:w="1872"/>
      </w:tblGrid>
      <w:tr w:rsidR="008D2624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7A060C" w:rsidRDefault="008D2624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7A060C" w:rsidRDefault="008D2624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Дни и часы приема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7A060C" w:rsidRDefault="008D2624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Место приема</w:t>
            </w:r>
          </w:p>
        </w:tc>
      </w:tr>
      <w:tr w:rsidR="008D2624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7A060C" w:rsidRDefault="008D2624" w:rsidP="008E3BDC">
            <w:pPr>
              <w:rPr>
                <w:szCs w:val="28"/>
              </w:rPr>
            </w:pPr>
            <w:r w:rsidRPr="007A060C">
              <w:rPr>
                <w:szCs w:val="28"/>
              </w:rPr>
              <w:t>Глава администрации</w:t>
            </w:r>
          </w:p>
          <w:p w:rsidR="008D2624" w:rsidRPr="007A060C" w:rsidRDefault="008D2624" w:rsidP="008E3BDC">
            <w:pPr>
              <w:rPr>
                <w:szCs w:val="28"/>
              </w:rPr>
            </w:pPr>
            <w:r w:rsidRPr="007A060C">
              <w:rPr>
                <w:szCs w:val="28"/>
              </w:rPr>
              <w:t>городского округа Верхняя Пышма</w:t>
            </w:r>
          </w:p>
          <w:p w:rsidR="008D2624" w:rsidRPr="007A060C" w:rsidRDefault="008D2624" w:rsidP="008E3BDC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D2624" w:rsidP="008E3BDC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D2624" w:rsidRPr="007A060C" w:rsidRDefault="008D2624" w:rsidP="008E3BDC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по понедельникам </w:t>
            </w:r>
          </w:p>
          <w:p w:rsidR="008D2624" w:rsidRPr="007A060C" w:rsidRDefault="008964B8" w:rsidP="008E3B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 w:rsidR="008D2624" w:rsidRPr="008964B8">
              <w:rPr>
                <w:szCs w:val="28"/>
                <w:vertAlign w:val="superscript"/>
              </w:rPr>
              <w:t>00</w:t>
            </w:r>
            <w:r w:rsidR="008D2624"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 w:rsidR="008D2624"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4" w:rsidRPr="007A060C" w:rsidRDefault="008D2624" w:rsidP="008E3BDC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74</w:t>
            </w:r>
          </w:p>
          <w:p w:rsidR="008D2624" w:rsidRPr="007A060C" w:rsidRDefault="008D2624" w:rsidP="008E3BDC">
            <w:pPr>
              <w:jc w:val="center"/>
              <w:rPr>
                <w:szCs w:val="28"/>
              </w:rPr>
            </w:pPr>
          </w:p>
        </w:tc>
      </w:tr>
      <w:tr w:rsidR="008964B8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rPr>
                <w:szCs w:val="28"/>
              </w:rPr>
            </w:pPr>
            <w:r w:rsidRPr="007A060C">
              <w:rPr>
                <w:szCs w:val="28"/>
              </w:rPr>
              <w:t>Первый заместитель главы администрации г</w:t>
            </w:r>
            <w:r w:rsidRPr="007A060C">
              <w:rPr>
                <w:szCs w:val="28"/>
              </w:rPr>
              <w:t>о</w:t>
            </w:r>
            <w:r w:rsidRPr="007A060C">
              <w:rPr>
                <w:szCs w:val="28"/>
              </w:rPr>
              <w:t>родского округа Верхняя Пышма по инвест</w:t>
            </w:r>
            <w:r w:rsidRPr="007A060C">
              <w:rPr>
                <w:szCs w:val="28"/>
              </w:rPr>
              <w:t>и</w:t>
            </w:r>
            <w:r w:rsidRPr="007A060C">
              <w:rPr>
                <w:szCs w:val="28"/>
              </w:rPr>
              <w:t>ционной политике и развитию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по понедельникам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 w:rsidRPr="008964B8">
              <w:rPr>
                <w:szCs w:val="28"/>
                <w:vertAlign w:val="superscript"/>
              </w:rPr>
              <w:t>00</w:t>
            </w:r>
            <w:r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72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</w:p>
        </w:tc>
      </w:tr>
      <w:tr w:rsidR="008964B8" w:rsidRPr="007A060C" w:rsidTr="008964B8">
        <w:trPr>
          <w:trHeight w:val="97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rPr>
                <w:szCs w:val="28"/>
              </w:rPr>
            </w:pPr>
            <w:r w:rsidRPr="007A060C">
              <w:rPr>
                <w:szCs w:val="28"/>
              </w:rPr>
              <w:t>Заместитель главы администрации городского округа Верхняя Пышма по вопросам жили</w:t>
            </w:r>
            <w:r w:rsidRPr="007A060C">
              <w:rPr>
                <w:szCs w:val="28"/>
              </w:rPr>
              <w:t>щ</w:t>
            </w:r>
            <w:r w:rsidRPr="007A060C">
              <w:rPr>
                <w:szCs w:val="28"/>
              </w:rPr>
              <w:t>но-коммунального хозяйства, транспорта 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по понедельникам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 w:rsidRPr="008964B8">
              <w:rPr>
                <w:szCs w:val="28"/>
                <w:vertAlign w:val="superscript"/>
              </w:rPr>
              <w:t>00</w:t>
            </w:r>
            <w:r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16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</w:p>
        </w:tc>
      </w:tr>
      <w:tr w:rsidR="008964B8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rPr>
                <w:szCs w:val="28"/>
              </w:rPr>
            </w:pPr>
            <w:r w:rsidRPr="007A060C">
              <w:rPr>
                <w:szCs w:val="28"/>
              </w:rPr>
              <w:t>Заместитель главы администрации городского округа Верхняя Пышма по социальным вопр</w:t>
            </w:r>
            <w:r w:rsidRPr="007A060C">
              <w:rPr>
                <w:szCs w:val="28"/>
              </w:rPr>
              <w:t>о</w:t>
            </w:r>
            <w:r w:rsidRPr="007A060C">
              <w:rPr>
                <w:szCs w:val="28"/>
              </w:rPr>
              <w:t>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8964B8">
            <w:pPr>
              <w:ind w:firstLine="34"/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964B8" w:rsidRPr="007A060C" w:rsidRDefault="008964B8" w:rsidP="008964B8">
            <w:pPr>
              <w:ind w:firstLine="34"/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по понедельникам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15</w:t>
            </w:r>
            <w:r w:rsidRPr="008964B8">
              <w:rPr>
                <w:szCs w:val="28"/>
                <w:vertAlign w:val="superscript"/>
              </w:rPr>
              <w:t>00</w:t>
            </w:r>
            <w:r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17</w:t>
            </w:r>
            <w:r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70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</w:p>
        </w:tc>
      </w:tr>
      <w:tr w:rsidR="008964B8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rPr>
                <w:szCs w:val="28"/>
              </w:rPr>
            </w:pPr>
            <w:r w:rsidRPr="007A060C">
              <w:rPr>
                <w:szCs w:val="28"/>
              </w:rPr>
              <w:t>Заместитель главы администрации городского округа Верхняя Пышма по экономике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по понедельникам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 w:rsidRPr="008964B8">
              <w:rPr>
                <w:szCs w:val="28"/>
                <w:vertAlign w:val="superscript"/>
              </w:rPr>
              <w:t>00</w:t>
            </w:r>
            <w:r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77</w:t>
            </w:r>
            <w:proofErr w:type="gramStart"/>
            <w:r w:rsidRPr="007A060C">
              <w:rPr>
                <w:szCs w:val="28"/>
              </w:rPr>
              <w:t xml:space="preserve"> А</w:t>
            </w:r>
            <w:proofErr w:type="gramEnd"/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</w:p>
        </w:tc>
      </w:tr>
      <w:tr w:rsidR="008964B8" w:rsidRPr="007A060C" w:rsidTr="008964B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rPr>
                <w:szCs w:val="28"/>
              </w:rPr>
            </w:pPr>
            <w:r w:rsidRPr="007A060C">
              <w:rPr>
                <w:szCs w:val="28"/>
              </w:rPr>
              <w:t>Заместитель главы администрации городского округа Верхняя Пышма по общим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Еженедельно,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 xml:space="preserve">по понедельникам 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15</w:t>
            </w:r>
            <w:r w:rsidRPr="008964B8">
              <w:rPr>
                <w:szCs w:val="28"/>
                <w:vertAlign w:val="superscript"/>
              </w:rPr>
              <w:t>00</w:t>
            </w:r>
            <w:r w:rsidRPr="007A060C">
              <w:rPr>
                <w:szCs w:val="28"/>
              </w:rPr>
              <w:t xml:space="preserve"> </w:t>
            </w:r>
            <w:r>
              <w:rPr>
                <w:szCs w:val="28"/>
              </w:rPr>
              <w:t>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17</w:t>
            </w:r>
            <w:r w:rsidRPr="008964B8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7A060C" w:rsidRDefault="008964B8" w:rsidP="008964B8">
            <w:pPr>
              <w:jc w:val="center"/>
              <w:rPr>
                <w:szCs w:val="28"/>
              </w:rPr>
            </w:pPr>
            <w:r w:rsidRPr="007A060C">
              <w:rPr>
                <w:szCs w:val="28"/>
              </w:rPr>
              <w:t>кабинет № 14</w:t>
            </w:r>
          </w:p>
          <w:p w:rsidR="008964B8" w:rsidRPr="007A060C" w:rsidRDefault="008964B8" w:rsidP="008964B8">
            <w:pPr>
              <w:jc w:val="center"/>
              <w:rPr>
                <w:szCs w:val="28"/>
              </w:rPr>
            </w:pPr>
          </w:p>
        </w:tc>
      </w:tr>
    </w:tbl>
    <w:p w:rsidR="008D2624" w:rsidRPr="00C573FD" w:rsidRDefault="008D2624" w:rsidP="008D2624">
      <w:pPr>
        <w:rPr>
          <w:sz w:val="28"/>
          <w:szCs w:val="28"/>
        </w:rPr>
      </w:pPr>
    </w:p>
    <w:p w:rsidR="008964B8" w:rsidRDefault="008964B8" w:rsidP="007A060C">
      <w:pPr>
        <w:ind w:left="7655"/>
        <w:rPr>
          <w:rStyle w:val="af4"/>
          <w:b w:val="0"/>
          <w:bCs/>
        </w:rPr>
        <w:sectPr w:rsidR="008964B8" w:rsidSect="00E21D0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D2624" w:rsidRPr="007A060C" w:rsidRDefault="008D2624" w:rsidP="007A060C">
      <w:pPr>
        <w:ind w:left="7655"/>
      </w:pPr>
      <w:r w:rsidRPr="007A060C">
        <w:rPr>
          <w:rStyle w:val="af4"/>
          <w:b w:val="0"/>
          <w:bCs/>
        </w:rPr>
        <w:lastRenderedPageBreak/>
        <w:t xml:space="preserve">Приложение № </w:t>
      </w:r>
      <w:r w:rsidRPr="007A060C">
        <w:t>10</w:t>
      </w:r>
    </w:p>
    <w:p w:rsidR="008D2624" w:rsidRPr="007A060C" w:rsidRDefault="008D2624" w:rsidP="007A060C">
      <w:pPr>
        <w:ind w:left="7655"/>
        <w:rPr>
          <w:rStyle w:val="af4"/>
          <w:b w:val="0"/>
          <w:bCs/>
        </w:rPr>
      </w:pPr>
      <w:r w:rsidRPr="007A060C">
        <w:rPr>
          <w:rStyle w:val="af4"/>
          <w:b w:val="0"/>
          <w:bCs/>
        </w:rPr>
        <w:t xml:space="preserve">к Положению  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Style w:val="af4"/>
          <w:rFonts w:ascii="Times New Roman" w:hAnsi="Times New Roman" w:cs="Times New Roman"/>
          <w:b w:val="0"/>
          <w:bCs/>
        </w:rPr>
        <w:t>Регистрационная учетная карточка запроса в устной форме</w:t>
      </w:r>
      <w:r w:rsidRPr="007A060C">
        <w:rPr>
          <w:rFonts w:ascii="Times New Roman" w:hAnsi="Times New Roman" w:cs="Times New Roman"/>
        </w:rPr>
        <w:t xml:space="preserve"> 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Вид устного запроса:___________</w:t>
      </w:r>
      <w:r w:rsidR="007A060C">
        <w:rPr>
          <w:rFonts w:ascii="Times New Roman" w:hAnsi="Times New Roman" w:cs="Times New Roman"/>
        </w:rPr>
        <w:t>_______</w:t>
      </w:r>
      <w:r w:rsidRPr="007A060C">
        <w:rPr>
          <w:rFonts w:ascii="Times New Roman" w:hAnsi="Times New Roman" w:cs="Times New Roman"/>
        </w:rPr>
        <w:t xml:space="preserve">_______________________ 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 (запрос информации/сообщение)     </w:t>
      </w:r>
    </w:p>
    <w:p w:rsidR="008964B8" w:rsidRDefault="008964B8" w:rsidP="008D2624">
      <w:pPr>
        <w:pStyle w:val="afff8"/>
        <w:rPr>
          <w:rFonts w:ascii="Times New Roman" w:hAnsi="Times New Roman" w:cs="Times New Roman"/>
        </w:rPr>
      </w:pP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Дата поступления:__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               Время поступления:______</w:t>
      </w:r>
      <w:r w:rsidR="007A060C">
        <w:rPr>
          <w:rFonts w:ascii="Times New Roman" w:hAnsi="Times New Roman" w:cs="Times New Roman"/>
        </w:rPr>
        <w:t>___________</w:t>
      </w:r>
      <w:r w:rsidRPr="007A060C">
        <w:rPr>
          <w:rFonts w:ascii="Times New Roman" w:hAnsi="Times New Roman" w:cs="Times New Roman"/>
        </w:rPr>
        <w:t xml:space="preserve">_____       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(день, месяц, год)                                                </w:t>
      </w:r>
      <w:r w:rsidR="007A060C" w:rsidRPr="008964B8">
        <w:rPr>
          <w:rFonts w:ascii="Times New Roman" w:hAnsi="Times New Roman" w:cs="Times New Roman"/>
          <w:vertAlign w:val="superscript"/>
        </w:rPr>
        <w:t xml:space="preserve">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(час, минута)   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Номер телефона, на который поступил устный запрос 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 (номер телефона)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Номер телефона, с которого поступил устный запрос   _______________________</w:t>
      </w:r>
    </w:p>
    <w:p w:rsidR="008D2624" w:rsidRPr="008964B8" w:rsidRDefault="008964B8" w:rsidP="008D2624">
      <w:pPr>
        <w:pStyle w:val="afff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8D2624" w:rsidRPr="008964B8">
        <w:rPr>
          <w:rFonts w:ascii="Times New Roman" w:hAnsi="Times New Roman" w:cs="Times New Roman"/>
          <w:vertAlign w:val="superscript"/>
        </w:rPr>
        <w:t xml:space="preserve"> (номер телефона заявителя/факс)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Ф.И.О.:________________________________________________________________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(фамилия, имя, отчество заявителя)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(электронный адрес заявителя)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Почтовый   адрес _______________________________________________________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(почтовый адрес заявителя)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Должностное лицо: ______________________________________________________</w:t>
      </w:r>
    </w:p>
    <w:p w:rsidR="008D2624" w:rsidRPr="007A060C" w:rsidRDefault="008D2624" w:rsidP="007A060C">
      <w:pPr>
        <w:pStyle w:val="afff8"/>
        <w:jc w:val="both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 xml:space="preserve">          (фамилия или должность лица, который, по мнению заявит</w:t>
      </w:r>
      <w:r w:rsidR="007A060C">
        <w:rPr>
          <w:rFonts w:ascii="Times New Roman" w:hAnsi="Times New Roman" w:cs="Times New Roman"/>
        </w:rPr>
        <w:t xml:space="preserve">еля, имеет отношение к </w:t>
      </w:r>
      <w:r w:rsidRPr="007A060C">
        <w:rPr>
          <w:rFonts w:ascii="Times New Roman" w:hAnsi="Times New Roman" w:cs="Times New Roman"/>
        </w:rPr>
        <w:t>ра</w:t>
      </w:r>
      <w:r w:rsidRPr="007A060C">
        <w:rPr>
          <w:rFonts w:ascii="Times New Roman" w:hAnsi="Times New Roman" w:cs="Times New Roman"/>
        </w:rPr>
        <w:t>с</w:t>
      </w:r>
      <w:r w:rsidRPr="007A060C">
        <w:rPr>
          <w:rFonts w:ascii="Times New Roman" w:hAnsi="Times New Roman" w:cs="Times New Roman"/>
        </w:rPr>
        <w:t>смотрению его устного запроса)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Содержание:_________________________________________________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___________</w:t>
      </w:r>
    </w:p>
    <w:p w:rsidR="008D2624" w:rsidRPr="008964B8" w:rsidRDefault="008D2624" w:rsidP="007A060C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          (содержание устного запроса)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________________________________________________</w:t>
      </w:r>
      <w:r w:rsidR="007A060C">
        <w:rPr>
          <w:rFonts w:ascii="Times New Roman" w:hAnsi="Times New Roman" w:cs="Times New Roman"/>
        </w:rPr>
        <w:t>_____________</w:t>
      </w:r>
      <w:r w:rsidRPr="007A060C">
        <w:rPr>
          <w:rFonts w:ascii="Times New Roman" w:hAnsi="Times New Roman" w:cs="Times New Roman"/>
        </w:rPr>
        <w:t>___________________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___________________________________________________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____________________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7A060C">
        <w:rPr>
          <w:rFonts w:ascii="Times New Roman" w:hAnsi="Times New Roman" w:cs="Times New Roman"/>
        </w:rPr>
        <w:t>__________________</w:t>
      </w:r>
      <w:r w:rsidRPr="007A060C">
        <w:rPr>
          <w:rFonts w:ascii="Times New Roman" w:hAnsi="Times New Roman" w:cs="Times New Roman"/>
        </w:rPr>
        <w:t>________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Решение:_____________________________________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                                      (решение, принятое специалистом)</w:t>
      </w:r>
    </w:p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_____________________________________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__________________________________</w:t>
      </w:r>
    </w:p>
    <w:p w:rsidR="008D2624" w:rsidRPr="007A060C" w:rsidRDefault="008D2624" w:rsidP="008D2624"/>
    <w:p w:rsidR="008D2624" w:rsidRPr="007A060C" w:rsidRDefault="008D2624" w:rsidP="008D2624">
      <w:pPr>
        <w:pStyle w:val="afff8"/>
        <w:rPr>
          <w:rFonts w:ascii="Times New Roman" w:hAnsi="Times New Roman" w:cs="Times New Roman"/>
        </w:rPr>
      </w:pPr>
      <w:r w:rsidRPr="007A060C">
        <w:rPr>
          <w:rFonts w:ascii="Times New Roman" w:hAnsi="Times New Roman" w:cs="Times New Roman"/>
        </w:rPr>
        <w:t>Специалист:________________________</w:t>
      </w:r>
      <w:r w:rsidR="007A060C">
        <w:rPr>
          <w:rFonts w:ascii="Times New Roman" w:hAnsi="Times New Roman" w:cs="Times New Roman"/>
        </w:rPr>
        <w:t>_________</w:t>
      </w:r>
      <w:r w:rsidRPr="007A060C">
        <w:rPr>
          <w:rFonts w:ascii="Times New Roman" w:hAnsi="Times New Roman" w:cs="Times New Roman"/>
        </w:rPr>
        <w:t>____________________________________</w:t>
      </w:r>
    </w:p>
    <w:p w:rsidR="008D2624" w:rsidRPr="008964B8" w:rsidRDefault="008D2624" w:rsidP="008D2624">
      <w:pPr>
        <w:pStyle w:val="afff8"/>
        <w:rPr>
          <w:rFonts w:ascii="Times New Roman" w:hAnsi="Times New Roman" w:cs="Times New Roman"/>
          <w:vertAlign w:val="superscript"/>
        </w:rPr>
      </w:pPr>
      <w:r w:rsidRPr="008964B8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8964B8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8964B8">
        <w:rPr>
          <w:rFonts w:ascii="Times New Roman" w:hAnsi="Times New Roman" w:cs="Times New Roman"/>
          <w:vertAlign w:val="superscript"/>
        </w:rPr>
        <w:t xml:space="preserve">                       (Ф.И.О. специалиста, принявшего телефонный звонок)</w:t>
      </w:r>
    </w:p>
    <w:sectPr w:rsidR="008D2624" w:rsidRPr="008964B8" w:rsidSect="00E21D09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BC" w:rsidRDefault="004C51BC">
      <w:r>
        <w:separator/>
      </w:r>
    </w:p>
  </w:endnote>
  <w:endnote w:type="continuationSeparator" w:id="0">
    <w:p w:rsidR="004C51BC" w:rsidRDefault="004C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BC" w:rsidRDefault="004C51BC">
      <w:r>
        <w:separator/>
      </w:r>
    </w:p>
  </w:footnote>
  <w:footnote w:type="continuationSeparator" w:id="0">
    <w:p w:rsidR="004C51BC" w:rsidRDefault="004C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73200"/>
      <w:docPartObj>
        <w:docPartGallery w:val="Page Numbers (Top of Page)"/>
        <w:docPartUnique/>
      </w:docPartObj>
    </w:sdtPr>
    <w:sdtEndPr/>
    <w:sdtContent>
      <w:p w:rsidR="003F2A34" w:rsidRDefault="003F2A34" w:rsidP="00E21D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C3"/>
    <w:multiLevelType w:val="multilevel"/>
    <w:tmpl w:val="BD001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F72221"/>
    <w:multiLevelType w:val="multilevel"/>
    <w:tmpl w:val="96A0F2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444BF4"/>
    <w:multiLevelType w:val="hybridMultilevel"/>
    <w:tmpl w:val="1A988F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D3AF7"/>
    <w:multiLevelType w:val="multilevel"/>
    <w:tmpl w:val="96A0F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C91AE7"/>
    <w:multiLevelType w:val="multilevel"/>
    <w:tmpl w:val="A266BD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F7F72"/>
    <w:multiLevelType w:val="multilevel"/>
    <w:tmpl w:val="3F7CC8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E0029D2"/>
    <w:multiLevelType w:val="multilevel"/>
    <w:tmpl w:val="513AAC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23C746EF"/>
    <w:multiLevelType w:val="multilevel"/>
    <w:tmpl w:val="17D476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964293D"/>
    <w:multiLevelType w:val="multilevel"/>
    <w:tmpl w:val="3F7CC8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C050606"/>
    <w:multiLevelType w:val="multilevel"/>
    <w:tmpl w:val="96A0F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7D2B"/>
    <w:multiLevelType w:val="hybridMultilevel"/>
    <w:tmpl w:val="593231C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664A2"/>
    <w:multiLevelType w:val="multilevel"/>
    <w:tmpl w:val="513AA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18D7C46"/>
    <w:multiLevelType w:val="multilevel"/>
    <w:tmpl w:val="96A0F2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2810FEC"/>
    <w:multiLevelType w:val="hybridMultilevel"/>
    <w:tmpl w:val="EE6E77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B270A2"/>
    <w:multiLevelType w:val="hybridMultilevel"/>
    <w:tmpl w:val="83E20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9C83903"/>
    <w:multiLevelType w:val="multilevel"/>
    <w:tmpl w:val="3F7CC8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B900A24"/>
    <w:multiLevelType w:val="multilevel"/>
    <w:tmpl w:val="5A40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5373"/>
    <w:multiLevelType w:val="multilevel"/>
    <w:tmpl w:val="513AA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>
    <w:nsid w:val="56CA3952"/>
    <w:multiLevelType w:val="multilevel"/>
    <w:tmpl w:val="513AA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5">
    <w:nsid w:val="5D501C15"/>
    <w:multiLevelType w:val="hybridMultilevel"/>
    <w:tmpl w:val="31C482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16FF"/>
    <w:multiLevelType w:val="multilevel"/>
    <w:tmpl w:val="B32EA25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96DF9"/>
    <w:multiLevelType w:val="multilevel"/>
    <w:tmpl w:val="96A0F2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14"/>
  </w:num>
  <w:num w:numId="5">
    <w:abstractNumId w:val="13"/>
  </w:num>
  <w:num w:numId="6">
    <w:abstractNumId w:val="32"/>
  </w:num>
  <w:num w:numId="7">
    <w:abstractNumId w:val="26"/>
  </w:num>
  <w:num w:numId="8">
    <w:abstractNumId w:val="11"/>
  </w:num>
  <w:num w:numId="9">
    <w:abstractNumId w:val="5"/>
  </w:num>
  <w:num w:numId="10">
    <w:abstractNumId w:val="30"/>
  </w:num>
  <w:num w:numId="11">
    <w:abstractNumId w:val="22"/>
  </w:num>
  <w:num w:numId="12">
    <w:abstractNumId w:val="28"/>
  </w:num>
  <w:num w:numId="13">
    <w:abstractNumId w:val="20"/>
  </w:num>
  <w:num w:numId="14">
    <w:abstractNumId w:val="29"/>
  </w:num>
  <w:num w:numId="15">
    <w:abstractNumId w:val="18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0"/>
  </w:num>
  <w:num w:numId="21">
    <w:abstractNumId w:val="3"/>
  </w:num>
  <w:num w:numId="22">
    <w:abstractNumId w:val="31"/>
  </w:num>
  <w:num w:numId="23">
    <w:abstractNumId w:val="17"/>
  </w:num>
  <w:num w:numId="24">
    <w:abstractNumId w:val="0"/>
  </w:num>
  <w:num w:numId="25">
    <w:abstractNumId w:val="25"/>
  </w:num>
  <w:num w:numId="26">
    <w:abstractNumId w:val="23"/>
  </w:num>
  <w:num w:numId="27">
    <w:abstractNumId w:val="15"/>
  </w:num>
  <w:num w:numId="28">
    <w:abstractNumId w:val="24"/>
  </w:num>
  <w:num w:numId="29">
    <w:abstractNumId w:val="7"/>
  </w:num>
  <w:num w:numId="30">
    <w:abstractNumId w:val="2"/>
  </w:num>
  <w:num w:numId="31">
    <w:abstractNumId w:val="1"/>
  </w:num>
  <w:num w:numId="32">
    <w:abstractNumId w:val="16"/>
  </w:num>
  <w:num w:numId="33">
    <w:abstractNumId w:val="8"/>
  </w:num>
  <w:num w:numId="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2749"/>
    <w:rsid w:val="000219FD"/>
    <w:rsid w:val="00024F68"/>
    <w:rsid w:val="000474E2"/>
    <w:rsid w:val="000623A8"/>
    <w:rsid w:val="000659A6"/>
    <w:rsid w:val="00085692"/>
    <w:rsid w:val="00090092"/>
    <w:rsid w:val="000932C6"/>
    <w:rsid w:val="000977AC"/>
    <w:rsid w:val="000B341B"/>
    <w:rsid w:val="000C06C8"/>
    <w:rsid w:val="000D4E3B"/>
    <w:rsid w:val="000D697D"/>
    <w:rsid w:val="00104115"/>
    <w:rsid w:val="00106C2D"/>
    <w:rsid w:val="00107711"/>
    <w:rsid w:val="0015092F"/>
    <w:rsid w:val="00153D96"/>
    <w:rsid w:val="00155660"/>
    <w:rsid w:val="0015607F"/>
    <w:rsid w:val="00164611"/>
    <w:rsid w:val="00196A37"/>
    <w:rsid w:val="001A77DA"/>
    <w:rsid w:val="001B3D74"/>
    <w:rsid w:val="001F599F"/>
    <w:rsid w:val="00214BE9"/>
    <w:rsid w:val="00215365"/>
    <w:rsid w:val="0022142B"/>
    <w:rsid w:val="00226048"/>
    <w:rsid w:val="00267A78"/>
    <w:rsid w:val="0027392F"/>
    <w:rsid w:val="00285506"/>
    <w:rsid w:val="00295B3C"/>
    <w:rsid w:val="002B649D"/>
    <w:rsid w:val="002B7AC6"/>
    <w:rsid w:val="002C6826"/>
    <w:rsid w:val="002F1FF0"/>
    <w:rsid w:val="002F50F1"/>
    <w:rsid w:val="00305E71"/>
    <w:rsid w:val="003102C7"/>
    <w:rsid w:val="003670B0"/>
    <w:rsid w:val="00394826"/>
    <w:rsid w:val="003B1E97"/>
    <w:rsid w:val="003C5B15"/>
    <w:rsid w:val="003F2A34"/>
    <w:rsid w:val="00413B84"/>
    <w:rsid w:val="00422162"/>
    <w:rsid w:val="00430679"/>
    <w:rsid w:val="00435E3A"/>
    <w:rsid w:val="004361A8"/>
    <w:rsid w:val="004503CF"/>
    <w:rsid w:val="00452DDF"/>
    <w:rsid w:val="00455DD6"/>
    <w:rsid w:val="004719D0"/>
    <w:rsid w:val="0047339B"/>
    <w:rsid w:val="00492398"/>
    <w:rsid w:val="004932C2"/>
    <w:rsid w:val="00495C8D"/>
    <w:rsid w:val="004A6956"/>
    <w:rsid w:val="004B204D"/>
    <w:rsid w:val="004C17BF"/>
    <w:rsid w:val="004C20A6"/>
    <w:rsid w:val="004C51BC"/>
    <w:rsid w:val="004F6D17"/>
    <w:rsid w:val="004F7B54"/>
    <w:rsid w:val="00536491"/>
    <w:rsid w:val="00555072"/>
    <w:rsid w:val="00556ABD"/>
    <w:rsid w:val="00563C3A"/>
    <w:rsid w:val="005737C4"/>
    <w:rsid w:val="0059133D"/>
    <w:rsid w:val="005A4C3A"/>
    <w:rsid w:val="005C3BF9"/>
    <w:rsid w:val="005E7A66"/>
    <w:rsid w:val="006143C5"/>
    <w:rsid w:val="00633948"/>
    <w:rsid w:val="00683A7D"/>
    <w:rsid w:val="00683CF6"/>
    <w:rsid w:val="006953DF"/>
    <w:rsid w:val="006A06E8"/>
    <w:rsid w:val="006A0F46"/>
    <w:rsid w:val="006B673A"/>
    <w:rsid w:val="006C33F8"/>
    <w:rsid w:val="006F4EE5"/>
    <w:rsid w:val="007057E8"/>
    <w:rsid w:val="00717238"/>
    <w:rsid w:val="00753676"/>
    <w:rsid w:val="00761BCE"/>
    <w:rsid w:val="007718B0"/>
    <w:rsid w:val="00786D78"/>
    <w:rsid w:val="007915C3"/>
    <w:rsid w:val="00795620"/>
    <w:rsid w:val="007A060C"/>
    <w:rsid w:val="007A0FAB"/>
    <w:rsid w:val="007B499F"/>
    <w:rsid w:val="007B5F27"/>
    <w:rsid w:val="00826A02"/>
    <w:rsid w:val="008362C4"/>
    <w:rsid w:val="00837016"/>
    <w:rsid w:val="008473AF"/>
    <w:rsid w:val="00851951"/>
    <w:rsid w:val="00854F94"/>
    <w:rsid w:val="0089513C"/>
    <w:rsid w:val="008964B8"/>
    <w:rsid w:val="008B13D3"/>
    <w:rsid w:val="008C4574"/>
    <w:rsid w:val="008C650A"/>
    <w:rsid w:val="008D2624"/>
    <w:rsid w:val="008E3BDC"/>
    <w:rsid w:val="008F04D6"/>
    <w:rsid w:val="008F09C8"/>
    <w:rsid w:val="008F4457"/>
    <w:rsid w:val="00902C1D"/>
    <w:rsid w:val="00925155"/>
    <w:rsid w:val="00943052"/>
    <w:rsid w:val="00952B17"/>
    <w:rsid w:val="00955C92"/>
    <w:rsid w:val="0096229F"/>
    <w:rsid w:val="00975C23"/>
    <w:rsid w:val="0098503E"/>
    <w:rsid w:val="00987F65"/>
    <w:rsid w:val="009D40C5"/>
    <w:rsid w:val="009E08A5"/>
    <w:rsid w:val="00A04232"/>
    <w:rsid w:val="00A242A1"/>
    <w:rsid w:val="00A56080"/>
    <w:rsid w:val="00A57579"/>
    <w:rsid w:val="00A61791"/>
    <w:rsid w:val="00A95A36"/>
    <w:rsid w:val="00AB74AD"/>
    <w:rsid w:val="00AC6515"/>
    <w:rsid w:val="00AF33F7"/>
    <w:rsid w:val="00B21293"/>
    <w:rsid w:val="00B2310E"/>
    <w:rsid w:val="00B4192E"/>
    <w:rsid w:val="00B761A0"/>
    <w:rsid w:val="00B8469F"/>
    <w:rsid w:val="00B87E15"/>
    <w:rsid w:val="00B9603B"/>
    <w:rsid w:val="00B974C9"/>
    <w:rsid w:val="00BA2F27"/>
    <w:rsid w:val="00BA5DB3"/>
    <w:rsid w:val="00BC49A1"/>
    <w:rsid w:val="00BF255C"/>
    <w:rsid w:val="00C04B6B"/>
    <w:rsid w:val="00C04E10"/>
    <w:rsid w:val="00C154E7"/>
    <w:rsid w:val="00C210C6"/>
    <w:rsid w:val="00C2468B"/>
    <w:rsid w:val="00C2475F"/>
    <w:rsid w:val="00C2683B"/>
    <w:rsid w:val="00C347BD"/>
    <w:rsid w:val="00C35842"/>
    <w:rsid w:val="00C56C31"/>
    <w:rsid w:val="00CA7655"/>
    <w:rsid w:val="00CC2BD3"/>
    <w:rsid w:val="00CC3A6B"/>
    <w:rsid w:val="00CD5BA1"/>
    <w:rsid w:val="00CD6D23"/>
    <w:rsid w:val="00CD7327"/>
    <w:rsid w:val="00CE466B"/>
    <w:rsid w:val="00D21553"/>
    <w:rsid w:val="00D41966"/>
    <w:rsid w:val="00D60EB2"/>
    <w:rsid w:val="00D74C0F"/>
    <w:rsid w:val="00D90F3C"/>
    <w:rsid w:val="00DA3E81"/>
    <w:rsid w:val="00DB3911"/>
    <w:rsid w:val="00DB52C2"/>
    <w:rsid w:val="00DC6C44"/>
    <w:rsid w:val="00DC7E49"/>
    <w:rsid w:val="00E02F39"/>
    <w:rsid w:val="00E15EB7"/>
    <w:rsid w:val="00E21D09"/>
    <w:rsid w:val="00E40123"/>
    <w:rsid w:val="00E708D9"/>
    <w:rsid w:val="00E86065"/>
    <w:rsid w:val="00EE0F4A"/>
    <w:rsid w:val="00EF0655"/>
    <w:rsid w:val="00F22C7F"/>
    <w:rsid w:val="00F23C6A"/>
    <w:rsid w:val="00F71194"/>
    <w:rsid w:val="00F84146"/>
    <w:rsid w:val="00F94398"/>
    <w:rsid w:val="00F96641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6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8D2624"/>
    <w:pPr>
      <w:outlineLvl w:val="1"/>
    </w:pPr>
  </w:style>
  <w:style w:type="paragraph" w:styleId="3">
    <w:name w:val="heading 3"/>
    <w:basedOn w:val="2"/>
    <w:next w:val="a"/>
    <w:link w:val="30"/>
    <w:qFormat/>
    <w:rsid w:val="008D2624"/>
    <w:pPr>
      <w:outlineLvl w:val="2"/>
    </w:pPr>
  </w:style>
  <w:style w:type="paragraph" w:styleId="4">
    <w:name w:val="heading 4"/>
    <w:basedOn w:val="3"/>
    <w:next w:val="a"/>
    <w:link w:val="40"/>
    <w:qFormat/>
    <w:rsid w:val="008D26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4B204D"/>
    <w:pPr>
      <w:ind w:right="45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rsid w:val="008D2624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af4">
    <w:name w:val="Цветовое выделение"/>
    <w:rsid w:val="008D2624"/>
    <w:rPr>
      <w:b/>
      <w:color w:val="26282F"/>
    </w:rPr>
  </w:style>
  <w:style w:type="character" w:customStyle="1" w:styleId="af5">
    <w:name w:val="Активная гипертекстовая ссылка"/>
    <w:rsid w:val="008D2624"/>
    <w:rPr>
      <w:rFonts w:cs="Times New Roman"/>
      <w:b/>
      <w:color w:val="106BBE"/>
      <w:u w:val="single"/>
    </w:rPr>
  </w:style>
  <w:style w:type="paragraph" w:customStyle="1" w:styleId="af6">
    <w:name w:val="Внимание"/>
    <w:basedOn w:val="a"/>
    <w:next w:val="a"/>
    <w:rsid w:val="008D262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rsid w:val="008D2624"/>
  </w:style>
  <w:style w:type="paragraph" w:customStyle="1" w:styleId="af8">
    <w:name w:val="Внимание: недобросовестность!"/>
    <w:basedOn w:val="af6"/>
    <w:next w:val="a"/>
    <w:rsid w:val="008D2624"/>
  </w:style>
  <w:style w:type="character" w:customStyle="1" w:styleId="af9">
    <w:name w:val="Выделение для Базового Поиска"/>
    <w:rsid w:val="008D2624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rsid w:val="008D2624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rsid w:val="008D26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rsid w:val="008D2624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8D26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rsid w:val="008D2624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rsid w:val="008D2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rsid w:val="008D2624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rsid w:val="008D262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rsid w:val="008D2624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rsid w:val="008D2624"/>
    <w:rPr>
      <w:u w:val="single"/>
    </w:rPr>
  </w:style>
  <w:style w:type="paragraph" w:customStyle="1" w:styleId="aff7">
    <w:name w:val="Текст информации об изменениях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rsid w:val="008D26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rsid w:val="008D26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rsid w:val="008D26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8D2624"/>
    <w:rPr>
      <w:i/>
      <w:iCs/>
    </w:rPr>
  </w:style>
  <w:style w:type="paragraph" w:customStyle="1" w:styleId="affc">
    <w:name w:val="Текст (лев. подпись)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rsid w:val="008D2624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8D26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rsid w:val="008D2624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rsid w:val="008D2624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rsid w:val="008D2624"/>
  </w:style>
  <w:style w:type="paragraph" w:customStyle="1" w:styleId="afff2">
    <w:name w:val="Моноширинный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rsid w:val="008D2624"/>
    <w:rPr>
      <w:rFonts w:cs="Times New Roman"/>
      <w:b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rsid w:val="008D262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rsid w:val="008D2624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rsid w:val="008D2624"/>
    <w:pPr>
      <w:ind w:firstLine="118"/>
    </w:pPr>
  </w:style>
  <w:style w:type="paragraph" w:customStyle="1" w:styleId="afff7">
    <w:name w:val="Нормальный (таблица)"/>
    <w:basedOn w:val="a"/>
    <w:next w:val="a"/>
    <w:rsid w:val="008D2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Таблицы (моноширинный)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rsid w:val="008D2624"/>
    <w:pPr>
      <w:ind w:left="140"/>
    </w:pPr>
  </w:style>
  <w:style w:type="character" w:customStyle="1" w:styleId="afffa">
    <w:name w:val="Опечатки"/>
    <w:rsid w:val="008D2624"/>
    <w:rPr>
      <w:color w:val="FF0000"/>
    </w:rPr>
  </w:style>
  <w:style w:type="paragraph" w:customStyle="1" w:styleId="afffb">
    <w:name w:val="Переменная часть"/>
    <w:basedOn w:val="afc"/>
    <w:next w:val="a"/>
    <w:rsid w:val="008D2624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rsid w:val="008D2624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rsid w:val="008D2624"/>
    <w:rPr>
      <w:b/>
      <w:bCs/>
    </w:rPr>
  </w:style>
  <w:style w:type="paragraph" w:customStyle="1" w:styleId="afffe">
    <w:name w:val="Подчёркнуный текст"/>
    <w:basedOn w:val="a"/>
    <w:next w:val="a"/>
    <w:rsid w:val="008D262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c"/>
    <w:next w:val="a"/>
    <w:rsid w:val="008D2624"/>
    <w:rPr>
      <w:sz w:val="20"/>
      <w:szCs w:val="20"/>
    </w:rPr>
  </w:style>
  <w:style w:type="paragraph" w:customStyle="1" w:styleId="affff0">
    <w:name w:val="Прижатый влево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Пример."/>
    <w:basedOn w:val="af6"/>
    <w:next w:val="a"/>
    <w:rsid w:val="008D2624"/>
  </w:style>
  <w:style w:type="paragraph" w:customStyle="1" w:styleId="affff2">
    <w:name w:val="Примечание."/>
    <w:basedOn w:val="af6"/>
    <w:next w:val="a"/>
    <w:rsid w:val="008D2624"/>
  </w:style>
  <w:style w:type="character" w:customStyle="1" w:styleId="affff3">
    <w:name w:val="Продолжение ссылки"/>
    <w:basedOn w:val="af3"/>
    <w:rsid w:val="008D2624"/>
    <w:rPr>
      <w:rFonts w:cs="Times New Roman"/>
      <w:b/>
      <w:color w:val="106BBE"/>
    </w:rPr>
  </w:style>
  <w:style w:type="paragraph" w:customStyle="1" w:styleId="affff4">
    <w:name w:val="Словарная статья"/>
    <w:basedOn w:val="a"/>
    <w:next w:val="a"/>
    <w:rsid w:val="008D26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rsid w:val="008D2624"/>
    <w:rPr>
      <w:rFonts w:cs="Times New Roman"/>
      <w:b/>
      <w:color w:val="26282F"/>
    </w:rPr>
  </w:style>
  <w:style w:type="character" w:customStyle="1" w:styleId="affff6">
    <w:name w:val="Сравнение редакций. Добавленный фрагмент"/>
    <w:rsid w:val="008D2624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8D2624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Ссылка на утративший силу документ"/>
    <w:rsid w:val="008D2624"/>
    <w:rPr>
      <w:rFonts w:cs="Times New Roman"/>
      <w:b/>
      <w:color w:val="749232"/>
    </w:rPr>
  </w:style>
  <w:style w:type="paragraph" w:customStyle="1" w:styleId="affffa">
    <w:name w:val="Текст в таблице"/>
    <w:basedOn w:val="afff7"/>
    <w:next w:val="a"/>
    <w:rsid w:val="008D2624"/>
    <w:pPr>
      <w:ind w:firstLine="500"/>
    </w:pPr>
  </w:style>
  <w:style w:type="paragraph" w:customStyle="1" w:styleId="affffb">
    <w:name w:val="Текст ЭР (см. также)"/>
    <w:basedOn w:val="a"/>
    <w:next w:val="a"/>
    <w:rsid w:val="008D262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c">
    <w:name w:val="Технический комментарий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d">
    <w:name w:val="Утратил силу"/>
    <w:rsid w:val="008D2624"/>
    <w:rPr>
      <w:rFonts w:cs="Times New Roman"/>
      <w:b/>
      <w:strike/>
      <w:color w:val="666600"/>
    </w:rPr>
  </w:style>
  <w:style w:type="paragraph" w:customStyle="1" w:styleId="affffe">
    <w:name w:val="Формула"/>
    <w:basedOn w:val="a"/>
    <w:next w:val="a"/>
    <w:rsid w:val="008D262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"/>
    <w:rsid w:val="008D2624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262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0">
    <w:name w:val="Hyperlink"/>
    <w:rsid w:val="008D2624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8D262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D26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8D262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26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8D2624"/>
    <w:pPr>
      <w:outlineLvl w:val="1"/>
    </w:pPr>
  </w:style>
  <w:style w:type="paragraph" w:styleId="3">
    <w:name w:val="heading 3"/>
    <w:basedOn w:val="2"/>
    <w:next w:val="a"/>
    <w:link w:val="30"/>
    <w:qFormat/>
    <w:rsid w:val="008D2624"/>
    <w:pPr>
      <w:outlineLvl w:val="2"/>
    </w:pPr>
  </w:style>
  <w:style w:type="paragraph" w:styleId="4">
    <w:name w:val="heading 4"/>
    <w:basedOn w:val="3"/>
    <w:next w:val="a"/>
    <w:link w:val="40"/>
    <w:qFormat/>
    <w:rsid w:val="008D26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4B204D"/>
    <w:pPr>
      <w:ind w:right="45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rsid w:val="008D2624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8D2624"/>
    <w:rPr>
      <w:rFonts w:ascii="Arial" w:hAnsi="Arial" w:cs="Arial"/>
      <w:b/>
      <w:bCs/>
      <w:color w:val="26282F"/>
      <w:sz w:val="24"/>
      <w:szCs w:val="24"/>
    </w:rPr>
  </w:style>
  <w:style w:type="character" w:customStyle="1" w:styleId="af4">
    <w:name w:val="Цветовое выделение"/>
    <w:rsid w:val="008D2624"/>
    <w:rPr>
      <w:b/>
      <w:color w:val="26282F"/>
    </w:rPr>
  </w:style>
  <w:style w:type="character" w:customStyle="1" w:styleId="af5">
    <w:name w:val="Активная гипертекстовая ссылка"/>
    <w:rsid w:val="008D2624"/>
    <w:rPr>
      <w:rFonts w:cs="Times New Roman"/>
      <w:b/>
      <w:color w:val="106BBE"/>
      <w:u w:val="single"/>
    </w:rPr>
  </w:style>
  <w:style w:type="paragraph" w:customStyle="1" w:styleId="af6">
    <w:name w:val="Внимание"/>
    <w:basedOn w:val="a"/>
    <w:next w:val="a"/>
    <w:rsid w:val="008D262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rsid w:val="008D2624"/>
  </w:style>
  <w:style w:type="paragraph" w:customStyle="1" w:styleId="af8">
    <w:name w:val="Внимание: недобросовестность!"/>
    <w:basedOn w:val="af6"/>
    <w:next w:val="a"/>
    <w:rsid w:val="008D2624"/>
  </w:style>
  <w:style w:type="character" w:customStyle="1" w:styleId="af9">
    <w:name w:val="Выделение для Базового Поиска"/>
    <w:rsid w:val="008D2624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rsid w:val="008D2624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rsid w:val="008D26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rsid w:val="008D2624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8D26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rsid w:val="008D2624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rsid w:val="008D2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rsid w:val="008D2624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rsid w:val="008D262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rsid w:val="008D2624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rsid w:val="008D2624"/>
    <w:rPr>
      <w:u w:val="single"/>
    </w:rPr>
  </w:style>
  <w:style w:type="paragraph" w:customStyle="1" w:styleId="aff7">
    <w:name w:val="Текст информации об изменениях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rsid w:val="008D26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rsid w:val="008D26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rsid w:val="008D26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8D2624"/>
    <w:rPr>
      <w:i/>
      <w:iCs/>
    </w:rPr>
  </w:style>
  <w:style w:type="paragraph" w:customStyle="1" w:styleId="affc">
    <w:name w:val="Текст (лев. подпись)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rsid w:val="008D2624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8D26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rsid w:val="008D2624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rsid w:val="008D2624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rsid w:val="008D2624"/>
  </w:style>
  <w:style w:type="paragraph" w:customStyle="1" w:styleId="afff2">
    <w:name w:val="Моноширинный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rsid w:val="008D2624"/>
    <w:rPr>
      <w:rFonts w:cs="Times New Roman"/>
      <w:b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rsid w:val="008D262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rsid w:val="008D2624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rsid w:val="008D2624"/>
    <w:pPr>
      <w:ind w:firstLine="118"/>
    </w:pPr>
  </w:style>
  <w:style w:type="paragraph" w:customStyle="1" w:styleId="afff7">
    <w:name w:val="Нормальный (таблица)"/>
    <w:basedOn w:val="a"/>
    <w:next w:val="a"/>
    <w:rsid w:val="008D2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Таблицы (моноширинный)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rsid w:val="008D2624"/>
    <w:pPr>
      <w:ind w:left="140"/>
    </w:pPr>
  </w:style>
  <w:style w:type="character" w:customStyle="1" w:styleId="afffa">
    <w:name w:val="Опечатки"/>
    <w:rsid w:val="008D2624"/>
    <w:rPr>
      <w:color w:val="FF0000"/>
    </w:rPr>
  </w:style>
  <w:style w:type="paragraph" w:customStyle="1" w:styleId="afffb">
    <w:name w:val="Переменная часть"/>
    <w:basedOn w:val="afc"/>
    <w:next w:val="a"/>
    <w:rsid w:val="008D2624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rsid w:val="008D2624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rsid w:val="008D2624"/>
    <w:rPr>
      <w:b/>
      <w:bCs/>
    </w:rPr>
  </w:style>
  <w:style w:type="paragraph" w:customStyle="1" w:styleId="afffe">
    <w:name w:val="Подчёркнуный текст"/>
    <w:basedOn w:val="a"/>
    <w:next w:val="a"/>
    <w:rsid w:val="008D262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c"/>
    <w:next w:val="a"/>
    <w:rsid w:val="008D2624"/>
    <w:rPr>
      <w:sz w:val="20"/>
      <w:szCs w:val="20"/>
    </w:rPr>
  </w:style>
  <w:style w:type="paragraph" w:customStyle="1" w:styleId="affff0">
    <w:name w:val="Прижатый влево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Пример."/>
    <w:basedOn w:val="af6"/>
    <w:next w:val="a"/>
    <w:rsid w:val="008D2624"/>
  </w:style>
  <w:style w:type="paragraph" w:customStyle="1" w:styleId="affff2">
    <w:name w:val="Примечание."/>
    <w:basedOn w:val="af6"/>
    <w:next w:val="a"/>
    <w:rsid w:val="008D2624"/>
  </w:style>
  <w:style w:type="character" w:customStyle="1" w:styleId="affff3">
    <w:name w:val="Продолжение ссылки"/>
    <w:basedOn w:val="af3"/>
    <w:rsid w:val="008D2624"/>
    <w:rPr>
      <w:rFonts w:cs="Times New Roman"/>
      <w:b/>
      <w:color w:val="106BBE"/>
    </w:rPr>
  </w:style>
  <w:style w:type="paragraph" w:customStyle="1" w:styleId="affff4">
    <w:name w:val="Словарная статья"/>
    <w:basedOn w:val="a"/>
    <w:next w:val="a"/>
    <w:rsid w:val="008D26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rsid w:val="008D2624"/>
    <w:rPr>
      <w:rFonts w:cs="Times New Roman"/>
      <w:b/>
      <w:color w:val="26282F"/>
    </w:rPr>
  </w:style>
  <w:style w:type="character" w:customStyle="1" w:styleId="affff6">
    <w:name w:val="Сравнение редакций. Добавленный фрагмент"/>
    <w:rsid w:val="008D2624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8D2624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8D2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9">
    <w:name w:val="Ссылка на утративший силу документ"/>
    <w:rsid w:val="008D2624"/>
    <w:rPr>
      <w:rFonts w:cs="Times New Roman"/>
      <w:b/>
      <w:color w:val="749232"/>
    </w:rPr>
  </w:style>
  <w:style w:type="paragraph" w:customStyle="1" w:styleId="affffa">
    <w:name w:val="Текст в таблице"/>
    <w:basedOn w:val="afff7"/>
    <w:next w:val="a"/>
    <w:rsid w:val="008D2624"/>
    <w:pPr>
      <w:ind w:firstLine="500"/>
    </w:pPr>
  </w:style>
  <w:style w:type="paragraph" w:customStyle="1" w:styleId="affffb">
    <w:name w:val="Текст ЭР (см. также)"/>
    <w:basedOn w:val="a"/>
    <w:next w:val="a"/>
    <w:rsid w:val="008D262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c">
    <w:name w:val="Технический комментарий"/>
    <w:basedOn w:val="a"/>
    <w:next w:val="a"/>
    <w:rsid w:val="008D262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d">
    <w:name w:val="Утратил силу"/>
    <w:rsid w:val="008D2624"/>
    <w:rPr>
      <w:rFonts w:cs="Times New Roman"/>
      <w:b/>
      <w:strike/>
      <w:color w:val="666600"/>
    </w:rPr>
  </w:style>
  <w:style w:type="paragraph" w:customStyle="1" w:styleId="affffe">
    <w:name w:val="Формула"/>
    <w:basedOn w:val="a"/>
    <w:next w:val="a"/>
    <w:rsid w:val="008D262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"/>
    <w:rsid w:val="008D2624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262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0">
    <w:name w:val="Hyperlink"/>
    <w:rsid w:val="008D2624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8D262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D26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8D262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8977.0" TargetMode="External"/><Relationship Id="rId13" Type="http://schemas.openxmlformats.org/officeDocument/2006/relationships/header" Target="header1.xml"/><Relationship Id="rId18" Type="http://schemas.openxmlformats.org/officeDocument/2006/relationships/hyperlink" Target="garantF1://12046661.10" TargetMode="External"/><Relationship Id="rId26" Type="http://schemas.openxmlformats.org/officeDocument/2006/relationships/hyperlink" Target="garantF1://12046661.12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4874.18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0728977.0" TargetMode="External"/><Relationship Id="rId17" Type="http://schemas.openxmlformats.org/officeDocument/2006/relationships/hyperlink" Target="garantF1://94874.18" TargetMode="External"/><Relationship Id="rId25" Type="http://schemas.openxmlformats.org/officeDocument/2006/relationships/hyperlink" Target="garantF1://12046661.12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7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0625940.0" TargetMode="External"/><Relationship Id="rId24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948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2" TargetMode="External"/><Relationship Id="rId14" Type="http://schemas.openxmlformats.org/officeDocument/2006/relationships/hyperlink" Target="garantF1://12046661.4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12046661.8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107</TotalTime>
  <Pages>1</Pages>
  <Words>12699</Words>
  <Characters>72389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16</cp:revision>
  <cp:lastPrinted>2016-02-03T06:32:00Z</cp:lastPrinted>
  <dcterms:created xsi:type="dcterms:W3CDTF">2016-01-11T11:10:00Z</dcterms:created>
  <dcterms:modified xsi:type="dcterms:W3CDTF">2016-02-11T09:55:00Z</dcterms:modified>
</cp:coreProperties>
</file>