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196A37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B5F7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A242A1">
        <w:t xml:space="preserve"> </w:t>
      </w:r>
      <w:r w:rsidR="00C1732D">
        <w:t>16.11.2015</w:t>
      </w:r>
      <w:r w:rsidR="00A242A1">
        <w:t xml:space="preserve"> № </w:t>
      </w:r>
      <w:r w:rsidR="00C1732D">
        <w:t>1810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A46B57" w:rsidRPr="00A46B57" w:rsidRDefault="00A46B57" w:rsidP="00455DD6">
      <w:pPr>
        <w:jc w:val="center"/>
        <w:rPr>
          <w:b/>
          <w:i/>
          <w:sz w:val="28"/>
          <w:szCs w:val="28"/>
        </w:rPr>
      </w:pPr>
    </w:p>
    <w:p w:rsidR="008B4C1A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О признании утратившими силу постановления администрации </w:t>
      </w:r>
    </w:p>
    <w:p w:rsidR="00A46B57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городского округа Верхняя Пышма от 15.10.2009 № 1284 «О создании </w:t>
      </w:r>
    </w:p>
    <w:p w:rsidR="00A46B57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антитеррористической комиссии городского округа Верхняя Пышма», </w:t>
      </w:r>
    </w:p>
    <w:p w:rsidR="00A46B57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постановления администрации городского округа Верхняя Пышма </w:t>
      </w:r>
    </w:p>
    <w:p w:rsidR="0029371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от 29.10.2015 № 1713 «О внесении изменений в состав </w:t>
      </w:r>
    </w:p>
    <w:p w:rsidR="0029371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 xml:space="preserve">антитеррористической комиссии городского округа Верхняя Пышма, утвержденный постановлением администрации городского округа </w:t>
      </w:r>
    </w:p>
    <w:p w:rsidR="008B4C1A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  <w:r w:rsidRPr="00A46B57">
        <w:rPr>
          <w:b/>
          <w:i/>
          <w:sz w:val="28"/>
          <w:szCs w:val="28"/>
        </w:rPr>
        <w:t>Верхняя Пышма от 15.10.2009 № 1284 «О создании антитеррористической комиссии городского округа Верхняя Пышма»</w:t>
      </w:r>
    </w:p>
    <w:p w:rsidR="008B4C1A" w:rsidRPr="00A46B57" w:rsidRDefault="008B4C1A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</w:p>
    <w:p w:rsidR="00A46B57" w:rsidRPr="00A46B57" w:rsidRDefault="00A46B57" w:rsidP="008B4C1A">
      <w:pPr>
        <w:tabs>
          <w:tab w:val="center" w:pos="4818"/>
          <w:tab w:val="right" w:pos="9637"/>
        </w:tabs>
        <w:jc w:val="center"/>
        <w:rPr>
          <w:b/>
          <w:i/>
          <w:sz w:val="28"/>
          <w:szCs w:val="28"/>
        </w:rPr>
      </w:pPr>
    </w:p>
    <w:p w:rsidR="008B4C1A" w:rsidRPr="00A46B57" w:rsidRDefault="008B4C1A" w:rsidP="008B4C1A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A46B57">
        <w:rPr>
          <w:sz w:val="28"/>
          <w:szCs w:val="28"/>
        </w:rPr>
        <w:t>е</w:t>
      </w:r>
      <w:r w:rsidRPr="00A46B57">
        <w:rPr>
          <w:sz w:val="28"/>
          <w:szCs w:val="28"/>
        </w:rPr>
        <w:t>рации», от 06.03.2006  № 35- ФЗ «О противодействии терроризму», на основ</w:t>
      </w:r>
      <w:r w:rsidRPr="00A46B57">
        <w:rPr>
          <w:sz w:val="28"/>
          <w:szCs w:val="28"/>
        </w:rPr>
        <w:t>а</w:t>
      </w:r>
      <w:r w:rsidRPr="00A46B57">
        <w:rPr>
          <w:sz w:val="28"/>
          <w:szCs w:val="28"/>
        </w:rPr>
        <w:t>нии Положения и Регламента антитеррористической комиссии в муниципал</w:t>
      </w:r>
      <w:r w:rsidRPr="00A46B57">
        <w:rPr>
          <w:sz w:val="28"/>
          <w:szCs w:val="28"/>
        </w:rPr>
        <w:t>ь</w:t>
      </w:r>
      <w:r w:rsidRPr="00A46B57">
        <w:rPr>
          <w:sz w:val="28"/>
          <w:szCs w:val="28"/>
        </w:rPr>
        <w:t>ном образовании на территории Свердловской области, утвержденных Губе</w:t>
      </w:r>
      <w:r w:rsidRPr="00A46B57">
        <w:rPr>
          <w:sz w:val="28"/>
          <w:szCs w:val="28"/>
        </w:rPr>
        <w:t>р</w:t>
      </w:r>
      <w:r w:rsidRPr="00A46B57">
        <w:rPr>
          <w:sz w:val="28"/>
          <w:szCs w:val="28"/>
        </w:rPr>
        <w:t>натором Свердловской области, Председателем антитеррористической коми</w:t>
      </w:r>
      <w:r w:rsidRPr="00A46B57">
        <w:rPr>
          <w:sz w:val="28"/>
          <w:szCs w:val="28"/>
        </w:rPr>
        <w:t>с</w:t>
      </w:r>
      <w:r w:rsidRPr="00A46B57">
        <w:rPr>
          <w:sz w:val="28"/>
          <w:szCs w:val="28"/>
        </w:rPr>
        <w:t>сии в Свердловской области 12 января 2007 года, руководствуясь Уставом г</w:t>
      </w:r>
      <w:r w:rsidRPr="00A46B57">
        <w:rPr>
          <w:sz w:val="28"/>
          <w:szCs w:val="28"/>
        </w:rPr>
        <w:t>о</w:t>
      </w:r>
      <w:r w:rsidRPr="00A46B57">
        <w:rPr>
          <w:sz w:val="28"/>
          <w:szCs w:val="28"/>
        </w:rPr>
        <w:t>родского округа Верхняя Пышма, администрация городского округа Верхняя Пышма</w:t>
      </w:r>
    </w:p>
    <w:p w:rsidR="008B4C1A" w:rsidRPr="00A46B57" w:rsidRDefault="008B4C1A" w:rsidP="008B4C1A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A46B57">
        <w:rPr>
          <w:b/>
          <w:sz w:val="28"/>
          <w:szCs w:val="28"/>
        </w:rPr>
        <w:t>ПОСТАНОВЛЯЕТ:</w:t>
      </w:r>
    </w:p>
    <w:p w:rsidR="008B4C1A" w:rsidRPr="00A46B57" w:rsidRDefault="008B4C1A" w:rsidP="008B4C1A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t xml:space="preserve">1. Признать утратившими силу: </w:t>
      </w:r>
    </w:p>
    <w:p w:rsidR="008B4C1A" w:rsidRPr="00A46B57" w:rsidRDefault="008B4C1A" w:rsidP="008B4C1A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t>- постановление администрации городского округа Верхняя Пышма от 15.10.2009 № 1284 «О создании антитеррористической комиссии городского округа Верхняя Пышма»</w:t>
      </w:r>
      <w:r w:rsidR="00293717">
        <w:rPr>
          <w:sz w:val="28"/>
          <w:szCs w:val="28"/>
        </w:rPr>
        <w:t>;</w:t>
      </w:r>
    </w:p>
    <w:p w:rsidR="008B4C1A" w:rsidRPr="00A46B57" w:rsidRDefault="008B4C1A" w:rsidP="008B4C1A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t>-  постановление администрации городского округа Верхняя Пышма от 29.10.2015 № 1713 «О внесении изменений в состав антитеррористической к</w:t>
      </w:r>
      <w:r w:rsidRPr="00A46B57">
        <w:rPr>
          <w:sz w:val="28"/>
          <w:szCs w:val="28"/>
        </w:rPr>
        <w:t>о</w:t>
      </w:r>
      <w:r w:rsidRPr="00A46B57">
        <w:rPr>
          <w:sz w:val="28"/>
          <w:szCs w:val="28"/>
        </w:rPr>
        <w:t>миссии городского округа Верхняя Пышма, утвержденный постановлением а</w:t>
      </w:r>
      <w:r w:rsidRPr="00A46B57">
        <w:rPr>
          <w:sz w:val="28"/>
          <w:szCs w:val="28"/>
        </w:rPr>
        <w:t>д</w:t>
      </w:r>
      <w:r w:rsidRPr="00A46B57">
        <w:rPr>
          <w:sz w:val="28"/>
          <w:szCs w:val="28"/>
        </w:rPr>
        <w:t>министрации городского округа Верхняя Пышма от 15.10.2009 № 1284 «О с</w:t>
      </w:r>
      <w:r w:rsidRPr="00A46B57">
        <w:rPr>
          <w:sz w:val="28"/>
          <w:szCs w:val="28"/>
        </w:rPr>
        <w:t>о</w:t>
      </w:r>
      <w:r w:rsidRPr="00A46B57">
        <w:rPr>
          <w:sz w:val="28"/>
          <w:szCs w:val="28"/>
        </w:rPr>
        <w:t>здании антитеррористической комиссии городского округа Верхняя Пышма».</w:t>
      </w:r>
    </w:p>
    <w:p w:rsidR="008B4C1A" w:rsidRPr="00A46B57" w:rsidRDefault="008B4C1A" w:rsidP="008B4C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t>2. Опубликовать настоящее постановление в газете «Красное знамя» и на официальном сайте городского округа Верхняя Пышма.</w:t>
      </w:r>
    </w:p>
    <w:p w:rsidR="00851951" w:rsidRPr="00A46B57" w:rsidRDefault="008B4C1A" w:rsidP="008B4C1A">
      <w:pPr>
        <w:ind w:firstLine="709"/>
        <w:jc w:val="both"/>
        <w:rPr>
          <w:sz w:val="28"/>
          <w:szCs w:val="28"/>
        </w:rPr>
      </w:pPr>
      <w:r w:rsidRPr="00A46B57">
        <w:rPr>
          <w:sz w:val="28"/>
          <w:szCs w:val="28"/>
        </w:rPr>
        <w:lastRenderedPageBreak/>
        <w:t>3. Контроль за выполнением настоящего постановления возложить на з</w:t>
      </w:r>
      <w:r w:rsidRPr="00A46B57">
        <w:rPr>
          <w:sz w:val="28"/>
          <w:szCs w:val="28"/>
        </w:rPr>
        <w:t>а</w:t>
      </w:r>
      <w:r w:rsidRPr="00A46B57">
        <w:rPr>
          <w:sz w:val="28"/>
          <w:szCs w:val="28"/>
        </w:rPr>
        <w:t>местителя главы администрации городского округа Верхняя Пышма по общим вопросам Кропачева Н.М.</w:t>
      </w:r>
    </w:p>
    <w:p w:rsidR="00455DD6" w:rsidRPr="00A46B57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Pr="00A46B57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Pr="00A46B57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Pr="00A46B57" w:rsidRDefault="00293717" w:rsidP="00A603E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03EA" w:rsidRPr="00A46B57">
        <w:rPr>
          <w:sz w:val="28"/>
          <w:szCs w:val="28"/>
        </w:rPr>
        <w:t xml:space="preserve"> администрации</w:t>
      </w:r>
      <w:r w:rsidR="00A603EA" w:rsidRPr="00A46B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В.С.Чирков</w:t>
      </w:r>
      <w:proofErr w:type="spellEnd"/>
    </w:p>
    <w:p w:rsidR="00A61791" w:rsidRDefault="00563C3A" w:rsidP="00C1732D">
      <w:pPr>
        <w:jc w:val="center"/>
        <w:rPr>
          <w:color w:val="C0C0C0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bookmarkStart w:id="0" w:name="_GoBack"/>
      <w:bookmarkEnd w:id="0"/>
    </w:p>
    <w:p w:rsidR="00A61791" w:rsidRDefault="00A61791" w:rsidP="009E08A5">
      <w:pPr>
        <w:tabs>
          <w:tab w:val="left" w:leader="underscore" w:pos="9639"/>
        </w:tabs>
        <w:rPr>
          <w:color w:val="C0C0C0"/>
        </w:rPr>
      </w:pPr>
    </w:p>
    <w:sectPr w:rsidR="00A61791" w:rsidSect="00683A7D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00" w:rsidRDefault="00BE4100">
      <w:r>
        <w:separator/>
      </w:r>
    </w:p>
  </w:endnote>
  <w:endnote w:type="continuationSeparator" w:id="0">
    <w:p w:rsidR="00BE4100" w:rsidRDefault="00B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00" w:rsidRDefault="00BE4100">
      <w:r>
        <w:separator/>
      </w:r>
    </w:p>
  </w:footnote>
  <w:footnote w:type="continuationSeparator" w:id="0">
    <w:p w:rsidR="00BE4100" w:rsidRDefault="00B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7D" w:rsidRDefault="00683A7D">
    <w:pPr>
      <w:pStyle w:val="a5"/>
      <w:jc w:val="center"/>
    </w:pPr>
  </w:p>
  <w:p w:rsidR="00683A7D" w:rsidRDefault="00683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90092"/>
    <w:rsid w:val="000932C6"/>
    <w:rsid w:val="000977AC"/>
    <w:rsid w:val="000C06C8"/>
    <w:rsid w:val="000D697D"/>
    <w:rsid w:val="00104115"/>
    <w:rsid w:val="00106C2D"/>
    <w:rsid w:val="00107711"/>
    <w:rsid w:val="0015607F"/>
    <w:rsid w:val="00196A37"/>
    <w:rsid w:val="001A77DA"/>
    <w:rsid w:val="001B3D74"/>
    <w:rsid w:val="00215365"/>
    <w:rsid w:val="0022142B"/>
    <w:rsid w:val="00285506"/>
    <w:rsid w:val="00293717"/>
    <w:rsid w:val="00295B3C"/>
    <w:rsid w:val="002B7AC6"/>
    <w:rsid w:val="002F50F1"/>
    <w:rsid w:val="00305E71"/>
    <w:rsid w:val="003102C7"/>
    <w:rsid w:val="003B1E97"/>
    <w:rsid w:val="003C5B15"/>
    <w:rsid w:val="00422162"/>
    <w:rsid w:val="00435E3A"/>
    <w:rsid w:val="004503CF"/>
    <w:rsid w:val="00452DDF"/>
    <w:rsid w:val="00455DD6"/>
    <w:rsid w:val="0047339B"/>
    <w:rsid w:val="004932C2"/>
    <w:rsid w:val="004A6956"/>
    <w:rsid w:val="004C17BF"/>
    <w:rsid w:val="004C20A6"/>
    <w:rsid w:val="004F7B54"/>
    <w:rsid w:val="00511723"/>
    <w:rsid w:val="00555072"/>
    <w:rsid w:val="00556ABD"/>
    <w:rsid w:val="00563C3A"/>
    <w:rsid w:val="005737C4"/>
    <w:rsid w:val="0059133D"/>
    <w:rsid w:val="005E7A66"/>
    <w:rsid w:val="00633948"/>
    <w:rsid w:val="00683A7D"/>
    <w:rsid w:val="006953DF"/>
    <w:rsid w:val="006A06E8"/>
    <w:rsid w:val="006A0F46"/>
    <w:rsid w:val="006B673A"/>
    <w:rsid w:val="006C33F8"/>
    <w:rsid w:val="007057E8"/>
    <w:rsid w:val="00717238"/>
    <w:rsid w:val="00753676"/>
    <w:rsid w:val="007718B0"/>
    <w:rsid w:val="007915C3"/>
    <w:rsid w:val="00795620"/>
    <w:rsid w:val="007A0FAB"/>
    <w:rsid w:val="007B499F"/>
    <w:rsid w:val="007B5F27"/>
    <w:rsid w:val="00826A02"/>
    <w:rsid w:val="008362C4"/>
    <w:rsid w:val="00837016"/>
    <w:rsid w:val="008473AF"/>
    <w:rsid w:val="00851951"/>
    <w:rsid w:val="00854F94"/>
    <w:rsid w:val="0089513C"/>
    <w:rsid w:val="008B13D3"/>
    <w:rsid w:val="008B4C1A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242A1"/>
    <w:rsid w:val="00A46B57"/>
    <w:rsid w:val="00A57579"/>
    <w:rsid w:val="00A603EA"/>
    <w:rsid w:val="00A61791"/>
    <w:rsid w:val="00AB74AD"/>
    <w:rsid w:val="00AC2EDA"/>
    <w:rsid w:val="00AF33F7"/>
    <w:rsid w:val="00B21293"/>
    <w:rsid w:val="00B2310E"/>
    <w:rsid w:val="00B4192E"/>
    <w:rsid w:val="00B8469F"/>
    <w:rsid w:val="00B87E15"/>
    <w:rsid w:val="00BA2F27"/>
    <w:rsid w:val="00BA5DB3"/>
    <w:rsid w:val="00BC49A1"/>
    <w:rsid w:val="00BC632B"/>
    <w:rsid w:val="00BE4100"/>
    <w:rsid w:val="00BF255C"/>
    <w:rsid w:val="00C04E10"/>
    <w:rsid w:val="00C154E7"/>
    <w:rsid w:val="00C1732D"/>
    <w:rsid w:val="00C2468B"/>
    <w:rsid w:val="00C2475F"/>
    <w:rsid w:val="00C2683B"/>
    <w:rsid w:val="00C35842"/>
    <w:rsid w:val="00C56C31"/>
    <w:rsid w:val="00C94706"/>
    <w:rsid w:val="00CC2BD3"/>
    <w:rsid w:val="00CD6D23"/>
    <w:rsid w:val="00CE466B"/>
    <w:rsid w:val="00D21553"/>
    <w:rsid w:val="00D60EB2"/>
    <w:rsid w:val="00D90F3C"/>
    <w:rsid w:val="00DA3E81"/>
    <w:rsid w:val="00DB52C2"/>
    <w:rsid w:val="00DC6C44"/>
    <w:rsid w:val="00E15EB7"/>
    <w:rsid w:val="00E40123"/>
    <w:rsid w:val="00E86065"/>
    <w:rsid w:val="00EE0F4A"/>
    <w:rsid w:val="00EF0655"/>
    <w:rsid w:val="00F22C7F"/>
    <w:rsid w:val="00F23C6A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a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AC2EDA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ac">
    <w:name w:val="Знак Знак Знак Знак Знак"/>
    <w:basedOn w:val="a"/>
    <w:rsid w:val="008B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a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AC2EDA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ac">
    <w:name w:val="Знак Знак Знак Знак Знак"/>
    <w:basedOn w:val="a"/>
    <w:rsid w:val="008B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4</cp:revision>
  <cp:lastPrinted>2006-01-17T05:27:00Z</cp:lastPrinted>
  <dcterms:created xsi:type="dcterms:W3CDTF">2015-11-10T07:42:00Z</dcterms:created>
  <dcterms:modified xsi:type="dcterms:W3CDTF">2015-11-17T10:25:00Z</dcterms:modified>
</cp:coreProperties>
</file>