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2" w:rsidRDefault="00D21553" w:rsidP="00CE466B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</w:t>
      </w:r>
      <w:r w:rsidR="00837016">
        <w:rPr>
          <w:b/>
          <w:sz w:val="28"/>
          <w:szCs w:val="28"/>
        </w:rPr>
        <w:t>Я</w:t>
      </w:r>
      <w:r w:rsidR="00952B17">
        <w:rPr>
          <w:b/>
          <w:sz w:val="28"/>
          <w:szCs w:val="28"/>
        </w:rPr>
        <w:t xml:space="preserve"> ГОРОДСКОГО ОКРУГА</w:t>
      </w:r>
    </w:p>
    <w:p w:rsidR="00D90F3C" w:rsidRDefault="00D90F3C" w:rsidP="00D9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Верхняя Пышма</w:t>
      </w:r>
    </w:p>
    <w:p w:rsidR="00952B17" w:rsidRPr="0047339B" w:rsidRDefault="005737C4" w:rsidP="007B499F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A242A1" w:rsidRDefault="00196A37" w:rsidP="00A242A1">
      <w:pPr>
        <w:tabs>
          <w:tab w:val="center" w:pos="4818"/>
          <w:tab w:val="right" w:pos="9637"/>
        </w:tabs>
        <w:spacing w:before="640"/>
      </w:pPr>
      <w:r>
        <w:rPr>
          <w:noProof/>
          <w:spacing w:val="5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110490</wp:posOffset>
                </wp:positionV>
                <wp:extent cx="5760085" cy="0"/>
                <wp:effectExtent l="19050" t="24765" r="21590" b="228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4C92D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7pt" to="462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U9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" strokeweight="3pt">
                <v:stroke linestyle="thickThin"/>
              </v:line>
            </w:pict>
          </mc:Fallback>
        </mc:AlternateContent>
      </w:r>
      <w:r w:rsidR="00A242A1" w:rsidRPr="00EF0655">
        <w:t>от</w:t>
      </w:r>
      <w:r w:rsidR="00A242A1">
        <w:t xml:space="preserve"> </w:t>
      </w:r>
      <w:r w:rsidR="00DF1AB9">
        <w:t>22.04.2016</w:t>
      </w:r>
      <w:r w:rsidR="00A242A1">
        <w:t xml:space="preserve"> № </w:t>
      </w:r>
      <w:r w:rsidR="00DF1AB9">
        <w:t>492</w:t>
      </w:r>
    </w:p>
    <w:p w:rsidR="00EF0655" w:rsidRDefault="00EF0655" w:rsidP="00EF0655">
      <w:pPr>
        <w:tabs>
          <w:tab w:val="center" w:pos="4818"/>
          <w:tab w:val="right" w:pos="9637"/>
        </w:tabs>
        <w:spacing w:before="200"/>
        <w:rPr>
          <w:sz w:val="20"/>
          <w:szCs w:val="20"/>
        </w:rPr>
      </w:pPr>
      <w:r w:rsidRPr="00EF0655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EF0655">
        <w:rPr>
          <w:sz w:val="20"/>
          <w:szCs w:val="20"/>
        </w:rPr>
        <w:t>В</w:t>
      </w:r>
      <w:r>
        <w:rPr>
          <w:sz w:val="20"/>
          <w:szCs w:val="20"/>
        </w:rPr>
        <w:t>ерхняя Пышма</w:t>
      </w:r>
    </w:p>
    <w:p w:rsidR="00455DD6" w:rsidRDefault="00455DD6" w:rsidP="00455DD6">
      <w:pPr>
        <w:jc w:val="center"/>
        <w:rPr>
          <w:b/>
          <w:i/>
          <w:sz w:val="28"/>
          <w:szCs w:val="28"/>
        </w:rPr>
      </w:pPr>
    </w:p>
    <w:p w:rsidR="00741E5C" w:rsidRDefault="00741E5C" w:rsidP="00455DD6">
      <w:pPr>
        <w:jc w:val="center"/>
        <w:rPr>
          <w:b/>
          <w:i/>
          <w:sz w:val="28"/>
          <w:szCs w:val="28"/>
        </w:rPr>
      </w:pPr>
    </w:p>
    <w:p w:rsidR="003C632A" w:rsidRDefault="00741E5C" w:rsidP="003C632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</w:t>
      </w:r>
      <w:r w:rsidR="003C632A">
        <w:rPr>
          <w:b/>
          <w:i/>
          <w:sz w:val="28"/>
          <w:szCs w:val="28"/>
        </w:rPr>
        <w:t>отмене</w:t>
      </w:r>
      <w:r w:rsidR="009310D4">
        <w:rPr>
          <w:b/>
          <w:i/>
          <w:sz w:val="28"/>
          <w:szCs w:val="28"/>
        </w:rPr>
        <w:t xml:space="preserve"> постановления</w:t>
      </w:r>
      <w:r w:rsidR="003C632A">
        <w:rPr>
          <w:b/>
          <w:i/>
          <w:sz w:val="28"/>
          <w:szCs w:val="28"/>
        </w:rPr>
        <w:t xml:space="preserve"> администрации городского округа Верхняя Пышма от </w:t>
      </w:r>
      <w:r w:rsidR="00392BF8">
        <w:rPr>
          <w:b/>
          <w:i/>
          <w:sz w:val="28"/>
          <w:szCs w:val="28"/>
        </w:rPr>
        <w:t>0</w:t>
      </w:r>
      <w:r w:rsidR="003C632A">
        <w:rPr>
          <w:b/>
          <w:i/>
          <w:sz w:val="28"/>
          <w:szCs w:val="28"/>
        </w:rPr>
        <w:t>9.</w:t>
      </w:r>
      <w:r w:rsidR="00392BF8">
        <w:rPr>
          <w:b/>
          <w:i/>
          <w:sz w:val="28"/>
          <w:szCs w:val="28"/>
        </w:rPr>
        <w:t>03</w:t>
      </w:r>
      <w:r w:rsidR="003C632A">
        <w:rPr>
          <w:b/>
          <w:i/>
          <w:sz w:val="28"/>
          <w:szCs w:val="28"/>
        </w:rPr>
        <w:t>.201</w:t>
      </w:r>
      <w:r w:rsidR="00392BF8">
        <w:rPr>
          <w:b/>
          <w:i/>
          <w:sz w:val="28"/>
          <w:szCs w:val="28"/>
        </w:rPr>
        <w:t>6</w:t>
      </w:r>
      <w:r w:rsidR="003C632A">
        <w:rPr>
          <w:b/>
          <w:i/>
          <w:sz w:val="28"/>
          <w:szCs w:val="28"/>
        </w:rPr>
        <w:t xml:space="preserve"> №</w:t>
      </w:r>
      <w:r w:rsidR="00392BF8">
        <w:rPr>
          <w:b/>
          <w:i/>
          <w:sz w:val="28"/>
          <w:szCs w:val="28"/>
        </w:rPr>
        <w:t xml:space="preserve"> </w:t>
      </w:r>
      <w:r w:rsidR="003C632A">
        <w:rPr>
          <w:b/>
          <w:i/>
          <w:sz w:val="28"/>
          <w:szCs w:val="28"/>
        </w:rPr>
        <w:t>2</w:t>
      </w:r>
      <w:r w:rsidR="00392BF8">
        <w:rPr>
          <w:b/>
          <w:i/>
          <w:sz w:val="28"/>
          <w:szCs w:val="28"/>
        </w:rPr>
        <w:t>40</w:t>
      </w:r>
      <w:r w:rsidR="003C632A">
        <w:rPr>
          <w:b/>
          <w:i/>
          <w:sz w:val="28"/>
          <w:szCs w:val="28"/>
        </w:rPr>
        <w:t xml:space="preserve"> «Об утверждении положения об организации ритуал</w:t>
      </w:r>
      <w:r w:rsidR="003C632A">
        <w:rPr>
          <w:b/>
          <w:i/>
          <w:sz w:val="28"/>
          <w:szCs w:val="28"/>
        </w:rPr>
        <w:t>ь</w:t>
      </w:r>
      <w:r w:rsidR="003C632A">
        <w:rPr>
          <w:b/>
          <w:i/>
          <w:sz w:val="28"/>
          <w:szCs w:val="28"/>
        </w:rPr>
        <w:t xml:space="preserve">ных услуг и </w:t>
      </w:r>
    </w:p>
    <w:p w:rsidR="003C632A" w:rsidRDefault="003C632A" w:rsidP="003C632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содержании мест захоронения на территории городского округа </w:t>
      </w:r>
    </w:p>
    <w:p w:rsidR="00741E5C" w:rsidRDefault="003C632A" w:rsidP="003C632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Верхняя Пышма</w:t>
      </w:r>
    </w:p>
    <w:p w:rsidR="003C632A" w:rsidRDefault="003C632A" w:rsidP="003C632A">
      <w:pPr>
        <w:jc w:val="center"/>
        <w:rPr>
          <w:b/>
          <w:i/>
          <w:sz w:val="28"/>
          <w:szCs w:val="28"/>
        </w:rPr>
      </w:pPr>
    </w:p>
    <w:p w:rsidR="003C632A" w:rsidRDefault="003C632A" w:rsidP="003C632A">
      <w:pPr>
        <w:jc w:val="center"/>
        <w:rPr>
          <w:b/>
          <w:bCs/>
          <w:sz w:val="20"/>
          <w:szCs w:val="20"/>
        </w:rPr>
      </w:pPr>
    </w:p>
    <w:p w:rsidR="00455DD6" w:rsidRPr="00741E5C" w:rsidRDefault="003C632A" w:rsidP="00463CFD">
      <w:pPr>
        <w:ind w:firstLine="709"/>
        <w:jc w:val="both"/>
        <w:rPr>
          <w:i/>
          <w:spacing w:val="-6"/>
          <w:sz w:val="28"/>
          <w:szCs w:val="28"/>
        </w:rPr>
      </w:pPr>
      <w:r>
        <w:rPr>
          <w:sz w:val="28"/>
          <w:szCs w:val="28"/>
        </w:rPr>
        <w:t>Руководствуясь статьями статей 48 Федерального закона от 06.10.2003                  № 131-ФЗ «Об общих принципах организации местного самоуправления</w:t>
      </w:r>
      <w:r w:rsidR="007E3DB7">
        <w:rPr>
          <w:sz w:val="28"/>
          <w:szCs w:val="28"/>
        </w:rPr>
        <w:t xml:space="preserve"> в Ро</w:t>
      </w:r>
      <w:r w:rsidR="007E3DB7">
        <w:rPr>
          <w:sz w:val="28"/>
          <w:szCs w:val="28"/>
        </w:rPr>
        <w:t>с</w:t>
      </w:r>
      <w:r w:rsidR="007E3DB7">
        <w:rPr>
          <w:sz w:val="28"/>
          <w:szCs w:val="28"/>
        </w:rPr>
        <w:t>сийской Федерации», Уставом городского округа Верхняя Пышма</w:t>
      </w:r>
      <w:r>
        <w:rPr>
          <w:sz w:val="28"/>
          <w:szCs w:val="28"/>
        </w:rPr>
        <w:t>,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 городского округа Верхняя Пышма</w:t>
      </w:r>
    </w:p>
    <w:p w:rsidR="005737C4" w:rsidRPr="00007BC7" w:rsidRDefault="00305E71" w:rsidP="00DA3664">
      <w:pPr>
        <w:tabs>
          <w:tab w:val="center" w:pos="4818"/>
          <w:tab w:val="right" w:pos="9637"/>
        </w:tabs>
        <w:jc w:val="both"/>
        <w:rPr>
          <w:b/>
          <w:spacing w:val="-6"/>
          <w:sz w:val="28"/>
          <w:szCs w:val="28"/>
        </w:rPr>
      </w:pPr>
      <w:r w:rsidRPr="00007BC7">
        <w:rPr>
          <w:b/>
          <w:spacing w:val="-6"/>
          <w:sz w:val="28"/>
          <w:szCs w:val="28"/>
        </w:rPr>
        <w:t>ПОСТАНОВЛЯЕТ</w:t>
      </w:r>
      <w:r w:rsidR="005737C4" w:rsidRPr="00007BC7">
        <w:rPr>
          <w:b/>
          <w:spacing w:val="-6"/>
          <w:sz w:val="28"/>
          <w:szCs w:val="28"/>
        </w:rPr>
        <w:t>:</w:t>
      </w:r>
    </w:p>
    <w:p w:rsidR="00741E5C" w:rsidRDefault="00741E5C" w:rsidP="003C63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132E7">
        <w:rPr>
          <w:bCs/>
          <w:sz w:val="28"/>
          <w:szCs w:val="28"/>
        </w:rPr>
        <w:t xml:space="preserve">1. </w:t>
      </w:r>
      <w:r w:rsidR="003C632A">
        <w:rPr>
          <w:bCs/>
          <w:sz w:val="28"/>
          <w:szCs w:val="28"/>
        </w:rPr>
        <w:t xml:space="preserve">Отменить постановление администрации городского округа Верхняя Пышма от </w:t>
      </w:r>
      <w:r w:rsidR="00392BF8">
        <w:rPr>
          <w:bCs/>
          <w:sz w:val="28"/>
          <w:szCs w:val="28"/>
        </w:rPr>
        <w:t>09.03.2016 № 240</w:t>
      </w:r>
      <w:r w:rsidR="003C632A">
        <w:rPr>
          <w:bCs/>
          <w:sz w:val="28"/>
          <w:szCs w:val="28"/>
        </w:rPr>
        <w:t xml:space="preserve"> «Об утверждении положения об организации р</w:t>
      </w:r>
      <w:r w:rsidR="003C632A">
        <w:rPr>
          <w:bCs/>
          <w:sz w:val="28"/>
          <w:szCs w:val="28"/>
        </w:rPr>
        <w:t>и</w:t>
      </w:r>
      <w:r w:rsidR="003C632A">
        <w:rPr>
          <w:bCs/>
          <w:sz w:val="28"/>
          <w:szCs w:val="28"/>
        </w:rPr>
        <w:t>туальных услуг и содержании мест захоронения на территории городского округа Верхняя Пышма».</w:t>
      </w:r>
    </w:p>
    <w:p w:rsidR="003C632A" w:rsidRPr="000132E7" w:rsidRDefault="003C632A" w:rsidP="003C632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газете «Красное знамя» и разместить на официальном сайте городского округа Верхняя Пышма.</w:t>
      </w:r>
    </w:p>
    <w:p w:rsidR="00455DD6" w:rsidRDefault="00455DD6" w:rsidP="00463CFD">
      <w:pPr>
        <w:tabs>
          <w:tab w:val="right" w:pos="9639"/>
        </w:tabs>
        <w:ind w:firstLine="709"/>
        <w:jc w:val="both"/>
        <w:rPr>
          <w:spacing w:val="-6"/>
          <w:sz w:val="28"/>
          <w:szCs w:val="28"/>
        </w:rPr>
      </w:pPr>
    </w:p>
    <w:p w:rsidR="00587BE0" w:rsidRDefault="00587BE0" w:rsidP="00455DD6">
      <w:pPr>
        <w:tabs>
          <w:tab w:val="right" w:pos="9639"/>
        </w:tabs>
        <w:jc w:val="both"/>
        <w:rPr>
          <w:spacing w:val="-6"/>
          <w:sz w:val="28"/>
          <w:szCs w:val="28"/>
        </w:rPr>
      </w:pPr>
    </w:p>
    <w:p w:rsidR="003C632A" w:rsidRPr="00007BC7" w:rsidRDefault="003C632A" w:rsidP="00455DD6">
      <w:pPr>
        <w:tabs>
          <w:tab w:val="right" w:pos="9639"/>
        </w:tabs>
        <w:jc w:val="both"/>
        <w:rPr>
          <w:spacing w:val="-6"/>
          <w:sz w:val="28"/>
          <w:szCs w:val="28"/>
        </w:rPr>
      </w:pPr>
    </w:p>
    <w:p w:rsidR="008E5CB3" w:rsidRDefault="00C2683B" w:rsidP="009310D4">
      <w:pPr>
        <w:tabs>
          <w:tab w:val="right" w:pos="9639"/>
        </w:tabs>
        <w:jc w:val="both"/>
      </w:pPr>
      <w:r w:rsidRPr="00007BC7">
        <w:rPr>
          <w:spacing w:val="-6"/>
          <w:sz w:val="28"/>
          <w:szCs w:val="28"/>
        </w:rPr>
        <w:t>Глава</w:t>
      </w:r>
      <w:r w:rsidR="00633948" w:rsidRPr="00007BC7">
        <w:rPr>
          <w:spacing w:val="-6"/>
          <w:sz w:val="28"/>
          <w:szCs w:val="28"/>
        </w:rPr>
        <w:t xml:space="preserve"> администрации </w:t>
      </w:r>
      <w:r w:rsidR="00633948" w:rsidRPr="00007BC7">
        <w:rPr>
          <w:spacing w:val="-6"/>
          <w:sz w:val="28"/>
          <w:szCs w:val="28"/>
        </w:rPr>
        <w:tab/>
      </w:r>
      <w:r w:rsidR="00587BE0">
        <w:rPr>
          <w:spacing w:val="-6"/>
          <w:sz w:val="28"/>
          <w:szCs w:val="28"/>
        </w:rPr>
        <w:t>В.С.</w:t>
      </w:r>
      <w:r w:rsidR="00C7170A">
        <w:rPr>
          <w:spacing w:val="-6"/>
          <w:sz w:val="28"/>
          <w:szCs w:val="28"/>
        </w:rPr>
        <w:t xml:space="preserve"> </w:t>
      </w:r>
      <w:r w:rsidR="00587BE0">
        <w:rPr>
          <w:spacing w:val="-6"/>
          <w:sz w:val="28"/>
          <w:szCs w:val="28"/>
        </w:rPr>
        <w:t>Чирков</w:t>
      </w:r>
      <w:bookmarkStart w:id="0" w:name="_GoBack"/>
      <w:bookmarkEnd w:id="0"/>
    </w:p>
    <w:p w:rsidR="008E5CB3" w:rsidRDefault="008E5CB3" w:rsidP="000474E2">
      <w:pPr>
        <w:tabs>
          <w:tab w:val="left" w:leader="underscore" w:pos="9639"/>
        </w:tabs>
        <w:spacing w:before="120" w:line="300" w:lineRule="exact"/>
        <w:jc w:val="both"/>
      </w:pPr>
    </w:p>
    <w:p w:rsidR="008E5CB3" w:rsidRDefault="008E5CB3" w:rsidP="000474E2">
      <w:pPr>
        <w:tabs>
          <w:tab w:val="left" w:leader="underscore" w:pos="9639"/>
        </w:tabs>
        <w:spacing w:before="120" w:line="300" w:lineRule="exact"/>
        <w:jc w:val="both"/>
      </w:pPr>
    </w:p>
    <w:p w:rsidR="008E5CB3" w:rsidRDefault="008E5CB3" w:rsidP="000474E2">
      <w:pPr>
        <w:tabs>
          <w:tab w:val="left" w:leader="underscore" w:pos="9639"/>
        </w:tabs>
        <w:spacing w:before="120" w:line="300" w:lineRule="exact"/>
        <w:jc w:val="both"/>
      </w:pPr>
    </w:p>
    <w:p w:rsidR="008E5CB3" w:rsidRDefault="008E5CB3" w:rsidP="000474E2">
      <w:pPr>
        <w:tabs>
          <w:tab w:val="left" w:leader="underscore" w:pos="9639"/>
        </w:tabs>
        <w:spacing w:before="120" w:line="300" w:lineRule="exact"/>
        <w:jc w:val="both"/>
      </w:pPr>
    </w:p>
    <w:p w:rsidR="008E5CB3" w:rsidRDefault="008E5CB3" w:rsidP="000474E2">
      <w:pPr>
        <w:tabs>
          <w:tab w:val="left" w:leader="underscore" w:pos="9639"/>
        </w:tabs>
        <w:spacing w:before="120" w:line="300" w:lineRule="exact"/>
        <w:jc w:val="both"/>
      </w:pPr>
    </w:p>
    <w:p w:rsidR="008E5CB3" w:rsidRDefault="008E5CB3" w:rsidP="000474E2">
      <w:pPr>
        <w:tabs>
          <w:tab w:val="left" w:leader="underscore" w:pos="9639"/>
        </w:tabs>
        <w:spacing w:before="120" w:line="300" w:lineRule="exact"/>
        <w:jc w:val="both"/>
      </w:pPr>
    </w:p>
    <w:p w:rsidR="008E5CB3" w:rsidRDefault="008E5CB3" w:rsidP="000474E2">
      <w:pPr>
        <w:tabs>
          <w:tab w:val="left" w:leader="underscore" w:pos="9639"/>
        </w:tabs>
        <w:spacing w:before="120" w:line="300" w:lineRule="exact"/>
        <w:jc w:val="both"/>
      </w:pPr>
    </w:p>
    <w:p w:rsidR="008E5CB3" w:rsidRDefault="008E5CB3" w:rsidP="000474E2">
      <w:pPr>
        <w:tabs>
          <w:tab w:val="left" w:leader="underscore" w:pos="9639"/>
        </w:tabs>
        <w:spacing w:before="120" w:line="300" w:lineRule="exact"/>
        <w:jc w:val="both"/>
      </w:pPr>
    </w:p>
    <w:sectPr w:rsidR="008E5CB3" w:rsidSect="00E208BD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A1" w:rsidRDefault="00F356A1">
      <w:r>
        <w:separator/>
      </w:r>
    </w:p>
  </w:endnote>
  <w:endnote w:type="continuationSeparator" w:id="0">
    <w:p w:rsidR="00F356A1" w:rsidRDefault="00F3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A1" w:rsidRDefault="00F356A1">
      <w:r>
        <w:separator/>
      </w:r>
    </w:p>
  </w:footnote>
  <w:footnote w:type="continuationSeparator" w:id="0">
    <w:p w:rsidR="00F356A1" w:rsidRDefault="00F35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F9" w:rsidRDefault="000123F9">
    <w:pPr>
      <w:pStyle w:val="a5"/>
      <w:jc w:val="center"/>
    </w:pPr>
  </w:p>
  <w:p w:rsidR="000123F9" w:rsidRDefault="000123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F9" w:rsidRDefault="000123F9">
    <w:pPr>
      <w:pStyle w:val="a5"/>
      <w:jc w:val="center"/>
    </w:pPr>
  </w:p>
  <w:p w:rsidR="000123F9" w:rsidRDefault="000123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1D41"/>
    <w:multiLevelType w:val="multilevel"/>
    <w:tmpl w:val="19540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3D397029"/>
    <w:multiLevelType w:val="hybridMultilevel"/>
    <w:tmpl w:val="6E3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07BC7"/>
    <w:rsid w:val="000123F9"/>
    <w:rsid w:val="000474E2"/>
    <w:rsid w:val="000623A8"/>
    <w:rsid w:val="000846BD"/>
    <w:rsid w:val="000869EF"/>
    <w:rsid w:val="00090092"/>
    <w:rsid w:val="000932C6"/>
    <w:rsid w:val="000977AC"/>
    <w:rsid w:val="00097AD5"/>
    <w:rsid w:val="000C06C8"/>
    <w:rsid w:val="000E124F"/>
    <w:rsid w:val="000F6B08"/>
    <w:rsid w:val="00106C2D"/>
    <w:rsid w:val="00107711"/>
    <w:rsid w:val="0015607F"/>
    <w:rsid w:val="00186350"/>
    <w:rsid w:val="00196A37"/>
    <w:rsid w:val="001A77DA"/>
    <w:rsid w:val="001B3D74"/>
    <w:rsid w:val="001E0E53"/>
    <w:rsid w:val="001E58CE"/>
    <w:rsid w:val="00215365"/>
    <w:rsid w:val="0022142B"/>
    <w:rsid w:val="00285506"/>
    <w:rsid w:val="00295B3C"/>
    <w:rsid w:val="002B7AC6"/>
    <w:rsid w:val="002C43E3"/>
    <w:rsid w:val="002F50F1"/>
    <w:rsid w:val="00305E71"/>
    <w:rsid w:val="00342131"/>
    <w:rsid w:val="00356B4F"/>
    <w:rsid w:val="00392BF8"/>
    <w:rsid w:val="003C5B15"/>
    <w:rsid w:val="003C632A"/>
    <w:rsid w:val="003D7003"/>
    <w:rsid w:val="00420E4B"/>
    <w:rsid w:val="00422162"/>
    <w:rsid w:val="00435E3A"/>
    <w:rsid w:val="00441BCC"/>
    <w:rsid w:val="004503CF"/>
    <w:rsid w:val="00452DDF"/>
    <w:rsid w:val="004536FA"/>
    <w:rsid w:val="00455DD6"/>
    <w:rsid w:val="00463CFD"/>
    <w:rsid w:val="0047339B"/>
    <w:rsid w:val="004932C2"/>
    <w:rsid w:val="004A2548"/>
    <w:rsid w:val="004A6956"/>
    <w:rsid w:val="004A7CCB"/>
    <w:rsid w:val="004C20A6"/>
    <w:rsid w:val="004C412E"/>
    <w:rsid w:val="004F7B54"/>
    <w:rsid w:val="00552017"/>
    <w:rsid w:val="00555072"/>
    <w:rsid w:val="00556ABD"/>
    <w:rsid w:val="0056306C"/>
    <w:rsid w:val="00563C3A"/>
    <w:rsid w:val="005737C4"/>
    <w:rsid w:val="00583D79"/>
    <w:rsid w:val="0058493C"/>
    <w:rsid w:val="0058634F"/>
    <w:rsid w:val="00587BE0"/>
    <w:rsid w:val="0059133D"/>
    <w:rsid w:val="005B1CE7"/>
    <w:rsid w:val="005D2D29"/>
    <w:rsid w:val="005E7A66"/>
    <w:rsid w:val="006307E7"/>
    <w:rsid w:val="00633948"/>
    <w:rsid w:val="00634D9C"/>
    <w:rsid w:val="006953DF"/>
    <w:rsid w:val="006A0F46"/>
    <w:rsid w:val="006B673A"/>
    <w:rsid w:val="006C33F8"/>
    <w:rsid w:val="006F045E"/>
    <w:rsid w:val="007057E8"/>
    <w:rsid w:val="00710142"/>
    <w:rsid w:val="00717238"/>
    <w:rsid w:val="007217CE"/>
    <w:rsid w:val="00741E5C"/>
    <w:rsid w:val="00753676"/>
    <w:rsid w:val="00761D88"/>
    <w:rsid w:val="007718B0"/>
    <w:rsid w:val="007915C3"/>
    <w:rsid w:val="00795620"/>
    <w:rsid w:val="007A0FAB"/>
    <w:rsid w:val="007B499F"/>
    <w:rsid w:val="007D34BE"/>
    <w:rsid w:val="007E3DB7"/>
    <w:rsid w:val="007F4BDB"/>
    <w:rsid w:val="008008A1"/>
    <w:rsid w:val="00811FDC"/>
    <w:rsid w:val="00821023"/>
    <w:rsid w:val="00826A02"/>
    <w:rsid w:val="008314C4"/>
    <w:rsid w:val="008362C4"/>
    <w:rsid w:val="00837016"/>
    <w:rsid w:val="008473AF"/>
    <w:rsid w:val="00851951"/>
    <w:rsid w:val="00854F94"/>
    <w:rsid w:val="008606B2"/>
    <w:rsid w:val="00867CDE"/>
    <w:rsid w:val="00876BD3"/>
    <w:rsid w:val="0089513C"/>
    <w:rsid w:val="008B13D3"/>
    <w:rsid w:val="008C4574"/>
    <w:rsid w:val="008C650A"/>
    <w:rsid w:val="008D1688"/>
    <w:rsid w:val="008E5038"/>
    <w:rsid w:val="008E5CB3"/>
    <w:rsid w:val="008F33C5"/>
    <w:rsid w:val="00902C1D"/>
    <w:rsid w:val="00914CDC"/>
    <w:rsid w:val="009310D4"/>
    <w:rsid w:val="00943052"/>
    <w:rsid w:val="00952B17"/>
    <w:rsid w:val="00955C92"/>
    <w:rsid w:val="00956C6A"/>
    <w:rsid w:val="0096229F"/>
    <w:rsid w:val="0097321C"/>
    <w:rsid w:val="0097640E"/>
    <w:rsid w:val="0098503E"/>
    <w:rsid w:val="00987F65"/>
    <w:rsid w:val="00995639"/>
    <w:rsid w:val="009B3EEB"/>
    <w:rsid w:val="009E08A5"/>
    <w:rsid w:val="009F32EB"/>
    <w:rsid w:val="00A242A1"/>
    <w:rsid w:val="00A57579"/>
    <w:rsid w:val="00A86190"/>
    <w:rsid w:val="00AB74AD"/>
    <w:rsid w:val="00AC2F71"/>
    <w:rsid w:val="00AF33F7"/>
    <w:rsid w:val="00AF3482"/>
    <w:rsid w:val="00B2310E"/>
    <w:rsid w:val="00B4192E"/>
    <w:rsid w:val="00B8469F"/>
    <w:rsid w:val="00B87E15"/>
    <w:rsid w:val="00BA2F27"/>
    <w:rsid w:val="00BA5DB3"/>
    <w:rsid w:val="00BC49A1"/>
    <w:rsid w:val="00BF255C"/>
    <w:rsid w:val="00BF6049"/>
    <w:rsid w:val="00C04E10"/>
    <w:rsid w:val="00C154E7"/>
    <w:rsid w:val="00C16B8D"/>
    <w:rsid w:val="00C2683B"/>
    <w:rsid w:val="00C35842"/>
    <w:rsid w:val="00C56C31"/>
    <w:rsid w:val="00C7170A"/>
    <w:rsid w:val="00C72FB5"/>
    <w:rsid w:val="00CC2BD3"/>
    <w:rsid w:val="00CE466B"/>
    <w:rsid w:val="00D16E87"/>
    <w:rsid w:val="00D21553"/>
    <w:rsid w:val="00D54622"/>
    <w:rsid w:val="00D60EB2"/>
    <w:rsid w:val="00D74F69"/>
    <w:rsid w:val="00D86468"/>
    <w:rsid w:val="00D90F3C"/>
    <w:rsid w:val="00D93618"/>
    <w:rsid w:val="00DA3664"/>
    <w:rsid w:val="00DA3E81"/>
    <w:rsid w:val="00DB52C2"/>
    <w:rsid w:val="00DC6AFD"/>
    <w:rsid w:val="00DC6C44"/>
    <w:rsid w:val="00DF1AB9"/>
    <w:rsid w:val="00E15EB7"/>
    <w:rsid w:val="00E208BD"/>
    <w:rsid w:val="00E35D42"/>
    <w:rsid w:val="00E86065"/>
    <w:rsid w:val="00E8643E"/>
    <w:rsid w:val="00EA4A97"/>
    <w:rsid w:val="00EE0F4A"/>
    <w:rsid w:val="00EF0655"/>
    <w:rsid w:val="00F11EFB"/>
    <w:rsid w:val="00F13FF5"/>
    <w:rsid w:val="00F22C7F"/>
    <w:rsid w:val="00F22C8E"/>
    <w:rsid w:val="00F23C6A"/>
    <w:rsid w:val="00F356A1"/>
    <w:rsid w:val="00F37DEE"/>
    <w:rsid w:val="00F41CAD"/>
    <w:rsid w:val="00F81834"/>
    <w:rsid w:val="00F94398"/>
    <w:rsid w:val="00FB2E2F"/>
    <w:rsid w:val="00FE3687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007B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007B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C4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uiPriority w:val="99"/>
    <w:unhideWhenUsed/>
    <w:rsid w:val="00D5462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9F32EB"/>
    <w:rPr>
      <w:sz w:val="24"/>
      <w:szCs w:val="24"/>
    </w:rPr>
  </w:style>
  <w:style w:type="paragraph" w:customStyle="1" w:styleId="ConsPlusNormal">
    <w:name w:val="ConsPlusNormal"/>
    <w:rsid w:val="00741E5C"/>
    <w:pPr>
      <w:autoSpaceDE w:val="0"/>
      <w:autoSpaceDN w:val="0"/>
      <w:adjustRightInd w:val="0"/>
    </w:pPr>
    <w:rPr>
      <w:rFonts w:eastAsiaTheme="minorEastAsi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007B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007B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C4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uiPriority w:val="99"/>
    <w:unhideWhenUsed/>
    <w:rsid w:val="00D5462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9F32EB"/>
    <w:rPr>
      <w:sz w:val="24"/>
      <w:szCs w:val="24"/>
    </w:rPr>
  </w:style>
  <w:style w:type="paragraph" w:customStyle="1" w:styleId="ConsPlusNormal">
    <w:name w:val="ConsPlusNormal"/>
    <w:rsid w:val="00741E5C"/>
    <w:pPr>
      <w:autoSpaceDE w:val="0"/>
      <w:autoSpaceDN w:val="0"/>
      <w:adjustRightInd w:val="0"/>
    </w:pPr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121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cp:lastModifiedBy>Goncharuk</cp:lastModifiedBy>
  <cp:revision>14</cp:revision>
  <cp:lastPrinted>2016-04-26T10:41:00Z</cp:lastPrinted>
  <dcterms:created xsi:type="dcterms:W3CDTF">2016-01-18T04:51:00Z</dcterms:created>
  <dcterms:modified xsi:type="dcterms:W3CDTF">2016-04-27T09:01:00Z</dcterms:modified>
</cp:coreProperties>
</file>