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2" w:rsidRDefault="00816B05" w:rsidP="00926E77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9831139" wp14:editId="6438A22E">
                <wp:simplePos x="0" y="0"/>
                <wp:positionH relativeFrom="page">
                  <wp:posOffset>8879205</wp:posOffset>
                </wp:positionH>
                <wp:positionV relativeFrom="page">
                  <wp:posOffset>989050</wp:posOffset>
                </wp:positionV>
                <wp:extent cx="892810" cy="648335"/>
                <wp:effectExtent l="0" t="0" r="254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64833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r="36" b="135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99.15pt;margin-top:77.9pt;width:70.3pt;height:51.05pt;z-index:2516997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" stroked="f" strokeweight="1pt">
                <v:fill r:id="rId9" o:title="" recolor="t" rotate="t" type="frame"/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BB29CD2" wp14:editId="3E370386">
                <wp:simplePos x="0" y="0"/>
                <wp:positionH relativeFrom="page">
                  <wp:posOffset>7674610</wp:posOffset>
                </wp:positionH>
                <wp:positionV relativeFrom="page">
                  <wp:posOffset>988060</wp:posOffset>
                </wp:positionV>
                <wp:extent cx="850265" cy="754380"/>
                <wp:effectExtent l="0" t="0" r="0" b="76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75438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4946" r="1494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604.3pt;margin-top:77.8pt;width:66.95pt;height:59.4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" stroked="f" strokeweight="1pt">
                <v:fill r:id="rId11" o:title="" recolor="t" rotate="t" type="frame"/>
                <w10:wrap anchorx="page" anchory="page"/>
              </v:rect>
            </w:pict>
          </mc:Fallback>
        </mc:AlternateContent>
      </w:r>
      <w:r w:rsidR="00E314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F8F006C" wp14:editId="0C1019C9">
                <wp:simplePos x="0" y="0"/>
                <wp:positionH relativeFrom="page">
                  <wp:posOffset>1330325</wp:posOffset>
                </wp:positionH>
                <wp:positionV relativeFrom="page">
                  <wp:posOffset>4514053</wp:posOffset>
                </wp:positionV>
                <wp:extent cx="1541721" cy="1190847"/>
                <wp:effectExtent l="0" t="0" r="0" b="95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1" cy="1190847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0884" r="1088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04.75pt;margin-top:355.45pt;width:121.4pt;height:93.7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" stroked="f" strokeweight="1pt">
                <v:fill r:id="rId13" o:title="" recolor="t" rotate="t" type="frame"/>
                <w10:wrap anchorx="page" anchory="page"/>
              </v:rect>
            </w:pict>
          </mc:Fallback>
        </mc:AlternateContent>
      </w:r>
      <w:r w:rsidR="00E31482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60B9F2BC" wp14:editId="58A1F169">
                <wp:simplePos x="0" y="0"/>
                <wp:positionH relativeFrom="page">
                  <wp:posOffset>7220585</wp:posOffset>
                </wp:positionH>
                <wp:positionV relativeFrom="page">
                  <wp:posOffset>2844638</wp:posOffset>
                </wp:positionV>
                <wp:extent cx="2752725" cy="1171575"/>
                <wp:effectExtent l="0" t="0" r="9525" b="9525"/>
                <wp:wrapNone/>
                <wp:docPr id="75" name="Надпись 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527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7A9B" w:rsidRPr="00E31482" w:rsidRDefault="00436DED" w:rsidP="00436DED">
                            <w:pPr>
                              <w:pStyle w:val="a9"/>
                              <w:jc w:val="center"/>
                              <w:rPr>
                                <w:rFonts w:ascii="Comic Nefors" w:hAnsi="Comic Nefors"/>
                                <w:color w:val="D1282E" w:themeColor="text2"/>
                                <w:sz w:val="56"/>
                              </w:rPr>
                            </w:pPr>
                            <w:r w:rsidRPr="00E31482">
                              <w:rPr>
                                <w:rFonts w:ascii="Comic Nefors" w:hAnsi="Comic Nefors"/>
                                <w:color w:val="D1282E" w:themeColor="text2"/>
                                <w:sz w:val="56"/>
                                <w:lang w:bidi="ru-RU"/>
                              </w:rPr>
                              <w:t>Помощь молодым семьям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 195" o:spid="_x0000_s1026" type="#_x0000_t202" style="position:absolute;margin-left:568.55pt;margin-top:224pt;width:216.75pt;height:92.2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817A9B" w:rsidRPr="00E31482" w:rsidRDefault="00436DED" w:rsidP="00436DED">
                      <w:pPr>
                        <w:pStyle w:val="a9"/>
                        <w:jc w:val="center"/>
                        <w:rPr>
                          <w:rFonts w:ascii="Comic Nefors" w:hAnsi="Comic Nefors"/>
                          <w:color w:val="D1282E" w:themeColor="text2"/>
                          <w:sz w:val="56"/>
                        </w:rPr>
                      </w:pPr>
                      <w:r w:rsidRPr="00E31482">
                        <w:rPr>
                          <w:rFonts w:ascii="Comic Nefors" w:hAnsi="Comic Nefors"/>
                          <w:color w:val="D1282E" w:themeColor="text2"/>
                          <w:sz w:val="56"/>
                          <w:lang w:bidi="ru-RU"/>
                        </w:rPr>
                        <w:t>Помощь молодым семьям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1482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05D5F3FA" wp14:editId="7BFD68C0">
                <wp:simplePos x="0" y="0"/>
                <wp:positionH relativeFrom="page">
                  <wp:posOffset>4539615</wp:posOffset>
                </wp:positionH>
                <wp:positionV relativeFrom="page">
                  <wp:posOffset>5146040</wp:posOffset>
                </wp:positionV>
                <wp:extent cx="2332990" cy="2791460"/>
                <wp:effectExtent l="0" t="0" r="0" b="8890"/>
                <wp:wrapNone/>
                <wp:docPr id="52" name="Надпись 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2990" cy="279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6D6F" w:rsidRPr="00B1642F" w:rsidRDefault="00525D40" w:rsidP="00E31482">
                            <w:pPr>
                              <w:rPr>
                                <w:rFonts w:ascii="Comic Nefors" w:eastAsia="Times New Roman" w:hAnsi="Comic Nefors" w:cs="Tahoma"/>
                                <w:color w:val="0070C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1642F">
                              <w:rPr>
                                <w:rFonts w:ascii="Comic Nefors" w:eastAsia="Times New Roman" w:hAnsi="Comic Nefors" w:cs="Tahoma"/>
                                <w:color w:val="0070C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МКУ «УСМ  ГО Верхняя Пышма </w:t>
                            </w:r>
                          </w:p>
                          <w:p w:rsidR="00446D6F" w:rsidRPr="00B1642F" w:rsidRDefault="00525D40" w:rsidP="00E31482">
                            <w:pPr>
                              <w:rPr>
                                <w:rFonts w:ascii="Comic Nefors" w:eastAsia="Times New Roman" w:hAnsi="Comic Nefors" w:cs="Tahoma"/>
                                <w:color w:val="0070C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1642F">
                              <w:rPr>
                                <w:rFonts w:ascii="Comic Nefors" w:eastAsia="Times New Roman" w:hAnsi="Comic Nefors" w:cs="Tahoma"/>
                                <w:color w:val="0070C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>Адрес:,</w:t>
                            </w:r>
                            <w:r w:rsidR="00E31482" w:rsidRPr="00B1642F">
                              <w:rPr>
                                <w:rFonts w:ascii="Comic Nefors" w:eastAsia="Times New Roman" w:hAnsi="Comic Nefors" w:cs="Tahoma"/>
                                <w:color w:val="0070C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 624091</w:t>
                            </w:r>
                            <w:r w:rsidRPr="00B1642F">
                              <w:rPr>
                                <w:rFonts w:ascii="Comic Nefors" w:eastAsia="Times New Roman" w:hAnsi="Comic Nefors" w:cs="Tahoma"/>
                                <w:color w:val="0070C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 Свердловская область, г. Верхняя Пышма, ул. </w:t>
                            </w:r>
                            <w:proofErr w:type="spellStart"/>
                            <w:r w:rsidRPr="00B1642F">
                              <w:rPr>
                                <w:rFonts w:ascii="Comic Nefors" w:eastAsia="Times New Roman" w:hAnsi="Comic Nefors" w:cs="Tahoma"/>
                                <w:color w:val="0070C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>Кривоусова</w:t>
                            </w:r>
                            <w:proofErr w:type="spellEnd"/>
                            <w:r w:rsidRPr="00B1642F">
                              <w:rPr>
                                <w:rFonts w:ascii="Comic Nefors" w:eastAsia="Times New Roman" w:hAnsi="Comic Nefors" w:cs="Tahoma"/>
                                <w:color w:val="0070C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>, 4</w:t>
                            </w:r>
                          </w:p>
                          <w:p w:rsidR="00E31482" w:rsidRPr="00B1642F" w:rsidRDefault="00446D6F" w:rsidP="00E31482">
                            <w:pPr>
                              <w:rPr>
                                <w:rFonts w:ascii="Comic Nefors" w:eastAsia="Times New Roman" w:hAnsi="Comic Nefors" w:cs="Tahoma"/>
                                <w:color w:val="0070C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1642F">
                              <w:rPr>
                                <w:rFonts w:ascii="Comic Nefors" w:eastAsia="Times New Roman" w:hAnsi="Comic Nefors" w:cs="Tahoma"/>
                                <w:color w:val="0070C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Телефон: </w:t>
                            </w:r>
                            <w:r w:rsidR="00E31482" w:rsidRPr="00B1642F">
                              <w:rPr>
                                <w:rFonts w:ascii="Comic Nefors" w:eastAsia="Times New Roman" w:hAnsi="Comic Nefors" w:cs="Tahoma"/>
                                <w:color w:val="0070C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>(34368) 5-45-41,</w:t>
                            </w:r>
                          </w:p>
                          <w:p w:rsidR="00E31482" w:rsidRPr="00B1642F" w:rsidRDefault="00E31482" w:rsidP="00E31482">
                            <w:pPr>
                              <w:rPr>
                                <w:rFonts w:ascii="Comic Nefors" w:eastAsia="Times New Roman" w:hAnsi="Comic Nefors" w:cs="Tahoma"/>
                                <w:color w:val="0070C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1642F">
                              <w:rPr>
                                <w:rFonts w:ascii="Comic Nefors" w:eastAsia="Times New Roman" w:hAnsi="Comic Nefors" w:cs="Tahoma"/>
                                <w:color w:val="0070C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>5-42-58, 5-47-53</w:t>
                            </w:r>
                          </w:p>
                          <w:p w:rsidR="00446D6F" w:rsidRPr="00B1642F" w:rsidRDefault="00525D40" w:rsidP="00E31482">
                            <w:pPr>
                              <w:rPr>
                                <w:rFonts w:ascii="Comic Nefors" w:eastAsia="Times New Roman" w:hAnsi="Comic Nefors" w:cs="Tahoma"/>
                                <w:color w:val="0070C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1642F">
                              <w:rPr>
                                <w:rFonts w:ascii="Comic Nefors" w:eastAsia="Times New Roman" w:hAnsi="Comic Nefors" w:cs="Tahoma"/>
                                <w:color w:val="0070C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Сайт: </w:t>
                            </w:r>
                            <w:r w:rsidR="00E31482" w:rsidRPr="00B1642F">
                              <w:rPr>
                                <w:rFonts w:ascii="Comic Nefors" w:eastAsia="Times New Roman" w:hAnsi="Comic Nefors" w:cs="Tahoma"/>
                                <w:color w:val="0070C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>http://www.sportvp.su/</w:t>
                            </w:r>
                          </w:p>
                          <w:p w:rsidR="00E31482" w:rsidRPr="00B1642F" w:rsidRDefault="00E31482" w:rsidP="00E31482">
                            <w:pPr>
                              <w:rPr>
                                <w:rFonts w:ascii="Comic Nefors" w:eastAsia="Times New Roman" w:hAnsi="Comic Nefors" w:cs="Tahoma"/>
                                <w:color w:val="0070C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1642F">
                              <w:rPr>
                                <w:rFonts w:ascii="Comic Nefors" w:eastAsia="Times New Roman" w:hAnsi="Comic Nefors" w:cs="Tahoma"/>
                                <w:color w:val="0070C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>E-mail: vp.odm@mail.ru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 196" o:spid="_x0000_s1027" type="#_x0000_t202" style="position:absolute;margin-left:357.45pt;margin-top:405.2pt;width:183.7pt;height:219.8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" filled="f" stroked="f" strokeweight="0" insetpen="t">
                <o:lock v:ext="edit" shapetype="t"/>
                <v:textbox inset="2.85pt,2.85pt,2.85pt,2.85pt">
                  <w:txbxContent>
                    <w:p w:rsidR="00446D6F" w:rsidRPr="00B1642F" w:rsidRDefault="00525D40" w:rsidP="00E31482">
                      <w:pPr>
                        <w:rPr>
                          <w:rFonts w:ascii="Comic Nefors" w:eastAsia="Times New Roman" w:hAnsi="Comic Nefors" w:cs="Tahoma"/>
                          <w:color w:val="0070C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  <w:r w:rsidRPr="00B1642F">
                        <w:rPr>
                          <w:rFonts w:ascii="Comic Nefors" w:eastAsia="Times New Roman" w:hAnsi="Comic Nefors" w:cs="Tahoma"/>
                          <w:color w:val="0070C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МКУ «УСМ  ГО Верхняя Пышма </w:t>
                      </w:r>
                    </w:p>
                    <w:p w:rsidR="00446D6F" w:rsidRPr="00B1642F" w:rsidRDefault="00525D40" w:rsidP="00E31482">
                      <w:pPr>
                        <w:rPr>
                          <w:rFonts w:ascii="Comic Nefors" w:eastAsia="Times New Roman" w:hAnsi="Comic Nefors" w:cs="Tahoma"/>
                          <w:color w:val="0070C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  <w:r w:rsidRPr="00B1642F">
                        <w:rPr>
                          <w:rFonts w:ascii="Comic Nefors" w:eastAsia="Times New Roman" w:hAnsi="Comic Nefors" w:cs="Tahoma"/>
                          <w:color w:val="0070C0"/>
                          <w:spacing w:val="0"/>
                          <w:sz w:val="24"/>
                          <w:szCs w:val="24"/>
                          <w:lang w:eastAsia="ru-RU"/>
                        </w:rPr>
                        <w:t>Адрес:,</w:t>
                      </w:r>
                      <w:r w:rsidR="00E31482" w:rsidRPr="00B1642F">
                        <w:rPr>
                          <w:rFonts w:ascii="Comic Nefors" w:eastAsia="Times New Roman" w:hAnsi="Comic Nefors" w:cs="Tahoma"/>
                          <w:color w:val="0070C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 624091</w:t>
                      </w:r>
                      <w:r w:rsidRPr="00B1642F">
                        <w:rPr>
                          <w:rFonts w:ascii="Comic Nefors" w:eastAsia="Times New Roman" w:hAnsi="Comic Nefors" w:cs="Tahoma"/>
                          <w:color w:val="0070C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 Свердловская область, г. Верхняя Пышма, ул. </w:t>
                      </w:r>
                      <w:proofErr w:type="spellStart"/>
                      <w:r w:rsidRPr="00B1642F">
                        <w:rPr>
                          <w:rFonts w:ascii="Comic Nefors" w:eastAsia="Times New Roman" w:hAnsi="Comic Nefors" w:cs="Tahoma"/>
                          <w:color w:val="0070C0"/>
                          <w:spacing w:val="0"/>
                          <w:sz w:val="24"/>
                          <w:szCs w:val="24"/>
                          <w:lang w:eastAsia="ru-RU"/>
                        </w:rPr>
                        <w:t>Кривоусова</w:t>
                      </w:r>
                      <w:proofErr w:type="spellEnd"/>
                      <w:r w:rsidRPr="00B1642F">
                        <w:rPr>
                          <w:rFonts w:ascii="Comic Nefors" w:eastAsia="Times New Roman" w:hAnsi="Comic Nefors" w:cs="Tahoma"/>
                          <w:color w:val="0070C0"/>
                          <w:spacing w:val="0"/>
                          <w:sz w:val="24"/>
                          <w:szCs w:val="24"/>
                          <w:lang w:eastAsia="ru-RU"/>
                        </w:rPr>
                        <w:t>, 4</w:t>
                      </w:r>
                    </w:p>
                    <w:p w:rsidR="00E31482" w:rsidRPr="00B1642F" w:rsidRDefault="00446D6F" w:rsidP="00E31482">
                      <w:pPr>
                        <w:rPr>
                          <w:rFonts w:ascii="Comic Nefors" w:eastAsia="Times New Roman" w:hAnsi="Comic Nefors" w:cs="Tahoma"/>
                          <w:color w:val="0070C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  <w:r w:rsidRPr="00B1642F">
                        <w:rPr>
                          <w:rFonts w:ascii="Comic Nefors" w:eastAsia="Times New Roman" w:hAnsi="Comic Nefors" w:cs="Tahoma"/>
                          <w:color w:val="0070C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Телефон: </w:t>
                      </w:r>
                      <w:r w:rsidR="00E31482" w:rsidRPr="00B1642F">
                        <w:rPr>
                          <w:rFonts w:ascii="Comic Nefors" w:eastAsia="Times New Roman" w:hAnsi="Comic Nefors" w:cs="Tahoma"/>
                          <w:color w:val="0070C0"/>
                          <w:spacing w:val="0"/>
                          <w:sz w:val="24"/>
                          <w:szCs w:val="24"/>
                          <w:lang w:eastAsia="ru-RU"/>
                        </w:rPr>
                        <w:t>(34368) 5-45-41,</w:t>
                      </w:r>
                    </w:p>
                    <w:p w:rsidR="00E31482" w:rsidRPr="00B1642F" w:rsidRDefault="00E31482" w:rsidP="00E31482">
                      <w:pPr>
                        <w:rPr>
                          <w:rFonts w:ascii="Comic Nefors" w:eastAsia="Times New Roman" w:hAnsi="Comic Nefors" w:cs="Tahoma"/>
                          <w:color w:val="0070C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  <w:r w:rsidRPr="00B1642F">
                        <w:rPr>
                          <w:rFonts w:ascii="Comic Nefors" w:eastAsia="Times New Roman" w:hAnsi="Comic Nefors" w:cs="Tahoma"/>
                          <w:color w:val="0070C0"/>
                          <w:spacing w:val="0"/>
                          <w:sz w:val="24"/>
                          <w:szCs w:val="24"/>
                          <w:lang w:eastAsia="ru-RU"/>
                        </w:rPr>
                        <w:t>5-42-58, 5-47-53</w:t>
                      </w:r>
                    </w:p>
                    <w:p w:rsidR="00446D6F" w:rsidRPr="00B1642F" w:rsidRDefault="00525D40" w:rsidP="00E31482">
                      <w:pPr>
                        <w:rPr>
                          <w:rFonts w:ascii="Comic Nefors" w:eastAsia="Times New Roman" w:hAnsi="Comic Nefors" w:cs="Tahoma"/>
                          <w:color w:val="0070C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  <w:r w:rsidRPr="00B1642F">
                        <w:rPr>
                          <w:rFonts w:ascii="Comic Nefors" w:eastAsia="Times New Roman" w:hAnsi="Comic Nefors" w:cs="Tahoma"/>
                          <w:color w:val="0070C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Сайт: </w:t>
                      </w:r>
                      <w:r w:rsidR="00E31482" w:rsidRPr="00B1642F">
                        <w:rPr>
                          <w:rFonts w:ascii="Comic Nefors" w:eastAsia="Times New Roman" w:hAnsi="Comic Nefors" w:cs="Tahoma"/>
                          <w:color w:val="0070C0"/>
                          <w:spacing w:val="0"/>
                          <w:sz w:val="24"/>
                          <w:szCs w:val="24"/>
                          <w:lang w:eastAsia="ru-RU"/>
                        </w:rPr>
                        <w:t>http://www.sportvp.su/</w:t>
                      </w:r>
                    </w:p>
                    <w:p w:rsidR="00E31482" w:rsidRPr="00B1642F" w:rsidRDefault="00E31482" w:rsidP="00E31482">
                      <w:pPr>
                        <w:rPr>
                          <w:rFonts w:ascii="Comic Nefors" w:eastAsia="Times New Roman" w:hAnsi="Comic Nefors" w:cs="Tahoma"/>
                          <w:color w:val="0070C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  <w:r w:rsidRPr="00B1642F">
                        <w:rPr>
                          <w:rFonts w:ascii="Comic Nefors" w:eastAsia="Times New Roman" w:hAnsi="Comic Nefors" w:cs="Tahoma"/>
                          <w:color w:val="0070C0"/>
                          <w:spacing w:val="0"/>
                          <w:sz w:val="24"/>
                          <w:szCs w:val="24"/>
                          <w:lang w:eastAsia="ru-RU"/>
                        </w:rPr>
                        <w:t>E-mail: vp.odm@mail.ru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D7D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34176" behindDoc="0" locked="0" layoutInCell="1" allowOverlap="1" wp14:anchorId="1A3C88FD" wp14:editId="1F6022D6">
                <wp:simplePos x="0" y="0"/>
                <wp:positionH relativeFrom="page">
                  <wp:posOffset>7740015</wp:posOffset>
                </wp:positionH>
                <wp:positionV relativeFrom="page">
                  <wp:posOffset>6252845</wp:posOffset>
                </wp:positionV>
                <wp:extent cx="1777365" cy="228600"/>
                <wp:effectExtent l="0" t="0" r="0" b="0"/>
                <wp:wrapNone/>
                <wp:docPr id="57" name="Надпись 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77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D6F" w:rsidRPr="0000229C" w:rsidRDefault="00446D6F" w:rsidP="005F3078">
                            <w:pPr>
                              <w:pStyle w:val="7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 186" o:spid="_x0000_s1028" type="#_x0000_t202" style="position:absolute;margin-left:609.45pt;margin-top:492.35pt;width:139.95pt;height:18pt;z-index:2516341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446D6F" w:rsidRPr="0000229C" w:rsidRDefault="00446D6F" w:rsidP="005F3078">
                      <w:pPr>
                        <w:pStyle w:val="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3D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62525D0" wp14:editId="1A286DA3">
                <wp:simplePos x="0" y="0"/>
                <wp:positionH relativeFrom="page">
                  <wp:posOffset>7448107</wp:posOffset>
                </wp:positionH>
                <wp:positionV relativeFrom="page">
                  <wp:posOffset>4359349</wp:posOffset>
                </wp:positionV>
                <wp:extent cx="2418877" cy="1669311"/>
                <wp:effectExtent l="0" t="0" r="635" b="76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877" cy="1669311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27" r="127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586.45pt;margin-top:343.25pt;width:190.45pt;height:131.45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" stroked="f" strokeweight="1pt">
                <v:fill r:id="rId15" o:title="" recolor="t" rotate="t" type="frame"/>
                <w10:wrap anchorx="page" anchory="page"/>
              </v:rect>
            </w:pict>
          </mc:Fallback>
        </mc:AlternateContent>
      </w:r>
      <w:r w:rsidR="00F240BB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1C02CE39" wp14:editId="32AE298A">
                <wp:simplePos x="0" y="0"/>
                <wp:positionH relativeFrom="page">
                  <wp:posOffset>887104</wp:posOffset>
                </wp:positionH>
                <wp:positionV relativeFrom="page">
                  <wp:posOffset>2320119</wp:posOffset>
                </wp:positionV>
                <wp:extent cx="2647666" cy="561975"/>
                <wp:effectExtent l="0" t="0" r="635" b="9525"/>
                <wp:wrapNone/>
                <wp:docPr id="38" name="Надпись 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47666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6D6F" w:rsidRPr="002419AC" w:rsidRDefault="00446D6F" w:rsidP="00446D6F">
                            <w:pPr>
                              <w:pStyle w:val="3"/>
                              <w:rPr>
                                <w:color w:val="D1282E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 188" o:spid="_x0000_s1029" type="#_x0000_t202" style="position:absolute;margin-left:69.85pt;margin-top:182.7pt;width:208.5pt;height:44.25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" filled="f" stroked="f" strokeweight="0" insetpen="t">
                <o:lock v:ext="edit" shapetype="t"/>
                <v:textbox inset="2.85pt,2.85pt,2.85pt,2.85pt">
                  <w:txbxContent>
                    <w:p w:rsidR="00446D6F" w:rsidRPr="002419AC" w:rsidRDefault="00446D6F" w:rsidP="00446D6F">
                      <w:pPr>
                        <w:pStyle w:val="3"/>
                        <w:rPr>
                          <w:color w:val="D1282E" w:themeColor="text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40BB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62C4C150" wp14:editId="3139086F">
                <wp:simplePos x="0" y="0"/>
                <wp:positionH relativeFrom="page">
                  <wp:posOffset>885190</wp:posOffset>
                </wp:positionH>
                <wp:positionV relativeFrom="page">
                  <wp:posOffset>3352800</wp:posOffset>
                </wp:positionV>
                <wp:extent cx="2468245" cy="2821305"/>
                <wp:effectExtent l="0" t="0" r="8255" b="0"/>
                <wp:wrapNone/>
                <wp:docPr id="61" name="Надпись 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68245" cy="282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6D6F" w:rsidRPr="00E31482" w:rsidRDefault="00E31482" w:rsidP="00170B56">
                            <w:pPr>
                              <w:jc w:val="center"/>
                              <w:rPr>
                                <w:rFonts w:ascii="Comic Nefors" w:eastAsia="Times New Roman" w:hAnsi="Comic Nefors" w:cs="Tahoma"/>
                                <w:color w:val="555555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31482">
                              <w:rPr>
                                <w:rFonts w:ascii="Comic Nefors" w:eastAsia="Times New Roman" w:hAnsi="Comic Nefors" w:cs="Tahoma"/>
                                <w:color w:val="555555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>Основную информацию можно узнать на сайте http://www.sportvp.su/ направления деятельности/ молодежная политика/помощь молодым семьям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 187" o:spid="_x0000_s1030" type="#_x0000_t202" style="position:absolute;margin-left:69.7pt;margin-top:264pt;width:194.35pt;height:222.1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46D6F" w:rsidRPr="00E31482" w:rsidRDefault="00E31482" w:rsidP="00170B56">
                      <w:pPr>
                        <w:jc w:val="center"/>
                        <w:rPr>
                          <w:rFonts w:ascii="Comic Nefors" w:eastAsia="Times New Roman" w:hAnsi="Comic Nefors" w:cs="Tahoma"/>
                          <w:color w:val="555555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  <w:r w:rsidRPr="00E31482">
                        <w:rPr>
                          <w:rFonts w:ascii="Comic Nefors" w:eastAsia="Times New Roman" w:hAnsi="Comic Nefors" w:cs="Tahoma"/>
                          <w:color w:val="555555"/>
                          <w:spacing w:val="0"/>
                          <w:sz w:val="24"/>
                          <w:szCs w:val="24"/>
                          <w:lang w:eastAsia="ru-RU"/>
                        </w:rPr>
                        <w:t>Основную информацию можно узнать на сайте http://www.sportvp.su/ направления деятельности/ молодежная политика/помощь молодым семьям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40B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2971F41F" wp14:editId="13AF1B03">
                <wp:simplePos x="0" y="0"/>
                <wp:positionH relativeFrom="column">
                  <wp:posOffset>337820</wp:posOffset>
                </wp:positionH>
                <wp:positionV relativeFrom="page">
                  <wp:posOffset>5491480</wp:posOffset>
                </wp:positionV>
                <wp:extent cx="1737995" cy="3232785"/>
                <wp:effectExtent l="0" t="0" r="0" b="5715"/>
                <wp:wrapNone/>
                <wp:docPr id="77" name="Группа 77" descr="группа дуговых графических объект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737995" cy="3232785"/>
                          <a:chOff x="0" y="0"/>
                          <a:chExt cx="2581275" cy="4800600"/>
                        </a:xfrm>
                      </wpg:grpSpPr>
                      <wps:wsp>
                        <wps:cNvPr id="78" name="Круг: Пустой 78"/>
                        <wps:cNvSpPr/>
                        <wps:spPr>
                          <a:xfrm>
                            <a:off x="0" y="0"/>
                            <a:ext cx="2581275" cy="2581275"/>
                          </a:xfrm>
                          <a:prstGeom prst="donut">
                            <a:avLst/>
                          </a:prstGeom>
                          <a:solidFill>
                            <a:srgbClr val="F7636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Круг: Пустой 79"/>
                        <wps:cNvSpPr/>
                        <wps:spPr>
                          <a:xfrm>
                            <a:off x="228600" y="2600325"/>
                            <a:ext cx="2124075" cy="2124075"/>
                          </a:xfrm>
                          <a:prstGeom prst="donut">
                            <a:avLst/>
                          </a:prstGeom>
                          <a:solidFill>
                            <a:srgbClr val="F9FBA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114300" y="3667125"/>
                            <a:ext cx="2314575" cy="1133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7" o:spid="_x0000_s1026" alt="группа дуговых графических объектов" style="position:absolute;margin-left:26.6pt;margin-top:432.4pt;width:136.85pt;height:254.55pt;rotation:180;z-index:-251637248;mso-position-vertical-relative:page;mso-width-relative:margin;mso-height-relative:margin" coordsize="25812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Круг: Пустой 78" o:spid="_x0000_s1027" type="#_x0000_t23" style="position:absolute;width:25812;height:25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nU78A&#10;AADbAAAADwAAAGRycy9kb3ducmV2LnhtbERPy4rCMBTdD/gP4QruxlQXOlSjiCDManyD7i7Ntak2&#10;NyWJWv/eLIRZHs57Om9tLR7kQ+VYwaCfgSAunK64VHDYr75/QISIrLF2TApeFGA+63xNMdfuyVt6&#10;7GIpUgiHHBWYGJtcylAYshj6riFO3MV5izFBX0rt8ZnCbS2HWTaSFitODQYbWhoqbru7VTAyp/3h&#10;lp3/4qJYX48eN8PBtlSq120XExCR2vgv/rh/tYJxGpu+pB8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BKdTvwAAANsAAAAPAAAAAAAAAAAAAAAAAJgCAABkcnMvZG93bnJl&#10;di54bWxQSwUGAAAAAAQABAD1AAAAhAMAAAAA&#10;" fillcolor="#f76363" stroked="f" strokeweight="1pt">
                  <v:stroke joinstyle="miter"/>
                </v:shape>
                <v:shape id="Круг: Пустой 79" o:spid="_x0000_s1028" type="#_x0000_t23" style="position:absolute;left:2286;top:26003;width:21240;height:21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bLsYA&#10;AADbAAAADwAAAGRycy9kb3ducmV2LnhtbESPT2vCQBTE7wW/w/KEXqRubMXa6CoiFgqF4L+DvT2y&#10;z2ww+zZkt0n67bsFocdhZn7DLNe9rURLjS8dK5iMExDEudMlFwrOp/enOQgfkDVWjknBD3lYrwYP&#10;S0y16/hA7TEUIkLYp6jAhFCnUvrckEU/djVx9K6usRiibAqpG+wi3FbyOUlm0mLJccFgTVtD+e34&#10;bRWMjM3q+Sbb3cKXvbx87s7Zfpoo9TjsNwsQgfrwH763P7SC1zf4+xJ/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0bLsYAAADbAAAADwAAAAAAAAAAAAAAAACYAgAAZHJz&#10;L2Rvd25yZXYueG1sUEsFBgAAAAAEAAQA9QAAAIsDAAAAAA==&#10;" fillcolor="#f9fba3" stroked="f" strokeweight="1pt">
                  <v:stroke joinstyle="miter"/>
                </v:shape>
                <v:rect id="Прямоугольник 80" o:spid="_x0000_s1029" style="position:absolute;left:1143;top:36671;width:23145;height:1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BTMIA&#10;AADbAAAADwAAAGRycy9kb3ducmV2LnhtbERPz2vCMBS+D/wfwhN2m6keNq1NRWRjG+wwq6DHR/PS&#10;FpuX0qS1+++Xw2DHj+93tptsK0bqfeNYwXKRgCAunW64UnA+vT2tQfiArLF1TAp+yMMunz1kmGp3&#10;5yONRahEDGGfooI6hC6V0pc1WfQL1xFHzrjeYoiwr6Tu8R7DbStXSfIsLTYcG2rs6FBTeSsGq+Bq&#10;8P30+um/pFmNZtN8DxfzMij1OJ/2WxCBpvAv/nN/aAXruD5+iT9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QFMwgAAANsAAAAPAAAAAAAAAAAAAAAAAJgCAABkcnMvZG93&#10;bnJldi54bWxQSwUGAAAAAAQABAD1AAAAhwMAAAAA&#10;" fillcolor="white [3212]" strokecolor="white [3212]" strokeweight="1pt"/>
                <w10:wrap anchory="page"/>
              </v:group>
            </w:pict>
          </mc:Fallback>
        </mc:AlternateContent>
      </w:r>
      <w:r w:rsidR="00446D6F">
        <w:rPr>
          <w:lang w:bidi="ru-RU"/>
        </w:rPr>
        <w:br w:type="page"/>
      </w:r>
      <w:r w:rsidR="00170B56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F6CBBDA" wp14:editId="696F7070">
                <wp:simplePos x="0" y="0"/>
                <wp:positionH relativeFrom="page">
                  <wp:posOffset>7874635</wp:posOffset>
                </wp:positionH>
                <wp:positionV relativeFrom="page">
                  <wp:posOffset>4123055</wp:posOffset>
                </wp:positionV>
                <wp:extent cx="2345055" cy="1541780"/>
                <wp:effectExtent l="0" t="0" r="0" b="12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1541780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17129" r="1712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620.05pt;margin-top:324.65pt;width:184.65pt;height:121.4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" stroked="f" strokeweight="1pt">
                <v:fill r:id="rId17" o:title="" recolor="t" rotate="t" type="frame"/>
                <w10:wrap anchorx="page" anchory="page"/>
              </v:rect>
            </w:pict>
          </mc:Fallback>
        </mc:AlternateContent>
      </w:r>
      <w:r w:rsidR="00E31482" w:rsidRPr="00926E77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4D709EB0" wp14:editId="7484AF0F">
                <wp:simplePos x="0" y="0"/>
                <wp:positionH relativeFrom="page">
                  <wp:posOffset>563526</wp:posOffset>
                </wp:positionH>
                <wp:positionV relativeFrom="page">
                  <wp:posOffset>552893</wp:posOffset>
                </wp:positionV>
                <wp:extent cx="2870155" cy="6314499"/>
                <wp:effectExtent l="0" t="0" r="6985" b="0"/>
                <wp:wrapNone/>
                <wp:docPr id="24" name="Надпись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70155" cy="6314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D7D" w:rsidRPr="00170B56" w:rsidRDefault="00453D7D" w:rsidP="00453D7D">
                            <w:pPr>
                              <w:jc w:val="both"/>
                              <w:rPr>
                                <w:rFonts w:ascii="Comic Sans MS" w:eastAsia="Times New Roman" w:hAnsi="Comic Sans MS" w:cs="Tahoma"/>
                                <w:color w:val="555555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70B56">
                              <w:rPr>
                                <w:rFonts w:ascii="Comic Sans MS" w:eastAsia="Times New Roman" w:hAnsi="Comic Sans MS" w:cs="Tahoma"/>
                                <w:color w:val="555555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Участником подпрограммы может быть молодая семья, в том числе молодая семья, имеющая одного ребенка и более, а также неполная молодая семья, состоящая из одного молодого родителя и одного ребенка и более, </w:t>
                            </w:r>
                            <w:proofErr w:type="gramStart"/>
                            <w:r w:rsidRPr="00170B56">
                              <w:rPr>
                                <w:rFonts w:ascii="Comic Sans MS" w:eastAsia="Times New Roman" w:hAnsi="Comic Sans MS" w:cs="Tahoma"/>
                                <w:color w:val="555555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>являющихся</w:t>
                            </w:r>
                            <w:proofErr w:type="gramEnd"/>
                            <w:r w:rsidRPr="00170B56">
                              <w:rPr>
                                <w:rFonts w:ascii="Comic Sans MS" w:eastAsia="Times New Roman" w:hAnsi="Comic Sans MS" w:cs="Tahoma"/>
                                <w:color w:val="555555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 гражданами Российской Федерации, соответ</w:t>
                            </w:r>
                            <w:r w:rsidRPr="00170B56">
                              <w:rPr>
                                <w:rFonts w:ascii="Comic Sans MS" w:eastAsia="Times New Roman" w:hAnsi="Comic Sans MS" w:cs="Tahoma"/>
                                <w:color w:val="555555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>ствующие следующим требованиям:</w:t>
                            </w:r>
                          </w:p>
                          <w:p w:rsidR="00453D7D" w:rsidRPr="00170B56" w:rsidRDefault="00453D7D" w:rsidP="00453D7D">
                            <w:pPr>
                              <w:jc w:val="both"/>
                              <w:rPr>
                                <w:rFonts w:ascii="Comic Sans MS" w:eastAsia="Times New Roman" w:hAnsi="Comic Sans MS" w:cs="Tahoma"/>
                                <w:color w:val="555555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70B56">
                              <w:rPr>
                                <w:rFonts w:ascii="Comic Sans MS" w:eastAsia="Times New Roman" w:hAnsi="Comic Sans MS" w:cs="Tahoma"/>
                                <w:color w:val="555555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>1) возраст каждого из супругов либо одного родителя в неполной семье не превышает 35 лет на момент принятия  решения о включении молодой семьи в список молодых семей - претендентов на получение социальной выплаты в планируемом году по Свердловской области;</w:t>
                            </w:r>
                          </w:p>
                          <w:p w:rsidR="00453D7D" w:rsidRPr="00170B56" w:rsidRDefault="00453D7D" w:rsidP="00453D7D">
                            <w:pPr>
                              <w:jc w:val="both"/>
                              <w:rPr>
                                <w:rFonts w:ascii="Comic Sans MS" w:eastAsia="Times New Roman" w:hAnsi="Comic Sans MS" w:cs="Tahoma"/>
                                <w:color w:val="555555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70B56">
                              <w:rPr>
                                <w:rFonts w:ascii="Comic Sans MS" w:eastAsia="Times New Roman" w:hAnsi="Comic Sans MS" w:cs="Tahoma"/>
                                <w:color w:val="555555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>2) семья признана</w:t>
                            </w:r>
                            <w:r w:rsidRPr="00170B56">
                              <w:rPr>
                                <w:rFonts w:ascii="Comic Sans MS" w:eastAsia="Times New Roman" w:hAnsi="Comic Sans MS" w:cs="Tahoma"/>
                                <w:color w:val="555555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 нуждающейся в жилом помещении;</w:t>
                            </w:r>
                          </w:p>
                          <w:p w:rsidR="00926E77" w:rsidRPr="00170B56" w:rsidRDefault="00453D7D" w:rsidP="00453D7D">
                            <w:pPr>
                              <w:jc w:val="both"/>
                              <w:rPr>
                                <w:rFonts w:ascii="Comic Sans MS" w:eastAsia="Times New Roman" w:hAnsi="Comic Sans MS" w:cs="Tahoma"/>
                                <w:color w:val="555555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70B56">
                              <w:rPr>
                                <w:rFonts w:ascii="Comic Sans MS" w:eastAsia="Times New Roman" w:hAnsi="Comic Sans MS" w:cs="Tahoma"/>
                                <w:color w:val="555555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(платежеспособность).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2" o:spid="_x0000_s1031" type="#_x0000_t202" style="position:absolute;margin-left:44.35pt;margin-top:43.55pt;width:226pt;height:497.2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453D7D" w:rsidRPr="00170B56" w:rsidRDefault="00453D7D" w:rsidP="00453D7D">
                      <w:pPr>
                        <w:jc w:val="both"/>
                        <w:rPr>
                          <w:rFonts w:ascii="Comic Sans MS" w:eastAsia="Times New Roman" w:hAnsi="Comic Sans MS" w:cs="Tahoma"/>
                          <w:color w:val="555555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  <w:r w:rsidRPr="00170B56">
                        <w:rPr>
                          <w:rFonts w:ascii="Comic Sans MS" w:eastAsia="Times New Roman" w:hAnsi="Comic Sans MS" w:cs="Tahoma"/>
                          <w:color w:val="555555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Участником подпрограммы может быть молодая семья, в том числе молодая семья, имеющая одного ребенка и более, а также неполная молодая семья, состоящая из одного молодого родителя и одного ребенка и более, </w:t>
                      </w:r>
                      <w:proofErr w:type="gramStart"/>
                      <w:r w:rsidRPr="00170B56">
                        <w:rPr>
                          <w:rFonts w:ascii="Comic Sans MS" w:eastAsia="Times New Roman" w:hAnsi="Comic Sans MS" w:cs="Tahoma"/>
                          <w:color w:val="555555"/>
                          <w:spacing w:val="0"/>
                          <w:sz w:val="24"/>
                          <w:szCs w:val="24"/>
                          <w:lang w:eastAsia="ru-RU"/>
                        </w:rPr>
                        <w:t>являющихся</w:t>
                      </w:r>
                      <w:proofErr w:type="gramEnd"/>
                      <w:r w:rsidRPr="00170B56">
                        <w:rPr>
                          <w:rFonts w:ascii="Comic Sans MS" w:eastAsia="Times New Roman" w:hAnsi="Comic Sans MS" w:cs="Tahoma"/>
                          <w:color w:val="555555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 гражданами Российской Федерации, соответ</w:t>
                      </w:r>
                      <w:r w:rsidRPr="00170B56">
                        <w:rPr>
                          <w:rFonts w:ascii="Comic Sans MS" w:eastAsia="Times New Roman" w:hAnsi="Comic Sans MS" w:cs="Tahoma"/>
                          <w:color w:val="555555"/>
                          <w:spacing w:val="0"/>
                          <w:sz w:val="24"/>
                          <w:szCs w:val="24"/>
                          <w:lang w:eastAsia="ru-RU"/>
                        </w:rPr>
                        <w:t>ствующие следующим требованиям:</w:t>
                      </w:r>
                    </w:p>
                    <w:p w:rsidR="00453D7D" w:rsidRPr="00170B56" w:rsidRDefault="00453D7D" w:rsidP="00453D7D">
                      <w:pPr>
                        <w:jc w:val="both"/>
                        <w:rPr>
                          <w:rFonts w:ascii="Comic Sans MS" w:eastAsia="Times New Roman" w:hAnsi="Comic Sans MS" w:cs="Tahoma"/>
                          <w:color w:val="555555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  <w:r w:rsidRPr="00170B56">
                        <w:rPr>
                          <w:rFonts w:ascii="Comic Sans MS" w:eastAsia="Times New Roman" w:hAnsi="Comic Sans MS" w:cs="Tahoma"/>
                          <w:color w:val="555555"/>
                          <w:spacing w:val="0"/>
                          <w:sz w:val="24"/>
                          <w:szCs w:val="24"/>
                          <w:lang w:eastAsia="ru-RU"/>
                        </w:rPr>
                        <w:t>1) возраст каждого из супругов либо одного родителя в неполной семье не превышает 35 лет на момент принятия  решения о включении молодой семьи в список молодых семей - претендентов на получение социальной выплаты в планируемом году по Свердловской области;</w:t>
                      </w:r>
                    </w:p>
                    <w:p w:rsidR="00453D7D" w:rsidRPr="00170B56" w:rsidRDefault="00453D7D" w:rsidP="00453D7D">
                      <w:pPr>
                        <w:jc w:val="both"/>
                        <w:rPr>
                          <w:rFonts w:ascii="Comic Sans MS" w:eastAsia="Times New Roman" w:hAnsi="Comic Sans MS" w:cs="Tahoma"/>
                          <w:color w:val="555555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  <w:r w:rsidRPr="00170B56">
                        <w:rPr>
                          <w:rFonts w:ascii="Comic Sans MS" w:eastAsia="Times New Roman" w:hAnsi="Comic Sans MS" w:cs="Tahoma"/>
                          <w:color w:val="555555"/>
                          <w:spacing w:val="0"/>
                          <w:sz w:val="24"/>
                          <w:szCs w:val="24"/>
                          <w:lang w:eastAsia="ru-RU"/>
                        </w:rPr>
                        <w:t>2) семья признана</w:t>
                      </w:r>
                      <w:r w:rsidRPr="00170B56">
                        <w:rPr>
                          <w:rFonts w:ascii="Comic Sans MS" w:eastAsia="Times New Roman" w:hAnsi="Comic Sans MS" w:cs="Tahoma"/>
                          <w:color w:val="555555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 нуждающейся в жилом помещении;</w:t>
                      </w:r>
                    </w:p>
                    <w:p w:rsidR="00926E77" w:rsidRPr="00170B56" w:rsidRDefault="00453D7D" w:rsidP="00453D7D">
                      <w:pPr>
                        <w:jc w:val="both"/>
                        <w:rPr>
                          <w:rFonts w:ascii="Comic Sans MS" w:eastAsia="Times New Roman" w:hAnsi="Comic Sans MS" w:cs="Tahoma"/>
                          <w:color w:val="555555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  <w:r w:rsidRPr="00170B56">
                        <w:rPr>
                          <w:rFonts w:ascii="Comic Sans MS" w:eastAsia="Times New Roman" w:hAnsi="Comic Sans MS" w:cs="Tahoma"/>
                          <w:color w:val="555555"/>
                          <w:spacing w:val="0"/>
                          <w:sz w:val="24"/>
                          <w:szCs w:val="24"/>
                          <w:lang w:eastAsia="ru-RU"/>
                        </w:rPr>
          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(платежеспособность).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1482" w:rsidRPr="00926E7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213CCC96" wp14:editId="34814CD1">
                <wp:simplePos x="0" y="0"/>
                <wp:positionH relativeFrom="column">
                  <wp:posOffset>-598805</wp:posOffset>
                </wp:positionH>
                <wp:positionV relativeFrom="paragraph">
                  <wp:posOffset>-8128753</wp:posOffset>
                </wp:positionV>
                <wp:extent cx="2777490" cy="1637030"/>
                <wp:effectExtent l="0" t="0" r="22860" b="1270"/>
                <wp:wrapNone/>
                <wp:docPr id="28" name="Группа 28" descr="группа-дуговых-графических-объект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490" cy="1637030"/>
                          <a:chOff x="0" y="0"/>
                          <a:chExt cx="2777864" cy="1478004"/>
                        </a:xfrm>
                      </wpg:grpSpPr>
                      <wpg:grpSp>
                        <wpg:cNvPr id="29" name="Группа 29"/>
                        <wpg:cNvGrpSpPr/>
                        <wpg:grpSpPr>
                          <a:xfrm>
                            <a:off x="1219200" y="0"/>
                            <a:ext cx="1558664" cy="1478004"/>
                            <a:chOff x="0" y="0"/>
                            <a:chExt cx="1558664" cy="1478004"/>
                          </a:xfrm>
                        </wpg:grpSpPr>
                        <wps:wsp>
                          <wps:cNvPr id="31" name="Круг: Пустой 31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rgbClr val="F9FEC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Прямоугольник 32" descr="белый-блок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Группа 33"/>
                        <wpg:cNvGrpSpPr/>
                        <wpg:grpSpPr>
                          <a:xfrm>
                            <a:off x="0" y="0"/>
                            <a:ext cx="1558290" cy="1477645"/>
                            <a:chOff x="0" y="0"/>
                            <a:chExt cx="1558664" cy="1478004"/>
                          </a:xfrm>
                        </wpg:grpSpPr>
                        <wps:wsp>
                          <wps:cNvPr id="34" name="Круг: Пустой 34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rgbClr val="3C1CF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Прямоугольник 35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8" o:spid="_x0000_s1026" alt="группа-дуговых-графических-объектов" style="position:absolute;margin-left:-47.15pt;margin-top:-640.05pt;width:218.7pt;height:128.9pt;z-index:-251618816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">
                <v:group id="Группа 29" o:spid="_x0000_s1027" style="position:absolute;left:12192;width:15586;height:14780" coordsize="15586,14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Круг: Пустой 31" o:spid="_x0000_s1028" type="#_x0000_t23" style="position:absolute;left:476;top:476;width:14304;height:143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mVLcQA&#10;AADbAAAADwAAAGRycy9kb3ducmV2LnhtbESPQWvCQBSE7wX/w/KEXoputLRIdBVbkNZDkSZ6f2Sf&#10;m2D2bciuSeyv7wqFHoeZ+YZZbQZbi45aXzlWMJsmIIgLpys2Co75brIA4QOyxtoxKbiRh8169LDC&#10;VLuev6nLghERwj5FBWUITSqlL0qy6KeuIY7e2bUWQ5StkbrFPsJtLedJ8iotVhwXSmzovaTikl2t&#10;gsPT/u2ki53O5U3yT/Nhvl60UepxPGyXIAIN4T/81/7UCp5ncP8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5lS3EAAAA2wAAAA8AAAAAAAAAAAAAAAAAmAIAAGRycy9k&#10;b3ducmV2LnhtbFBLBQYAAAAABAAEAPUAAACJAwAAAAA=&#10;" fillcolor="#f9fece" stroked="f" strokeweight="1pt">
                    <v:stroke joinstyle="miter"/>
                  </v:shape>
                  <v:rect id="Прямоугольник 32" o:spid="_x0000_s1029" alt="белый-блок" style="position:absolute;width:15586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/tsIA&#10;AADbAAAADwAAAGRycy9kb3ducmV2LnhtbESP0WrCQBRE3wv+w3IF3+pGhRKjqwSrkIJ9MPoBl+w1&#10;CWbvht2txr93C4U+DjNzhllvB9OJOznfWlYwmyYgiCurW64VXM6H9xSED8gaO8uk4EketpvR2xoz&#10;bR98onsZahEh7DNU0ITQZ1L6qiGDfmp74uhdrTMYonS11A4fEW46OU+SD2mw5bjQYE+7hqpb+WMU&#10;+OL4GdL6u3XLfVGmF86PX5QrNRkP+QpEoCH8h//ahVawmMPv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3+2wgAAANsAAAAPAAAAAAAAAAAAAAAAAJgCAABkcnMvZG93&#10;bnJldi54bWxQSwUGAAAAAAQABAD1AAAAhwMAAAAA&#10;" fillcolor="white [3212]" strokecolor="white [3212]" strokeweight="1pt"/>
                </v:group>
                <v:group id="Группа 33" o:spid="_x0000_s1030" style="position:absolute;width:15582;height:14776" coordsize="15586,14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Круг: Пустой 34" o:spid="_x0000_s1031" type="#_x0000_t23" style="position:absolute;left:476;top:476;width:14304;height:143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9ocQA&#10;AADbAAAADwAAAGRycy9kb3ducmV2LnhtbESPQWvCQBSE70L/w/IK3sxGjW1IXaUIBb2Itb309si+&#10;Jmmyb0N2m8R/7wqCx2FmvmHW29E0oqfOVZYVzKMYBHFudcWFgu+vj1kKwnlkjY1lUnAhB9vN02SN&#10;mbYDf1J/9oUIEHYZKii9bzMpXV6SQRfZljh4v7Yz6IPsCqk7HALcNHIRxy/SYMVhocSWdiXl9fnf&#10;KBjT2g3Hv9dTMZc/q0Mia26pVmr6PL6/gfA0+kf43t5rBcsEbl/C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faHEAAAA2wAAAA8AAAAAAAAAAAAAAAAAmAIAAGRycy9k&#10;b3ducmV2LnhtbFBLBQYAAAAABAAEAPUAAACJAwAAAAA=&#10;" fillcolor="#3c1cfc" stroked="f" strokeweight="1pt">
                    <v:stroke joinstyle="miter"/>
                  </v:shape>
                  <v:rect id="Прямоугольник 35" o:spid="_x0000_s1032" style="position:absolute;width:15586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nwsQA&#10;AADbAAAADwAAAGRycy9kb3ducmV2LnhtbESPwWrDMBBE74X8g9hAbo3chBbHtRxMmoAL6aFOPmCx&#10;traptTKSmjh/HxUKPQ4z84bJt5MZxIWc7y0reFomIIgbq3tuFZxPh8cUhA/IGgfLpOBGHrbF7CHH&#10;TNsrf9KlDq2IEPYZKuhCGDMpfdORQb+0I3H0vqwzGKJ0rdQOrxFuBrlKkhdpsOe40OFIu46a7/rH&#10;KPDV8S2k7UfvNvuqTs9cHt+pVGoxn8pXEIGm8B/+a1dawfoZfr/E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y58LEAAAA2wAAAA8AAAAAAAAAAAAAAAAAmAIAAGRycy9k&#10;b3ducmV2LnhtbFBLBQYAAAAABAAEAPUAAACJAwAAAAA=&#10;" fillcolor="white [3212]" strokecolor="white [3212]" strokeweight="1pt"/>
                </v:group>
              </v:group>
            </w:pict>
          </mc:Fallback>
        </mc:AlternateContent>
      </w:r>
      <w:r w:rsidR="00525D40" w:rsidRPr="00926E77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38BE7677" wp14:editId="7DD38439">
                <wp:simplePos x="0" y="0"/>
                <wp:positionH relativeFrom="page">
                  <wp:posOffset>7633970</wp:posOffset>
                </wp:positionH>
                <wp:positionV relativeFrom="page">
                  <wp:posOffset>924560</wp:posOffset>
                </wp:positionV>
                <wp:extent cx="2419350" cy="3434080"/>
                <wp:effectExtent l="0" t="0" r="0" b="0"/>
                <wp:wrapNone/>
                <wp:docPr id="23" name="Надпись 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19350" cy="343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7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 227" o:spid="_x0000_s1032" type="#_x0000_t202" style="position:absolute;margin-left:601.1pt;margin-top:72.8pt;width:190.5pt;height:270.4pt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5F6A3F" w:rsidRPr="00926E77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7FE0F7D2" wp14:editId="749037D6">
                <wp:simplePos x="0" y="0"/>
                <wp:positionH relativeFrom="margin">
                  <wp:align>right</wp:align>
                </wp:positionH>
                <wp:positionV relativeFrom="page">
                  <wp:posOffset>5349922</wp:posOffset>
                </wp:positionV>
                <wp:extent cx="2388359" cy="1014730"/>
                <wp:effectExtent l="0" t="0" r="0" b="8890"/>
                <wp:wrapNone/>
                <wp:docPr id="26" name="Надпись 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88359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6E77" w:rsidRDefault="00926E77" w:rsidP="00926E77">
                            <w:pPr>
                              <w:pStyle w:val="7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 243" o:spid="_x0000_s1033" type="#_x0000_t202" style="position:absolute;margin-left:136.85pt;margin-top:421.25pt;width:188.05pt;height:79.9pt;z-index:2516966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26E77" w:rsidRDefault="00926E77" w:rsidP="00926E77">
                      <w:pPr>
                        <w:pStyle w:val="7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240BB" w:rsidRPr="00436DED">
        <w:rPr>
          <w:noProof/>
          <w:color w:val="EC2924"/>
          <w:lang w:eastAsia="ru-RU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4BA62295" wp14:editId="3F89900F">
                <wp:simplePos x="0" y="0"/>
                <wp:positionH relativeFrom="column">
                  <wp:posOffset>4162425</wp:posOffset>
                </wp:positionH>
                <wp:positionV relativeFrom="paragraph">
                  <wp:posOffset>-788035</wp:posOffset>
                </wp:positionV>
                <wp:extent cx="5511165" cy="2931795"/>
                <wp:effectExtent l="0" t="0" r="13335" b="20955"/>
                <wp:wrapNone/>
                <wp:docPr id="40" name="Группа 40" descr="группа-дуговых-графических-объектов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511165" cy="2931795"/>
                          <a:chOff x="0" y="0"/>
                          <a:chExt cx="2777864" cy="1478004"/>
                        </a:xfrm>
                      </wpg:grpSpPr>
                      <wpg:grpSp>
                        <wpg:cNvPr id="41" name="Группа 41"/>
                        <wpg:cNvGrpSpPr/>
                        <wpg:grpSpPr>
                          <a:xfrm>
                            <a:off x="1219200" y="0"/>
                            <a:ext cx="1558664" cy="1478004"/>
                            <a:chOff x="0" y="0"/>
                            <a:chExt cx="1558664" cy="1478004"/>
                          </a:xfrm>
                        </wpg:grpSpPr>
                        <wps:wsp>
                          <wps:cNvPr id="42" name="Круг: Пустой 42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rgbClr val="F7636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Прямоугольник 43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Группа 44"/>
                        <wpg:cNvGrpSpPr/>
                        <wpg:grpSpPr>
                          <a:xfrm>
                            <a:off x="0" y="0"/>
                            <a:ext cx="1558290" cy="1477645"/>
                            <a:chOff x="0" y="0"/>
                            <a:chExt cx="1558664" cy="1478004"/>
                          </a:xfrm>
                        </wpg:grpSpPr>
                        <wps:wsp>
                          <wps:cNvPr id="45" name="Круг: Пустой 45" descr="овальная фигура"/>
                          <wps:cNvSpPr/>
                          <wps:spPr>
                            <a:xfrm rot="10800000">
                              <a:off x="47625" y="47625"/>
                              <a:ext cx="1430379" cy="1430379"/>
                            </a:xfrm>
                            <a:prstGeom prst="donu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Прямоугольник 46"/>
                          <wps:cNvSpPr/>
                          <wps:spPr>
                            <a:xfrm rot="10800000">
                              <a:off x="0" y="0"/>
                              <a:ext cx="1558664" cy="76329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0" o:spid="_x0000_s1026" alt="группа-дуговых-графических-объектов" style="position:absolute;margin-left:327.75pt;margin-top:-62.05pt;width:433.95pt;height:230.85pt;rotation:180;z-index:-251617792;mso-width-relative:margin;mso-height-relative:margin" coordsize="27778,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">
                <v:group id="Группа 41" o:spid="_x0000_s1027" style="position:absolute;left:12192;width:15586;height:14780" coordsize="15586,14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Круг: Пустой 42" o:spid="_x0000_s1028" type="#_x0000_t23" style="position:absolute;left:476;top:476;width:14304;height:143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9RMQA&#10;AADbAAAADwAAAGRycy9kb3ducmV2LnhtbESP3WrCQBSE7wu+w3KE3jUbg7QldRVRCqU/F8Y8wCF7&#10;zAazZ8PuVlOf3i0IXg4z8w2zWI22FyfyoXOsYJblIIgbpztuFdT796dXECEia+wdk4I/CrBaTh4W&#10;WGp35h2dqtiKBOFQogIT41BKGRpDFkPmBuLkHZy3GJP0rdQezwlue1nk+bO02HFaMDjQxlBzrH6t&#10;gk9PvDXz73319VPHbjt7KS61V+pxOq7fQEQa4z18a39oBfMC/r+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fUTEAAAA2wAAAA8AAAAAAAAAAAAAAAAAmAIAAGRycy9k&#10;b3ducmV2LnhtbFBLBQYAAAAABAAEAPUAAACJAwAAAAA=&#10;" fillcolor="#f76363" stroked="f" strokeweight="1pt">
                    <v:stroke joinstyle="miter"/>
                  </v:shape>
                  <v:rect id="Прямоугольник 43" o:spid="_x0000_s1029" style="position:absolute;width:15586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pUMQA&#10;AADbAAAADwAAAGRycy9kb3ducmV2LnhtbESPwWrDMBBE74X8g9hAbo3cpBTHtRxMmoAL6aFOPmCx&#10;traptTKSmjh/HxUKPQ4z84bJt5MZxIWc7y0reFomIIgbq3tuFZxPh8cUhA/IGgfLpOBGHrbF7CHH&#10;TNsrf9KlDq2IEPYZKuhCGDMpfdORQb+0I3H0vqwzGKJ0rdQOrxFuBrlKkhdpsOe40OFIu46a7/rH&#10;KPDV8S2k7UfvNvuqTs9cHt+pVGoxn8pXEIGm8B/+a1dawfMafr/E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RqVDEAAAA2wAAAA8AAAAAAAAAAAAAAAAAmAIAAGRycy9k&#10;b3ducmV2LnhtbFBLBQYAAAAABAAEAPUAAACJAwAAAAA=&#10;" fillcolor="white [3212]" strokecolor="white [3212]" strokeweight="1pt"/>
                </v:group>
                <v:group id="Группа 44" o:spid="_x0000_s1030" style="position:absolute;width:15582;height:14776" coordsize="15586,14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Круг: Пустой 45" o:spid="_x0000_s1031" type="#_x0000_t23" alt="овальная фигура" style="position:absolute;left:476;top:476;width:14304;height:1430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a+sIA&#10;AADbAAAADwAAAGRycy9kb3ducmV2LnhtbESPQWvCQBSE74L/YXkFb7ppsWJTV7GiWHoz9dLbY/c1&#10;Cc2+DdlnjP/eLRR6HGbmG2a1GXyjeupiHdjA4ywDRWyDq7k0cP48TJegoiA7bAKTgRtF2KzHoxXm&#10;Llz5RH0hpUoQjjkaqETaXOtoK/IYZ6ElTt536DxKkl2pXYfXBPeNfsqyhfZYc1qosKVdRfanuHgD&#10;9Lb/sNnOLs5yODbYf93oRQpjJg/D9hWU0CD/4b/2uzMwf4bfL+kH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Vr6wgAAANsAAAAPAAAAAAAAAAAAAAAAAJgCAABkcnMvZG93&#10;bnJldi54bWxQSwUGAAAAAAQABAD1AAAAhwMAAAAA&#10;" fillcolor="#0070c0" stroked="f" strokeweight="1pt">
                    <v:stroke joinstyle="miter"/>
                  </v:shape>
                  <v:rect id="Прямоугольник 46" o:spid="_x0000_s1032" style="position:absolute;width:15586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KyMMA&#10;AADbAAAADwAAAGRycy9kb3ducmV2LnhtbESP0WrCQBRE34X+w3ILvummUiSmrhKqhQj2wTQfcMne&#10;JqHZu2F31fj3riD0cZiZM8x6O5peXMj5zrKCt3kCgri2uuNGQfXzNUtB+ICssbdMCm7kYbt5mawx&#10;0/bKJ7qUoRERwj5DBW0IQyalr1sy6Od2II7er3UGQ5SukdrhNcJNLxdJspQGO44LLQ702VL9V56N&#10;Al8cdyFtvju32hdlWnF+PFCu1PR1zD9ABBrDf/jZLrSC9yU8vs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KyMMAAADbAAAADwAAAAAAAAAAAAAAAACYAgAAZHJzL2Rv&#10;d25yZXYueG1sUEsFBgAAAAAEAAQA9QAAAIgDAAAAAA==&#10;" fillcolor="white [3212]" strokecolor="white [3212]" strokeweight="1pt"/>
                </v:group>
              </v:group>
            </w:pict>
          </mc:Fallback>
        </mc:AlternateContent>
      </w:r>
      <w:r w:rsidR="00F240BB" w:rsidRPr="00926E77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24836C9D" wp14:editId="569AB67F">
                <wp:simplePos x="0" y="0"/>
                <wp:positionH relativeFrom="page">
                  <wp:posOffset>4225290</wp:posOffset>
                </wp:positionH>
                <wp:positionV relativeFrom="page">
                  <wp:posOffset>904875</wp:posOffset>
                </wp:positionV>
                <wp:extent cx="2464435" cy="4762500"/>
                <wp:effectExtent l="0" t="0" r="0" b="0"/>
                <wp:wrapNone/>
                <wp:docPr id="22" name="Надпись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64435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7">
                        <w:txbxContent>
                          <w:p w:rsidR="00525D40" w:rsidRDefault="00525D40" w:rsidP="00453D7D">
                            <w:pPr>
                              <w:pStyle w:val="afb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rFonts w:ascii="Tahoma" w:hAnsi="Tahoma" w:cs="Tahoma"/>
                                <w:color w:val="555555"/>
                              </w:rPr>
                            </w:pPr>
                          </w:p>
                          <w:p w:rsidR="00525D40" w:rsidRDefault="00525D40" w:rsidP="00453D7D">
                            <w:pPr>
                              <w:pStyle w:val="afb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rFonts w:ascii="Tahoma" w:hAnsi="Tahoma" w:cs="Tahoma"/>
                                <w:color w:val="555555"/>
                              </w:rPr>
                            </w:pPr>
                          </w:p>
                          <w:p w:rsidR="00453D7D" w:rsidRPr="00170B56" w:rsidRDefault="00453D7D" w:rsidP="00453D7D">
                            <w:pPr>
                              <w:pStyle w:val="afb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rFonts w:ascii="Comic Sans MS" w:hAnsi="Comic Sans MS" w:cs="Tahoma"/>
                                <w:color w:val="555555"/>
                              </w:rPr>
                            </w:pPr>
                            <w:r w:rsidRPr="00170B56">
                              <w:rPr>
                                <w:rFonts w:ascii="Comic Sans MS" w:hAnsi="Comic Sans MS" w:cs="Tahoma"/>
                                <w:color w:val="555555"/>
                              </w:rPr>
                              <w:t xml:space="preserve">По вопросам постановки на учет в качестве </w:t>
                            </w:r>
                            <w:proofErr w:type="gramStart"/>
                            <w:r w:rsidRPr="00170B56">
                              <w:rPr>
                                <w:rFonts w:ascii="Comic Sans MS" w:hAnsi="Comic Sans MS" w:cs="Tahoma"/>
                                <w:color w:val="555555"/>
                              </w:rPr>
                              <w:t>нуждающихся</w:t>
                            </w:r>
                            <w:proofErr w:type="gramEnd"/>
                            <w:r w:rsidRPr="00170B56">
                              <w:rPr>
                                <w:rFonts w:ascii="Comic Sans MS" w:hAnsi="Comic Sans MS" w:cs="Tahoma"/>
                                <w:color w:val="555555"/>
                              </w:rPr>
                              <w:t xml:space="preserve"> обращаться в администрацию городского округа Верхняя Пышма по адресу: </w:t>
                            </w:r>
                            <w:hyperlink r:id="rId18" w:tgtFrame="_blank" w:history="1">
                              <w:r w:rsidRPr="00170B56">
                                <w:rPr>
                                  <w:rStyle w:val="afc"/>
                                  <w:rFonts w:ascii="Comic Sans MS" w:eastAsiaTheme="minorEastAsia" w:hAnsi="Comic Sans MS" w:cs="Tahoma"/>
                                  <w:color w:val="1F497D"/>
                                </w:rPr>
                                <w:t>г. Верхняя Пышма, ул. Красноармейская, д. 13</w:t>
                              </w:r>
                            </w:hyperlink>
                            <w:r w:rsidRPr="00170B56">
                              <w:rPr>
                                <w:rFonts w:ascii="Comic Sans MS" w:hAnsi="Comic Sans MS" w:cs="Tahoma"/>
                                <w:color w:val="555555"/>
                              </w:rPr>
                              <w:t> </w:t>
                            </w:r>
                            <w:proofErr w:type="spellStart"/>
                            <w:r w:rsidRPr="00170B56">
                              <w:rPr>
                                <w:rFonts w:ascii="Comic Sans MS" w:hAnsi="Comic Sans MS" w:cs="Tahoma"/>
                                <w:color w:val="555555"/>
                              </w:rPr>
                              <w:t>каб</w:t>
                            </w:r>
                            <w:proofErr w:type="spellEnd"/>
                            <w:r w:rsidRPr="00170B56">
                              <w:rPr>
                                <w:rFonts w:ascii="Comic Sans MS" w:hAnsi="Comic Sans MS" w:cs="Tahoma"/>
                                <w:color w:val="555555"/>
                              </w:rPr>
                              <w:t>. 12 приемный день: четверг.</w:t>
                            </w:r>
                          </w:p>
                          <w:p w:rsidR="00453D7D" w:rsidRPr="00170B56" w:rsidRDefault="00453D7D" w:rsidP="00453D7D">
                            <w:pPr>
                              <w:pStyle w:val="afb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rFonts w:ascii="Comic Sans MS" w:hAnsi="Comic Sans MS" w:cs="Tahoma"/>
                                <w:color w:val="555555"/>
                              </w:rPr>
                            </w:pPr>
                            <w:r w:rsidRPr="00170B56">
                              <w:rPr>
                                <w:rFonts w:ascii="Comic Sans MS" w:hAnsi="Comic Sans MS" w:cs="Tahoma"/>
                                <w:color w:val="555555"/>
                              </w:rPr>
                              <w:t>По вопросам участия в подпрограмме "Обеспечение жильем молодых семей" обращаться в МКУ "УСМ ГО Верхняя Пышма" по адресу: </w:t>
                            </w:r>
                            <w:hyperlink r:id="rId19" w:tgtFrame="_blank" w:history="1">
                              <w:r w:rsidRPr="00170B56">
                                <w:rPr>
                                  <w:rStyle w:val="afc"/>
                                  <w:rFonts w:ascii="Comic Sans MS" w:eastAsiaTheme="minorEastAsia" w:hAnsi="Comic Sans MS" w:cs="Tahoma"/>
                                  <w:color w:val="1F497D"/>
                                </w:rPr>
                                <w:t xml:space="preserve">г. Верхняя Пышма, ул. </w:t>
                              </w:r>
                              <w:proofErr w:type="spellStart"/>
                              <w:r w:rsidRPr="00170B56">
                                <w:rPr>
                                  <w:rStyle w:val="afc"/>
                                  <w:rFonts w:ascii="Comic Sans MS" w:eastAsiaTheme="minorEastAsia" w:hAnsi="Comic Sans MS" w:cs="Tahoma"/>
                                  <w:color w:val="1F497D"/>
                                </w:rPr>
                                <w:t>Кривоусова</w:t>
                              </w:r>
                              <w:proofErr w:type="spellEnd"/>
                              <w:r w:rsidRPr="00170B56">
                                <w:rPr>
                                  <w:rStyle w:val="afc"/>
                                  <w:rFonts w:ascii="Comic Sans MS" w:eastAsiaTheme="minorEastAsia" w:hAnsi="Comic Sans MS" w:cs="Tahoma"/>
                                  <w:color w:val="1F497D"/>
                                </w:rPr>
                                <w:t>, д. 4</w:t>
                              </w:r>
                            </w:hyperlink>
                            <w:r w:rsidRPr="00170B56">
                              <w:rPr>
                                <w:rFonts w:ascii="Comic Sans MS" w:hAnsi="Comic Sans MS" w:cs="Tahoma"/>
                                <w:color w:val="555555"/>
                              </w:rPr>
                              <w:t> </w:t>
                            </w:r>
                            <w:proofErr w:type="spellStart"/>
                            <w:r w:rsidRPr="00170B56">
                              <w:rPr>
                                <w:rFonts w:ascii="Comic Sans MS" w:hAnsi="Comic Sans MS" w:cs="Tahoma"/>
                                <w:color w:val="555555"/>
                              </w:rPr>
                              <w:t>каб</w:t>
                            </w:r>
                            <w:proofErr w:type="spellEnd"/>
                            <w:r w:rsidRPr="00170B56">
                              <w:rPr>
                                <w:rFonts w:ascii="Comic Sans MS" w:hAnsi="Comic Sans MS" w:cs="Tahoma"/>
                                <w:color w:val="555555"/>
                              </w:rPr>
                              <w:t>. 107 приемный день: четверг.</w:t>
                            </w:r>
                          </w:p>
                          <w:p w:rsidR="00525D40" w:rsidRPr="00170B56" w:rsidRDefault="00525D40" w:rsidP="00453D7D">
                            <w:pPr>
                              <w:pStyle w:val="afb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rFonts w:ascii="Comic Sans MS" w:hAnsi="Comic Sans MS" w:cs="Tahoma"/>
                                <w:color w:val="555555"/>
                              </w:rPr>
                            </w:pPr>
                          </w:p>
                          <w:p w:rsidR="00525D40" w:rsidRDefault="00525D40" w:rsidP="00453D7D">
                            <w:pPr>
                              <w:pStyle w:val="afb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rFonts w:ascii="Tahoma" w:hAnsi="Tahoma" w:cs="Tahoma"/>
                                <w:color w:val="555555"/>
                              </w:rPr>
                            </w:pPr>
                          </w:p>
                          <w:p w:rsidR="00453D7D" w:rsidRPr="00170B56" w:rsidRDefault="00453D7D" w:rsidP="00453D7D">
                            <w:pPr>
                              <w:pStyle w:val="afb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rFonts w:ascii="Comic Sans MS" w:hAnsi="Comic Sans MS" w:cs="Tahoma"/>
                                <w:color w:val="555555"/>
                              </w:rPr>
                            </w:pPr>
                            <w:r w:rsidRPr="00170B56">
                              <w:rPr>
                                <w:rFonts w:ascii="Comic Sans MS" w:hAnsi="Comic Sans MS" w:cs="Tahoma"/>
                                <w:color w:val="555555"/>
                              </w:rPr>
                              <w:t>Также, по вышеназванным вопросам можно обращаться в Многофункциональные центры предоставления государственных и муниципальных услуг (</w:t>
                            </w:r>
                            <w:hyperlink r:id="rId20" w:tgtFrame="_blank" w:history="1">
                              <w:r w:rsidRPr="00170B56">
                                <w:rPr>
                                  <w:rStyle w:val="afc"/>
                                  <w:rFonts w:ascii="Comic Sans MS" w:eastAsiaTheme="minorEastAsia" w:hAnsi="Comic Sans MS" w:cs="Tahoma"/>
                                  <w:color w:val="1F497D"/>
                                </w:rPr>
                                <w:t>ул. Победы, 11</w:t>
                              </w:r>
                            </w:hyperlink>
                            <w:r w:rsidRPr="00170B56">
                              <w:rPr>
                                <w:rFonts w:ascii="Comic Sans MS" w:hAnsi="Comic Sans MS" w:cs="Tahoma"/>
                                <w:color w:val="555555"/>
                              </w:rPr>
                              <w:t> и </w:t>
                            </w:r>
                            <w:hyperlink r:id="rId21" w:tgtFrame="_blank" w:history="1">
                              <w:r w:rsidRPr="00170B56">
                                <w:rPr>
                                  <w:rStyle w:val="afc"/>
                                  <w:rFonts w:ascii="Comic Sans MS" w:eastAsiaTheme="minorEastAsia" w:hAnsi="Comic Sans MS" w:cs="Tahoma"/>
                                  <w:color w:val="1F497D"/>
                                </w:rPr>
                                <w:t>ул. </w:t>
                              </w:r>
                              <w:proofErr w:type="gramStart"/>
                              <w:r w:rsidRPr="00170B56">
                                <w:rPr>
                                  <w:rStyle w:val="afc"/>
                                  <w:rFonts w:ascii="Comic Sans MS" w:eastAsiaTheme="minorEastAsia" w:hAnsi="Comic Sans MS" w:cs="Tahoma"/>
                                  <w:color w:val="1F497D"/>
                                </w:rPr>
                                <w:t>Юбилейная</w:t>
                              </w:r>
                              <w:proofErr w:type="gramEnd"/>
                              <w:r w:rsidRPr="00170B56">
                                <w:rPr>
                                  <w:rStyle w:val="afc"/>
                                  <w:rFonts w:ascii="Comic Sans MS" w:eastAsiaTheme="minorEastAsia" w:hAnsi="Comic Sans MS" w:cs="Tahoma"/>
                                  <w:color w:val="1F497D"/>
                                </w:rPr>
                                <w:t>, 20</w:t>
                              </w:r>
                            </w:hyperlink>
                            <w:r w:rsidRPr="00170B56">
                              <w:rPr>
                                <w:rFonts w:ascii="Comic Sans MS" w:hAnsi="Comic Sans MS" w:cs="Tahoma"/>
                                <w:color w:val="555555"/>
                              </w:rPr>
                              <w:t>).</w:t>
                            </w:r>
                          </w:p>
                          <w:p w:rsidR="00453D7D" w:rsidRPr="00170B56" w:rsidRDefault="00453D7D" w:rsidP="00453D7D">
                            <w:pPr>
                              <w:pStyle w:val="afb"/>
                              <w:shd w:val="clear" w:color="auto" w:fill="FFFFFF"/>
                              <w:spacing w:before="0" w:beforeAutospacing="0" w:after="0" w:afterAutospacing="0" w:line="360" w:lineRule="atLeast"/>
                              <w:rPr>
                                <w:rFonts w:ascii="Comic Sans MS" w:hAnsi="Comic Sans MS" w:cs="Tahoma"/>
                                <w:color w:val="555555"/>
                              </w:rPr>
                            </w:pPr>
                            <w:r w:rsidRPr="00170B56">
                              <w:rPr>
                                <w:rFonts w:ascii="Comic Sans MS" w:hAnsi="Comic Sans MS" w:cs="Tahoma"/>
                                <w:color w:val="555555"/>
                              </w:rPr>
                              <w:t xml:space="preserve">Получить муниципальную услугу по признанию молодой семьи участницей подпрограммы можно с помощь  портала </w:t>
                            </w:r>
                            <w:proofErr w:type="spellStart"/>
                            <w:r w:rsidRPr="00170B56">
                              <w:rPr>
                                <w:rFonts w:ascii="Comic Sans MS" w:hAnsi="Comic Sans MS" w:cs="Tahoma"/>
                                <w:color w:val="555555"/>
                              </w:rPr>
                              <w:t>госуслуг</w:t>
                            </w:r>
                            <w:proofErr w:type="spellEnd"/>
                            <w:r w:rsidRPr="00170B56">
                              <w:rPr>
                                <w:rFonts w:ascii="Comic Sans MS" w:hAnsi="Comic Sans MS" w:cs="Tahoma"/>
                                <w:color w:val="555555"/>
                              </w:rPr>
                              <w:t>: </w:t>
                            </w:r>
                            <w:hyperlink r:id="rId22" w:tgtFrame="_blank" w:history="1">
                              <w:r w:rsidRPr="00170B56">
                                <w:rPr>
                                  <w:rStyle w:val="afc"/>
                                  <w:rFonts w:ascii="Comic Sans MS" w:eastAsiaTheme="minorEastAsia" w:hAnsi="Comic Sans MS" w:cs="Tahoma"/>
                                  <w:color w:val="1F497D"/>
                                </w:rPr>
                                <w:t>gosuslugi.ru</w:t>
                              </w:r>
                            </w:hyperlink>
                            <w:r w:rsidRPr="00170B56">
                              <w:rPr>
                                <w:rFonts w:ascii="Comic Sans MS" w:hAnsi="Comic Sans MS" w:cs="Tahoma"/>
                                <w:color w:val="555555"/>
                              </w:rPr>
                              <w:t>.</w:t>
                            </w:r>
                          </w:p>
                          <w:p w:rsidR="00926E77" w:rsidRPr="00453D7D" w:rsidRDefault="00926E77" w:rsidP="00926E77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4" o:spid="_x0000_s1034" type="#_x0000_t202" style="position:absolute;margin-left:332.7pt;margin-top:71.25pt;width:194.05pt;height:375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" filled="f" stroked="f" strokeweight="0" insetpen="t">
                <o:lock v:ext="edit" shapetype="t"/>
                <v:textbox style="mso-next-textbox:#Надпись 227" inset="2.85pt,2.85pt,2.85pt,2.85pt">
                  <w:txbxContent>
                    <w:p w:rsidR="00525D40" w:rsidRDefault="00525D40" w:rsidP="00453D7D">
                      <w:pPr>
                        <w:pStyle w:val="afb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rFonts w:ascii="Tahoma" w:hAnsi="Tahoma" w:cs="Tahoma"/>
                          <w:color w:val="555555"/>
                        </w:rPr>
                      </w:pPr>
                    </w:p>
                    <w:p w:rsidR="00525D40" w:rsidRDefault="00525D40" w:rsidP="00453D7D">
                      <w:pPr>
                        <w:pStyle w:val="afb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rFonts w:ascii="Tahoma" w:hAnsi="Tahoma" w:cs="Tahoma"/>
                          <w:color w:val="555555"/>
                        </w:rPr>
                      </w:pPr>
                    </w:p>
                    <w:p w:rsidR="00453D7D" w:rsidRPr="00170B56" w:rsidRDefault="00453D7D" w:rsidP="00453D7D">
                      <w:pPr>
                        <w:pStyle w:val="afb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rFonts w:ascii="Comic Sans MS" w:hAnsi="Comic Sans MS" w:cs="Tahoma"/>
                          <w:color w:val="555555"/>
                        </w:rPr>
                      </w:pPr>
                      <w:r w:rsidRPr="00170B56">
                        <w:rPr>
                          <w:rFonts w:ascii="Comic Sans MS" w:hAnsi="Comic Sans MS" w:cs="Tahoma"/>
                          <w:color w:val="555555"/>
                        </w:rPr>
                        <w:t xml:space="preserve">По вопросам постановки на учет в качестве </w:t>
                      </w:r>
                      <w:proofErr w:type="gramStart"/>
                      <w:r w:rsidRPr="00170B56">
                        <w:rPr>
                          <w:rFonts w:ascii="Comic Sans MS" w:hAnsi="Comic Sans MS" w:cs="Tahoma"/>
                          <w:color w:val="555555"/>
                        </w:rPr>
                        <w:t>нуждающихся</w:t>
                      </w:r>
                      <w:proofErr w:type="gramEnd"/>
                      <w:r w:rsidRPr="00170B56">
                        <w:rPr>
                          <w:rFonts w:ascii="Comic Sans MS" w:hAnsi="Comic Sans MS" w:cs="Tahoma"/>
                          <w:color w:val="555555"/>
                        </w:rPr>
                        <w:t xml:space="preserve"> обращаться в администрацию городского округа Верхняя Пышма по адресу: </w:t>
                      </w:r>
                      <w:hyperlink r:id="rId23" w:tgtFrame="_blank" w:history="1">
                        <w:r w:rsidRPr="00170B56">
                          <w:rPr>
                            <w:rStyle w:val="afc"/>
                            <w:rFonts w:ascii="Comic Sans MS" w:eastAsiaTheme="minorEastAsia" w:hAnsi="Comic Sans MS" w:cs="Tahoma"/>
                            <w:color w:val="1F497D"/>
                          </w:rPr>
                          <w:t>г. Верхняя Пышма, ул. Красноармейская, д. 13</w:t>
                        </w:r>
                      </w:hyperlink>
                      <w:r w:rsidRPr="00170B56">
                        <w:rPr>
                          <w:rFonts w:ascii="Comic Sans MS" w:hAnsi="Comic Sans MS" w:cs="Tahoma"/>
                          <w:color w:val="555555"/>
                        </w:rPr>
                        <w:t> </w:t>
                      </w:r>
                      <w:proofErr w:type="spellStart"/>
                      <w:r w:rsidRPr="00170B56">
                        <w:rPr>
                          <w:rFonts w:ascii="Comic Sans MS" w:hAnsi="Comic Sans MS" w:cs="Tahoma"/>
                          <w:color w:val="555555"/>
                        </w:rPr>
                        <w:t>каб</w:t>
                      </w:r>
                      <w:proofErr w:type="spellEnd"/>
                      <w:r w:rsidRPr="00170B56">
                        <w:rPr>
                          <w:rFonts w:ascii="Comic Sans MS" w:hAnsi="Comic Sans MS" w:cs="Tahoma"/>
                          <w:color w:val="555555"/>
                        </w:rPr>
                        <w:t>. 12 приемный день: четверг.</w:t>
                      </w:r>
                    </w:p>
                    <w:p w:rsidR="00453D7D" w:rsidRPr="00170B56" w:rsidRDefault="00453D7D" w:rsidP="00453D7D">
                      <w:pPr>
                        <w:pStyle w:val="afb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rFonts w:ascii="Comic Sans MS" w:hAnsi="Comic Sans MS" w:cs="Tahoma"/>
                          <w:color w:val="555555"/>
                        </w:rPr>
                      </w:pPr>
                      <w:r w:rsidRPr="00170B56">
                        <w:rPr>
                          <w:rFonts w:ascii="Comic Sans MS" w:hAnsi="Comic Sans MS" w:cs="Tahoma"/>
                          <w:color w:val="555555"/>
                        </w:rPr>
                        <w:t>По вопросам участия в подпрограмме "Обеспечение жильем молодых семей" обращаться в МКУ "УСМ ГО Верхняя Пышма" по адресу: </w:t>
                      </w:r>
                      <w:hyperlink r:id="rId24" w:tgtFrame="_blank" w:history="1">
                        <w:r w:rsidRPr="00170B56">
                          <w:rPr>
                            <w:rStyle w:val="afc"/>
                            <w:rFonts w:ascii="Comic Sans MS" w:eastAsiaTheme="minorEastAsia" w:hAnsi="Comic Sans MS" w:cs="Tahoma"/>
                            <w:color w:val="1F497D"/>
                          </w:rPr>
                          <w:t xml:space="preserve">г. Верхняя Пышма, ул. </w:t>
                        </w:r>
                        <w:proofErr w:type="spellStart"/>
                        <w:r w:rsidRPr="00170B56">
                          <w:rPr>
                            <w:rStyle w:val="afc"/>
                            <w:rFonts w:ascii="Comic Sans MS" w:eastAsiaTheme="minorEastAsia" w:hAnsi="Comic Sans MS" w:cs="Tahoma"/>
                            <w:color w:val="1F497D"/>
                          </w:rPr>
                          <w:t>Кривоусова</w:t>
                        </w:r>
                        <w:proofErr w:type="spellEnd"/>
                        <w:r w:rsidRPr="00170B56">
                          <w:rPr>
                            <w:rStyle w:val="afc"/>
                            <w:rFonts w:ascii="Comic Sans MS" w:eastAsiaTheme="minorEastAsia" w:hAnsi="Comic Sans MS" w:cs="Tahoma"/>
                            <w:color w:val="1F497D"/>
                          </w:rPr>
                          <w:t>, д. 4</w:t>
                        </w:r>
                      </w:hyperlink>
                      <w:r w:rsidRPr="00170B56">
                        <w:rPr>
                          <w:rFonts w:ascii="Comic Sans MS" w:hAnsi="Comic Sans MS" w:cs="Tahoma"/>
                          <w:color w:val="555555"/>
                        </w:rPr>
                        <w:t> </w:t>
                      </w:r>
                      <w:proofErr w:type="spellStart"/>
                      <w:r w:rsidRPr="00170B56">
                        <w:rPr>
                          <w:rFonts w:ascii="Comic Sans MS" w:hAnsi="Comic Sans MS" w:cs="Tahoma"/>
                          <w:color w:val="555555"/>
                        </w:rPr>
                        <w:t>каб</w:t>
                      </w:r>
                      <w:proofErr w:type="spellEnd"/>
                      <w:r w:rsidRPr="00170B56">
                        <w:rPr>
                          <w:rFonts w:ascii="Comic Sans MS" w:hAnsi="Comic Sans MS" w:cs="Tahoma"/>
                          <w:color w:val="555555"/>
                        </w:rPr>
                        <w:t>. 107 приемный день: четверг.</w:t>
                      </w:r>
                    </w:p>
                    <w:p w:rsidR="00525D40" w:rsidRPr="00170B56" w:rsidRDefault="00525D40" w:rsidP="00453D7D">
                      <w:pPr>
                        <w:pStyle w:val="afb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rFonts w:ascii="Comic Sans MS" w:hAnsi="Comic Sans MS" w:cs="Tahoma"/>
                          <w:color w:val="555555"/>
                        </w:rPr>
                      </w:pPr>
                    </w:p>
                    <w:p w:rsidR="00525D40" w:rsidRDefault="00525D40" w:rsidP="00453D7D">
                      <w:pPr>
                        <w:pStyle w:val="afb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rFonts w:ascii="Tahoma" w:hAnsi="Tahoma" w:cs="Tahoma"/>
                          <w:color w:val="555555"/>
                        </w:rPr>
                      </w:pPr>
                    </w:p>
                    <w:p w:rsidR="00453D7D" w:rsidRPr="00170B56" w:rsidRDefault="00453D7D" w:rsidP="00453D7D">
                      <w:pPr>
                        <w:pStyle w:val="afb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rFonts w:ascii="Comic Sans MS" w:hAnsi="Comic Sans MS" w:cs="Tahoma"/>
                          <w:color w:val="555555"/>
                        </w:rPr>
                      </w:pPr>
                      <w:r w:rsidRPr="00170B56">
                        <w:rPr>
                          <w:rFonts w:ascii="Comic Sans MS" w:hAnsi="Comic Sans MS" w:cs="Tahoma"/>
                          <w:color w:val="555555"/>
                        </w:rPr>
                        <w:t>Также, по вышеназванным вопросам можно обращаться в Многофункциональные центры предоставления государственных и муниципальных услуг (</w:t>
                      </w:r>
                      <w:hyperlink r:id="rId25" w:tgtFrame="_blank" w:history="1">
                        <w:r w:rsidRPr="00170B56">
                          <w:rPr>
                            <w:rStyle w:val="afc"/>
                            <w:rFonts w:ascii="Comic Sans MS" w:eastAsiaTheme="minorEastAsia" w:hAnsi="Comic Sans MS" w:cs="Tahoma"/>
                            <w:color w:val="1F497D"/>
                          </w:rPr>
                          <w:t>ул. Победы, 11</w:t>
                        </w:r>
                      </w:hyperlink>
                      <w:r w:rsidRPr="00170B56">
                        <w:rPr>
                          <w:rFonts w:ascii="Comic Sans MS" w:hAnsi="Comic Sans MS" w:cs="Tahoma"/>
                          <w:color w:val="555555"/>
                        </w:rPr>
                        <w:t> и </w:t>
                      </w:r>
                      <w:hyperlink r:id="rId26" w:tgtFrame="_blank" w:history="1">
                        <w:r w:rsidRPr="00170B56">
                          <w:rPr>
                            <w:rStyle w:val="afc"/>
                            <w:rFonts w:ascii="Comic Sans MS" w:eastAsiaTheme="minorEastAsia" w:hAnsi="Comic Sans MS" w:cs="Tahoma"/>
                            <w:color w:val="1F497D"/>
                          </w:rPr>
                          <w:t>ул. </w:t>
                        </w:r>
                        <w:proofErr w:type="gramStart"/>
                        <w:r w:rsidRPr="00170B56">
                          <w:rPr>
                            <w:rStyle w:val="afc"/>
                            <w:rFonts w:ascii="Comic Sans MS" w:eastAsiaTheme="minorEastAsia" w:hAnsi="Comic Sans MS" w:cs="Tahoma"/>
                            <w:color w:val="1F497D"/>
                          </w:rPr>
                          <w:t>Юбилейная</w:t>
                        </w:r>
                        <w:proofErr w:type="gramEnd"/>
                        <w:r w:rsidRPr="00170B56">
                          <w:rPr>
                            <w:rStyle w:val="afc"/>
                            <w:rFonts w:ascii="Comic Sans MS" w:eastAsiaTheme="minorEastAsia" w:hAnsi="Comic Sans MS" w:cs="Tahoma"/>
                            <w:color w:val="1F497D"/>
                          </w:rPr>
                          <w:t>, 20</w:t>
                        </w:r>
                      </w:hyperlink>
                      <w:r w:rsidRPr="00170B56">
                        <w:rPr>
                          <w:rFonts w:ascii="Comic Sans MS" w:hAnsi="Comic Sans MS" w:cs="Tahoma"/>
                          <w:color w:val="555555"/>
                        </w:rPr>
                        <w:t>).</w:t>
                      </w:r>
                    </w:p>
                    <w:p w:rsidR="00453D7D" w:rsidRPr="00170B56" w:rsidRDefault="00453D7D" w:rsidP="00453D7D">
                      <w:pPr>
                        <w:pStyle w:val="afb"/>
                        <w:shd w:val="clear" w:color="auto" w:fill="FFFFFF"/>
                        <w:spacing w:before="0" w:beforeAutospacing="0" w:after="0" w:afterAutospacing="0" w:line="360" w:lineRule="atLeast"/>
                        <w:rPr>
                          <w:rFonts w:ascii="Comic Sans MS" w:hAnsi="Comic Sans MS" w:cs="Tahoma"/>
                          <w:color w:val="555555"/>
                        </w:rPr>
                      </w:pPr>
                      <w:r w:rsidRPr="00170B56">
                        <w:rPr>
                          <w:rFonts w:ascii="Comic Sans MS" w:hAnsi="Comic Sans MS" w:cs="Tahoma"/>
                          <w:color w:val="555555"/>
                        </w:rPr>
                        <w:t xml:space="preserve">Получить муниципальную услугу по признанию молодой семьи участницей подпрограммы можно с помощь  портала </w:t>
                      </w:r>
                      <w:proofErr w:type="spellStart"/>
                      <w:r w:rsidRPr="00170B56">
                        <w:rPr>
                          <w:rFonts w:ascii="Comic Sans MS" w:hAnsi="Comic Sans MS" w:cs="Tahoma"/>
                          <w:color w:val="555555"/>
                        </w:rPr>
                        <w:t>госуслуг</w:t>
                      </w:r>
                      <w:proofErr w:type="spellEnd"/>
                      <w:r w:rsidRPr="00170B56">
                        <w:rPr>
                          <w:rFonts w:ascii="Comic Sans MS" w:hAnsi="Comic Sans MS" w:cs="Tahoma"/>
                          <w:color w:val="555555"/>
                        </w:rPr>
                        <w:t>: </w:t>
                      </w:r>
                      <w:hyperlink r:id="rId27" w:tgtFrame="_blank" w:history="1">
                        <w:r w:rsidRPr="00170B56">
                          <w:rPr>
                            <w:rStyle w:val="afc"/>
                            <w:rFonts w:ascii="Comic Sans MS" w:eastAsiaTheme="minorEastAsia" w:hAnsi="Comic Sans MS" w:cs="Tahoma"/>
                            <w:color w:val="1F497D"/>
                          </w:rPr>
                          <w:t>gosuslugi.ru</w:t>
                        </w:r>
                      </w:hyperlink>
                      <w:r w:rsidRPr="00170B56">
                        <w:rPr>
                          <w:rFonts w:ascii="Comic Sans MS" w:hAnsi="Comic Sans MS" w:cs="Tahoma"/>
                          <w:color w:val="555555"/>
                        </w:rPr>
                        <w:t>.</w:t>
                      </w:r>
                    </w:p>
                    <w:p w:rsidR="00926E77" w:rsidRPr="00453D7D" w:rsidRDefault="00926E77" w:rsidP="00926E77"/>
                  </w:txbxContent>
                </v:textbox>
                <w10:wrap anchorx="page" anchory="page"/>
              </v:shape>
            </w:pict>
          </mc:Fallback>
        </mc:AlternateContent>
      </w:r>
    </w:p>
    <w:sectPr w:rsidR="00615652" w:rsidSect="00B1642F">
      <w:type w:val="nextColumn"/>
      <w:pgSz w:w="16838" w:h="11906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69" w:rsidRDefault="00272169" w:rsidP="005F3078">
      <w:pPr>
        <w:spacing w:after="0"/>
      </w:pPr>
      <w:r>
        <w:separator/>
      </w:r>
    </w:p>
  </w:endnote>
  <w:endnote w:type="continuationSeparator" w:id="0">
    <w:p w:rsidR="00272169" w:rsidRDefault="00272169" w:rsidP="005F3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Nefors">
    <w:panose1 w:val="02000503000000020003"/>
    <w:charset w:val="CC"/>
    <w:family w:val="auto"/>
    <w:pitch w:val="variable"/>
    <w:sig w:usb0="8000028F" w:usb1="00000008" w:usb2="00000000" w:usb3="00000000" w:csb0="0000000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69" w:rsidRDefault="00272169" w:rsidP="005F3078">
      <w:pPr>
        <w:spacing w:after="0"/>
      </w:pPr>
      <w:r>
        <w:separator/>
      </w:r>
    </w:p>
  </w:footnote>
  <w:footnote w:type="continuationSeparator" w:id="0">
    <w:p w:rsidR="00272169" w:rsidRDefault="00272169" w:rsidP="005F30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ED"/>
    <w:rsid w:val="0000229C"/>
    <w:rsid w:val="00065314"/>
    <w:rsid w:val="000E70AF"/>
    <w:rsid w:val="00146DB0"/>
    <w:rsid w:val="00170B56"/>
    <w:rsid w:val="001F7383"/>
    <w:rsid w:val="0020561B"/>
    <w:rsid w:val="002321F7"/>
    <w:rsid w:val="002419AC"/>
    <w:rsid w:val="00265FB8"/>
    <w:rsid w:val="00272169"/>
    <w:rsid w:val="002A7968"/>
    <w:rsid w:val="002C5F6E"/>
    <w:rsid w:val="0032758E"/>
    <w:rsid w:val="00336716"/>
    <w:rsid w:val="00390E2F"/>
    <w:rsid w:val="003A16F3"/>
    <w:rsid w:val="003E6F76"/>
    <w:rsid w:val="004175CD"/>
    <w:rsid w:val="00436DED"/>
    <w:rsid w:val="00446D6F"/>
    <w:rsid w:val="00453D7D"/>
    <w:rsid w:val="00463082"/>
    <w:rsid w:val="004737B5"/>
    <w:rsid w:val="00506068"/>
    <w:rsid w:val="005063B3"/>
    <w:rsid w:val="00525D40"/>
    <w:rsid w:val="005845DD"/>
    <w:rsid w:val="005F3078"/>
    <w:rsid w:val="005F6A3F"/>
    <w:rsid w:val="00615652"/>
    <w:rsid w:val="00630FA0"/>
    <w:rsid w:val="00636CD7"/>
    <w:rsid w:val="00643D47"/>
    <w:rsid w:val="00660157"/>
    <w:rsid w:val="006B3D9A"/>
    <w:rsid w:val="006E0AB1"/>
    <w:rsid w:val="007035C8"/>
    <w:rsid w:val="00741068"/>
    <w:rsid w:val="00752634"/>
    <w:rsid w:val="00755625"/>
    <w:rsid w:val="007631A3"/>
    <w:rsid w:val="007706AE"/>
    <w:rsid w:val="00774ED2"/>
    <w:rsid w:val="007B7BE8"/>
    <w:rsid w:val="007D1E04"/>
    <w:rsid w:val="007E5E51"/>
    <w:rsid w:val="008118BB"/>
    <w:rsid w:val="00816B05"/>
    <w:rsid w:val="00817A9B"/>
    <w:rsid w:val="0084154D"/>
    <w:rsid w:val="008807A4"/>
    <w:rsid w:val="00880B5B"/>
    <w:rsid w:val="008F2995"/>
    <w:rsid w:val="00926E77"/>
    <w:rsid w:val="00A51CC0"/>
    <w:rsid w:val="00A609DE"/>
    <w:rsid w:val="00AC0216"/>
    <w:rsid w:val="00AD64EE"/>
    <w:rsid w:val="00B1642F"/>
    <w:rsid w:val="00B21070"/>
    <w:rsid w:val="00B3514A"/>
    <w:rsid w:val="00B40C43"/>
    <w:rsid w:val="00B80A67"/>
    <w:rsid w:val="00B84ADC"/>
    <w:rsid w:val="00BE6C46"/>
    <w:rsid w:val="00C9334C"/>
    <w:rsid w:val="00CB0A12"/>
    <w:rsid w:val="00CC17D6"/>
    <w:rsid w:val="00D16932"/>
    <w:rsid w:val="00D24507"/>
    <w:rsid w:val="00DB05AC"/>
    <w:rsid w:val="00DE45EC"/>
    <w:rsid w:val="00E03525"/>
    <w:rsid w:val="00E31482"/>
    <w:rsid w:val="00E36C9F"/>
    <w:rsid w:val="00F01E08"/>
    <w:rsid w:val="00F240BB"/>
    <w:rsid w:val="00FE26A8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3C145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0000" w:themeColor="text1"/>
      <w:spacing w:val="15"/>
      <w:szCs w:val="22"/>
    </w:rPr>
  </w:style>
  <w:style w:type="paragraph" w:styleId="1">
    <w:name w:val="heading 1"/>
    <w:next w:val="a"/>
    <w:qFormat/>
    <w:rsid w:val="00817A9B"/>
    <w:pPr>
      <w:outlineLvl w:val="0"/>
    </w:pPr>
    <w:rPr>
      <w:rFonts w:asciiTheme="minorHAnsi" w:hAnsiTheme="minorHAnsi"/>
      <w:b/>
      <w:color w:val="7A7A7A" w:themeColor="accent1"/>
      <w:spacing w:val="30"/>
      <w:sz w:val="72"/>
      <w:szCs w:val="28"/>
    </w:rPr>
  </w:style>
  <w:style w:type="paragraph" w:styleId="2">
    <w:name w:val="heading 2"/>
    <w:basedOn w:val="a"/>
    <w:next w:val="a"/>
    <w:link w:val="20"/>
    <w:qFormat/>
    <w:rsid w:val="005F3078"/>
    <w:pPr>
      <w:outlineLvl w:val="1"/>
    </w:pPr>
    <w:rPr>
      <w:color w:val="526DB0" w:themeColor="accent3"/>
      <w:kern w:val="28"/>
      <w:sz w:val="48"/>
      <w:szCs w:val="52"/>
      <w:lang w:val="en"/>
    </w:rPr>
  </w:style>
  <w:style w:type="paragraph" w:styleId="3">
    <w:name w:val="heading 3"/>
    <w:next w:val="a"/>
    <w:qFormat/>
    <w:rsid w:val="00817A9B"/>
    <w:pPr>
      <w:spacing w:after="360"/>
      <w:outlineLvl w:val="2"/>
    </w:pPr>
    <w:rPr>
      <w:rFonts w:asciiTheme="majorHAnsi" w:hAnsiTheme="majorHAnsi" w:cs="Arial"/>
      <w:b/>
      <w:bCs/>
      <w:color w:val="7A7A7A" w:themeColor="accent1"/>
      <w:spacing w:val="20"/>
      <w:sz w:val="32"/>
      <w:szCs w:val="32"/>
      <w:lang w:val="en"/>
    </w:rPr>
  </w:style>
  <w:style w:type="paragraph" w:styleId="4">
    <w:name w:val="heading 4"/>
    <w:next w:val="a"/>
    <w:qFormat/>
    <w:rsid w:val="005F3078"/>
    <w:pPr>
      <w:spacing w:before="360" w:after="240"/>
      <w:outlineLvl w:val="3"/>
    </w:pPr>
    <w:rPr>
      <w:rFonts w:asciiTheme="majorHAnsi" w:hAnsiTheme="majorHAnsi" w:cs="Arial"/>
      <w:bCs/>
      <w:color w:val="F5C201" w:themeColor="accent2"/>
      <w:spacing w:val="10"/>
      <w:sz w:val="36"/>
      <w:szCs w:val="28"/>
      <w:lang w:val="en"/>
    </w:rPr>
  </w:style>
  <w:style w:type="paragraph" w:styleId="7">
    <w:name w:val="heading 7"/>
    <w:aliases w:val="Heading 7 Char"/>
    <w:basedOn w:val="a"/>
    <w:link w:val="70"/>
    <w:qFormat/>
    <w:rsid w:val="00CB0A12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cs="Arial Black"/>
      <w:color w:val="F5C201" w:themeColor="accent2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70"/>
    <w:link w:val="2"/>
    <w:rsid w:val="005F3078"/>
    <w:rPr>
      <w:rFonts w:asciiTheme="minorHAnsi" w:eastAsiaTheme="minorEastAsia" w:hAnsiTheme="minorHAnsi" w:cstheme="minorBidi"/>
      <w:color w:val="526DB0" w:themeColor="accent3"/>
      <w:spacing w:val="15"/>
      <w:kern w:val="28"/>
      <w:sz w:val="48"/>
      <w:szCs w:val="52"/>
      <w:lang w:val="en"/>
    </w:rPr>
  </w:style>
  <w:style w:type="character" w:customStyle="1" w:styleId="70">
    <w:name w:val="Заголовок 7 Знак"/>
    <w:aliases w:val="Heading 7 Char Знак"/>
    <w:basedOn w:val="a0"/>
    <w:link w:val="7"/>
    <w:rsid w:val="00CB0A12"/>
    <w:rPr>
      <w:rFonts w:asciiTheme="minorHAnsi" w:eastAsiaTheme="minorEastAsia" w:hAnsiTheme="minorHAnsi" w:cs="Arial Black"/>
      <w:color w:val="F5C201" w:themeColor="accent2"/>
      <w:spacing w:val="15"/>
      <w:kern w:val="28"/>
    </w:rPr>
  </w:style>
  <w:style w:type="paragraph" w:customStyle="1" w:styleId="a3">
    <w:name w:val="ТекстПодписи"/>
    <w:rsid w:val="000E70AF"/>
    <w:pPr>
      <w:jc w:val="center"/>
    </w:pPr>
    <w:rPr>
      <w:rFonts w:ascii="Arial" w:hAnsi="Arial" w:cs="Arial"/>
      <w:kern w:val="28"/>
      <w:sz w:val="15"/>
      <w:szCs w:val="15"/>
      <w:lang w:val="en"/>
    </w:rPr>
  </w:style>
  <w:style w:type="paragraph" w:styleId="a4">
    <w:name w:val="Body Text"/>
    <w:basedOn w:val="a"/>
    <w:link w:val="a5"/>
    <w:rsid w:val="000E70AF"/>
    <w:pPr>
      <w:spacing w:after="143" w:line="406" w:lineRule="auto"/>
    </w:pPr>
    <w:rPr>
      <w:rFonts w:ascii="Tahoma" w:hAnsi="Tahoma" w:cs="Arial"/>
      <w:kern w:val="28"/>
      <w:sz w:val="18"/>
      <w:szCs w:val="18"/>
      <w:lang w:val="en"/>
    </w:rPr>
  </w:style>
  <w:style w:type="character" w:customStyle="1" w:styleId="a5">
    <w:name w:val="Основной текст Знак"/>
    <w:basedOn w:val="a0"/>
    <w:link w:val="a4"/>
    <w:rsid w:val="000E70AF"/>
    <w:rPr>
      <w:rFonts w:ascii="Tahoma" w:hAnsi="Tahoma" w:cs="Arial"/>
      <w:kern w:val="28"/>
      <w:sz w:val="18"/>
      <w:szCs w:val="18"/>
      <w:lang w:val="en" w:eastAsia="en-US" w:bidi="ar-SA"/>
    </w:rPr>
  </w:style>
  <w:style w:type="paragraph" w:customStyle="1" w:styleId="a6">
    <w:name w:val="Ключевая фраза"/>
    <w:basedOn w:val="a"/>
    <w:rsid w:val="000E70AF"/>
    <w:rPr>
      <w:rFonts w:ascii="Tahoma" w:hAnsi="Tahoma"/>
      <w:spacing w:val="20"/>
      <w:sz w:val="22"/>
    </w:rPr>
  </w:style>
  <w:style w:type="paragraph" w:customStyle="1" w:styleId="10">
    <w:name w:val="Адрес 1"/>
    <w:next w:val="a"/>
    <w:rsid w:val="000E70AF"/>
    <w:rPr>
      <w:rFonts w:ascii="Palatino Linotype" w:hAnsi="Palatino Linotype"/>
      <w:sz w:val="22"/>
      <w:szCs w:val="24"/>
    </w:rPr>
  </w:style>
  <w:style w:type="paragraph" w:customStyle="1" w:styleId="21">
    <w:name w:val="Адрес 2"/>
    <w:next w:val="a"/>
    <w:rsid w:val="000E70AF"/>
    <w:rPr>
      <w:rFonts w:ascii="Tahoma" w:hAnsi="Tahoma" w:cs="Arial"/>
      <w:kern w:val="28"/>
      <w:sz w:val="18"/>
      <w:szCs w:val="18"/>
      <w:lang w:val="en"/>
    </w:rPr>
  </w:style>
  <w:style w:type="paragraph" w:styleId="a7">
    <w:name w:val="Subtitle"/>
    <w:basedOn w:val="a"/>
    <w:next w:val="a"/>
    <w:link w:val="a8"/>
    <w:uiPriority w:val="11"/>
    <w:qFormat/>
    <w:rsid w:val="002419AC"/>
    <w:rPr>
      <w:color w:val="D1282E" w:themeColor="text2"/>
      <w:sz w:val="22"/>
    </w:rPr>
  </w:style>
  <w:style w:type="character" w:customStyle="1" w:styleId="a8">
    <w:name w:val="Подзаголовок Знак"/>
    <w:basedOn w:val="a0"/>
    <w:link w:val="a7"/>
    <w:uiPriority w:val="11"/>
    <w:rsid w:val="002419AC"/>
    <w:rPr>
      <w:rFonts w:asciiTheme="minorHAnsi" w:eastAsiaTheme="minorEastAsia" w:hAnsiTheme="minorHAnsi" w:cstheme="minorBidi"/>
      <w:color w:val="D1282E" w:themeColor="text2"/>
      <w:spacing w:val="15"/>
      <w:sz w:val="22"/>
      <w:szCs w:val="22"/>
    </w:rPr>
  </w:style>
  <w:style w:type="paragraph" w:styleId="a9">
    <w:name w:val="Title"/>
    <w:basedOn w:val="a"/>
    <w:next w:val="a"/>
    <w:link w:val="aa"/>
    <w:uiPriority w:val="10"/>
    <w:qFormat/>
    <w:rsid w:val="005F3078"/>
    <w:pPr>
      <w:contextualSpacing/>
    </w:pPr>
    <w:rPr>
      <w:rFonts w:asciiTheme="majorHAnsi" w:eastAsiaTheme="majorEastAsia" w:hAnsiTheme="majorHAnsi" w:cstheme="majorBidi"/>
      <w:color w:val="7A7A7A" w:themeColor="accent1"/>
      <w:spacing w:val="-10"/>
      <w:kern w:val="28"/>
      <w:sz w:val="72"/>
      <w:szCs w:val="56"/>
    </w:rPr>
  </w:style>
  <w:style w:type="character" w:customStyle="1" w:styleId="aa">
    <w:name w:val="Название Знак"/>
    <w:basedOn w:val="a0"/>
    <w:link w:val="a9"/>
    <w:uiPriority w:val="10"/>
    <w:rsid w:val="005F3078"/>
    <w:rPr>
      <w:rFonts w:asciiTheme="majorHAnsi" w:eastAsiaTheme="majorEastAsia" w:hAnsiTheme="majorHAnsi" w:cstheme="majorBidi"/>
      <w:color w:val="7A7A7A" w:themeColor="accent1"/>
      <w:spacing w:val="-10"/>
      <w:kern w:val="28"/>
      <w:sz w:val="72"/>
      <w:szCs w:val="56"/>
    </w:rPr>
  </w:style>
  <w:style w:type="paragraph" w:styleId="ab">
    <w:name w:val="header"/>
    <w:basedOn w:val="a"/>
    <w:link w:val="ac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5F3078"/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paragraph" w:styleId="ad">
    <w:name w:val="footer"/>
    <w:basedOn w:val="a"/>
    <w:link w:val="ae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5F3078"/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styleId="af">
    <w:name w:val="Subtle Emphasis"/>
    <w:basedOn w:val="a0"/>
    <w:uiPriority w:val="19"/>
    <w:qFormat/>
    <w:rsid w:val="002419AC"/>
    <w:rPr>
      <w:rFonts w:asciiTheme="minorHAnsi" w:hAnsiTheme="minorHAnsi"/>
      <w:i/>
      <w:iCs/>
      <w:color w:val="D1282E" w:themeColor="text2"/>
      <w:sz w:val="20"/>
    </w:rPr>
  </w:style>
  <w:style w:type="character" w:styleId="af0">
    <w:name w:val="Emphasis"/>
    <w:basedOn w:val="a0"/>
    <w:uiPriority w:val="20"/>
    <w:qFormat/>
    <w:rsid w:val="005F3078"/>
    <w:rPr>
      <w:rFonts w:asciiTheme="minorHAnsi" w:hAnsiTheme="minorHAnsi"/>
      <w:i/>
      <w:iCs/>
      <w:sz w:val="22"/>
    </w:rPr>
  </w:style>
  <w:style w:type="character" w:styleId="af1">
    <w:name w:val="Intense Emphasis"/>
    <w:basedOn w:val="a0"/>
    <w:uiPriority w:val="21"/>
    <w:qFormat/>
    <w:rsid w:val="005F3078"/>
    <w:rPr>
      <w:rFonts w:asciiTheme="majorHAnsi" w:hAnsiTheme="majorHAnsi"/>
      <w:i/>
      <w:iCs/>
      <w:color w:val="7A7A7A" w:themeColor="accent1"/>
      <w:sz w:val="22"/>
    </w:rPr>
  </w:style>
  <w:style w:type="character" w:styleId="af2">
    <w:name w:val="Strong"/>
    <w:basedOn w:val="a0"/>
    <w:uiPriority w:val="22"/>
    <w:qFormat/>
    <w:rsid w:val="002419AC"/>
    <w:rPr>
      <w:rFonts w:asciiTheme="majorHAnsi" w:hAnsiTheme="majorHAnsi"/>
      <w:b/>
      <w:bCs/>
      <w:color w:val="000000" w:themeColor="text1"/>
      <w:sz w:val="24"/>
    </w:rPr>
  </w:style>
  <w:style w:type="character" w:styleId="af3">
    <w:name w:val="Subtle Reference"/>
    <w:basedOn w:val="a0"/>
    <w:uiPriority w:val="31"/>
    <w:qFormat/>
    <w:rsid w:val="005F3078"/>
    <w:rPr>
      <w:rFonts w:asciiTheme="minorHAnsi" w:hAnsiTheme="minorHAnsi"/>
      <w:smallCaps/>
      <w:color w:val="D1282E" w:themeColor="text2"/>
      <w:sz w:val="20"/>
    </w:rPr>
  </w:style>
  <w:style w:type="character" w:styleId="af4">
    <w:name w:val="Intense Reference"/>
    <w:basedOn w:val="a0"/>
    <w:uiPriority w:val="32"/>
    <w:qFormat/>
    <w:rsid w:val="005F3078"/>
    <w:rPr>
      <w:rFonts w:asciiTheme="minorHAnsi" w:hAnsiTheme="minorHAnsi"/>
      <w:b/>
      <w:bCs/>
      <w:smallCaps/>
      <w:color w:val="7A7A7A" w:themeColor="accent1"/>
      <w:spacing w:val="5"/>
    </w:rPr>
  </w:style>
  <w:style w:type="character" w:styleId="af5">
    <w:name w:val="Book Title"/>
    <w:basedOn w:val="a0"/>
    <w:uiPriority w:val="33"/>
    <w:qFormat/>
    <w:rsid w:val="005F3078"/>
    <w:rPr>
      <w:rFonts w:asciiTheme="minorHAnsi" w:hAnsiTheme="minorHAnsi"/>
      <w:b/>
      <w:bCs/>
      <w:i/>
      <w:iCs/>
      <w:spacing w:val="5"/>
    </w:rPr>
  </w:style>
  <w:style w:type="paragraph" w:styleId="af6">
    <w:name w:val="List Paragraph"/>
    <w:basedOn w:val="a"/>
    <w:uiPriority w:val="34"/>
    <w:qFormat/>
    <w:rsid w:val="005F307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F3078"/>
    <w:pPr>
      <w:spacing w:before="200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5F3078"/>
    <w:rPr>
      <w:rFonts w:asciiTheme="minorHAnsi" w:eastAsiaTheme="minorEastAsia" w:hAnsiTheme="minorHAnsi" w:cstheme="minorBidi"/>
      <w:i/>
      <w:iCs/>
      <w:color w:val="000000" w:themeColor="text1"/>
      <w:spacing w:val="15"/>
      <w:szCs w:val="22"/>
    </w:rPr>
  </w:style>
  <w:style w:type="paragraph" w:styleId="af7">
    <w:name w:val="Intense Quote"/>
    <w:basedOn w:val="a"/>
    <w:next w:val="a"/>
    <w:link w:val="af8"/>
    <w:uiPriority w:val="30"/>
    <w:qFormat/>
    <w:rsid w:val="005F3078"/>
    <w:pPr>
      <w:pBdr>
        <w:top w:val="single" w:sz="4" w:space="10" w:color="7A7A7A" w:themeColor="accent1"/>
        <w:bottom w:val="single" w:sz="4" w:space="10" w:color="7A7A7A" w:themeColor="accent1"/>
      </w:pBdr>
      <w:spacing w:before="360" w:after="360"/>
      <w:ind w:left="864" w:right="864"/>
      <w:jc w:val="center"/>
    </w:pPr>
    <w:rPr>
      <w:i/>
      <w:iCs/>
      <w:color w:val="7A7A7A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F3078"/>
    <w:rPr>
      <w:rFonts w:asciiTheme="minorHAnsi" w:eastAsiaTheme="minorEastAsia" w:hAnsiTheme="minorHAnsi" w:cstheme="minorBidi"/>
      <w:i/>
      <w:iCs/>
      <w:color w:val="7A7A7A" w:themeColor="accent1"/>
      <w:spacing w:val="15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436DED"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36DED"/>
    <w:rPr>
      <w:rFonts w:ascii="Tahoma" w:eastAsiaTheme="minorEastAsia" w:hAnsi="Tahoma" w:cs="Tahoma"/>
      <w:color w:val="000000" w:themeColor="text1"/>
      <w:spacing w:val="15"/>
      <w:sz w:val="16"/>
      <w:szCs w:val="16"/>
    </w:rPr>
  </w:style>
  <w:style w:type="paragraph" w:styleId="afb">
    <w:name w:val="Normal (Web)"/>
    <w:basedOn w:val="a"/>
    <w:uiPriority w:val="99"/>
    <w:semiHidden/>
    <w:unhideWhenUsed/>
    <w:rsid w:val="00453D7D"/>
    <w:pPr>
      <w:numPr>
        <w:ilvl w:val="0"/>
      </w:num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character" w:styleId="afc">
    <w:name w:val="Hyperlink"/>
    <w:basedOn w:val="a0"/>
    <w:uiPriority w:val="99"/>
    <w:unhideWhenUsed/>
    <w:rsid w:val="00453D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0000" w:themeColor="text1"/>
      <w:spacing w:val="15"/>
      <w:szCs w:val="22"/>
    </w:rPr>
  </w:style>
  <w:style w:type="paragraph" w:styleId="1">
    <w:name w:val="heading 1"/>
    <w:next w:val="a"/>
    <w:qFormat/>
    <w:rsid w:val="00817A9B"/>
    <w:pPr>
      <w:outlineLvl w:val="0"/>
    </w:pPr>
    <w:rPr>
      <w:rFonts w:asciiTheme="minorHAnsi" w:hAnsiTheme="minorHAnsi"/>
      <w:b/>
      <w:color w:val="7A7A7A" w:themeColor="accent1"/>
      <w:spacing w:val="30"/>
      <w:sz w:val="72"/>
      <w:szCs w:val="28"/>
    </w:rPr>
  </w:style>
  <w:style w:type="paragraph" w:styleId="2">
    <w:name w:val="heading 2"/>
    <w:basedOn w:val="a"/>
    <w:next w:val="a"/>
    <w:link w:val="20"/>
    <w:qFormat/>
    <w:rsid w:val="005F3078"/>
    <w:pPr>
      <w:outlineLvl w:val="1"/>
    </w:pPr>
    <w:rPr>
      <w:color w:val="526DB0" w:themeColor="accent3"/>
      <w:kern w:val="28"/>
      <w:sz w:val="48"/>
      <w:szCs w:val="52"/>
      <w:lang w:val="en"/>
    </w:rPr>
  </w:style>
  <w:style w:type="paragraph" w:styleId="3">
    <w:name w:val="heading 3"/>
    <w:next w:val="a"/>
    <w:qFormat/>
    <w:rsid w:val="00817A9B"/>
    <w:pPr>
      <w:spacing w:after="360"/>
      <w:outlineLvl w:val="2"/>
    </w:pPr>
    <w:rPr>
      <w:rFonts w:asciiTheme="majorHAnsi" w:hAnsiTheme="majorHAnsi" w:cs="Arial"/>
      <w:b/>
      <w:bCs/>
      <w:color w:val="7A7A7A" w:themeColor="accent1"/>
      <w:spacing w:val="20"/>
      <w:sz w:val="32"/>
      <w:szCs w:val="32"/>
      <w:lang w:val="en"/>
    </w:rPr>
  </w:style>
  <w:style w:type="paragraph" w:styleId="4">
    <w:name w:val="heading 4"/>
    <w:next w:val="a"/>
    <w:qFormat/>
    <w:rsid w:val="005F3078"/>
    <w:pPr>
      <w:spacing w:before="360" w:after="240"/>
      <w:outlineLvl w:val="3"/>
    </w:pPr>
    <w:rPr>
      <w:rFonts w:asciiTheme="majorHAnsi" w:hAnsiTheme="majorHAnsi" w:cs="Arial"/>
      <w:bCs/>
      <w:color w:val="F5C201" w:themeColor="accent2"/>
      <w:spacing w:val="10"/>
      <w:sz w:val="36"/>
      <w:szCs w:val="28"/>
      <w:lang w:val="en"/>
    </w:rPr>
  </w:style>
  <w:style w:type="paragraph" w:styleId="7">
    <w:name w:val="heading 7"/>
    <w:aliases w:val="Heading 7 Char"/>
    <w:basedOn w:val="a"/>
    <w:link w:val="70"/>
    <w:qFormat/>
    <w:rsid w:val="00CB0A12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cs="Arial Black"/>
      <w:color w:val="F5C201" w:themeColor="accent2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70"/>
    <w:link w:val="2"/>
    <w:rsid w:val="005F3078"/>
    <w:rPr>
      <w:rFonts w:asciiTheme="minorHAnsi" w:eastAsiaTheme="minorEastAsia" w:hAnsiTheme="minorHAnsi" w:cstheme="minorBidi"/>
      <w:color w:val="526DB0" w:themeColor="accent3"/>
      <w:spacing w:val="15"/>
      <w:kern w:val="28"/>
      <w:sz w:val="48"/>
      <w:szCs w:val="52"/>
      <w:lang w:val="en"/>
    </w:rPr>
  </w:style>
  <w:style w:type="character" w:customStyle="1" w:styleId="70">
    <w:name w:val="Заголовок 7 Знак"/>
    <w:aliases w:val="Heading 7 Char Знак"/>
    <w:basedOn w:val="a0"/>
    <w:link w:val="7"/>
    <w:rsid w:val="00CB0A12"/>
    <w:rPr>
      <w:rFonts w:asciiTheme="minorHAnsi" w:eastAsiaTheme="minorEastAsia" w:hAnsiTheme="minorHAnsi" w:cs="Arial Black"/>
      <w:color w:val="F5C201" w:themeColor="accent2"/>
      <w:spacing w:val="15"/>
      <w:kern w:val="28"/>
    </w:rPr>
  </w:style>
  <w:style w:type="paragraph" w:customStyle="1" w:styleId="a3">
    <w:name w:val="ТекстПодписи"/>
    <w:rsid w:val="000E70AF"/>
    <w:pPr>
      <w:jc w:val="center"/>
    </w:pPr>
    <w:rPr>
      <w:rFonts w:ascii="Arial" w:hAnsi="Arial" w:cs="Arial"/>
      <w:kern w:val="28"/>
      <w:sz w:val="15"/>
      <w:szCs w:val="15"/>
      <w:lang w:val="en"/>
    </w:rPr>
  </w:style>
  <w:style w:type="paragraph" w:styleId="a4">
    <w:name w:val="Body Text"/>
    <w:basedOn w:val="a"/>
    <w:link w:val="a5"/>
    <w:rsid w:val="000E70AF"/>
    <w:pPr>
      <w:spacing w:after="143" w:line="406" w:lineRule="auto"/>
    </w:pPr>
    <w:rPr>
      <w:rFonts w:ascii="Tahoma" w:hAnsi="Tahoma" w:cs="Arial"/>
      <w:kern w:val="28"/>
      <w:sz w:val="18"/>
      <w:szCs w:val="18"/>
      <w:lang w:val="en"/>
    </w:rPr>
  </w:style>
  <w:style w:type="character" w:customStyle="1" w:styleId="a5">
    <w:name w:val="Основной текст Знак"/>
    <w:basedOn w:val="a0"/>
    <w:link w:val="a4"/>
    <w:rsid w:val="000E70AF"/>
    <w:rPr>
      <w:rFonts w:ascii="Tahoma" w:hAnsi="Tahoma" w:cs="Arial"/>
      <w:kern w:val="28"/>
      <w:sz w:val="18"/>
      <w:szCs w:val="18"/>
      <w:lang w:val="en" w:eastAsia="en-US" w:bidi="ar-SA"/>
    </w:rPr>
  </w:style>
  <w:style w:type="paragraph" w:customStyle="1" w:styleId="a6">
    <w:name w:val="Ключевая фраза"/>
    <w:basedOn w:val="a"/>
    <w:rsid w:val="000E70AF"/>
    <w:rPr>
      <w:rFonts w:ascii="Tahoma" w:hAnsi="Tahoma"/>
      <w:spacing w:val="20"/>
      <w:sz w:val="22"/>
    </w:rPr>
  </w:style>
  <w:style w:type="paragraph" w:customStyle="1" w:styleId="10">
    <w:name w:val="Адрес 1"/>
    <w:next w:val="a"/>
    <w:rsid w:val="000E70AF"/>
    <w:rPr>
      <w:rFonts w:ascii="Palatino Linotype" w:hAnsi="Palatino Linotype"/>
      <w:sz w:val="22"/>
      <w:szCs w:val="24"/>
    </w:rPr>
  </w:style>
  <w:style w:type="paragraph" w:customStyle="1" w:styleId="21">
    <w:name w:val="Адрес 2"/>
    <w:next w:val="a"/>
    <w:rsid w:val="000E70AF"/>
    <w:rPr>
      <w:rFonts w:ascii="Tahoma" w:hAnsi="Tahoma" w:cs="Arial"/>
      <w:kern w:val="28"/>
      <w:sz w:val="18"/>
      <w:szCs w:val="18"/>
      <w:lang w:val="en"/>
    </w:rPr>
  </w:style>
  <w:style w:type="paragraph" w:styleId="a7">
    <w:name w:val="Subtitle"/>
    <w:basedOn w:val="a"/>
    <w:next w:val="a"/>
    <w:link w:val="a8"/>
    <w:uiPriority w:val="11"/>
    <w:qFormat/>
    <w:rsid w:val="002419AC"/>
    <w:rPr>
      <w:color w:val="D1282E" w:themeColor="text2"/>
      <w:sz w:val="22"/>
    </w:rPr>
  </w:style>
  <w:style w:type="character" w:customStyle="1" w:styleId="a8">
    <w:name w:val="Подзаголовок Знак"/>
    <w:basedOn w:val="a0"/>
    <w:link w:val="a7"/>
    <w:uiPriority w:val="11"/>
    <w:rsid w:val="002419AC"/>
    <w:rPr>
      <w:rFonts w:asciiTheme="minorHAnsi" w:eastAsiaTheme="minorEastAsia" w:hAnsiTheme="minorHAnsi" w:cstheme="minorBidi"/>
      <w:color w:val="D1282E" w:themeColor="text2"/>
      <w:spacing w:val="15"/>
      <w:sz w:val="22"/>
      <w:szCs w:val="22"/>
    </w:rPr>
  </w:style>
  <w:style w:type="paragraph" w:styleId="a9">
    <w:name w:val="Title"/>
    <w:basedOn w:val="a"/>
    <w:next w:val="a"/>
    <w:link w:val="aa"/>
    <w:uiPriority w:val="10"/>
    <w:qFormat/>
    <w:rsid w:val="005F3078"/>
    <w:pPr>
      <w:contextualSpacing/>
    </w:pPr>
    <w:rPr>
      <w:rFonts w:asciiTheme="majorHAnsi" w:eastAsiaTheme="majorEastAsia" w:hAnsiTheme="majorHAnsi" w:cstheme="majorBidi"/>
      <w:color w:val="7A7A7A" w:themeColor="accent1"/>
      <w:spacing w:val="-10"/>
      <w:kern w:val="28"/>
      <w:sz w:val="72"/>
      <w:szCs w:val="56"/>
    </w:rPr>
  </w:style>
  <w:style w:type="character" w:customStyle="1" w:styleId="aa">
    <w:name w:val="Название Знак"/>
    <w:basedOn w:val="a0"/>
    <w:link w:val="a9"/>
    <w:uiPriority w:val="10"/>
    <w:rsid w:val="005F3078"/>
    <w:rPr>
      <w:rFonts w:asciiTheme="majorHAnsi" w:eastAsiaTheme="majorEastAsia" w:hAnsiTheme="majorHAnsi" w:cstheme="majorBidi"/>
      <w:color w:val="7A7A7A" w:themeColor="accent1"/>
      <w:spacing w:val="-10"/>
      <w:kern w:val="28"/>
      <w:sz w:val="72"/>
      <w:szCs w:val="56"/>
    </w:rPr>
  </w:style>
  <w:style w:type="paragraph" w:styleId="ab">
    <w:name w:val="header"/>
    <w:basedOn w:val="a"/>
    <w:link w:val="ac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5F3078"/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paragraph" w:styleId="ad">
    <w:name w:val="footer"/>
    <w:basedOn w:val="a"/>
    <w:link w:val="ae"/>
    <w:uiPriority w:val="99"/>
    <w:unhideWhenUsed/>
    <w:rsid w:val="005F3078"/>
    <w:pPr>
      <w:tabs>
        <w:tab w:val="center" w:pos="4680"/>
        <w:tab w:val="right" w:pos="9360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5F3078"/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styleId="af">
    <w:name w:val="Subtle Emphasis"/>
    <w:basedOn w:val="a0"/>
    <w:uiPriority w:val="19"/>
    <w:qFormat/>
    <w:rsid w:val="002419AC"/>
    <w:rPr>
      <w:rFonts w:asciiTheme="minorHAnsi" w:hAnsiTheme="minorHAnsi"/>
      <w:i/>
      <w:iCs/>
      <w:color w:val="D1282E" w:themeColor="text2"/>
      <w:sz w:val="20"/>
    </w:rPr>
  </w:style>
  <w:style w:type="character" w:styleId="af0">
    <w:name w:val="Emphasis"/>
    <w:basedOn w:val="a0"/>
    <w:uiPriority w:val="20"/>
    <w:qFormat/>
    <w:rsid w:val="005F3078"/>
    <w:rPr>
      <w:rFonts w:asciiTheme="minorHAnsi" w:hAnsiTheme="minorHAnsi"/>
      <w:i/>
      <w:iCs/>
      <w:sz w:val="22"/>
    </w:rPr>
  </w:style>
  <w:style w:type="character" w:styleId="af1">
    <w:name w:val="Intense Emphasis"/>
    <w:basedOn w:val="a0"/>
    <w:uiPriority w:val="21"/>
    <w:qFormat/>
    <w:rsid w:val="005F3078"/>
    <w:rPr>
      <w:rFonts w:asciiTheme="majorHAnsi" w:hAnsiTheme="majorHAnsi"/>
      <w:i/>
      <w:iCs/>
      <w:color w:val="7A7A7A" w:themeColor="accent1"/>
      <w:sz w:val="22"/>
    </w:rPr>
  </w:style>
  <w:style w:type="character" w:styleId="af2">
    <w:name w:val="Strong"/>
    <w:basedOn w:val="a0"/>
    <w:uiPriority w:val="22"/>
    <w:qFormat/>
    <w:rsid w:val="002419AC"/>
    <w:rPr>
      <w:rFonts w:asciiTheme="majorHAnsi" w:hAnsiTheme="majorHAnsi"/>
      <w:b/>
      <w:bCs/>
      <w:color w:val="000000" w:themeColor="text1"/>
      <w:sz w:val="24"/>
    </w:rPr>
  </w:style>
  <w:style w:type="character" w:styleId="af3">
    <w:name w:val="Subtle Reference"/>
    <w:basedOn w:val="a0"/>
    <w:uiPriority w:val="31"/>
    <w:qFormat/>
    <w:rsid w:val="005F3078"/>
    <w:rPr>
      <w:rFonts w:asciiTheme="minorHAnsi" w:hAnsiTheme="minorHAnsi"/>
      <w:smallCaps/>
      <w:color w:val="D1282E" w:themeColor="text2"/>
      <w:sz w:val="20"/>
    </w:rPr>
  </w:style>
  <w:style w:type="character" w:styleId="af4">
    <w:name w:val="Intense Reference"/>
    <w:basedOn w:val="a0"/>
    <w:uiPriority w:val="32"/>
    <w:qFormat/>
    <w:rsid w:val="005F3078"/>
    <w:rPr>
      <w:rFonts w:asciiTheme="minorHAnsi" w:hAnsiTheme="minorHAnsi"/>
      <w:b/>
      <w:bCs/>
      <w:smallCaps/>
      <w:color w:val="7A7A7A" w:themeColor="accent1"/>
      <w:spacing w:val="5"/>
    </w:rPr>
  </w:style>
  <w:style w:type="character" w:styleId="af5">
    <w:name w:val="Book Title"/>
    <w:basedOn w:val="a0"/>
    <w:uiPriority w:val="33"/>
    <w:qFormat/>
    <w:rsid w:val="005F3078"/>
    <w:rPr>
      <w:rFonts w:asciiTheme="minorHAnsi" w:hAnsiTheme="minorHAnsi"/>
      <w:b/>
      <w:bCs/>
      <w:i/>
      <w:iCs/>
      <w:spacing w:val="5"/>
    </w:rPr>
  </w:style>
  <w:style w:type="paragraph" w:styleId="af6">
    <w:name w:val="List Paragraph"/>
    <w:basedOn w:val="a"/>
    <w:uiPriority w:val="34"/>
    <w:qFormat/>
    <w:rsid w:val="005F3078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F3078"/>
    <w:pPr>
      <w:spacing w:before="200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5F3078"/>
    <w:rPr>
      <w:rFonts w:asciiTheme="minorHAnsi" w:eastAsiaTheme="minorEastAsia" w:hAnsiTheme="minorHAnsi" w:cstheme="minorBidi"/>
      <w:i/>
      <w:iCs/>
      <w:color w:val="000000" w:themeColor="text1"/>
      <w:spacing w:val="15"/>
      <w:szCs w:val="22"/>
    </w:rPr>
  </w:style>
  <w:style w:type="paragraph" w:styleId="af7">
    <w:name w:val="Intense Quote"/>
    <w:basedOn w:val="a"/>
    <w:next w:val="a"/>
    <w:link w:val="af8"/>
    <w:uiPriority w:val="30"/>
    <w:qFormat/>
    <w:rsid w:val="005F3078"/>
    <w:pPr>
      <w:pBdr>
        <w:top w:val="single" w:sz="4" w:space="10" w:color="7A7A7A" w:themeColor="accent1"/>
        <w:bottom w:val="single" w:sz="4" w:space="10" w:color="7A7A7A" w:themeColor="accent1"/>
      </w:pBdr>
      <w:spacing w:before="360" w:after="360"/>
      <w:ind w:left="864" w:right="864"/>
      <w:jc w:val="center"/>
    </w:pPr>
    <w:rPr>
      <w:i/>
      <w:iCs/>
      <w:color w:val="7A7A7A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F3078"/>
    <w:rPr>
      <w:rFonts w:asciiTheme="minorHAnsi" w:eastAsiaTheme="minorEastAsia" w:hAnsiTheme="minorHAnsi" w:cstheme="minorBidi"/>
      <w:i/>
      <w:iCs/>
      <w:color w:val="7A7A7A" w:themeColor="accent1"/>
      <w:spacing w:val="15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436DED"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36DED"/>
    <w:rPr>
      <w:rFonts w:ascii="Tahoma" w:eastAsiaTheme="minorEastAsia" w:hAnsi="Tahoma" w:cs="Tahoma"/>
      <w:color w:val="000000" w:themeColor="text1"/>
      <w:spacing w:val="15"/>
      <w:sz w:val="16"/>
      <w:szCs w:val="16"/>
    </w:rPr>
  </w:style>
  <w:style w:type="paragraph" w:styleId="afb">
    <w:name w:val="Normal (Web)"/>
    <w:basedOn w:val="a"/>
    <w:uiPriority w:val="99"/>
    <w:semiHidden/>
    <w:unhideWhenUsed/>
    <w:rsid w:val="00453D7D"/>
    <w:pPr>
      <w:numPr>
        <w:ilvl w:val="0"/>
      </w:num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ru-RU"/>
    </w:rPr>
  </w:style>
  <w:style w:type="character" w:styleId="afc">
    <w:name w:val="Hyperlink"/>
    <w:basedOn w:val="a0"/>
    <w:uiPriority w:val="99"/>
    <w:unhideWhenUsed/>
    <w:rsid w:val="00453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yandex.ru/maps/-/CBqcQYfDGD" TargetMode="External"/><Relationship Id="rId26" Type="http://schemas.openxmlformats.org/officeDocument/2006/relationships/hyperlink" Target="https://yandex.ru/maps/-/CBqcUUuf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maps/-/CBqcUUufO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yandex.ru/maps/-/CBqcU4bF0C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yandex.ru/maps/-/CBqcU4bF0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yandex.ru/maps/-/CBqcQQDPo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yandex.ru/maps/-/CBqcQYfDGD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yandex.ru/maps/-/CBqcQQDPo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gosuslugi.ru/" TargetMode="External"/><Relationship Id="rId27" Type="http://schemas.openxmlformats.org/officeDocument/2006/relationships/hyperlink" Target="http://gosuslugi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Roaming\Microsoft\&#1064;&#1072;&#1073;&#1083;&#1086;&#1085;&#1099;\myTemplate_06087320.dotx" TargetMode="External"/></Relationships>
</file>

<file path=word/theme/theme1.xml><?xml version="1.0" encoding="utf-8"?>
<a:theme xmlns:a="http://schemas.openxmlformats.org/drawingml/2006/main" name="Office Them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27F4-B19D-427A-94FD-3B129967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myTemplate_06087320</Template>
  <TotalTime>64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2019-10-18T10:45:00Z</cp:lastPrinted>
  <dcterms:created xsi:type="dcterms:W3CDTF">2019-10-18T09:41:00Z</dcterms:created>
  <dcterms:modified xsi:type="dcterms:W3CDTF">2019-10-18T10:47:00Z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TC060873201033</vt:lpwstr>
  </property>
</Properties>
</file>