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10" w:rsidRDefault="00614110" w:rsidP="00614110">
      <w:pPr>
        <w:shd w:val="clear" w:color="auto" w:fill="FFFFFF"/>
        <w:ind w:left="4820" w:right="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постановлению Главы </w:t>
      </w:r>
    </w:p>
    <w:p w:rsidR="00614110" w:rsidRDefault="00614110" w:rsidP="00614110">
      <w:pPr>
        <w:shd w:val="clear" w:color="auto" w:fill="FFFFFF"/>
        <w:ind w:left="4820" w:right="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городского округа Верхняя Пышма</w:t>
      </w:r>
    </w:p>
    <w:p w:rsidR="00614110" w:rsidRDefault="00614110" w:rsidP="00614110">
      <w:pPr>
        <w:shd w:val="clear" w:color="auto" w:fill="FFFFFF"/>
        <w:ind w:left="4820" w:right="3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567A99">
        <w:rPr>
          <w:spacing w:val="-1"/>
          <w:sz w:val="28"/>
          <w:szCs w:val="28"/>
        </w:rPr>
        <w:t>28.02.2019</w:t>
      </w:r>
      <w:bookmarkStart w:id="0" w:name="_GoBack"/>
      <w:bookmarkEnd w:id="0"/>
      <w:r>
        <w:rPr>
          <w:spacing w:val="-1"/>
          <w:sz w:val="28"/>
          <w:szCs w:val="28"/>
        </w:rPr>
        <w:t xml:space="preserve"> № </w:t>
      </w:r>
      <w:r w:rsidR="00567A99">
        <w:rPr>
          <w:spacing w:val="-1"/>
          <w:sz w:val="28"/>
          <w:szCs w:val="28"/>
        </w:rPr>
        <w:t>10</w:t>
      </w:r>
    </w:p>
    <w:p w:rsidR="00614110" w:rsidRDefault="00614110" w:rsidP="00FF4964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614110" w:rsidRDefault="00614110" w:rsidP="00FF4964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FF4964" w:rsidRPr="00751C60" w:rsidRDefault="00FF4964" w:rsidP="00FF4964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  <w:r w:rsidRPr="00751C60">
        <w:rPr>
          <w:spacing w:val="-1"/>
          <w:sz w:val="28"/>
          <w:szCs w:val="28"/>
        </w:rPr>
        <w:t>Муниципальное бюджетное учреждение</w:t>
      </w:r>
    </w:p>
    <w:p w:rsidR="00FF4964" w:rsidRPr="00751C60" w:rsidRDefault="00FF4964" w:rsidP="00FF4964">
      <w:pPr>
        <w:shd w:val="clear" w:color="auto" w:fill="FFFFFF"/>
        <w:ind w:right="36"/>
        <w:jc w:val="center"/>
        <w:rPr>
          <w:spacing w:val="-1"/>
          <w:sz w:val="28"/>
          <w:szCs w:val="28"/>
          <w:highlight w:val="yellow"/>
        </w:rPr>
      </w:pPr>
      <w:r w:rsidRPr="00751C60">
        <w:rPr>
          <w:spacing w:val="-1"/>
          <w:sz w:val="28"/>
          <w:szCs w:val="28"/>
        </w:rPr>
        <w:t>«Центр пространственного развития городского округа Верхняя Пышма»</w:t>
      </w:r>
    </w:p>
    <w:p w:rsidR="00FF4964" w:rsidRPr="00751C60" w:rsidRDefault="00FF4964" w:rsidP="00FF4964">
      <w:pPr>
        <w:shd w:val="clear" w:color="auto" w:fill="FFFFFF"/>
        <w:ind w:right="36"/>
        <w:jc w:val="center"/>
        <w:rPr>
          <w:spacing w:val="-1"/>
          <w:sz w:val="28"/>
          <w:szCs w:val="28"/>
        </w:rPr>
      </w:pPr>
    </w:p>
    <w:p w:rsidR="00FF4964" w:rsidRPr="00751C60" w:rsidRDefault="00FF4964" w:rsidP="00FF4964">
      <w:pPr>
        <w:ind w:right="-75"/>
        <w:jc w:val="center"/>
        <w:rPr>
          <w:b/>
          <w:sz w:val="22"/>
          <w:szCs w:val="22"/>
          <w:highlight w:val="yellow"/>
        </w:rPr>
      </w:pPr>
    </w:p>
    <w:p w:rsidR="00FF4964" w:rsidRPr="00751C60" w:rsidRDefault="00FF4964" w:rsidP="00FF4964">
      <w:pPr>
        <w:rPr>
          <w:b/>
          <w:sz w:val="40"/>
          <w:szCs w:val="40"/>
          <w:highlight w:val="yellow"/>
        </w:rPr>
      </w:pPr>
    </w:p>
    <w:p w:rsidR="00FF4964" w:rsidRPr="00751C60" w:rsidRDefault="00FF4964" w:rsidP="00FF4964">
      <w:pPr>
        <w:jc w:val="center"/>
        <w:rPr>
          <w:b/>
          <w:sz w:val="40"/>
          <w:szCs w:val="40"/>
        </w:rPr>
      </w:pPr>
    </w:p>
    <w:p w:rsidR="00FF4964" w:rsidRPr="00751C60" w:rsidRDefault="00FF4964" w:rsidP="00FF4964">
      <w:pPr>
        <w:jc w:val="center"/>
        <w:rPr>
          <w:b/>
          <w:sz w:val="40"/>
          <w:szCs w:val="40"/>
        </w:rPr>
      </w:pPr>
    </w:p>
    <w:p w:rsidR="00FF4964" w:rsidRPr="00751C60" w:rsidRDefault="00FF4964" w:rsidP="00FF4964">
      <w:pPr>
        <w:jc w:val="center"/>
        <w:rPr>
          <w:b/>
          <w:sz w:val="32"/>
          <w:szCs w:val="32"/>
        </w:rPr>
      </w:pPr>
    </w:p>
    <w:p w:rsidR="00FF4964" w:rsidRPr="00751C60" w:rsidRDefault="00FF4964" w:rsidP="00FF4964">
      <w:pPr>
        <w:jc w:val="center"/>
        <w:rPr>
          <w:b/>
          <w:sz w:val="32"/>
          <w:szCs w:val="32"/>
        </w:rPr>
      </w:pPr>
    </w:p>
    <w:p w:rsidR="002919EF" w:rsidRPr="00751C60" w:rsidRDefault="002919EF" w:rsidP="002919EF">
      <w:pPr>
        <w:jc w:val="center"/>
        <w:rPr>
          <w:rFonts w:eastAsia="SimSun"/>
          <w:b/>
          <w:sz w:val="32"/>
          <w:szCs w:val="32"/>
          <w:lang w:eastAsia="zh-CN"/>
        </w:rPr>
      </w:pPr>
      <w:r w:rsidRPr="00751C60">
        <w:rPr>
          <w:rFonts w:eastAsia="SimSun"/>
          <w:b/>
          <w:sz w:val="32"/>
          <w:szCs w:val="32"/>
          <w:lang w:eastAsia="zh-CN"/>
        </w:rPr>
        <w:t xml:space="preserve">ПРОЕКТ ПЛАНИРОВКИ ТЕРРИТОРИИ И ПРОЕКТ МЕЖЕВАНИЯ ТЕРРИТОРИИ ЗЕМЕЛЬНЫХ УЧАСТКОВ С КАДАСТРОВЫМИ НОМЕРАМИ 66:36:0102041:42, 66:36:0102041:43, 66:36:0000000:10508 </w:t>
      </w:r>
    </w:p>
    <w:p w:rsidR="002919EF" w:rsidRPr="00751C60" w:rsidRDefault="002919EF" w:rsidP="002919EF">
      <w:pPr>
        <w:jc w:val="center"/>
        <w:rPr>
          <w:rFonts w:eastAsia="SimSun"/>
          <w:b/>
          <w:sz w:val="32"/>
          <w:szCs w:val="32"/>
          <w:lang w:eastAsia="zh-CN"/>
        </w:rPr>
      </w:pPr>
      <w:r w:rsidRPr="00751C60">
        <w:rPr>
          <w:rFonts w:eastAsia="SimSun"/>
          <w:b/>
          <w:sz w:val="32"/>
          <w:szCs w:val="32"/>
          <w:lang w:eastAsia="zh-CN"/>
        </w:rPr>
        <w:t>ПОД РАЗМЕЩЕНИЕ ЛЫЖЕРОЛЛЕРНОЙ ТРАССЫ</w:t>
      </w: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jc w:val="center"/>
        <w:rPr>
          <w:b/>
          <w:sz w:val="28"/>
          <w:szCs w:val="28"/>
        </w:rPr>
      </w:pPr>
      <w:r w:rsidRPr="00751C60">
        <w:rPr>
          <w:b/>
          <w:sz w:val="28"/>
          <w:szCs w:val="28"/>
        </w:rPr>
        <w:t>ПРОЕКТ МЕЖЕВАНИЯ ТЕРРИТОРИИ</w:t>
      </w:r>
    </w:p>
    <w:p w:rsidR="00FF4964" w:rsidRPr="00751C60" w:rsidRDefault="00FF4964" w:rsidP="00FF4964">
      <w:pPr>
        <w:jc w:val="center"/>
        <w:rPr>
          <w:b/>
          <w:sz w:val="28"/>
          <w:szCs w:val="28"/>
        </w:rPr>
      </w:pPr>
    </w:p>
    <w:p w:rsidR="00FF4964" w:rsidRPr="00751C60" w:rsidRDefault="00FF4964" w:rsidP="00FF4964">
      <w:pPr>
        <w:rPr>
          <w:b/>
          <w:sz w:val="28"/>
          <w:szCs w:val="28"/>
        </w:rPr>
      </w:pPr>
    </w:p>
    <w:p w:rsidR="002919EF" w:rsidRPr="00751C60" w:rsidRDefault="002919EF" w:rsidP="002919EF">
      <w:pPr>
        <w:jc w:val="center"/>
        <w:rPr>
          <w:rFonts w:eastAsia="SimSun"/>
          <w:b/>
          <w:sz w:val="32"/>
          <w:szCs w:val="32"/>
          <w:lang w:eastAsia="zh-CN"/>
        </w:rPr>
      </w:pPr>
      <w:r w:rsidRPr="00751C60">
        <w:rPr>
          <w:rFonts w:eastAsia="SimSun"/>
          <w:b/>
          <w:sz w:val="28"/>
          <w:szCs w:val="28"/>
          <w:lang w:eastAsia="zh-CN"/>
        </w:rPr>
        <w:t>012/901/08-10-2018</w:t>
      </w:r>
      <w:r w:rsidRPr="00751C60">
        <w:rPr>
          <w:rFonts w:eastAsia="SimSun"/>
          <w:b/>
          <w:sz w:val="32"/>
          <w:szCs w:val="32"/>
          <w:lang w:eastAsia="zh-CN"/>
        </w:rPr>
        <w:t xml:space="preserve"> </w:t>
      </w: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rPr>
          <w:b/>
          <w:sz w:val="32"/>
          <w:szCs w:val="32"/>
          <w:highlight w:val="yellow"/>
        </w:rPr>
      </w:pPr>
    </w:p>
    <w:p w:rsidR="00FF4964" w:rsidRPr="00751C60" w:rsidRDefault="00FF4964" w:rsidP="00FF4964">
      <w:pPr>
        <w:jc w:val="center"/>
        <w:rPr>
          <w:sz w:val="28"/>
          <w:szCs w:val="28"/>
        </w:rPr>
      </w:pPr>
    </w:p>
    <w:p w:rsidR="00FF4964" w:rsidRPr="00751C60" w:rsidRDefault="00FF4964" w:rsidP="00FF4964">
      <w:pPr>
        <w:jc w:val="center"/>
        <w:rPr>
          <w:sz w:val="28"/>
          <w:szCs w:val="28"/>
        </w:rPr>
      </w:pPr>
    </w:p>
    <w:p w:rsidR="00FF4964" w:rsidRPr="00751C60" w:rsidRDefault="00FF4964" w:rsidP="00FF4964">
      <w:pPr>
        <w:jc w:val="center"/>
        <w:rPr>
          <w:sz w:val="28"/>
          <w:szCs w:val="28"/>
        </w:rPr>
      </w:pPr>
      <w:r w:rsidRPr="00751C60">
        <w:rPr>
          <w:sz w:val="28"/>
          <w:szCs w:val="28"/>
        </w:rPr>
        <w:t>ВЕРХНЯЯ ПЫШМА</w:t>
      </w:r>
    </w:p>
    <w:p w:rsidR="00FF4964" w:rsidRPr="00751C60" w:rsidRDefault="00FF4964" w:rsidP="00FF4964">
      <w:pPr>
        <w:jc w:val="center"/>
        <w:rPr>
          <w:sz w:val="28"/>
          <w:szCs w:val="28"/>
        </w:rPr>
      </w:pPr>
      <w:r w:rsidRPr="00751C60">
        <w:rPr>
          <w:sz w:val="28"/>
          <w:szCs w:val="28"/>
        </w:rPr>
        <w:t>201</w:t>
      </w:r>
      <w:r w:rsidR="00751C60" w:rsidRPr="00751C60">
        <w:rPr>
          <w:sz w:val="28"/>
          <w:szCs w:val="28"/>
        </w:rPr>
        <w:t>9</w:t>
      </w:r>
    </w:p>
    <w:p w:rsidR="00FF4964" w:rsidRPr="00053650" w:rsidRDefault="00FF4964" w:rsidP="00FF4964">
      <w:pPr>
        <w:jc w:val="center"/>
        <w:rPr>
          <w:b/>
          <w:color w:val="FF0000"/>
          <w:sz w:val="28"/>
          <w:szCs w:val="32"/>
        </w:rPr>
      </w:pPr>
      <w:r w:rsidRPr="00053650">
        <w:rPr>
          <w:b/>
          <w:color w:val="FF0000"/>
          <w:sz w:val="28"/>
          <w:szCs w:val="32"/>
        </w:rPr>
        <w:br w:type="page"/>
      </w:r>
    </w:p>
    <w:p w:rsidR="00FF4964" w:rsidRPr="00751C60" w:rsidRDefault="00FF4964" w:rsidP="00FF4964">
      <w:pPr>
        <w:jc w:val="center"/>
        <w:rPr>
          <w:b/>
          <w:sz w:val="28"/>
          <w:szCs w:val="32"/>
        </w:rPr>
      </w:pPr>
      <w:r w:rsidRPr="00751C60">
        <w:rPr>
          <w:b/>
          <w:sz w:val="28"/>
          <w:szCs w:val="32"/>
        </w:rPr>
        <w:lastRenderedPageBreak/>
        <w:t>СОДЕРЖАНИЕ ПРОЕКТА МЕЖЕВАНИЯ ТЕРРИТОРИИ</w:t>
      </w:r>
    </w:p>
    <w:p w:rsidR="00FF4964" w:rsidRPr="00751C60" w:rsidRDefault="00FF4964" w:rsidP="00FF4964">
      <w:pPr>
        <w:jc w:val="center"/>
        <w:rPr>
          <w:b/>
          <w:sz w:val="28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5"/>
        <w:gridCol w:w="3958"/>
        <w:gridCol w:w="1519"/>
        <w:gridCol w:w="1114"/>
        <w:gridCol w:w="1197"/>
        <w:gridCol w:w="923"/>
      </w:tblGrid>
      <w:tr w:rsidR="00751C60" w:rsidRPr="00751C60" w:rsidTr="00C31C3A">
        <w:tc>
          <w:tcPr>
            <w:tcW w:w="775" w:type="dxa"/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58" w:type="dxa"/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9" w:type="dxa"/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№ тома/листа</w:t>
            </w:r>
          </w:p>
        </w:tc>
        <w:tc>
          <w:tcPr>
            <w:tcW w:w="1114" w:type="dxa"/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1197" w:type="dxa"/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Гриф секр.</w:t>
            </w:r>
          </w:p>
        </w:tc>
        <w:tc>
          <w:tcPr>
            <w:tcW w:w="923" w:type="dxa"/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Инв. №</w:t>
            </w:r>
          </w:p>
        </w:tc>
      </w:tr>
      <w:tr w:rsidR="00751C60" w:rsidRPr="00751C60" w:rsidTr="00C31C3A">
        <w:tc>
          <w:tcPr>
            <w:tcW w:w="775" w:type="dxa"/>
            <w:tcBorders>
              <w:bottom w:val="single" w:sz="4" w:space="0" w:color="000000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C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bottom w:val="single" w:sz="4" w:space="0" w:color="000000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1C60" w:rsidRPr="00751C60" w:rsidTr="00C31C3A">
        <w:tc>
          <w:tcPr>
            <w:tcW w:w="775" w:type="dxa"/>
            <w:tcBorders>
              <w:bottom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1C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Текстовая часть</w:t>
            </w:r>
          </w:p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nil"/>
            </w:tcBorders>
            <w:vAlign w:val="center"/>
          </w:tcPr>
          <w:p w:rsidR="00B20B20" w:rsidRPr="00751C60" w:rsidRDefault="00B20B20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964" w:rsidRPr="00751C60" w:rsidRDefault="00751C60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B20B20" w:rsidRPr="00751C60" w:rsidRDefault="00B20B20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C60" w:rsidRPr="00751C60" w:rsidTr="00C31C3A">
        <w:tc>
          <w:tcPr>
            <w:tcW w:w="775" w:type="dxa"/>
            <w:tcBorders>
              <w:top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  <w:tcBorders>
              <w:top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1C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Графическая часть</w:t>
            </w:r>
          </w:p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C60"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FF4964" w:rsidRPr="00751C60" w:rsidRDefault="00FF4964" w:rsidP="00FF49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4964" w:rsidRPr="00053650" w:rsidRDefault="00FF4964" w:rsidP="00FF4964">
      <w:pPr>
        <w:jc w:val="center"/>
        <w:rPr>
          <w:b/>
          <w:color w:val="FF0000"/>
          <w:sz w:val="28"/>
          <w:szCs w:val="28"/>
        </w:rPr>
      </w:pPr>
    </w:p>
    <w:p w:rsidR="00FF4964" w:rsidRPr="00053650" w:rsidRDefault="00FF4964" w:rsidP="00FF4964">
      <w:pPr>
        <w:rPr>
          <w:vanish/>
          <w:color w:val="FF0000"/>
        </w:rPr>
      </w:pPr>
    </w:p>
    <w:p w:rsidR="00FF4964" w:rsidRPr="00053650" w:rsidRDefault="00FF4964" w:rsidP="00FF4964">
      <w:pPr>
        <w:shd w:val="clear" w:color="auto" w:fill="FFFFFF"/>
        <w:tabs>
          <w:tab w:val="left" w:pos="0"/>
        </w:tabs>
        <w:ind w:right="283"/>
        <w:outlineLvl w:val="0"/>
        <w:rPr>
          <w:b/>
          <w:color w:val="FF0000"/>
          <w:sz w:val="32"/>
          <w:szCs w:val="32"/>
        </w:rPr>
      </w:pPr>
    </w:p>
    <w:p w:rsidR="00FF4964" w:rsidRPr="00053650" w:rsidRDefault="00FF4964" w:rsidP="00FF4964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color w:val="FF0000"/>
          <w:sz w:val="32"/>
          <w:szCs w:val="32"/>
        </w:rPr>
      </w:pPr>
    </w:p>
    <w:p w:rsidR="00FF4964" w:rsidRPr="00053650" w:rsidRDefault="00FF4964" w:rsidP="00FF4964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color w:val="FF0000"/>
          <w:sz w:val="32"/>
          <w:szCs w:val="32"/>
        </w:rPr>
      </w:pPr>
    </w:p>
    <w:p w:rsidR="00FF4964" w:rsidRPr="00053650" w:rsidRDefault="00FF4964" w:rsidP="00FF4964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color w:val="FF0000"/>
          <w:sz w:val="32"/>
          <w:szCs w:val="32"/>
        </w:rPr>
      </w:pPr>
    </w:p>
    <w:p w:rsidR="00FF4964" w:rsidRPr="00053650" w:rsidRDefault="00FF4964" w:rsidP="00FF4964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color w:val="FF0000"/>
          <w:sz w:val="32"/>
          <w:szCs w:val="32"/>
        </w:rPr>
      </w:pPr>
    </w:p>
    <w:p w:rsidR="00FF4964" w:rsidRPr="00053650" w:rsidRDefault="00FF4964" w:rsidP="00FF4964">
      <w:pPr>
        <w:shd w:val="clear" w:color="auto" w:fill="FFFFFF"/>
        <w:tabs>
          <w:tab w:val="left" w:pos="0"/>
        </w:tabs>
        <w:ind w:right="283"/>
        <w:jc w:val="center"/>
        <w:outlineLvl w:val="0"/>
        <w:rPr>
          <w:b/>
          <w:color w:val="FF0000"/>
          <w:sz w:val="32"/>
          <w:szCs w:val="32"/>
        </w:rPr>
      </w:pPr>
    </w:p>
    <w:p w:rsidR="005F0739" w:rsidRPr="00751C60" w:rsidRDefault="00FF4964" w:rsidP="00FF4964">
      <w:pPr>
        <w:jc w:val="center"/>
        <w:rPr>
          <w:b/>
          <w:sz w:val="28"/>
          <w:szCs w:val="28"/>
        </w:rPr>
      </w:pPr>
      <w:r w:rsidRPr="00053650">
        <w:rPr>
          <w:b/>
          <w:color w:val="FF0000"/>
          <w:sz w:val="32"/>
          <w:szCs w:val="32"/>
        </w:rPr>
        <w:br w:type="page"/>
      </w:r>
      <w:r w:rsidR="005F0739" w:rsidRPr="00751C60">
        <w:rPr>
          <w:b/>
          <w:sz w:val="28"/>
          <w:szCs w:val="28"/>
        </w:rPr>
        <w:lastRenderedPageBreak/>
        <w:t>ПОЯСНИТЕЛЬНАЯ ЗАПИСКА</w:t>
      </w:r>
    </w:p>
    <w:p w:rsidR="005F0739" w:rsidRPr="00751C60" w:rsidRDefault="005F0739" w:rsidP="00FF4964">
      <w:pPr>
        <w:tabs>
          <w:tab w:val="left" w:pos="851"/>
        </w:tabs>
        <w:ind w:right="141" w:firstLine="567"/>
        <w:jc w:val="both"/>
        <w:rPr>
          <w:b/>
        </w:rPr>
      </w:pPr>
    </w:p>
    <w:p w:rsidR="005F0739" w:rsidRPr="00751C60" w:rsidRDefault="005F0739" w:rsidP="00FF4964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 xml:space="preserve">Подготовка проекта межевания территории осуществляется применительно к территории, расположенной в границах кадастровых кварталов 66:36:0102041, 66:36:0101001. </w:t>
      </w:r>
    </w:p>
    <w:p w:rsidR="005F0739" w:rsidRPr="00751C60" w:rsidRDefault="005F0739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 xml:space="preserve">Площадь в границах проекта планировки территории составляет </w:t>
      </w:r>
      <w:r w:rsidR="00EB3CE4" w:rsidRPr="00751C60">
        <w:rPr>
          <w:sz w:val="28"/>
          <w:szCs w:val="28"/>
        </w:rPr>
        <w:t>4</w:t>
      </w:r>
      <w:r w:rsidRPr="00751C60">
        <w:rPr>
          <w:sz w:val="28"/>
          <w:szCs w:val="28"/>
        </w:rPr>
        <w:t>3</w:t>
      </w:r>
      <w:r w:rsidR="00EB3CE4" w:rsidRPr="00751C60">
        <w:rPr>
          <w:sz w:val="28"/>
          <w:szCs w:val="28"/>
        </w:rPr>
        <w:t> </w:t>
      </w:r>
      <w:r w:rsidR="00751C60" w:rsidRPr="00751C60">
        <w:rPr>
          <w:sz w:val="28"/>
          <w:szCs w:val="28"/>
        </w:rPr>
        <w:t>392</w:t>
      </w:r>
      <w:r w:rsidR="00EB3CE4" w:rsidRPr="00751C60">
        <w:rPr>
          <w:sz w:val="28"/>
          <w:szCs w:val="28"/>
        </w:rPr>
        <w:t>,</w:t>
      </w:r>
      <w:r w:rsidR="00751C60" w:rsidRPr="00751C60">
        <w:rPr>
          <w:sz w:val="28"/>
          <w:szCs w:val="28"/>
        </w:rPr>
        <w:t>21</w:t>
      </w:r>
      <w:r w:rsidRPr="00751C60">
        <w:rPr>
          <w:sz w:val="28"/>
          <w:szCs w:val="28"/>
        </w:rPr>
        <w:t xml:space="preserve"> кв.м (</w:t>
      </w:r>
      <w:r w:rsidR="00EB3CE4" w:rsidRPr="00751C60">
        <w:rPr>
          <w:sz w:val="28"/>
          <w:szCs w:val="28"/>
        </w:rPr>
        <w:t>4</w:t>
      </w:r>
      <w:r w:rsidRPr="00751C60">
        <w:rPr>
          <w:sz w:val="28"/>
          <w:szCs w:val="28"/>
        </w:rPr>
        <w:t>,3</w:t>
      </w:r>
      <w:r w:rsidR="00751C60" w:rsidRPr="00751C60">
        <w:rPr>
          <w:sz w:val="28"/>
          <w:szCs w:val="28"/>
        </w:rPr>
        <w:t>4</w:t>
      </w:r>
      <w:r w:rsidRPr="00751C60">
        <w:rPr>
          <w:sz w:val="28"/>
          <w:szCs w:val="28"/>
        </w:rPr>
        <w:t xml:space="preserve"> Га).</w:t>
      </w:r>
    </w:p>
    <w:p w:rsidR="005F0739" w:rsidRPr="00751C60" w:rsidRDefault="005F0739" w:rsidP="002B0BDA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Подготовка проекта межевания территории осуществляется для</w:t>
      </w:r>
      <w:r w:rsidR="002B0BDA" w:rsidRPr="00751C60">
        <w:rPr>
          <w:sz w:val="28"/>
          <w:szCs w:val="28"/>
        </w:rPr>
        <w:t xml:space="preserve"> </w:t>
      </w:r>
      <w:r w:rsidRPr="00751C60">
        <w:rPr>
          <w:sz w:val="28"/>
          <w:szCs w:val="28"/>
        </w:rPr>
        <w:t xml:space="preserve">определения местоположения </w:t>
      </w:r>
      <w:r w:rsidR="00836463" w:rsidRPr="00751C60">
        <w:rPr>
          <w:sz w:val="28"/>
          <w:szCs w:val="28"/>
        </w:rPr>
        <w:t>границ</w:t>
      </w:r>
      <w:r w:rsidRPr="00751C60">
        <w:rPr>
          <w:sz w:val="28"/>
          <w:szCs w:val="28"/>
        </w:rPr>
        <w:t xml:space="preserve"> образуемых и измен</w:t>
      </w:r>
      <w:r w:rsidR="002B0BDA" w:rsidRPr="00751C60">
        <w:rPr>
          <w:sz w:val="28"/>
          <w:szCs w:val="28"/>
        </w:rPr>
        <w:t>яемых земельных участков.</w:t>
      </w:r>
    </w:p>
    <w:p w:rsidR="005F0739" w:rsidRPr="00751C60" w:rsidRDefault="00EB3CE4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Проект</w:t>
      </w:r>
      <w:r w:rsidR="005F0739" w:rsidRPr="00751C60">
        <w:rPr>
          <w:sz w:val="28"/>
          <w:szCs w:val="28"/>
        </w:rPr>
        <w:t xml:space="preserve"> межевания территории включает в себя текстовую часть и чертеж межевания территории.</w:t>
      </w:r>
      <w:r w:rsidR="00BE3014" w:rsidRPr="00751C60">
        <w:rPr>
          <w:sz w:val="28"/>
          <w:szCs w:val="28"/>
        </w:rPr>
        <w:t xml:space="preserve"> </w:t>
      </w:r>
    </w:p>
    <w:p w:rsidR="00A073B0" w:rsidRPr="00751C60" w:rsidRDefault="005F0739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Текстовая часть проекта межевания территории включает в себя перечень</w:t>
      </w:r>
      <w:r w:rsidR="00EB3CE4" w:rsidRPr="00751C60">
        <w:rPr>
          <w:sz w:val="28"/>
          <w:szCs w:val="28"/>
        </w:rPr>
        <w:t xml:space="preserve"> образуемых земельных участков</w:t>
      </w:r>
      <w:r w:rsidRPr="00751C60">
        <w:rPr>
          <w:sz w:val="28"/>
          <w:szCs w:val="28"/>
        </w:rPr>
        <w:t xml:space="preserve">, </w:t>
      </w:r>
      <w:r w:rsidR="00EB3CE4" w:rsidRPr="00751C60">
        <w:rPr>
          <w:sz w:val="28"/>
          <w:szCs w:val="28"/>
        </w:rPr>
        <w:t xml:space="preserve">включающий сведения о площади, </w:t>
      </w:r>
      <w:r w:rsidRPr="00751C60">
        <w:rPr>
          <w:sz w:val="28"/>
          <w:szCs w:val="28"/>
        </w:rPr>
        <w:t xml:space="preserve">возможные способы образования и вид разрешенного использования </w:t>
      </w:r>
      <w:r w:rsidR="00EB3CE4" w:rsidRPr="00751C60">
        <w:rPr>
          <w:sz w:val="28"/>
          <w:szCs w:val="28"/>
        </w:rPr>
        <w:t xml:space="preserve">земельных участков </w:t>
      </w:r>
      <w:r w:rsidRPr="00751C60">
        <w:rPr>
          <w:sz w:val="28"/>
          <w:szCs w:val="28"/>
        </w:rPr>
        <w:t>(Таблица 1).</w:t>
      </w:r>
      <w:r w:rsidR="00A073B0" w:rsidRPr="00751C60">
        <w:rPr>
          <w:sz w:val="28"/>
          <w:szCs w:val="28"/>
        </w:rPr>
        <w:t xml:space="preserve"> </w:t>
      </w:r>
    </w:p>
    <w:p w:rsidR="005F0739" w:rsidRPr="00751C60" w:rsidRDefault="00A073B0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Сведения о границах территории, в отношении которой разработан проект межевания, содержатся в перечне координат характерных точек образуемых земельных участков (Таблицы 2</w:t>
      </w:r>
      <w:r w:rsidR="00226D10" w:rsidRPr="00751C60">
        <w:rPr>
          <w:sz w:val="28"/>
          <w:szCs w:val="28"/>
        </w:rPr>
        <w:t>-</w:t>
      </w:r>
      <w:r w:rsidR="00751C60" w:rsidRPr="00751C60">
        <w:rPr>
          <w:sz w:val="28"/>
          <w:szCs w:val="28"/>
        </w:rPr>
        <w:t>20</w:t>
      </w:r>
      <w:r w:rsidRPr="00751C60">
        <w:rPr>
          <w:sz w:val="28"/>
          <w:szCs w:val="28"/>
        </w:rPr>
        <w:t>).</w:t>
      </w:r>
    </w:p>
    <w:p w:rsidR="00BE3014" w:rsidRPr="00751C60" w:rsidRDefault="00BE3014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Чертеж межевания территории объединяет в себе материалы как основной (утверждаемой) части проекта межевания территории, так и материалов по обоснованию проекта, что допускается при условии обеспечения читаемости линий и условных обозначений графических материалов.</w:t>
      </w:r>
    </w:p>
    <w:p w:rsidR="005F0739" w:rsidRPr="00751C60" w:rsidRDefault="005F0739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На чертеже межевания территории отображены границы планируемых и существующих эле</w:t>
      </w:r>
      <w:r w:rsidR="00A073B0" w:rsidRPr="00751C60">
        <w:rPr>
          <w:sz w:val="28"/>
          <w:szCs w:val="28"/>
        </w:rPr>
        <w:t>ментов планировочной структуры,</w:t>
      </w:r>
      <w:r w:rsidR="00A073B0" w:rsidRPr="00751C60">
        <w:t xml:space="preserve"> </w:t>
      </w:r>
      <w:r w:rsidR="00A073B0" w:rsidRPr="00751C60">
        <w:rPr>
          <w:sz w:val="28"/>
          <w:szCs w:val="28"/>
        </w:rPr>
        <w:t xml:space="preserve">утвержденные в составе проекта планировки территории </w:t>
      </w:r>
      <w:r w:rsidRPr="00751C60">
        <w:rPr>
          <w:sz w:val="28"/>
          <w:szCs w:val="28"/>
        </w:rPr>
        <w:t xml:space="preserve">красные линии, </w:t>
      </w:r>
      <w:r w:rsidR="00A073B0" w:rsidRPr="00751C60">
        <w:rPr>
          <w:sz w:val="28"/>
          <w:szCs w:val="28"/>
        </w:rPr>
        <w:t>обозначающие границы территории, занятой линейным объект</w:t>
      </w:r>
      <w:r w:rsidR="00397598" w:rsidRPr="00751C60">
        <w:rPr>
          <w:sz w:val="28"/>
          <w:szCs w:val="28"/>
        </w:rPr>
        <w:t>о</w:t>
      </w:r>
      <w:r w:rsidR="00A073B0" w:rsidRPr="00751C60">
        <w:rPr>
          <w:sz w:val="28"/>
          <w:szCs w:val="28"/>
        </w:rPr>
        <w:t>м, и (или) предназначенных для размещения линейных объектов,</w:t>
      </w:r>
      <w:r w:rsidRPr="00751C60">
        <w:rPr>
          <w:sz w:val="28"/>
          <w:szCs w:val="28"/>
        </w:rPr>
        <w:t xml:space="preserve"> границы образуемых и изменяемых земельных участков, условные номер</w:t>
      </w:r>
      <w:r w:rsidR="00836463" w:rsidRPr="00751C60">
        <w:rPr>
          <w:sz w:val="28"/>
          <w:szCs w:val="28"/>
        </w:rPr>
        <w:t>а образуемых земельных участков, границы зон с особыми условиями использования территорий.</w:t>
      </w:r>
      <w:r w:rsidR="00BE3014" w:rsidRPr="00751C60">
        <w:rPr>
          <w:sz w:val="28"/>
          <w:szCs w:val="28"/>
        </w:rPr>
        <w:t xml:space="preserve"> </w:t>
      </w:r>
    </w:p>
    <w:p w:rsidR="005F0739" w:rsidRPr="00751C60" w:rsidRDefault="005F0739" w:rsidP="00FF4964">
      <w:pPr>
        <w:tabs>
          <w:tab w:val="left" w:pos="851"/>
          <w:tab w:val="left" w:pos="39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>Особо охраняемые природные территории и территории объектов культурного наследия на участке проектирования отсутствуют.</w:t>
      </w:r>
    </w:p>
    <w:p w:rsidR="002B0BDA" w:rsidRPr="00751C60" w:rsidRDefault="002B0BDA" w:rsidP="00FF4964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51C60">
        <w:rPr>
          <w:sz w:val="28"/>
          <w:szCs w:val="28"/>
        </w:rPr>
        <w:t xml:space="preserve">Лыжероллерная трасса формируется из участков с условными номерами ЗУ1, ЗУ2, ЗУ3, ЗУ4. </w:t>
      </w:r>
    </w:p>
    <w:p w:rsidR="002B0BDA" w:rsidRPr="00122FA8" w:rsidRDefault="002B0BDA" w:rsidP="00FF4964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 xml:space="preserve">Участок с условным номером ЗУ1 образован способом перераспределения земельных участков с </w:t>
      </w:r>
      <w:r w:rsidRPr="00122FA8">
        <w:rPr>
          <w:sz w:val="28"/>
          <w:szCs w:val="28"/>
          <w:lang w:val="en-US"/>
        </w:rPr>
        <w:t>KN</w:t>
      </w:r>
      <w:r w:rsidRPr="00122FA8">
        <w:rPr>
          <w:sz w:val="28"/>
          <w:szCs w:val="28"/>
        </w:rPr>
        <w:t xml:space="preserve"> 66:36:0102041:42 и 66:36:0102041:4.</w:t>
      </w:r>
    </w:p>
    <w:p w:rsidR="002B0BDA" w:rsidRPr="00122FA8" w:rsidRDefault="002B0BDA" w:rsidP="00FF4964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lastRenderedPageBreak/>
        <w:t>Участок с условным номером ЗУ2 образован способом перераспределения земельного участка с KN 66:36:0102041:43 с землями неразграниченного использования.</w:t>
      </w:r>
    </w:p>
    <w:p w:rsidR="002B0BDA" w:rsidRPr="00122FA8" w:rsidRDefault="002B0BDA" w:rsidP="002B0BDA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Участок с условным номером ЗУ3 образован способом перераспределения земельных участков с KN 66:36:0000000:10508, 66:36:0102041:44, 66:36:0101001:1967.</w:t>
      </w:r>
    </w:p>
    <w:p w:rsidR="002B0BDA" w:rsidRPr="00122FA8" w:rsidRDefault="002B0BDA" w:rsidP="00FF4964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Многоконтурный участок с условным номером ЗУ4 образован из земель неразграниченного использования.</w:t>
      </w:r>
    </w:p>
    <w:p w:rsidR="002B0BDA" w:rsidRPr="00122FA8" w:rsidRDefault="00B15941" w:rsidP="00B15941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Многоконтурный участок</w:t>
      </w:r>
      <w:r w:rsidR="002B0BDA" w:rsidRPr="00122FA8">
        <w:rPr>
          <w:sz w:val="28"/>
          <w:szCs w:val="28"/>
        </w:rPr>
        <w:t xml:space="preserve"> с условным номером ЗУ5 образован способом перераспределения </w:t>
      </w:r>
      <w:r w:rsidRPr="00122FA8">
        <w:rPr>
          <w:sz w:val="28"/>
          <w:szCs w:val="28"/>
        </w:rPr>
        <w:t>земельных участков с KN 66:36:0102041:42 66:36:0102041:4</w:t>
      </w:r>
      <w:r w:rsidR="002B0BDA" w:rsidRPr="00122FA8">
        <w:rPr>
          <w:sz w:val="28"/>
          <w:szCs w:val="28"/>
        </w:rPr>
        <w:t>.</w:t>
      </w:r>
    </w:p>
    <w:p w:rsidR="00B15941" w:rsidRPr="00122FA8" w:rsidRDefault="00B15941" w:rsidP="00B15941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Многоконтурный участок с условным номером ЗУ6 образован способом перераспределения земельных участков с KN 66:36:0000000:10508, 66:36:0102041:44.</w:t>
      </w:r>
    </w:p>
    <w:p w:rsidR="00B15941" w:rsidRPr="00122FA8" w:rsidRDefault="00B15941" w:rsidP="00B15941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Участок с условным номером ЗУ7 образован способом перераспределения земельных участков с KN 66:36:0000000:10508, 66:36:0102041:44, 66:36:0101001:1967.</w:t>
      </w:r>
    </w:p>
    <w:p w:rsidR="00B15941" w:rsidRPr="00122FA8" w:rsidRDefault="00B15941" w:rsidP="00B15941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Многоконтурный участок с условным номером ЗУ8 образован способом перераспределения земельных участков с KN 66:36:0000000:10508, 66:36:0101001:1967.</w:t>
      </w:r>
    </w:p>
    <w:p w:rsidR="005F0739" w:rsidRPr="00122FA8" w:rsidRDefault="005F0739" w:rsidP="00FF4964">
      <w:pPr>
        <w:spacing w:line="276" w:lineRule="auto"/>
        <w:ind w:right="-6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 xml:space="preserve">Виды разрешенного использования </w:t>
      </w:r>
      <w:r w:rsidR="00271ACF" w:rsidRPr="00122FA8">
        <w:rPr>
          <w:sz w:val="28"/>
          <w:szCs w:val="28"/>
        </w:rPr>
        <w:t xml:space="preserve">вновь образованных </w:t>
      </w:r>
      <w:r w:rsidRPr="00122FA8">
        <w:rPr>
          <w:sz w:val="28"/>
          <w:szCs w:val="28"/>
        </w:rPr>
        <w:t>земельных участков установлены в соответствии с Приказом Министерства экономического развития РФ от 1 сентября 2014 года N 540 «Об утверждении классификатора видов разрешенного использования земельных участков» (с изменениями на 6 октября 2017 года).</w:t>
      </w:r>
    </w:p>
    <w:p w:rsidR="00226D10" w:rsidRPr="00122FA8" w:rsidRDefault="005226EF" w:rsidP="00226D10">
      <w:pPr>
        <w:spacing w:line="276" w:lineRule="auto"/>
        <w:ind w:right="-6" w:firstLine="567"/>
        <w:jc w:val="both"/>
        <w:rPr>
          <w:sz w:val="28"/>
          <w:szCs w:val="28"/>
        </w:rPr>
      </w:pPr>
      <w:r w:rsidRPr="00122FA8">
        <w:rPr>
          <w:sz w:val="28"/>
          <w:szCs w:val="28"/>
        </w:rPr>
        <w:t>На основании действующих градостроительных регламентов Правил землепользования и застройки на территории городского округа Верхняя Пышма п</w:t>
      </w:r>
      <w:r w:rsidR="005F0739" w:rsidRPr="00122FA8">
        <w:rPr>
          <w:sz w:val="28"/>
          <w:szCs w:val="28"/>
        </w:rPr>
        <w:t xml:space="preserve">одготовка проекта межевания территории осуществляется в границах определенной правилами землепользования и застройки территориальной зоны </w:t>
      </w:r>
      <w:r w:rsidR="00271ACF" w:rsidRPr="00122FA8">
        <w:rPr>
          <w:sz w:val="28"/>
          <w:szCs w:val="28"/>
        </w:rPr>
        <w:t xml:space="preserve">озеленения </w:t>
      </w:r>
      <w:r w:rsidR="005F0739" w:rsidRPr="00122FA8">
        <w:rPr>
          <w:sz w:val="28"/>
          <w:szCs w:val="28"/>
        </w:rPr>
        <w:t>общего пользования (</w:t>
      </w:r>
      <w:r w:rsidR="00271ACF" w:rsidRPr="00122FA8">
        <w:rPr>
          <w:sz w:val="28"/>
          <w:szCs w:val="28"/>
        </w:rPr>
        <w:t>Р-2</w:t>
      </w:r>
      <w:r w:rsidR="005F0739" w:rsidRPr="00122FA8">
        <w:rPr>
          <w:sz w:val="28"/>
          <w:szCs w:val="28"/>
        </w:rPr>
        <w:t>).</w:t>
      </w:r>
      <w:r w:rsidR="00226D10" w:rsidRPr="00122FA8">
        <w:rPr>
          <w:sz w:val="28"/>
          <w:szCs w:val="28"/>
        </w:rPr>
        <w:t xml:space="preserve"> Проект выполнен с учетом внесения изменений в Правила землепользования и застройки на территории городского округа Верхняя Пышма.</w:t>
      </w:r>
    </w:p>
    <w:p w:rsidR="005F0739" w:rsidRPr="00122FA8" w:rsidRDefault="005F0739" w:rsidP="00FF4964">
      <w:pPr>
        <w:spacing w:line="276" w:lineRule="auto"/>
        <w:ind w:right="-6" w:firstLine="567"/>
        <w:jc w:val="both"/>
        <w:rPr>
          <w:sz w:val="28"/>
          <w:szCs w:val="28"/>
        </w:rPr>
      </w:pPr>
      <w:r w:rsidRPr="00122FA8">
        <w:rPr>
          <w:sz w:val="28"/>
          <w:szCs w:val="28"/>
          <w:shd w:val="clear" w:color="auto" w:fill="FFFFFF"/>
        </w:rPr>
        <w:t xml:space="preserve">Координаты красных линий приведены в таблице 2 </w:t>
      </w:r>
      <w:r w:rsidRPr="00122FA8">
        <w:rPr>
          <w:sz w:val="28"/>
          <w:szCs w:val="28"/>
        </w:rPr>
        <w:t>«Перечень координат характерных точек красных линий» основной (утверждаемой) части проекта планировки территории.</w:t>
      </w:r>
    </w:p>
    <w:p w:rsidR="005F0739" w:rsidRPr="00053650" w:rsidRDefault="005F0739" w:rsidP="005F0739">
      <w:pPr>
        <w:rPr>
          <w:color w:val="FF0000"/>
        </w:rPr>
      </w:pPr>
    </w:p>
    <w:p w:rsidR="00B15941" w:rsidRPr="00053650" w:rsidRDefault="00B15941">
      <w:pPr>
        <w:rPr>
          <w:b/>
          <w:color w:val="FF0000"/>
          <w:sz w:val="28"/>
          <w:szCs w:val="28"/>
        </w:rPr>
      </w:pPr>
      <w:r w:rsidRPr="00053650">
        <w:rPr>
          <w:b/>
          <w:color w:val="FF0000"/>
          <w:sz w:val="28"/>
          <w:szCs w:val="28"/>
        </w:rPr>
        <w:br w:type="page"/>
      </w:r>
    </w:p>
    <w:p w:rsidR="007E2F4E" w:rsidRPr="00B0685A" w:rsidRDefault="007E2F4E" w:rsidP="007434D7">
      <w:pPr>
        <w:jc w:val="center"/>
        <w:rPr>
          <w:b/>
          <w:sz w:val="28"/>
          <w:szCs w:val="28"/>
        </w:rPr>
      </w:pPr>
      <w:r w:rsidRPr="00B0685A">
        <w:rPr>
          <w:b/>
          <w:sz w:val="28"/>
          <w:szCs w:val="28"/>
        </w:rPr>
        <w:lastRenderedPageBreak/>
        <w:t>Перечень образуемых земельных участков</w:t>
      </w:r>
    </w:p>
    <w:p w:rsidR="007E2F4E" w:rsidRPr="00B0685A" w:rsidRDefault="007E2F4E" w:rsidP="007434D7">
      <w:pPr>
        <w:jc w:val="center"/>
        <w:rPr>
          <w:b/>
        </w:rPr>
      </w:pPr>
    </w:p>
    <w:p w:rsidR="00336CD2" w:rsidRPr="00B0685A" w:rsidRDefault="00EB3CE4" w:rsidP="00EB3CE4">
      <w:pPr>
        <w:jc w:val="right"/>
      </w:pPr>
      <w:r w:rsidRPr="00B0685A">
        <w:t>Таблица 1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264"/>
        <w:gridCol w:w="2487"/>
        <w:gridCol w:w="2268"/>
        <w:gridCol w:w="1689"/>
        <w:gridCol w:w="2238"/>
      </w:tblGrid>
      <w:tr w:rsidR="00B0685A" w:rsidRPr="00B0685A" w:rsidTr="00C31C3A">
        <w:trPr>
          <w:trHeight w:val="288"/>
        </w:trPr>
        <w:tc>
          <w:tcPr>
            <w:tcW w:w="1264" w:type="dxa"/>
            <w:noWrap/>
            <w:vAlign w:val="center"/>
            <w:hideMark/>
          </w:tcPr>
          <w:p w:rsidR="00A4159F" w:rsidRPr="00B0685A" w:rsidRDefault="00A4159F" w:rsidP="00A4159F">
            <w:pPr>
              <w:jc w:val="center"/>
            </w:pPr>
            <w:r w:rsidRPr="00B0685A">
              <w:t>Условный номер ЗУ</w:t>
            </w:r>
          </w:p>
        </w:tc>
        <w:tc>
          <w:tcPr>
            <w:tcW w:w="2487" w:type="dxa"/>
            <w:noWrap/>
            <w:vAlign w:val="center"/>
            <w:hideMark/>
          </w:tcPr>
          <w:p w:rsidR="00A4159F" w:rsidRPr="00B0685A" w:rsidRDefault="00A4159F" w:rsidP="00A4159F">
            <w:pPr>
              <w:jc w:val="center"/>
            </w:pPr>
            <w:r w:rsidRPr="00B0685A">
              <w:t>Способ образования</w:t>
            </w:r>
          </w:p>
        </w:tc>
        <w:tc>
          <w:tcPr>
            <w:tcW w:w="2268" w:type="dxa"/>
            <w:noWrap/>
            <w:vAlign w:val="center"/>
            <w:hideMark/>
          </w:tcPr>
          <w:p w:rsidR="00A4159F" w:rsidRPr="00B0685A" w:rsidRDefault="00A4159F" w:rsidP="00A4159F">
            <w:pPr>
              <w:jc w:val="center"/>
            </w:pPr>
            <w:r w:rsidRPr="00B0685A">
              <w:t>Площадь, кв.м</w:t>
            </w:r>
          </w:p>
        </w:tc>
        <w:tc>
          <w:tcPr>
            <w:tcW w:w="1689" w:type="dxa"/>
            <w:vAlign w:val="center"/>
          </w:tcPr>
          <w:p w:rsidR="00A4159F" w:rsidRPr="00B0685A" w:rsidRDefault="00A4159F" w:rsidP="00A4159F">
            <w:pPr>
              <w:jc w:val="center"/>
            </w:pPr>
            <w:r w:rsidRPr="00B0685A">
              <w:t>Категория земель</w:t>
            </w:r>
          </w:p>
        </w:tc>
        <w:tc>
          <w:tcPr>
            <w:tcW w:w="2238" w:type="dxa"/>
            <w:vAlign w:val="center"/>
          </w:tcPr>
          <w:p w:rsidR="00A4159F" w:rsidRPr="00B0685A" w:rsidRDefault="00A4159F" w:rsidP="00A4159F">
            <w:pPr>
              <w:jc w:val="center"/>
            </w:pPr>
            <w:r w:rsidRPr="00B0685A">
              <w:t>Вид разрешенного использования</w:t>
            </w:r>
          </w:p>
        </w:tc>
      </w:tr>
      <w:tr w:rsidR="00053650" w:rsidRPr="00053650" w:rsidTr="00C31C3A">
        <w:trPr>
          <w:trHeight w:val="288"/>
        </w:trPr>
        <w:tc>
          <w:tcPr>
            <w:tcW w:w="1264" w:type="dxa"/>
            <w:noWrap/>
            <w:vAlign w:val="center"/>
            <w:hideMark/>
          </w:tcPr>
          <w:p w:rsidR="003A5B7B" w:rsidRPr="002E6D26" w:rsidRDefault="003A5B7B" w:rsidP="00EC7C32">
            <w:pPr>
              <w:jc w:val="center"/>
              <w:rPr>
                <w:b/>
              </w:rPr>
            </w:pPr>
            <w:r w:rsidRPr="002E6D26">
              <w:rPr>
                <w:b/>
              </w:rPr>
              <w:t>ЗУ1</w:t>
            </w:r>
          </w:p>
        </w:tc>
        <w:tc>
          <w:tcPr>
            <w:tcW w:w="2487" w:type="dxa"/>
            <w:noWrap/>
            <w:vAlign w:val="center"/>
          </w:tcPr>
          <w:p w:rsidR="003A5B7B" w:rsidRPr="002E6D26" w:rsidRDefault="003A5B7B" w:rsidP="00EC7C32">
            <w:pPr>
              <w:jc w:val="center"/>
            </w:pPr>
            <w:r w:rsidRPr="002E6D26">
              <w:t>Перераспределение</w:t>
            </w:r>
          </w:p>
          <w:p w:rsidR="004D0ABD" w:rsidRPr="002E6D26" w:rsidRDefault="004D0ABD" w:rsidP="00EC7C32">
            <w:pPr>
              <w:jc w:val="center"/>
            </w:pPr>
            <w:r w:rsidRPr="002E6D26">
              <w:t>66:36:0102041:42</w:t>
            </w:r>
            <w:r w:rsidR="00F81077" w:rsidRPr="002E6D26">
              <w:t xml:space="preserve"> </w:t>
            </w:r>
            <w:r w:rsidRPr="002E6D26">
              <w:t>66:36:0102041:4</w:t>
            </w:r>
          </w:p>
        </w:tc>
        <w:tc>
          <w:tcPr>
            <w:tcW w:w="2268" w:type="dxa"/>
            <w:noWrap/>
            <w:vAlign w:val="center"/>
          </w:tcPr>
          <w:p w:rsidR="003A5B7B" w:rsidRPr="00053650" w:rsidRDefault="002E6D26" w:rsidP="00EC7C32">
            <w:pPr>
              <w:jc w:val="center"/>
              <w:rPr>
                <w:b/>
                <w:color w:val="FF0000"/>
              </w:rPr>
            </w:pPr>
            <w:r w:rsidRPr="002E6D26">
              <w:rPr>
                <w:b/>
              </w:rPr>
              <w:t>14 497,39</w:t>
            </w:r>
          </w:p>
        </w:tc>
        <w:tc>
          <w:tcPr>
            <w:tcW w:w="1689" w:type="dxa"/>
            <w:vMerge w:val="restart"/>
            <w:vAlign w:val="center"/>
          </w:tcPr>
          <w:p w:rsidR="003A5B7B" w:rsidRPr="00053650" w:rsidRDefault="003A5B7B" w:rsidP="00EC7C32">
            <w:pPr>
              <w:jc w:val="center"/>
              <w:rPr>
                <w:color w:val="FF0000"/>
              </w:rPr>
            </w:pPr>
            <w:r w:rsidRPr="00123ED9">
              <w:t>Земли населенных пунктов</w:t>
            </w:r>
          </w:p>
        </w:tc>
        <w:tc>
          <w:tcPr>
            <w:tcW w:w="2238" w:type="dxa"/>
            <w:vAlign w:val="center"/>
          </w:tcPr>
          <w:p w:rsidR="003A5B7B" w:rsidRPr="002E6D26" w:rsidRDefault="003A5B7B" w:rsidP="00EC7C32">
            <w:pPr>
              <w:jc w:val="center"/>
            </w:pPr>
            <w:r w:rsidRPr="002E6D26">
              <w:t>Спорт</w:t>
            </w:r>
          </w:p>
          <w:p w:rsidR="003A5B7B" w:rsidRPr="00053650" w:rsidRDefault="003A5B7B" w:rsidP="00EC7C32">
            <w:pPr>
              <w:jc w:val="center"/>
              <w:rPr>
                <w:color w:val="FF0000"/>
              </w:rPr>
            </w:pPr>
            <w:r w:rsidRPr="002E6D26">
              <w:t>(Код 5.1)</w:t>
            </w:r>
          </w:p>
        </w:tc>
      </w:tr>
      <w:tr w:rsidR="00053650" w:rsidRPr="00053650" w:rsidTr="00C31C3A">
        <w:trPr>
          <w:trHeight w:val="288"/>
        </w:trPr>
        <w:tc>
          <w:tcPr>
            <w:tcW w:w="1264" w:type="dxa"/>
            <w:noWrap/>
            <w:vAlign w:val="center"/>
            <w:hideMark/>
          </w:tcPr>
          <w:p w:rsidR="003A5B7B" w:rsidRPr="00A3459A" w:rsidRDefault="003A5B7B" w:rsidP="00EC7C32">
            <w:pPr>
              <w:jc w:val="center"/>
              <w:rPr>
                <w:b/>
              </w:rPr>
            </w:pPr>
            <w:r w:rsidRPr="00A3459A">
              <w:rPr>
                <w:b/>
              </w:rPr>
              <w:t>ЗУ2</w:t>
            </w:r>
          </w:p>
        </w:tc>
        <w:tc>
          <w:tcPr>
            <w:tcW w:w="2487" w:type="dxa"/>
            <w:noWrap/>
            <w:vAlign w:val="center"/>
          </w:tcPr>
          <w:p w:rsidR="003A5B7B" w:rsidRPr="00A3459A" w:rsidRDefault="004D0ABD" w:rsidP="00C31C3A">
            <w:pPr>
              <w:jc w:val="center"/>
            </w:pPr>
            <w:r w:rsidRPr="00A3459A">
              <w:t>Перераспределение 66:36:0102041:43 с землями</w:t>
            </w:r>
            <w:r w:rsidR="003A5B7B" w:rsidRPr="00A3459A">
              <w:t xml:space="preserve"> неразграниченного </w:t>
            </w:r>
            <w:r w:rsidRPr="00A3459A">
              <w:t>ис</w:t>
            </w:r>
            <w:r w:rsidR="003A5B7B" w:rsidRPr="00A3459A">
              <w:t>пользования</w:t>
            </w:r>
          </w:p>
        </w:tc>
        <w:tc>
          <w:tcPr>
            <w:tcW w:w="2268" w:type="dxa"/>
            <w:noWrap/>
            <w:vAlign w:val="center"/>
          </w:tcPr>
          <w:p w:rsidR="003A5B7B" w:rsidRPr="00A3459A" w:rsidRDefault="00A3459A" w:rsidP="00EC7C32">
            <w:pPr>
              <w:jc w:val="center"/>
              <w:rPr>
                <w:b/>
              </w:rPr>
            </w:pPr>
            <w:r>
              <w:rPr>
                <w:b/>
              </w:rPr>
              <w:t>593</w:t>
            </w:r>
            <w:r w:rsidR="003A5B7B" w:rsidRPr="00A3459A">
              <w:rPr>
                <w:b/>
              </w:rPr>
              <w:t>,2</w:t>
            </w:r>
            <w:r>
              <w:rPr>
                <w:b/>
              </w:rPr>
              <w:t>8</w:t>
            </w:r>
          </w:p>
        </w:tc>
        <w:tc>
          <w:tcPr>
            <w:tcW w:w="1689" w:type="dxa"/>
            <w:vMerge/>
            <w:vAlign w:val="center"/>
          </w:tcPr>
          <w:p w:rsidR="003A5B7B" w:rsidRPr="00A3459A" w:rsidRDefault="003A5B7B" w:rsidP="00EC7C32">
            <w:pPr>
              <w:jc w:val="center"/>
            </w:pPr>
          </w:p>
        </w:tc>
        <w:tc>
          <w:tcPr>
            <w:tcW w:w="2238" w:type="dxa"/>
            <w:vAlign w:val="center"/>
          </w:tcPr>
          <w:p w:rsidR="003A5B7B" w:rsidRPr="00A3459A" w:rsidRDefault="003A5B7B" w:rsidP="00EC7C32">
            <w:pPr>
              <w:jc w:val="center"/>
            </w:pPr>
            <w:r w:rsidRPr="00A3459A">
              <w:t>Спорт</w:t>
            </w:r>
          </w:p>
          <w:p w:rsidR="003A5B7B" w:rsidRPr="00A3459A" w:rsidRDefault="003A5B7B" w:rsidP="00EC7C32">
            <w:pPr>
              <w:jc w:val="center"/>
            </w:pPr>
            <w:r w:rsidRPr="00A3459A">
              <w:t>(Код 5.1)</w:t>
            </w:r>
          </w:p>
        </w:tc>
      </w:tr>
      <w:tr w:rsidR="00053650" w:rsidRPr="00053650" w:rsidTr="00C31C3A">
        <w:trPr>
          <w:trHeight w:val="288"/>
        </w:trPr>
        <w:tc>
          <w:tcPr>
            <w:tcW w:w="1264" w:type="dxa"/>
            <w:noWrap/>
            <w:vAlign w:val="center"/>
          </w:tcPr>
          <w:p w:rsidR="003A5B7B" w:rsidRPr="00282645" w:rsidRDefault="003A5B7B" w:rsidP="00C31C3A">
            <w:pPr>
              <w:jc w:val="center"/>
              <w:rPr>
                <w:b/>
              </w:rPr>
            </w:pPr>
            <w:r w:rsidRPr="00282645">
              <w:rPr>
                <w:b/>
              </w:rPr>
              <w:t>ЗУ3</w:t>
            </w:r>
          </w:p>
        </w:tc>
        <w:tc>
          <w:tcPr>
            <w:tcW w:w="2487" w:type="dxa"/>
            <w:noWrap/>
            <w:vAlign w:val="center"/>
          </w:tcPr>
          <w:p w:rsidR="003A5B7B" w:rsidRPr="00282645" w:rsidRDefault="003A5B7B" w:rsidP="00C31C3A">
            <w:pPr>
              <w:jc w:val="center"/>
            </w:pPr>
            <w:r w:rsidRPr="00282645">
              <w:t>Перераспределение</w:t>
            </w:r>
          </w:p>
          <w:p w:rsidR="00F81077" w:rsidRPr="00282645" w:rsidRDefault="00F81077" w:rsidP="00C31C3A">
            <w:pPr>
              <w:jc w:val="center"/>
            </w:pPr>
            <w:r w:rsidRPr="00282645">
              <w:t>66:36:0000000:10508</w:t>
            </w:r>
          </w:p>
          <w:p w:rsidR="00F81077" w:rsidRPr="00282645" w:rsidRDefault="00F81077" w:rsidP="00C31C3A">
            <w:pPr>
              <w:jc w:val="center"/>
            </w:pPr>
            <w:r w:rsidRPr="00282645">
              <w:t>66:36:0102041:44</w:t>
            </w:r>
          </w:p>
          <w:p w:rsidR="00F81077" w:rsidRPr="00282645" w:rsidRDefault="00F81077" w:rsidP="00C31C3A">
            <w:pPr>
              <w:jc w:val="center"/>
            </w:pPr>
            <w:r w:rsidRPr="00282645">
              <w:t>66:36:0101001:1967</w:t>
            </w:r>
          </w:p>
        </w:tc>
        <w:tc>
          <w:tcPr>
            <w:tcW w:w="2268" w:type="dxa"/>
            <w:noWrap/>
            <w:vAlign w:val="center"/>
          </w:tcPr>
          <w:p w:rsidR="003A5B7B" w:rsidRPr="00282645" w:rsidRDefault="00282645" w:rsidP="00C31C3A">
            <w:pPr>
              <w:jc w:val="center"/>
              <w:rPr>
                <w:b/>
              </w:rPr>
            </w:pPr>
            <w:r w:rsidRPr="00282645">
              <w:rPr>
                <w:b/>
              </w:rPr>
              <w:t>27 939,18</w:t>
            </w:r>
          </w:p>
        </w:tc>
        <w:tc>
          <w:tcPr>
            <w:tcW w:w="1689" w:type="dxa"/>
            <w:vMerge/>
            <w:vAlign w:val="center"/>
          </w:tcPr>
          <w:p w:rsidR="003A5B7B" w:rsidRPr="00282645" w:rsidRDefault="003A5B7B" w:rsidP="00C31C3A">
            <w:pPr>
              <w:jc w:val="center"/>
            </w:pPr>
          </w:p>
        </w:tc>
        <w:tc>
          <w:tcPr>
            <w:tcW w:w="2238" w:type="dxa"/>
            <w:vAlign w:val="center"/>
          </w:tcPr>
          <w:p w:rsidR="003A5B7B" w:rsidRPr="00282645" w:rsidRDefault="003A5B7B" w:rsidP="00C31C3A">
            <w:pPr>
              <w:jc w:val="center"/>
            </w:pPr>
            <w:r w:rsidRPr="00282645">
              <w:t>Спорт</w:t>
            </w:r>
          </w:p>
          <w:p w:rsidR="003A5B7B" w:rsidRPr="00282645" w:rsidRDefault="003A5B7B" w:rsidP="00C31C3A">
            <w:pPr>
              <w:jc w:val="center"/>
            </w:pPr>
            <w:r w:rsidRPr="00282645">
              <w:t>(Код 5.1)</w:t>
            </w:r>
          </w:p>
        </w:tc>
      </w:tr>
      <w:tr w:rsidR="00053650" w:rsidRPr="00053650" w:rsidTr="00C31C3A">
        <w:trPr>
          <w:trHeight w:val="288"/>
        </w:trPr>
        <w:tc>
          <w:tcPr>
            <w:tcW w:w="1264" w:type="dxa"/>
            <w:noWrap/>
            <w:vAlign w:val="center"/>
          </w:tcPr>
          <w:p w:rsidR="003A5B7B" w:rsidRPr="00123ED9" w:rsidRDefault="003A5B7B" w:rsidP="0032273B">
            <w:pPr>
              <w:jc w:val="center"/>
              <w:rPr>
                <w:b/>
              </w:rPr>
            </w:pPr>
            <w:r w:rsidRPr="00123ED9">
              <w:rPr>
                <w:b/>
              </w:rPr>
              <w:t>ЗУ4</w:t>
            </w:r>
          </w:p>
        </w:tc>
        <w:tc>
          <w:tcPr>
            <w:tcW w:w="2487" w:type="dxa"/>
            <w:noWrap/>
            <w:vAlign w:val="center"/>
          </w:tcPr>
          <w:p w:rsidR="003A5B7B" w:rsidRPr="00123ED9" w:rsidRDefault="00F81077" w:rsidP="00F81077">
            <w:pPr>
              <w:jc w:val="center"/>
            </w:pPr>
            <w:r w:rsidRPr="00123ED9">
              <w:t>Образование из земель неразграниченного использования</w:t>
            </w:r>
          </w:p>
        </w:tc>
        <w:tc>
          <w:tcPr>
            <w:tcW w:w="2268" w:type="dxa"/>
            <w:noWrap/>
            <w:vAlign w:val="center"/>
          </w:tcPr>
          <w:p w:rsidR="003A5B7B" w:rsidRPr="00123ED9" w:rsidRDefault="00B07E08" w:rsidP="0032273B">
            <w:pPr>
              <w:jc w:val="center"/>
              <w:rPr>
                <w:b/>
              </w:rPr>
            </w:pPr>
            <w:r>
              <w:rPr>
                <w:b/>
              </w:rPr>
              <w:t>365,77</w:t>
            </w:r>
          </w:p>
        </w:tc>
        <w:tc>
          <w:tcPr>
            <w:tcW w:w="1689" w:type="dxa"/>
            <w:vMerge/>
            <w:vAlign w:val="center"/>
          </w:tcPr>
          <w:p w:rsidR="003A5B7B" w:rsidRPr="00053650" w:rsidRDefault="003A5B7B" w:rsidP="0032273B">
            <w:pPr>
              <w:jc w:val="center"/>
              <w:rPr>
                <w:color w:val="FF0000"/>
              </w:rPr>
            </w:pPr>
          </w:p>
        </w:tc>
        <w:tc>
          <w:tcPr>
            <w:tcW w:w="2238" w:type="dxa"/>
            <w:vAlign w:val="center"/>
          </w:tcPr>
          <w:p w:rsidR="003A5B7B" w:rsidRPr="00123ED9" w:rsidRDefault="003A5B7B" w:rsidP="0032273B">
            <w:pPr>
              <w:jc w:val="center"/>
            </w:pPr>
            <w:r w:rsidRPr="00123ED9">
              <w:t>Спорт</w:t>
            </w:r>
          </w:p>
          <w:p w:rsidR="003A5B7B" w:rsidRPr="00053650" w:rsidRDefault="003A5B7B" w:rsidP="0032273B">
            <w:pPr>
              <w:jc w:val="center"/>
              <w:rPr>
                <w:color w:val="FF0000"/>
              </w:rPr>
            </w:pPr>
            <w:r w:rsidRPr="00123ED9">
              <w:t>(Код 5.1)</w:t>
            </w:r>
          </w:p>
        </w:tc>
      </w:tr>
      <w:tr w:rsidR="00053650" w:rsidRPr="00053650" w:rsidTr="00CA2CF0">
        <w:trPr>
          <w:trHeight w:val="288"/>
        </w:trPr>
        <w:tc>
          <w:tcPr>
            <w:tcW w:w="1264" w:type="dxa"/>
            <w:noWrap/>
            <w:vAlign w:val="center"/>
          </w:tcPr>
          <w:p w:rsidR="003A5B7B" w:rsidRPr="00B0685A" w:rsidRDefault="003A5B7B" w:rsidP="0032273B">
            <w:pPr>
              <w:jc w:val="center"/>
              <w:rPr>
                <w:b/>
              </w:rPr>
            </w:pPr>
            <w:r w:rsidRPr="00B0685A">
              <w:rPr>
                <w:b/>
              </w:rPr>
              <w:t>ЗУ5</w:t>
            </w:r>
          </w:p>
        </w:tc>
        <w:tc>
          <w:tcPr>
            <w:tcW w:w="2487" w:type="dxa"/>
            <w:noWrap/>
          </w:tcPr>
          <w:p w:rsidR="00F81077" w:rsidRPr="00B0685A" w:rsidRDefault="00F81077" w:rsidP="00F81077">
            <w:pPr>
              <w:jc w:val="center"/>
            </w:pPr>
            <w:r w:rsidRPr="00B0685A">
              <w:t>Перераспределение</w:t>
            </w:r>
          </w:p>
          <w:p w:rsidR="003A5B7B" w:rsidRPr="00B0685A" w:rsidRDefault="00F81077" w:rsidP="00F81077">
            <w:pPr>
              <w:jc w:val="center"/>
            </w:pPr>
            <w:r w:rsidRPr="00B0685A">
              <w:t>66:36:0102041:42 66:36:0102041:4</w:t>
            </w:r>
          </w:p>
        </w:tc>
        <w:tc>
          <w:tcPr>
            <w:tcW w:w="2268" w:type="dxa"/>
            <w:noWrap/>
            <w:vAlign w:val="center"/>
          </w:tcPr>
          <w:p w:rsidR="003A5B7B" w:rsidRPr="00B0685A" w:rsidRDefault="00B0685A" w:rsidP="0032273B">
            <w:pPr>
              <w:jc w:val="center"/>
              <w:rPr>
                <w:b/>
              </w:rPr>
            </w:pPr>
            <w:r w:rsidRPr="00B0685A">
              <w:rPr>
                <w:b/>
              </w:rPr>
              <w:t>247 884, 88</w:t>
            </w:r>
          </w:p>
        </w:tc>
        <w:tc>
          <w:tcPr>
            <w:tcW w:w="1689" w:type="dxa"/>
            <w:vMerge/>
            <w:vAlign w:val="center"/>
          </w:tcPr>
          <w:p w:rsidR="003A5B7B" w:rsidRPr="00B0685A" w:rsidRDefault="003A5B7B" w:rsidP="0032273B">
            <w:pPr>
              <w:jc w:val="center"/>
            </w:pPr>
          </w:p>
        </w:tc>
        <w:tc>
          <w:tcPr>
            <w:tcW w:w="2238" w:type="dxa"/>
            <w:vAlign w:val="center"/>
          </w:tcPr>
          <w:p w:rsidR="00F81077" w:rsidRPr="00B0685A" w:rsidRDefault="00F81077" w:rsidP="00F81077">
            <w:pPr>
              <w:jc w:val="center"/>
            </w:pPr>
            <w:r w:rsidRPr="00B0685A">
              <w:t>Отдых (рекреация)</w:t>
            </w:r>
          </w:p>
          <w:p w:rsidR="003A5B7B" w:rsidRPr="00B0685A" w:rsidRDefault="00F81077" w:rsidP="00F81077">
            <w:pPr>
              <w:jc w:val="center"/>
            </w:pPr>
            <w:r w:rsidRPr="00B0685A">
              <w:t>Код 5.0</w:t>
            </w:r>
          </w:p>
        </w:tc>
      </w:tr>
      <w:tr w:rsidR="00053650" w:rsidRPr="00053650" w:rsidTr="00CA2CF0">
        <w:trPr>
          <w:trHeight w:val="288"/>
        </w:trPr>
        <w:tc>
          <w:tcPr>
            <w:tcW w:w="1264" w:type="dxa"/>
            <w:noWrap/>
            <w:vAlign w:val="center"/>
          </w:tcPr>
          <w:p w:rsidR="003A5B7B" w:rsidRPr="000310D2" w:rsidRDefault="003A5B7B" w:rsidP="0032273B">
            <w:pPr>
              <w:jc w:val="center"/>
              <w:rPr>
                <w:b/>
              </w:rPr>
            </w:pPr>
            <w:r w:rsidRPr="000310D2">
              <w:rPr>
                <w:b/>
              </w:rPr>
              <w:t>ЗУ6</w:t>
            </w:r>
          </w:p>
        </w:tc>
        <w:tc>
          <w:tcPr>
            <w:tcW w:w="2487" w:type="dxa"/>
            <w:noWrap/>
          </w:tcPr>
          <w:p w:rsidR="00F81077" w:rsidRPr="000310D2" w:rsidRDefault="00F81077" w:rsidP="00F81077">
            <w:pPr>
              <w:jc w:val="center"/>
            </w:pPr>
            <w:r w:rsidRPr="000310D2">
              <w:t>Перераспределение</w:t>
            </w:r>
          </w:p>
          <w:p w:rsidR="00F81077" w:rsidRPr="000310D2" w:rsidRDefault="00F81077" w:rsidP="00F81077">
            <w:pPr>
              <w:jc w:val="center"/>
            </w:pPr>
            <w:r w:rsidRPr="000310D2">
              <w:t>66:36:0000000:10508</w:t>
            </w:r>
          </w:p>
          <w:p w:rsidR="003A5B7B" w:rsidRPr="000310D2" w:rsidRDefault="00F81077" w:rsidP="00F81077">
            <w:pPr>
              <w:jc w:val="center"/>
            </w:pPr>
            <w:r w:rsidRPr="000310D2">
              <w:t>66:36:0102041:44</w:t>
            </w:r>
          </w:p>
        </w:tc>
        <w:tc>
          <w:tcPr>
            <w:tcW w:w="2268" w:type="dxa"/>
            <w:noWrap/>
            <w:vAlign w:val="center"/>
          </w:tcPr>
          <w:p w:rsidR="003A5B7B" w:rsidRPr="000310D2" w:rsidRDefault="000310D2" w:rsidP="0032273B">
            <w:pPr>
              <w:jc w:val="center"/>
              <w:rPr>
                <w:b/>
              </w:rPr>
            </w:pPr>
            <w:r w:rsidRPr="000310D2">
              <w:rPr>
                <w:b/>
              </w:rPr>
              <w:t>140 323, 68</w:t>
            </w:r>
          </w:p>
        </w:tc>
        <w:tc>
          <w:tcPr>
            <w:tcW w:w="1689" w:type="dxa"/>
            <w:vMerge/>
            <w:vAlign w:val="center"/>
          </w:tcPr>
          <w:p w:rsidR="003A5B7B" w:rsidRPr="000310D2" w:rsidRDefault="003A5B7B" w:rsidP="0032273B">
            <w:pPr>
              <w:jc w:val="center"/>
            </w:pPr>
          </w:p>
        </w:tc>
        <w:tc>
          <w:tcPr>
            <w:tcW w:w="2238" w:type="dxa"/>
            <w:vAlign w:val="center"/>
          </w:tcPr>
          <w:p w:rsidR="00F81077" w:rsidRPr="000310D2" w:rsidRDefault="00F81077" w:rsidP="00F81077">
            <w:pPr>
              <w:jc w:val="center"/>
            </w:pPr>
            <w:r w:rsidRPr="000310D2">
              <w:t>Отдых (рекреация)</w:t>
            </w:r>
          </w:p>
          <w:p w:rsidR="003A5B7B" w:rsidRPr="000310D2" w:rsidRDefault="00F81077" w:rsidP="00F81077">
            <w:pPr>
              <w:jc w:val="center"/>
            </w:pPr>
            <w:r w:rsidRPr="000310D2">
              <w:t>Код 5.0</w:t>
            </w:r>
          </w:p>
        </w:tc>
      </w:tr>
      <w:tr w:rsidR="00053650" w:rsidRPr="00053650" w:rsidTr="0091072E">
        <w:trPr>
          <w:trHeight w:val="1446"/>
        </w:trPr>
        <w:tc>
          <w:tcPr>
            <w:tcW w:w="1264" w:type="dxa"/>
            <w:noWrap/>
            <w:vAlign w:val="center"/>
          </w:tcPr>
          <w:p w:rsidR="00D25C5D" w:rsidRPr="00FB45FB" w:rsidRDefault="00D25C5D" w:rsidP="00D25C5D">
            <w:pPr>
              <w:jc w:val="center"/>
              <w:rPr>
                <w:b/>
              </w:rPr>
            </w:pPr>
            <w:r w:rsidRPr="00FB45FB">
              <w:rPr>
                <w:b/>
              </w:rPr>
              <w:t>ЗУ7</w:t>
            </w:r>
          </w:p>
        </w:tc>
        <w:tc>
          <w:tcPr>
            <w:tcW w:w="2487" w:type="dxa"/>
            <w:noWrap/>
            <w:vAlign w:val="center"/>
          </w:tcPr>
          <w:p w:rsidR="00D25C5D" w:rsidRPr="00FB45FB" w:rsidRDefault="00D25C5D" w:rsidP="00D25C5D">
            <w:pPr>
              <w:jc w:val="center"/>
            </w:pPr>
            <w:r w:rsidRPr="00FB45FB">
              <w:t>Перераспределение</w:t>
            </w:r>
          </w:p>
          <w:p w:rsidR="00D25C5D" w:rsidRPr="00FB45FB" w:rsidRDefault="00D25C5D" w:rsidP="00D25C5D">
            <w:pPr>
              <w:jc w:val="center"/>
            </w:pPr>
            <w:r w:rsidRPr="00FB45FB">
              <w:t>66:36:0000000:10508</w:t>
            </w:r>
          </w:p>
          <w:p w:rsidR="00D25C5D" w:rsidRPr="00FB45FB" w:rsidRDefault="00D25C5D" w:rsidP="00D25C5D">
            <w:pPr>
              <w:jc w:val="center"/>
            </w:pPr>
            <w:r w:rsidRPr="00FB45FB">
              <w:t>66:36:0102041:44</w:t>
            </w:r>
          </w:p>
          <w:p w:rsidR="00D25C5D" w:rsidRPr="00FB45FB" w:rsidRDefault="00D25C5D" w:rsidP="00D25C5D">
            <w:pPr>
              <w:jc w:val="center"/>
            </w:pPr>
            <w:r w:rsidRPr="00FB45FB">
              <w:t>66:36:0101001:1967</w:t>
            </w:r>
          </w:p>
        </w:tc>
        <w:tc>
          <w:tcPr>
            <w:tcW w:w="2268" w:type="dxa"/>
            <w:noWrap/>
            <w:vAlign w:val="center"/>
          </w:tcPr>
          <w:p w:rsidR="00D25C5D" w:rsidRPr="00FB45FB" w:rsidRDefault="00D25C5D" w:rsidP="00FB45FB">
            <w:pPr>
              <w:jc w:val="center"/>
              <w:rPr>
                <w:b/>
              </w:rPr>
            </w:pPr>
            <w:r w:rsidRPr="00FB45FB">
              <w:rPr>
                <w:b/>
              </w:rPr>
              <w:t>5</w:t>
            </w:r>
            <w:r w:rsidR="00FB45FB" w:rsidRPr="00FB45FB">
              <w:rPr>
                <w:b/>
              </w:rPr>
              <w:t> 897,95</w:t>
            </w:r>
          </w:p>
        </w:tc>
        <w:tc>
          <w:tcPr>
            <w:tcW w:w="1689" w:type="dxa"/>
            <w:vMerge/>
            <w:vAlign w:val="center"/>
          </w:tcPr>
          <w:p w:rsidR="00D25C5D" w:rsidRPr="00FB45FB" w:rsidRDefault="00D25C5D" w:rsidP="00D25C5D">
            <w:pPr>
              <w:jc w:val="center"/>
            </w:pPr>
          </w:p>
        </w:tc>
        <w:tc>
          <w:tcPr>
            <w:tcW w:w="2238" w:type="dxa"/>
            <w:vAlign w:val="center"/>
          </w:tcPr>
          <w:p w:rsidR="00D25C5D" w:rsidRPr="00FB45FB" w:rsidRDefault="00D25C5D" w:rsidP="00D25C5D">
            <w:pPr>
              <w:jc w:val="center"/>
            </w:pPr>
            <w:r w:rsidRPr="00FB45FB">
              <w:t>Спорт</w:t>
            </w:r>
          </w:p>
          <w:p w:rsidR="00D25C5D" w:rsidRPr="00FB45FB" w:rsidRDefault="00D25C5D" w:rsidP="00D25C5D">
            <w:pPr>
              <w:jc w:val="center"/>
            </w:pPr>
            <w:r w:rsidRPr="00FB45FB">
              <w:t>(Код 5.1)</w:t>
            </w:r>
          </w:p>
        </w:tc>
      </w:tr>
      <w:tr w:rsidR="00053650" w:rsidRPr="00053650" w:rsidTr="00277E2D">
        <w:trPr>
          <w:trHeight w:val="1182"/>
        </w:trPr>
        <w:tc>
          <w:tcPr>
            <w:tcW w:w="1264" w:type="dxa"/>
            <w:noWrap/>
            <w:vAlign w:val="center"/>
          </w:tcPr>
          <w:p w:rsidR="0091072E" w:rsidRPr="001B1CB3" w:rsidRDefault="0091072E" w:rsidP="003A5B7B">
            <w:pPr>
              <w:jc w:val="center"/>
              <w:rPr>
                <w:b/>
              </w:rPr>
            </w:pPr>
            <w:r w:rsidRPr="001B1CB3">
              <w:rPr>
                <w:b/>
              </w:rPr>
              <w:t>ЗУ</w:t>
            </w:r>
            <w:r w:rsidR="00D25C5D" w:rsidRPr="001B1CB3">
              <w:rPr>
                <w:b/>
              </w:rPr>
              <w:t>8</w:t>
            </w:r>
          </w:p>
          <w:p w:rsidR="0091072E" w:rsidRPr="001B1CB3" w:rsidRDefault="0091072E" w:rsidP="003A5B7B">
            <w:pPr>
              <w:jc w:val="right"/>
            </w:pPr>
          </w:p>
        </w:tc>
        <w:tc>
          <w:tcPr>
            <w:tcW w:w="2487" w:type="dxa"/>
            <w:noWrap/>
            <w:vAlign w:val="center"/>
          </w:tcPr>
          <w:p w:rsidR="0091072E" w:rsidRPr="001B1CB3" w:rsidRDefault="0091072E" w:rsidP="00EC7C32">
            <w:pPr>
              <w:jc w:val="center"/>
            </w:pPr>
            <w:r w:rsidRPr="001B1CB3">
              <w:t>Перераспределение</w:t>
            </w:r>
          </w:p>
          <w:p w:rsidR="00D25C5D" w:rsidRPr="001B1CB3" w:rsidRDefault="00D25C5D" w:rsidP="00D25C5D">
            <w:pPr>
              <w:jc w:val="center"/>
            </w:pPr>
            <w:r w:rsidRPr="001B1CB3">
              <w:t>66:36:0000000:10508</w:t>
            </w:r>
          </w:p>
          <w:p w:rsidR="00D25C5D" w:rsidRPr="001B1CB3" w:rsidRDefault="00D25C5D" w:rsidP="00D25C5D">
            <w:pPr>
              <w:jc w:val="center"/>
            </w:pPr>
            <w:r w:rsidRPr="001B1CB3">
              <w:t>66:36:0101001:1967</w:t>
            </w:r>
          </w:p>
        </w:tc>
        <w:tc>
          <w:tcPr>
            <w:tcW w:w="2268" w:type="dxa"/>
            <w:noWrap/>
            <w:vAlign w:val="center"/>
          </w:tcPr>
          <w:p w:rsidR="0091072E" w:rsidRPr="001B1CB3" w:rsidRDefault="001B1CB3" w:rsidP="00EC7C32">
            <w:pPr>
              <w:jc w:val="center"/>
              <w:rPr>
                <w:b/>
              </w:rPr>
            </w:pPr>
            <w:r w:rsidRPr="001B1CB3">
              <w:rPr>
                <w:b/>
              </w:rPr>
              <w:t>107 034,64</w:t>
            </w:r>
          </w:p>
          <w:p w:rsidR="0091072E" w:rsidRPr="001B1CB3" w:rsidRDefault="0091072E" w:rsidP="00EC7C32">
            <w:pPr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91072E" w:rsidRPr="001B1CB3" w:rsidRDefault="0091072E" w:rsidP="00EC7C32">
            <w:pPr>
              <w:jc w:val="center"/>
            </w:pPr>
          </w:p>
        </w:tc>
        <w:tc>
          <w:tcPr>
            <w:tcW w:w="2238" w:type="dxa"/>
            <w:vAlign w:val="center"/>
          </w:tcPr>
          <w:p w:rsidR="0091072E" w:rsidRPr="001B1CB3" w:rsidRDefault="0091072E" w:rsidP="003A5B7B">
            <w:pPr>
              <w:jc w:val="center"/>
            </w:pPr>
            <w:r w:rsidRPr="001B1CB3">
              <w:t>Отдых (рекреация)</w:t>
            </w:r>
          </w:p>
          <w:p w:rsidR="0091072E" w:rsidRPr="001B1CB3" w:rsidRDefault="0091072E" w:rsidP="003A5B7B">
            <w:pPr>
              <w:jc w:val="center"/>
            </w:pPr>
            <w:r w:rsidRPr="001B1CB3">
              <w:t>Код 5.0</w:t>
            </w:r>
          </w:p>
        </w:tc>
      </w:tr>
    </w:tbl>
    <w:p w:rsidR="00336CD2" w:rsidRPr="00053650" w:rsidRDefault="00336CD2" w:rsidP="007E2F4E">
      <w:pPr>
        <w:rPr>
          <w:color w:val="FF0000"/>
        </w:rPr>
      </w:pPr>
    </w:p>
    <w:p w:rsidR="00FC7713" w:rsidRPr="00053650" w:rsidRDefault="00FC7713" w:rsidP="007434D7">
      <w:pPr>
        <w:jc w:val="center"/>
        <w:rPr>
          <w:b/>
          <w:color w:val="FF0000"/>
          <w:sz w:val="28"/>
          <w:szCs w:val="28"/>
        </w:rPr>
      </w:pPr>
    </w:p>
    <w:p w:rsidR="007E2F4E" w:rsidRPr="00053650" w:rsidRDefault="007E2F4E" w:rsidP="007434D7">
      <w:pPr>
        <w:jc w:val="center"/>
        <w:rPr>
          <w:b/>
          <w:color w:val="FF0000"/>
          <w:sz w:val="28"/>
          <w:szCs w:val="28"/>
        </w:rPr>
      </w:pPr>
    </w:p>
    <w:p w:rsidR="008E77E4" w:rsidRPr="00662C68" w:rsidRDefault="009456B0" w:rsidP="007434D7">
      <w:pPr>
        <w:jc w:val="center"/>
      </w:pPr>
      <w:r w:rsidRPr="00662C68">
        <w:rPr>
          <w:b/>
          <w:sz w:val="28"/>
          <w:szCs w:val="28"/>
        </w:rPr>
        <w:t>Перечень</w:t>
      </w:r>
      <w:r w:rsidR="008E77E4" w:rsidRPr="00662C68">
        <w:rPr>
          <w:b/>
          <w:sz w:val="28"/>
          <w:szCs w:val="28"/>
        </w:rPr>
        <w:t xml:space="preserve"> координат </w:t>
      </w:r>
      <w:r w:rsidRPr="00662C68">
        <w:rPr>
          <w:b/>
          <w:sz w:val="28"/>
          <w:szCs w:val="28"/>
        </w:rPr>
        <w:t>характерных</w:t>
      </w:r>
      <w:r w:rsidR="00861599" w:rsidRPr="00662C68">
        <w:rPr>
          <w:b/>
          <w:sz w:val="28"/>
          <w:szCs w:val="28"/>
        </w:rPr>
        <w:t xml:space="preserve"> </w:t>
      </w:r>
      <w:r w:rsidR="008E77E4" w:rsidRPr="00662C68">
        <w:rPr>
          <w:b/>
          <w:sz w:val="28"/>
          <w:szCs w:val="28"/>
        </w:rPr>
        <w:t xml:space="preserve">точек </w:t>
      </w:r>
      <w:r w:rsidR="007434D7" w:rsidRPr="00662C68">
        <w:rPr>
          <w:b/>
          <w:sz w:val="28"/>
          <w:szCs w:val="28"/>
        </w:rPr>
        <w:t xml:space="preserve">границ </w:t>
      </w:r>
      <w:r w:rsidR="00861599" w:rsidRPr="00662C68">
        <w:rPr>
          <w:b/>
          <w:sz w:val="28"/>
          <w:szCs w:val="28"/>
        </w:rPr>
        <w:t xml:space="preserve">образуемых </w:t>
      </w:r>
      <w:r w:rsidR="007434D7" w:rsidRPr="00662C68">
        <w:rPr>
          <w:b/>
          <w:sz w:val="28"/>
          <w:szCs w:val="28"/>
        </w:rPr>
        <w:t>земельных участков</w:t>
      </w:r>
    </w:p>
    <w:p w:rsidR="00D3503E" w:rsidRPr="00053650" w:rsidRDefault="00D3503E" w:rsidP="00D3503E">
      <w:pPr>
        <w:rPr>
          <w:color w:val="FF0000"/>
        </w:rPr>
      </w:pPr>
    </w:p>
    <w:p w:rsidR="00F24690" w:rsidRPr="00662C68" w:rsidRDefault="00D3503E" w:rsidP="00D3503E">
      <w:r w:rsidRPr="00662C68">
        <w:t xml:space="preserve">Образуемый земельный участок с условным номером </w:t>
      </w:r>
      <w:r w:rsidR="003D6E24" w:rsidRPr="00662C68">
        <w:t>ЗУ</w:t>
      </w:r>
      <w:r w:rsidRPr="00662C68">
        <w:t>1</w:t>
      </w:r>
    </w:p>
    <w:p w:rsidR="00EB3CE4" w:rsidRPr="00662C68" w:rsidRDefault="00EB3CE4" w:rsidP="00EB3CE4">
      <w:pPr>
        <w:jc w:val="right"/>
      </w:pPr>
      <w:r w:rsidRPr="00662C68">
        <w:t>Таблица 2</w:t>
      </w:r>
    </w:p>
    <w:tbl>
      <w:tblPr>
        <w:tblStyle w:val="a9"/>
        <w:tblW w:w="9355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705"/>
      </w:tblGrid>
      <w:tr w:rsidR="00053650" w:rsidRPr="00662C68" w:rsidTr="009456B0">
        <w:tc>
          <w:tcPr>
            <w:tcW w:w="988" w:type="dxa"/>
          </w:tcPr>
          <w:p w:rsidR="009456B0" w:rsidRPr="00662C68" w:rsidRDefault="009456B0" w:rsidP="009456B0">
            <w:pPr>
              <w:jc w:val="center"/>
            </w:pPr>
            <w:r w:rsidRPr="00662C68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9456B0" w:rsidRPr="00662C68" w:rsidRDefault="009456B0" w:rsidP="009456B0">
            <w:pPr>
              <w:jc w:val="center"/>
              <w:rPr>
                <w:b/>
              </w:rPr>
            </w:pPr>
            <w:r w:rsidRPr="00662C68">
              <w:rPr>
                <w:b/>
              </w:rPr>
              <w:t>X</w:t>
            </w:r>
          </w:p>
        </w:tc>
        <w:tc>
          <w:tcPr>
            <w:tcW w:w="1985" w:type="dxa"/>
          </w:tcPr>
          <w:p w:rsidR="009456B0" w:rsidRPr="00662C68" w:rsidRDefault="009456B0" w:rsidP="009456B0">
            <w:pPr>
              <w:jc w:val="center"/>
              <w:rPr>
                <w:b/>
              </w:rPr>
            </w:pPr>
            <w:r w:rsidRPr="00662C68">
              <w:rPr>
                <w:b/>
              </w:rPr>
              <w:t>Y</w:t>
            </w:r>
          </w:p>
        </w:tc>
        <w:tc>
          <w:tcPr>
            <w:tcW w:w="992" w:type="dxa"/>
          </w:tcPr>
          <w:p w:rsidR="009456B0" w:rsidRPr="00662C68" w:rsidRDefault="009456B0" w:rsidP="009456B0">
            <w:pPr>
              <w:jc w:val="center"/>
            </w:pPr>
            <w:r w:rsidRPr="00662C68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9456B0" w:rsidRPr="00662C68" w:rsidRDefault="009456B0" w:rsidP="009456B0">
            <w:pPr>
              <w:jc w:val="center"/>
              <w:rPr>
                <w:b/>
              </w:rPr>
            </w:pPr>
            <w:r w:rsidRPr="00662C68">
              <w:rPr>
                <w:b/>
              </w:rPr>
              <w:t>X</w:t>
            </w:r>
          </w:p>
        </w:tc>
        <w:tc>
          <w:tcPr>
            <w:tcW w:w="1705" w:type="dxa"/>
          </w:tcPr>
          <w:p w:rsidR="009456B0" w:rsidRPr="00662C68" w:rsidRDefault="009456B0" w:rsidP="009456B0">
            <w:pPr>
              <w:jc w:val="center"/>
              <w:rPr>
                <w:b/>
              </w:rPr>
            </w:pPr>
            <w:r w:rsidRPr="00662C68">
              <w:rPr>
                <w:b/>
              </w:rPr>
              <w:t>Y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1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407191,86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1533113,91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62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406839,74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1533017,41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2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407196,63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1533077,24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63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406828,11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1533010,84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3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407184,56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1533078,36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64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406813,89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1533004,50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4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407166,29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1533076,84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65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406799,10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1532999,64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407153,75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1533073,44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66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406783,26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1532996,20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lastRenderedPageBreak/>
              <w:t>6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407146,69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1533070,61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67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406769,76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1532994,64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7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407051,88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1533033,69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68</w:t>
            </w:r>
          </w:p>
        </w:tc>
        <w:tc>
          <w:tcPr>
            <w:tcW w:w="1843" w:type="dxa"/>
          </w:tcPr>
          <w:p w:rsidR="00662C68" w:rsidRPr="00614336" w:rsidRDefault="00662C68" w:rsidP="00662C68">
            <w:pPr>
              <w:jc w:val="center"/>
            </w:pPr>
            <w:r w:rsidRPr="00614336">
              <w:t>406751,94</w:t>
            </w:r>
          </w:p>
        </w:tc>
        <w:tc>
          <w:tcPr>
            <w:tcW w:w="1705" w:type="dxa"/>
          </w:tcPr>
          <w:p w:rsidR="00662C68" w:rsidRPr="00A567FA" w:rsidRDefault="00662C68" w:rsidP="00662C68">
            <w:pPr>
              <w:jc w:val="center"/>
            </w:pPr>
            <w:r w:rsidRPr="00A567FA">
              <w:t>1532994,39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8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407038,88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1533031,56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69</w:t>
            </w:r>
          </w:p>
        </w:tc>
        <w:tc>
          <w:tcPr>
            <w:tcW w:w="1843" w:type="dxa"/>
          </w:tcPr>
          <w:p w:rsidR="00662C68" w:rsidRDefault="00662C68" w:rsidP="00662C68">
            <w:pPr>
              <w:jc w:val="center"/>
            </w:pPr>
            <w:r w:rsidRPr="00614336">
              <w:t>406745,12</w:t>
            </w:r>
          </w:p>
        </w:tc>
        <w:tc>
          <w:tcPr>
            <w:tcW w:w="1705" w:type="dxa"/>
          </w:tcPr>
          <w:p w:rsidR="00662C68" w:rsidRDefault="00662C68" w:rsidP="00662C68">
            <w:pPr>
              <w:jc w:val="center"/>
            </w:pPr>
            <w:r w:rsidRPr="00A567FA">
              <w:t>1532991,56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9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407022,01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1533027,74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70</w:t>
            </w:r>
          </w:p>
        </w:tc>
        <w:tc>
          <w:tcPr>
            <w:tcW w:w="1843" w:type="dxa"/>
          </w:tcPr>
          <w:p w:rsidR="00662C68" w:rsidRPr="005022A7" w:rsidRDefault="00662C68" w:rsidP="00662C68">
            <w:pPr>
              <w:jc w:val="center"/>
            </w:pPr>
            <w:r w:rsidRPr="005022A7">
              <w:t>406739,85</w:t>
            </w:r>
          </w:p>
        </w:tc>
        <w:tc>
          <w:tcPr>
            <w:tcW w:w="1705" w:type="dxa"/>
          </w:tcPr>
          <w:p w:rsidR="00662C68" w:rsidRPr="001F1B82" w:rsidRDefault="00662C68" w:rsidP="00662C68">
            <w:pPr>
              <w:jc w:val="center"/>
            </w:pPr>
            <w:r w:rsidRPr="001F1B82">
              <w:t>1532984,78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10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407011,35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1533024,71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71</w:t>
            </w:r>
          </w:p>
        </w:tc>
        <w:tc>
          <w:tcPr>
            <w:tcW w:w="1843" w:type="dxa"/>
          </w:tcPr>
          <w:p w:rsidR="00662C68" w:rsidRPr="005022A7" w:rsidRDefault="00662C68" w:rsidP="00662C68">
            <w:pPr>
              <w:jc w:val="center"/>
            </w:pPr>
            <w:r w:rsidRPr="005022A7">
              <w:t>406739,33</w:t>
            </w:r>
          </w:p>
        </w:tc>
        <w:tc>
          <w:tcPr>
            <w:tcW w:w="1705" w:type="dxa"/>
          </w:tcPr>
          <w:p w:rsidR="00662C68" w:rsidRPr="001F1B82" w:rsidRDefault="00662C68" w:rsidP="00662C68">
            <w:pPr>
              <w:jc w:val="center"/>
            </w:pPr>
            <w:r w:rsidRPr="001F1B82">
              <w:t>1532974,76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11</w:t>
            </w:r>
          </w:p>
        </w:tc>
        <w:tc>
          <w:tcPr>
            <w:tcW w:w="1842" w:type="dxa"/>
          </w:tcPr>
          <w:p w:rsidR="00662C68" w:rsidRPr="00620460" w:rsidRDefault="00662C68" w:rsidP="00662C68">
            <w:pPr>
              <w:jc w:val="center"/>
            </w:pPr>
            <w:r w:rsidRPr="00620460">
              <w:t>406982,85</w:t>
            </w:r>
          </w:p>
        </w:tc>
        <w:tc>
          <w:tcPr>
            <w:tcW w:w="1985" w:type="dxa"/>
          </w:tcPr>
          <w:p w:rsidR="00662C68" w:rsidRPr="00EE7AA3" w:rsidRDefault="00662C68" w:rsidP="00662C68">
            <w:pPr>
              <w:jc w:val="center"/>
            </w:pPr>
            <w:r w:rsidRPr="00EE7AA3">
              <w:t>1533013,63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72</w:t>
            </w:r>
          </w:p>
        </w:tc>
        <w:tc>
          <w:tcPr>
            <w:tcW w:w="1843" w:type="dxa"/>
          </w:tcPr>
          <w:p w:rsidR="00662C68" w:rsidRPr="005022A7" w:rsidRDefault="00662C68" w:rsidP="00662C68">
            <w:pPr>
              <w:jc w:val="center"/>
            </w:pPr>
            <w:r w:rsidRPr="005022A7">
              <w:t>406745,56</w:t>
            </w:r>
          </w:p>
        </w:tc>
        <w:tc>
          <w:tcPr>
            <w:tcW w:w="1705" w:type="dxa"/>
          </w:tcPr>
          <w:p w:rsidR="00662C68" w:rsidRPr="001F1B82" w:rsidRDefault="00662C68" w:rsidP="00662C68">
            <w:pPr>
              <w:jc w:val="center"/>
            </w:pPr>
            <w:r w:rsidRPr="001F1B82">
              <w:t>1532966,08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12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406958,80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1533004,65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73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406754,96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1532963,39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13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406944,50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1532998,57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74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406765,41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1532964,48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14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406929,40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1532991,62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75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406786,88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1532968,07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15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406909,39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1532982,01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76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406770,56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1532955,84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16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406896,51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1532977,51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77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406753,93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1532953,81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17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406884,09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1532974,74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78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406734,79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1532952,85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18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406881,13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1532972,18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79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406715,70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1532953,67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19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406873,12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1532967,35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80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406704,09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1532956,35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20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406865,95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1532964,99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81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406691,50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1532961,66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21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406860,29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1532964,17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82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406676,41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1532972,38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22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406854,61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1532964,21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83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406666,83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1532983,06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23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406847,55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1532965,48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84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406658,27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1532998,06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24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406839,20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1532978,50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85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406656,62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1533009,30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25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406878,81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1532983,07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86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406660,02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1533020,47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26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406893,12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1532985,92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87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406668,12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1533029,24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27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406903,66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1532989,40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88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406681,31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1533033,74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28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406913,01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1532993,58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89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406699,85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1533030,81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29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406931,01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1533002,35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90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406716,76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1533025,42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30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406939,13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1533006,04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91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406737,44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1533015,47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31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406960,65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1533015,11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92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406755,74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1533005,79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32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406977,85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1533022,70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93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406767,83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1533003,78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33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406991,53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1533028,05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94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406776,94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1533004,52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34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407002,87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1533032,03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95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406787,97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1533006,53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35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407019,31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1533037,10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96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406799,40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1533009,52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36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407048,82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1533043,62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97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406811,18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1533013,62</w:t>
            </w:r>
          </w:p>
        </w:tc>
      </w:tr>
      <w:tr w:rsidR="00662C68" w:rsidRPr="00053650" w:rsidTr="009456B0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37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407157,55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1533084,69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98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406823,37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1533019,07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38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407162,39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1533086,43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99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406837,02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1533026,80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39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407161,65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1533094,54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100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406849,26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1533035,46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40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407103,08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1533095,23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101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406859,85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1533044,57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41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407070,49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1533097,91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102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406866,63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1533048,43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42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407061,34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1533099,63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103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406879,30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1533054,52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43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407049,69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1533092,18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104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406897,85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1533061,16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70220B" w:rsidRDefault="00662C68" w:rsidP="00662C68">
            <w:pPr>
              <w:jc w:val="center"/>
            </w:pPr>
            <w:r w:rsidRPr="0070220B">
              <w:t>44</w:t>
            </w:r>
          </w:p>
        </w:tc>
        <w:tc>
          <w:tcPr>
            <w:tcW w:w="1842" w:type="dxa"/>
          </w:tcPr>
          <w:p w:rsidR="00662C68" w:rsidRPr="0070220B" w:rsidRDefault="00662C68" w:rsidP="00662C68">
            <w:pPr>
              <w:jc w:val="center"/>
            </w:pPr>
            <w:r w:rsidRPr="0070220B">
              <w:t>407043,28</w:t>
            </w:r>
          </w:p>
        </w:tc>
        <w:tc>
          <w:tcPr>
            <w:tcW w:w="198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1533088,84</w:t>
            </w:r>
          </w:p>
        </w:tc>
        <w:tc>
          <w:tcPr>
            <w:tcW w:w="992" w:type="dxa"/>
          </w:tcPr>
          <w:p w:rsidR="00662C68" w:rsidRPr="0070220B" w:rsidRDefault="00662C68" w:rsidP="00662C68">
            <w:pPr>
              <w:jc w:val="center"/>
            </w:pPr>
            <w:r w:rsidRPr="0070220B">
              <w:t>105</w:t>
            </w:r>
          </w:p>
        </w:tc>
        <w:tc>
          <w:tcPr>
            <w:tcW w:w="1843" w:type="dxa"/>
          </w:tcPr>
          <w:p w:rsidR="00662C68" w:rsidRPr="0070220B" w:rsidRDefault="00662C68" w:rsidP="00662C68">
            <w:pPr>
              <w:jc w:val="center"/>
            </w:pPr>
            <w:r w:rsidRPr="0070220B">
              <w:t>406914,34</w:t>
            </w:r>
          </w:p>
        </w:tc>
        <w:tc>
          <w:tcPr>
            <w:tcW w:w="1705" w:type="dxa"/>
          </w:tcPr>
          <w:p w:rsidR="00662C68" w:rsidRPr="0070220B" w:rsidRDefault="00662C68" w:rsidP="00662C68">
            <w:pPr>
              <w:jc w:val="center"/>
            </w:pPr>
            <w:r w:rsidRPr="0070220B">
              <w:t>1533065,02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45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407032,24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1533084,15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106</w:t>
            </w:r>
          </w:p>
        </w:tc>
        <w:tc>
          <w:tcPr>
            <w:tcW w:w="1843" w:type="dxa"/>
          </w:tcPr>
          <w:p w:rsidR="00662C68" w:rsidRPr="00267538" w:rsidRDefault="00662C68" w:rsidP="00662C68">
            <w:pPr>
              <w:jc w:val="center"/>
            </w:pPr>
            <w:r w:rsidRPr="00267538">
              <w:t>406934,91</w:t>
            </w:r>
          </w:p>
        </w:tc>
        <w:tc>
          <w:tcPr>
            <w:tcW w:w="1705" w:type="dxa"/>
          </w:tcPr>
          <w:p w:rsidR="00662C68" w:rsidRPr="00CD7421" w:rsidRDefault="00662C68" w:rsidP="00662C68">
            <w:pPr>
              <w:jc w:val="center"/>
            </w:pPr>
            <w:r w:rsidRPr="00CD7421">
              <w:t>1533067,33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46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407022,80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1533081,13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107</w:t>
            </w:r>
          </w:p>
        </w:tc>
        <w:tc>
          <w:tcPr>
            <w:tcW w:w="1843" w:type="dxa"/>
          </w:tcPr>
          <w:p w:rsidR="00662C68" w:rsidRPr="00267538" w:rsidRDefault="00662C68" w:rsidP="00662C68">
            <w:pPr>
              <w:jc w:val="center"/>
            </w:pPr>
            <w:r w:rsidRPr="00267538">
              <w:t>406952,04</w:t>
            </w:r>
          </w:p>
        </w:tc>
        <w:tc>
          <w:tcPr>
            <w:tcW w:w="1705" w:type="dxa"/>
          </w:tcPr>
          <w:p w:rsidR="00662C68" w:rsidRPr="00CD7421" w:rsidRDefault="00662C68" w:rsidP="00662C68">
            <w:pPr>
              <w:jc w:val="center"/>
            </w:pPr>
            <w:r w:rsidRPr="00CD7421">
              <w:t>1533067,22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47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407013,83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1533072,31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108</w:t>
            </w:r>
          </w:p>
        </w:tc>
        <w:tc>
          <w:tcPr>
            <w:tcW w:w="1843" w:type="dxa"/>
          </w:tcPr>
          <w:p w:rsidR="00662C68" w:rsidRPr="00267538" w:rsidRDefault="00662C68" w:rsidP="00662C68">
            <w:pPr>
              <w:jc w:val="center"/>
            </w:pPr>
            <w:r w:rsidRPr="00267538">
              <w:t>406968,24</w:t>
            </w:r>
          </w:p>
        </w:tc>
        <w:tc>
          <w:tcPr>
            <w:tcW w:w="1705" w:type="dxa"/>
          </w:tcPr>
          <w:p w:rsidR="00662C68" w:rsidRPr="00CD7421" w:rsidRDefault="00662C68" w:rsidP="00662C68">
            <w:pPr>
              <w:jc w:val="center"/>
            </w:pPr>
            <w:r w:rsidRPr="00CD7421">
              <w:t>1533065,74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48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407006,27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1533066,94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109</w:t>
            </w:r>
          </w:p>
        </w:tc>
        <w:tc>
          <w:tcPr>
            <w:tcW w:w="1843" w:type="dxa"/>
          </w:tcPr>
          <w:p w:rsidR="00662C68" w:rsidRDefault="00662C68" w:rsidP="00662C68">
            <w:pPr>
              <w:jc w:val="center"/>
            </w:pPr>
            <w:r w:rsidRPr="00267538">
              <w:t>406982,74</w:t>
            </w:r>
          </w:p>
        </w:tc>
        <w:tc>
          <w:tcPr>
            <w:tcW w:w="1705" w:type="dxa"/>
          </w:tcPr>
          <w:p w:rsidR="00662C68" w:rsidRDefault="00662C68" w:rsidP="00662C68">
            <w:pPr>
              <w:jc w:val="center"/>
            </w:pPr>
            <w:r w:rsidRPr="00CD7421">
              <w:t>1533066,99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49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407000,92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1533063,96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110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406995,26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1533071,15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50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406993,94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1533060,95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111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407008,48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1533079,44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51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406984,42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1533058,22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112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407015,44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1533086,25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52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406971,55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1533056,75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113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407022,11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1533094,02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53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406959,77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1533057,53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114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407029,36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1533099,95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54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406943,62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1533058,50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115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407037,93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1533104,64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55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406925,80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1533057,59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116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407048,46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1533107,86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lastRenderedPageBreak/>
              <w:t>56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406907,18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1533054,33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117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407057,23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1533108,76</w:t>
            </w:r>
          </w:p>
        </w:tc>
      </w:tr>
      <w:tr w:rsidR="00662C68" w:rsidRPr="00053650" w:rsidTr="004E7917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57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406894,20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1533050,59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118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407067,19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1533107,95</w:t>
            </w:r>
          </w:p>
        </w:tc>
      </w:tr>
      <w:tr w:rsidR="00662C68" w:rsidRPr="00053650" w:rsidTr="00CA2CF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58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406878,64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1533044,40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119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407104,21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1533103,86</w:t>
            </w:r>
          </w:p>
        </w:tc>
      </w:tr>
      <w:tr w:rsidR="00662C68" w:rsidRPr="00053650" w:rsidTr="00CA2CF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59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406871,27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1533040,72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120</w:t>
            </w:r>
          </w:p>
        </w:tc>
        <w:tc>
          <w:tcPr>
            <w:tcW w:w="1843" w:type="dxa"/>
          </w:tcPr>
          <w:p w:rsidR="00662C68" w:rsidRPr="003B5D13" w:rsidRDefault="00662C68" w:rsidP="00662C68">
            <w:pPr>
              <w:jc w:val="center"/>
            </w:pPr>
            <w:r w:rsidRPr="003B5D13">
              <w:t>407161,98</w:t>
            </w:r>
          </w:p>
        </w:tc>
        <w:tc>
          <w:tcPr>
            <w:tcW w:w="1705" w:type="dxa"/>
          </w:tcPr>
          <w:p w:rsidR="00662C68" w:rsidRPr="008E277A" w:rsidRDefault="00662C68" w:rsidP="00662C68">
            <w:pPr>
              <w:jc w:val="center"/>
            </w:pPr>
            <w:r w:rsidRPr="008E277A">
              <w:t>1533104,11</w:t>
            </w:r>
          </w:p>
        </w:tc>
      </w:tr>
      <w:tr w:rsidR="00662C68" w:rsidRPr="00053650" w:rsidTr="00CA2CF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60</w:t>
            </w:r>
          </w:p>
        </w:tc>
        <w:tc>
          <w:tcPr>
            <w:tcW w:w="1842" w:type="dxa"/>
          </w:tcPr>
          <w:p w:rsidR="00662C68" w:rsidRPr="003A427D" w:rsidRDefault="00662C68" w:rsidP="00662C68">
            <w:pPr>
              <w:jc w:val="center"/>
            </w:pPr>
            <w:r w:rsidRPr="003A427D">
              <w:t>406862,57</w:t>
            </w:r>
          </w:p>
        </w:tc>
        <w:tc>
          <w:tcPr>
            <w:tcW w:w="1985" w:type="dxa"/>
          </w:tcPr>
          <w:p w:rsidR="00662C68" w:rsidRPr="005969A6" w:rsidRDefault="00662C68" w:rsidP="00662C68">
            <w:pPr>
              <w:jc w:val="center"/>
            </w:pPr>
            <w:r w:rsidRPr="005969A6">
              <w:t>1533034,81</w:t>
            </w:r>
          </w:p>
        </w:tc>
        <w:tc>
          <w:tcPr>
            <w:tcW w:w="992" w:type="dxa"/>
          </w:tcPr>
          <w:p w:rsidR="00662C68" w:rsidRPr="004E7917" w:rsidRDefault="00662C68" w:rsidP="00662C68">
            <w:pPr>
              <w:jc w:val="center"/>
            </w:pPr>
            <w:r w:rsidRPr="004E7917">
              <w:t>121</w:t>
            </w:r>
          </w:p>
        </w:tc>
        <w:tc>
          <w:tcPr>
            <w:tcW w:w="1843" w:type="dxa"/>
          </w:tcPr>
          <w:p w:rsidR="00662C68" w:rsidRDefault="00662C68" w:rsidP="00662C68">
            <w:pPr>
              <w:jc w:val="center"/>
            </w:pPr>
            <w:r w:rsidRPr="003B5D13">
              <w:t>407177,37</w:t>
            </w:r>
          </w:p>
        </w:tc>
        <w:tc>
          <w:tcPr>
            <w:tcW w:w="1705" w:type="dxa"/>
          </w:tcPr>
          <w:p w:rsidR="00662C68" w:rsidRDefault="00662C68" w:rsidP="00662C68">
            <w:pPr>
              <w:jc w:val="center"/>
            </w:pPr>
            <w:r w:rsidRPr="008E277A">
              <w:t>1533107,90</w:t>
            </w:r>
          </w:p>
        </w:tc>
      </w:tr>
      <w:tr w:rsidR="00662C68" w:rsidRPr="00053650" w:rsidTr="00CA2CF0">
        <w:tc>
          <w:tcPr>
            <w:tcW w:w="988" w:type="dxa"/>
          </w:tcPr>
          <w:p w:rsidR="00662C68" w:rsidRPr="004E7917" w:rsidRDefault="00662C68" w:rsidP="00662C68">
            <w:pPr>
              <w:jc w:val="center"/>
            </w:pPr>
            <w:r w:rsidRPr="004E7917">
              <w:t>61</w:t>
            </w:r>
          </w:p>
        </w:tc>
        <w:tc>
          <w:tcPr>
            <w:tcW w:w="1842" w:type="dxa"/>
          </w:tcPr>
          <w:p w:rsidR="00662C68" w:rsidRDefault="00662C68" w:rsidP="00662C68">
            <w:pPr>
              <w:jc w:val="center"/>
            </w:pPr>
            <w:r w:rsidRPr="003A427D">
              <w:t>406853,29</w:t>
            </w:r>
          </w:p>
        </w:tc>
        <w:tc>
          <w:tcPr>
            <w:tcW w:w="1985" w:type="dxa"/>
          </w:tcPr>
          <w:p w:rsidR="00662C68" w:rsidRDefault="00662C68" w:rsidP="00662C68">
            <w:pPr>
              <w:jc w:val="center"/>
            </w:pPr>
            <w:r w:rsidRPr="005969A6">
              <w:t>1533026,90</w:t>
            </w:r>
          </w:p>
        </w:tc>
        <w:tc>
          <w:tcPr>
            <w:tcW w:w="992" w:type="dxa"/>
          </w:tcPr>
          <w:p w:rsidR="00662C68" w:rsidRPr="00053650" w:rsidRDefault="00662C68" w:rsidP="00662C68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662C68" w:rsidRPr="00053650" w:rsidRDefault="00662C68" w:rsidP="00662C68">
            <w:pPr>
              <w:jc w:val="center"/>
              <w:rPr>
                <w:color w:val="FF0000"/>
              </w:rPr>
            </w:pPr>
          </w:p>
        </w:tc>
        <w:tc>
          <w:tcPr>
            <w:tcW w:w="1705" w:type="dxa"/>
          </w:tcPr>
          <w:p w:rsidR="00662C68" w:rsidRPr="00053650" w:rsidRDefault="00662C68" w:rsidP="00662C68">
            <w:pPr>
              <w:jc w:val="center"/>
              <w:rPr>
                <w:color w:val="FF0000"/>
              </w:rPr>
            </w:pPr>
          </w:p>
        </w:tc>
      </w:tr>
    </w:tbl>
    <w:p w:rsidR="00F24690" w:rsidRPr="00053650" w:rsidRDefault="00F24690">
      <w:pPr>
        <w:rPr>
          <w:color w:val="FF0000"/>
        </w:rPr>
      </w:pPr>
    </w:p>
    <w:p w:rsidR="00D3503E" w:rsidRPr="00053650" w:rsidRDefault="00C31C3A" w:rsidP="00D3503E">
      <w:r w:rsidRPr="00053650">
        <w:t xml:space="preserve">Образуемый земельный участок с условным номером </w:t>
      </w:r>
      <w:r w:rsidR="003D6E24" w:rsidRPr="00053650">
        <w:t>ЗУ</w:t>
      </w:r>
      <w:r w:rsidRPr="00053650">
        <w:t>2</w:t>
      </w:r>
    </w:p>
    <w:p w:rsidR="00C31C3A" w:rsidRPr="00053650" w:rsidRDefault="00C31C3A" w:rsidP="00C31C3A">
      <w:pPr>
        <w:jc w:val="right"/>
      </w:pPr>
      <w:r w:rsidRPr="00053650"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053650" w:rsidRPr="00053650" w:rsidTr="00C31C3A">
        <w:tc>
          <w:tcPr>
            <w:tcW w:w="988" w:type="dxa"/>
          </w:tcPr>
          <w:p w:rsidR="006B6E25" w:rsidRPr="00053650" w:rsidRDefault="006B6E25" w:rsidP="006B6E25">
            <w:pPr>
              <w:jc w:val="center"/>
            </w:pPr>
            <w:r w:rsidRPr="00053650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6B6E25" w:rsidRPr="00053650" w:rsidRDefault="006B6E25" w:rsidP="006B6E25">
            <w:pPr>
              <w:jc w:val="center"/>
              <w:rPr>
                <w:b/>
              </w:rPr>
            </w:pPr>
            <w:r w:rsidRPr="00053650">
              <w:rPr>
                <w:b/>
              </w:rPr>
              <w:t>X</w:t>
            </w:r>
          </w:p>
        </w:tc>
        <w:tc>
          <w:tcPr>
            <w:tcW w:w="1985" w:type="dxa"/>
          </w:tcPr>
          <w:p w:rsidR="006B6E25" w:rsidRPr="00053650" w:rsidRDefault="006B6E25" w:rsidP="006B6E25">
            <w:pPr>
              <w:jc w:val="center"/>
              <w:rPr>
                <w:b/>
              </w:rPr>
            </w:pPr>
            <w:r w:rsidRPr="00053650">
              <w:rPr>
                <w:b/>
              </w:rPr>
              <w:t>Y</w:t>
            </w:r>
          </w:p>
        </w:tc>
        <w:tc>
          <w:tcPr>
            <w:tcW w:w="992" w:type="dxa"/>
          </w:tcPr>
          <w:p w:rsidR="006B6E25" w:rsidRPr="00053650" w:rsidRDefault="006B6E25" w:rsidP="006B6E25">
            <w:pPr>
              <w:jc w:val="center"/>
            </w:pPr>
            <w:r w:rsidRPr="00053650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6B6E25" w:rsidRPr="00053650" w:rsidRDefault="006B6E25" w:rsidP="006B6E25">
            <w:pPr>
              <w:jc w:val="center"/>
              <w:rPr>
                <w:b/>
              </w:rPr>
            </w:pPr>
            <w:r w:rsidRPr="00053650">
              <w:rPr>
                <w:b/>
              </w:rPr>
              <w:t>X</w:t>
            </w:r>
          </w:p>
        </w:tc>
        <w:tc>
          <w:tcPr>
            <w:tcW w:w="1695" w:type="dxa"/>
          </w:tcPr>
          <w:p w:rsidR="006B6E25" w:rsidRPr="00053650" w:rsidRDefault="006B6E25" w:rsidP="006B6E25">
            <w:pPr>
              <w:jc w:val="center"/>
              <w:rPr>
                <w:b/>
              </w:rPr>
            </w:pPr>
            <w:r w:rsidRPr="00053650">
              <w:rPr>
                <w:b/>
              </w:rPr>
              <w:t>Y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1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406786,88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1532968,07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10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406838,44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1532969,33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2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406791,31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1532969,02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11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406830,05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1532968,39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3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406795,69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1532970,07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12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406822,89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1532967,16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4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406809,79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1532973,70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13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406809,11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1532964,38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5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406818,97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1532975,62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14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406799,84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1532962,17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6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406828,87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1532977,31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15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406792,41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1532960,23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7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406839,20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1532978,50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16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406780,95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1532957,66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8</w:t>
            </w:r>
          </w:p>
        </w:tc>
        <w:tc>
          <w:tcPr>
            <w:tcW w:w="1842" w:type="dxa"/>
          </w:tcPr>
          <w:p w:rsidR="00053650" w:rsidRPr="0048338B" w:rsidRDefault="00053650" w:rsidP="00053650">
            <w:pPr>
              <w:jc w:val="center"/>
            </w:pPr>
            <w:r w:rsidRPr="0048338B">
              <w:t>406847,55</w:t>
            </w:r>
          </w:p>
        </w:tc>
        <w:tc>
          <w:tcPr>
            <w:tcW w:w="1985" w:type="dxa"/>
          </w:tcPr>
          <w:p w:rsidR="00053650" w:rsidRPr="00A023D3" w:rsidRDefault="00053650" w:rsidP="00053650">
            <w:pPr>
              <w:jc w:val="center"/>
            </w:pPr>
            <w:r w:rsidRPr="00A023D3">
              <w:t>1532965,48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17</w:t>
            </w:r>
          </w:p>
        </w:tc>
        <w:tc>
          <w:tcPr>
            <w:tcW w:w="1843" w:type="dxa"/>
          </w:tcPr>
          <w:p w:rsidR="00053650" w:rsidRPr="00B3216E" w:rsidRDefault="00053650" w:rsidP="00053650">
            <w:pPr>
              <w:jc w:val="center"/>
            </w:pPr>
            <w:r w:rsidRPr="00B3216E">
              <w:t>406774,93</w:t>
            </w:r>
          </w:p>
        </w:tc>
        <w:tc>
          <w:tcPr>
            <w:tcW w:w="1695" w:type="dxa"/>
          </w:tcPr>
          <w:p w:rsidR="00053650" w:rsidRPr="003E33C0" w:rsidRDefault="00053650" w:rsidP="00053650">
            <w:pPr>
              <w:jc w:val="center"/>
            </w:pPr>
            <w:r w:rsidRPr="003E33C0">
              <w:t>1532956,55</w:t>
            </w:r>
          </w:p>
        </w:tc>
      </w:tr>
      <w:tr w:rsidR="00053650" w:rsidRPr="00053650" w:rsidTr="00C31C3A">
        <w:tc>
          <w:tcPr>
            <w:tcW w:w="988" w:type="dxa"/>
          </w:tcPr>
          <w:p w:rsidR="00053650" w:rsidRPr="00053650" w:rsidRDefault="00053650" w:rsidP="00053650">
            <w:pPr>
              <w:jc w:val="center"/>
            </w:pPr>
            <w:r w:rsidRPr="00053650">
              <w:t>9</w:t>
            </w:r>
          </w:p>
        </w:tc>
        <w:tc>
          <w:tcPr>
            <w:tcW w:w="1842" w:type="dxa"/>
          </w:tcPr>
          <w:p w:rsidR="00053650" w:rsidRDefault="00053650" w:rsidP="00053650">
            <w:pPr>
              <w:jc w:val="center"/>
            </w:pPr>
            <w:r w:rsidRPr="0048338B">
              <w:t>406841,34</w:t>
            </w:r>
          </w:p>
        </w:tc>
        <w:tc>
          <w:tcPr>
            <w:tcW w:w="1985" w:type="dxa"/>
          </w:tcPr>
          <w:p w:rsidR="00053650" w:rsidRDefault="00053650" w:rsidP="00053650">
            <w:pPr>
              <w:jc w:val="center"/>
            </w:pPr>
            <w:r w:rsidRPr="00A023D3">
              <w:t>1532967,81</w:t>
            </w:r>
          </w:p>
        </w:tc>
        <w:tc>
          <w:tcPr>
            <w:tcW w:w="992" w:type="dxa"/>
          </w:tcPr>
          <w:p w:rsidR="00053650" w:rsidRPr="00053650" w:rsidRDefault="00053650" w:rsidP="00053650">
            <w:pPr>
              <w:jc w:val="center"/>
            </w:pPr>
            <w:r w:rsidRPr="00053650">
              <w:t>18</w:t>
            </w:r>
          </w:p>
        </w:tc>
        <w:tc>
          <w:tcPr>
            <w:tcW w:w="1843" w:type="dxa"/>
          </w:tcPr>
          <w:p w:rsidR="00053650" w:rsidRDefault="00053650" w:rsidP="00053650">
            <w:pPr>
              <w:jc w:val="center"/>
            </w:pPr>
            <w:r w:rsidRPr="00B3216E">
              <w:t>406770,56</w:t>
            </w:r>
          </w:p>
        </w:tc>
        <w:tc>
          <w:tcPr>
            <w:tcW w:w="1695" w:type="dxa"/>
          </w:tcPr>
          <w:p w:rsidR="00053650" w:rsidRDefault="00053650" w:rsidP="00053650">
            <w:pPr>
              <w:jc w:val="center"/>
            </w:pPr>
            <w:r w:rsidRPr="003E33C0">
              <w:t>1532955,84</w:t>
            </w:r>
          </w:p>
        </w:tc>
      </w:tr>
    </w:tbl>
    <w:p w:rsidR="00C31C3A" w:rsidRPr="00053650" w:rsidRDefault="00C31C3A" w:rsidP="00C31C3A">
      <w:pPr>
        <w:jc w:val="right"/>
        <w:rPr>
          <w:color w:val="FF0000"/>
        </w:rPr>
      </w:pPr>
    </w:p>
    <w:p w:rsidR="00C31C3A" w:rsidRPr="00053650" w:rsidRDefault="00C31C3A" w:rsidP="00D3503E">
      <w:pPr>
        <w:rPr>
          <w:color w:val="FF0000"/>
        </w:rPr>
      </w:pPr>
    </w:p>
    <w:p w:rsidR="00F24690" w:rsidRPr="004D7ED4" w:rsidRDefault="00D3503E" w:rsidP="00D3503E">
      <w:r w:rsidRPr="004D7ED4">
        <w:t>Образуемый земельный участок с условным номером</w:t>
      </w:r>
      <w:r w:rsidR="003D6E24" w:rsidRPr="004D7ED4">
        <w:t xml:space="preserve"> ЗУ</w:t>
      </w:r>
      <w:r w:rsidR="00C31C3A" w:rsidRPr="004D7ED4">
        <w:t>3</w:t>
      </w:r>
    </w:p>
    <w:p w:rsidR="00EB3CE4" w:rsidRPr="004D7ED4" w:rsidRDefault="00EB3CE4" w:rsidP="00EB3CE4">
      <w:pPr>
        <w:jc w:val="right"/>
      </w:pPr>
      <w:r w:rsidRPr="004D7ED4">
        <w:t xml:space="preserve">Таблица </w:t>
      </w:r>
      <w:r w:rsidR="00C31C3A" w:rsidRPr="004D7ED4">
        <w:t>4</w:t>
      </w:r>
    </w:p>
    <w:tbl>
      <w:tblPr>
        <w:tblStyle w:val="a9"/>
        <w:tblW w:w="9355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705"/>
      </w:tblGrid>
      <w:tr w:rsidR="004D7ED4" w:rsidRPr="004D7ED4" w:rsidTr="00D3503E">
        <w:tc>
          <w:tcPr>
            <w:tcW w:w="988" w:type="dxa"/>
          </w:tcPr>
          <w:p w:rsidR="00D3503E" w:rsidRPr="004D7ED4" w:rsidRDefault="00D3503E" w:rsidP="00082DEB">
            <w:pPr>
              <w:jc w:val="center"/>
            </w:pPr>
            <w:r w:rsidRPr="004D7ED4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D3503E" w:rsidRPr="004D7ED4" w:rsidRDefault="00D3503E" w:rsidP="00082DEB">
            <w:pPr>
              <w:jc w:val="center"/>
              <w:rPr>
                <w:b/>
              </w:rPr>
            </w:pPr>
            <w:r w:rsidRPr="004D7ED4">
              <w:rPr>
                <w:b/>
              </w:rPr>
              <w:t>X</w:t>
            </w:r>
          </w:p>
        </w:tc>
        <w:tc>
          <w:tcPr>
            <w:tcW w:w="1985" w:type="dxa"/>
          </w:tcPr>
          <w:p w:rsidR="00D3503E" w:rsidRPr="004D7ED4" w:rsidRDefault="00D3503E" w:rsidP="00082DEB">
            <w:pPr>
              <w:jc w:val="center"/>
              <w:rPr>
                <w:b/>
              </w:rPr>
            </w:pPr>
            <w:r w:rsidRPr="004D7ED4">
              <w:rPr>
                <w:b/>
              </w:rPr>
              <w:t>Y</w:t>
            </w:r>
          </w:p>
        </w:tc>
        <w:tc>
          <w:tcPr>
            <w:tcW w:w="992" w:type="dxa"/>
          </w:tcPr>
          <w:p w:rsidR="00D3503E" w:rsidRPr="004D7ED4" w:rsidRDefault="00D3503E" w:rsidP="00082DEB">
            <w:pPr>
              <w:jc w:val="center"/>
            </w:pPr>
            <w:r w:rsidRPr="004D7ED4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D3503E" w:rsidRPr="004D7ED4" w:rsidRDefault="00D3503E" w:rsidP="00082DEB">
            <w:pPr>
              <w:jc w:val="center"/>
              <w:rPr>
                <w:b/>
              </w:rPr>
            </w:pPr>
            <w:r w:rsidRPr="004D7ED4">
              <w:rPr>
                <w:b/>
              </w:rPr>
              <w:t>X</w:t>
            </w:r>
          </w:p>
        </w:tc>
        <w:tc>
          <w:tcPr>
            <w:tcW w:w="1705" w:type="dxa"/>
          </w:tcPr>
          <w:p w:rsidR="00D3503E" w:rsidRPr="004D7ED4" w:rsidRDefault="00D3503E" w:rsidP="00082DEB">
            <w:pPr>
              <w:jc w:val="center"/>
              <w:rPr>
                <w:b/>
              </w:rPr>
            </w:pPr>
            <w:r w:rsidRPr="004D7ED4">
              <w:rPr>
                <w:b/>
              </w:rPr>
              <w:t>Y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407445,46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1533017,68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200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407555,65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1533103,14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2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407453,39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1533034,75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201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407565,48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1533110,91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3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407458,18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1533048,74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202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407568,95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1533119,12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4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407462,03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1533068,60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203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407575,87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1533127,26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5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407459,32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1533081,16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204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407585,07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1533132,70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6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407452,22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1533091,86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205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407596,26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1533134,84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7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407441,20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1533099,46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206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407606,13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1533133,44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8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407431,72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1533102,06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207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407614,40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1533141,62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9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407421,87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1533101,90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208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407617,52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1533146,55</w:t>
            </w:r>
          </w:p>
        </w:tc>
      </w:tr>
      <w:tr w:rsidR="001B6649" w:rsidRPr="001B6649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10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407409,83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1533099,31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209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407620,75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1533154,93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11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407394,78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1533096,45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210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407621,96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1533164,55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12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407373,42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1533093,14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211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407620,31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1533175,46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13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407364,99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1533091,57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212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407616,35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1533184,29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14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407352,05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1533087,04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213</w:t>
            </w:r>
          </w:p>
        </w:tc>
        <w:tc>
          <w:tcPr>
            <w:tcW w:w="1843" w:type="dxa"/>
          </w:tcPr>
          <w:p w:rsidR="00DF3E8F" w:rsidRPr="001B6649" w:rsidRDefault="00DF3E8F" w:rsidP="00DF3E8F">
            <w:pPr>
              <w:jc w:val="center"/>
            </w:pPr>
            <w:r w:rsidRPr="001B6649">
              <w:t>407610,03</w:t>
            </w:r>
          </w:p>
        </w:tc>
        <w:tc>
          <w:tcPr>
            <w:tcW w:w="1705" w:type="dxa"/>
          </w:tcPr>
          <w:p w:rsidR="00DF3E8F" w:rsidRPr="001B6649" w:rsidRDefault="00DF3E8F" w:rsidP="00DF3E8F">
            <w:pPr>
              <w:jc w:val="center"/>
            </w:pPr>
            <w:r w:rsidRPr="001B6649">
              <w:t>1533192,46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15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407339,69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1533079,82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214</w:t>
            </w:r>
          </w:p>
        </w:tc>
        <w:tc>
          <w:tcPr>
            <w:tcW w:w="1843" w:type="dxa"/>
          </w:tcPr>
          <w:p w:rsidR="00DF3E8F" w:rsidRPr="0038340D" w:rsidRDefault="00DF3E8F" w:rsidP="00DF3E8F">
            <w:pPr>
              <w:jc w:val="center"/>
            </w:pPr>
            <w:r w:rsidRPr="0038340D">
              <w:t>407601,60</w:t>
            </w:r>
          </w:p>
        </w:tc>
        <w:tc>
          <w:tcPr>
            <w:tcW w:w="1705" w:type="dxa"/>
          </w:tcPr>
          <w:p w:rsidR="00DF3E8F" w:rsidRPr="0043470B" w:rsidRDefault="00DF3E8F" w:rsidP="00DF3E8F">
            <w:pPr>
              <w:jc w:val="center"/>
            </w:pPr>
            <w:r w:rsidRPr="0043470B">
              <w:t>1533200,66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16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407332,41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1533073,77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215</w:t>
            </w:r>
          </w:p>
        </w:tc>
        <w:tc>
          <w:tcPr>
            <w:tcW w:w="1843" w:type="dxa"/>
          </w:tcPr>
          <w:p w:rsidR="00DF3E8F" w:rsidRPr="0038340D" w:rsidRDefault="00DF3E8F" w:rsidP="00DF3E8F">
            <w:pPr>
              <w:jc w:val="center"/>
            </w:pPr>
            <w:r w:rsidRPr="0038340D">
              <w:t>407593,59</w:t>
            </w:r>
          </w:p>
        </w:tc>
        <w:tc>
          <w:tcPr>
            <w:tcW w:w="1705" w:type="dxa"/>
          </w:tcPr>
          <w:p w:rsidR="00DF3E8F" w:rsidRPr="0043470B" w:rsidRDefault="00DF3E8F" w:rsidP="00DF3E8F">
            <w:pPr>
              <w:jc w:val="center"/>
            </w:pPr>
            <w:r w:rsidRPr="0043470B">
              <w:t>1533210,61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17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407323,45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1533063,64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216</w:t>
            </w:r>
          </w:p>
        </w:tc>
        <w:tc>
          <w:tcPr>
            <w:tcW w:w="1843" w:type="dxa"/>
          </w:tcPr>
          <w:p w:rsidR="00DF3E8F" w:rsidRPr="0038340D" w:rsidRDefault="00DF3E8F" w:rsidP="00DF3E8F">
            <w:pPr>
              <w:jc w:val="center"/>
            </w:pPr>
            <w:r w:rsidRPr="0038340D">
              <w:t>407588,98</w:t>
            </w:r>
          </w:p>
        </w:tc>
        <w:tc>
          <w:tcPr>
            <w:tcW w:w="1705" w:type="dxa"/>
          </w:tcPr>
          <w:p w:rsidR="00DF3E8F" w:rsidRPr="0043470B" w:rsidRDefault="00DF3E8F" w:rsidP="00DF3E8F">
            <w:pPr>
              <w:jc w:val="center"/>
            </w:pPr>
            <w:r w:rsidRPr="0043470B">
              <w:t>1533217,36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18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407316,90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1533051,02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217</w:t>
            </w:r>
          </w:p>
        </w:tc>
        <w:tc>
          <w:tcPr>
            <w:tcW w:w="1843" w:type="dxa"/>
          </w:tcPr>
          <w:p w:rsidR="00DF3E8F" w:rsidRPr="0038340D" w:rsidRDefault="00DF3E8F" w:rsidP="00DF3E8F">
            <w:pPr>
              <w:jc w:val="center"/>
            </w:pPr>
            <w:r w:rsidRPr="0038340D">
              <w:t>407584,11</w:t>
            </w:r>
          </w:p>
        </w:tc>
        <w:tc>
          <w:tcPr>
            <w:tcW w:w="1705" w:type="dxa"/>
          </w:tcPr>
          <w:p w:rsidR="00DF3E8F" w:rsidRPr="0043470B" w:rsidRDefault="00DF3E8F" w:rsidP="00DF3E8F">
            <w:pPr>
              <w:jc w:val="center"/>
            </w:pPr>
            <w:r w:rsidRPr="0043470B">
              <w:t>1533225,66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19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407313,63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1533038,43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218</w:t>
            </w:r>
          </w:p>
        </w:tc>
        <w:tc>
          <w:tcPr>
            <w:tcW w:w="1843" w:type="dxa"/>
          </w:tcPr>
          <w:p w:rsidR="00DF3E8F" w:rsidRPr="0038340D" w:rsidRDefault="00DF3E8F" w:rsidP="00DF3E8F">
            <w:pPr>
              <w:jc w:val="center"/>
            </w:pPr>
            <w:r w:rsidRPr="0038340D">
              <w:t>407578,93</w:t>
            </w:r>
          </w:p>
        </w:tc>
        <w:tc>
          <w:tcPr>
            <w:tcW w:w="1705" w:type="dxa"/>
          </w:tcPr>
          <w:p w:rsidR="00DF3E8F" w:rsidRPr="0043470B" w:rsidRDefault="00DF3E8F" w:rsidP="00DF3E8F">
            <w:pPr>
              <w:jc w:val="center"/>
            </w:pPr>
            <w:r w:rsidRPr="0043470B">
              <w:t>1533234,79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20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407313,09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1533025,35</w:t>
            </w:r>
          </w:p>
        </w:tc>
        <w:tc>
          <w:tcPr>
            <w:tcW w:w="992" w:type="dxa"/>
          </w:tcPr>
          <w:p w:rsidR="00DF3E8F" w:rsidRPr="00C36F1F" w:rsidRDefault="00DF3E8F" w:rsidP="00DF3E8F">
            <w:pPr>
              <w:jc w:val="center"/>
            </w:pPr>
            <w:r w:rsidRPr="00C36F1F">
              <w:t>219</w:t>
            </w:r>
          </w:p>
        </w:tc>
        <w:tc>
          <w:tcPr>
            <w:tcW w:w="1843" w:type="dxa"/>
          </w:tcPr>
          <w:p w:rsidR="00DF3E8F" w:rsidRPr="0038340D" w:rsidRDefault="00DF3E8F" w:rsidP="00DF3E8F">
            <w:pPr>
              <w:jc w:val="center"/>
            </w:pPr>
            <w:r w:rsidRPr="0038340D">
              <w:t>407572,21</w:t>
            </w:r>
          </w:p>
        </w:tc>
        <w:tc>
          <w:tcPr>
            <w:tcW w:w="1705" w:type="dxa"/>
          </w:tcPr>
          <w:p w:rsidR="00DF3E8F" w:rsidRPr="0043470B" w:rsidRDefault="00DF3E8F" w:rsidP="00DF3E8F">
            <w:pPr>
              <w:jc w:val="center"/>
            </w:pPr>
            <w:r w:rsidRPr="0043470B">
              <w:t>1533244,54</w:t>
            </w:r>
          </w:p>
        </w:tc>
      </w:tr>
      <w:tr w:rsidR="00DF3E8F" w:rsidRPr="00053650" w:rsidTr="00D3503E">
        <w:tc>
          <w:tcPr>
            <w:tcW w:w="988" w:type="dxa"/>
          </w:tcPr>
          <w:p w:rsidR="00DF3E8F" w:rsidRPr="004D7ED4" w:rsidRDefault="00DF3E8F" w:rsidP="00DF3E8F">
            <w:pPr>
              <w:jc w:val="center"/>
            </w:pPr>
            <w:r w:rsidRPr="004D7ED4">
              <w:t>21</w:t>
            </w:r>
          </w:p>
        </w:tc>
        <w:tc>
          <w:tcPr>
            <w:tcW w:w="1842" w:type="dxa"/>
          </w:tcPr>
          <w:p w:rsidR="00DF3E8F" w:rsidRPr="00212313" w:rsidRDefault="00DF3E8F" w:rsidP="00DF3E8F">
            <w:pPr>
              <w:jc w:val="center"/>
            </w:pPr>
            <w:r w:rsidRPr="00212313">
              <w:t>407314,47</w:t>
            </w:r>
          </w:p>
        </w:tc>
        <w:tc>
          <w:tcPr>
            <w:tcW w:w="1985" w:type="dxa"/>
          </w:tcPr>
          <w:p w:rsidR="00DF3E8F" w:rsidRPr="00344CC9" w:rsidRDefault="00DF3E8F" w:rsidP="00DF3E8F">
            <w:pPr>
              <w:jc w:val="center"/>
            </w:pPr>
            <w:r w:rsidRPr="00344CC9">
              <w:t>1533015,96</w:t>
            </w:r>
          </w:p>
        </w:tc>
        <w:tc>
          <w:tcPr>
            <w:tcW w:w="992" w:type="dxa"/>
          </w:tcPr>
          <w:p w:rsidR="00DF3E8F" w:rsidRDefault="00DF3E8F" w:rsidP="00DF3E8F">
            <w:pPr>
              <w:jc w:val="center"/>
            </w:pPr>
            <w:r w:rsidRPr="00C36F1F">
              <w:t>220</w:t>
            </w:r>
          </w:p>
        </w:tc>
        <w:tc>
          <w:tcPr>
            <w:tcW w:w="1843" w:type="dxa"/>
          </w:tcPr>
          <w:p w:rsidR="00DF3E8F" w:rsidRDefault="00DF3E8F" w:rsidP="00DF3E8F">
            <w:pPr>
              <w:jc w:val="center"/>
            </w:pPr>
            <w:r w:rsidRPr="0038340D">
              <w:t>407564,11</w:t>
            </w:r>
          </w:p>
        </w:tc>
        <w:tc>
          <w:tcPr>
            <w:tcW w:w="1705" w:type="dxa"/>
          </w:tcPr>
          <w:p w:rsidR="00DF3E8F" w:rsidRDefault="00DF3E8F" w:rsidP="00DF3E8F">
            <w:pPr>
              <w:jc w:val="center"/>
            </w:pPr>
            <w:r w:rsidRPr="0043470B">
              <w:t>1533254,23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22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407318,22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1533004,70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221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407562,16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1533255,61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23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407323,99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1532993,87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222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407557,86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1533256,86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24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407327,43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1532981,59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223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407553,07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1533254,95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25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407328,31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1532968,18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224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407551,12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1533250,41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26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407328,96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1532962,92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225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407551,67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1533244,30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lastRenderedPageBreak/>
              <w:t>27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407321,26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1532959,21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226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407555,12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1533233,89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28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407319,63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1532968,24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227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407555,62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1533228,44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29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407318,46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1532980,64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228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407554,92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1533222,10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30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407314,30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1532993,53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229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407553,19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1533216,58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31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407306,40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1533005,17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230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407546,72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1533189,16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32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407294,26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1533014,72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231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407540,44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1533168,13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33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407268,82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1533031,27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232</w:t>
            </w:r>
          </w:p>
        </w:tc>
        <w:tc>
          <w:tcPr>
            <w:tcW w:w="1843" w:type="dxa"/>
          </w:tcPr>
          <w:p w:rsidR="00B71DCC" w:rsidRPr="00807924" w:rsidRDefault="00B71DCC" w:rsidP="00B71DCC">
            <w:pPr>
              <w:jc w:val="center"/>
            </w:pPr>
            <w:r w:rsidRPr="00807924">
              <w:t>407536,03</w:t>
            </w:r>
          </w:p>
        </w:tc>
        <w:tc>
          <w:tcPr>
            <w:tcW w:w="1705" w:type="dxa"/>
          </w:tcPr>
          <w:p w:rsidR="00B71DCC" w:rsidRPr="00216106" w:rsidRDefault="00B71DCC" w:rsidP="00B71DCC">
            <w:pPr>
              <w:jc w:val="center"/>
            </w:pPr>
            <w:r w:rsidRPr="00216106">
              <w:t>1533155,39</w:t>
            </w:r>
          </w:p>
        </w:tc>
      </w:tr>
      <w:tr w:rsidR="00B71DCC" w:rsidRPr="00053650" w:rsidTr="00D3503E">
        <w:tc>
          <w:tcPr>
            <w:tcW w:w="988" w:type="dxa"/>
          </w:tcPr>
          <w:p w:rsidR="00B71DCC" w:rsidRPr="004D7ED4" w:rsidRDefault="00B71DCC" w:rsidP="00B71DCC">
            <w:pPr>
              <w:jc w:val="center"/>
            </w:pPr>
            <w:r w:rsidRPr="004D7ED4">
              <w:t>34</w:t>
            </w:r>
          </w:p>
        </w:tc>
        <w:tc>
          <w:tcPr>
            <w:tcW w:w="1842" w:type="dxa"/>
          </w:tcPr>
          <w:p w:rsidR="00B71DCC" w:rsidRPr="00212313" w:rsidRDefault="00B71DCC" w:rsidP="00B71DCC">
            <w:pPr>
              <w:jc w:val="center"/>
            </w:pPr>
            <w:r w:rsidRPr="00212313">
              <w:t>407239,90</w:t>
            </w:r>
          </w:p>
        </w:tc>
        <w:tc>
          <w:tcPr>
            <w:tcW w:w="1985" w:type="dxa"/>
          </w:tcPr>
          <w:p w:rsidR="00B71DCC" w:rsidRPr="00344CC9" w:rsidRDefault="00B71DCC" w:rsidP="00B71DCC">
            <w:pPr>
              <w:jc w:val="center"/>
            </w:pPr>
            <w:r w:rsidRPr="00344CC9">
              <w:t>1533055,32</w:t>
            </w:r>
          </w:p>
        </w:tc>
        <w:tc>
          <w:tcPr>
            <w:tcW w:w="992" w:type="dxa"/>
          </w:tcPr>
          <w:p w:rsidR="00B71DCC" w:rsidRPr="004D7ED4" w:rsidRDefault="00B71DCC" w:rsidP="00B71DCC">
            <w:pPr>
              <w:jc w:val="center"/>
            </w:pPr>
            <w:r>
              <w:t>233</w:t>
            </w:r>
          </w:p>
        </w:tc>
        <w:tc>
          <w:tcPr>
            <w:tcW w:w="1843" w:type="dxa"/>
          </w:tcPr>
          <w:p w:rsidR="00B71DCC" w:rsidRDefault="00B71DCC" w:rsidP="00B71DCC">
            <w:pPr>
              <w:jc w:val="center"/>
            </w:pPr>
            <w:r w:rsidRPr="00807924">
              <w:t>407526,53</w:t>
            </w:r>
          </w:p>
        </w:tc>
        <w:tc>
          <w:tcPr>
            <w:tcW w:w="1705" w:type="dxa"/>
          </w:tcPr>
          <w:p w:rsidR="00B71DCC" w:rsidRDefault="00B71DCC" w:rsidP="00B71DCC">
            <w:pPr>
              <w:jc w:val="center"/>
            </w:pPr>
            <w:r w:rsidRPr="00216106">
              <w:t>1533131,55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35</w:t>
            </w:r>
          </w:p>
        </w:tc>
        <w:tc>
          <w:tcPr>
            <w:tcW w:w="1842" w:type="dxa"/>
          </w:tcPr>
          <w:p w:rsidR="005349F5" w:rsidRPr="00212313" w:rsidRDefault="005349F5" w:rsidP="005349F5">
            <w:pPr>
              <w:jc w:val="center"/>
            </w:pPr>
            <w:r w:rsidRPr="00212313">
              <w:t>407219,55</w:t>
            </w:r>
          </w:p>
        </w:tc>
        <w:tc>
          <w:tcPr>
            <w:tcW w:w="1985" w:type="dxa"/>
          </w:tcPr>
          <w:p w:rsidR="005349F5" w:rsidRPr="00344CC9" w:rsidRDefault="005349F5" w:rsidP="005349F5">
            <w:pPr>
              <w:jc w:val="center"/>
            </w:pPr>
            <w:r w:rsidRPr="00344CC9">
              <w:t>1533068,89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234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407284,18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1533112,92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36</w:t>
            </w:r>
          </w:p>
        </w:tc>
        <w:tc>
          <w:tcPr>
            <w:tcW w:w="1842" w:type="dxa"/>
          </w:tcPr>
          <w:p w:rsidR="005349F5" w:rsidRPr="00212313" w:rsidRDefault="005349F5" w:rsidP="005349F5">
            <w:pPr>
              <w:jc w:val="center"/>
            </w:pPr>
            <w:r w:rsidRPr="00212313">
              <w:t>407206,28</w:t>
            </w:r>
          </w:p>
        </w:tc>
        <w:tc>
          <w:tcPr>
            <w:tcW w:w="1985" w:type="dxa"/>
          </w:tcPr>
          <w:p w:rsidR="005349F5" w:rsidRPr="00344CC9" w:rsidRDefault="005349F5" w:rsidP="005349F5">
            <w:pPr>
              <w:jc w:val="center"/>
            </w:pPr>
            <w:r w:rsidRPr="00344CC9">
              <w:t>1533075,10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235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407277,37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1533107,47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37</w:t>
            </w:r>
          </w:p>
        </w:tc>
        <w:tc>
          <w:tcPr>
            <w:tcW w:w="1842" w:type="dxa"/>
          </w:tcPr>
          <w:p w:rsidR="005349F5" w:rsidRPr="00212313" w:rsidRDefault="005349F5" w:rsidP="005349F5">
            <w:pPr>
              <w:jc w:val="center"/>
            </w:pPr>
            <w:r w:rsidRPr="00212313">
              <w:t>407196,63</w:t>
            </w:r>
          </w:p>
        </w:tc>
        <w:tc>
          <w:tcPr>
            <w:tcW w:w="1985" w:type="dxa"/>
          </w:tcPr>
          <w:p w:rsidR="005349F5" w:rsidRPr="00344CC9" w:rsidRDefault="005349F5" w:rsidP="005349F5">
            <w:pPr>
              <w:jc w:val="center"/>
            </w:pPr>
            <w:r w:rsidRPr="00344CC9">
              <w:t>1533077,24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236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407273,45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1533101,53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38</w:t>
            </w:r>
          </w:p>
        </w:tc>
        <w:tc>
          <w:tcPr>
            <w:tcW w:w="1842" w:type="dxa"/>
          </w:tcPr>
          <w:p w:rsidR="005349F5" w:rsidRPr="00212313" w:rsidRDefault="005349F5" w:rsidP="005349F5">
            <w:pPr>
              <w:jc w:val="center"/>
            </w:pPr>
            <w:r w:rsidRPr="00212313">
              <w:t>407191,86</w:t>
            </w:r>
          </w:p>
        </w:tc>
        <w:tc>
          <w:tcPr>
            <w:tcW w:w="1985" w:type="dxa"/>
          </w:tcPr>
          <w:p w:rsidR="005349F5" w:rsidRPr="00344CC9" w:rsidRDefault="005349F5" w:rsidP="005349F5">
            <w:pPr>
              <w:jc w:val="center"/>
            </w:pPr>
            <w:r w:rsidRPr="00344CC9">
              <w:t>1533113,91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237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407271,05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1533094,18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39</w:t>
            </w:r>
          </w:p>
        </w:tc>
        <w:tc>
          <w:tcPr>
            <w:tcW w:w="1842" w:type="dxa"/>
          </w:tcPr>
          <w:p w:rsidR="005349F5" w:rsidRPr="00212313" w:rsidRDefault="005349F5" w:rsidP="005349F5">
            <w:pPr>
              <w:jc w:val="center"/>
            </w:pPr>
            <w:r w:rsidRPr="00212313">
              <w:t>407197,58</w:t>
            </w:r>
          </w:p>
        </w:tc>
        <w:tc>
          <w:tcPr>
            <w:tcW w:w="1985" w:type="dxa"/>
          </w:tcPr>
          <w:p w:rsidR="005349F5" w:rsidRPr="00344CC9" w:rsidRDefault="005349F5" w:rsidP="005349F5">
            <w:pPr>
              <w:jc w:val="center"/>
            </w:pPr>
            <w:r w:rsidRPr="00344CC9">
              <w:t>1533117,02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238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407270,72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1533087,37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40</w:t>
            </w:r>
          </w:p>
        </w:tc>
        <w:tc>
          <w:tcPr>
            <w:tcW w:w="1842" w:type="dxa"/>
          </w:tcPr>
          <w:p w:rsidR="005349F5" w:rsidRPr="00212313" w:rsidRDefault="005349F5" w:rsidP="005349F5">
            <w:pPr>
              <w:jc w:val="center"/>
            </w:pPr>
            <w:r w:rsidRPr="00212313">
              <w:t>407208,99</w:t>
            </w:r>
          </w:p>
        </w:tc>
        <w:tc>
          <w:tcPr>
            <w:tcW w:w="1985" w:type="dxa"/>
          </w:tcPr>
          <w:p w:rsidR="005349F5" w:rsidRPr="00344CC9" w:rsidRDefault="005349F5" w:rsidP="005349F5">
            <w:pPr>
              <w:jc w:val="center"/>
            </w:pPr>
            <w:r w:rsidRPr="00344CC9">
              <w:t>1533124,78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239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407274,46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1533075,70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41</w:t>
            </w:r>
          </w:p>
        </w:tc>
        <w:tc>
          <w:tcPr>
            <w:tcW w:w="1842" w:type="dxa"/>
          </w:tcPr>
          <w:p w:rsidR="005349F5" w:rsidRDefault="005349F5" w:rsidP="005349F5">
            <w:pPr>
              <w:jc w:val="center"/>
            </w:pPr>
            <w:r w:rsidRPr="00212313">
              <w:t>407216,48</w:t>
            </w:r>
          </w:p>
        </w:tc>
        <w:tc>
          <w:tcPr>
            <w:tcW w:w="1985" w:type="dxa"/>
          </w:tcPr>
          <w:p w:rsidR="005349F5" w:rsidRDefault="005349F5" w:rsidP="005349F5">
            <w:pPr>
              <w:jc w:val="center"/>
            </w:pPr>
            <w:r w:rsidRPr="00344CC9">
              <w:t>1533131,22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240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407280,69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1533068,50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42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407226,24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1533141,79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241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407286,88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1533064,77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43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407239,00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1533153,75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242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407294,14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1533062,79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44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407248,35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1533160,80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243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407301,91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1533062,90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45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407259,00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1533167,41</w:t>
            </w:r>
          </w:p>
        </w:tc>
        <w:tc>
          <w:tcPr>
            <w:tcW w:w="992" w:type="dxa"/>
          </w:tcPr>
          <w:p w:rsidR="005349F5" w:rsidRPr="002D3713" w:rsidRDefault="005349F5" w:rsidP="005349F5">
            <w:pPr>
              <w:jc w:val="center"/>
            </w:pPr>
            <w:r w:rsidRPr="002D3713">
              <w:t>244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407309,63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1533065,39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46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407269,57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1533172,74</w:t>
            </w:r>
          </w:p>
        </w:tc>
        <w:tc>
          <w:tcPr>
            <w:tcW w:w="992" w:type="dxa"/>
          </w:tcPr>
          <w:p w:rsidR="005349F5" w:rsidRDefault="005349F5" w:rsidP="005349F5">
            <w:pPr>
              <w:jc w:val="center"/>
            </w:pPr>
            <w:r w:rsidRPr="002D3713">
              <w:t>245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407317,94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1533071,78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47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407280,84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1533177,23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246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407322,43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1533076,83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48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407289,57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1533182,33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247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407326,95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1533081,21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49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407297,86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1533191,72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248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407334,19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1533087,02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50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407304,64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1533205,26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249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407341,23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1533091,55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51</w:t>
            </w:r>
          </w:p>
        </w:tc>
        <w:tc>
          <w:tcPr>
            <w:tcW w:w="1842" w:type="dxa"/>
          </w:tcPr>
          <w:p w:rsidR="005349F5" w:rsidRPr="00296148" w:rsidRDefault="005349F5" w:rsidP="005349F5">
            <w:pPr>
              <w:jc w:val="center"/>
            </w:pPr>
            <w:r w:rsidRPr="00296148">
              <w:t>407306,75</w:t>
            </w:r>
          </w:p>
        </w:tc>
        <w:tc>
          <w:tcPr>
            <w:tcW w:w="1985" w:type="dxa"/>
          </w:tcPr>
          <w:p w:rsidR="005349F5" w:rsidRPr="00CE66C2" w:rsidRDefault="005349F5" w:rsidP="005349F5">
            <w:pPr>
              <w:jc w:val="center"/>
            </w:pPr>
            <w:r w:rsidRPr="00CE66C2">
              <w:t>1533217,99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250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407348,69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1533095,36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52</w:t>
            </w:r>
          </w:p>
        </w:tc>
        <w:tc>
          <w:tcPr>
            <w:tcW w:w="1842" w:type="dxa"/>
          </w:tcPr>
          <w:p w:rsidR="005349F5" w:rsidRDefault="005349F5" w:rsidP="005349F5">
            <w:pPr>
              <w:jc w:val="center"/>
            </w:pPr>
            <w:r w:rsidRPr="00296148">
              <w:t>407304,45</w:t>
            </w:r>
          </w:p>
        </w:tc>
        <w:tc>
          <w:tcPr>
            <w:tcW w:w="1985" w:type="dxa"/>
          </w:tcPr>
          <w:p w:rsidR="005349F5" w:rsidRDefault="005349F5" w:rsidP="005349F5">
            <w:pPr>
              <w:jc w:val="center"/>
            </w:pPr>
            <w:r w:rsidRPr="00CE66C2">
              <w:t>1533233,89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251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407361,12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1533099,81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53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407286,80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1533264,00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252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407372,80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1533102,13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54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407278,61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1533274,31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253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407383,58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1533103,21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55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407270,29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1533282,74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407394,88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1533106,91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56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407261,04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1533290,37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407401,57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1533110,55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57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407253,60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1533295,46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256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407410,29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1533116,40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58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407245,63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1533301,14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257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407418,10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1533119,53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59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407239,93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1533309,57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258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407425,47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1533121,05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60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407237,86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1533319,86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259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407436,85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1533121,03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61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407239,97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1533330,00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260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407450,91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1533116,81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62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407244,38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1533336,99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261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407462,88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1533108,33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63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407249,00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1533341,14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262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407469,46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1533100,13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64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407255,87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1533344,89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263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407478,93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1533094,49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65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407263,85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1533345,88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407484,81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1533091,64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66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407273,50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1533344,09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407488,25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1533091,03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67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407278,66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1533341,40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266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407492,47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1533092,17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68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407294,36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1533328,20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267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407494,05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1533094,59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69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407307,69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1533320,24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268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407498,04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1533100,65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70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407324,59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1533316,68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269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407505,45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1533112,76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71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407338,33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1533316,27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270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407513,84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1533128,29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72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407355,46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1533318,46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271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407521,02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1533143,59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73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407369,92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1533319,88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272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407527,70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1533160,22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74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407384,14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1533320,67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273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407532,37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1533173,97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75</w:t>
            </w:r>
          </w:p>
        </w:tc>
        <w:tc>
          <w:tcPr>
            <w:tcW w:w="1842" w:type="dxa"/>
          </w:tcPr>
          <w:p w:rsidR="005349F5" w:rsidRPr="00115EEF" w:rsidRDefault="005349F5" w:rsidP="005349F5">
            <w:pPr>
              <w:jc w:val="center"/>
            </w:pPr>
            <w:r w:rsidRPr="00115EEF">
              <w:t>407395,83</w:t>
            </w:r>
          </w:p>
        </w:tc>
        <w:tc>
          <w:tcPr>
            <w:tcW w:w="1985" w:type="dxa"/>
          </w:tcPr>
          <w:p w:rsidR="005349F5" w:rsidRPr="00573412" w:rsidRDefault="005349F5" w:rsidP="005349F5">
            <w:pPr>
              <w:jc w:val="center"/>
            </w:pPr>
            <w:r w:rsidRPr="00573412">
              <w:t>1533320,61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407536,59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1533188,69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76</w:t>
            </w:r>
          </w:p>
        </w:tc>
        <w:tc>
          <w:tcPr>
            <w:tcW w:w="1842" w:type="dxa"/>
          </w:tcPr>
          <w:p w:rsidR="005349F5" w:rsidRDefault="005349F5" w:rsidP="005349F5">
            <w:pPr>
              <w:jc w:val="center"/>
            </w:pPr>
            <w:r w:rsidRPr="00115EEF">
              <w:t>407408,67</w:t>
            </w:r>
          </w:p>
        </w:tc>
        <w:tc>
          <w:tcPr>
            <w:tcW w:w="1985" w:type="dxa"/>
          </w:tcPr>
          <w:p w:rsidR="005349F5" w:rsidRDefault="005349F5" w:rsidP="005349F5">
            <w:pPr>
              <w:jc w:val="center"/>
            </w:pPr>
            <w:r w:rsidRPr="00573412">
              <w:t>1533319,74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407539,57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1533201,32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lastRenderedPageBreak/>
              <w:t>77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407419,91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1533322,43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276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407541,73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1533212,38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78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407433,28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1533331,29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277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407542,88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1533224,50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79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407445,92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1533334,66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278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407539,01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1533234,16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80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407460,79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1533332,25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279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407535,12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1533238,11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81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407474,36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1533322,15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280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407530,31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1533240,86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82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407485,42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1533312,07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281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407524,93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1533242,20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83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407497,40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1533304,05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282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407519,39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1533242,04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84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407508,36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1533298,68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283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407514,10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1533240,39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85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407519,97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1533294,68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407498,50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1533228,84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86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407532,78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1533288,98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407480,38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1533212,72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87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407546,03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1533281,29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286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407464,96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1533196,08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88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407557,82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1533272,56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287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407451,09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1533178,03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89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407564,91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1533266,24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288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407444,06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1533167,37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90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407573,85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1533256,87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289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407436,65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1533154,44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91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407580,46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1533248,62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290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407424,46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1533139,83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92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407588,35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1533236,64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291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407411,99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1533129,51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93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407596,41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1533222,47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292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407399,36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1533122,06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94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407606,46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1533208,80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293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407384,36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1533116,20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95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407618,52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1533195,54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294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407368,62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1533112,91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96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407626,84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1533184,82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295</w:t>
            </w:r>
          </w:p>
        </w:tc>
        <w:tc>
          <w:tcPr>
            <w:tcW w:w="1843" w:type="dxa"/>
          </w:tcPr>
          <w:p w:rsidR="005349F5" w:rsidRPr="001B6649" w:rsidRDefault="005349F5" w:rsidP="005349F5">
            <w:pPr>
              <w:jc w:val="center"/>
            </w:pPr>
            <w:r w:rsidRPr="001B6649">
              <w:t>407356,17</w:t>
            </w:r>
          </w:p>
        </w:tc>
        <w:tc>
          <w:tcPr>
            <w:tcW w:w="1705" w:type="dxa"/>
          </w:tcPr>
          <w:p w:rsidR="005349F5" w:rsidRPr="001B6649" w:rsidRDefault="005349F5" w:rsidP="005349F5">
            <w:pPr>
              <w:jc w:val="center"/>
            </w:pPr>
            <w:r w:rsidRPr="001B6649">
              <w:t>1533112,19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97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407633,12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1533175,09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296</w:t>
            </w:r>
          </w:p>
        </w:tc>
        <w:tc>
          <w:tcPr>
            <w:tcW w:w="1843" w:type="dxa"/>
          </w:tcPr>
          <w:p w:rsidR="005349F5" w:rsidRPr="000310D2" w:rsidRDefault="005349F5" w:rsidP="005349F5">
            <w:pPr>
              <w:jc w:val="center"/>
            </w:pPr>
            <w:r w:rsidRPr="000310D2">
              <w:t>407345,29</w:t>
            </w:r>
          </w:p>
        </w:tc>
        <w:tc>
          <w:tcPr>
            <w:tcW w:w="1705" w:type="dxa"/>
          </w:tcPr>
          <w:p w:rsidR="005349F5" w:rsidRPr="000310D2" w:rsidRDefault="005349F5" w:rsidP="005349F5">
            <w:pPr>
              <w:jc w:val="center"/>
            </w:pPr>
            <w:r w:rsidRPr="000310D2">
              <w:t>1533112,87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98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407641,35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1533158,89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297</w:t>
            </w:r>
          </w:p>
        </w:tc>
        <w:tc>
          <w:tcPr>
            <w:tcW w:w="1843" w:type="dxa"/>
          </w:tcPr>
          <w:p w:rsidR="005349F5" w:rsidRPr="000310D2" w:rsidRDefault="005349F5" w:rsidP="005349F5">
            <w:pPr>
              <w:jc w:val="center"/>
            </w:pPr>
            <w:r w:rsidRPr="000310D2">
              <w:t>407307,91</w:t>
            </w:r>
          </w:p>
        </w:tc>
        <w:tc>
          <w:tcPr>
            <w:tcW w:w="1705" w:type="dxa"/>
          </w:tcPr>
          <w:p w:rsidR="005349F5" w:rsidRPr="000310D2" w:rsidRDefault="005349F5" w:rsidP="005349F5">
            <w:pPr>
              <w:jc w:val="center"/>
            </w:pPr>
            <w:r w:rsidRPr="000310D2">
              <w:t>1533115,64</w:t>
            </w:r>
          </w:p>
        </w:tc>
      </w:tr>
      <w:tr w:rsidR="001B6649" w:rsidRPr="001B6649" w:rsidTr="00D3503E">
        <w:tc>
          <w:tcPr>
            <w:tcW w:w="988" w:type="dxa"/>
          </w:tcPr>
          <w:p w:rsidR="005349F5" w:rsidRPr="004D7ED4" w:rsidRDefault="005349F5" w:rsidP="005349F5">
            <w:pPr>
              <w:jc w:val="center"/>
            </w:pPr>
            <w:r w:rsidRPr="004D7ED4">
              <w:t>99</w:t>
            </w:r>
          </w:p>
        </w:tc>
        <w:tc>
          <w:tcPr>
            <w:tcW w:w="1842" w:type="dxa"/>
          </w:tcPr>
          <w:p w:rsidR="005349F5" w:rsidRPr="00D06EBD" w:rsidRDefault="005349F5" w:rsidP="005349F5">
            <w:pPr>
              <w:jc w:val="center"/>
            </w:pPr>
            <w:r w:rsidRPr="00D06EBD">
              <w:t>407641,96</w:t>
            </w:r>
          </w:p>
        </w:tc>
        <w:tc>
          <w:tcPr>
            <w:tcW w:w="1985" w:type="dxa"/>
          </w:tcPr>
          <w:p w:rsidR="005349F5" w:rsidRPr="00106C78" w:rsidRDefault="005349F5" w:rsidP="005349F5">
            <w:pPr>
              <w:jc w:val="center"/>
            </w:pPr>
            <w:r w:rsidRPr="00106C78">
              <w:t>1533144,63</w:t>
            </w:r>
          </w:p>
        </w:tc>
        <w:tc>
          <w:tcPr>
            <w:tcW w:w="992" w:type="dxa"/>
          </w:tcPr>
          <w:p w:rsidR="005349F5" w:rsidRPr="004D7ED4" w:rsidRDefault="005349F5" w:rsidP="005349F5">
            <w:pPr>
              <w:jc w:val="center"/>
            </w:pPr>
            <w:r>
              <w:t>298</w:t>
            </w:r>
          </w:p>
        </w:tc>
        <w:tc>
          <w:tcPr>
            <w:tcW w:w="1843" w:type="dxa"/>
          </w:tcPr>
          <w:p w:rsidR="005349F5" w:rsidRPr="000310D2" w:rsidRDefault="005349F5" w:rsidP="005349F5">
            <w:pPr>
              <w:jc w:val="center"/>
            </w:pPr>
            <w:r w:rsidRPr="000310D2">
              <w:t>407295,24</w:t>
            </w:r>
          </w:p>
        </w:tc>
        <w:tc>
          <w:tcPr>
            <w:tcW w:w="1705" w:type="dxa"/>
          </w:tcPr>
          <w:p w:rsidR="005349F5" w:rsidRPr="000310D2" w:rsidRDefault="005349F5" w:rsidP="005349F5">
            <w:pPr>
              <w:jc w:val="center"/>
            </w:pPr>
            <w:r w:rsidRPr="000310D2">
              <w:t>1533116,41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100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407636,33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1533133,22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299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407230,29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1533124,52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101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407626,15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1533125,61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407229,67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1533120,19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102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407615,22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1533123,38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407236,74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1533109,07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103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407602,48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1533119,77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407239,89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1533107,96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104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407583,23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1533111,30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407244,68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1533107,87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105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407568,69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1533102,22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407249,51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1533109,72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106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407549,37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1533087,88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407258,72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1533118,03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107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407533,76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1533077,51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407264,33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1533121,89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108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407519,66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1533069,80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407272,46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1533125,92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109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407507,13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1533070,86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407279,92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1533128,28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110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407500,02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1533075,55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309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407287,87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1533129,61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111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407496,24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1533080,60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407295,93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1533129,79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112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407489,44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1533083,36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407300,10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1533129,37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113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407480,41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1533081,22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407305,91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1533128,31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114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407476,39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1533076,65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407316,06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1533125,47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115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407475,81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1533068,87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407323,62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1533123,83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116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407473,52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1533060,16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407330,44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1533122,79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117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407464,21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1533037,52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407338,15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1533122,08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118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407459,45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1533026,67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407345,92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1533121,86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119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407458,18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1533023,88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407354,99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1533121,20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120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407453,95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1533021,82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319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407363,28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1533121,42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121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407448,66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1533003,98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407377,59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1533123,68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122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407448,27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1533003,04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407391,33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1533128,27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123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407445,87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1532998,36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407401,66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1533133,54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124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407439,75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1532987,44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407413,44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1533141,96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125</w:t>
            </w:r>
          </w:p>
        </w:tc>
        <w:tc>
          <w:tcPr>
            <w:tcW w:w="1842" w:type="dxa"/>
          </w:tcPr>
          <w:p w:rsidR="005B77EE" w:rsidRPr="00D06EBD" w:rsidRDefault="005B77EE" w:rsidP="005B77EE">
            <w:pPr>
              <w:jc w:val="center"/>
            </w:pPr>
            <w:r w:rsidRPr="00D06EBD">
              <w:t>407433,45</w:t>
            </w:r>
          </w:p>
        </w:tc>
        <w:tc>
          <w:tcPr>
            <w:tcW w:w="1985" w:type="dxa"/>
          </w:tcPr>
          <w:p w:rsidR="005B77EE" w:rsidRPr="00106C78" w:rsidRDefault="005B77EE" w:rsidP="005B77EE">
            <w:pPr>
              <w:jc w:val="center"/>
            </w:pPr>
            <w:r w:rsidRPr="00106C78">
              <w:t>1532977,06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407425,51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1533154,45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126</w:t>
            </w:r>
          </w:p>
        </w:tc>
        <w:tc>
          <w:tcPr>
            <w:tcW w:w="1842" w:type="dxa"/>
          </w:tcPr>
          <w:p w:rsidR="005B77EE" w:rsidRDefault="005B77EE" w:rsidP="005B77EE">
            <w:pPr>
              <w:jc w:val="center"/>
            </w:pPr>
            <w:r w:rsidRPr="00D06EBD">
              <w:t>407425,63</w:t>
            </w:r>
          </w:p>
        </w:tc>
        <w:tc>
          <w:tcPr>
            <w:tcW w:w="1985" w:type="dxa"/>
          </w:tcPr>
          <w:p w:rsidR="005B77EE" w:rsidRDefault="005B77EE" w:rsidP="005B77EE">
            <w:pPr>
              <w:jc w:val="center"/>
            </w:pPr>
            <w:r w:rsidRPr="00106C78">
              <w:t>1532965,17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407431,89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1533163,70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lastRenderedPageBreak/>
              <w:t>127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407419,53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1532957,71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407436,15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1533171,70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128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407413,90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1532951,41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407448,28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1533188,55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129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407406,68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1532944,07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407465,57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1533210,18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130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407395,76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1532934,65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329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407481,28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1533227,80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131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407386,51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1532928,25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407503,72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1533250,28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132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407376,61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1532922,55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407510,35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1533255,21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133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407367,85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1532918,36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407518,05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1533258,18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134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407361,40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1532916,40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407524,61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1533259,00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135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407352,98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1532916,06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407532,49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1533263,35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136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407346,39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1532917,50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407536,27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1533270,27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137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407338,88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1532921,30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407533,49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1533277,82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138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407334,99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1532924,54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407531,16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1533279,84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139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407331,09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1532931,56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407517,26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1533286,35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140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407329,30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1532935,24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339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407502,00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1533291,76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141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407333,32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1532937,50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407493,30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1533296,10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142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407334,95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1532946,14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407485,04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1533301,22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143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407341,54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1532937,10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407473,18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1533310,67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144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407348,26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1532932,22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407467,84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1533315,94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145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407357,23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1532929,25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407461,16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1533319,21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146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407367,32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1532929,44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407447,01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1533321,93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147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407378,62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1532934,08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407435,19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1533320,36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148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407388,32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1532940,27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407426,40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1533315,19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149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407395,76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1532946,17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407413,97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1533311,47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150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407411,38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1532962,05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349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407403,44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1533311,01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151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407418,36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1532970,49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407386,36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1533311,76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 w:rsidRPr="004D7ED4">
              <w:t>152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407427,86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1532985,41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407377,05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1533311,37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>
              <w:t>153</w:t>
            </w:r>
          </w:p>
        </w:tc>
        <w:tc>
          <w:tcPr>
            <w:tcW w:w="1842" w:type="dxa"/>
          </w:tcPr>
          <w:p w:rsidR="005B77EE" w:rsidRPr="00930EF0" w:rsidRDefault="005B77EE" w:rsidP="005B77EE">
            <w:pPr>
              <w:jc w:val="center"/>
            </w:pPr>
            <w:r w:rsidRPr="00930EF0">
              <w:t>407436,94</w:t>
            </w:r>
          </w:p>
        </w:tc>
        <w:tc>
          <w:tcPr>
            <w:tcW w:w="1985" w:type="dxa"/>
          </w:tcPr>
          <w:p w:rsidR="005B77EE" w:rsidRPr="00CC019A" w:rsidRDefault="005B77EE" w:rsidP="005B77EE">
            <w:pPr>
              <w:jc w:val="center"/>
            </w:pPr>
            <w:r w:rsidRPr="00CC019A">
              <w:t>1532990,01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407367,68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1533309,98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D7ED4" w:rsidRDefault="005B77EE" w:rsidP="005B77EE">
            <w:pPr>
              <w:jc w:val="center"/>
            </w:pPr>
            <w:r>
              <w:t>154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407448,09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1533018,91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407359,82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1533309,02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155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407211,39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1533092,22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407350,28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1533308,08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156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407210,11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1533091,89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407336,60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1533306,77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157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407208,48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1533090,77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407325,47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1533306,67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158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407207,30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1533088,43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407314,68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1533308,40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159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407207,55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1533085,82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407310,23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1533309,68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160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407209,73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1533083,41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359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407304,70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1533311,75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161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407217,41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1533080,05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407298,82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1533314,24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162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407225,40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1533075,95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407288,64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1533319,90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163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407234,04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1533070,73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407283,40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1533323,60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164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407238,95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1533067,38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407279,87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1533326,49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165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407243,10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1533064,26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407277,19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1533328,88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166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407248,80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1533059,59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407273,56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1533330,67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167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407255,92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1533052,99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407269,50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1533331,48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168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407261,34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1533048,49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407264,38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1533330,96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925F47" w:rsidRDefault="005B77EE" w:rsidP="005B77EE">
            <w:pPr>
              <w:jc w:val="center"/>
            </w:pPr>
            <w:r w:rsidRPr="00925F47">
              <w:t>169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407268,59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1533042,73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407258,90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1533328,21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Default="005B77EE" w:rsidP="005B77EE">
            <w:pPr>
              <w:jc w:val="center"/>
            </w:pPr>
            <w:r w:rsidRPr="00925F47">
              <w:t>170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407274,51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1533038,24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369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407254,74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1533323,29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171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407282,41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1533032,55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407252,96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1533317,39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172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407293,06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1533025,35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407253,28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1533312,45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173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407292,99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1533031,68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407255,12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1533307,87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174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407293,22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1533035,96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407257,27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1533305,07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175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407294,21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1533043,60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407265,75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1533298,54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176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407295,67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1533050,24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407271,21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1533294,06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lastRenderedPageBreak/>
              <w:t>177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407291,58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1533050,22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407278,38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1533287,45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178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407286,06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1533050,86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407284,70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1533280,86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179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407282,47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1533051,70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407289,60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1533275,11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2E26F5" w:rsidRDefault="005B77EE" w:rsidP="005B77EE">
            <w:pPr>
              <w:jc w:val="center"/>
            </w:pPr>
            <w:r w:rsidRPr="002E26F5">
              <w:t>180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407278,54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1533053,03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379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407294,20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1533269,12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181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407272,94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1533055,78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407316,10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1533237,09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182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407268,94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1533058,49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407320,55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1533229,37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183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407266,72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1533060,31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407323,18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1533222,18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184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407262,45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1533064,72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407324,55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1533215,12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185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407257,58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1533069,59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407324,74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1533205,93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186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407249,37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1533076,36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407323,86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1533199,77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187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407244,54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1533079,64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407320,27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1533189,09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465BB6" w:rsidRDefault="005B77EE" w:rsidP="005B77EE">
            <w:pPr>
              <w:jc w:val="center"/>
            </w:pPr>
            <w:r>
              <w:t>188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407238,92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1533082,92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407312,65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1533177,66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Default="005B77EE" w:rsidP="005B77EE">
            <w:pPr>
              <w:jc w:val="center"/>
            </w:pPr>
            <w:r>
              <w:t>189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407234,29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1533085,24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388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407306,90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1533172,25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Default="005B77EE" w:rsidP="005B77EE">
            <w:pPr>
              <w:jc w:val="center"/>
            </w:pPr>
            <w:r>
              <w:t>190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407227,86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1533087,92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389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407298,52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1533166,91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191</w:t>
            </w:r>
          </w:p>
        </w:tc>
        <w:tc>
          <w:tcPr>
            <w:tcW w:w="1842" w:type="dxa"/>
          </w:tcPr>
          <w:p w:rsidR="005B77EE" w:rsidRPr="00DE3B04" w:rsidRDefault="005B77EE" w:rsidP="005B77EE">
            <w:pPr>
              <w:jc w:val="center"/>
            </w:pPr>
            <w:r w:rsidRPr="00DE3B04">
              <w:t>407223,17</w:t>
            </w:r>
          </w:p>
        </w:tc>
        <w:tc>
          <w:tcPr>
            <w:tcW w:w="1985" w:type="dxa"/>
          </w:tcPr>
          <w:p w:rsidR="005B77EE" w:rsidRPr="00DE3B04" w:rsidRDefault="005B77EE" w:rsidP="005B77EE">
            <w:pPr>
              <w:jc w:val="center"/>
            </w:pPr>
            <w:r w:rsidRPr="00DE3B04">
              <w:t>1533089,53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390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407289,29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1533163,43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192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407216,56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1533091,32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391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407275,14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1533160,18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193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407513,72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1533104,68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392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407268,33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1533157,69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194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407513,12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1533097,84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393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407261,32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1533154,37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195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407516,33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1533091,85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394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407255,28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1533150,81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196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407521,39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1533088,86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395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407250,02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1533147,06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197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407527,11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1533088,61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396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407243,44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1533141,38</w:t>
            </w:r>
          </w:p>
        </w:tc>
      </w:tr>
      <w:tr w:rsidR="005B77EE" w:rsidRPr="00053650" w:rsidTr="00D3503E">
        <w:tc>
          <w:tcPr>
            <w:tcW w:w="988" w:type="dxa"/>
          </w:tcPr>
          <w:p w:rsidR="005B77EE" w:rsidRPr="008E377B" w:rsidRDefault="005B77EE" w:rsidP="005B77EE">
            <w:pPr>
              <w:jc w:val="center"/>
            </w:pPr>
            <w:r w:rsidRPr="008E377B">
              <w:t>198</w:t>
            </w:r>
          </w:p>
        </w:tc>
        <w:tc>
          <w:tcPr>
            <w:tcW w:w="1842" w:type="dxa"/>
          </w:tcPr>
          <w:p w:rsidR="005B77EE" w:rsidRPr="001B6649" w:rsidRDefault="005B77EE" w:rsidP="005B77EE">
            <w:pPr>
              <w:jc w:val="center"/>
            </w:pPr>
            <w:r w:rsidRPr="001B6649">
              <w:t>407534,42</w:t>
            </w:r>
          </w:p>
        </w:tc>
        <w:tc>
          <w:tcPr>
            <w:tcW w:w="1985" w:type="dxa"/>
          </w:tcPr>
          <w:p w:rsidR="005B77EE" w:rsidRPr="001B6649" w:rsidRDefault="005B77EE" w:rsidP="005B77EE">
            <w:pPr>
              <w:jc w:val="center"/>
            </w:pPr>
            <w:r w:rsidRPr="001B6649">
              <w:t>1533091,44</w:t>
            </w:r>
          </w:p>
        </w:tc>
        <w:tc>
          <w:tcPr>
            <w:tcW w:w="992" w:type="dxa"/>
          </w:tcPr>
          <w:p w:rsidR="005B77EE" w:rsidRPr="004D7ED4" w:rsidRDefault="005B77EE" w:rsidP="005B77EE">
            <w:pPr>
              <w:jc w:val="center"/>
            </w:pPr>
            <w:r>
              <w:t>397</w:t>
            </w:r>
          </w:p>
        </w:tc>
        <w:tc>
          <w:tcPr>
            <w:tcW w:w="1843" w:type="dxa"/>
          </w:tcPr>
          <w:p w:rsidR="005B77EE" w:rsidRPr="000310D2" w:rsidRDefault="005B77EE" w:rsidP="005B77EE">
            <w:pPr>
              <w:jc w:val="center"/>
            </w:pPr>
            <w:r w:rsidRPr="000310D2">
              <w:t>407237,02</w:t>
            </w:r>
          </w:p>
        </w:tc>
        <w:tc>
          <w:tcPr>
            <w:tcW w:w="1705" w:type="dxa"/>
          </w:tcPr>
          <w:p w:rsidR="005B77EE" w:rsidRPr="000310D2" w:rsidRDefault="005B77EE" w:rsidP="005B77EE">
            <w:pPr>
              <w:jc w:val="center"/>
            </w:pPr>
            <w:r w:rsidRPr="000310D2">
              <w:t>1533134,45</w:t>
            </w:r>
          </w:p>
        </w:tc>
      </w:tr>
      <w:tr w:rsidR="00405F88" w:rsidRPr="00053650" w:rsidTr="00D3503E">
        <w:tc>
          <w:tcPr>
            <w:tcW w:w="988" w:type="dxa"/>
          </w:tcPr>
          <w:p w:rsidR="00405F88" w:rsidRDefault="00405F88" w:rsidP="00405F88">
            <w:pPr>
              <w:jc w:val="center"/>
            </w:pPr>
            <w:r w:rsidRPr="008E377B">
              <w:t>199</w:t>
            </w:r>
          </w:p>
        </w:tc>
        <w:tc>
          <w:tcPr>
            <w:tcW w:w="1842" w:type="dxa"/>
          </w:tcPr>
          <w:p w:rsidR="00405F88" w:rsidRPr="001B6649" w:rsidRDefault="00405F88" w:rsidP="00405F88">
            <w:pPr>
              <w:jc w:val="center"/>
            </w:pPr>
            <w:r w:rsidRPr="001B6649">
              <w:t>407544,34</w:t>
            </w:r>
          </w:p>
        </w:tc>
        <w:tc>
          <w:tcPr>
            <w:tcW w:w="1985" w:type="dxa"/>
          </w:tcPr>
          <w:p w:rsidR="00405F88" w:rsidRPr="001B6649" w:rsidRDefault="00405F88" w:rsidP="00405F88">
            <w:pPr>
              <w:jc w:val="center"/>
            </w:pPr>
            <w:r w:rsidRPr="001B6649">
              <w:t>1533096,00</w:t>
            </w:r>
          </w:p>
        </w:tc>
        <w:tc>
          <w:tcPr>
            <w:tcW w:w="992" w:type="dxa"/>
          </w:tcPr>
          <w:p w:rsidR="00405F88" w:rsidRPr="004D7ED4" w:rsidRDefault="00405F88" w:rsidP="00405F88">
            <w:pPr>
              <w:jc w:val="center"/>
            </w:pPr>
          </w:p>
        </w:tc>
        <w:tc>
          <w:tcPr>
            <w:tcW w:w="1843" w:type="dxa"/>
          </w:tcPr>
          <w:p w:rsidR="00405F88" w:rsidRPr="004D7ED4" w:rsidRDefault="00405F88" w:rsidP="00405F88">
            <w:pPr>
              <w:jc w:val="center"/>
            </w:pPr>
          </w:p>
        </w:tc>
        <w:tc>
          <w:tcPr>
            <w:tcW w:w="1705" w:type="dxa"/>
          </w:tcPr>
          <w:p w:rsidR="00405F88" w:rsidRPr="004D7ED4" w:rsidRDefault="00405F88" w:rsidP="00405F88">
            <w:pPr>
              <w:jc w:val="center"/>
            </w:pPr>
          </w:p>
        </w:tc>
      </w:tr>
    </w:tbl>
    <w:p w:rsidR="00D3503E" w:rsidRPr="00053650" w:rsidRDefault="00D3503E" w:rsidP="00D3503E">
      <w:pPr>
        <w:rPr>
          <w:color w:val="FF0000"/>
        </w:rPr>
      </w:pPr>
    </w:p>
    <w:p w:rsidR="006B6E25" w:rsidRPr="00B07E08" w:rsidRDefault="006B6E25" w:rsidP="006B6E25"/>
    <w:p w:rsidR="005C103F" w:rsidRPr="00B07E08" w:rsidRDefault="005C103F" w:rsidP="005C103F">
      <w:r w:rsidRPr="00B07E08">
        <w:t xml:space="preserve">Образуемый земельный участок с условным номером </w:t>
      </w:r>
      <w:r w:rsidR="003D6E24" w:rsidRPr="00B07E08">
        <w:t>ЗУ</w:t>
      </w:r>
      <w:r w:rsidRPr="00B07E08">
        <w:t>4</w:t>
      </w:r>
      <w:r w:rsidR="003D6E24" w:rsidRPr="00B07E08">
        <w:t xml:space="preserve"> </w:t>
      </w:r>
    </w:p>
    <w:p w:rsidR="005C103F" w:rsidRPr="00B07E08" w:rsidRDefault="005C103F" w:rsidP="005C103F">
      <w:pPr>
        <w:jc w:val="right"/>
      </w:pPr>
      <w:r w:rsidRPr="00B07E08">
        <w:t>Таблица 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B07E08" w:rsidRPr="00B07E08" w:rsidTr="00161770">
        <w:tc>
          <w:tcPr>
            <w:tcW w:w="988" w:type="dxa"/>
          </w:tcPr>
          <w:p w:rsidR="005C103F" w:rsidRPr="00B07E08" w:rsidRDefault="005C103F" w:rsidP="00161770">
            <w:pPr>
              <w:jc w:val="center"/>
            </w:pPr>
            <w:r w:rsidRPr="00B07E08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5C103F" w:rsidRPr="00B07E08" w:rsidRDefault="005C103F" w:rsidP="00161770">
            <w:pPr>
              <w:jc w:val="center"/>
              <w:rPr>
                <w:b/>
              </w:rPr>
            </w:pPr>
            <w:r w:rsidRPr="00B07E08">
              <w:rPr>
                <w:b/>
              </w:rPr>
              <w:t>X</w:t>
            </w:r>
          </w:p>
        </w:tc>
        <w:tc>
          <w:tcPr>
            <w:tcW w:w="1985" w:type="dxa"/>
          </w:tcPr>
          <w:p w:rsidR="005C103F" w:rsidRPr="00B07E08" w:rsidRDefault="005C103F" w:rsidP="00161770">
            <w:pPr>
              <w:jc w:val="center"/>
              <w:rPr>
                <w:b/>
              </w:rPr>
            </w:pPr>
            <w:r w:rsidRPr="00B07E08">
              <w:rPr>
                <w:b/>
              </w:rPr>
              <w:t>Y</w:t>
            </w:r>
          </w:p>
        </w:tc>
        <w:tc>
          <w:tcPr>
            <w:tcW w:w="992" w:type="dxa"/>
          </w:tcPr>
          <w:p w:rsidR="005C103F" w:rsidRPr="00B07E08" w:rsidRDefault="005C103F" w:rsidP="00161770">
            <w:pPr>
              <w:jc w:val="center"/>
            </w:pPr>
            <w:r w:rsidRPr="00B07E08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5C103F" w:rsidRPr="00B07E08" w:rsidRDefault="005C103F" w:rsidP="00161770">
            <w:pPr>
              <w:jc w:val="center"/>
              <w:rPr>
                <w:b/>
              </w:rPr>
            </w:pPr>
            <w:r w:rsidRPr="00B07E08">
              <w:rPr>
                <w:b/>
              </w:rPr>
              <w:t>X</w:t>
            </w:r>
          </w:p>
        </w:tc>
        <w:tc>
          <w:tcPr>
            <w:tcW w:w="1695" w:type="dxa"/>
          </w:tcPr>
          <w:p w:rsidR="005C103F" w:rsidRPr="00B07E08" w:rsidRDefault="005C103F" w:rsidP="00161770">
            <w:pPr>
              <w:jc w:val="center"/>
              <w:rPr>
                <w:b/>
              </w:rPr>
            </w:pPr>
            <w:r w:rsidRPr="00B07E08">
              <w:rPr>
                <w:b/>
              </w:rPr>
              <w:t>Y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1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407321,26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1532959,21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12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407436,94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1532990,01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2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407328,96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1532962,92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13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407448,09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1533018,91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3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407329,63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1532959,63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14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407445,46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1533017,68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4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407330,95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1532955,06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15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407443,39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1533013,21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5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407332,33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1532951,40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16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407431,25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1532990,73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6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407334,95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1532946,14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17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407448,27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1533003,04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7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407333,32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1532937,50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18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407451,48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1533009,28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8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407329,30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1532935,24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19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407458,18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1533023,88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9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407327,22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1532939,97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20</w:t>
            </w:r>
          </w:p>
        </w:tc>
        <w:tc>
          <w:tcPr>
            <w:tcW w:w="1843" w:type="dxa"/>
          </w:tcPr>
          <w:p w:rsidR="00B07E08" w:rsidRPr="007C2740" w:rsidRDefault="00B07E08" w:rsidP="00B07E08">
            <w:pPr>
              <w:jc w:val="center"/>
            </w:pPr>
            <w:r w:rsidRPr="007C2740">
              <w:t>407453,95</w:t>
            </w:r>
          </w:p>
        </w:tc>
        <w:tc>
          <w:tcPr>
            <w:tcW w:w="1695" w:type="dxa"/>
          </w:tcPr>
          <w:p w:rsidR="00B07E08" w:rsidRPr="003228D1" w:rsidRDefault="00B07E08" w:rsidP="00B07E08">
            <w:pPr>
              <w:jc w:val="center"/>
            </w:pPr>
            <w:r w:rsidRPr="003228D1">
              <w:t>1533021,82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10</w:t>
            </w:r>
          </w:p>
        </w:tc>
        <w:tc>
          <w:tcPr>
            <w:tcW w:w="1842" w:type="dxa"/>
          </w:tcPr>
          <w:p w:rsidR="00B07E08" w:rsidRPr="000B1096" w:rsidRDefault="00B07E08" w:rsidP="00B07E08">
            <w:pPr>
              <w:jc w:val="center"/>
            </w:pPr>
            <w:r w:rsidRPr="000B1096">
              <w:t>407323,64</w:t>
            </w:r>
          </w:p>
        </w:tc>
        <w:tc>
          <w:tcPr>
            <w:tcW w:w="1985" w:type="dxa"/>
          </w:tcPr>
          <w:p w:rsidR="00B07E08" w:rsidRPr="00DD0F85" w:rsidRDefault="00B07E08" w:rsidP="00B07E08">
            <w:pPr>
              <w:jc w:val="center"/>
            </w:pPr>
            <w:r w:rsidRPr="00DD0F85">
              <w:t>1532949,90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  <w:r w:rsidRPr="00B07E08">
              <w:t>21</w:t>
            </w:r>
          </w:p>
        </w:tc>
        <w:tc>
          <w:tcPr>
            <w:tcW w:w="1843" w:type="dxa"/>
          </w:tcPr>
          <w:p w:rsidR="00B07E08" w:rsidRDefault="00B07E08" w:rsidP="00B07E08">
            <w:pPr>
              <w:jc w:val="center"/>
            </w:pPr>
            <w:r w:rsidRPr="007C2740">
              <w:t>407448,66</w:t>
            </w:r>
          </w:p>
        </w:tc>
        <w:tc>
          <w:tcPr>
            <w:tcW w:w="1695" w:type="dxa"/>
          </w:tcPr>
          <w:p w:rsidR="00B07E08" w:rsidRDefault="00B07E08" w:rsidP="00B07E08">
            <w:pPr>
              <w:jc w:val="center"/>
            </w:pPr>
            <w:r w:rsidRPr="003228D1">
              <w:t>1533003,98</w:t>
            </w:r>
          </w:p>
        </w:tc>
      </w:tr>
      <w:tr w:rsidR="00B07E08" w:rsidRPr="00B07E08" w:rsidTr="00161770">
        <w:tc>
          <w:tcPr>
            <w:tcW w:w="988" w:type="dxa"/>
          </w:tcPr>
          <w:p w:rsidR="00B07E08" w:rsidRPr="00B07E08" w:rsidRDefault="00B07E08" w:rsidP="00B07E08">
            <w:pPr>
              <w:jc w:val="center"/>
            </w:pPr>
            <w:r w:rsidRPr="00B07E08">
              <w:t>11</w:t>
            </w:r>
          </w:p>
        </w:tc>
        <w:tc>
          <w:tcPr>
            <w:tcW w:w="1842" w:type="dxa"/>
          </w:tcPr>
          <w:p w:rsidR="00B07E08" w:rsidRDefault="00B07E08" w:rsidP="00B07E08">
            <w:pPr>
              <w:jc w:val="center"/>
            </w:pPr>
            <w:r w:rsidRPr="000B1096">
              <w:t>407427,86</w:t>
            </w:r>
          </w:p>
        </w:tc>
        <w:tc>
          <w:tcPr>
            <w:tcW w:w="1985" w:type="dxa"/>
          </w:tcPr>
          <w:p w:rsidR="00B07E08" w:rsidRDefault="00B07E08" w:rsidP="00B07E08">
            <w:pPr>
              <w:jc w:val="center"/>
            </w:pPr>
            <w:r w:rsidRPr="00DD0F85">
              <w:t>1532985,41</w:t>
            </w:r>
          </w:p>
        </w:tc>
        <w:tc>
          <w:tcPr>
            <w:tcW w:w="992" w:type="dxa"/>
          </w:tcPr>
          <w:p w:rsidR="00B07E08" w:rsidRPr="00B07E08" w:rsidRDefault="00B07E08" w:rsidP="00B07E08">
            <w:pPr>
              <w:jc w:val="center"/>
            </w:pPr>
          </w:p>
        </w:tc>
        <w:tc>
          <w:tcPr>
            <w:tcW w:w="1843" w:type="dxa"/>
          </w:tcPr>
          <w:p w:rsidR="00B07E08" w:rsidRPr="00B07E08" w:rsidRDefault="00B07E08" w:rsidP="00B07E08">
            <w:pPr>
              <w:jc w:val="center"/>
            </w:pPr>
          </w:p>
        </w:tc>
        <w:tc>
          <w:tcPr>
            <w:tcW w:w="1695" w:type="dxa"/>
          </w:tcPr>
          <w:p w:rsidR="00B07E08" w:rsidRPr="00B07E08" w:rsidRDefault="00B07E08" w:rsidP="00B07E08">
            <w:pPr>
              <w:jc w:val="center"/>
            </w:pPr>
          </w:p>
        </w:tc>
      </w:tr>
    </w:tbl>
    <w:p w:rsidR="006B6E25" w:rsidRPr="00053650" w:rsidRDefault="006B6E25" w:rsidP="006B6E25">
      <w:pPr>
        <w:rPr>
          <w:color w:val="FF0000"/>
        </w:rPr>
      </w:pPr>
    </w:p>
    <w:p w:rsidR="005C103F" w:rsidRPr="00053650" w:rsidRDefault="005C103F" w:rsidP="006B6E25">
      <w:pPr>
        <w:rPr>
          <w:color w:val="FF0000"/>
        </w:rPr>
      </w:pPr>
    </w:p>
    <w:p w:rsidR="005C103F" w:rsidRPr="00CE18E7" w:rsidRDefault="005C103F" w:rsidP="006B6E25"/>
    <w:p w:rsidR="00314A62" w:rsidRDefault="00314A62" w:rsidP="003D6E24">
      <w:r w:rsidRPr="00CE18E7">
        <w:t xml:space="preserve">Образуемый земельный участок </w:t>
      </w:r>
      <w:r w:rsidR="0002085B" w:rsidRPr="00CE18E7">
        <w:t>с условным номером ЗУ</w:t>
      </w:r>
      <w:r w:rsidR="003D6E24" w:rsidRPr="00CE18E7">
        <w:t>5</w:t>
      </w:r>
      <w:r w:rsidR="0002085B" w:rsidRPr="00CE18E7">
        <w:t xml:space="preserve"> </w:t>
      </w:r>
      <w:r w:rsidR="003D6E24" w:rsidRPr="00CE18E7">
        <w:t>(Таблицы 6,7,8)</w:t>
      </w:r>
    </w:p>
    <w:p w:rsidR="00442327" w:rsidRPr="00CE18E7" w:rsidRDefault="00442327" w:rsidP="003D6E24">
      <w:r w:rsidRPr="00442327">
        <w:t>66:36:0102041:4:ЗУ5/1</w:t>
      </w:r>
    </w:p>
    <w:p w:rsidR="00314A62" w:rsidRPr="00CE18E7" w:rsidRDefault="00314A62" w:rsidP="00314A62">
      <w:pPr>
        <w:jc w:val="right"/>
      </w:pPr>
      <w:r w:rsidRPr="00CE18E7">
        <w:t xml:space="preserve">Таблица </w:t>
      </w:r>
      <w:r w:rsidR="003D6E24" w:rsidRPr="00CE18E7">
        <w:t>6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053650" w:rsidRPr="00053650" w:rsidTr="00314A62">
        <w:tc>
          <w:tcPr>
            <w:tcW w:w="988" w:type="dxa"/>
          </w:tcPr>
          <w:p w:rsidR="00314A62" w:rsidRPr="00CE18E7" w:rsidRDefault="00314A62" w:rsidP="00CA2CF0">
            <w:pPr>
              <w:jc w:val="center"/>
            </w:pPr>
            <w:r w:rsidRPr="00CE18E7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314A62" w:rsidRPr="00CE18E7" w:rsidRDefault="00314A62" w:rsidP="00CA2CF0">
            <w:pPr>
              <w:jc w:val="center"/>
              <w:rPr>
                <w:b/>
              </w:rPr>
            </w:pPr>
            <w:r w:rsidRPr="00CE18E7">
              <w:rPr>
                <w:b/>
              </w:rPr>
              <w:t>X</w:t>
            </w:r>
          </w:p>
        </w:tc>
        <w:tc>
          <w:tcPr>
            <w:tcW w:w="1985" w:type="dxa"/>
          </w:tcPr>
          <w:p w:rsidR="00314A62" w:rsidRPr="00CE18E7" w:rsidRDefault="00314A62" w:rsidP="00CA2CF0">
            <w:pPr>
              <w:jc w:val="center"/>
              <w:rPr>
                <w:b/>
              </w:rPr>
            </w:pPr>
            <w:r w:rsidRPr="00CE18E7">
              <w:rPr>
                <w:b/>
              </w:rPr>
              <w:t>Y</w:t>
            </w:r>
          </w:p>
        </w:tc>
        <w:tc>
          <w:tcPr>
            <w:tcW w:w="992" w:type="dxa"/>
          </w:tcPr>
          <w:p w:rsidR="00314A62" w:rsidRPr="00CE18E7" w:rsidRDefault="00314A62" w:rsidP="00CA2CF0">
            <w:pPr>
              <w:jc w:val="center"/>
            </w:pPr>
            <w:r w:rsidRPr="00CE18E7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314A62" w:rsidRPr="00CE18E7" w:rsidRDefault="00314A62" w:rsidP="00CA2CF0">
            <w:pPr>
              <w:jc w:val="center"/>
              <w:rPr>
                <w:b/>
              </w:rPr>
            </w:pPr>
            <w:r w:rsidRPr="00CE18E7">
              <w:rPr>
                <w:b/>
              </w:rPr>
              <w:t>X</w:t>
            </w:r>
          </w:p>
        </w:tc>
        <w:tc>
          <w:tcPr>
            <w:tcW w:w="1695" w:type="dxa"/>
          </w:tcPr>
          <w:p w:rsidR="00314A62" w:rsidRPr="00CE18E7" w:rsidRDefault="00314A62" w:rsidP="00CA2CF0">
            <w:pPr>
              <w:jc w:val="center"/>
              <w:rPr>
                <w:b/>
              </w:rPr>
            </w:pPr>
            <w:r w:rsidRPr="00CE18E7">
              <w:rPr>
                <w:b/>
              </w:rPr>
              <w:t>Y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1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407184,56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1533078,36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13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406909,39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1532982,01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2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407166,29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1533076,84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14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406896,51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1532977,51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3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407153,75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1533073,44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15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406884,09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1532974,74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4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407146,69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1533070,61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16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406881,13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1532972,18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lastRenderedPageBreak/>
              <w:t>5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407051,88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1533033,69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17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406873,12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1532967,35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6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407038,88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1533031,56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18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406865,95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1532964,99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7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407022,01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1533027,74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19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406860,29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1532964,17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8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407011,35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1533024,71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20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406854,61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1532964,21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9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406982,85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1533013,63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21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406847,55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1532965,48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10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406958,80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1533004,65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22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406966,02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1532781,05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11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406944,50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1532998,57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23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407218,42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1532909,68</w:t>
            </w:r>
          </w:p>
        </w:tc>
      </w:tr>
      <w:tr w:rsidR="00CE18E7" w:rsidRPr="00053650" w:rsidTr="00314A62">
        <w:tc>
          <w:tcPr>
            <w:tcW w:w="988" w:type="dxa"/>
          </w:tcPr>
          <w:p w:rsidR="00CE18E7" w:rsidRPr="00CE18E7" w:rsidRDefault="00CE18E7" w:rsidP="00CE18E7">
            <w:pPr>
              <w:jc w:val="center"/>
            </w:pPr>
            <w:r w:rsidRPr="00CE18E7">
              <w:t>12</w:t>
            </w:r>
          </w:p>
        </w:tc>
        <w:tc>
          <w:tcPr>
            <w:tcW w:w="1842" w:type="dxa"/>
          </w:tcPr>
          <w:p w:rsidR="00CE18E7" w:rsidRPr="00CE18E7" w:rsidRDefault="00CE18E7" w:rsidP="00CE18E7">
            <w:r w:rsidRPr="00CE18E7">
              <w:t>406929,40</w:t>
            </w:r>
          </w:p>
        </w:tc>
        <w:tc>
          <w:tcPr>
            <w:tcW w:w="1985" w:type="dxa"/>
          </w:tcPr>
          <w:p w:rsidR="00CE18E7" w:rsidRPr="00CE18E7" w:rsidRDefault="00CE18E7" w:rsidP="00CE18E7">
            <w:r w:rsidRPr="00CE18E7">
              <w:t>1532991,62</w:t>
            </w:r>
          </w:p>
        </w:tc>
        <w:tc>
          <w:tcPr>
            <w:tcW w:w="992" w:type="dxa"/>
          </w:tcPr>
          <w:p w:rsidR="00CE18E7" w:rsidRPr="00CE18E7" w:rsidRDefault="00CE18E7" w:rsidP="00CE18E7">
            <w:pPr>
              <w:jc w:val="center"/>
            </w:pPr>
            <w:r w:rsidRPr="00CE18E7">
              <w:t>24</w:t>
            </w:r>
          </w:p>
        </w:tc>
        <w:tc>
          <w:tcPr>
            <w:tcW w:w="1843" w:type="dxa"/>
          </w:tcPr>
          <w:p w:rsidR="00CE18E7" w:rsidRPr="00CE18E7" w:rsidRDefault="00CE18E7" w:rsidP="00CE18E7">
            <w:pPr>
              <w:jc w:val="center"/>
            </w:pPr>
            <w:r w:rsidRPr="00CE18E7">
              <w:t>407196,63</w:t>
            </w:r>
          </w:p>
        </w:tc>
        <w:tc>
          <w:tcPr>
            <w:tcW w:w="1695" w:type="dxa"/>
          </w:tcPr>
          <w:p w:rsidR="00CE18E7" w:rsidRPr="00CE18E7" w:rsidRDefault="00CE18E7" w:rsidP="00CE18E7">
            <w:pPr>
              <w:jc w:val="center"/>
            </w:pPr>
            <w:r w:rsidRPr="00CE18E7">
              <w:t>1533077,24</w:t>
            </w:r>
          </w:p>
        </w:tc>
      </w:tr>
    </w:tbl>
    <w:p w:rsidR="00314A62" w:rsidRDefault="00314A62" w:rsidP="006B6E25">
      <w:pPr>
        <w:rPr>
          <w:color w:val="FF0000"/>
        </w:rPr>
      </w:pPr>
    </w:p>
    <w:p w:rsidR="00442327" w:rsidRPr="003E44C0" w:rsidRDefault="00442327" w:rsidP="006B6E25">
      <w:r w:rsidRPr="00442327">
        <w:t>66:36:0102041:4:ЗУ5</w:t>
      </w:r>
      <w:r w:rsidRPr="003E44C0">
        <w:t>/2</w:t>
      </w:r>
    </w:p>
    <w:p w:rsidR="00CA2CF0" w:rsidRPr="003E44C0" w:rsidRDefault="00CA2CF0" w:rsidP="00CA2CF0">
      <w:pPr>
        <w:jc w:val="right"/>
      </w:pPr>
      <w:r w:rsidRPr="003E44C0">
        <w:t xml:space="preserve">Таблица </w:t>
      </w:r>
      <w:r w:rsidR="003D6E24" w:rsidRPr="003E44C0">
        <w:t>7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3E44C0" w:rsidRPr="003E44C0" w:rsidTr="00A92158">
        <w:tc>
          <w:tcPr>
            <w:tcW w:w="988" w:type="dxa"/>
          </w:tcPr>
          <w:p w:rsidR="00CA2CF0" w:rsidRPr="003E44C0" w:rsidRDefault="00CA2CF0" w:rsidP="00CA2CF0">
            <w:pPr>
              <w:jc w:val="center"/>
            </w:pPr>
            <w:r w:rsidRPr="003E44C0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CA2CF0" w:rsidRPr="003E44C0" w:rsidRDefault="00CA2CF0" w:rsidP="00CA2CF0">
            <w:pPr>
              <w:jc w:val="center"/>
              <w:rPr>
                <w:b/>
              </w:rPr>
            </w:pPr>
            <w:r w:rsidRPr="003E44C0">
              <w:rPr>
                <w:b/>
              </w:rPr>
              <w:t>X</w:t>
            </w:r>
          </w:p>
        </w:tc>
        <w:tc>
          <w:tcPr>
            <w:tcW w:w="1985" w:type="dxa"/>
          </w:tcPr>
          <w:p w:rsidR="00CA2CF0" w:rsidRPr="003E44C0" w:rsidRDefault="00CA2CF0" w:rsidP="00CA2CF0">
            <w:pPr>
              <w:jc w:val="center"/>
              <w:rPr>
                <w:b/>
              </w:rPr>
            </w:pPr>
            <w:r w:rsidRPr="003E44C0">
              <w:rPr>
                <w:b/>
              </w:rPr>
              <w:t>Y</w:t>
            </w:r>
          </w:p>
        </w:tc>
        <w:tc>
          <w:tcPr>
            <w:tcW w:w="992" w:type="dxa"/>
          </w:tcPr>
          <w:p w:rsidR="00CA2CF0" w:rsidRPr="003E44C0" w:rsidRDefault="00CA2CF0" w:rsidP="00CA2CF0">
            <w:pPr>
              <w:jc w:val="center"/>
            </w:pPr>
            <w:r w:rsidRPr="003E44C0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CA2CF0" w:rsidRPr="003E44C0" w:rsidRDefault="00CA2CF0" w:rsidP="00CA2CF0">
            <w:pPr>
              <w:jc w:val="center"/>
              <w:rPr>
                <w:b/>
              </w:rPr>
            </w:pPr>
            <w:r w:rsidRPr="003E44C0">
              <w:rPr>
                <w:b/>
              </w:rPr>
              <w:t>X</w:t>
            </w:r>
          </w:p>
        </w:tc>
        <w:tc>
          <w:tcPr>
            <w:tcW w:w="1695" w:type="dxa"/>
          </w:tcPr>
          <w:p w:rsidR="00CA2CF0" w:rsidRPr="003E44C0" w:rsidRDefault="00CA2CF0" w:rsidP="00CA2CF0">
            <w:pPr>
              <w:jc w:val="center"/>
              <w:rPr>
                <w:b/>
              </w:rPr>
            </w:pPr>
            <w:r w:rsidRPr="003E44C0">
              <w:rPr>
                <w:b/>
              </w:rPr>
              <w:t>Y</w:t>
            </w: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1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406839,20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1532978,50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  <w:r w:rsidRPr="003E44C0">
              <w:t>28</w:t>
            </w: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  <w:r w:rsidRPr="003E44C0">
              <w:t>406984,42</w:t>
            </w: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1533058,22</w:t>
            </w: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2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406878,81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1532983,07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  <w:r w:rsidRPr="003E44C0">
              <w:t>29</w:t>
            </w: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  <w:r w:rsidRPr="003E44C0">
              <w:t>406971,55</w:t>
            </w: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1533056,75</w:t>
            </w: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3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406893,12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1532985,92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  <w:r w:rsidRPr="003E44C0">
              <w:t>30</w:t>
            </w: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  <w:r w:rsidRPr="003E44C0">
              <w:t>406959,77</w:t>
            </w: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1533057,53</w:t>
            </w: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4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406903,66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1532989,40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  <w:r w:rsidRPr="003E44C0">
              <w:t>31</w:t>
            </w: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  <w:r w:rsidRPr="003E44C0">
              <w:t>406943,62</w:t>
            </w: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1533058,50</w:t>
            </w: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5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406913,01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1532993,58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  <w:r w:rsidRPr="003E44C0">
              <w:t>32</w:t>
            </w: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  <w:r w:rsidRPr="003E44C0">
              <w:t>406925,80</w:t>
            </w: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1533057,59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6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406931,01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1533002,35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33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406907,18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1533054,33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7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406939,13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1533006,04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34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406894,20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1533050,59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8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406960,65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1533015,11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35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406878,64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1533044,40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9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406977,85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1533022,70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36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406871,27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1533040,72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10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406991,53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1533028,05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37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406862,57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1533034,81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11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407002,87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1533032,03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38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406853,29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1533026,90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12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407019,31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1533037,10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39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406839,74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1533017,41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13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407048,82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1533043,62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40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406828,11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1533010,84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14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407157,55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1533084,69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41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406813,89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1533004,50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15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407162,39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1533086,43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42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406799,10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1532999,64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16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407161,65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1533094,54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43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406783,26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1532996,20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17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407103,08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1533095,23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44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406769,76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1532994,64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18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407070,49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1533097,91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45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406751,94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1532994,39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19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407061,34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1533099,63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46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406745,12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1532991,56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20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407049,69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1533092,18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47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406739,85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1532984,78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21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407043,28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1533088,84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48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406739,33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1532974,76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22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407032,24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1533084,15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49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406745,56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1532966,08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23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407022,80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1533081,13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50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406754,96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1532963,39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24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407013,83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1533072,31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51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406765,41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1532964,48</w:t>
            </w:r>
          </w:p>
        </w:tc>
      </w:tr>
      <w:tr w:rsidR="003E44C0" w:rsidRPr="00053650" w:rsidTr="00A92158">
        <w:tc>
          <w:tcPr>
            <w:tcW w:w="988" w:type="dxa"/>
          </w:tcPr>
          <w:p w:rsidR="003E44C0" w:rsidRPr="003E44C0" w:rsidRDefault="003E44C0" w:rsidP="003E44C0">
            <w:pPr>
              <w:jc w:val="center"/>
            </w:pPr>
            <w:r w:rsidRPr="003E44C0">
              <w:t>25</w:t>
            </w:r>
          </w:p>
        </w:tc>
        <w:tc>
          <w:tcPr>
            <w:tcW w:w="1842" w:type="dxa"/>
          </w:tcPr>
          <w:p w:rsidR="003E44C0" w:rsidRPr="003E44C0" w:rsidRDefault="003E44C0" w:rsidP="003E44C0">
            <w:pPr>
              <w:jc w:val="center"/>
            </w:pPr>
            <w:r w:rsidRPr="003E44C0">
              <w:t>407006,27</w:t>
            </w:r>
          </w:p>
        </w:tc>
        <w:tc>
          <w:tcPr>
            <w:tcW w:w="1985" w:type="dxa"/>
          </w:tcPr>
          <w:p w:rsidR="003E44C0" w:rsidRPr="003E44C0" w:rsidRDefault="003E44C0" w:rsidP="003E44C0">
            <w:pPr>
              <w:jc w:val="center"/>
            </w:pPr>
            <w:r w:rsidRPr="003E44C0">
              <w:t>1533066,94</w:t>
            </w:r>
          </w:p>
        </w:tc>
        <w:tc>
          <w:tcPr>
            <w:tcW w:w="992" w:type="dxa"/>
          </w:tcPr>
          <w:p w:rsidR="003E44C0" w:rsidRPr="003E44C0" w:rsidRDefault="003E44C0" w:rsidP="003E44C0">
            <w:pPr>
              <w:jc w:val="center"/>
            </w:pPr>
            <w:r w:rsidRPr="003E44C0">
              <w:t>52</w:t>
            </w:r>
          </w:p>
        </w:tc>
        <w:tc>
          <w:tcPr>
            <w:tcW w:w="1843" w:type="dxa"/>
          </w:tcPr>
          <w:p w:rsidR="003E44C0" w:rsidRPr="003E44C0" w:rsidRDefault="003E44C0" w:rsidP="003E44C0">
            <w:pPr>
              <w:jc w:val="center"/>
            </w:pPr>
            <w:r w:rsidRPr="003E44C0">
              <w:t>406786,88</w:t>
            </w:r>
          </w:p>
        </w:tc>
        <w:tc>
          <w:tcPr>
            <w:tcW w:w="1695" w:type="dxa"/>
          </w:tcPr>
          <w:p w:rsidR="003E44C0" w:rsidRPr="003E44C0" w:rsidRDefault="003E44C0" w:rsidP="003E44C0">
            <w:pPr>
              <w:jc w:val="center"/>
            </w:pPr>
            <w:r w:rsidRPr="003E44C0">
              <w:t>1532968,07</w:t>
            </w: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26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407000,92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1533063,96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</w:p>
        </w:tc>
      </w:tr>
      <w:tr w:rsidR="00F479D6" w:rsidRPr="00053650" w:rsidTr="00A92158">
        <w:tc>
          <w:tcPr>
            <w:tcW w:w="988" w:type="dxa"/>
          </w:tcPr>
          <w:p w:rsidR="00F479D6" w:rsidRPr="003E44C0" w:rsidRDefault="00F479D6" w:rsidP="003E44C0">
            <w:pPr>
              <w:jc w:val="center"/>
            </w:pPr>
            <w:r w:rsidRPr="003E44C0">
              <w:t>27</w:t>
            </w:r>
          </w:p>
        </w:tc>
        <w:tc>
          <w:tcPr>
            <w:tcW w:w="1842" w:type="dxa"/>
          </w:tcPr>
          <w:p w:rsidR="00F479D6" w:rsidRPr="003E44C0" w:rsidRDefault="00F479D6" w:rsidP="003E44C0">
            <w:pPr>
              <w:jc w:val="center"/>
            </w:pPr>
            <w:r w:rsidRPr="003E44C0">
              <w:t>406993,94</w:t>
            </w:r>
          </w:p>
        </w:tc>
        <w:tc>
          <w:tcPr>
            <w:tcW w:w="1985" w:type="dxa"/>
          </w:tcPr>
          <w:p w:rsidR="00F479D6" w:rsidRPr="003E44C0" w:rsidRDefault="00F479D6" w:rsidP="003E44C0">
            <w:pPr>
              <w:jc w:val="center"/>
            </w:pPr>
            <w:r w:rsidRPr="003E44C0">
              <w:t>1533060,95</w:t>
            </w:r>
          </w:p>
        </w:tc>
        <w:tc>
          <w:tcPr>
            <w:tcW w:w="992" w:type="dxa"/>
          </w:tcPr>
          <w:p w:rsidR="00F479D6" w:rsidRPr="003E44C0" w:rsidRDefault="00F479D6" w:rsidP="003E44C0">
            <w:pPr>
              <w:jc w:val="center"/>
            </w:pPr>
          </w:p>
        </w:tc>
        <w:tc>
          <w:tcPr>
            <w:tcW w:w="1843" w:type="dxa"/>
          </w:tcPr>
          <w:p w:rsidR="00F479D6" w:rsidRPr="003E44C0" w:rsidRDefault="00F479D6" w:rsidP="003E44C0">
            <w:pPr>
              <w:jc w:val="center"/>
            </w:pPr>
          </w:p>
        </w:tc>
        <w:tc>
          <w:tcPr>
            <w:tcW w:w="1695" w:type="dxa"/>
          </w:tcPr>
          <w:p w:rsidR="00F479D6" w:rsidRPr="003E44C0" w:rsidRDefault="00F479D6" w:rsidP="003E44C0">
            <w:pPr>
              <w:jc w:val="center"/>
            </w:pPr>
          </w:p>
        </w:tc>
      </w:tr>
    </w:tbl>
    <w:p w:rsidR="003E44C0" w:rsidRDefault="003E44C0" w:rsidP="003E44C0"/>
    <w:p w:rsidR="003E44C0" w:rsidRPr="003E44C0" w:rsidRDefault="003E44C0" w:rsidP="003E44C0">
      <w:r w:rsidRPr="00442327">
        <w:t>66:36:0102041:4:ЗУ5</w:t>
      </w:r>
      <w:r>
        <w:t>/3</w:t>
      </w:r>
    </w:p>
    <w:p w:rsidR="00BF2F78" w:rsidRPr="00150535" w:rsidRDefault="00BF2F78" w:rsidP="00BF2F78">
      <w:pPr>
        <w:jc w:val="right"/>
      </w:pPr>
      <w:r w:rsidRPr="00150535">
        <w:t xml:space="preserve">Таблица </w:t>
      </w:r>
      <w:r w:rsidR="003D6E24" w:rsidRPr="00150535">
        <w:t>8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150535" w:rsidRPr="00150535" w:rsidTr="00BF2F78">
        <w:tc>
          <w:tcPr>
            <w:tcW w:w="988" w:type="dxa"/>
          </w:tcPr>
          <w:p w:rsidR="00BF2F78" w:rsidRPr="00150535" w:rsidRDefault="00BF2F78" w:rsidP="00BF2F78">
            <w:pPr>
              <w:jc w:val="center"/>
            </w:pPr>
            <w:r w:rsidRPr="00150535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BF2F78" w:rsidRPr="00150535" w:rsidRDefault="00BF2F78" w:rsidP="00BF2F78">
            <w:pPr>
              <w:jc w:val="center"/>
              <w:rPr>
                <w:b/>
              </w:rPr>
            </w:pPr>
            <w:r w:rsidRPr="00150535">
              <w:rPr>
                <w:b/>
              </w:rPr>
              <w:t>X</w:t>
            </w:r>
          </w:p>
        </w:tc>
        <w:tc>
          <w:tcPr>
            <w:tcW w:w="1985" w:type="dxa"/>
          </w:tcPr>
          <w:p w:rsidR="00BF2F78" w:rsidRPr="00150535" w:rsidRDefault="00BF2F78" w:rsidP="00BF2F78">
            <w:pPr>
              <w:jc w:val="center"/>
              <w:rPr>
                <w:b/>
              </w:rPr>
            </w:pPr>
            <w:r w:rsidRPr="00150535">
              <w:rPr>
                <w:b/>
              </w:rPr>
              <w:t>Y</w:t>
            </w:r>
          </w:p>
        </w:tc>
        <w:tc>
          <w:tcPr>
            <w:tcW w:w="992" w:type="dxa"/>
          </w:tcPr>
          <w:p w:rsidR="00BF2F78" w:rsidRPr="00150535" w:rsidRDefault="00BF2F78" w:rsidP="00BF2F78">
            <w:pPr>
              <w:jc w:val="center"/>
            </w:pPr>
            <w:r w:rsidRPr="00150535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BF2F78" w:rsidRPr="00150535" w:rsidRDefault="00BF2F78" w:rsidP="00BF2F78">
            <w:pPr>
              <w:jc w:val="center"/>
              <w:rPr>
                <w:b/>
              </w:rPr>
            </w:pPr>
            <w:r w:rsidRPr="00150535">
              <w:rPr>
                <w:b/>
              </w:rPr>
              <w:t>X</w:t>
            </w:r>
          </w:p>
        </w:tc>
        <w:tc>
          <w:tcPr>
            <w:tcW w:w="1695" w:type="dxa"/>
          </w:tcPr>
          <w:p w:rsidR="00BF2F78" w:rsidRPr="00150535" w:rsidRDefault="00BF2F78" w:rsidP="00BF2F78">
            <w:pPr>
              <w:jc w:val="center"/>
              <w:rPr>
                <w:b/>
              </w:rPr>
            </w:pPr>
            <w:r w:rsidRPr="00150535">
              <w:rPr>
                <w:b/>
              </w:rPr>
              <w:t>Y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407191,86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1533113,91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34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406699,85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1533030,81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407177,37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1533107,90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35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406681,31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1533033,74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3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407161,98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1533104,11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36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406668,12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1533029,24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4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407104,21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1533103,86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37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406660,02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1533020,47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5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407067,19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1533107,95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38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406656,62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1533009,30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6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407057,23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1533108,76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39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406658,27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1532998,06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7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407048,46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1533107,86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40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406666,83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1532983,06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lastRenderedPageBreak/>
              <w:t>8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407037,93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1533104,64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41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406676,41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1532972,38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9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407029,36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1533099,95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42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406691,50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1532961,66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10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407022,11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1533094,02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43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406704,09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1532956,35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11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407015,44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1533086,25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44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406715,70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1532953,67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12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407008,48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1533079,44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45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406734,79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1532952,85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13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406995,26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1533071,15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46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406753,93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1532953,81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14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406982,74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1533066,99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47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406770,56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1532955,84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15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406968,24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1533065,74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48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406754,45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1532943,76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16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406952,04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1533067,22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49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406698,15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1532901,54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17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406934,91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1533067,33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50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406474,29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1533200,79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18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406914,34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1533065,02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51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406563,13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1533229,77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19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406897,85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1533061,16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52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406492,61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1533197,58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20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406879,30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1533054,52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53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406555,24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1533133,48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21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406866,63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1533048,43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54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406564,09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1533138,18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22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406859,85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1533044,57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55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406570,16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1533138,42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23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406849,26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1533035,46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56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406573,67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1533136,89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24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406837,02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1533026,80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57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406576,02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1533135,23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25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406823,37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1533019,07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58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406594,10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1533115,73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26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406811,18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1533013,62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59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406610,68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1533127,37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27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406799,40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1533009,52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60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406608,90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1533151,60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28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406787,97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1533006,53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61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406599,92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1533163,73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29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406776,94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1533004,52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62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406604,12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1533190,46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30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406767,83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1533003,78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63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406628,34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1533208,53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31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406755,74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1533005,79</w:t>
            </w:r>
          </w:p>
        </w:tc>
        <w:tc>
          <w:tcPr>
            <w:tcW w:w="992" w:type="dxa"/>
          </w:tcPr>
          <w:p w:rsidR="00F15360" w:rsidRPr="009C220E" w:rsidRDefault="00F15360" w:rsidP="00F15360">
            <w:pPr>
              <w:jc w:val="center"/>
            </w:pPr>
            <w:r w:rsidRPr="009C220E">
              <w:t>64</w:t>
            </w:r>
          </w:p>
        </w:tc>
        <w:tc>
          <w:tcPr>
            <w:tcW w:w="1843" w:type="dxa"/>
          </w:tcPr>
          <w:p w:rsidR="00F15360" w:rsidRPr="00CB255B" w:rsidRDefault="00F15360" w:rsidP="00F15360">
            <w:pPr>
              <w:jc w:val="center"/>
            </w:pPr>
            <w:r w:rsidRPr="00CB255B">
              <w:t>406612,43</w:t>
            </w:r>
          </w:p>
        </w:tc>
        <w:tc>
          <w:tcPr>
            <w:tcW w:w="1695" w:type="dxa"/>
          </w:tcPr>
          <w:p w:rsidR="00F15360" w:rsidRPr="00FD79F1" w:rsidRDefault="00F15360" w:rsidP="00F15360">
            <w:pPr>
              <w:jc w:val="center"/>
            </w:pPr>
            <w:r w:rsidRPr="00FD79F1">
              <w:t>1533245,85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32</w:t>
            </w:r>
          </w:p>
        </w:tc>
        <w:tc>
          <w:tcPr>
            <w:tcW w:w="1842" w:type="dxa"/>
          </w:tcPr>
          <w:p w:rsidR="00F15360" w:rsidRPr="002639C6" w:rsidRDefault="00F15360" w:rsidP="00F15360">
            <w:pPr>
              <w:jc w:val="center"/>
            </w:pPr>
            <w:r w:rsidRPr="002639C6">
              <w:t>406737,44</w:t>
            </w:r>
          </w:p>
        </w:tc>
        <w:tc>
          <w:tcPr>
            <w:tcW w:w="1985" w:type="dxa"/>
          </w:tcPr>
          <w:p w:rsidR="00F15360" w:rsidRPr="00030A86" w:rsidRDefault="00F15360" w:rsidP="00F15360">
            <w:pPr>
              <w:jc w:val="center"/>
            </w:pPr>
            <w:r w:rsidRPr="00030A86">
              <w:t>1533015,47</w:t>
            </w:r>
          </w:p>
        </w:tc>
        <w:tc>
          <w:tcPr>
            <w:tcW w:w="992" w:type="dxa"/>
          </w:tcPr>
          <w:p w:rsidR="00F15360" w:rsidRDefault="00F15360" w:rsidP="00F15360">
            <w:pPr>
              <w:jc w:val="center"/>
            </w:pPr>
            <w:r w:rsidRPr="009C220E">
              <w:t>65</w:t>
            </w:r>
          </w:p>
        </w:tc>
        <w:tc>
          <w:tcPr>
            <w:tcW w:w="1843" w:type="dxa"/>
          </w:tcPr>
          <w:p w:rsidR="00F15360" w:rsidRDefault="00F15360" w:rsidP="00F15360">
            <w:pPr>
              <w:jc w:val="center"/>
            </w:pPr>
            <w:r w:rsidRPr="00CB255B">
              <w:t>407151,82</w:t>
            </w:r>
          </w:p>
        </w:tc>
        <w:tc>
          <w:tcPr>
            <w:tcW w:w="1695" w:type="dxa"/>
          </w:tcPr>
          <w:p w:rsidR="00F15360" w:rsidRDefault="00F15360" w:rsidP="00F15360">
            <w:pPr>
              <w:jc w:val="center"/>
            </w:pPr>
            <w:r w:rsidRPr="00FD79F1">
              <w:t>1533421,80</w:t>
            </w:r>
          </w:p>
        </w:tc>
      </w:tr>
      <w:tr w:rsidR="00F15360" w:rsidRPr="00053650" w:rsidTr="00BF2F78">
        <w:tc>
          <w:tcPr>
            <w:tcW w:w="988" w:type="dxa"/>
          </w:tcPr>
          <w:p w:rsidR="00F15360" w:rsidRPr="00150535" w:rsidRDefault="00F15360" w:rsidP="00F15360">
            <w:pPr>
              <w:jc w:val="center"/>
            </w:pPr>
            <w:r w:rsidRPr="00150535">
              <w:t>33</w:t>
            </w:r>
          </w:p>
        </w:tc>
        <w:tc>
          <w:tcPr>
            <w:tcW w:w="1842" w:type="dxa"/>
          </w:tcPr>
          <w:p w:rsidR="00F15360" w:rsidRDefault="00F15360" w:rsidP="00F15360">
            <w:pPr>
              <w:jc w:val="center"/>
            </w:pPr>
            <w:r w:rsidRPr="002639C6">
              <w:t>406716,76</w:t>
            </w:r>
          </w:p>
        </w:tc>
        <w:tc>
          <w:tcPr>
            <w:tcW w:w="1985" w:type="dxa"/>
          </w:tcPr>
          <w:p w:rsidR="00F15360" w:rsidRDefault="00F15360" w:rsidP="00F15360">
            <w:pPr>
              <w:jc w:val="center"/>
            </w:pPr>
            <w:r w:rsidRPr="00030A86">
              <w:t>1533025,42</w:t>
            </w:r>
          </w:p>
        </w:tc>
        <w:tc>
          <w:tcPr>
            <w:tcW w:w="992" w:type="dxa"/>
          </w:tcPr>
          <w:p w:rsidR="00F15360" w:rsidRPr="00053650" w:rsidRDefault="00F15360" w:rsidP="00F15360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F15360" w:rsidRPr="00053650" w:rsidRDefault="00F15360" w:rsidP="00F15360">
            <w:pPr>
              <w:jc w:val="center"/>
              <w:rPr>
                <w:color w:val="FF0000"/>
              </w:rPr>
            </w:pPr>
          </w:p>
        </w:tc>
        <w:tc>
          <w:tcPr>
            <w:tcW w:w="1695" w:type="dxa"/>
          </w:tcPr>
          <w:p w:rsidR="00F15360" w:rsidRPr="00053650" w:rsidRDefault="00F15360" w:rsidP="00F15360">
            <w:pPr>
              <w:jc w:val="center"/>
              <w:rPr>
                <w:color w:val="FF0000"/>
              </w:rPr>
            </w:pPr>
          </w:p>
        </w:tc>
      </w:tr>
    </w:tbl>
    <w:p w:rsidR="00BF2F78" w:rsidRPr="00053650" w:rsidRDefault="00BF2F78" w:rsidP="006B6E25">
      <w:pPr>
        <w:rPr>
          <w:color w:val="FF0000"/>
        </w:rPr>
      </w:pPr>
    </w:p>
    <w:p w:rsidR="00C87D96" w:rsidRPr="00322C4D" w:rsidRDefault="00C87D96" w:rsidP="00C87D96">
      <w:r w:rsidRPr="00322C4D">
        <w:t xml:space="preserve">Образуемый земельный участок </w:t>
      </w:r>
      <w:r w:rsidR="0002085B" w:rsidRPr="00322C4D">
        <w:t>с условным номером ЗУ</w:t>
      </w:r>
      <w:r w:rsidR="00161770" w:rsidRPr="00322C4D">
        <w:t>6</w:t>
      </w:r>
      <w:r w:rsidR="0002085B" w:rsidRPr="00322C4D">
        <w:t xml:space="preserve"> </w:t>
      </w:r>
      <w:r w:rsidR="006A6E78" w:rsidRPr="00322C4D">
        <w:t>(Таблицы 9-1</w:t>
      </w:r>
      <w:r w:rsidR="00AF1C0D">
        <w:t>5</w:t>
      </w:r>
      <w:r w:rsidR="006A6E78" w:rsidRPr="00322C4D">
        <w:t>)</w:t>
      </w:r>
    </w:p>
    <w:p w:rsidR="00537620" w:rsidRPr="00322C4D" w:rsidRDefault="00537620" w:rsidP="00C87D96">
      <w:r w:rsidRPr="00322C4D">
        <w:t>66:36:0102041:44:ЗУ6/1</w:t>
      </w:r>
    </w:p>
    <w:p w:rsidR="00C87D96" w:rsidRPr="00322C4D" w:rsidRDefault="00C87D96" w:rsidP="00C87D96">
      <w:pPr>
        <w:jc w:val="right"/>
      </w:pPr>
      <w:r w:rsidRPr="00322C4D">
        <w:t xml:space="preserve">Таблица </w:t>
      </w:r>
      <w:r w:rsidR="00161770" w:rsidRPr="00322C4D">
        <w:t>9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322C4D" w:rsidRPr="00322C4D" w:rsidTr="00E70996">
        <w:tc>
          <w:tcPr>
            <w:tcW w:w="988" w:type="dxa"/>
          </w:tcPr>
          <w:p w:rsidR="00C87D96" w:rsidRPr="00322C4D" w:rsidRDefault="00C87D96" w:rsidP="00322C4D">
            <w:pPr>
              <w:jc w:val="center"/>
            </w:pPr>
            <w:r w:rsidRPr="00322C4D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C87D96" w:rsidRPr="00322C4D" w:rsidRDefault="00C87D96" w:rsidP="00322C4D">
            <w:pPr>
              <w:jc w:val="center"/>
              <w:rPr>
                <w:b/>
              </w:rPr>
            </w:pPr>
            <w:r w:rsidRPr="00322C4D">
              <w:rPr>
                <w:b/>
              </w:rPr>
              <w:t>X</w:t>
            </w:r>
          </w:p>
        </w:tc>
        <w:tc>
          <w:tcPr>
            <w:tcW w:w="1985" w:type="dxa"/>
          </w:tcPr>
          <w:p w:rsidR="00C87D96" w:rsidRPr="00322C4D" w:rsidRDefault="00C87D96" w:rsidP="00322C4D">
            <w:pPr>
              <w:jc w:val="center"/>
              <w:rPr>
                <w:b/>
              </w:rPr>
            </w:pPr>
            <w:r w:rsidRPr="00322C4D">
              <w:rPr>
                <w:b/>
              </w:rPr>
              <w:t>Y</w:t>
            </w:r>
          </w:p>
        </w:tc>
        <w:tc>
          <w:tcPr>
            <w:tcW w:w="992" w:type="dxa"/>
          </w:tcPr>
          <w:p w:rsidR="00C87D96" w:rsidRPr="00322C4D" w:rsidRDefault="00C87D96" w:rsidP="00322C4D">
            <w:pPr>
              <w:jc w:val="center"/>
            </w:pPr>
            <w:r w:rsidRPr="00322C4D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C87D96" w:rsidRPr="00322C4D" w:rsidRDefault="00C87D96" w:rsidP="00322C4D">
            <w:pPr>
              <w:jc w:val="center"/>
              <w:rPr>
                <w:b/>
              </w:rPr>
            </w:pPr>
            <w:r w:rsidRPr="00322C4D">
              <w:rPr>
                <w:b/>
              </w:rPr>
              <w:t>X</w:t>
            </w:r>
          </w:p>
        </w:tc>
        <w:tc>
          <w:tcPr>
            <w:tcW w:w="1695" w:type="dxa"/>
          </w:tcPr>
          <w:p w:rsidR="00C87D96" w:rsidRPr="00322C4D" w:rsidRDefault="00C87D96" w:rsidP="00322C4D">
            <w:pPr>
              <w:jc w:val="center"/>
              <w:rPr>
                <w:b/>
              </w:rPr>
            </w:pPr>
            <w:r w:rsidRPr="00322C4D">
              <w:rPr>
                <w:b/>
              </w:rPr>
              <w:t>Y</w:t>
            </w:r>
          </w:p>
        </w:tc>
      </w:tr>
      <w:tr w:rsidR="00322C4D" w:rsidRPr="00322C4D" w:rsidTr="00E70996">
        <w:tc>
          <w:tcPr>
            <w:tcW w:w="988" w:type="dxa"/>
          </w:tcPr>
          <w:p w:rsidR="00322C4D" w:rsidRPr="00322C4D" w:rsidRDefault="00322C4D" w:rsidP="00322C4D">
            <w:pPr>
              <w:jc w:val="center"/>
            </w:pPr>
            <w:r w:rsidRPr="00322C4D">
              <w:t>1</w:t>
            </w:r>
          </w:p>
        </w:tc>
        <w:tc>
          <w:tcPr>
            <w:tcW w:w="1842" w:type="dxa"/>
          </w:tcPr>
          <w:p w:rsidR="00322C4D" w:rsidRPr="00564514" w:rsidRDefault="00322C4D" w:rsidP="00322C4D">
            <w:pPr>
              <w:jc w:val="center"/>
            </w:pPr>
            <w:r w:rsidRPr="00564514">
              <w:t>407196,63</w:t>
            </w:r>
          </w:p>
        </w:tc>
        <w:tc>
          <w:tcPr>
            <w:tcW w:w="1985" w:type="dxa"/>
          </w:tcPr>
          <w:p w:rsidR="00322C4D" w:rsidRPr="00984204" w:rsidRDefault="00322C4D" w:rsidP="00322C4D">
            <w:pPr>
              <w:jc w:val="center"/>
            </w:pPr>
            <w:r w:rsidRPr="00984204">
              <w:t>1533077,24</w:t>
            </w:r>
          </w:p>
        </w:tc>
        <w:tc>
          <w:tcPr>
            <w:tcW w:w="992" w:type="dxa"/>
          </w:tcPr>
          <w:p w:rsidR="00322C4D" w:rsidRPr="00322C4D" w:rsidRDefault="00322C4D" w:rsidP="00322C4D">
            <w:pPr>
              <w:jc w:val="center"/>
            </w:pPr>
            <w:r w:rsidRPr="00322C4D">
              <w:t>7</w:t>
            </w:r>
          </w:p>
        </w:tc>
        <w:tc>
          <w:tcPr>
            <w:tcW w:w="1843" w:type="dxa"/>
          </w:tcPr>
          <w:p w:rsidR="00322C4D" w:rsidRPr="00150DBE" w:rsidRDefault="00322C4D" w:rsidP="00322C4D">
            <w:pPr>
              <w:jc w:val="center"/>
            </w:pPr>
            <w:r w:rsidRPr="00150DBE">
              <w:t>407306,40</w:t>
            </w:r>
          </w:p>
        </w:tc>
        <w:tc>
          <w:tcPr>
            <w:tcW w:w="1695" w:type="dxa"/>
          </w:tcPr>
          <w:p w:rsidR="00322C4D" w:rsidRPr="008B6C73" w:rsidRDefault="00322C4D" w:rsidP="00322C4D">
            <w:pPr>
              <w:jc w:val="center"/>
            </w:pPr>
            <w:r w:rsidRPr="008B6C73">
              <w:t>1533005,17</w:t>
            </w:r>
          </w:p>
        </w:tc>
      </w:tr>
      <w:tr w:rsidR="00322C4D" w:rsidRPr="00322C4D" w:rsidTr="00E70996">
        <w:tc>
          <w:tcPr>
            <w:tcW w:w="988" w:type="dxa"/>
          </w:tcPr>
          <w:p w:rsidR="00322C4D" w:rsidRPr="00322C4D" w:rsidRDefault="00322C4D" w:rsidP="00322C4D">
            <w:pPr>
              <w:jc w:val="center"/>
            </w:pPr>
            <w:r w:rsidRPr="00322C4D">
              <w:t>2</w:t>
            </w:r>
          </w:p>
        </w:tc>
        <w:tc>
          <w:tcPr>
            <w:tcW w:w="1842" w:type="dxa"/>
          </w:tcPr>
          <w:p w:rsidR="00322C4D" w:rsidRPr="00564514" w:rsidRDefault="00322C4D" w:rsidP="00322C4D">
            <w:pPr>
              <w:jc w:val="center"/>
            </w:pPr>
            <w:r w:rsidRPr="00564514">
              <w:t>407218,42</w:t>
            </w:r>
          </w:p>
        </w:tc>
        <w:tc>
          <w:tcPr>
            <w:tcW w:w="1985" w:type="dxa"/>
          </w:tcPr>
          <w:p w:rsidR="00322C4D" w:rsidRPr="00984204" w:rsidRDefault="00322C4D" w:rsidP="00322C4D">
            <w:pPr>
              <w:jc w:val="center"/>
            </w:pPr>
            <w:r w:rsidRPr="00984204">
              <w:t>1532909,68</w:t>
            </w:r>
          </w:p>
        </w:tc>
        <w:tc>
          <w:tcPr>
            <w:tcW w:w="992" w:type="dxa"/>
          </w:tcPr>
          <w:p w:rsidR="00322C4D" w:rsidRPr="00322C4D" w:rsidRDefault="00322C4D" w:rsidP="00322C4D">
            <w:pPr>
              <w:jc w:val="center"/>
            </w:pPr>
            <w:r w:rsidRPr="00322C4D">
              <w:t>8</w:t>
            </w:r>
          </w:p>
        </w:tc>
        <w:tc>
          <w:tcPr>
            <w:tcW w:w="1843" w:type="dxa"/>
          </w:tcPr>
          <w:p w:rsidR="00322C4D" w:rsidRPr="00150DBE" w:rsidRDefault="00322C4D" w:rsidP="00322C4D">
            <w:pPr>
              <w:jc w:val="center"/>
            </w:pPr>
            <w:r w:rsidRPr="00150DBE">
              <w:t>407294,26</w:t>
            </w:r>
          </w:p>
        </w:tc>
        <w:tc>
          <w:tcPr>
            <w:tcW w:w="1695" w:type="dxa"/>
          </w:tcPr>
          <w:p w:rsidR="00322C4D" w:rsidRPr="008B6C73" w:rsidRDefault="00322C4D" w:rsidP="00322C4D">
            <w:pPr>
              <w:jc w:val="center"/>
            </w:pPr>
            <w:r w:rsidRPr="008B6C73">
              <w:t>1533014,72</w:t>
            </w:r>
          </w:p>
        </w:tc>
      </w:tr>
      <w:tr w:rsidR="00322C4D" w:rsidRPr="00322C4D" w:rsidTr="00E70996">
        <w:tc>
          <w:tcPr>
            <w:tcW w:w="988" w:type="dxa"/>
          </w:tcPr>
          <w:p w:rsidR="00322C4D" w:rsidRPr="00322C4D" w:rsidRDefault="00322C4D" w:rsidP="00322C4D">
            <w:pPr>
              <w:jc w:val="center"/>
            </w:pPr>
            <w:r w:rsidRPr="00322C4D">
              <w:t>3</w:t>
            </w:r>
          </w:p>
        </w:tc>
        <w:tc>
          <w:tcPr>
            <w:tcW w:w="1842" w:type="dxa"/>
          </w:tcPr>
          <w:p w:rsidR="00322C4D" w:rsidRPr="00564514" w:rsidRDefault="00322C4D" w:rsidP="00322C4D">
            <w:pPr>
              <w:jc w:val="center"/>
            </w:pPr>
            <w:r w:rsidRPr="00564514">
              <w:t>407321,26</w:t>
            </w:r>
          </w:p>
        </w:tc>
        <w:tc>
          <w:tcPr>
            <w:tcW w:w="1985" w:type="dxa"/>
          </w:tcPr>
          <w:p w:rsidR="00322C4D" w:rsidRPr="00984204" w:rsidRDefault="00322C4D" w:rsidP="00322C4D">
            <w:pPr>
              <w:jc w:val="center"/>
            </w:pPr>
            <w:r w:rsidRPr="00984204">
              <w:t>1532959,21</w:t>
            </w:r>
          </w:p>
        </w:tc>
        <w:tc>
          <w:tcPr>
            <w:tcW w:w="992" w:type="dxa"/>
          </w:tcPr>
          <w:p w:rsidR="00322C4D" w:rsidRPr="00322C4D" w:rsidRDefault="00322C4D" w:rsidP="00322C4D">
            <w:pPr>
              <w:jc w:val="center"/>
            </w:pPr>
            <w:r w:rsidRPr="00322C4D">
              <w:t>9</w:t>
            </w:r>
          </w:p>
        </w:tc>
        <w:tc>
          <w:tcPr>
            <w:tcW w:w="1843" w:type="dxa"/>
          </w:tcPr>
          <w:p w:rsidR="00322C4D" w:rsidRPr="00150DBE" w:rsidRDefault="00322C4D" w:rsidP="00322C4D">
            <w:pPr>
              <w:jc w:val="center"/>
            </w:pPr>
            <w:r w:rsidRPr="00150DBE">
              <w:t>407268,82</w:t>
            </w:r>
          </w:p>
        </w:tc>
        <w:tc>
          <w:tcPr>
            <w:tcW w:w="1695" w:type="dxa"/>
          </w:tcPr>
          <w:p w:rsidR="00322C4D" w:rsidRPr="008B6C73" w:rsidRDefault="00322C4D" w:rsidP="00322C4D">
            <w:pPr>
              <w:jc w:val="center"/>
            </w:pPr>
            <w:r w:rsidRPr="008B6C73">
              <w:t>1533031,27</w:t>
            </w:r>
          </w:p>
        </w:tc>
      </w:tr>
      <w:tr w:rsidR="00322C4D" w:rsidRPr="00322C4D" w:rsidTr="00E70996">
        <w:tc>
          <w:tcPr>
            <w:tcW w:w="988" w:type="dxa"/>
          </w:tcPr>
          <w:p w:rsidR="00322C4D" w:rsidRPr="00322C4D" w:rsidRDefault="00322C4D" w:rsidP="00322C4D">
            <w:pPr>
              <w:jc w:val="center"/>
            </w:pPr>
            <w:r w:rsidRPr="00322C4D">
              <w:t>4</w:t>
            </w:r>
          </w:p>
        </w:tc>
        <w:tc>
          <w:tcPr>
            <w:tcW w:w="1842" w:type="dxa"/>
          </w:tcPr>
          <w:p w:rsidR="00322C4D" w:rsidRPr="00564514" w:rsidRDefault="00322C4D" w:rsidP="00322C4D">
            <w:pPr>
              <w:jc w:val="center"/>
            </w:pPr>
            <w:r w:rsidRPr="00564514">
              <w:t>407319,63</w:t>
            </w:r>
          </w:p>
        </w:tc>
        <w:tc>
          <w:tcPr>
            <w:tcW w:w="1985" w:type="dxa"/>
          </w:tcPr>
          <w:p w:rsidR="00322C4D" w:rsidRPr="00984204" w:rsidRDefault="00322C4D" w:rsidP="00322C4D">
            <w:pPr>
              <w:jc w:val="center"/>
            </w:pPr>
            <w:r w:rsidRPr="00984204">
              <w:t>1532968,24</w:t>
            </w:r>
          </w:p>
        </w:tc>
        <w:tc>
          <w:tcPr>
            <w:tcW w:w="992" w:type="dxa"/>
          </w:tcPr>
          <w:p w:rsidR="00322C4D" w:rsidRPr="00322C4D" w:rsidRDefault="00322C4D" w:rsidP="00322C4D">
            <w:pPr>
              <w:jc w:val="center"/>
            </w:pPr>
            <w:r w:rsidRPr="00322C4D">
              <w:t>10</w:t>
            </w:r>
          </w:p>
        </w:tc>
        <w:tc>
          <w:tcPr>
            <w:tcW w:w="1843" w:type="dxa"/>
          </w:tcPr>
          <w:p w:rsidR="00322C4D" w:rsidRPr="00150DBE" w:rsidRDefault="00322C4D" w:rsidP="00322C4D">
            <w:pPr>
              <w:jc w:val="center"/>
            </w:pPr>
            <w:r w:rsidRPr="00150DBE">
              <w:t>407239,90</w:t>
            </w:r>
          </w:p>
        </w:tc>
        <w:tc>
          <w:tcPr>
            <w:tcW w:w="1695" w:type="dxa"/>
          </w:tcPr>
          <w:p w:rsidR="00322C4D" w:rsidRPr="008B6C73" w:rsidRDefault="00322C4D" w:rsidP="00322C4D">
            <w:pPr>
              <w:jc w:val="center"/>
            </w:pPr>
            <w:r w:rsidRPr="008B6C73">
              <w:t>1533055,32</w:t>
            </w:r>
          </w:p>
        </w:tc>
      </w:tr>
      <w:tr w:rsidR="00322C4D" w:rsidRPr="00322C4D" w:rsidTr="00E70996">
        <w:tc>
          <w:tcPr>
            <w:tcW w:w="988" w:type="dxa"/>
          </w:tcPr>
          <w:p w:rsidR="00322C4D" w:rsidRPr="00322C4D" w:rsidRDefault="00322C4D" w:rsidP="00322C4D">
            <w:pPr>
              <w:jc w:val="center"/>
            </w:pPr>
            <w:r w:rsidRPr="00322C4D">
              <w:t>5</w:t>
            </w:r>
          </w:p>
        </w:tc>
        <w:tc>
          <w:tcPr>
            <w:tcW w:w="1842" w:type="dxa"/>
          </w:tcPr>
          <w:p w:rsidR="00322C4D" w:rsidRPr="00564514" w:rsidRDefault="00322C4D" w:rsidP="00322C4D">
            <w:pPr>
              <w:jc w:val="center"/>
            </w:pPr>
            <w:r w:rsidRPr="00564514">
              <w:t>407318,46</w:t>
            </w:r>
          </w:p>
        </w:tc>
        <w:tc>
          <w:tcPr>
            <w:tcW w:w="1985" w:type="dxa"/>
          </w:tcPr>
          <w:p w:rsidR="00322C4D" w:rsidRPr="00984204" w:rsidRDefault="00322C4D" w:rsidP="00322C4D">
            <w:pPr>
              <w:jc w:val="center"/>
            </w:pPr>
            <w:r w:rsidRPr="00984204">
              <w:t>1532980,64</w:t>
            </w:r>
          </w:p>
        </w:tc>
        <w:tc>
          <w:tcPr>
            <w:tcW w:w="992" w:type="dxa"/>
          </w:tcPr>
          <w:p w:rsidR="00322C4D" w:rsidRPr="00322C4D" w:rsidRDefault="00322C4D" w:rsidP="00322C4D">
            <w:pPr>
              <w:jc w:val="center"/>
            </w:pPr>
            <w:r w:rsidRPr="00322C4D">
              <w:t>11</w:t>
            </w:r>
          </w:p>
        </w:tc>
        <w:tc>
          <w:tcPr>
            <w:tcW w:w="1843" w:type="dxa"/>
          </w:tcPr>
          <w:p w:rsidR="00322C4D" w:rsidRPr="00150DBE" w:rsidRDefault="00322C4D" w:rsidP="00322C4D">
            <w:pPr>
              <w:jc w:val="center"/>
            </w:pPr>
            <w:r w:rsidRPr="00150DBE">
              <w:t>407219,55</w:t>
            </w:r>
          </w:p>
        </w:tc>
        <w:tc>
          <w:tcPr>
            <w:tcW w:w="1695" w:type="dxa"/>
          </w:tcPr>
          <w:p w:rsidR="00322C4D" w:rsidRPr="008B6C73" w:rsidRDefault="00322C4D" w:rsidP="00322C4D">
            <w:pPr>
              <w:jc w:val="center"/>
            </w:pPr>
            <w:r w:rsidRPr="008B6C73">
              <w:t>1533068,89</w:t>
            </w:r>
          </w:p>
        </w:tc>
      </w:tr>
      <w:tr w:rsidR="00322C4D" w:rsidRPr="00322C4D" w:rsidTr="00E70996">
        <w:tc>
          <w:tcPr>
            <w:tcW w:w="988" w:type="dxa"/>
          </w:tcPr>
          <w:p w:rsidR="00322C4D" w:rsidRPr="00322C4D" w:rsidRDefault="00322C4D" w:rsidP="00322C4D">
            <w:pPr>
              <w:jc w:val="center"/>
            </w:pPr>
            <w:r w:rsidRPr="00322C4D">
              <w:t>6</w:t>
            </w:r>
          </w:p>
        </w:tc>
        <w:tc>
          <w:tcPr>
            <w:tcW w:w="1842" w:type="dxa"/>
          </w:tcPr>
          <w:p w:rsidR="00322C4D" w:rsidRDefault="00322C4D" w:rsidP="00322C4D">
            <w:pPr>
              <w:jc w:val="center"/>
            </w:pPr>
            <w:r w:rsidRPr="00564514">
              <w:t>407314,30</w:t>
            </w:r>
          </w:p>
        </w:tc>
        <w:tc>
          <w:tcPr>
            <w:tcW w:w="1985" w:type="dxa"/>
          </w:tcPr>
          <w:p w:rsidR="00322C4D" w:rsidRDefault="00322C4D" w:rsidP="00322C4D">
            <w:pPr>
              <w:jc w:val="center"/>
            </w:pPr>
            <w:r w:rsidRPr="00984204">
              <w:t>1532993,53</w:t>
            </w:r>
          </w:p>
        </w:tc>
        <w:tc>
          <w:tcPr>
            <w:tcW w:w="992" w:type="dxa"/>
          </w:tcPr>
          <w:p w:rsidR="00322C4D" w:rsidRPr="00322C4D" w:rsidRDefault="00322C4D" w:rsidP="00322C4D">
            <w:pPr>
              <w:jc w:val="center"/>
            </w:pPr>
            <w:r w:rsidRPr="00322C4D">
              <w:t>12</w:t>
            </w:r>
          </w:p>
        </w:tc>
        <w:tc>
          <w:tcPr>
            <w:tcW w:w="1843" w:type="dxa"/>
          </w:tcPr>
          <w:p w:rsidR="00322C4D" w:rsidRDefault="00322C4D" w:rsidP="00322C4D">
            <w:pPr>
              <w:jc w:val="center"/>
            </w:pPr>
            <w:r w:rsidRPr="00150DBE">
              <w:t>407206,28</w:t>
            </w:r>
          </w:p>
        </w:tc>
        <w:tc>
          <w:tcPr>
            <w:tcW w:w="1695" w:type="dxa"/>
          </w:tcPr>
          <w:p w:rsidR="00322C4D" w:rsidRDefault="00322C4D" w:rsidP="00322C4D">
            <w:pPr>
              <w:jc w:val="center"/>
            </w:pPr>
            <w:r w:rsidRPr="008B6C73">
              <w:t>1533075,10</w:t>
            </w:r>
          </w:p>
        </w:tc>
      </w:tr>
    </w:tbl>
    <w:p w:rsidR="00C87D96" w:rsidRDefault="00C87D96" w:rsidP="006B6E25">
      <w:pPr>
        <w:rPr>
          <w:color w:val="FF0000"/>
        </w:rPr>
      </w:pPr>
    </w:p>
    <w:p w:rsidR="00537620" w:rsidRPr="00147C23" w:rsidRDefault="00537620" w:rsidP="006B6E25">
      <w:r w:rsidRPr="00147C23">
        <w:t>66:36:0102041:44:ЗУ6/2</w:t>
      </w:r>
    </w:p>
    <w:p w:rsidR="00BA1551" w:rsidRPr="00147C23" w:rsidRDefault="00BA1551" w:rsidP="00BA1551">
      <w:pPr>
        <w:jc w:val="right"/>
      </w:pPr>
      <w:r w:rsidRPr="00147C23">
        <w:t>Таблица 1</w:t>
      </w:r>
      <w:r w:rsidR="00161770" w:rsidRPr="00147C23">
        <w:t>0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147C23" w:rsidRPr="00147C23" w:rsidTr="00E70996">
        <w:tc>
          <w:tcPr>
            <w:tcW w:w="988" w:type="dxa"/>
          </w:tcPr>
          <w:p w:rsidR="00BA1551" w:rsidRPr="00147C23" w:rsidRDefault="00BA1551" w:rsidP="00E70996">
            <w:pPr>
              <w:jc w:val="center"/>
            </w:pPr>
            <w:r w:rsidRPr="00147C23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BA1551" w:rsidRPr="00147C23" w:rsidRDefault="00BA1551" w:rsidP="00E70996">
            <w:pPr>
              <w:jc w:val="center"/>
              <w:rPr>
                <w:b/>
              </w:rPr>
            </w:pPr>
            <w:r w:rsidRPr="00147C23">
              <w:rPr>
                <w:b/>
              </w:rPr>
              <w:t>X</w:t>
            </w:r>
          </w:p>
        </w:tc>
        <w:tc>
          <w:tcPr>
            <w:tcW w:w="1985" w:type="dxa"/>
          </w:tcPr>
          <w:p w:rsidR="00BA1551" w:rsidRPr="00147C23" w:rsidRDefault="00BA1551" w:rsidP="00E70996">
            <w:pPr>
              <w:jc w:val="center"/>
              <w:rPr>
                <w:b/>
              </w:rPr>
            </w:pPr>
            <w:r w:rsidRPr="00147C23">
              <w:rPr>
                <w:b/>
              </w:rPr>
              <w:t>Y</w:t>
            </w:r>
          </w:p>
        </w:tc>
        <w:tc>
          <w:tcPr>
            <w:tcW w:w="992" w:type="dxa"/>
          </w:tcPr>
          <w:p w:rsidR="00BA1551" w:rsidRPr="00147C23" w:rsidRDefault="00BA1551" w:rsidP="00E70996">
            <w:pPr>
              <w:jc w:val="center"/>
            </w:pPr>
            <w:r w:rsidRPr="00147C23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BA1551" w:rsidRPr="00147C23" w:rsidRDefault="00BA1551" w:rsidP="00E70996">
            <w:pPr>
              <w:jc w:val="center"/>
              <w:rPr>
                <w:b/>
              </w:rPr>
            </w:pPr>
            <w:r w:rsidRPr="00147C23">
              <w:rPr>
                <w:b/>
              </w:rPr>
              <w:t>X</w:t>
            </w:r>
          </w:p>
        </w:tc>
        <w:tc>
          <w:tcPr>
            <w:tcW w:w="1695" w:type="dxa"/>
          </w:tcPr>
          <w:p w:rsidR="00BA1551" w:rsidRPr="00147C23" w:rsidRDefault="00BA1551" w:rsidP="00E70996">
            <w:pPr>
              <w:jc w:val="center"/>
              <w:rPr>
                <w:b/>
              </w:rPr>
            </w:pPr>
            <w:r w:rsidRPr="00147C23">
              <w:rPr>
                <w:b/>
              </w:rPr>
              <w:t>Y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1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407328,96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1532962,92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15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407373,42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1533093,14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2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407336,07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1532966,34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16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407364,99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1533091,57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3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407343,44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1532969,80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17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407352,05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1533087,04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4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407445,46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1533017,68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18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407339,69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1533079,82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5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407453,39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1533034,75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19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407332,41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1533073,77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6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407458,18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1533048,74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20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407323,45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1533063,64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7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407462,03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1533068,60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21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407316,90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1533051,02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8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407459,32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1533081,16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22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407313,63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1533038,43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9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407452,22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1533091,86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23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407313,09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1533025,35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lastRenderedPageBreak/>
              <w:t>10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407441,20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1533099,46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24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407314,47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1533015,96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11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407431,72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1533102,06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25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407318,22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1533004,70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12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407421,87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1533101,90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26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407323,99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1532993,87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13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407409,83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1533099,31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27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407327,43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1532981,59</w:t>
            </w:r>
          </w:p>
        </w:tc>
      </w:tr>
      <w:tr w:rsidR="00147C23" w:rsidRPr="00147C23" w:rsidTr="00E70996">
        <w:tc>
          <w:tcPr>
            <w:tcW w:w="988" w:type="dxa"/>
          </w:tcPr>
          <w:p w:rsidR="00147C23" w:rsidRPr="00147C23" w:rsidRDefault="00147C23" w:rsidP="00147C23">
            <w:pPr>
              <w:jc w:val="center"/>
            </w:pPr>
            <w:r w:rsidRPr="00147C23">
              <w:t>14</w:t>
            </w:r>
          </w:p>
        </w:tc>
        <w:tc>
          <w:tcPr>
            <w:tcW w:w="1842" w:type="dxa"/>
          </w:tcPr>
          <w:p w:rsidR="00147C23" w:rsidRPr="00147C23" w:rsidRDefault="00147C23" w:rsidP="00147C23">
            <w:pPr>
              <w:jc w:val="center"/>
            </w:pPr>
            <w:r w:rsidRPr="00147C23">
              <w:t>407394,78</w:t>
            </w:r>
          </w:p>
        </w:tc>
        <w:tc>
          <w:tcPr>
            <w:tcW w:w="1985" w:type="dxa"/>
          </w:tcPr>
          <w:p w:rsidR="00147C23" w:rsidRPr="00147C23" w:rsidRDefault="00147C23" w:rsidP="00147C23">
            <w:pPr>
              <w:jc w:val="center"/>
            </w:pPr>
            <w:r w:rsidRPr="00147C23">
              <w:t>1533096,45</w:t>
            </w:r>
          </w:p>
        </w:tc>
        <w:tc>
          <w:tcPr>
            <w:tcW w:w="992" w:type="dxa"/>
          </w:tcPr>
          <w:p w:rsidR="00147C23" w:rsidRPr="00147C23" w:rsidRDefault="00147C23" w:rsidP="00147C23">
            <w:pPr>
              <w:jc w:val="center"/>
            </w:pPr>
            <w:r w:rsidRPr="00147C23">
              <w:t>28</w:t>
            </w:r>
          </w:p>
        </w:tc>
        <w:tc>
          <w:tcPr>
            <w:tcW w:w="1843" w:type="dxa"/>
          </w:tcPr>
          <w:p w:rsidR="00147C23" w:rsidRPr="00147C23" w:rsidRDefault="00147C23" w:rsidP="00147C23">
            <w:pPr>
              <w:jc w:val="center"/>
            </w:pPr>
            <w:r w:rsidRPr="00147C23">
              <w:t>407328,31</w:t>
            </w:r>
          </w:p>
        </w:tc>
        <w:tc>
          <w:tcPr>
            <w:tcW w:w="1695" w:type="dxa"/>
          </w:tcPr>
          <w:p w:rsidR="00147C23" w:rsidRPr="00147C23" w:rsidRDefault="00147C23" w:rsidP="00147C23">
            <w:pPr>
              <w:jc w:val="center"/>
            </w:pPr>
            <w:r w:rsidRPr="00147C23">
              <w:t>1532968,18</w:t>
            </w:r>
          </w:p>
        </w:tc>
      </w:tr>
    </w:tbl>
    <w:p w:rsidR="00BA1551" w:rsidRDefault="00BA1551" w:rsidP="006B6E25">
      <w:pPr>
        <w:rPr>
          <w:color w:val="FF0000"/>
        </w:rPr>
      </w:pPr>
    </w:p>
    <w:p w:rsidR="00DE3B04" w:rsidRPr="00147C23" w:rsidRDefault="00DE3B04" w:rsidP="00DE3B04">
      <w:r>
        <w:t>66:36:0102041:44:ЗУ6/3</w:t>
      </w:r>
    </w:p>
    <w:p w:rsidR="00DE3B04" w:rsidRPr="00147C23" w:rsidRDefault="00DE3B04" w:rsidP="00DE3B04">
      <w:pPr>
        <w:jc w:val="right"/>
      </w:pPr>
      <w:r w:rsidRPr="00147C23">
        <w:t>Таблица 1</w:t>
      </w:r>
      <w:r>
        <w:t>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DE3B04" w:rsidRPr="00147C23" w:rsidTr="006D1B2B">
        <w:tc>
          <w:tcPr>
            <w:tcW w:w="988" w:type="dxa"/>
          </w:tcPr>
          <w:p w:rsidR="00DE3B04" w:rsidRPr="00147C23" w:rsidRDefault="00DE3B04" w:rsidP="006D1B2B">
            <w:pPr>
              <w:jc w:val="center"/>
            </w:pPr>
            <w:r w:rsidRPr="00147C23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DE3B04" w:rsidRPr="00147C23" w:rsidRDefault="00DE3B04" w:rsidP="006D1B2B">
            <w:pPr>
              <w:jc w:val="center"/>
              <w:rPr>
                <w:b/>
              </w:rPr>
            </w:pPr>
            <w:r w:rsidRPr="00147C23">
              <w:rPr>
                <w:b/>
              </w:rPr>
              <w:t>X</w:t>
            </w:r>
          </w:p>
        </w:tc>
        <w:tc>
          <w:tcPr>
            <w:tcW w:w="1985" w:type="dxa"/>
          </w:tcPr>
          <w:p w:rsidR="00DE3B04" w:rsidRPr="00147C23" w:rsidRDefault="00DE3B04" w:rsidP="006D1B2B">
            <w:pPr>
              <w:jc w:val="center"/>
              <w:rPr>
                <w:b/>
              </w:rPr>
            </w:pPr>
            <w:r w:rsidRPr="00147C23">
              <w:rPr>
                <w:b/>
              </w:rPr>
              <w:t>Y</w:t>
            </w:r>
          </w:p>
        </w:tc>
        <w:tc>
          <w:tcPr>
            <w:tcW w:w="992" w:type="dxa"/>
          </w:tcPr>
          <w:p w:rsidR="00DE3B04" w:rsidRPr="00147C23" w:rsidRDefault="00DE3B04" w:rsidP="006D1B2B">
            <w:pPr>
              <w:jc w:val="center"/>
            </w:pPr>
            <w:r w:rsidRPr="00147C23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DE3B04" w:rsidRPr="00147C23" w:rsidRDefault="00DE3B04" w:rsidP="006D1B2B">
            <w:pPr>
              <w:jc w:val="center"/>
              <w:rPr>
                <w:b/>
              </w:rPr>
            </w:pPr>
            <w:r w:rsidRPr="00147C23">
              <w:rPr>
                <w:b/>
              </w:rPr>
              <w:t>X</w:t>
            </w:r>
          </w:p>
        </w:tc>
        <w:tc>
          <w:tcPr>
            <w:tcW w:w="1695" w:type="dxa"/>
          </w:tcPr>
          <w:p w:rsidR="00DE3B04" w:rsidRPr="00147C23" w:rsidRDefault="00DE3B04" w:rsidP="006D1B2B">
            <w:pPr>
              <w:jc w:val="center"/>
              <w:rPr>
                <w:b/>
              </w:rPr>
            </w:pPr>
            <w:r w:rsidRPr="00147C23">
              <w:rPr>
                <w:b/>
              </w:rPr>
              <w:t>Y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407211,39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1533092,22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20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407293,22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1533035,96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2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407210,11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1533091,89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21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407294,21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1533043,60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3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407208,48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1533090,77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22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407295,67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1533050,24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4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407207,30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1533088,43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23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407291,58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1533050,22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5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407207,55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1533085,82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24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407286,06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1533050,86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6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407209,73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1533083,41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25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407282,47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1533051,70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7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407217,41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1533080,05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26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407278,54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1533053,03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8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407225,40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1533075,95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27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407272,94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1533055,78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9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407234,04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1533070,73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28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407268,94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1533058,49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10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407238,95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1533067,38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29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407266,72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1533060,31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11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407243,10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1533064,26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30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407262,45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1533064,72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12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407248,80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1533059,59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31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407257,58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1533069,59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13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407255,92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1533052,99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32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407249,37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1533076,36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14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407261,34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1533048,49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33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407244,54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1533079,64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15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407268,59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1533042,73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34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407238,92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1533082,92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16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407274,51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1533038,24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35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407234,29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1533085,24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17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407282,41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1533032,55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36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407227,86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1533087,92</w:t>
            </w:r>
          </w:p>
        </w:tc>
      </w:tr>
      <w:tr w:rsidR="00DE3B04" w:rsidRPr="00147C23" w:rsidTr="00DE3B04">
        <w:trPr>
          <w:trHeight w:val="92"/>
        </w:trPr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18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407293,06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1533025,35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  <w:r w:rsidRPr="00DE3B04">
              <w:t>37</w:t>
            </w: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  <w:r w:rsidRPr="00DE3B04">
              <w:t>407223,17</w:t>
            </w: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1533089,53</w:t>
            </w:r>
          </w:p>
        </w:tc>
      </w:tr>
      <w:tr w:rsidR="00DE3B04" w:rsidRPr="00147C23" w:rsidTr="006D1B2B">
        <w:tc>
          <w:tcPr>
            <w:tcW w:w="988" w:type="dxa"/>
          </w:tcPr>
          <w:p w:rsidR="00DE3B04" w:rsidRPr="00DE3B04" w:rsidRDefault="00DE3B04" w:rsidP="00DE3B04">
            <w:pPr>
              <w:jc w:val="center"/>
            </w:pPr>
            <w:r w:rsidRPr="00DE3B04">
              <w:t>19</w:t>
            </w:r>
          </w:p>
        </w:tc>
        <w:tc>
          <w:tcPr>
            <w:tcW w:w="1842" w:type="dxa"/>
          </w:tcPr>
          <w:p w:rsidR="00DE3B04" w:rsidRPr="00DE3B04" w:rsidRDefault="00DE3B04" w:rsidP="00DE3B04">
            <w:pPr>
              <w:jc w:val="center"/>
            </w:pPr>
            <w:r w:rsidRPr="00DE3B04">
              <w:t>407292,99</w:t>
            </w:r>
          </w:p>
        </w:tc>
        <w:tc>
          <w:tcPr>
            <w:tcW w:w="1985" w:type="dxa"/>
          </w:tcPr>
          <w:p w:rsidR="00DE3B04" w:rsidRPr="00DE3B04" w:rsidRDefault="00DE3B04" w:rsidP="00DE3B04">
            <w:pPr>
              <w:jc w:val="center"/>
            </w:pPr>
            <w:r w:rsidRPr="00DE3B04">
              <w:t>1533031,68</w:t>
            </w:r>
          </w:p>
        </w:tc>
        <w:tc>
          <w:tcPr>
            <w:tcW w:w="992" w:type="dxa"/>
          </w:tcPr>
          <w:p w:rsidR="00DE3B04" w:rsidRPr="00DE3B04" w:rsidRDefault="00DE3B04" w:rsidP="00DE3B04">
            <w:pPr>
              <w:jc w:val="center"/>
            </w:pPr>
          </w:p>
        </w:tc>
        <w:tc>
          <w:tcPr>
            <w:tcW w:w="1843" w:type="dxa"/>
          </w:tcPr>
          <w:p w:rsidR="00DE3B04" w:rsidRPr="00DE3B04" w:rsidRDefault="00DE3B04" w:rsidP="00DE3B04">
            <w:pPr>
              <w:jc w:val="center"/>
            </w:pPr>
          </w:p>
        </w:tc>
        <w:tc>
          <w:tcPr>
            <w:tcW w:w="1695" w:type="dxa"/>
          </w:tcPr>
          <w:p w:rsidR="00DE3B04" w:rsidRPr="00DE3B04" w:rsidRDefault="00DE3B04" w:rsidP="00DE3B04">
            <w:pPr>
              <w:jc w:val="center"/>
            </w:pPr>
          </w:p>
        </w:tc>
      </w:tr>
    </w:tbl>
    <w:p w:rsidR="00DE3B04" w:rsidRDefault="00DE3B04" w:rsidP="006B6E25">
      <w:pPr>
        <w:rPr>
          <w:color w:val="FF0000"/>
        </w:rPr>
      </w:pPr>
    </w:p>
    <w:p w:rsidR="00537620" w:rsidRPr="006D22BA" w:rsidRDefault="001C342C" w:rsidP="006B6E25">
      <w:r w:rsidRPr="006D22BA">
        <w:t>66:36:0102041:44:ЗУ6/4</w:t>
      </w:r>
    </w:p>
    <w:p w:rsidR="00E70996" w:rsidRPr="006D22BA" w:rsidRDefault="001C342C" w:rsidP="00E70996">
      <w:pPr>
        <w:jc w:val="right"/>
      </w:pPr>
      <w:r w:rsidRPr="006D22BA">
        <w:t>Таблица 12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6D22BA" w:rsidRPr="006D22BA" w:rsidTr="00E70996">
        <w:tc>
          <w:tcPr>
            <w:tcW w:w="988" w:type="dxa"/>
          </w:tcPr>
          <w:p w:rsidR="00E70996" w:rsidRPr="006D22BA" w:rsidRDefault="00E70996" w:rsidP="00E70996">
            <w:pPr>
              <w:jc w:val="center"/>
            </w:pPr>
            <w:r w:rsidRPr="006D22BA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E70996" w:rsidRPr="006D22BA" w:rsidRDefault="00E70996" w:rsidP="00E70996">
            <w:pPr>
              <w:jc w:val="center"/>
              <w:rPr>
                <w:b/>
              </w:rPr>
            </w:pPr>
            <w:r w:rsidRPr="006D22BA">
              <w:rPr>
                <w:b/>
              </w:rPr>
              <w:t>X</w:t>
            </w:r>
          </w:p>
        </w:tc>
        <w:tc>
          <w:tcPr>
            <w:tcW w:w="1985" w:type="dxa"/>
          </w:tcPr>
          <w:p w:rsidR="00E70996" w:rsidRPr="006D22BA" w:rsidRDefault="00E70996" w:rsidP="00E70996">
            <w:pPr>
              <w:jc w:val="center"/>
              <w:rPr>
                <w:b/>
              </w:rPr>
            </w:pPr>
            <w:r w:rsidRPr="006D22BA">
              <w:rPr>
                <w:b/>
              </w:rPr>
              <w:t>Y</w:t>
            </w:r>
          </w:p>
        </w:tc>
        <w:tc>
          <w:tcPr>
            <w:tcW w:w="992" w:type="dxa"/>
          </w:tcPr>
          <w:p w:rsidR="00E70996" w:rsidRPr="006D22BA" w:rsidRDefault="00E70996" w:rsidP="00E70996">
            <w:pPr>
              <w:jc w:val="center"/>
            </w:pPr>
            <w:r w:rsidRPr="006D22BA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E70996" w:rsidRPr="006D22BA" w:rsidRDefault="00E70996" w:rsidP="00E70996">
            <w:pPr>
              <w:jc w:val="center"/>
              <w:rPr>
                <w:b/>
              </w:rPr>
            </w:pPr>
            <w:r w:rsidRPr="006D22BA">
              <w:rPr>
                <w:b/>
              </w:rPr>
              <w:t>X</w:t>
            </w:r>
          </w:p>
        </w:tc>
        <w:tc>
          <w:tcPr>
            <w:tcW w:w="1695" w:type="dxa"/>
          </w:tcPr>
          <w:p w:rsidR="00E70996" w:rsidRPr="006D22BA" w:rsidRDefault="00E70996" w:rsidP="00E70996">
            <w:pPr>
              <w:jc w:val="center"/>
              <w:rPr>
                <w:b/>
              </w:rPr>
            </w:pPr>
            <w:r w:rsidRPr="006D22BA">
              <w:rPr>
                <w:b/>
              </w:rPr>
              <w:t>Y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407458,18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1533023,88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45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407395,83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1533320,61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407724,27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1533153,36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46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407408,67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1533319,74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407574,86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1533319,51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47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407419,91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1533322,43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4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407521,63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1533340,12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48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407433,28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1533331,29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5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407297,52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1533386,48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49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407445,92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1533334,66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6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407158,85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1533422,97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50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407460,79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1533332,25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7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407151,82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1533421,80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51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407474,36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1533322,15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8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407191,86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1533113,91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52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407485,42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1533312,07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9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407197,58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1533117,02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53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407497,40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1533304,05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10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407208,99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1533124,78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54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407508,36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1533298,68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11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407216,48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1533131,22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55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407519,97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1533294,68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12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407226,24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1533141,79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56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407532,78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1533288,98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13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407239,00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1533153,75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57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407546,03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1533281,29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14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407248,35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1533160,80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58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407557,82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1533272,56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15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407259,00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1533167,41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59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407564,91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1533266,24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16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407269,57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1533172,74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60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407573,85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1533256,87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17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407280,84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1533177,23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61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407580,46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1533248,62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18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407289,57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1533182,33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62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407588,35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1533236,64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lastRenderedPageBreak/>
              <w:t>19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407297,86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1533191,72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63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407596,41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1533222,47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20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407304,64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1533205,26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64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407606,46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1533208,80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21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407306,75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1533217,99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65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407618,52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1533195,54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22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407304,45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1533233,89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66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407626,84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1533184,82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23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407286,80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1533264,00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67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407633,12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1533175,09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24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407278,61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1533274,31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68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407641,35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1533158,89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25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407270,29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1533282,74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69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407641,96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1533144,63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26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407261,04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1533290,37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70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407636,33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1533133,22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27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407253,60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1533295,46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71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407626,15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1533125,61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28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407245,63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1533301,14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72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407615,22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1533123,38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29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407239,93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1533309,57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73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407602,48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1533119,77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30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407237,86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1533319,86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74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407583,23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1533111,30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31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407239,97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1533330,00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75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407568,69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1533102,22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32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407244,38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1533336,99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76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407549,37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1533087,88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33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407249,00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1533341,14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77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407533,76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1533077,51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34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407255,87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1533344,89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78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407519,66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1533069,80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35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407263,85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1533345,88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79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407507,13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1533070,86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36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407273,50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1533344,09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80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407500,02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1533075,55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37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407278,66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1533341,40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81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407496,24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1533080,60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38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407294,36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1533328,20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82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407489,44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1533083,36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39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407307,69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1533320,24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83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407480,41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1533081,22</w:t>
            </w:r>
          </w:p>
        </w:tc>
      </w:tr>
      <w:tr w:rsidR="006D22BA" w:rsidRPr="006D22BA" w:rsidTr="001C342C">
        <w:trPr>
          <w:trHeight w:val="92"/>
        </w:trPr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40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407324,59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1533316,68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84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407476,39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1533076,65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41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407338,33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1533316,27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85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407475,81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1533068,87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42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407355,46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1533318,46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86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407473,52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1533060,16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43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407369,92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1533319,88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87</w:t>
            </w:r>
          </w:p>
        </w:tc>
        <w:tc>
          <w:tcPr>
            <w:tcW w:w="1843" w:type="dxa"/>
          </w:tcPr>
          <w:p w:rsidR="006D22BA" w:rsidRPr="007264FE" w:rsidRDefault="006D22BA" w:rsidP="006D22BA">
            <w:pPr>
              <w:jc w:val="center"/>
            </w:pPr>
            <w:r w:rsidRPr="007264FE">
              <w:t>407464,21</w:t>
            </w:r>
          </w:p>
        </w:tc>
        <w:tc>
          <w:tcPr>
            <w:tcW w:w="1695" w:type="dxa"/>
          </w:tcPr>
          <w:p w:rsidR="006D22BA" w:rsidRPr="0083453C" w:rsidRDefault="006D22BA" w:rsidP="006D22BA">
            <w:pPr>
              <w:jc w:val="center"/>
            </w:pPr>
            <w:r w:rsidRPr="0083453C">
              <w:t>1533037,52</w:t>
            </w:r>
          </w:p>
        </w:tc>
      </w:tr>
      <w:tr w:rsidR="006D22BA" w:rsidRPr="006D22BA" w:rsidTr="00E70996">
        <w:tc>
          <w:tcPr>
            <w:tcW w:w="988" w:type="dxa"/>
          </w:tcPr>
          <w:p w:rsidR="006D22BA" w:rsidRPr="006D22BA" w:rsidRDefault="006D22BA" w:rsidP="006D22BA">
            <w:pPr>
              <w:jc w:val="center"/>
            </w:pPr>
            <w:r w:rsidRPr="006D22BA">
              <w:t>44</w:t>
            </w:r>
          </w:p>
        </w:tc>
        <w:tc>
          <w:tcPr>
            <w:tcW w:w="1842" w:type="dxa"/>
          </w:tcPr>
          <w:p w:rsidR="006D22BA" w:rsidRPr="006D22BA" w:rsidRDefault="006D22BA" w:rsidP="006D22BA">
            <w:pPr>
              <w:jc w:val="center"/>
            </w:pPr>
            <w:r w:rsidRPr="006D22BA">
              <w:t>407384,14</w:t>
            </w:r>
          </w:p>
        </w:tc>
        <w:tc>
          <w:tcPr>
            <w:tcW w:w="1985" w:type="dxa"/>
          </w:tcPr>
          <w:p w:rsidR="006D22BA" w:rsidRPr="006D22BA" w:rsidRDefault="006D22BA" w:rsidP="006D22BA">
            <w:pPr>
              <w:jc w:val="center"/>
            </w:pPr>
            <w:r w:rsidRPr="006D22BA">
              <w:t>1533320,67</w:t>
            </w:r>
          </w:p>
        </w:tc>
        <w:tc>
          <w:tcPr>
            <w:tcW w:w="992" w:type="dxa"/>
          </w:tcPr>
          <w:p w:rsidR="006D22BA" w:rsidRPr="006D22BA" w:rsidRDefault="006D22BA" w:rsidP="006D22BA">
            <w:pPr>
              <w:jc w:val="center"/>
            </w:pPr>
            <w:r w:rsidRPr="006D22BA">
              <w:t>88</w:t>
            </w:r>
          </w:p>
        </w:tc>
        <w:tc>
          <w:tcPr>
            <w:tcW w:w="1843" w:type="dxa"/>
          </w:tcPr>
          <w:p w:rsidR="006D22BA" w:rsidRDefault="006D22BA" w:rsidP="006D22BA">
            <w:pPr>
              <w:jc w:val="center"/>
            </w:pPr>
            <w:r w:rsidRPr="007264FE">
              <w:t>407459,45</w:t>
            </w:r>
          </w:p>
        </w:tc>
        <w:tc>
          <w:tcPr>
            <w:tcW w:w="1695" w:type="dxa"/>
          </w:tcPr>
          <w:p w:rsidR="006D22BA" w:rsidRDefault="006D22BA" w:rsidP="006D22BA">
            <w:pPr>
              <w:jc w:val="center"/>
            </w:pPr>
            <w:r w:rsidRPr="0083453C">
              <w:t>1533026,67</w:t>
            </w:r>
          </w:p>
        </w:tc>
      </w:tr>
    </w:tbl>
    <w:p w:rsidR="00E70996" w:rsidRDefault="00E70996" w:rsidP="00E0651B">
      <w:pPr>
        <w:rPr>
          <w:color w:val="FF0000"/>
        </w:rPr>
      </w:pPr>
    </w:p>
    <w:p w:rsidR="00537620" w:rsidRPr="005649D4" w:rsidRDefault="006D1B2B" w:rsidP="00E0651B">
      <w:r w:rsidRPr="005649D4">
        <w:t>66:36:0102041:44:ЗУ6/5</w:t>
      </w:r>
    </w:p>
    <w:p w:rsidR="00E0651B" w:rsidRPr="005649D4" w:rsidRDefault="00E0651B" w:rsidP="00E0651B">
      <w:pPr>
        <w:jc w:val="right"/>
      </w:pPr>
      <w:r w:rsidRPr="005649D4">
        <w:t xml:space="preserve">Таблица </w:t>
      </w:r>
      <w:r w:rsidR="00161770" w:rsidRPr="005649D4">
        <w:t>1</w:t>
      </w:r>
      <w:r w:rsidR="00287900">
        <w:t>3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5649D4" w:rsidRPr="005649D4" w:rsidTr="00E0651B">
        <w:trPr>
          <w:jc w:val="center"/>
        </w:trPr>
        <w:tc>
          <w:tcPr>
            <w:tcW w:w="988" w:type="dxa"/>
          </w:tcPr>
          <w:p w:rsidR="00E0651B" w:rsidRPr="005649D4" w:rsidRDefault="00E0651B" w:rsidP="00E70996">
            <w:pPr>
              <w:jc w:val="center"/>
            </w:pPr>
            <w:r w:rsidRPr="005649D4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E0651B" w:rsidRPr="005649D4" w:rsidRDefault="00E0651B" w:rsidP="00E70996">
            <w:pPr>
              <w:jc w:val="center"/>
              <w:rPr>
                <w:b/>
              </w:rPr>
            </w:pPr>
            <w:r w:rsidRPr="005649D4">
              <w:rPr>
                <w:b/>
              </w:rPr>
              <w:t>X</w:t>
            </w:r>
          </w:p>
        </w:tc>
        <w:tc>
          <w:tcPr>
            <w:tcW w:w="1985" w:type="dxa"/>
          </w:tcPr>
          <w:p w:rsidR="00E0651B" w:rsidRPr="005649D4" w:rsidRDefault="00E0651B" w:rsidP="00E70996">
            <w:pPr>
              <w:jc w:val="center"/>
              <w:rPr>
                <w:b/>
              </w:rPr>
            </w:pPr>
            <w:r w:rsidRPr="005649D4">
              <w:rPr>
                <w:b/>
              </w:rPr>
              <w:t>Y</w:t>
            </w:r>
          </w:p>
        </w:tc>
        <w:tc>
          <w:tcPr>
            <w:tcW w:w="992" w:type="dxa"/>
          </w:tcPr>
          <w:p w:rsidR="00E0651B" w:rsidRPr="005649D4" w:rsidRDefault="00E0651B" w:rsidP="00E70996">
            <w:pPr>
              <w:jc w:val="center"/>
            </w:pPr>
            <w:r w:rsidRPr="005649D4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E0651B" w:rsidRPr="005649D4" w:rsidRDefault="00E0651B" w:rsidP="00E70996">
            <w:pPr>
              <w:jc w:val="center"/>
              <w:rPr>
                <w:b/>
              </w:rPr>
            </w:pPr>
            <w:r w:rsidRPr="005649D4">
              <w:rPr>
                <w:b/>
              </w:rPr>
              <w:t>X</w:t>
            </w:r>
          </w:p>
        </w:tc>
        <w:tc>
          <w:tcPr>
            <w:tcW w:w="1695" w:type="dxa"/>
          </w:tcPr>
          <w:p w:rsidR="00E0651B" w:rsidRPr="005649D4" w:rsidRDefault="00E0651B" w:rsidP="00E70996">
            <w:pPr>
              <w:jc w:val="center"/>
              <w:rPr>
                <w:b/>
              </w:rPr>
            </w:pPr>
            <w:r w:rsidRPr="005649D4">
              <w:rPr>
                <w:b/>
              </w:rPr>
              <w:t>Y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407284,18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1533112,92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34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407494,05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1533094,59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407277,37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1533107,47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35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407498,04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1533100,65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3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407273,45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1533101,53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36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407505,45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1533112,76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4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407271,05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1533094,18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37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407513,84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1533128,29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5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407270,72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1533087,37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38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407521,02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1533143,59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6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407274,46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1533075,70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39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407527,70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1533160,22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7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407280,69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1533068,50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40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407532,37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1533173,97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8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407286,88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1533064,77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41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407536,59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1533188,69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9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407294,14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1533062,79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42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407539,57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1533201,32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10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407301,91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1533062,90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43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407541,73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1533212,38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11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407309,63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1533065,39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44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407542,88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1533224,50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12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407317,94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1533071,78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45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407539,01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1533234,16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13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407322,43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1533076,83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46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407535,12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1533238,11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14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407326,95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1533081,21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47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407530,31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1533240,86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15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407334,19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1533087,02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48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407524,93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1533242,20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16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407341,23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1533091,55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49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407519,39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1533242,04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17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407348,69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1533095,36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50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407514,10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1533240,39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18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407361,12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1533099,81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51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407498,50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1533228,84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19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407372,80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1533102,13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52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407480,38</w:t>
            </w:r>
          </w:p>
        </w:tc>
        <w:tc>
          <w:tcPr>
            <w:tcW w:w="1695" w:type="dxa"/>
          </w:tcPr>
          <w:p w:rsidR="00F51C2D" w:rsidRPr="00382035" w:rsidRDefault="00F51C2D" w:rsidP="00F51C2D">
            <w:pPr>
              <w:jc w:val="center"/>
            </w:pPr>
            <w:r w:rsidRPr="00382035">
              <w:t>1533212,72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20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407383,58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1533103,21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53</w:t>
            </w:r>
          </w:p>
        </w:tc>
        <w:tc>
          <w:tcPr>
            <w:tcW w:w="1843" w:type="dxa"/>
          </w:tcPr>
          <w:p w:rsidR="00F51C2D" w:rsidRPr="00382035" w:rsidRDefault="00F51C2D" w:rsidP="00F51C2D">
            <w:pPr>
              <w:jc w:val="center"/>
            </w:pPr>
            <w:r w:rsidRPr="00382035">
              <w:t>407464,96</w:t>
            </w:r>
          </w:p>
        </w:tc>
        <w:tc>
          <w:tcPr>
            <w:tcW w:w="1695" w:type="dxa"/>
          </w:tcPr>
          <w:p w:rsidR="00F51C2D" w:rsidRDefault="00F51C2D" w:rsidP="00F51C2D">
            <w:pPr>
              <w:jc w:val="center"/>
            </w:pPr>
            <w:r w:rsidRPr="00382035">
              <w:t>1533196,08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lastRenderedPageBreak/>
              <w:t>21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407394,88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1533106,91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54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407451,09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1533178,03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22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407401,57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1533110,55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55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407444,06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1533167,37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23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407410,29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1533116,40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56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407436,65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1533154,44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24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407418,10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1533119,53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57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407424,46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1533139,83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25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407425,47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1533121,05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58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407411,99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1533129,51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26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407436,85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1533121,03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59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407399,36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1533122,06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27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407450,91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1533116,81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60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407384,36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1533116,20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28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407462,88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1533108,33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61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407368,62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1533112,91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29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407469,46</w:t>
            </w:r>
          </w:p>
        </w:tc>
        <w:tc>
          <w:tcPr>
            <w:tcW w:w="1985" w:type="dxa"/>
          </w:tcPr>
          <w:p w:rsidR="00F51C2D" w:rsidRPr="001E680D" w:rsidRDefault="00F51C2D" w:rsidP="00F51C2D">
            <w:pPr>
              <w:jc w:val="center"/>
            </w:pPr>
            <w:r w:rsidRPr="001E680D">
              <w:t>1533100,13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62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407356,17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1533112,19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30</w:t>
            </w:r>
          </w:p>
        </w:tc>
        <w:tc>
          <w:tcPr>
            <w:tcW w:w="1842" w:type="dxa"/>
          </w:tcPr>
          <w:p w:rsidR="00F51C2D" w:rsidRPr="008622E5" w:rsidRDefault="00F51C2D" w:rsidP="00F51C2D">
            <w:pPr>
              <w:jc w:val="center"/>
            </w:pPr>
            <w:r w:rsidRPr="008622E5">
              <w:t>407478,93</w:t>
            </w:r>
          </w:p>
        </w:tc>
        <w:tc>
          <w:tcPr>
            <w:tcW w:w="1985" w:type="dxa"/>
          </w:tcPr>
          <w:p w:rsidR="00F51C2D" w:rsidRDefault="00F51C2D" w:rsidP="00F51C2D">
            <w:pPr>
              <w:jc w:val="center"/>
            </w:pPr>
            <w:r w:rsidRPr="001E680D">
              <w:t>1533094,49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63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407345,29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1533112,87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31</w:t>
            </w:r>
          </w:p>
        </w:tc>
        <w:tc>
          <w:tcPr>
            <w:tcW w:w="1842" w:type="dxa"/>
          </w:tcPr>
          <w:p w:rsidR="00F51C2D" w:rsidRPr="007B2342" w:rsidRDefault="00F51C2D" w:rsidP="00F51C2D">
            <w:pPr>
              <w:jc w:val="center"/>
            </w:pPr>
            <w:r w:rsidRPr="007B2342">
              <w:t>407484,81</w:t>
            </w:r>
          </w:p>
        </w:tc>
        <w:tc>
          <w:tcPr>
            <w:tcW w:w="1985" w:type="dxa"/>
          </w:tcPr>
          <w:p w:rsidR="00F51C2D" w:rsidRPr="007B2342" w:rsidRDefault="00F51C2D" w:rsidP="00F51C2D">
            <w:pPr>
              <w:jc w:val="center"/>
            </w:pPr>
            <w:r w:rsidRPr="007B2342">
              <w:t>1533091,64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64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407307,91</w:t>
            </w:r>
          </w:p>
        </w:tc>
        <w:tc>
          <w:tcPr>
            <w:tcW w:w="1695" w:type="dxa"/>
          </w:tcPr>
          <w:p w:rsidR="00F51C2D" w:rsidRPr="00061174" w:rsidRDefault="00F51C2D" w:rsidP="00F51C2D">
            <w:pPr>
              <w:jc w:val="center"/>
            </w:pPr>
            <w:r w:rsidRPr="00061174">
              <w:t>1533115,64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32</w:t>
            </w:r>
          </w:p>
        </w:tc>
        <w:tc>
          <w:tcPr>
            <w:tcW w:w="1842" w:type="dxa"/>
          </w:tcPr>
          <w:p w:rsidR="00F51C2D" w:rsidRPr="007B2342" w:rsidRDefault="00F51C2D" w:rsidP="00F51C2D">
            <w:pPr>
              <w:jc w:val="center"/>
            </w:pPr>
            <w:r w:rsidRPr="007B2342">
              <w:t>407488,25</w:t>
            </w:r>
          </w:p>
        </w:tc>
        <w:tc>
          <w:tcPr>
            <w:tcW w:w="1985" w:type="dxa"/>
          </w:tcPr>
          <w:p w:rsidR="00F51C2D" w:rsidRPr="007B2342" w:rsidRDefault="00F51C2D" w:rsidP="00F51C2D">
            <w:pPr>
              <w:jc w:val="center"/>
            </w:pPr>
            <w:r w:rsidRPr="007B2342">
              <w:t>1533091,03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  <w:r w:rsidRPr="005649D4">
              <w:t>65</w:t>
            </w:r>
          </w:p>
        </w:tc>
        <w:tc>
          <w:tcPr>
            <w:tcW w:w="1843" w:type="dxa"/>
          </w:tcPr>
          <w:p w:rsidR="00F51C2D" w:rsidRPr="00061174" w:rsidRDefault="00F51C2D" w:rsidP="00F51C2D">
            <w:pPr>
              <w:jc w:val="center"/>
            </w:pPr>
            <w:r w:rsidRPr="00061174">
              <w:t>407295,24</w:t>
            </w:r>
          </w:p>
        </w:tc>
        <w:tc>
          <w:tcPr>
            <w:tcW w:w="1695" w:type="dxa"/>
          </w:tcPr>
          <w:p w:rsidR="00F51C2D" w:rsidRDefault="00F51C2D" w:rsidP="00F51C2D">
            <w:pPr>
              <w:jc w:val="center"/>
            </w:pPr>
            <w:r w:rsidRPr="00061174">
              <w:t>1533116,41</w:t>
            </w:r>
          </w:p>
        </w:tc>
      </w:tr>
      <w:tr w:rsidR="00F51C2D" w:rsidRPr="005649D4" w:rsidTr="00E0651B">
        <w:trPr>
          <w:jc w:val="center"/>
        </w:trPr>
        <w:tc>
          <w:tcPr>
            <w:tcW w:w="988" w:type="dxa"/>
          </w:tcPr>
          <w:p w:rsidR="00F51C2D" w:rsidRPr="005649D4" w:rsidRDefault="00F51C2D" w:rsidP="00F51C2D">
            <w:pPr>
              <w:jc w:val="center"/>
            </w:pPr>
            <w:r w:rsidRPr="005649D4">
              <w:t>33</w:t>
            </w:r>
          </w:p>
        </w:tc>
        <w:tc>
          <w:tcPr>
            <w:tcW w:w="1842" w:type="dxa"/>
          </w:tcPr>
          <w:p w:rsidR="00F51C2D" w:rsidRPr="007B2342" w:rsidRDefault="00F51C2D" w:rsidP="00F51C2D">
            <w:pPr>
              <w:jc w:val="center"/>
            </w:pPr>
            <w:r w:rsidRPr="007B2342">
              <w:t>407492,47</w:t>
            </w:r>
          </w:p>
        </w:tc>
        <w:tc>
          <w:tcPr>
            <w:tcW w:w="1985" w:type="dxa"/>
          </w:tcPr>
          <w:p w:rsidR="00F51C2D" w:rsidRDefault="00F51C2D" w:rsidP="00F51C2D">
            <w:pPr>
              <w:jc w:val="center"/>
            </w:pPr>
            <w:r w:rsidRPr="007B2342">
              <w:t>1533092,17</w:t>
            </w:r>
          </w:p>
        </w:tc>
        <w:tc>
          <w:tcPr>
            <w:tcW w:w="992" w:type="dxa"/>
          </w:tcPr>
          <w:p w:rsidR="00F51C2D" w:rsidRPr="005649D4" w:rsidRDefault="00F51C2D" w:rsidP="00F51C2D">
            <w:pPr>
              <w:jc w:val="center"/>
            </w:pPr>
          </w:p>
        </w:tc>
        <w:tc>
          <w:tcPr>
            <w:tcW w:w="1843" w:type="dxa"/>
          </w:tcPr>
          <w:p w:rsidR="00F51C2D" w:rsidRPr="005649D4" w:rsidRDefault="00F51C2D" w:rsidP="00F51C2D">
            <w:pPr>
              <w:jc w:val="center"/>
            </w:pPr>
          </w:p>
        </w:tc>
        <w:tc>
          <w:tcPr>
            <w:tcW w:w="1695" w:type="dxa"/>
          </w:tcPr>
          <w:p w:rsidR="00F51C2D" w:rsidRPr="005649D4" w:rsidRDefault="00F51C2D" w:rsidP="00F51C2D">
            <w:pPr>
              <w:jc w:val="center"/>
            </w:pPr>
          </w:p>
        </w:tc>
      </w:tr>
    </w:tbl>
    <w:p w:rsidR="00161770" w:rsidRPr="005649D4" w:rsidRDefault="00161770" w:rsidP="00E2026C"/>
    <w:p w:rsidR="003E4F42" w:rsidRPr="00147C23" w:rsidRDefault="003E4F42" w:rsidP="003E4F42">
      <w:r>
        <w:t>66:36:0102041:44:ЗУ6/6</w:t>
      </w:r>
    </w:p>
    <w:p w:rsidR="003E4F42" w:rsidRPr="00147C23" w:rsidRDefault="003E4F42" w:rsidP="003E4F42">
      <w:pPr>
        <w:jc w:val="right"/>
      </w:pPr>
      <w:r w:rsidRPr="00147C23">
        <w:t>Таблица 1</w:t>
      </w:r>
      <w:r>
        <w:t>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3E4F42" w:rsidRPr="00147C23" w:rsidTr="007A52EE">
        <w:tc>
          <w:tcPr>
            <w:tcW w:w="988" w:type="dxa"/>
          </w:tcPr>
          <w:p w:rsidR="003E4F42" w:rsidRPr="00147C23" w:rsidRDefault="003E4F42" w:rsidP="007A52EE">
            <w:pPr>
              <w:jc w:val="center"/>
            </w:pPr>
            <w:r w:rsidRPr="00147C23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3E4F42" w:rsidRPr="00147C23" w:rsidRDefault="003E4F42" w:rsidP="007A52EE">
            <w:pPr>
              <w:jc w:val="center"/>
              <w:rPr>
                <w:b/>
              </w:rPr>
            </w:pPr>
            <w:r w:rsidRPr="00147C23">
              <w:rPr>
                <w:b/>
              </w:rPr>
              <w:t>X</w:t>
            </w:r>
          </w:p>
        </w:tc>
        <w:tc>
          <w:tcPr>
            <w:tcW w:w="1985" w:type="dxa"/>
          </w:tcPr>
          <w:p w:rsidR="003E4F42" w:rsidRPr="00147C23" w:rsidRDefault="003E4F42" w:rsidP="007A52EE">
            <w:pPr>
              <w:jc w:val="center"/>
              <w:rPr>
                <w:b/>
              </w:rPr>
            </w:pPr>
            <w:r w:rsidRPr="00147C23">
              <w:rPr>
                <w:b/>
              </w:rPr>
              <w:t>Y</w:t>
            </w:r>
          </w:p>
        </w:tc>
        <w:tc>
          <w:tcPr>
            <w:tcW w:w="992" w:type="dxa"/>
          </w:tcPr>
          <w:p w:rsidR="003E4F42" w:rsidRPr="00147C23" w:rsidRDefault="003E4F42" w:rsidP="007A52EE">
            <w:pPr>
              <w:jc w:val="center"/>
            </w:pPr>
            <w:r w:rsidRPr="00147C23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3E4F42" w:rsidRPr="00147C23" w:rsidRDefault="003E4F42" w:rsidP="007A52EE">
            <w:pPr>
              <w:jc w:val="center"/>
              <w:rPr>
                <w:b/>
              </w:rPr>
            </w:pPr>
            <w:r w:rsidRPr="00147C23">
              <w:rPr>
                <w:b/>
              </w:rPr>
              <w:t>X</w:t>
            </w:r>
          </w:p>
        </w:tc>
        <w:tc>
          <w:tcPr>
            <w:tcW w:w="1695" w:type="dxa"/>
          </w:tcPr>
          <w:p w:rsidR="003E4F42" w:rsidRPr="00147C23" w:rsidRDefault="003E4F42" w:rsidP="007A52EE">
            <w:pPr>
              <w:jc w:val="center"/>
              <w:rPr>
                <w:b/>
              </w:rPr>
            </w:pPr>
            <w:r w:rsidRPr="00147C23">
              <w:rPr>
                <w:b/>
              </w:rPr>
              <w:t>Y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407513,72</w:t>
            </w:r>
          </w:p>
        </w:tc>
        <w:tc>
          <w:tcPr>
            <w:tcW w:w="1985" w:type="dxa"/>
          </w:tcPr>
          <w:p w:rsidR="001B6649" w:rsidRPr="00E00087" w:rsidRDefault="001B6649" w:rsidP="001B6649">
            <w:pPr>
              <w:jc w:val="center"/>
            </w:pPr>
            <w:r w:rsidRPr="00E00087">
              <w:t>1533104,68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22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407601,60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1533200,66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2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407513,12</w:t>
            </w:r>
          </w:p>
        </w:tc>
        <w:tc>
          <w:tcPr>
            <w:tcW w:w="1985" w:type="dxa"/>
          </w:tcPr>
          <w:p w:rsidR="001B6649" w:rsidRPr="00E00087" w:rsidRDefault="001B6649" w:rsidP="001B6649">
            <w:pPr>
              <w:jc w:val="center"/>
            </w:pPr>
            <w:r w:rsidRPr="00E00087">
              <w:t>1533097,84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23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407593,59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1533210,61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3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407516,33</w:t>
            </w:r>
          </w:p>
        </w:tc>
        <w:tc>
          <w:tcPr>
            <w:tcW w:w="1985" w:type="dxa"/>
          </w:tcPr>
          <w:p w:rsidR="001B6649" w:rsidRPr="00E00087" w:rsidRDefault="001B6649" w:rsidP="001B6649">
            <w:pPr>
              <w:jc w:val="center"/>
            </w:pPr>
            <w:r w:rsidRPr="00E00087">
              <w:t>1533091,85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24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407588,98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1533217,36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4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407521,39</w:t>
            </w:r>
          </w:p>
        </w:tc>
        <w:tc>
          <w:tcPr>
            <w:tcW w:w="1985" w:type="dxa"/>
          </w:tcPr>
          <w:p w:rsidR="001B6649" w:rsidRPr="00E00087" w:rsidRDefault="001B6649" w:rsidP="001B6649">
            <w:pPr>
              <w:jc w:val="center"/>
            </w:pPr>
            <w:r w:rsidRPr="00E00087">
              <w:t>1533088,86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25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407584,11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1533225,66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5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407527,11</w:t>
            </w:r>
          </w:p>
        </w:tc>
        <w:tc>
          <w:tcPr>
            <w:tcW w:w="1985" w:type="dxa"/>
          </w:tcPr>
          <w:p w:rsidR="001B6649" w:rsidRPr="00E00087" w:rsidRDefault="001B6649" w:rsidP="001B6649">
            <w:pPr>
              <w:jc w:val="center"/>
            </w:pPr>
            <w:r w:rsidRPr="00E00087">
              <w:t>1533088,61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26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407578,93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1533234,79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6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407534,42</w:t>
            </w:r>
          </w:p>
        </w:tc>
        <w:tc>
          <w:tcPr>
            <w:tcW w:w="1985" w:type="dxa"/>
          </w:tcPr>
          <w:p w:rsidR="001B6649" w:rsidRPr="00E00087" w:rsidRDefault="001B6649" w:rsidP="001B6649">
            <w:pPr>
              <w:jc w:val="center"/>
            </w:pPr>
            <w:r w:rsidRPr="00E00087">
              <w:t>1533091,44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27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407572,21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1533244,54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7</w:t>
            </w:r>
          </w:p>
        </w:tc>
        <w:tc>
          <w:tcPr>
            <w:tcW w:w="1842" w:type="dxa"/>
          </w:tcPr>
          <w:p w:rsidR="001B6649" w:rsidRPr="00E00087" w:rsidRDefault="001B6649" w:rsidP="001B6649">
            <w:pPr>
              <w:jc w:val="center"/>
            </w:pPr>
            <w:r w:rsidRPr="00E00087">
              <w:t>407544,34</w:t>
            </w:r>
          </w:p>
        </w:tc>
        <w:tc>
          <w:tcPr>
            <w:tcW w:w="1985" w:type="dxa"/>
          </w:tcPr>
          <w:p w:rsidR="001B6649" w:rsidRDefault="001B6649" w:rsidP="001B6649">
            <w:pPr>
              <w:jc w:val="center"/>
            </w:pPr>
            <w:r w:rsidRPr="00E00087">
              <w:t>1533096,00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28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407564,11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1533254,23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8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407555,65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1533103,14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29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407562,16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1533255,61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9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407565,48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1533110,91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30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407557,86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1533256,86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10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407568,95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1533119,12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31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407553,07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1533254,95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11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407575,87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1533127,26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32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407551,12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1533250,41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12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407585,07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1533132,70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33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407551,67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1533244,30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13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407596,26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1533134,84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34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407555,12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1533233,89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14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407606,13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1533133,44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35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407555,62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1533228,44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15</w:t>
            </w:r>
          </w:p>
        </w:tc>
        <w:tc>
          <w:tcPr>
            <w:tcW w:w="1842" w:type="dxa"/>
          </w:tcPr>
          <w:p w:rsidR="001B6649" w:rsidRPr="00E14E83" w:rsidRDefault="001B6649" w:rsidP="001B6649">
            <w:pPr>
              <w:jc w:val="center"/>
            </w:pPr>
            <w:r w:rsidRPr="00E14E83">
              <w:t>407614,40</w:t>
            </w:r>
          </w:p>
        </w:tc>
        <w:tc>
          <w:tcPr>
            <w:tcW w:w="1985" w:type="dxa"/>
          </w:tcPr>
          <w:p w:rsidR="001B6649" w:rsidRPr="00E14E83" w:rsidRDefault="001B6649" w:rsidP="001B6649">
            <w:pPr>
              <w:jc w:val="center"/>
            </w:pPr>
            <w:r w:rsidRPr="00E14E83">
              <w:t>1533141,62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36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407554,92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1533222,10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16</w:t>
            </w:r>
          </w:p>
        </w:tc>
        <w:tc>
          <w:tcPr>
            <w:tcW w:w="1842" w:type="dxa"/>
          </w:tcPr>
          <w:p w:rsidR="001B6649" w:rsidRPr="00290431" w:rsidRDefault="001B6649" w:rsidP="001B6649">
            <w:pPr>
              <w:jc w:val="center"/>
            </w:pPr>
            <w:r w:rsidRPr="00290431">
              <w:t>407617,52</w:t>
            </w:r>
          </w:p>
        </w:tc>
        <w:tc>
          <w:tcPr>
            <w:tcW w:w="1985" w:type="dxa"/>
          </w:tcPr>
          <w:p w:rsidR="001B6649" w:rsidRDefault="001B6649" w:rsidP="001B6649">
            <w:pPr>
              <w:jc w:val="center"/>
            </w:pPr>
            <w:r w:rsidRPr="00290431">
              <w:t>1533146,55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37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407553,19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1533216,58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17</w:t>
            </w:r>
          </w:p>
        </w:tc>
        <w:tc>
          <w:tcPr>
            <w:tcW w:w="1842" w:type="dxa"/>
          </w:tcPr>
          <w:p w:rsidR="001B6649" w:rsidRPr="006D7073" w:rsidRDefault="001B6649" w:rsidP="001B6649">
            <w:pPr>
              <w:jc w:val="center"/>
            </w:pPr>
            <w:r w:rsidRPr="006D7073">
              <w:t>407620,75</w:t>
            </w:r>
          </w:p>
        </w:tc>
        <w:tc>
          <w:tcPr>
            <w:tcW w:w="1985" w:type="dxa"/>
          </w:tcPr>
          <w:p w:rsidR="001B6649" w:rsidRDefault="001B6649" w:rsidP="001B6649">
            <w:pPr>
              <w:jc w:val="center"/>
            </w:pPr>
            <w:r w:rsidRPr="006D7073">
              <w:t>1533154,93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38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407546,72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1533189,16</w:t>
            </w:r>
          </w:p>
        </w:tc>
      </w:tr>
      <w:tr w:rsidR="001B6649" w:rsidRPr="00147C23" w:rsidTr="007A52EE">
        <w:trPr>
          <w:trHeight w:val="92"/>
        </w:trPr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18</w:t>
            </w:r>
          </w:p>
        </w:tc>
        <w:tc>
          <w:tcPr>
            <w:tcW w:w="1842" w:type="dxa"/>
          </w:tcPr>
          <w:p w:rsidR="001B6649" w:rsidRPr="008B3EFA" w:rsidRDefault="001B6649" w:rsidP="001B6649">
            <w:pPr>
              <w:jc w:val="center"/>
            </w:pPr>
            <w:r w:rsidRPr="008B3EFA">
              <w:t>407621,96</w:t>
            </w:r>
          </w:p>
        </w:tc>
        <w:tc>
          <w:tcPr>
            <w:tcW w:w="1985" w:type="dxa"/>
          </w:tcPr>
          <w:p w:rsidR="001B6649" w:rsidRPr="008B3EFA" w:rsidRDefault="001B6649" w:rsidP="001B6649">
            <w:pPr>
              <w:jc w:val="center"/>
            </w:pPr>
            <w:r w:rsidRPr="008B3EFA">
              <w:t>1533164,55</w:t>
            </w:r>
          </w:p>
        </w:tc>
        <w:tc>
          <w:tcPr>
            <w:tcW w:w="992" w:type="dxa"/>
          </w:tcPr>
          <w:p w:rsidR="001B6649" w:rsidRPr="00A558C4" w:rsidRDefault="001B6649" w:rsidP="001B6649">
            <w:pPr>
              <w:jc w:val="center"/>
            </w:pPr>
            <w:r w:rsidRPr="00A558C4">
              <w:t>39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407540,44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1533168,13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 w:rsidRPr="00DE3B04">
              <w:t>19</w:t>
            </w:r>
          </w:p>
        </w:tc>
        <w:tc>
          <w:tcPr>
            <w:tcW w:w="1842" w:type="dxa"/>
          </w:tcPr>
          <w:p w:rsidR="001B6649" w:rsidRPr="008B3EFA" w:rsidRDefault="001B6649" w:rsidP="001B6649">
            <w:pPr>
              <w:jc w:val="center"/>
            </w:pPr>
            <w:r w:rsidRPr="008B3EFA">
              <w:t>407620,31</w:t>
            </w:r>
          </w:p>
        </w:tc>
        <w:tc>
          <w:tcPr>
            <w:tcW w:w="1985" w:type="dxa"/>
          </w:tcPr>
          <w:p w:rsidR="001B6649" w:rsidRPr="008B3EFA" w:rsidRDefault="001B6649" w:rsidP="001B6649">
            <w:pPr>
              <w:jc w:val="center"/>
            </w:pPr>
            <w:r w:rsidRPr="008B3EFA">
              <w:t>1533175,46</w:t>
            </w:r>
          </w:p>
        </w:tc>
        <w:tc>
          <w:tcPr>
            <w:tcW w:w="992" w:type="dxa"/>
          </w:tcPr>
          <w:p w:rsidR="001B6649" w:rsidRDefault="001B6649" w:rsidP="001B6649">
            <w:pPr>
              <w:jc w:val="center"/>
            </w:pPr>
            <w:r w:rsidRPr="00A558C4">
              <w:t>40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407536,03</w:t>
            </w:r>
          </w:p>
        </w:tc>
        <w:tc>
          <w:tcPr>
            <w:tcW w:w="1695" w:type="dxa"/>
          </w:tcPr>
          <w:p w:rsidR="001B6649" w:rsidRPr="00033598" w:rsidRDefault="001B6649" w:rsidP="001B6649">
            <w:pPr>
              <w:jc w:val="center"/>
            </w:pPr>
            <w:r w:rsidRPr="00033598">
              <w:t>1533155,39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1B6649" w:rsidRPr="008B3EFA" w:rsidRDefault="001B6649" w:rsidP="001B6649">
            <w:pPr>
              <w:jc w:val="center"/>
            </w:pPr>
            <w:r w:rsidRPr="008B3EFA">
              <w:t>407616,35</w:t>
            </w:r>
          </w:p>
        </w:tc>
        <w:tc>
          <w:tcPr>
            <w:tcW w:w="1985" w:type="dxa"/>
          </w:tcPr>
          <w:p w:rsidR="001B6649" w:rsidRPr="008B3EFA" w:rsidRDefault="001B6649" w:rsidP="001B6649">
            <w:pPr>
              <w:jc w:val="center"/>
            </w:pPr>
            <w:r w:rsidRPr="008B3EFA">
              <w:t>1533184,29</w:t>
            </w:r>
          </w:p>
        </w:tc>
        <w:tc>
          <w:tcPr>
            <w:tcW w:w="992" w:type="dxa"/>
          </w:tcPr>
          <w:p w:rsidR="001B6649" w:rsidRPr="00DE3B04" w:rsidRDefault="001B6649" w:rsidP="001B6649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1B6649" w:rsidRPr="00033598" w:rsidRDefault="001B6649" w:rsidP="001B6649">
            <w:pPr>
              <w:jc w:val="center"/>
            </w:pPr>
            <w:r w:rsidRPr="00033598">
              <w:t>407526,53</w:t>
            </w:r>
          </w:p>
        </w:tc>
        <w:tc>
          <w:tcPr>
            <w:tcW w:w="1695" w:type="dxa"/>
          </w:tcPr>
          <w:p w:rsidR="001B6649" w:rsidRDefault="001B6649" w:rsidP="001B6649">
            <w:pPr>
              <w:jc w:val="center"/>
            </w:pPr>
            <w:r w:rsidRPr="00033598">
              <w:t>1533131,55</w:t>
            </w:r>
          </w:p>
        </w:tc>
      </w:tr>
      <w:tr w:rsidR="001B6649" w:rsidRPr="00147C23" w:rsidTr="007A52EE">
        <w:tc>
          <w:tcPr>
            <w:tcW w:w="988" w:type="dxa"/>
          </w:tcPr>
          <w:p w:rsidR="001B6649" w:rsidRPr="00DE3B04" w:rsidRDefault="001B6649" w:rsidP="001B6649">
            <w:pPr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1B6649" w:rsidRPr="008B3EFA" w:rsidRDefault="001B6649" w:rsidP="001B6649">
            <w:pPr>
              <w:jc w:val="center"/>
            </w:pPr>
            <w:r w:rsidRPr="008B3EFA">
              <w:t>407610,03</w:t>
            </w:r>
          </w:p>
        </w:tc>
        <w:tc>
          <w:tcPr>
            <w:tcW w:w="1985" w:type="dxa"/>
          </w:tcPr>
          <w:p w:rsidR="001B6649" w:rsidRDefault="001B6649" w:rsidP="001B6649">
            <w:pPr>
              <w:jc w:val="center"/>
            </w:pPr>
            <w:r w:rsidRPr="008B3EFA">
              <w:t>1533192,46</w:t>
            </w:r>
          </w:p>
        </w:tc>
        <w:tc>
          <w:tcPr>
            <w:tcW w:w="992" w:type="dxa"/>
          </w:tcPr>
          <w:p w:rsidR="001B6649" w:rsidRPr="00DE3B04" w:rsidRDefault="001B6649" w:rsidP="001B6649">
            <w:pPr>
              <w:jc w:val="center"/>
            </w:pPr>
          </w:p>
        </w:tc>
        <w:tc>
          <w:tcPr>
            <w:tcW w:w="1843" w:type="dxa"/>
          </w:tcPr>
          <w:p w:rsidR="001B6649" w:rsidRPr="00DE3B04" w:rsidRDefault="001B6649" w:rsidP="001B6649">
            <w:pPr>
              <w:jc w:val="center"/>
            </w:pPr>
          </w:p>
        </w:tc>
        <w:tc>
          <w:tcPr>
            <w:tcW w:w="1695" w:type="dxa"/>
          </w:tcPr>
          <w:p w:rsidR="001B6649" w:rsidRPr="00DE3B04" w:rsidRDefault="001B6649" w:rsidP="001B6649">
            <w:pPr>
              <w:jc w:val="center"/>
            </w:pPr>
          </w:p>
        </w:tc>
      </w:tr>
    </w:tbl>
    <w:p w:rsidR="00BE4660" w:rsidRPr="005D167F" w:rsidRDefault="00BE4660" w:rsidP="00E2026C"/>
    <w:p w:rsidR="005D167F" w:rsidRPr="005D167F" w:rsidRDefault="005D167F" w:rsidP="005D167F">
      <w:r w:rsidRPr="005D167F">
        <w:t>66:36:0102041:44:ЗУ6/7</w:t>
      </w:r>
    </w:p>
    <w:p w:rsidR="005D167F" w:rsidRPr="005D167F" w:rsidRDefault="005D167F" w:rsidP="005D167F">
      <w:pPr>
        <w:jc w:val="right"/>
      </w:pPr>
      <w:r w:rsidRPr="005D167F">
        <w:t>Таблица 15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5D167F" w:rsidRPr="005D167F" w:rsidTr="007A52EE">
        <w:tc>
          <w:tcPr>
            <w:tcW w:w="988" w:type="dxa"/>
          </w:tcPr>
          <w:p w:rsidR="005D167F" w:rsidRPr="005D167F" w:rsidRDefault="005D167F" w:rsidP="007A52EE">
            <w:pPr>
              <w:jc w:val="center"/>
            </w:pPr>
            <w:r w:rsidRPr="005D167F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5D167F" w:rsidRPr="005D167F" w:rsidRDefault="005D167F" w:rsidP="007A52EE">
            <w:pPr>
              <w:jc w:val="center"/>
              <w:rPr>
                <w:b/>
              </w:rPr>
            </w:pPr>
            <w:r w:rsidRPr="005D167F">
              <w:rPr>
                <w:b/>
              </w:rPr>
              <w:t>X</w:t>
            </w:r>
          </w:p>
        </w:tc>
        <w:tc>
          <w:tcPr>
            <w:tcW w:w="1985" w:type="dxa"/>
          </w:tcPr>
          <w:p w:rsidR="005D167F" w:rsidRPr="005D167F" w:rsidRDefault="005D167F" w:rsidP="007A52EE">
            <w:pPr>
              <w:jc w:val="center"/>
              <w:rPr>
                <w:b/>
              </w:rPr>
            </w:pPr>
            <w:r w:rsidRPr="005D167F">
              <w:rPr>
                <w:b/>
              </w:rPr>
              <w:t>Y</w:t>
            </w:r>
          </w:p>
        </w:tc>
        <w:tc>
          <w:tcPr>
            <w:tcW w:w="992" w:type="dxa"/>
          </w:tcPr>
          <w:p w:rsidR="005D167F" w:rsidRPr="005D167F" w:rsidRDefault="005D167F" w:rsidP="007A52EE">
            <w:pPr>
              <w:jc w:val="center"/>
            </w:pPr>
            <w:r w:rsidRPr="005D167F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5D167F" w:rsidRPr="005D167F" w:rsidRDefault="005D167F" w:rsidP="007A52EE">
            <w:pPr>
              <w:jc w:val="center"/>
              <w:rPr>
                <w:b/>
              </w:rPr>
            </w:pPr>
            <w:r w:rsidRPr="005D167F">
              <w:rPr>
                <w:b/>
              </w:rPr>
              <w:t>X</w:t>
            </w:r>
          </w:p>
        </w:tc>
        <w:tc>
          <w:tcPr>
            <w:tcW w:w="1695" w:type="dxa"/>
          </w:tcPr>
          <w:p w:rsidR="005D167F" w:rsidRPr="005D167F" w:rsidRDefault="005D167F" w:rsidP="007A52EE">
            <w:pPr>
              <w:jc w:val="center"/>
              <w:rPr>
                <w:b/>
              </w:rPr>
            </w:pPr>
            <w:r w:rsidRPr="005D167F">
              <w:rPr>
                <w:b/>
              </w:rPr>
              <w:t>Y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407230,29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1533124,52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51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407403,44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1533311,01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407229,67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1533120,19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52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407386,36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1533311,76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407236,74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1533109,07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53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407377,05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1533311,37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407239,89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1533107,96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54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407367,68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1533309,98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5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407244,68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1533107,87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55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407359,82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1533309,02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6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407249,51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1533109,72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56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407350,28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1533308,08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7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407258,72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1533118,03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57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407336,60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1533306,77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8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407264,33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1533121,89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58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407325,47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1533306,67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lastRenderedPageBreak/>
              <w:t>9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407272,46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1533125,92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59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407314,68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1533308,40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10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407279,92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1533128,28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60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407310,23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1533309,68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11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407287,87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1533129,61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61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407304,70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1533311,75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12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407295,93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1533129,79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62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407298,82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1533314,24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13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407300,10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1533129,37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63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407288,64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1533319,90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14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407305,91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1533128,31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64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407283,40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1533323,60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15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407316,06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1533125,47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65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407279,87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1533326,49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16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407323,62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1533123,83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66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407277,19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1533328,88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17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407330,44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1533122,79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67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407273,56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1533330,67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18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407338,15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1533122,08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68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407269,50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1533331,48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19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407345,92</w:t>
            </w:r>
          </w:p>
        </w:tc>
        <w:tc>
          <w:tcPr>
            <w:tcW w:w="1985" w:type="dxa"/>
          </w:tcPr>
          <w:p w:rsidR="00131563" w:rsidRPr="003A37FF" w:rsidRDefault="00131563" w:rsidP="00131563">
            <w:pPr>
              <w:jc w:val="center"/>
            </w:pPr>
            <w:r w:rsidRPr="003A37FF">
              <w:t>1533121,86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69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407264,38</w:t>
            </w:r>
          </w:p>
        </w:tc>
        <w:tc>
          <w:tcPr>
            <w:tcW w:w="1695" w:type="dxa"/>
          </w:tcPr>
          <w:p w:rsidR="00131563" w:rsidRPr="00BD389C" w:rsidRDefault="00131563" w:rsidP="00131563">
            <w:pPr>
              <w:jc w:val="center"/>
            </w:pPr>
            <w:r w:rsidRPr="00BD389C">
              <w:t>1533330,96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20</w:t>
            </w:r>
          </w:p>
        </w:tc>
        <w:tc>
          <w:tcPr>
            <w:tcW w:w="1842" w:type="dxa"/>
          </w:tcPr>
          <w:p w:rsidR="00131563" w:rsidRPr="003A37FF" w:rsidRDefault="00131563" w:rsidP="00131563">
            <w:pPr>
              <w:jc w:val="center"/>
            </w:pPr>
            <w:r w:rsidRPr="003A37FF">
              <w:t>407354,99</w:t>
            </w:r>
          </w:p>
        </w:tc>
        <w:tc>
          <w:tcPr>
            <w:tcW w:w="1985" w:type="dxa"/>
          </w:tcPr>
          <w:p w:rsidR="00131563" w:rsidRDefault="00131563" w:rsidP="00131563">
            <w:pPr>
              <w:jc w:val="center"/>
            </w:pPr>
            <w:r w:rsidRPr="003A37FF">
              <w:t>1533121,20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70</w:t>
            </w:r>
          </w:p>
        </w:tc>
        <w:tc>
          <w:tcPr>
            <w:tcW w:w="1843" w:type="dxa"/>
          </w:tcPr>
          <w:p w:rsidR="00131563" w:rsidRPr="00BD389C" w:rsidRDefault="00131563" w:rsidP="00131563">
            <w:pPr>
              <w:jc w:val="center"/>
            </w:pPr>
            <w:r w:rsidRPr="00BD389C">
              <w:t>407258,90</w:t>
            </w:r>
          </w:p>
        </w:tc>
        <w:tc>
          <w:tcPr>
            <w:tcW w:w="1695" w:type="dxa"/>
          </w:tcPr>
          <w:p w:rsidR="00131563" w:rsidRDefault="00131563" w:rsidP="00131563">
            <w:pPr>
              <w:jc w:val="center"/>
            </w:pPr>
            <w:r w:rsidRPr="00BD389C">
              <w:t>1533328,21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21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407363,28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1533121,42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71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407254,74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1533323,29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22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407377,59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1533123,68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72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407252,96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1533317,39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23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407391,33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1533128,27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73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407253,28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1533312,45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24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407401,66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1533133,54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74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407255,12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1533307,87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25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407413,44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1533141,96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75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407257,27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1533305,07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26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407425,51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1533154,45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76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407265,75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1533298,54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27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407431,89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1533163,70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77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407271,21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1533294,06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28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407436,15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1533171,70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78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407278,38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1533287,45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29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407448,28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1533188,55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79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407284,70</w:t>
            </w:r>
          </w:p>
        </w:tc>
        <w:tc>
          <w:tcPr>
            <w:tcW w:w="1695" w:type="dxa"/>
          </w:tcPr>
          <w:p w:rsidR="00131563" w:rsidRPr="009C6FC1" w:rsidRDefault="00131563" w:rsidP="00131563">
            <w:pPr>
              <w:jc w:val="center"/>
            </w:pPr>
            <w:r w:rsidRPr="009C6FC1">
              <w:t>1533280,86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30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407465,57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1533210,18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80</w:t>
            </w:r>
          </w:p>
        </w:tc>
        <w:tc>
          <w:tcPr>
            <w:tcW w:w="1843" w:type="dxa"/>
          </w:tcPr>
          <w:p w:rsidR="00131563" w:rsidRPr="009C6FC1" w:rsidRDefault="00131563" w:rsidP="00131563">
            <w:pPr>
              <w:jc w:val="center"/>
            </w:pPr>
            <w:r w:rsidRPr="009C6FC1">
              <w:t>407289,60</w:t>
            </w:r>
          </w:p>
        </w:tc>
        <w:tc>
          <w:tcPr>
            <w:tcW w:w="1695" w:type="dxa"/>
          </w:tcPr>
          <w:p w:rsidR="00131563" w:rsidRDefault="00131563" w:rsidP="00131563">
            <w:pPr>
              <w:jc w:val="center"/>
            </w:pPr>
            <w:r w:rsidRPr="009C6FC1">
              <w:t>1533275,11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31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407481,28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1533227,80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81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407294,20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1533269,12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32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407503,72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1533250,28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82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407316,10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1533237,09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33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407510,35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1533255,21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83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407320,55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1533229,37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34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407518,05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1533258,18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84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407323,18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1533222,18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35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407524,61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1533259,00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85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407324,55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1533215,12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36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407532,49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1533263,35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86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407324,74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1533205,93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37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407536,27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1533270,27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87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407323,86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1533199,77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38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407533,49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1533277,82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88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407320,27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1533189,09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39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407531,16</w:t>
            </w:r>
          </w:p>
        </w:tc>
        <w:tc>
          <w:tcPr>
            <w:tcW w:w="1985" w:type="dxa"/>
          </w:tcPr>
          <w:p w:rsidR="00131563" w:rsidRPr="00BD29B3" w:rsidRDefault="00131563" w:rsidP="00131563">
            <w:pPr>
              <w:jc w:val="center"/>
            </w:pPr>
            <w:r w:rsidRPr="00BD29B3">
              <w:t>1533279,84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89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407312,65</w:t>
            </w:r>
          </w:p>
        </w:tc>
        <w:tc>
          <w:tcPr>
            <w:tcW w:w="1695" w:type="dxa"/>
          </w:tcPr>
          <w:p w:rsidR="00131563" w:rsidRPr="007C28E5" w:rsidRDefault="00131563" w:rsidP="00131563">
            <w:pPr>
              <w:jc w:val="center"/>
            </w:pPr>
            <w:r w:rsidRPr="007C28E5">
              <w:t>1533177,66</w:t>
            </w:r>
          </w:p>
        </w:tc>
      </w:tr>
      <w:tr w:rsidR="00131563" w:rsidRPr="005D167F" w:rsidTr="007A52EE">
        <w:trPr>
          <w:trHeight w:val="92"/>
        </w:trPr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40</w:t>
            </w:r>
          </w:p>
        </w:tc>
        <w:tc>
          <w:tcPr>
            <w:tcW w:w="1842" w:type="dxa"/>
          </w:tcPr>
          <w:p w:rsidR="00131563" w:rsidRPr="00BD29B3" w:rsidRDefault="00131563" w:rsidP="00131563">
            <w:pPr>
              <w:jc w:val="center"/>
            </w:pPr>
            <w:r w:rsidRPr="00BD29B3">
              <w:t>407517,26</w:t>
            </w:r>
          </w:p>
        </w:tc>
        <w:tc>
          <w:tcPr>
            <w:tcW w:w="1985" w:type="dxa"/>
          </w:tcPr>
          <w:p w:rsidR="00131563" w:rsidRDefault="00131563" w:rsidP="00131563">
            <w:pPr>
              <w:jc w:val="center"/>
            </w:pPr>
            <w:r w:rsidRPr="00BD29B3">
              <w:t>1533286,35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90</w:t>
            </w:r>
          </w:p>
        </w:tc>
        <w:tc>
          <w:tcPr>
            <w:tcW w:w="1843" w:type="dxa"/>
          </w:tcPr>
          <w:p w:rsidR="00131563" w:rsidRPr="007C28E5" w:rsidRDefault="00131563" w:rsidP="00131563">
            <w:pPr>
              <w:jc w:val="center"/>
            </w:pPr>
            <w:r w:rsidRPr="007C28E5">
              <w:t>407306,90</w:t>
            </w:r>
          </w:p>
        </w:tc>
        <w:tc>
          <w:tcPr>
            <w:tcW w:w="1695" w:type="dxa"/>
          </w:tcPr>
          <w:p w:rsidR="00131563" w:rsidRDefault="00131563" w:rsidP="00131563">
            <w:pPr>
              <w:jc w:val="center"/>
            </w:pPr>
            <w:r w:rsidRPr="007C28E5">
              <w:t>1533172,25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41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407502,00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1533291,76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91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407298,52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1533166,91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42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407493,30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1533296,10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92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407289,29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1533163,43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43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407485,04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1533301,22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 w:rsidRPr="00A25777">
              <w:t>93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407275,14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1533160,18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44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407473,18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1533310,67</w:t>
            </w:r>
          </w:p>
        </w:tc>
        <w:tc>
          <w:tcPr>
            <w:tcW w:w="992" w:type="dxa"/>
          </w:tcPr>
          <w:p w:rsidR="00131563" w:rsidRDefault="00131563" w:rsidP="00131563">
            <w:pPr>
              <w:jc w:val="center"/>
            </w:pPr>
            <w:r w:rsidRPr="00A25777">
              <w:t>94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407268,33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1533157,69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45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407467,84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1533315,94</w:t>
            </w:r>
          </w:p>
        </w:tc>
        <w:tc>
          <w:tcPr>
            <w:tcW w:w="992" w:type="dxa"/>
          </w:tcPr>
          <w:p w:rsidR="00131563" w:rsidRPr="00A25777" w:rsidRDefault="00131563" w:rsidP="00131563">
            <w:pPr>
              <w:jc w:val="center"/>
            </w:pPr>
            <w:r>
              <w:t>95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407261,32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1533154,37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46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407461,16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1533319,21</w:t>
            </w:r>
          </w:p>
        </w:tc>
        <w:tc>
          <w:tcPr>
            <w:tcW w:w="992" w:type="dxa"/>
          </w:tcPr>
          <w:p w:rsidR="00131563" w:rsidRPr="005D167F" w:rsidRDefault="00131563" w:rsidP="00131563">
            <w:pPr>
              <w:jc w:val="center"/>
            </w:pPr>
            <w:r w:rsidRPr="005D167F">
              <w:t>96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407255,28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1533150,81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47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407447,01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1533321,93</w:t>
            </w:r>
          </w:p>
        </w:tc>
        <w:tc>
          <w:tcPr>
            <w:tcW w:w="992" w:type="dxa"/>
          </w:tcPr>
          <w:p w:rsidR="00131563" w:rsidRPr="005D167F" w:rsidRDefault="00131563" w:rsidP="00131563">
            <w:pPr>
              <w:jc w:val="center"/>
            </w:pPr>
            <w:r w:rsidRPr="005D167F">
              <w:t>97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407250,02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1533147,06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48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407435,19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1533320,36</w:t>
            </w:r>
          </w:p>
        </w:tc>
        <w:tc>
          <w:tcPr>
            <w:tcW w:w="992" w:type="dxa"/>
          </w:tcPr>
          <w:p w:rsidR="00131563" w:rsidRPr="005D167F" w:rsidRDefault="00131563" w:rsidP="00131563">
            <w:pPr>
              <w:jc w:val="center"/>
            </w:pPr>
            <w:r w:rsidRPr="005D167F">
              <w:t>98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407243,44</w:t>
            </w:r>
          </w:p>
        </w:tc>
        <w:tc>
          <w:tcPr>
            <w:tcW w:w="1695" w:type="dxa"/>
          </w:tcPr>
          <w:p w:rsidR="00131563" w:rsidRPr="005A083E" w:rsidRDefault="00131563" w:rsidP="00131563">
            <w:pPr>
              <w:jc w:val="center"/>
            </w:pPr>
            <w:r w:rsidRPr="005A083E">
              <w:t>1533141,38</w:t>
            </w:r>
          </w:p>
        </w:tc>
      </w:tr>
      <w:tr w:rsidR="00131563" w:rsidRPr="005D167F" w:rsidTr="007A52EE">
        <w:tc>
          <w:tcPr>
            <w:tcW w:w="988" w:type="dxa"/>
          </w:tcPr>
          <w:p w:rsidR="00131563" w:rsidRPr="005D167F" w:rsidRDefault="00131563" w:rsidP="00131563">
            <w:pPr>
              <w:jc w:val="center"/>
            </w:pPr>
            <w:r w:rsidRPr="005D167F">
              <w:t>49</w:t>
            </w:r>
          </w:p>
        </w:tc>
        <w:tc>
          <w:tcPr>
            <w:tcW w:w="1842" w:type="dxa"/>
          </w:tcPr>
          <w:p w:rsidR="00131563" w:rsidRPr="002F426E" w:rsidRDefault="00131563" w:rsidP="00131563">
            <w:pPr>
              <w:jc w:val="center"/>
            </w:pPr>
            <w:r w:rsidRPr="002F426E">
              <w:t>407426,40</w:t>
            </w:r>
          </w:p>
        </w:tc>
        <w:tc>
          <w:tcPr>
            <w:tcW w:w="1985" w:type="dxa"/>
          </w:tcPr>
          <w:p w:rsidR="00131563" w:rsidRPr="002F426E" w:rsidRDefault="00131563" w:rsidP="00131563">
            <w:pPr>
              <w:jc w:val="center"/>
            </w:pPr>
            <w:r w:rsidRPr="002F426E">
              <w:t>1533315,19</w:t>
            </w:r>
          </w:p>
        </w:tc>
        <w:tc>
          <w:tcPr>
            <w:tcW w:w="992" w:type="dxa"/>
          </w:tcPr>
          <w:p w:rsidR="00131563" w:rsidRPr="005D167F" w:rsidRDefault="00131563" w:rsidP="00131563">
            <w:pPr>
              <w:jc w:val="center"/>
            </w:pPr>
            <w:r w:rsidRPr="005D167F">
              <w:t>99</w:t>
            </w:r>
          </w:p>
        </w:tc>
        <w:tc>
          <w:tcPr>
            <w:tcW w:w="1843" w:type="dxa"/>
          </w:tcPr>
          <w:p w:rsidR="00131563" w:rsidRPr="005A083E" w:rsidRDefault="00131563" w:rsidP="00131563">
            <w:pPr>
              <w:jc w:val="center"/>
            </w:pPr>
            <w:r w:rsidRPr="005A083E">
              <w:t>407237,02</w:t>
            </w:r>
          </w:p>
        </w:tc>
        <w:tc>
          <w:tcPr>
            <w:tcW w:w="1695" w:type="dxa"/>
          </w:tcPr>
          <w:p w:rsidR="00131563" w:rsidRDefault="00131563" w:rsidP="00131563">
            <w:pPr>
              <w:jc w:val="center"/>
            </w:pPr>
            <w:r w:rsidRPr="005A083E">
              <w:t>1533134,45</w:t>
            </w:r>
          </w:p>
        </w:tc>
      </w:tr>
      <w:tr w:rsidR="007A52EE" w:rsidRPr="005D167F" w:rsidTr="007A52EE">
        <w:tc>
          <w:tcPr>
            <w:tcW w:w="988" w:type="dxa"/>
          </w:tcPr>
          <w:p w:rsidR="007A52EE" w:rsidRPr="005D167F" w:rsidRDefault="007A52EE" w:rsidP="007A52EE">
            <w:pPr>
              <w:jc w:val="center"/>
            </w:pPr>
            <w:r w:rsidRPr="005D167F">
              <w:t>50</w:t>
            </w:r>
          </w:p>
        </w:tc>
        <w:tc>
          <w:tcPr>
            <w:tcW w:w="1842" w:type="dxa"/>
          </w:tcPr>
          <w:p w:rsidR="007A52EE" w:rsidRPr="002F426E" w:rsidRDefault="007A52EE" w:rsidP="007A52EE">
            <w:pPr>
              <w:jc w:val="center"/>
            </w:pPr>
            <w:r w:rsidRPr="002F426E">
              <w:t>407413,97</w:t>
            </w:r>
          </w:p>
        </w:tc>
        <w:tc>
          <w:tcPr>
            <w:tcW w:w="1985" w:type="dxa"/>
          </w:tcPr>
          <w:p w:rsidR="007A52EE" w:rsidRDefault="007A52EE" w:rsidP="007A52EE">
            <w:pPr>
              <w:jc w:val="center"/>
            </w:pPr>
            <w:r w:rsidRPr="002F426E">
              <w:t>1533311,47</w:t>
            </w:r>
          </w:p>
        </w:tc>
        <w:tc>
          <w:tcPr>
            <w:tcW w:w="992" w:type="dxa"/>
          </w:tcPr>
          <w:p w:rsidR="007A52EE" w:rsidRPr="005D167F" w:rsidRDefault="007A52EE" w:rsidP="007A52EE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7A52EE" w:rsidRPr="005D167F" w:rsidRDefault="007A52EE" w:rsidP="007A52EE">
            <w:pPr>
              <w:jc w:val="center"/>
              <w:rPr>
                <w:color w:val="FF0000"/>
              </w:rPr>
            </w:pPr>
          </w:p>
        </w:tc>
        <w:tc>
          <w:tcPr>
            <w:tcW w:w="1695" w:type="dxa"/>
          </w:tcPr>
          <w:p w:rsidR="007A52EE" w:rsidRPr="005D167F" w:rsidRDefault="007A52EE" w:rsidP="007A52EE">
            <w:pPr>
              <w:jc w:val="center"/>
              <w:rPr>
                <w:color w:val="FF0000"/>
              </w:rPr>
            </w:pPr>
          </w:p>
        </w:tc>
      </w:tr>
    </w:tbl>
    <w:p w:rsidR="005D167F" w:rsidRDefault="005D167F" w:rsidP="00E2026C">
      <w:pPr>
        <w:rPr>
          <w:color w:val="FF0000"/>
        </w:rPr>
      </w:pPr>
    </w:p>
    <w:p w:rsidR="00BE4660" w:rsidRDefault="00BE4660" w:rsidP="00E2026C">
      <w:pPr>
        <w:rPr>
          <w:color w:val="FF0000"/>
        </w:rPr>
      </w:pPr>
    </w:p>
    <w:p w:rsidR="00E2026C" w:rsidRPr="00AF1C0D" w:rsidRDefault="00E2026C" w:rsidP="00E2026C">
      <w:r w:rsidRPr="00AF1C0D">
        <w:t>Образуемый земельный участок с условным номером ЗУ</w:t>
      </w:r>
      <w:r w:rsidR="006A6E78" w:rsidRPr="00AF1C0D">
        <w:t>7</w:t>
      </w:r>
    </w:p>
    <w:p w:rsidR="00E2026C" w:rsidRPr="00AF1C0D" w:rsidRDefault="006A6E78" w:rsidP="00E2026C">
      <w:pPr>
        <w:jc w:val="right"/>
      </w:pPr>
      <w:r w:rsidRPr="00AF1C0D">
        <w:t>Таблица 1</w:t>
      </w:r>
      <w:r w:rsidR="00AF1C0D" w:rsidRPr="00AF1C0D">
        <w:t>6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AF1C0D" w:rsidRPr="00AF1C0D" w:rsidTr="00E2026C">
        <w:tc>
          <w:tcPr>
            <w:tcW w:w="988" w:type="dxa"/>
          </w:tcPr>
          <w:p w:rsidR="00E2026C" w:rsidRPr="00AF1C0D" w:rsidRDefault="00E2026C" w:rsidP="00E2026C">
            <w:pPr>
              <w:jc w:val="center"/>
            </w:pPr>
            <w:r w:rsidRPr="00AF1C0D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E2026C" w:rsidRPr="00AF1C0D" w:rsidRDefault="00E2026C" w:rsidP="00E2026C">
            <w:pPr>
              <w:jc w:val="center"/>
              <w:rPr>
                <w:b/>
              </w:rPr>
            </w:pPr>
            <w:r w:rsidRPr="00AF1C0D">
              <w:rPr>
                <w:b/>
              </w:rPr>
              <w:t>X</w:t>
            </w:r>
          </w:p>
        </w:tc>
        <w:tc>
          <w:tcPr>
            <w:tcW w:w="1985" w:type="dxa"/>
          </w:tcPr>
          <w:p w:rsidR="00E2026C" w:rsidRPr="00AF1C0D" w:rsidRDefault="00E2026C" w:rsidP="00E2026C">
            <w:pPr>
              <w:jc w:val="center"/>
              <w:rPr>
                <w:b/>
              </w:rPr>
            </w:pPr>
            <w:r w:rsidRPr="00AF1C0D">
              <w:rPr>
                <w:b/>
              </w:rPr>
              <w:t>Y</w:t>
            </w:r>
          </w:p>
        </w:tc>
        <w:tc>
          <w:tcPr>
            <w:tcW w:w="992" w:type="dxa"/>
          </w:tcPr>
          <w:p w:rsidR="00E2026C" w:rsidRPr="00AF1C0D" w:rsidRDefault="00E2026C" w:rsidP="00E2026C">
            <w:pPr>
              <w:jc w:val="center"/>
            </w:pPr>
            <w:r w:rsidRPr="00AF1C0D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E2026C" w:rsidRPr="00AF1C0D" w:rsidRDefault="00E2026C" w:rsidP="00E2026C">
            <w:pPr>
              <w:jc w:val="center"/>
              <w:rPr>
                <w:b/>
              </w:rPr>
            </w:pPr>
            <w:r w:rsidRPr="00AF1C0D">
              <w:rPr>
                <w:b/>
              </w:rPr>
              <w:t>X</w:t>
            </w:r>
          </w:p>
        </w:tc>
        <w:tc>
          <w:tcPr>
            <w:tcW w:w="1695" w:type="dxa"/>
          </w:tcPr>
          <w:p w:rsidR="00E2026C" w:rsidRPr="00AF1C0D" w:rsidRDefault="00E2026C" w:rsidP="00E2026C">
            <w:pPr>
              <w:jc w:val="center"/>
              <w:rPr>
                <w:b/>
              </w:rPr>
            </w:pPr>
            <w:r w:rsidRPr="00AF1C0D">
              <w:rPr>
                <w:b/>
              </w:rPr>
              <w:t>Y</w:t>
            </w:r>
          </w:p>
        </w:tc>
      </w:tr>
      <w:tr w:rsidR="00F37391" w:rsidRPr="00053650" w:rsidTr="00E2026C">
        <w:tc>
          <w:tcPr>
            <w:tcW w:w="988" w:type="dxa"/>
          </w:tcPr>
          <w:p w:rsidR="00F37391" w:rsidRPr="00AF1C0D" w:rsidRDefault="00F37391" w:rsidP="00F37391">
            <w:pPr>
              <w:jc w:val="center"/>
            </w:pPr>
            <w:r w:rsidRPr="00AF1C0D">
              <w:t>1</w:t>
            </w:r>
          </w:p>
        </w:tc>
        <w:tc>
          <w:tcPr>
            <w:tcW w:w="1842" w:type="dxa"/>
          </w:tcPr>
          <w:p w:rsidR="00F37391" w:rsidRPr="004D47F5" w:rsidRDefault="00F37391" w:rsidP="00F37391">
            <w:pPr>
              <w:jc w:val="center"/>
            </w:pPr>
            <w:r w:rsidRPr="004D47F5">
              <w:t>407360,75</w:t>
            </w:r>
          </w:p>
        </w:tc>
        <w:tc>
          <w:tcPr>
            <w:tcW w:w="1985" w:type="dxa"/>
          </w:tcPr>
          <w:p w:rsidR="00F37391" w:rsidRPr="00E2751C" w:rsidRDefault="00F37391" w:rsidP="00F37391">
            <w:pPr>
              <w:jc w:val="center"/>
            </w:pPr>
            <w:r w:rsidRPr="00E2751C">
              <w:t>1532916,37</w:t>
            </w:r>
          </w:p>
        </w:tc>
        <w:tc>
          <w:tcPr>
            <w:tcW w:w="992" w:type="dxa"/>
          </w:tcPr>
          <w:p w:rsidR="00F37391" w:rsidRPr="000C2B97" w:rsidRDefault="00F37391" w:rsidP="00F37391">
            <w:pPr>
              <w:jc w:val="center"/>
            </w:pPr>
            <w:r w:rsidRPr="000C2B97">
              <w:t>84</w:t>
            </w:r>
          </w:p>
        </w:tc>
        <w:tc>
          <w:tcPr>
            <w:tcW w:w="1843" w:type="dxa"/>
          </w:tcPr>
          <w:p w:rsidR="00F37391" w:rsidRPr="004034DB" w:rsidRDefault="00F37391" w:rsidP="0029507A">
            <w:pPr>
              <w:jc w:val="center"/>
            </w:pPr>
            <w:r w:rsidRPr="004034DB">
              <w:t>407363,65</w:t>
            </w:r>
          </w:p>
        </w:tc>
        <w:tc>
          <w:tcPr>
            <w:tcW w:w="1695" w:type="dxa"/>
          </w:tcPr>
          <w:p w:rsidR="00F37391" w:rsidRPr="005957ED" w:rsidRDefault="00F37391" w:rsidP="0029507A">
            <w:pPr>
              <w:jc w:val="center"/>
            </w:pPr>
            <w:r w:rsidRPr="005957ED">
              <w:t>1532907,16</w:t>
            </w:r>
          </w:p>
        </w:tc>
      </w:tr>
      <w:tr w:rsidR="00F37391" w:rsidRPr="00053650" w:rsidTr="00E2026C">
        <w:tc>
          <w:tcPr>
            <w:tcW w:w="988" w:type="dxa"/>
          </w:tcPr>
          <w:p w:rsidR="00F37391" w:rsidRPr="00AF1C0D" w:rsidRDefault="00F37391" w:rsidP="00F37391">
            <w:pPr>
              <w:jc w:val="center"/>
            </w:pPr>
            <w:r w:rsidRPr="00AF1C0D">
              <w:t>2</w:t>
            </w:r>
          </w:p>
        </w:tc>
        <w:tc>
          <w:tcPr>
            <w:tcW w:w="1842" w:type="dxa"/>
          </w:tcPr>
          <w:p w:rsidR="00F37391" w:rsidRPr="004D47F5" w:rsidRDefault="00F37391" w:rsidP="00F37391">
            <w:pPr>
              <w:jc w:val="center"/>
            </w:pPr>
            <w:r w:rsidRPr="004D47F5">
              <w:t>407353,25</w:t>
            </w:r>
          </w:p>
        </w:tc>
        <w:tc>
          <w:tcPr>
            <w:tcW w:w="1985" w:type="dxa"/>
          </w:tcPr>
          <w:p w:rsidR="00F37391" w:rsidRPr="00E2751C" w:rsidRDefault="00F37391" w:rsidP="00F37391">
            <w:pPr>
              <w:jc w:val="center"/>
            </w:pPr>
            <w:r w:rsidRPr="00E2751C">
              <w:t>1532916,07</w:t>
            </w:r>
          </w:p>
        </w:tc>
        <w:tc>
          <w:tcPr>
            <w:tcW w:w="992" w:type="dxa"/>
          </w:tcPr>
          <w:p w:rsidR="00F37391" w:rsidRPr="000C2B97" w:rsidRDefault="00F37391" w:rsidP="00F37391">
            <w:pPr>
              <w:jc w:val="center"/>
            </w:pPr>
            <w:r w:rsidRPr="000C2B97">
              <w:t>85</w:t>
            </w:r>
          </w:p>
        </w:tc>
        <w:tc>
          <w:tcPr>
            <w:tcW w:w="1843" w:type="dxa"/>
          </w:tcPr>
          <w:p w:rsidR="00F37391" w:rsidRPr="004034DB" w:rsidRDefault="00F37391" w:rsidP="0029507A">
            <w:pPr>
              <w:jc w:val="center"/>
            </w:pPr>
            <w:r w:rsidRPr="004034DB">
              <w:t>407356,92</w:t>
            </w:r>
          </w:p>
        </w:tc>
        <w:tc>
          <w:tcPr>
            <w:tcW w:w="1695" w:type="dxa"/>
          </w:tcPr>
          <w:p w:rsidR="00F37391" w:rsidRPr="005957ED" w:rsidRDefault="00F37391" w:rsidP="0029507A">
            <w:pPr>
              <w:jc w:val="center"/>
            </w:pPr>
            <w:r w:rsidRPr="005957ED">
              <w:t>1532912,42</w:t>
            </w:r>
          </w:p>
        </w:tc>
      </w:tr>
      <w:tr w:rsidR="00F37391" w:rsidRPr="00053650" w:rsidTr="00E2026C">
        <w:tc>
          <w:tcPr>
            <w:tcW w:w="988" w:type="dxa"/>
          </w:tcPr>
          <w:p w:rsidR="00F37391" w:rsidRPr="00AF1C0D" w:rsidRDefault="00F37391" w:rsidP="00F37391">
            <w:pPr>
              <w:jc w:val="center"/>
            </w:pPr>
            <w:r w:rsidRPr="00AF1C0D">
              <w:t>3</w:t>
            </w:r>
          </w:p>
        </w:tc>
        <w:tc>
          <w:tcPr>
            <w:tcW w:w="1842" w:type="dxa"/>
          </w:tcPr>
          <w:p w:rsidR="00F37391" w:rsidRPr="004D47F5" w:rsidRDefault="00F37391" w:rsidP="00F37391">
            <w:pPr>
              <w:jc w:val="center"/>
            </w:pPr>
            <w:r w:rsidRPr="004D47F5">
              <w:t>407350,30</w:t>
            </w:r>
          </w:p>
        </w:tc>
        <w:tc>
          <w:tcPr>
            <w:tcW w:w="1985" w:type="dxa"/>
          </w:tcPr>
          <w:p w:rsidR="00F37391" w:rsidRPr="00E2751C" w:rsidRDefault="00F37391" w:rsidP="00F37391">
            <w:pPr>
              <w:jc w:val="center"/>
            </w:pPr>
            <w:r w:rsidRPr="00E2751C">
              <w:t>1532912,07</w:t>
            </w:r>
          </w:p>
        </w:tc>
        <w:tc>
          <w:tcPr>
            <w:tcW w:w="992" w:type="dxa"/>
          </w:tcPr>
          <w:p w:rsidR="00F37391" w:rsidRPr="000C2B97" w:rsidRDefault="00F37391" w:rsidP="00F37391">
            <w:pPr>
              <w:jc w:val="center"/>
            </w:pPr>
            <w:r w:rsidRPr="000C2B97">
              <w:t>86</w:t>
            </w:r>
          </w:p>
        </w:tc>
        <w:tc>
          <w:tcPr>
            <w:tcW w:w="1843" w:type="dxa"/>
          </w:tcPr>
          <w:p w:rsidR="00F37391" w:rsidRDefault="00F37391" w:rsidP="0029507A">
            <w:pPr>
              <w:jc w:val="center"/>
            </w:pPr>
            <w:r w:rsidRPr="004034DB">
              <w:t>407360,16</w:t>
            </w:r>
          </w:p>
        </w:tc>
        <w:tc>
          <w:tcPr>
            <w:tcW w:w="1695" w:type="dxa"/>
          </w:tcPr>
          <w:p w:rsidR="00F37391" w:rsidRDefault="00F37391" w:rsidP="0029507A">
            <w:pPr>
              <w:jc w:val="center"/>
            </w:pPr>
            <w:r w:rsidRPr="005957ED">
              <w:t>1532916,07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lastRenderedPageBreak/>
              <w:t>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407341,81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1532909,79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87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407722,02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1532993,56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407338,44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1532921,67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88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407720,04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1532985,84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407334,99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1532924,54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89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407709,12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1532976,07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407331,92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1532930,07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407700,59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1532969,66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407331,71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1532928,94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407692,33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1532963,20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407331,47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1532921,67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407680,14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1532956,06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407334,35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1532909,85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407673,21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1532954,24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407339,06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1532901,37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407668,11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1532952,57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407342,50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1532897,92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407661,94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1532949,10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407349,77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1532889,76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407653,64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1532945,85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407362,33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1532873,31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407638,57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1532940,49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407373,59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1532864,03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407625,35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1532935,24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407398,27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1532848,40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99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407613,87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1532930,47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407410,31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1532840,14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407592,53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1532921,57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407413,90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1532838,17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407585,62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1532919,97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19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407420,44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1532833,44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407578,62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1532918,75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407430,79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1532831,15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407571,02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1532914,12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407440,95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1532834,89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407564,48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1532911,36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407448,37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1532838,68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407553,88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1532910,32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407475,33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1532851,98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407539,63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1532909,93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407500,68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1532868,21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407531,09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1532907,64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407505,22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1532884,50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407523,48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1532903,01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407508,69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1532889,29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109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407515,93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1532898,35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407514,45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1532892,93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407507,57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1532895,18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407525,64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1532895,37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407504,73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1532893,10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29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407529,82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1532897,04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407501,80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1532888,63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407539,55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1532903,00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407499,86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1532881,76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407544,00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1532903,96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407498,13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1532874,85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407564,36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1532906,78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407494,21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1532870,38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407570,84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1532908,83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407471,88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1532857,24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407582,25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1532914,07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407455,94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1532849,36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407592,30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1532915,53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407442,54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1532842,82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407606,72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1532917,35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119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407435,95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1532839,33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407615,10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1532921,13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407431,23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1532837,04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407628,33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1532928,34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407420,27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1532839,37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39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407636,76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1532931,81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407411,65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1532846,68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407650,94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1532939,13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407398,53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1532854,50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407659,13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1532943,12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407371,50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1532870,32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407669,21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1532948,41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407363,77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1532876,66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407677,87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1532951,25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407355,69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1532889,48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407686,17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1532955,02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407357,20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1532898,18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407694,89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1532957,81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407364,52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1532899,25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407702,32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1532962,66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129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407397,93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1532883,03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407712,83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1532971,86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407404,39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1532880,28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407722,18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1532978,47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407407,74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1532880,16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49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407726,61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1532986,26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407415,11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1532881,27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407729,80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1532994,89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407425,80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1532884,31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407728,81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1533001,72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407434,22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1532889,59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407723,00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1533018,03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407444,03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1532897,96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407713,47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1533034,62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407456,94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1532908,37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lastRenderedPageBreak/>
              <w:t>54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407705,91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1533043,89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407462,62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1532916,07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407699,84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1533049,33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407467,48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1532924,20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407688,46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1533053,61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139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407472,47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1532926,89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407673,89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1533053,59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407482,67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1532933,79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407667,01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1533051,17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407491,36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1532935,98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59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407661,03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1533046,99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407495,74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1532938,67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407634,76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1533020,67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407503,42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1532948,40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407622,16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1533010,20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407511,70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1532953,19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407615,26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1533003,35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407524,08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1532960,07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407606,90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1532998,39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407543,97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1532974,14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407597,75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1532995,02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407555,63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1532979,61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407585,99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1532991,85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407564,76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1532981,01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407571,58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1532989,51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149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407585,68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1532988,21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407552,47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1532985,84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407596,68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1532990,80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407543,16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1532983,02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407602,98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1532992,71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69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407539,77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1532979,69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407611,60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1532996,00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407538,25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1532975,01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407618,73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1533000,19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407519,41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1532963,66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407628,43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1533010,03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407511,09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1532958,60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407639,31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1533020,57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73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407498,09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1532952,04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156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407649,17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1533029,67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74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407488,65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1532944,12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157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407663,67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1533043,83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75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407484,29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1532942,50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158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407678,15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1533046,49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76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407468,82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1532930,25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159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407685,03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1533046,94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77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407461,51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1532923,57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160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407695,62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1533043,51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78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407452,08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1532912,43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161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407701,67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1533035,57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79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407433,79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1532896,40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162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407708,63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1533025,94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80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407425,88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1532890,75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 w:rsidRPr="000C2B97">
              <w:t>163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407714,30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1533016,88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81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407408,32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1532888,77</w:t>
            </w:r>
          </w:p>
        </w:tc>
        <w:tc>
          <w:tcPr>
            <w:tcW w:w="992" w:type="dxa"/>
          </w:tcPr>
          <w:p w:rsidR="0029507A" w:rsidRDefault="0029507A" w:rsidP="0029507A">
            <w:pPr>
              <w:jc w:val="center"/>
            </w:pPr>
            <w:r w:rsidRPr="000C2B97">
              <w:t>164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407718,24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1533009,16</w:t>
            </w:r>
          </w:p>
        </w:tc>
      </w:tr>
      <w:tr w:rsidR="0029507A" w:rsidRPr="00053650" w:rsidTr="00E2026C">
        <w:tc>
          <w:tcPr>
            <w:tcW w:w="988" w:type="dxa"/>
          </w:tcPr>
          <w:p w:rsidR="0029507A" w:rsidRPr="00AF1C0D" w:rsidRDefault="0029507A" w:rsidP="0029507A">
            <w:pPr>
              <w:jc w:val="center"/>
            </w:pPr>
            <w:r w:rsidRPr="00AF1C0D">
              <w:t>82</w:t>
            </w:r>
          </w:p>
        </w:tc>
        <w:tc>
          <w:tcPr>
            <w:tcW w:w="1842" w:type="dxa"/>
          </w:tcPr>
          <w:p w:rsidR="0029507A" w:rsidRPr="004D47F5" w:rsidRDefault="0029507A" w:rsidP="0029507A">
            <w:pPr>
              <w:jc w:val="center"/>
            </w:pPr>
            <w:r w:rsidRPr="004D47F5">
              <w:t>407397,54</w:t>
            </w:r>
          </w:p>
        </w:tc>
        <w:tc>
          <w:tcPr>
            <w:tcW w:w="1985" w:type="dxa"/>
          </w:tcPr>
          <w:p w:rsidR="0029507A" w:rsidRPr="00E2751C" w:rsidRDefault="0029507A" w:rsidP="0029507A">
            <w:pPr>
              <w:jc w:val="center"/>
            </w:pPr>
            <w:r w:rsidRPr="00E2751C">
              <w:t>1532893,52</w:t>
            </w:r>
          </w:p>
        </w:tc>
        <w:tc>
          <w:tcPr>
            <w:tcW w:w="992" w:type="dxa"/>
          </w:tcPr>
          <w:p w:rsidR="0029507A" w:rsidRPr="000C2B97" w:rsidRDefault="0029507A" w:rsidP="0029507A">
            <w:pPr>
              <w:jc w:val="center"/>
            </w:pPr>
            <w:r>
              <w:t>165</w:t>
            </w:r>
          </w:p>
        </w:tc>
        <w:tc>
          <w:tcPr>
            <w:tcW w:w="1843" w:type="dxa"/>
          </w:tcPr>
          <w:p w:rsidR="0029507A" w:rsidRPr="00750869" w:rsidRDefault="0029507A" w:rsidP="0029507A">
            <w:pPr>
              <w:jc w:val="center"/>
            </w:pPr>
            <w:r w:rsidRPr="00750869">
              <w:t>407721,68</w:t>
            </w:r>
          </w:p>
        </w:tc>
        <w:tc>
          <w:tcPr>
            <w:tcW w:w="1695" w:type="dxa"/>
          </w:tcPr>
          <w:p w:rsidR="0029507A" w:rsidRPr="00750869" w:rsidRDefault="0029507A" w:rsidP="0029507A">
            <w:pPr>
              <w:jc w:val="center"/>
            </w:pPr>
            <w:r w:rsidRPr="00750869">
              <w:t>1533001,88</w:t>
            </w:r>
          </w:p>
        </w:tc>
      </w:tr>
      <w:tr w:rsidR="00F37391" w:rsidRPr="00053650" w:rsidTr="00E2026C">
        <w:tc>
          <w:tcPr>
            <w:tcW w:w="988" w:type="dxa"/>
          </w:tcPr>
          <w:p w:rsidR="00F37391" w:rsidRPr="00AF1C0D" w:rsidRDefault="00F37391" w:rsidP="00F37391">
            <w:pPr>
              <w:jc w:val="center"/>
            </w:pPr>
            <w:r w:rsidRPr="00AF1C0D">
              <w:t>83</w:t>
            </w:r>
          </w:p>
        </w:tc>
        <w:tc>
          <w:tcPr>
            <w:tcW w:w="1842" w:type="dxa"/>
          </w:tcPr>
          <w:p w:rsidR="00F37391" w:rsidRDefault="00F37391" w:rsidP="00F37391">
            <w:pPr>
              <w:jc w:val="center"/>
            </w:pPr>
            <w:r w:rsidRPr="004D47F5">
              <w:t>407374,44</w:t>
            </w:r>
          </w:p>
        </w:tc>
        <w:tc>
          <w:tcPr>
            <w:tcW w:w="1985" w:type="dxa"/>
          </w:tcPr>
          <w:p w:rsidR="00F37391" w:rsidRDefault="00F37391" w:rsidP="00F37391">
            <w:pPr>
              <w:jc w:val="center"/>
            </w:pPr>
            <w:r w:rsidRPr="00E2751C">
              <w:t>1532902,76</w:t>
            </w:r>
          </w:p>
        </w:tc>
        <w:tc>
          <w:tcPr>
            <w:tcW w:w="992" w:type="dxa"/>
          </w:tcPr>
          <w:p w:rsidR="00F37391" w:rsidRPr="00053650" w:rsidRDefault="00F37391" w:rsidP="00F37391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F37391" w:rsidRPr="00053650" w:rsidRDefault="00F37391" w:rsidP="00F37391">
            <w:pPr>
              <w:jc w:val="center"/>
              <w:rPr>
                <w:color w:val="FF0000"/>
              </w:rPr>
            </w:pPr>
          </w:p>
        </w:tc>
        <w:tc>
          <w:tcPr>
            <w:tcW w:w="1695" w:type="dxa"/>
          </w:tcPr>
          <w:p w:rsidR="00F37391" w:rsidRPr="00053650" w:rsidRDefault="00F37391" w:rsidP="00F37391">
            <w:pPr>
              <w:jc w:val="center"/>
              <w:rPr>
                <w:color w:val="FF0000"/>
              </w:rPr>
            </w:pPr>
          </w:p>
        </w:tc>
      </w:tr>
    </w:tbl>
    <w:p w:rsidR="00E2026C" w:rsidRPr="00053650" w:rsidRDefault="00E2026C" w:rsidP="006B6E25">
      <w:pPr>
        <w:rPr>
          <w:color w:val="FF0000"/>
        </w:rPr>
      </w:pPr>
    </w:p>
    <w:p w:rsidR="00A40C8E" w:rsidRPr="004C1FA4" w:rsidRDefault="00A40C8E" w:rsidP="006A6E78">
      <w:r w:rsidRPr="004C1FA4">
        <w:t>Образуемый земельный участок с условным номером ЗУ</w:t>
      </w:r>
      <w:r w:rsidR="006A6E78" w:rsidRPr="004C1FA4">
        <w:t>8</w:t>
      </w:r>
      <w:r w:rsidRPr="004C1FA4">
        <w:t xml:space="preserve"> </w:t>
      </w:r>
      <w:r w:rsidR="006A6E78" w:rsidRPr="004C1FA4">
        <w:t>(Таблицы 1</w:t>
      </w:r>
      <w:r w:rsidR="00963905" w:rsidRPr="004C1FA4">
        <w:t>7-</w:t>
      </w:r>
      <w:r w:rsidR="009C595A">
        <w:t>20</w:t>
      </w:r>
      <w:r w:rsidR="006A6E78" w:rsidRPr="004C1FA4">
        <w:t>)</w:t>
      </w:r>
    </w:p>
    <w:p w:rsidR="00963905" w:rsidRPr="004C1FA4" w:rsidRDefault="00F17B9F" w:rsidP="006A6E78">
      <w:r w:rsidRPr="004C1FA4">
        <w:t>66:36:0101001:1967:ЗУ8</w:t>
      </w:r>
      <w:r w:rsidR="00963905" w:rsidRPr="004C1FA4">
        <w:t>/1</w:t>
      </w:r>
    </w:p>
    <w:p w:rsidR="00A40C8E" w:rsidRPr="004C1FA4" w:rsidRDefault="00A40C8E" w:rsidP="00A40C8E">
      <w:pPr>
        <w:jc w:val="right"/>
      </w:pPr>
      <w:r w:rsidRPr="004C1FA4">
        <w:t xml:space="preserve">Таблица </w:t>
      </w:r>
      <w:r w:rsidR="006A6E78" w:rsidRPr="004C1FA4">
        <w:t>1</w:t>
      </w:r>
      <w:r w:rsidR="00963905" w:rsidRPr="004C1FA4">
        <w:t>7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053650" w:rsidRPr="00053650" w:rsidTr="009D19D4">
        <w:tc>
          <w:tcPr>
            <w:tcW w:w="988" w:type="dxa"/>
          </w:tcPr>
          <w:p w:rsidR="00A40C8E" w:rsidRPr="004C1FA4" w:rsidRDefault="00A40C8E" w:rsidP="009D19D4">
            <w:pPr>
              <w:jc w:val="center"/>
            </w:pPr>
            <w:r w:rsidRPr="004C1FA4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A40C8E" w:rsidRPr="004C1FA4" w:rsidRDefault="00A40C8E" w:rsidP="009D19D4">
            <w:pPr>
              <w:jc w:val="center"/>
              <w:rPr>
                <w:b/>
              </w:rPr>
            </w:pPr>
            <w:r w:rsidRPr="004C1FA4">
              <w:rPr>
                <w:b/>
              </w:rPr>
              <w:t>X</w:t>
            </w:r>
          </w:p>
        </w:tc>
        <w:tc>
          <w:tcPr>
            <w:tcW w:w="1985" w:type="dxa"/>
          </w:tcPr>
          <w:p w:rsidR="00A40C8E" w:rsidRPr="004C1FA4" w:rsidRDefault="00A40C8E" w:rsidP="009D19D4">
            <w:pPr>
              <w:jc w:val="center"/>
              <w:rPr>
                <w:b/>
              </w:rPr>
            </w:pPr>
            <w:r w:rsidRPr="004C1FA4">
              <w:rPr>
                <w:b/>
              </w:rPr>
              <w:t>Y</w:t>
            </w:r>
          </w:p>
        </w:tc>
        <w:tc>
          <w:tcPr>
            <w:tcW w:w="992" w:type="dxa"/>
          </w:tcPr>
          <w:p w:rsidR="00A40C8E" w:rsidRPr="004C1FA4" w:rsidRDefault="00A40C8E" w:rsidP="009D19D4">
            <w:pPr>
              <w:jc w:val="center"/>
            </w:pPr>
            <w:r w:rsidRPr="004C1FA4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A40C8E" w:rsidRPr="004C1FA4" w:rsidRDefault="00A40C8E" w:rsidP="009D19D4">
            <w:pPr>
              <w:jc w:val="center"/>
              <w:rPr>
                <w:b/>
              </w:rPr>
            </w:pPr>
            <w:r w:rsidRPr="004C1FA4">
              <w:rPr>
                <w:b/>
              </w:rPr>
              <w:t>X</w:t>
            </w:r>
          </w:p>
        </w:tc>
        <w:tc>
          <w:tcPr>
            <w:tcW w:w="1695" w:type="dxa"/>
          </w:tcPr>
          <w:p w:rsidR="00A40C8E" w:rsidRPr="004C1FA4" w:rsidRDefault="00A40C8E" w:rsidP="009D19D4">
            <w:pPr>
              <w:jc w:val="center"/>
              <w:rPr>
                <w:b/>
              </w:rPr>
            </w:pPr>
            <w:r w:rsidRPr="004C1FA4">
              <w:rPr>
                <w:b/>
              </w:rPr>
              <w:t>Y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407360,75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1532916,37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56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407564,36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1532906,78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407360,16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1532916,07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57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407544,00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1532903,96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3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407356,92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1532912,42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58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407539,55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1532903,00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4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407363,65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1532907,16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59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407529,82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1532897,04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5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407374,44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1532902,76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60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407525,64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1532895,37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6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407397,54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1532893,52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61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407514,45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1532892,93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7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407408,32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1532888,77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62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407508,69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1532889,29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8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407425,88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1532890,75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63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407505,22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1532884,50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9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407433,79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1532896,40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64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407500,68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1532868,21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10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407452,08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1532912,43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65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407475,33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1532851,98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11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407461,51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1532923,57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66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407448,37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1532838,68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12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407468,82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1532930,25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67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407440,95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1532834,89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13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407484,29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1532942,50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68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407430,79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1532831,15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14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407488,65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1532944,12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69</w:t>
            </w:r>
          </w:p>
        </w:tc>
        <w:tc>
          <w:tcPr>
            <w:tcW w:w="1843" w:type="dxa"/>
          </w:tcPr>
          <w:p w:rsidR="00B81CA9" w:rsidRPr="00F212E8" w:rsidRDefault="00B81CA9" w:rsidP="00B81CA9">
            <w:pPr>
              <w:jc w:val="center"/>
            </w:pPr>
            <w:r w:rsidRPr="00F212E8">
              <w:t>407420,44</w:t>
            </w:r>
          </w:p>
        </w:tc>
        <w:tc>
          <w:tcPr>
            <w:tcW w:w="1695" w:type="dxa"/>
          </w:tcPr>
          <w:p w:rsidR="00B81CA9" w:rsidRPr="00E9037E" w:rsidRDefault="00B81CA9" w:rsidP="00B81CA9">
            <w:pPr>
              <w:jc w:val="center"/>
            </w:pPr>
            <w:r w:rsidRPr="00E9037E">
              <w:t>1532833,44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15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407498,09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1532952,04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70</w:t>
            </w:r>
          </w:p>
        </w:tc>
        <w:tc>
          <w:tcPr>
            <w:tcW w:w="1843" w:type="dxa"/>
          </w:tcPr>
          <w:p w:rsidR="00B81CA9" w:rsidRDefault="00B81CA9" w:rsidP="00B81CA9">
            <w:pPr>
              <w:jc w:val="center"/>
            </w:pPr>
            <w:r w:rsidRPr="00F212E8">
              <w:t>407413,90</w:t>
            </w:r>
          </w:p>
        </w:tc>
        <w:tc>
          <w:tcPr>
            <w:tcW w:w="1695" w:type="dxa"/>
          </w:tcPr>
          <w:p w:rsidR="00B81CA9" w:rsidRDefault="00B81CA9" w:rsidP="00B81CA9">
            <w:pPr>
              <w:jc w:val="center"/>
            </w:pPr>
            <w:r w:rsidRPr="00E9037E">
              <w:t>1532838,17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lastRenderedPageBreak/>
              <w:t>16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407511,09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1532958,60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71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407410,31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1532840,14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17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407519,41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1532963,66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72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407398,27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1532848,40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18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407538,25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1532975,01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73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407373,59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1532864,03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19</w:t>
            </w:r>
          </w:p>
        </w:tc>
        <w:tc>
          <w:tcPr>
            <w:tcW w:w="1842" w:type="dxa"/>
          </w:tcPr>
          <w:p w:rsidR="00B81CA9" w:rsidRPr="006C11AE" w:rsidRDefault="00B81CA9" w:rsidP="00B81CA9">
            <w:pPr>
              <w:jc w:val="center"/>
            </w:pPr>
            <w:r w:rsidRPr="006C11AE">
              <w:t>407539,77</w:t>
            </w:r>
          </w:p>
        </w:tc>
        <w:tc>
          <w:tcPr>
            <w:tcW w:w="1985" w:type="dxa"/>
          </w:tcPr>
          <w:p w:rsidR="00B81CA9" w:rsidRPr="00E056DF" w:rsidRDefault="00B81CA9" w:rsidP="00B81CA9">
            <w:pPr>
              <w:jc w:val="center"/>
            </w:pPr>
            <w:r w:rsidRPr="00E056DF">
              <w:t>1532979,69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74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407362,33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1532873,31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20</w:t>
            </w:r>
          </w:p>
        </w:tc>
        <w:tc>
          <w:tcPr>
            <w:tcW w:w="1842" w:type="dxa"/>
          </w:tcPr>
          <w:p w:rsidR="00B81CA9" w:rsidRDefault="00B81CA9" w:rsidP="00B81CA9">
            <w:pPr>
              <w:jc w:val="center"/>
            </w:pPr>
            <w:r w:rsidRPr="006C11AE">
              <w:t>407543,16</w:t>
            </w:r>
          </w:p>
        </w:tc>
        <w:tc>
          <w:tcPr>
            <w:tcW w:w="1985" w:type="dxa"/>
          </w:tcPr>
          <w:p w:rsidR="00B81CA9" w:rsidRDefault="00B81CA9" w:rsidP="00B81CA9">
            <w:pPr>
              <w:jc w:val="center"/>
            </w:pPr>
            <w:r w:rsidRPr="00E056DF">
              <w:t>1532983,02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75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407349,77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1532889,76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21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407552,47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1532985,84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76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407342,50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1532897,92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22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407571,58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1532989,51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77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407339,06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1532901,37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23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407585,99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1532991,85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78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407334,35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1532909,85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24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407597,75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1532995,02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79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407331,47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1532921,67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25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407606,90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1532998,39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80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407331,71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1532928,94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26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407615,26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1533003,35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81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407331,92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1532930,07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27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407622,16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1533010,20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82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407331,09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1532931,56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28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407634,76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1533020,67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83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407329,30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1532935,24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29</w:t>
            </w:r>
          </w:p>
        </w:tc>
        <w:tc>
          <w:tcPr>
            <w:tcW w:w="1842" w:type="dxa"/>
          </w:tcPr>
          <w:p w:rsidR="00B81CA9" w:rsidRPr="00322119" w:rsidRDefault="00B81CA9" w:rsidP="00B81CA9">
            <w:pPr>
              <w:jc w:val="center"/>
            </w:pPr>
            <w:r w:rsidRPr="00322119">
              <w:t>407661,03</w:t>
            </w:r>
          </w:p>
        </w:tc>
        <w:tc>
          <w:tcPr>
            <w:tcW w:w="1985" w:type="dxa"/>
          </w:tcPr>
          <w:p w:rsidR="00B81CA9" w:rsidRPr="00DA6801" w:rsidRDefault="00B81CA9" w:rsidP="00B81CA9">
            <w:pPr>
              <w:jc w:val="center"/>
            </w:pPr>
            <w:r w:rsidRPr="00DA6801">
              <w:t>1533046,99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84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407291,07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1532913,78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30</w:t>
            </w:r>
          </w:p>
        </w:tc>
        <w:tc>
          <w:tcPr>
            <w:tcW w:w="1842" w:type="dxa"/>
          </w:tcPr>
          <w:p w:rsidR="00B81CA9" w:rsidRDefault="00B81CA9" w:rsidP="00B81CA9">
            <w:pPr>
              <w:jc w:val="center"/>
            </w:pPr>
            <w:r w:rsidRPr="00322119">
              <w:t>407667,01</w:t>
            </w:r>
          </w:p>
        </w:tc>
        <w:tc>
          <w:tcPr>
            <w:tcW w:w="1985" w:type="dxa"/>
          </w:tcPr>
          <w:p w:rsidR="00B81CA9" w:rsidRDefault="00B81CA9" w:rsidP="00B81CA9">
            <w:pPr>
              <w:jc w:val="center"/>
            </w:pPr>
            <w:r w:rsidRPr="00DA6801">
              <w:t>1533051,17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85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407302,05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1532872,74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31</w:t>
            </w:r>
          </w:p>
        </w:tc>
        <w:tc>
          <w:tcPr>
            <w:tcW w:w="1842" w:type="dxa"/>
          </w:tcPr>
          <w:p w:rsidR="00B81CA9" w:rsidRPr="00871ED1" w:rsidRDefault="00B81CA9" w:rsidP="00B81CA9">
            <w:pPr>
              <w:jc w:val="center"/>
            </w:pPr>
            <w:r w:rsidRPr="00871ED1">
              <w:t>407673,89</w:t>
            </w:r>
          </w:p>
        </w:tc>
        <w:tc>
          <w:tcPr>
            <w:tcW w:w="1985" w:type="dxa"/>
          </w:tcPr>
          <w:p w:rsidR="00B81CA9" w:rsidRPr="00370957" w:rsidRDefault="00B81CA9" w:rsidP="00B81CA9">
            <w:pPr>
              <w:jc w:val="center"/>
            </w:pPr>
            <w:r w:rsidRPr="00370957">
              <w:t>1533053,59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86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407389,01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1532817,62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32</w:t>
            </w:r>
          </w:p>
        </w:tc>
        <w:tc>
          <w:tcPr>
            <w:tcW w:w="1842" w:type="dxa"/>
          </w:tcPr>
          <w:p w:rsidR="00B81CA9" w:rsidRPr="00871ED1" w:rsidRDefault="00B81CA9" w:rsidP="00B81CA9">
            <w:pPr>
              <w:jc w:val="center"/>
            </w:pPr>
            <w:r w:rsidRPr="00871ED1">
              <w:t>407688,46</w:t>
            </w:r>
          </w:p>
        </w:tc>
        <w:tc>
          <w:tcPr>
            <w:tcW w:w="1985" w:type="dxa"/>
          </w:tcPr>
          <w:p w:rsidR="00B81CA9" w:rsidRPr="00370957" w:rsidRDefault="00B81CA9" w:rsidP="00B81CA9">
            <w:pPr>
              <w:jc w:val="center"/>
            </w:pPr>
            <w:r w:rsidRPr="00370957">
              <w:t>1533053,61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87</w:t>
            </w:r>
          </w:p>
        </w:tc>
        <w:tc>
          <w:tcPr>
            <w:tcW w:w="1843" w:type="dxa"/>
          </w:tcPr>
          <w:p w:rsidR="00B81CA9" w:rsidRPr="00B0604D" w:rsidRDefault="00B81CA9" w:rsidP="00B81CA9">
            <w:pPr>
              <w:jc w:val="center"/>
            </w:pPr>
            <w:r w:rsidRPr="00B0604D">
              <w:t>407469,74</w:t>
            </w:r>
          </w:p>
        </w:tc>
        <w:tc>
          <w:tcPr>
            <w:tcW w:w="1695" w:type="dxa"/>
          </w:tcPr>
          <w:p w:rsidR="00B81CA9" w:rsidRPr="00633970" w:rsidRDefault="00B81CA9" w:rsidP="00B81CA9">
            <w:pPr>
              <w:jc w:val="center"/>
            </w:pPr>
            <w:r w:rsidRPr="00633970">
              <w:t>1532756,07</w:t>
            </w:r>
          </w:p>
        </w:tc>
      </w:tr>
      <w:tr w:rsidR="00B81CA9" w:rsidRPr="00053650" w:rsidTr="009D19D4">
        <w:tc>
          <w:tcPr>
            <w:tcW w:w="988" w:type="dxa"/>
          </w:tcPr>
          <w:p w:rsidR="00B81CA9" w:rsidRPr="004C1FA4" w:rsidRDefault="00B81CA9" w:rsidP="00B81CA9">
            <w:pPr>
              <w:jc w:val="center"/>
            </w:pPr>
            <w:r w:rsidRPr="004C1FA4">
              <w:t>33</w:t>
            </w:r>
          </w:p>
        </w:tc>
        <w:tc>
          <w:tcPr>
            <w:tcW w:w="1842" w:type="dxa"/>
          </w:tcPr>
          <w:p w:rsidR="00B81CA9" w:rsidRPr="00871ED1" w:rsidRDefault="00B81CA9" w:rsidP="00B81CA9">
            <w:pPr>
              <w:jc w:val="center"/>
            </w:pPr>
            <w:r w:rsidRPr="00871ED1">
              <w:t>407699,84</w:t>
            </w:r>
          </w:p>
        </w:tc>
        <w:tc>
          <w:tcPr>
            <w:tcW w:w="1985" w:type="dxa"/>
          </w:tcPr>
          <w:p w:rsidR="00B81CA9" w:rsidRPr="00370957" w:rsidRDefault="00B81CA9" w:rsidP="00B81CA9">
            <w:pPr>
              <w:jc w:val="center"/>
            </w:pPr>
            <w:r w:rsidRPr="00370957">
              <w:t>1533049,33</w:t>
            </w:r>
          </w:p>
        </w:tc>
        <w:tc>
          <w:tcPr>
            <w:tcW w:w="992" w:type="dxa"/>
          </w:tcPr>
          <w:p w:rsidR="00B81CA9" w:rsidRPr="00CF35BD" w:rsidRDefault="00B81CA9" w:rsidP="00B81CA9">
            <w:pPr>
              <w:jc w:val="center"/>
            </w:pPr>
            <w:r w:rsidRPr="00CF35BD">
              <w:t>88</w:t>
            </w:r>
          </w:p>
        </w:tc>
        <w:tc>
          <w:tcPr>
            <w:tcW w:w="1843" w:type="dxa"/>
          </w:tcPr>
          <w:p w:rsidR="00B81CA9" w:rsidRDefault="00B81CA9" w:rsidP="00B81CA9">
            <w:pPr>
              <w:jc w:val="center"/>
            </w:pPr>
            <w:r w:rsidRPr="00B0604D">
              <w:t>407593,00</w:t>
            </w:r>
          </w:p>
        </w:tc>
        <w:tc>
          <w:tcPr>
            <w:tcW w:w="1695" w:type="dxa"/>
          </w:tcPr>
          <w:p w:rsidR="00B81CA9" w:rsidRDefault="00B81CA9" w:rsidP="00B81CA9">
            <w:pPr>
              <w:jc w:val="center"/>
            </w:pPr>
            <w:r w:rsidRPr="00633970">
              <w:t>1532707,42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34</w:t>
            </w:r>
          </w:p>
        </w:tc>
        <w:tc>
          <w:tcPr>
            <w:tcW w:w="1842" w:type="dxa"/>
          </w:tcPr>
          <w:p w:rsidR="00DD3074" w:rsidRPr="00871ED1" w:rsidRDefault="00DD3074" w:rsidP="00DD3074">
            <w:pPr>
              <w:jc w:val="center"/>
            </w:pPr>
            <w:r w:rsidRPr="00871ED1">
              <w:t>407705,91</w:t>
            </w:r>
          </w:p>
        </w:tc>
        <w:tc>
          <w:tcPr>
            <w:tcW w:w="1985" w:type="dxa"/>
          </w:tcPr>
          <w:p w:rsidR="00DD3074" w:rsidRPr="00370957" w:rsidRDefault="00DD3074" w:rsidP="00DD3074">
            <w:pPr>
              <w:jc w:val="center"/>
            </w:pPr>
            <w:r w:rsidRPr="00370957">
              <w:t>1533043,89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89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407636,69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1532759,06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35</w:t>
            </w:r>
          </w:p>
        </w:tc>
        <w:tc>
          <w:tcPr>
            <w:tcW w:w="1842" w:type="dxa"/>
          </w:tcPr>
          <w:p w:rsidR="00DD3074" w:rsidRPr="00871ED1" w:rsidRDefault="00DD3074" w:rsidP="00DD3074">
            <w:pPr>
              <w:jc w:val="center"/>
            </w:pPr>
            <w:r w:rsidRPr="00871ED1">
              <w:t>407713,47</w:t>
            </w:r>
          </w:p>
        </w:tc>
        <w:tc>
          <w:tcPr>
            <w:tcW w:w="1985" w:type="dxa"/>
          </w:tcPr>
          <w:p w:rsidR="00DD3074" w:rsidRPr="00370957" w:rsidRDefault="00DD3074" w:rsidP="00DD3074">
            <w:pPr>
              <w:jc w:val="center"/>
            </w:pPr>
            <w:r w:rsidRPr="00370957">
              <w:t>1533034,62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90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407675,62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1532814,40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36</w:t>
            </w:r>
          </w:p>
        </w:tc>
        <w:tc>
          <w:tcPr>
            <w:tcW w:w="1842" w:type="dxa"/>
          </w:tcPr>
          <w:p w:rsidR="00DD3074" w:rsidRPr="00871ED1" w:rsidRDefault="00DD3074" w:rsidP="00DD3074">
            <w:pPr>
              <w:jc w:val="center"/>
            </w:pPr>
            <w:r w:rsidRPr="00871ED1">
              <w:t>407723,00</w:t>
            </w:r>
          </w:p>
        </w:tc>
        <w:tc>
          <w:tcPr>
            <w:tcW w:w="1985" w:type="dxa"/>
          </w:tcPr>
          <w:p w:rsidR="00DD3074" w:rsidRPr="00370957" w:rsidRDefault="00DD3074" w:rsidP="00DD3074">
            <w:pPr>
              <w:jc w:val="center"/>
            </w:pPr>
            <w:r w:rsidRPr="00370957">
              <w:t>1533018,03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91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407726,53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1532888,29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37</w:t>
            </w:r>
          </w:p>
        </w:tc>
        <w:tc>
          <w:tcPr>
            <w:tcW w:w="1842" w:type="dxa"/>
          </w:tcPr>
          <w:p w:rsidR="00DD3074" w:rsidRPr="00871ED1" w:rsidRDefault="00DD3074" w:rsidP="00DD3074">
            <w:pPr>
              <w:jc w:val="center"/>
            </w:pPr>
            <w:r w:rsidRPr="00871ED1">
              <w:t>407728,81</w:t>
            </w:r>
          </w:p>
        </w:tc>
        <w:tc>
          <w:tcPr>
            <w:tcW w:w="1985" w:type="dxa"/>
          </w:tcPr>
          <w:p w:rsidR="00DD3074" w:rsidRPr="00370957" w:rsidRDefault="00DD3074" w:rsidP="00DD3074">
            <w:pPr>
              <w:jc w:val="center"/>
            </w:pPr>
            <w:r w:rsidRPr="00370957">
              <w:t>1533001,72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92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407794,00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1532989,39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38</w:t>
            </w:r>
          </w:p>
        </w:tc>
        <w:tc>
          <w:tcPr>
            <w:tcW w:w="1842" w:type="dxa"/>
          </w:tcPr>
          <w:p w:rsidR="00DD3074" w:rsidRPr="00871ED1" w:rsidRDefault="00DD3074" w:rsidP="00DD3074">
            <w:pPr>
              <w:jc w:val="center"/>
            </w:pPr>
            <w:r w:rsidRPr="00871ED1">
              <w:t>407729,80</w:t>
            </w:r>
          </w:p>
        </w:tc>
        <w:tc>
          <w:tcPr>
            <w:tcW w:w="1985" w:type="dxa"/>
          </w:tcPr>
          <w:p w:rsidR="00DD3074" w:rsidRPr="00370957" w:rsidRDefault="00DD3074" w:rsidP="00DD3074">
            <w:pPr>
              <w:jc w:val="center"/>
            </w:pPr>
            <w:r w:rsidRPr="00370957">
              <w:t>1532994,89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93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407818,83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1533026,94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39</w:t>
            </w:r>
          </w:p>
        </w:tc>
        <w:tc>
          <w:tcPr>
            <w:tcW w:w="1842" w:type="dxa"/>
          </w:tcPr>
          <w:p w:rsidR="00DD3074" w:rsidRPr="00871ED1" w:rsidRDefault="00DD3074" w:rsidP="00DD3074">
            <w:pPr>
              <w:jc w:val="center"/>
            </w:pPr>
            <w:r w:rsidRPr="00871ED1">
              <w:t>407726,61</w:t>
            </w:r>
          </w:p>
        </w:tc>
        <w:tc>
          <w:tcPr>
            <w:tcW w:w="1985" w:type="dxa"/>
          </w:tcPr>
          <w:p w:rsidR="00DD3074" w:rsidRPr="00370957" w:rsidRDefault="00DD3074" w:rsidP="00DD3074">
            <w:pPr>
              <w:jc w:val="center"/>
            </w:pPr>
            <w:r w:rsidRPr="00370957">
              <w:t>1532986,26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94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407729,30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1533130,17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40</w:t>
            </w:r>
          </w:p>
        </w:tc>
        <w:tc>
          <w:tcPr>
            <w:tcW w:w="1842" w:type="dxa"/>
          </w:tcPr>
          <w:p w:rsidR="00DD3074" w:rsidRDefault="00DD3074" w:rsidP="00DD3074">
            <w:pPr>
              <w:jc w:val="center"/>
            </w:pPr>
            <w:r w:rsidRPr="00871ED1">
              <w:t>407722,18</w:t>
            </w:r>
          </w:p>
        </w:tc>
        <w:tc>
          <w:tcPr>
            <w:tcW w:w="1985" w:type="dxa"/>
          </w:tcPr>
          <w:p w:rsidR="00DD3074" w:rsidRDefault="00DD3074" w:rsidP="00DD3074">
            <w:pPr>
              <w:jc w:val="center"/>
            </w:pPr>
            <w:r w:rsidRPr="00370957">
              <w:t>1532978,47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95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407671,97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1533103,17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41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407712,83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1532971,86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96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407506,45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1533025,23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42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407702,32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1532962,66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97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407444,42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1532993,70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43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407694,89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1532957,81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98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407442,87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1532993,01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44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407686,17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1532955,02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99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407439,75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1532987,44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45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407677,87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1532951,25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100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407433,45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1532977,06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46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407669,21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1532948,41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101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407425,63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1532965,17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47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407659,13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1532943,12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102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407419,53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1532957,71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48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407650,94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1532939,13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103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407413,90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1532951,41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49</w:t>
            </w:r>
          </w:p>
        </w:tc>
        <w:tc>
          <w:tcPr>
            <w:tcW w:w="1842" w:type="dxa"/>
          </w:tcPr>
          <w:p w:rsidR="00DD3074" w:rsidRPr="008C3A99" w:rsidRDefault="00DD3074" w:rsidP="00DD3074">
            <w:pPr>
              <w:jc w:val="center"/>
            </w:pPr>
            <w:r w:rsidRPr="008C3A99">
              <w:t>407636,76</w:t>
            </w:r>
          </w:p>
        </w:tc>
        <w:tc>
          <w:tcPr>
            <w:tcW w:w="1985" w:type="dxa"/>
          </w:tcPr>
          <w:p w:rsidR="00DD3074" w:rsidRPr="00F027D2" w:rsidRDefault="00DD3074" w:rsidP="00DD3074">
            <w:pPr>
              <w:jc w:val="center"/>
            </w:pPr>
            <w:r w:rsidRPr="00F027D2">
              <w:t>1532931,81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104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407406,68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1532944,07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50</w:t>
            </w:r>
          </w:p>
        </w:tc>
        <w:tc>
          <w:tcPr>
            <w:tcW w:w="1842" w:type="dxa"/>
          </w:tcPr>
          <w:p w:rsidR="00DD3074" w:rsidRDefault="00DD3074" w:rsidP="00DD3074">
            <w:pPr>
              <w:jc w:val="center"/>
            </w:pPr>
            <w:r w:rsidRPr="008C3A99">
              <w:t>407628,33</w:t>
            </w:r>
          </w:p>
        </w:tc>
        <w:tc>
          <w:tcPr>
            <w:tcW w:w="1985" w:type="dxa"/>
          </w:tcPr>
          <w:p w:rsidR="00DD3074" w:rsidRDefault="00DD3074" w:rsidP="00DD3074">
            <w:pPr>
              <w:jc w:val="center"/>
            </w:pPr>
            <w:r w:rsidRPr="00F027D2">
              <w:t>1532928,34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105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407395,76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1532934,65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51</w:t>
            </w:r>
          </w:p>
        </w:tc>
        <w:tc>
          <w:tcPr>
            <w:tcW w:w="1842" w:type="dxa"/>
          </w:tcPr>
          <w:p w:rsidR="00DD3074" w:rsidRPr="00874BC9" w:rsidRDefault="00DD3074" w:rsidP="00DD3074">
            <w:pPr>
              <w:jc w:val="center"/>
            </w:pPr>
            <w:r w:rsidRPr="00874BC9">
              <w:t>407615,10</w:t>
            </w:r>
          </w:p>
        </w:tc>
        <w:tc>
          <w:tcPr>
            <w:tcW w:w="1985" w:type="dxa"/>
          </w:tcPr>
          <w:p w:rsidR="00DD3074" w:rsidRPr="003D1B3A" w:rsidRDefault="00DD3074" w:rsidP="00DD3074">
            <w:pPr>
              <w:jc w:val="center"/>
            </w:pPr>
            <w:r w:rsidRPr="003D1B3A">
              <w:t>1532921,13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106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407386,51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1532928,25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52</w:t>
            </w:r>
          </w:p>
        </w:tc>
        <w:tc>
          <w:tcPr>
            <w:tcW w:w="1842" w:type="dxa"/>
          </w:tcPr>
          <w:p w:rsidR="00DD3074" w:rsidRPr="00874BC9" w:rsidRDefault="00DD3074" w:rsidP="00DD3074">
            <w:pPr>
              <w:jc w:val="center"/>
            </w:pPr>
            <w:r w:rsidRPr="00874BC9">
              <w:t>407606,72</w:t>
            </w:r>
          </w:p>
        </w:tc>
        <w:tc>
          <w:tcPr>
            <w:tcW w:w="1985" w:type="dxa"/>
          </w:tcPr>
          <w:p w:rsidR="00DD3074" w:rsidRPr="003D1B3A" w:rsidRDefault="00DD3074" w:rsidP="00DD3074">
            <w:pPr>
              <w:jc w:val="center"/>
            </w:pPr>
            <w:r w:rsidRPr="003D1B3A">
              <w:t>1532917,35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 w:rsidRPr="00CF35BD">
              <w:t>107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407376,61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1532922,55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53</w:t>
            </w:r>
          </w:p>
        </w:tc>
        <w:tc>
          <w:tcPr>
            <w:tcW w:w="1842" w:type="dxa"/>
          </w:tcPr>
          <w:p w:rsidR="00DD3074" w:rsidRPr="00874BC9" w:rsidRDefault="00DD3074" w:rsidP="00DD3074">
            <w:pPr>
              <w:jc w:val="center"/>
            </w:pPr>
            <w:r w:rsidRPr="00874BC9">
              <w:t>407592,30</w:t>
            </w:r>
          </w:p>
        </w:tc>
        <w:tc>
          <w:tcPr>
            <w:tcW w:w="1985" w:type="dxa"/>
          </w:tcPr>
          <w:p w:rsidR="00DD3074" w:rsidRPr="003D1B3A" w:rsidRDefault="00DD3074" w:rsidP="00DD3074">
            <w:pPr>
              <w:jc w:val="center"/>
            </w:pPr>
            <w:r w:rsidRPr="003D1B3A">
              <w:t>1532915,53</w:t>
            </w:r>
          </w:p>
        </w:tc>
        <w:tc>
          <w:tcPr>
            <w:tcW w:w="992" w:type="dxa"/>
          </w:tcPr>
          <w:p w:rsidR="00DD3074" w:rsidRDefault="00DD3074" w:rsidP="00DD3074">
            <w:pPr>
              <w:jc w:val="center"/>
            </w:pPr>
            <w:r w:rsidRPr="00CF35BD">
              <w:t>108</w:t>
            </w:r>
          </w:p>
        </w:tc>
        <w:tc>
          <w:tcPr>
            <w:tcW w:w="1843" w:type="dxa"/>
          </w:tcPr>
          <w:p w:rsidR="00DD3074" w:rsidRPr="00F35A16" w:rsidRDefault="00DD3074" w:rsidP="00DD3074">
            <w:pPr>
              <w:jc w:val="center"/>
            </w:pPr>
            <w:r w:rsidRPr="00F35A16">
              <w:t>407367,85</w:t>
            </w:r>
          </w:p>
        </w:tc>
        <w:tc>
          <w:tcPr>
            <w:tcW w:w="1695" w:type="dxa"/>
          </w:tcPr>
          <w:p w:rsidR="00DD3074" w:rsidRPr="00460364" w:rsidRDefault="00DD3074" w:rsidP="00DD3074">
            <w:pPr>
              <w:jc w:val="center"/>
            </w:pPr>
            <w:r w:rsidRPr="00460364">
              <w:t>1532918,36</w:t>
            </w:r>
          </w:p>
        </w:tc>
      </w:tr>
      <w:tr w:rsidR="00DD3074" w:rsidRPr="00053650" w:rsidTr="009D19D4">
        <w:tc>
          <w:tcPr>
            <w:tcW w:w="988" w:type="dxa"/>
          </w:tcPr>
          <w:p w:rsidR="00DD3074" w:rsidRPr="004C1FA4" w:rsidRDefault="00DD3074" w:rsidP="00DD3074">
            <w:pPr>
              <w:jc w:val="center"/>
            </w:pPr>
            <w:r w:rsidRPr="004C1FA4">
              <w:t>54</w:t>
            </w:r>
          </w:p>
        </w:tc>
        <w:tc>
          <w:tcPr>
            <w:tcW w:w="1842" w:type="dxa"/>
          </w:tcPr>
          <w:p w:rsidR="00DD3074" w:rsidRPr="00874BC9" w:rsidRDefault="00DD3074" w:rsidP="00DD3074">
            <w:pPr>
              <w:jc w:val="center"/>
            </w:pPr>
            <w:r w:rsidRPr="00874BC9">
              <w:t>407582,25</w:t>
            </w:r>
          </w:p>
        </w:tc>
        <w:tc>
          <w:tcPr>
            <w:tcW w:w="1985" w:type="dxa"/>
          </w:tcPr>
          <w:p w:rsidR="00DD3074" w:rsidRPr="003D1B3A" w:rsidRDefault="00DD3074" w:rsidP="00DD3074">
            <w:pPr>
              <w:jc w:val="center"/>
            </w:pPr>
            <w:r w:rsidRPr="003D1B3A">
              <w:t>1532914,07</w:t>
            </w:r>
          </w:p>
        </w:tc>
        <w:tc>
          <w:tcPr>
            <w:tcW w:w="992" w:type="dxa"/>
          </w:tcPr>
          <w:p w:rsidR="00DD3074" w:rsidRPr="00CF35BD" w:rsidRDefault="00DD3074" w:rsidP="00DD3074">
            <w:pPr>
              <w:jc w:val="center"/>
            </w:pPr>
            <w:r>
              <w:t>109</w:t>
            </w:r>
          </w:p>
        </w:tc>
        <w:tc>
          <w:tcPr>
            <w:tcW w:w="1843" w:type="dxa"/>
          </w:tcPr>
          <w:p w:rsidR="00DD3074" w:rsidRDefault="00DD3074" w:rsidP="00DD3074">
            <w:pPr>
              <w:jc w:val="center"/>
            </w:pPr>
            <w:r w:rsidRPr="00F35A16">
              <w:t>407361,40</w:t>
            </w:r>
          </w:p>
        </w:tc>
        <w:tc>
          <w:tcPr>
            <w:tcW w:w="1695" w:type="dxa"/>
          </w:tcPr>
          <w:p w:rsidR="00DD3074" w:rsidRDefault="00DD3074" w:rsidP="00DD3074">
            <w:pPr>
              <w:jc w:val="center"/>
            </w:pPr>
            <w:r w:rsidRPr="00460364">
              <w:t>1532916,40</w:t>
            </w:r>
          </w:p>
        </w:tc>
      </w:tr>
      <w:tr w:rsidR="00F375E4" w:rsidRPr="00053650" w:rsidTr="009D19D4">
        <w:tc>
          <w:tcPr>
            <w:tcW w:w="988" w:type="dxa"/>
          </w:tcPr>
          <w:p w:rsidR="00F375E4" w:rsidRPr="004C1FA4" w:rsidRDefault="00F375E4" w:rsidP="00F375E4">
            <w:pPr>
              <w:jc w:val="center"/>
            </w:pPr>
            <w:r w:rsidRPr="004C1FA4">
              <w:t>55</w:t>
            </w:r>
          </w:p>
        </w:tc>
        <w:tc>
          <w:tcPr>
            <w:tcW w:w="1842" w:type="dxa"/>
          </w:tcPr>
          <w:p w:rsidR="00F375E4" w:rsidRDefault="00F375E4" w:rsidP="00F375E4">
            <w:pPr>
              <w:jc w:val="center"/>
            </w:pPr>
            <w:r w:rsidRPr="00874BC9">
              <w:t>407570,84</w:t>
            </w:r>
          </w:p>
        </w:tc>
        <w:tc>
          <w:tcPr>
            <w:tcW w:w="1985" w:type="dxa"/>
          </w:tcPr>
          <w:p w:rsidR="00F375E4" w:rsidRDefault="00F375E4" w:rsidP="00F375E4">
            <w:pPr>
              <w:jc w:val="center"/>
            </w:pPr>
            <w:r w:rsidRPr="003D1B3A">
              <w:t>1532908,83</w:t>
            </w:r>
          </w:p>
        </w:tc>
        <w:tc>
          <w:tcPr>
            <w:tcW w:w="992" w:type="dxa"/>
          </w:tcPr>
          <w:p w:rsidR="00F375E4" w:rsidRPr="004C1FA4" w:rsidRDefault="00F375E4" w:rsidP="00F375E4">
            <w:pPr>
              <w:jc w:val="center"/>
            </w:pPr>
          </w:p>
        </w:tc>
        <w:tc>
          <w:tcPr>
            <w:tcW w:w="1843" w:type="dxa"/>
          </w:tcPr>
          <w:p w:rsidR="00F375E4" w:rsidRPr="00053650" w:rsidRDefault="00F375E4" w:rsidP="00F375E4">
            <w:pPr>
              <w:jc w:val="center"/>
              <w:rPr>
                <w:color w:val="FF0000"/>
              </w:rPr>
            </w:pPr>
          </w:p>
        </w:tc>
        <w:tc>
          <w:tcPr>
            <w:tcW w:w="1695" w:type="dxa"/>
          </w:tcPr>
          <w:p w:rsidR="00F375E4" w:rsidRPr="00053650" w:rsidRDefault="00F375E4" w:rsidP="00F375E4">
            <w:pPr>
              <w:jc w:val="center"/>
              <w:rPr>
                <w:color w:val="FF0000"/>
              </w:rPr>
            </w:pPr>
          </w:p>
        </w:tc>
      </w:tr>
    </w:tbl>
    <w:p w:rsidR="00850D6A" w:rsidRPr="00CE07A2" w:rsidRDefault="00850D6A" w:rsidP="006A6E78"/>
    <w:p w:rsidR="00CE07A2" w:rsidRPr="00CE07A2" w:rsidRDefault="00CE07A2" w:rsidP="006A6E78">
      <w:r w:rsidRPr="00CE07A2">
        <w:t>66:36:0101001:1967:ЗУ8/2</w:t>
      </w:r>
    </w:p>
    <w:p w:rsidR="00D51657" w:rsidRPr="00C26485" w:rsidRDefault="00D51657" w:rsidP="00D51657">
      <w:pPr>
        <w:jc w:val="right"/>
      </w:pPr>
      <w:r w:rsidRPr="00C26485">
        <w:t xml:space="preserve">Таблица </w:t>
      </w:r>
      <w:r w:rsidR="006A6E78" w:rsidRPr="00C26485">
        <w:t>1</w:t>
      </w:r>
      <w:r w:rsidR="00C26485" w:rsidRPr="00C26485">
        <w:t>8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C26485" w:rsidRPr="00C26485" w:rsidTr="00DA1671">
        <w:tc>
          <w:tcPr>
            <w:tcW w:w="988" w:type="dxa"/>
          </w:tcPr>
          <w:p w:rsidR="00D51657" w:rsidRPr="00C26485" w:rsidRDefault="00D51657" w:rsidP="00DA1671">
            <w:pPr>
              <w:jc w:val="center"/>
            </w:pPr>
            <w:r w:rsidRPr="00C26485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D51657" w:rsidRPr="00C26485" w:rsidRDefault="00D51657" w:rsidP="00DA1671">
            <w:pPr>
              <w:jc w:val="center"/>
              <w:rPr>
                <w:b/>
              </w:rPr>
            </w:pPr>
            <w:r w:rsidRPr="00C26485">
              <w:rPr>
                <w:b/>
              </w:rPr>
              <w:t>X</w:t>
            </w:r>
          </w:p>
        </w:tc>
        <w:tc>
          <w:tcPr>
            <w:tcW w:w="1985" w:type="dxa"/>
          </w:tcPr>
          <w:p w:rsidR="00D51657" w:rsidRPr="00C26485" w:rsidRDefault="00D51657" w:rsidP="00DA1671">
            <w:pPr>
              <w:jc w:val="center"/>
              <w:rPr>
                <w:b/>
              </w:rPr>
            </w:pPr>
            <w:r w:rsidRPr="00C26485">
              <w:rPr>
                <w:b/>
              </w:rPr>
              <w:t>Y</w:t>
            </w:r>
          </w:p>
        </w:tc>
        <w:tc>
          <w:tcPr>
            <w:tcW w:w="992" w:type="dxa"/>
          </w:tcPr>
          <w:p w:rsidR="00D51657" w:rsidRPr="00C26485" w:rsidRDefault="00D51657" w:rsidP="00DA1671">
            <w:pPr>
              <w:jc w:val="center"/>
            </w:pPr>
            <w:r w:rsidRPr="00C26485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D51657" w:rsidRPr="00C26485" w:rsidRDefault="00D51657" w:rsidP="00DA1671">
            <w:pPr>
              <w:jc w:val="center"/>
              <w:rPr>
                <w:b/>
              </w:rPr>
            </w:pPr>
            <w:r w:rsidRPr="00C26485">
              <w:rPr>
                <w:b/>
              </w:rPr>
              <w:t>X</w:t>
            </w:r>
          </w:p>
        </w:tc>
        <w:tc>
          <w:tcPr>
            <w:tcW w:w="1695" w:type="dxa"/>
          </w:tcPr>
          <w:p w:rsidR="00D51657" w:rsidRPr="00C26485" w:rsidRDefault="00D51657" w:rsidP="00DA1671">
            <w:pPr>
              <w:jc w:val="center"/>
              <w:rPr>
                <w:b/>
              </w:rPr>
            </w:pPr>
            <w:r w:rsidRPr="00C26485">
              <w:rPr>
                <w:b/>
              </w:rPr>
              <w:t>Y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407722,02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1532993,56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41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407357,20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1532898,18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407720,04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1532985,84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42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407364,52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1532899,25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407709,12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1532976,07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43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407397,93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1532883,03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4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407700,59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1532969,66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44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407404,39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1532880,28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5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407692,33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1532963,20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45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407407,74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1532880,16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6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407680,14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1532956,06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46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407415,11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1532881,27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lastRenderedPageBreak/>
              <w:t>7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407673,21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1532954,24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47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407425,80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1532884,31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8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407668,11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1532952,57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48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407434,22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1532889,59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9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407661,94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1532949,10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49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407444,03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1532897,96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10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407653,64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1532945,85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50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407456,94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1532908,37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11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407638,57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1532940,49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51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407462,62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1532916,07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12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407625,35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1532935,24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52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407467,48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1532924,20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13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407613,87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1532930,47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53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407472,47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1532926,89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14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407592,53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1532921,57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54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407482,67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1532933,79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15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407585,62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1532919,97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55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407491,36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1532935,98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16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407578,62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1532918,75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56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407495,74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1532938,67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17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407571,02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1532914,12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57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407503,42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1532948,40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18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407564,48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1532911,36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58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407511,70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1532953,19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19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407553,88</w:t>
            </w:r>
          </w:p>
        </w:tc>
        <w:tc>
          <w:tcPr>
            <w:tcW w:w="1985" w:type="dxa"/>
          </w:tcPr>
          <w:p w:rsidR="00C26485" w:rsidRPr="004D59F6" w:rsidRDefault="00C26485" w:rsidP="00C26485">
            <w:pPr>
              <w:jc w:val="center"/>
            </w:pPr>
            <w:r w:rsidRPr="004D59F6">
              <w:t>1532910,32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59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407524,08</w:t>
            </w:r>
          </w:p>
        </w:tc>
        <w:tc>
          <w:tcPr>
            <w:tcW w:w="1695" w:type="dxa"/>
          </w:tcPr>
          <w:p w:rsidR="00C26485" w:rsidRPr="00F67C68" w:rsidRDefault="00C26485" w:rsidP="00C26485">
            <w:pPr>
              <w:jc w:val="center"/>
            </w:pPr>
            <w:r w:rsidRPr="00F67C68">
              <w:t>1532960,07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20</w:t>
            </w:r>
          </w:p>
        </w:tc>
        <w:tc>
          <w:tcPr>
            <w:tcW w:w="1842" w:type="dxa"/>
          </w:tcPr>
          <w:p w:rsidR="00C26485" w:rsidRPr="004D59F6" w:rsidRDefault="00C26485" w:rsidP="00C26485">
            <w:pPr>
              <w:jc w:val="center"/>
            </w:pPr>
            <w:r w:rsidRPr="004D59F6">
              <w:t>407539,63</w:t>
            </w:r>
          </w:p>
        </w:tc>
        <w:tc>
          <w:tcPr>
            <w:tcW w:w="1985" w:type="dxa"/>
          </w:tcPr>
          <w:p w:rsidR="00C26485" w:rsidRDefault="00C26485" w:rsidP="00C26485">
            <w:pPr>
              <w:jc w:val="center"/>
            </w:pPr>
            <w:r w:rsidRPr="004D59F6">
              <w:t>1532909,93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60</w:t>
            </w:r>
          </w:p>
        </w:tc>
        <w:tc>
          <w:tcPr>
            <w:tcW w:w="1843" w:type="dxa"/>
          </w:tcPr>
          <w:p w:rsidR="00C26485" w:rsidRPr="00F67C68" w:rsidRDefault="00C26485" w:rsidP="00C26485">
            <w:pPr>
              <w:jc w:val="center"/>
            </w:pPr>
            <w:r w:rsidRPr="00F67C68">
              <w:t>407543,97</w:t>
            </w:r>
          </w:p>
        </w:tc>
        <w:tc>
          <w:tcPr>
            <w:tcW w:w="1695" w:type="dxa"/>
          </w:tcPr>
          <w:p w:rsidR="00C26485" w:rsidRDefault="00C26485" w:rsidP="00C26485">
            <w:pPr>
              <w:jc w:val="center"/>
            </w:pPr>
            <w:r w:rsidRPr="00F67C68">
              <w:t>1532974,14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21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407531,09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1532907,64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61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407555,63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1532979,61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22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407523,48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1532903,01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62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407564,76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1532981,01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23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407515,93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1532898,35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63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407585,68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1532988,21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24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407507,57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1532895,18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64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407596,68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1532990,80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25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407504,73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1532893,10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65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407602,98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1532992,71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26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407501,80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1532888,63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66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407611,60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1532996,00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27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407499,86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1532881,76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67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407618,73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1533000,19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28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407498,13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1532874,85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68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407628,43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1533010,03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29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407494,21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1532870,38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69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407639,31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1533020,57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30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407471,88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1532857,24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70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407649,17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1533029,67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31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407455,94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1532849,36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71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407663,67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1533043,83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32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407442,54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1532842,82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72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407678,15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1533046,49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33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407435,95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1532839,33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73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407685,03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1533046,94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34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407431,23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1532837,04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74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407695,62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1533043,51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35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407420,27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1532839,37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75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407701,67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1533035,57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36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407411,65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1532846,68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76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407708,63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1533025,94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37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407398,53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1532854,50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77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407714,30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1533016,88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38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407371,50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1532870,32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78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407718,24</w:t>
            </w:r>
          </w:p>
        </w:tc>
        <w:tc>
          <w:tcPr>
            <w:tcW w:w="1695" w:type="dxa"/>
          </w:tcPr>
          <w:p w:rsidR="00C26485" w:rsidRPr="0059060C" w:rsidRDefault="00C26485" w:rsidP="00C26485">
            <w:pPr>
              <w:jc w:val="center"/>
            </w:pPr>
            <w:r w:rsidRPr="0059060C">
              <w:t>1533009,16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39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407363,77</w:t>
            </w:r>
          </w:p>
        </w:tc>
        <w:tc>
          <w:tcPr>
            <w:tcW w:w="1985" w:type="dxa"/>
          </w:tcPr>
          <w:p w:rsidR="00C26485" w:rsidRPr="001B67B4" w:rsidRDefault="00C26485" w:rsidP="00C26485">
            <w:pPr>
              <w:jc w:val="center"/>
            </w:pPr>
            <w:r w:rsidRPr="001B67B4">
              <w:t>1532876,66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  <w:r w:rsidRPr="00C26485">
              <w:t>79</w:t>
            </w:r>
          </w:p>
        </w:tc>
        <w:tc>
          <w:tcPr>
            <w:tcW w:w="1843" w:type="dxa"/>
          </w:tcPr>
          <w:p w:rsidR="00C26485" w:rsidRPr="0059060C" w:rsidRDefault="00C26485" w:rsidP="00C26485">
            <w:pPr>
              <w:jc w:val="center"/>
            </w:pPr>
            <w:r w:rsidRPr="0059060C">
              <w:t>407721,68</w:t>
            </w:r>
          </w:p>
        </w:tc>
        <w:tc>
          <w:tcPr>
            <w:tcW w:w="1695" w:type="dxa"/>
          </w:tcPr>
          <w:p w:rsidR="00C26485" w:rsidRDefault="00C26485" w:rsidP="00C26485">
            <w:pPr>
              <w:jc w:val="center"/>
            </w:pPr>
            <w:r w:rsidRPr="0059060C">
              <w:t>1533001,88</w:t>
            </w:r>
          </w:p>
        </w:tc>
      </w:tr>
      <w:tr w:rsidR="00C26485" w:rsidRPr="00C26485" w:rsidTr="00DA1671">
        <w:tc>
          <w:tcPr>
            <w:tcW w:w="988" w:type="dxa"/>
          </w:tcPr>
          <w:p w:rsidR="00C26485" w:rsidRPr="00C26485" w:rsidRDefault="00C26485" w:rsidP="00C26485">
            <w:pPr>
              <w:jc w:val="center"/>
            </w:pPr>
            <w:r w:rsidRPr="00C26485">
              <w:t>40</w:t>
            </w:r>
          </w:p>
        </w:tc>
        <w:tc>
          <w:tcPr>
            <w:tcW w:w="1842" w:type="dxa"/>
          </w:tcPr>
          <w:p w:rsidR="00C26485" w:rsidRPr="001B67B4" w:rsidRDefault="00C26485" w:rsidP="00C26485">
            <w:pPr>
              <w:jc w:val="center"/>
            </w:pPr>
            <w:r w:rsidRPr="001B67B4">
              <w:t>407355,69</w:t>
            </w:r>
          </w:p>
        </w:tc>
        <w:tc>
          <w:tcPr>
            <w:tcW w:w="1985" w:type="dxa"/>
          </w:tcPr>
          <w:p w:rsidR="00C26485" w:rsidRDefault="00C26485" w:rsidP="00C26485">
            <w:pPr>
              <w:jc w:val="center"/>
            </w:pPr>
            <w:r w:rsidRPr="001B67B4">
              <w:t>1532889,48</w:t>
            </w:r>
          </w:p>
        </w:tc>
        <w:tc>
          <w:tcPr>
            <w:tcW w:w="992" w:type="dxa"/>
          </w:tcPr>
          <w:p w:rsidR="00C26485" w:rsidRPr="00C26485" w:rsidRDefault="00C26485" w:rsidP="00C26485">
            <w:pPr>
              <w:jc w:val="center"/>
            </w:pPr>
          </w:p>
        </w:tc>
        <w:tc>
          <w:tcPr>
            <w:tcW w:w="1843" w:type="dxa"/>
          </w:tcPr>
          <w:p w:rsidR="00C26485" w:rsidRPr="00C26485" w:rsidRDefault="00C26485" w:rsidP="00C26485">
            <w:pPr>
              <w:jc w:val="center"/>
            </w:pPr>
          </w:p>
        </w:tc>
        <w:tc>
          <w:tcPr>
            <w:tcW w:w="1695" w:type="dxa"/>
          </w:tcPr>
          <w:p w:rsidR="00C26485" w:rsidRPr="00C26485" w:rsidRDefault="00C26485" w:rsidP="00C26485">
            <w:pPr>
              <w:jc w:val="center"/>
            </w:pPr>
          </w:p>
        </w:tc>
      </w:tr>
    </w:tbl>
    <w:p w:rsidR="00D51657" w:rsidRPr="00750869" w:rsidRDefault="00D51657" w:rsidP="006B6E25"/>
    <w:p w:rsidR="00C26485" w:rsidRPr="00750869" w:rsidRDefault="00750869" w:rsidP="006B6E25">
      <w:r w:rsidRPr="00750869">
        <w:t>66:36:0101001:1967:ЗУ8/3</w:t>
      </w:r>
    </w:p>
    <w:p w:rsidR="00C26485" w:rsidRPr="00CE07A2" w:rsidRDefault="00C26485" w:rsidP="00750869">
      <w:pPr>
        <w:jc w:val="right"/>
      </w:pPr>
      <w:r w:rsidRPr="00CE07A2">
        <w:t>Таблица 1</w:t>
      </w:r>
      <w:r w:rsidR="00750869">
        <w:t>9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C26485" w:rsidRPr="00053650" w:rsidTr="00C26485">
        <w:tc>
          <w:tcPr>
            <w:tcW w:w="988" w:type="dxa"/>
          </w:tcPr>
          <w:p w:rsidR="00C26485" w:rsidRPr="00750869" w:rsidRDefault="00C26485" w:rsidP="00750869">
            <w:pPr>
              <w:jc w:val="center"/>
            </w:pPr>
            <w:r w:rsidRPr="00750869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C26485" w:rsidRPr="00750869" w:rsidRDefault="00C26485" w:rsidP="00750869">
            <w:pPr>
              <w:jc w:val="center"/>
              <w:rPr>
                <w:b/>
              </w:rPr>
            </w:pPr>
            <w:r w:rsidRPr="00750869">
              <w:rPr>
                <w:b/>
              </w:rPr>
              <w:t>X</w:t>
            </w:r>
          </w:p>
        </w:tc>
        <w:tc>
          <w:tcPr>
            <w:tcW w:w="1985" w:type="dxa"/>
          </w:tcPr>
          <w:p w:rsidR="00C26485" w:rsidRPr="00750869" w:rsidRDefault="00C26485" w:rsidP="00750869">
            <w:pPr>
              <w:jc w:val="center"/>
              <w:rPr>
                <w:b/>
              </w:rPr>
            </w:pPr>
            <w:r w:rsidRPr="00750869">
              <w:rPr>
                <w:b/>
              </w:rPr>
              <w:t>Y</w:t>
            </w:r>
          </w:p>
        </w:tc>
        <w:tc>
          <w:tcPr>
            <w:tcW w:w="992" w:type="dxa"/>
          </w:tcPr>
          <w:p w:rsidR="00C26485" w:rsidRPr="00750869" w:rsidRDefault="00C26485" w:rsidP="00750869">
            <w:pPr>
              <w:jc w:val="center"/>
            </w:pPr>
            <w:r w:rsidRPr="00750869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C26485" w:rsidRPr="00750869" w:rsidRDefault="00C26485" w:rsidP="00750869">
            <w:pPr>
              <w:jc w:val="center"/>
              <w:rPr>
                <w:b/>
              </w:rPr>
            </w:pPr>
            <w:r w:rsidRPr="00750869">
              <w:rPr>
                <w:b/>
              </w:rPr>
              <w:t>X</w:t>
            </w:r>
          </w:p>
        </w:tc>
        <w:tc>
          <w:tcPr>
            <w:tcW w:w="1695" w:type="dxa"/>
          </w:tcPr>
          <w:p w:rsidR="00C26485" w:rsidRPr="00750869" w:rsidRDefault="00C26485" w:rsidP="00750869">
            <w:pPr>
              <w:jc w:val="center"/>
              <w:rPr>
                <w:b/>
              </w:rPr>
            </w:pPr>
            <w:r w:rsidRPr="00750869">
              <w:rPr>
                <w:b/>
              </w:rPr>
              <w:t>Y</w:t>
            </w:r>
          </w:p>
        </w:tc>
      </w:tr>
      <w:tr w:rsidR="00750869" w:rsidRPr="00053650" w:rsidTr="00C26485">
        <w:tc>
          <w:tcPr>
            <w:tcW w:w="988" w:type="dxa"/>
          </w:tcPr>
          <w:p w:rsidR="00750869" w:rsidRPr="00750869" w:rsidRDefault="00750869" w:rsidP="00750869">
            <w:pPr>
              <w:jc w:val="center"/>
            </w:pPr>
            <w:r w:rsidRPr="00750869">
              <w:t>1</w:t>
            </w:r>
          </w:p>
        </w:tc>
        <w:tc>
          <w:tcPr>
            <w:tcW w:w="1842" w:type="dxa"/>
          </w:tcPr>
          <w:p w:rsidR="00750869" w:rsidRPr="00CF45BE" w:rsidRDefault="00750869" w:rsidP="00750869">
            <w:pPr>
              <w:jc w:val="center"/>
            </w:pPr>
            <w:r w:rsidRPr="00CF45BE">
              <w:t>407427,86</w:t>
            </w:r>
          </w:p>
        </w:tc>
        <w:tc>
          <w:tcPr>
            <w:tcW w:w="1985" w:type="dxa"/>
          </w:tcPr>
          <w:p w:rsidR="00750869" w:rsidRPr="00043E77" w:rsidRDefault="00750869" w:rsidP="00750869">
            <w:pPr>
              <w:jc w:val="center"/>
            </w:pPr>
            <w:r w:rsidRPr="00043E77">
              <w:t>1532985,41</w:t>
            </w:r>
          </w:p>
        </w:tc>
        <w:tc>
          <w:tcPr>
            <w:tcW w:w="992" w:type="dxa"/>
          </w:tcPr>
          <w:p w:rsidR="00750869" w:rsidRPr="00750869" w:rsidRDefault="00750869" w:rsidP="00750869">
            <w:pPr>
              <w:jc w:val="center"/>
            </w:pPr>
            <w:r w:rsidRPr="00750869">
              <w:t>7</w:t>
            </w:r>
          </w:p>
        </w:tc>
        <w:tc>
          <w:tcPr>
            <w:tcW w:w="1843" w:type="dxa"/>
          </w:tcPr>
          <w:p w:rsidR="00750869" w:rsidRPr="003D7DBE" w:rsidRDefault="00750869" w:rsidP="00750869">
            <w:pPr>
              <w:jc w:val="center"/>
            </w:pPr>
            <w:r w:rsidRPr="003D7DBE">
              <w:t>407378,62</w:t>
            </w:r>
          </w:p>
        </w:tc>
        <w:tc>
          <w:tcPr>
            <w:tcW w:w="1695" w:type="dxa"/>
          </w:tcPr>
          <w:p w:rsidR="00750869" w:rsidRPr="00333838" w:rsidRDefault="00750869" w:rsidP="00750869">
            <w:pPr>
              <w:jc w:val="center"/>
            </w:pPr>
            <w:r w:rsidRPr="00333838">
              <w:t>1532934,08</w:t>
            </w:r>
          </w:p>
        </w:tc>
      </w:tr>
      <w:tr w:rsidR="00750869" w:rsidRPr="00053650" w:rsidTr="00C26485">
        <w:tc>
          <w:tcPr>
            <w:tcW w:w="988" w:type="dxa"/>
          </w:tcPr>
          <w:p w:rsidR="00750869" w:rsidRPr="00750869" w:rsidRDefault="00750869" w:rsidP="00750869">
            <w:pPr>
              <w:jc w:val="center"/>
            </w:pPr>
            <w:r w:rsidRPr="00750869">
              <w:t>2</w:t>
            </w:r>
          </w:p>
        </w:tc>
        <w:tc>
          <w:tcPr>
            <w:tcW w:w="1842" w:type="dxa"/>
          </w:tcPr>
          <w:p w:rsidR="00750869" w:rsidRPr="00CF45BE" w:rsidRDefault="00750869" w:rsidP="00750869">
            <w:pPr>
              <w:jc w:val="center"/>
            </w:pPr>
            <w:r w:rsidRPr="00CF45BE">
              <w:t>407339,10</w:t>
            </w:r>
          </w:p>
        </w:tc>
        <w:tc>
          <w:tcPr>
            <w:tcW w:w="1985" w:type="dxa"/>
          </w:tcPr>
          <w:p w:rsidR="00750869" w:rsidRPr="00043E77" w:rsidRDefault="00750869" w:rsidP="00750869">
            <w:pPr>
              <w:jc w:val="center"/>
            </w:pPr>
            <w:r w:rsidRPr="00043E77">
              <w:t>1532940,43</w:t>
            </w:r>
          </w:p>
        </w:tc>
        <w:tc>
          <w:tcPr>
            <w:tcW w:w="992" w:type="dxa"/>
          </w:tcPr>
          <w:p w:rsidR="00750869" w:rsidRPr="00750869" w:rsidRDefault="00750869" w:rsidP="00750869">
            <w:pPr>
              <w:jc w:val="center"/>
            </w:pPr>
            <w:r w:rsidRPr="00750869">
              <w:t>8</w:t>
            </w:r>
          </w:p>
        </w:tc>
        <w:tc>
          <w:tcPr>
            <w:tcW w:w="1843" w:type="dxa"/>
          </w:tcPr>
          <w:p w:rsidR="00750869" w:rsidRPr="003D7DBE" w:rsidRDefault="00750869" w:rsidP="00750869">
            <w:pPr>
              <w:jc w:val="center"/>
            </w:pPr>
            <w:r w:rsidRPr="003D7DBE">
              <w:t>407388,32</w:t>
            </w:r>
          </w:p>
        </w:tc>
        <w:tc>
          <w:tcPr>
            <w:tcW w:w="1695" w:type="dxa"/>
          </w:tcPr>
          <w:p w:rsidR="00750869" w:rsidRPr="00333838" w:rsidRDefault="00750869" w:rsidP="00750869">
            <w:pPr>
              <w:jc w:val="center"/>
            </w:pPr>
            <w:r w:rsidRPr="00333838">
              <w:t>1532940,27</w:t>
            </w:r>
          </w:p>
        </w:tc>
      </w:tr>
      <w:tr w:rsidR="00750869" w:rsidRPr="00053650" w:rsidTr="00C26485">
        <w:tc>
          <w:tcPr>
            <w:tcW w:w="988" w:type="dxa"/>
          </w:tcPr>
          <w:p w:rsidR="00750869" w:rsidRPr="00750869" w:rsidRDefault="00750869" w:rsidP="00750869">
            <w:pPr>
              <w:jc w:val="center"/>
            </w:pPr>
            <w:r w:rsidRPr="00750869">
              <w:t>3</w:t>
            </w:r>
          </w:p>
        </w:tc>
        <w:tc>
          <w:tcPr>
            <w:tcW w:w="1842" w:type="dxa"/>
          </w:tcPr>
          <w:p w:rsidR="00750869" w:rsidRPr="00CF45BE" w:rsidRDefault="00750869" w:rsidP="00750869">
            <w:pPr>
              <w:jc w:val="center"/>
            </w:pPr>
            <w:r w:rsidRPr="00CF45BE">
              <w:t>407341,54</w:t>
            </w:r>
          </w:p>
        </w:tc>
        <w:tc>
          <w:tcPr>
            <w:tcW w:w="1985" w:type="dxa"/>
          </w:tcPr>
          <w:p w:rsidR="00750869" w:rsidRPr="00043E77" w:rsidRDefault="00750869" w:rsidP="00750869">
            <w:pPr>
              <w:jc w:val="center"/>
            </w:pPr>
            <w:r w:rsidRPr="00043E77">
              <w:t>1532937,10</w:t>
            </w:r>
          </w:p>
        </w:tc>
        <w:tc>
          <w:tcPr>
            <w:tcW w:w="992" w:type="dxa"/>
          </w:tcPr>
          <w:p w:rsidR="00750869" w:rsidRPr="00750869" w:rsidRDefault="00750869" w:rsidP="00750869">
            <w:pPr>
              <w:jc w:val="center"/>
            </w:pPr>
            <w:r w:rsidRPr="00750869">
              <w:t>9</w:t>
            </w:r>
          </w:p>
        </w:tc>
        <w:tc>
          <w:tcPr>
            <w:tcW w:w="1843" w:type="dxa"/>
          </w:tcPr>
          <w:p w:rsidR="00750869" w:rsidRPr="003D7DBE" w:rsidRDefault="00750869" w:rsidP="00750869">
            <w:pPr>
              <w:jc w:val="center"/>
            </w:pPr>
            <w:r w:rsidRPr="003D7DBE">
              <w:t>407395,76</w:t>
            </w:r>
          </w:p>
        </w:tc>
        <w:tc>
          <w:tcPr>
            <w:tcW w:w="1695" w:type="dxa"/>
          </w:tcPr>
          <w:p w:rsidR="00750869" w:rsidRPr="00333838" w:rsidRDefault="00750869" w:rsidP="00750869">
            <w:pPr>
              <w:jc w:val="center"/>
            </w:pPr>
            <w:r w:rsidRPr="00333838">
              <w:t>1532946,17</w:t>
            </w:r>
          </w:p>
        </w:tc>
      </w:tr>
      <w:tr w:rsidR="00750869" w:rsidRPr="00053650" w:rsidTr="00C26485">
        <w:tc>
          <w:tcPr>
            <w:tcW w:w="988" w:type="dxa"/>
          </w:tcPr>
          <w:p w:rsidR="00750869" w:rsidRPr="00750869" w:rsidRDefault="00750869" w:rsidP="00750869">
            <w:pPr>
              <w:jc w:val="center"/>
            </w:pPr>
            <w:r w:rsidRPr="00750869">
              <w:t>4</w:t>
            </w:r>
          </w:p>
        </w:tc>
        <w:tc>
          <w:tcPr>
            <w:tcW w:w="1842" w:type="dxa"/>
          </w:tcPr>
          <w:p w:rsidR="00750869" w:rsidRPr="00CF45BE" w:rsidRDefault="00750869" w:rsidP="00750869">
            <w:pPr>
              <w:jc w:val="center"/>
            </w:pPr>
            <w:r w:rsidRPr="00CF45BE">
              <w:t>407348,26</w:t>
            </w:r>
          </w:p>
        </w:tc>
        <w:tc>
          <w:tcPr>
            <w:tcW w:w="1985" w:type="dxa"/>
          </w:tcPr>
          <w:p w:rsidR="00750869" w:rsidRPr="00043E77" w:rsidRDefault="00750869" w:rsidP="00750869">
            <w:pPr>
              <w:jc w:val="center"/>
            </w:pPr>
            <w:r w:rsidRPr="00043E77">
              <w:t>1532932,22</w:t>
            </w:r>
          </w:p>
        </w:tc>
        <w:tc>
          <w:tcPr>
            <w:tcW w:w="992" w:type="dxa"/>
          </w:tcPr>
          <w:p w:rsidR="00750869" w:rsidRPr="00750869" w:rsidRDefault="00750869" w:rsidP="00750869">
            <w:pPr>
              <w:jc w:val="center"/>
            </w:pPr>
            <w:r w:rsidRPr="00750869">
              <w:t>10</w:t>
            </w:r>
          </w:p>
        </w:tc>
        <w:tc>
          <w:tcPr>
            <w:tcW w:w="1843" w:type="dxa"/>
          </w:tcPr>
          <w:p w:rsidR="00750869" w:rsidRPr="003D7DBE" w:rsidRDefault="00750869" w:rsidP="00750869">
            <w:pPr>
              <w:jc w:val="center"/>
            </w:pPr>
            <w:r w:rsidRPr="003D7DBE">
              <w:t>407411,38</w:t>
            </w:r>
          </w:p>
        </w:tc>
        <w:tc>
          <w:tcPr>
            <w:tcW w:w="1695" w:type="dxa"/>
          </w:tcPr>
          <w:p w:rsidR="00750869" w:rsidRPr="00333838" w:rsidRDefault="00750869" w:rsidP="00750869">
            <w:pPr>
              <w:jc w:val="center"/>
            </w:pPr>
            <w:r w:rsidRPr="00333838">
              <w:t>1532962,05</w:t>
            </w:r>
          </w:p>
        </w:tc>
      </w:tr>
      <w:tr w:rsidR="00750869" w:rsidRPr="00053650" w:rsidTr="00C26485">
        <w:tc>
          <w:tcPr>
            <w:tcW w:w="988" w:type="dxa"/>
          </w:tcPr>
          <w:p w:rsidR="00750869" w:rsidRPr="00750869" w:rsidRDefault="00750869" w:rsidP="00750869">
            <w:pPr>
              <w:jc w:val="center"/>
            </w:pPr>
            <w:r w:rsidRPr="00750869">
              <w:t>5</w:t>
            </w:r>
          </w:p>
        </w:tc>
        <w:tc>
          <w:tcPr>
            <w:tcW w:w="1842" w:type="dxa"/>
          </w:tcPr>
          <w:p w:rsidR="00750869" w:rsidRPr="00CF45BE" w:rsidRDefault="00750869" w:rsidP="00750869">
            <w:pPr>
              <w:jc w:val="center"/>
            </w:pPr>
            <w:r w:rsidRPr="00CF45BE">
              <w:t>407357,23</w:t>
            </w:r>
          </w:p>
        </w:tc>
        <w:tc>
          <w:tcPr>
            <w:tcW w:w="1985" w:type="dxa"/>
          </w:tcPr>
          <w:p w:rsidR="00750869" w:rsidRPr="00043E77" w:rsidRDefault="00750869" w:rsidP="00750869">
            <w:pPr>
              <w:jc w:val="center"/>
            </w:pPr>
            <w:r w:rsidRPr="00043E77">
              <w:t>1532929,25</w:t>
            </w:r>
          </w:p>
        </w:tc>
        <w:tc>
          <w:tcPr>
            <w:tcW w:w="992" w:type="dxa"/>
          </w:tcPr>
          <w:p w:rsidR="00750869" w:rsidRPr="00750869" w:rsidRDefault="00750869" w:rsidP="00750869">
            <w:pPr>
              <w:jc w:val="center"/>
            </w:pPr>
            <w:r w:rsidRPr="00750869">
              <w:t>11</w:t>
            </w:r>
          </w:p>
        </w:tc>
        <w:tc>
          <w:tcPr>
            <w:tcW w:w="1843" w:type="dxa"/>
          </w:tcPr>
          <w:p w:rsidR="00750869" w:rsidRDefault="00750869" w:rsidP="00750869">
            <w:pPr>
              <w:jc w:val="center"/>
            </w:pPr>
            <w:r w:rsidRPr="003D7DBE">
              <w:t>407418,36</w:t>
            </w:r>
          </w:p>
        </w:tc>
        <w:tc>
          <w:tcPr>
            <w:tcW w:w="1695" w:type="dxa"/>
          </w:tcPr>
          <w:p w:rsidR="00750869" w:rsidRDefault="00750869" w:rsidP="00750869">
            <w:pPr>
              <w:jc w:val="center"/>
            </w:pPr>
            <w:r w:rsidRPr="00333838">
              <w:t>1532970,49</w:t>
            </w:r>
          </w:p>
        </w:tc>
      </w:tr>
      <w:tr w:rsidR="00750869" w:rsidRPr="00053650" w:rsidTr="00C26485">
        <w:tc>
          <w:tcPr>
            <w:tcW w:w="988" w:type="dxa"/>
          </w:tcPr>
          <w:p w:rsidR="00750869" w:rsidRPr="00750869" w:rsidRDefault="00750869" w:rsidP="00750869">
            <w:pPr>
              <w:jc w:val="center"/>
            </w:pPr>
            <w:r w:rsidRPr="00750869">
              <w:t>6</w:t>
            </w:r>
          </w:p>
        </w:tc>
        <w:tc>
          <w:tcPr>
            <w:tcW w:w="1842" w:type="dxa"/>
          </w:tcPr>
          <w:p w:rsidR="00750869" w:rsidRDefault="00750869" w:rsidP="00750869">
            <w:pPr>
              <w:jc w:val="center"/>
            </w:pPr>
            <w:r w:rsidRPr="00CF45BE">
              <w:t>407367,32</w:t>
            </w:r>
          </w:p>
        </w:tc>
        <w:tc>
          <w:tcPr>
            <w:tcW w:w="1985" w:type="dxa"/>
          </w:tcPr>
          <w:p w:rsidR="00750869" w:rsidRDefault="00750869" w:rsidP="00750869">
            <w:pPr>
              <w:jc w:val="center"/>
            </w:pPr>
            <w:r w:rsidRPr="00043E77">
              <w:t>1532929,44</w:t>
            </w:r>
          </w:p>
        </w:tc>
        <w:tc>
          <w:tcPr>
            <w:tcW w:w="992" w:type="dxa"/>
          </w:tcPr>
          <w:p w:rsidR="00750869" w:rsidRPr="00750869" w:rsidRDefault="00750869" w:rsidP="00750869">
            <w:pPr>
              <w:jc w:val="center"/>
            </w:pPr>
          </w:p>
        </w:tc>
        <w:tc>
          <w:tcPr>
            <w:tcW w:w="1843" w:type="dxa"/>
          </w:tcPr>
          <w:p w:rsidR="00750869" w:rsidRPr="00750869" w:rsidRDefault="00750869" w:rsidP="00750869">
            <w:pPr>
              <w:jc w:val="center"/>
            </w:pPr>
          </w:p>
        </w:tc>
        <w:tc>
          <w:tcPr>
            <w:tcW w:w="1695" w:type="dxa"/>
          </w:tcPr>
          <w:p w:rsidR="00750869" w:rsidRPr="00750869" w:rsidRDefault="00750869" w:rsidP="00750869">
            <w:pPr>
              <w:jc w:val="center"/>
            </w:pPr>
          </w:p>
        </w:tc>
      </w:tr>
    </w:tbl>
    <w:p w:rsidR="00C26485" w:rsidRDefault="00C26485" w:rsidP="006B6E25">
      <w:pPr>
        <w:rPr>
          <w:color w:val="FF0000"/>
        </w:rPr>
      </w:pPr>
    </w:p>
    <w:p w:rsidR="009C595A" w:rsidRPr="00750869" w:rsidRDefault="009C595A" w:rsidP="009C595A"/>
    <w:p w:rsidR="009C595A" w:rsidRPr="00750869" w:rsidRDefault="009C595A" w:rsidP="009C595A">
      <w:r>
        <w:t>66:36:0101001:1967:ЗУ8/4</w:t>
      </w:r>
    </w:p>
    <w:p w:rsidR="009C595A" w:rsidRPr="00CE07A2" w:rsidRDefault="009C595A" w:rsidP="009C595A">
      <w:pPr>
        <w:jc w:val="right"/>
      </w:pPr>
      <w:r w:rsidRPr="00CE07A2">
        <w:t xml:space="preserve">Таблица </w:t>
      </w:r>
      <w:r>
        <w:t>20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992"/>
        <w:gridCol w:w="1843"/>
        <w:gridCol w:w="1695"/>
      </w:tblGrid>
      <w:tr w:rsidR="009C595A" w:rsidRPr="00053650" w:rsidTr="00751C60">
        <w:tc>
          <w:tcPr>
            <w:tcW w:w="988" w:type="dxa"/>
          </w:tcPr>
          <w:p w:rsidR="009C595A" w:rsidRPr="00750869" w:rsidRDefault="009C595A" w:rsidP="00751C60">
            <w:pPr>
              <w:jc w:val="center"/>
            </w:pPr>
            <w:r w:rsidRPr="00750869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9C595A" w:rsidRPr="00750869" w:rsidRDefault="009C595A" w:rsidP="00751C60">
            <w:pPr>
              <w:jc w:val="center"/>
              <w:rPr>
                <w:b/>
              </w:rPr>
            </w:pPr>
            <w:r w:rsidRPr="00750869">
              <w:rPr>
                <w:b/>
              </w:rPr>
              <w:t>X</w:t>
            </w:r>
          </w:p>
        </w:tc>
        <w:tc>
          <w:tcPr>
            <w:tcW w:w="1985" w:type="dxa"/>
          </w:tcPr>
          <w:p w:rsidR="009C595A" w:rsidRPr="00750869" w:rsidRDefault="009C595A" w:rsidP="00751C60">
            <w:pPr>
              <w:jc w:val="center"/>
              <w:rPr>
                <w:b/>
              </w:rPr>
            </w:pPr>
            <w:r w:rsidRPr="00750869">
              <w:rPr>
                <w:b/>
              </w:rPr>
              <w:t>Y</w:t>
            </w:r>
          </w:p>
        </w:tc>
        <w:tc>
          <w:tcPr>
            <w:tcW w:w="992" w:type="dxa"/>
          </w:tcPr>
          <w:p w:rsidR="009C595A" w:rsidRPr="00750869" w:rsidRDefault="009C595A" w:rsidP="00751C60">
            <w:pPr>
              <w:jc w:val="center"/>
            </w:pPr>
            <w:r w:rsidRPr="00750869">
              <w:rPr>
                <w:b/>
              </w:rPr>
              <w:t>Номер</w:t>
            </w:r>
          </w:p>
        </w:tc>
        <w:tc>
          <w:tcPr>
            <w:tcW w:w="1843" w:type="dxa"/>
          </w:tcPr>
          <w:p w:rsidR="009C595A" w:rsidRPr="00750869" w:rsidRDefault="009C595A" w:rsidP="00751C60">
            <w:pPr>
              <w:jc w:val="center"/>
              <w:rPr>
                <w:b/>
              </w:rPr>
            </w:pPr>
            <w:r w:rsidRPr="00750869">
              <w:rPr>
                <w:b/>
              </w:rPr>
              <w:t>X</w:t>
            </w:r>
          </w:p>
        </w:tc>
        <w:tc>
          <w:tcPr>
            <w:tcW w:w="1695" w:type="dxa"/>
          </w:tcPr>
          <w:p w:rsidR="009C595A" w:rsidRPr="00750869" w:rsidRDefault="009C595A" w:rsidP="00751C60">
            <w:pPr>
              <w:jc w:val="center"/>
              <w:rPr>
                <w:b/>
              </w:rPr>
            </w:pPr>
            <w:r w:rsidRPr="00750869">
              <w:rPr>
                <w:b/>
              </w:rPr>
              <w:t>Y</w:t>
            </w:r>
          </w:p>
        </w:tc>
      </w:tr>
      <w:tr w:rsidR="009C595A" w:rsidRPr="00053650" w:rsidTr="00751C60">
        <w:tc>
          <w:tcPr>
            <w:tcW w:w="988" w:type="dxa"/>
          </w:tcPr>
          <w:p w:rsidR="009C595A" w:rsidRPr="00750869" w:rsidRDefault="009C595A" w:rsidP="009C595A">
            <w:pPr>
              <w:jc w:val="center"/>
            </w:pPr>
            <w:r w:rsidRPr="00750869">
              <w:t>1</w:t>
            </w:r>
          </w:p>
        </w:tc>
        <w:tc>
          <w:tcPr>
            <w:tcW w:w="1842" w:type="dxa"/>
          </w:tcPr>
          <w:p w:rsidR="009C595A" w:rsidRPr="00BC43AD" w:rsidRDefault="009C595A" w:rsidP="009C595A">
            <w:pPr>
              <w:jc w:val="center"/>
            </w:pPr>
            <w:r w:rsidRPr="00BC43AD">
              <w:t>407338,44</w:t>
            </w:r>
          </w:p>
        </w:tc>
        <w:tc>
          <w:tcPr>
            <w:tcW w:w="1985" w:type="dxa"/>
          </w:tcPr>
          <w:p w:rsidR="009C595A" w:rsidRPr="003E6CDA" w:rsidRDefault="009C595A" w:rsidP="009C595A">
            <w:pPr>
              <w:jc w:val="center"/>
            </w:pPr>
            <w:r w:rsidRPr="003E6CDA">
              <w:t>1532921,67</w:t>
            </w:r>
          </w:p>
        </w:tc>
        <w:tc>
          <w:tcPr>
            <w:tcW w:w="992" w:type="dxa"/>
          </w:tcPr>
          <w:p w:rsidR="009C595A" w:rsidRPr="00750869" w:rsidRDefault="009C595A" w:rsidP="009C595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C595A" w:rsidRPr="00935339" w:rsidRDefault="009C595A" w:rsidP="009C595A">
            <w:pPr>
              <w:jc w:val="center"/>
            </w:pPr>
            <w:r w:rsidRPr="00935339">
              <w:t>407353,25</w:t>
            </w:r>
          </w:p>
        </w:tc>
        <w:tc>
          <w:tcPr>
            <w:tcW w:w="1695" w:type="dxa"/>
          </w:tcPr>
          <w:p w:rsidR="009C595A" w:rsidRPr="00DA105A" w:rsidRDefault="009C595A" w:rsidP="009C595A">
            <w:pPr>
              <w:jc w:val="center"/>
            </w:pPr>
            <w:r w:rsidRPr="00DA105A">
              <w:t>1532916,07</w:t>
            </w:r>
          </w:p>
        </w:tc>
      </w:tr>
      <w:tr w:rsidR="009C595A" w:rsidRPr="00053650" w:rsidTr="00751C60">
        <w:tc>
          <w:tcPr>
            <w:tcW w:w="988" w:type="dxa"/>
          </w:tcPr>
          <w:p w:rsidR="009C595A" w:rsidRPr="00750869" w:rsidRDefault="009C595A" w:rsidP="009C595A">
            <w:pPr>
              <w:jc w:val="center"/>
            </w:pPr>
            <w:r w:rsidRPr="00750869">
              <w:lastRenderedPageBreak/>
              <w:t>2</w:t>
            </w:r>
          </w:p>
        </w:tc>
        <w:tc>
          <w:tcPr>
            <w:tcW w:w="1842" w:type="dxa"/>
          </w:tcPr>
          <w:p w:rsidR="009C595A" w:rsidRPr="00BC43AD" w:rsidRDefault="009C595A" w:rsidP="009C595A">
            <w:pPr>
              <w:jc w:val="center"/>
            </w:pPr>
            <w:r w:rsidRPr="00BC43AD">
              <w:t>407338,88</w:t>
            </w:r>
          </w:p>
        </w:tc>
        <w:tc>
          <w:tcPr>
            <w:tcW w:w="1985" w:type="dxa"/>
          </w:tcPr>
          <w:p w:rsidR="009C595A" w:rsidRPr="003E6CDA" w:rsidRDefault="009C595A" w:rsidP="009C595A">
            <w:pPr>
              <w:jc w:val="center"/>
            </w:pPr>
            <w:r w:rsidRPr="003E6CDA">
              <w:t>1532921,30</w:t>
            </w:r>
          </w:p>
        </w:tc>
        <w:tc>
          <w:tcPr>
            <w:tcW w:w="992" w:type="dxa"/>
          </w:tcPr>
          <w:p w:rsidR="009C595A" w:rsidRPr="00750869" w:rsidRDefault="009C595A" w:rsidP="009C595A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9C595A" w:rsidRPr="00935339" w:rsidRDefault="009C595A" w:rsidP="009C595A">
            <w:pPr>
              <w:jc w:val="center"/>
            </w:pPr>
            <w:r w:rsidRPr="00935339">
              <w:t>407350,30</w:t>
            </w:r>
          </w:p>
        </w:tc>
        <w:tc>
          <w:tcPr>
            <w:tcW w:w="1695" w:type="dxa"/>
          </w:tcPr>
          <w:p w:rsidR="009C595A" w:rsidRPr="00DA105A" w:rsidRDefault="009C595A" w:rsidP="009C595A">
            <w:pPr>
              <w:jc w:val="center"/>
            </w:pPr>
            <w:r w:rsidRPr="00DA105A">
              <w:t>1532912,07</w:t>
            </w:r>
          </w:p>
        </w:tc>
      </w:tr>
      <w:tr w:rsidR="009C595A" w:rsidRPr="00053650" w:rsidTr="00751C60">
        <w:tc>
          <w:tcPr>
            <w:tcW w:w="988" w:type="dxa"/>
          </w:tcPr>
          <w:p w:rsidR="009C595A" w:rsidRPr="00750869" w:rsidRDefault="009C595A" w:rsidP="009C595A">
            <w:pPr>
              <w:jc w:val="center"/>
            </w:pPr>
            <w:r w:rsidRPr="00750869">
              <w:t>3</w:t>
            </w:r>
          </w:p>
        </w:tc>
        <w:tc>
          <w:tcPr>
            <w:tcW w:w="1842" w:type="dxa"/>
          </w:tcPr>
          <w:p w:rsidR="009C595A" w:rsidRPr="00BC43AD" w:rsidRDefault="009C595A" w:rsidP="009C595A">
            <w:pPr>
              <w:jc w:val="center"/>
            </w:pPr>
            <w:r w:rsidRPr="00BC43AD">
              <w:t>407346,39</w:t>
            </w:r>
          </w:p>
        </w:tc>
        <w:tc>
          <w:tcPr>
            <w:tcW w:w="1985" w:type="dxa"/>
          </w:tcPr>
          <w:p w:rsidR="009C595A" w:rsidRPr="003E6CDA" w:rsidRDefault="009C595A" w:rsidP="009C595A">
            <w:pPr>
              <w:jc w:val="center"/>
            </w:pPr>
            <w:r w:rsidRPr="003E6CDA">
              <w:t>1532917,50</w:t>
            </w:r>
          </w:p>
        </w:tc>
        <w:tc>
          <w:tcPr>
            <w:tcW w:w="992" w:type="dxa"/>
          </w:tcPr>
          <w:p w:rsidR="009C595A" w:rsidRPr="00750869" w:rsidRDefault="009C595A" w:rsidP="009C595A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9C595A" w:rsidRDefault="009C595A" w:rsidP="009C595A">
            <w:pPr>
              <w:jc w:val="center"/>
            </w:pPr>
            <w:r w:rsidRPr="00935339">
              <w:t>407341,81</w:t>
            </w:r>
          </w:p>
        </w:tc>
        <w:tc>
          <w:tcPr>
            <w:tcW w:w="1695" w:type="dxa"/>
          </w:tcPr>
          <w:p w:rsidR="009C595A" w:rsidRDefault="009C595A" w:rsidP="009C595A">
            <w:pPr>
              <w:jc w:val="center"/>
            </w:pPr>
            <w:r w:rsidRPr="00DA105A">
              <w:t>1532909,79</w:t>
            </w:r>
          </w:p>
        </w:tc>
      </w:tr>
      <w:tr w:rsidR="009C595A" w:rsidRPr="00053650" w:rsidTr="00751C60">
        <w:tc>
          <w:tcPr>
            <w:tcW w:w="988" w:type="dxa"/>
          </w:tcPr>
          <w:p w:rsidR="009C595A" w:rsidRPr="00750869" w:rsidRDefault="009C595A" w:rsidP="009C595A">
            <w:pPr>
              <w:jc w:val="center"/>
            </w:pPr>
            <w:r w:rsidRPr="00750869">
              <w:t>4</w:t>
            </w:r>
          </w:p>
        </w:tc>
        <w:tc>
          <w:tcPr>
            <w:tcW w:w="1842" w:type="dxa"/>
          </w:tcPr>
          <w:p w:rsidR="009C595A" w:rsidRDefault="009C595A" w:rsidP="009C595A">
            <w:pPr>
              <w:jc w:val="center"/>
            </w:pPr>
            <w:r w:rsidRPr="00BC43AD">
              <w:t>407352,98</w:t>
            </w:r>
          </w:p>
        </w:tc>
        <w:tc>
          <w:tcPr>
            <w:tcW w:w="1985" w:type="dxa"/>
          </w:tcPr>
          <w:p w:rsidR="009C595A" w:rsidRDefault="009C595A" w:rsidP="009C595A">
            <w:pPr>
              <w:jc w:val="center"/>
            </w:pPr>
            <w:r w:rsidRPr="003E6CDA">
              <w:t>1532916,06</w:t>
            </w:r>
          </w:p>
        </w:tc>
        <w:tc>
          <w:tcPr>
            <w:tcW w:w="992" w:type="dxa"/>
          </w:tcPr>
          <w:p w:rsidR="009C595A" w:rsidRPr="00750869" w:rsidRDefault="009C595A" w:rsidP="009C595A">
            <w:pPr>
              <w:jc w:val="center"/>
            </w:pPr>
          </w:p>
        </w:tc>
        <w:tc>
          <w:tcPr>
            <w:tcW w:w="1843" w:type="dxa"/>
          </w:tcPr>
          <w:p w:rsidR="009C595A" w:rsidRPr="003D7DBE" w:rsidRDefault="009C595A" w:rsidP="009C595A">
            <w:pPr>
              <w:jc w:val="center"/>
            </w:pPr>
          </w:p>
        </w:tc>
        <w:tc>
          <w:tcPr>
            <w:tcW w:w="1695" w:type="dxa"/>
          </w:tcPr>
          <w:p w:rsidR="009C595A" w:rsidRPr="00333838" w:rsidRDefault="009C595A" w:rsidP="009C595A">
            <w:pPr>
              <w:jc w:val="center"/>
            </w:pPr>
          </w:p>
        </w:tc>
      </w:tr>
    </w:tbl>
    <w:p w:rsidR="00750869" w:rsidRPr="00053650" w:rsidRDefault="00750869" w:rsidP="006B6E25">
      <w:pPr>
        <w:rPr>
          <w:color w:val="FF0000"/>
        </w:rPr>
      </w:pPr>
    </w:p>
    <w:sectPr w:rsidR="00750869" w:rsidRPr="00053650" w:rsidSect="00FF496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1D" w:rsidRDefault="00313C1D" w:rsidP="001A0068">
      <w:r>
        <w:separator/>
      </w:r>
    </w:p>
  </w:endnote>
  <w:endnote w:type="continuationSeparator" w:id="0">
    <w:p w:rsidR="00313C1D" w:rsidRDefault="00313C1D" w:rsidP="001A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04576"/>
      <w:docPartObj>
        <w:docPartGallery w:val="Page Numbers (Bottom of Page)"/>
        <w:docPartUnique/>
      </w:docPartObj>
    </w:sdtPr>
    <w:sdtEndPr/>
    <w:sdtContent>
      <w:p w:rsidR="00751C60" w:rsidRDefault="00751C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9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51C60" w:rsidRDefault="00751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1D" w:rsidRDefault="00313C1D" w:rsidP="001A0068">
      <w:r>
        <w:separator/>
      </w:r>
    </w:p>
  </w:footnote>
  <w:footnote w:type="continuationSeparator" w:id="0">
    <w:p w:rsidR="00313C1D" w:rsidRDefault="00313C1D" w:rsidP="001A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0"/>
    <w:rsid w:val="00004F89"/>
    <w:rsid w:val="0002085B"/>
    <w:rsid w:val="000310D2"/>
    <w:rsid w:val="00036189"/>
    <w:rsid w:val="00045106"/>
    <w:rsid w:val="00053650"/>
    <w:rsid w:val="00063E3D"/>
    <w:rsid w:val="00082DEB"/>
    <w:rsid w:val="000854EB"/>
    <w:rsid w:val="000B4F90"/>
    <w:rsid w:val="000D5114"/>
    <w:rsid w:val="000F7909"/>
    <w:rsid w:val="00101B21"/>
    <w:rsid w:val="00122FA8"/>
    <w:rsid w:val="00123ED9"/>
    <w:rsid w:val="00126293"/>
    <w:rsid w:val="00131563"/>
    <w:rsid w:val="00141A1C"/>
    <w:rsid w:val="00147C23"/>
    <w:rsid w:val="00150535"/>
    <w:rsid w:val="0015319F"/>
    <w:rsid w:val="0015756B"/>
    <w:rsid w:val="00161770"/>
    <w:rsid w:val="00185D3A"/>
    <w:rsid w:val="00187781"/>
    <w:rsid w:val="001A0068"/>
    <w:rsid w:val="001B1CB3"/>
    <w:rsid w:val="001B6649"/>
    <w:rsid w:val="001C342C"/>
    <w:rsid w:val="00226D10"/>
    <w:rsid w:val="002665D4"/>
    <w:rsid w:val="00271ACF"/>
    <w:rsid w:val="00277E2D"/>
    <w:rsid w:val="00280193"/>
    <w:rsid w:val="00281103"/>
    <w:rsid w:val="00282645"/>
    <w:rsid w:val="00287900"/>
    <w:rsid w:val="002909CD"/>
    <w:rsid w:val="002919EF"/>
    <w:rsid w:val="0029507A"/>
    <w:rsid w:val="002B0BDA"/>
    <w:rsid w:val="002D175A"/>
    <w:rsid w:val="002E6D26"/>
    <w:rsid w:val="00313C1D"/>
    <w:rsid w:val="00314A62"/>
    <w:rsid w:val="0032273B"/>
    <w:rsid w:val="00322C4D"/>
    <w:rsid w:val="00327CE3"/>
    <w:rsid w:val="003312D1"/>
    <w:rsid w:val="00336CD2"/>
    <w:rsid w:val="00357356"/>
    <w:rsid w:val="003849BC"/>
    <w:rsid w:val="00397598"/>
    <w:rsid w:val="003A5B7B"/>
    <w:rsid w:val="003B694A"/>
    <w:rsid w:val="003D6E24"/>
    <w:rsid w:val="003E1C2E"/>
    <w:rsid w:val="003E44C0"/>
    <w:rsid w:val="003E4F42"/>
    <w:rsid w:val="003F3786"/>
    <w:rsid w:val="003F6469"/>
    <w:rsid w:val="00405F88"/>
    <w:rsid w:val="004345EA"/>
    <w:rsid w:val="004357EC"/>
    <w:rsid w:val="00442327"/>
    <w:rsid w:val="00466E0C"/>
    <w:rsid w:val="004864FA"/>
    <w:rsid w:val="00492036"/>
    <w:rsid w:val="004B3EA4"/>
    <w:rsid w:val="004C1FA4"/>
    <w:rsid w:val="004D0ABD"/>
    <w:rsid w:val="004D7ED4"/>
    <w:rsid w:val="004E7917"/>
    <w:rsid w:val="004F7A2B"/>
    <w:rsid w:val="0050748E"/>
    <w:rsid w:val="005226EF"/>
    <w:rsid w:val="005274CA"/>
    <w:rsid w:val="005349F5"/>
    <w:rsid w:val="00537620"/>
    <w:rsid w:val="0054260A"/>
    <w:rsid w:val="0055550D"/>
    <w:rsid w:val="0056428B"/>
    <w:rsid w:val="005649D4"/>
    <w:rsid w:val="00567A99"/>
    <w:rsid w:val="005B75F1"/>
    <w:rsid w:val="005B77EE"/>
    <w:rsid w:val="005C103F"/>
    <w:rsid w:val="005D167F"/>
    <w:rsid w:val="005E489D"/>
    <w:rsid w:val="005F0739"/>
    <w:rsid w:val="00614110"/>
    <w:rsid w:val="00662C68"/>
    <w:rsid w:val="006A6E78"/>
    <w:rsid w:val="006B6E25"/>
    <w:rsid w:val="006C1705"/>
    <w:rsid w:val="006D1B2B"/>
    <w:rsid w:val="006D22BA"/>
    <w:rsid w:val="006E33EB"/>
    <w:rsid w:val="006F6F9B"/>
    <w:rsid w:val="006F7869"/>
    <w:rsid w:val="0070220B"/>
    <w:rsid w:val="007434D7"/>
    <w:rsid w:val="00750869"/>
    <w:rsid w:val="00751C60"/>
    <w:rsid w:val="00754306"/>
    <w:rsid w:val="00777A6C"/>
    <w:rsid w:val="007A2190"/>
    <w:rsid w:val="007A2711"/>
    <w:rsid w:val="007A52EE"/>
    <w:rsid w:val="007C38FD"/>
    <w:rsid w:val="007D3BE1"/>
    <w:rsid w:val="007E2F4E"/>
    <w:rsid w:val="0080717B"/>
    <w:rsid w:val="00836463"/>
    <w:rsid w:val="00850D6A"/>
    <w:rsid w:val="00853FCA"/>
    <w:rsid w:val="00861599"/>
    <w:rsid w:val="00895249"/>
    <w:rsid w:val="008A1B90"/>
    <w:rsid w:val="008A676B"/>
    <w:rsid w:val="008B6C7A"/>
    <w:rsid w:val="008D7BA8"/>
    <w:rsid w:val="008E77E4"/>
    <w:rsid w:val="009073BF"/>
    <w:rsid w:val="0091072E"/>
    <w:rsid w:val="009126EC"/>
    <w:rsid w:val="0094290D"/>
    <w:rsid w:val="009456B0"/>
    <w:rsid w:val="00963905"/>
    <w:rsid w:val="009913FE"/>
    <w:rsid w:val="009A70D7"/>
    <w:rsid w:val="009C344E"/>
    <w:rsid w:val="009C595A"/>
    <w:rsid w:val="009D0DE4"/>
    <w:rsid w:val="009D19D4"/>
    <w:rsid w:val="00A073B0"/>
    <w:rsid w:val="00A10780"/>
    <w:rsid w:val="00A14968"/>
    <w:rsid w:val="00A3459A"/>
    <w:rsid w:val="00A40C8E"/>
    <w:rsid w:val="00A4159F"/>
    <w:rsid w:val="00A50F5D"/>
    <w:rsid w:val="00A92158"/>
    <w:rsid w:val="00AB586C"/>
    <w:rsid w:val="00AB6AA6"/>
    <w:rsid w:val="00AE0703"/>
    <w:rsid w:val="00AF1C0D"/>
    <w:rsid w:val="00B0685A"/>
    <w:rsid w:val="00B07E08"/>
    <w:rsid w:val="00B15941"/>
    <w:rsid w:val="00B20B20"/>
    <w:rsid w:val="00B661CB"/>
    <w:rsid w:val="00B71DCC"/>
    <w:rsid w:val="00B81CA9"/>
    <w:rsid w:val="00B81F08"/>
    <w:rsid w:val="00B97518"/>
    <w:rsid w:val="00BA1551"/>
    <w:rsid w:val="00BE3014"/>
    <w:rsid w:val="00BE4660"/>
    <w:rsid w:val="00BE7312"/>
    <w:rsid w:val="00BF2F78"/>
    <w:rsid w:val="00C26485"/>
    <w:rsid w:val="00C31C3A"/>
    <w:rsid w:val="00C67F3E"/>
    <w:rsid w:val="00C87D96"/>
    <w:rsid w:val="00C90600"/>
    <w:rsid w:val="00CA2CF0"/>
    <w:rsid w:val="00CB06BA"/>
    <w:rsid w:val="00CC1A94"/>
    <w:rsid w:val="00CD6C15"/>
    <w:rsid w:val="00CE07A2"/>
    <w:rsid w:val="00CE18E7"/>
    <w:rsid w:val="00CE4486"/>
    <w:rsid w:val="00CF2DC1"/>
    <w:rsid w:val="00D25C5D"/>
    <w:rsid w:val="00D3503E"/>
    <w:rsid w:val="00D51657"/>
    <w:rsid w:val="00D816B8"/>
    <w:rsid w:val="00D821A6"/>
    <w:rsid w:val="00D87A1E"/>
    <w:rsid w:val="00DA1671"/>
    <w:rsid w:val="00DC3114"/>
    <w:rsid w:val="00DD3074"/>
    <w:rsid w:val="00DE3B04"/>
    <w:rsid w:val="00DF3E8F"/>
    <w:rsid w:val="00E013AC"/>
    <w:rsid w:val="00E0651B"/>
    <w:rsid w:val="00E2026C"/>
    <w:rsid w:val="00E308DC"/>
    <w:rsid w:val="00E5717D"/>
    <w:rsid w:val="00E70996"/>
    <w:rsid w:val="00EA14B6"/>
    <w:rsid w:val="00EB3CE4"/>
    <w:rsid w:val="00EB75D5"/>
    <w:rsid w:val="00EC7C32"/>
    <w:rsid w:val="00ED5028"/>
    <w:rsid w:val="00ED6203"/>
    <w:rsid w:val="00EF3CF0"/>
    <w:rsid w:val="00F15360"/>
    <w:rsid w:val="00F17B9F"/>
    <w:rsid w:val="00F24690"/>
    <w:rsid w:val="00F37391"/>
    <w:rsid w:val="00F375E4"/>
    <w:rsid w:val="00F479D6"/>
    <w:rsid w:val="00F51C2D"/>
    <w:rsid w:val="00F73AF7"/>
    <w:rsid w:val="00F81077"/>
    <w:rsid w:val="00FA7573"/>
    <w:rsid w:val="00FB45FB"/>
    <w:rsid w:val="00FC4B9E"/>
    <w:rsid w:val="00FC7713"/>
    <w:rsid w:val="00FD4EF7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A0068"/>
    <w:rPr>
      <w:rFonts w:eastAsia="SimSun"/>
      <w:lang w:eastAsia="zh-CN"/>
    </w:rPr>
  </w:style>
  <w:style w:type="character" w:customStyle="1" w:styleId="a4">
    <w:name w:val="Без интервала Знак"/>
    <w:link w:val="a3"/>
    <w:uiPriority w:val="1"/>
    <w:rsid w:val="001A0068"/>
    <w:rPr>
      <w:rFonts w:eastAsia="SimSu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A0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06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00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68"/>
    <w:rPr>
      <w:sz w:val="24"/>
      <w:szCs w:val="24"/>
    </w:rPr>
  </w:style>
  <w:style w:type="table" w:styleId="a9">
    <w:name w:val="Table Grid"/>
    <w:basedOn w:val="a1"/>
    <w:uiPriority w:val="59"/>
    <w:rsid w:val="0033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F0739"/>
  </w:style>
  <w:style w:type="paragraph" w:customStyle="1" w:styleId="11">
    <w:name w:val="Заголовок 11"/>
    <w:basedOn w:val="a"/>
    <w:uiPriority w:val="1"/>
    <w:qFormat/>
    <w:rsid w:val="005F0739"/>
    <w:pPr>
      <w:widowControl w:val="0"/>
      <w:autoSpaceDE w:val="0"/>
      <w:autoSpaceDN w:val="0"/>
      <w:adjustRightInd w:val="0"/>
      <w:spacing w:before="52"/>
      <w:outlineLvl w:val="0"/>
    </w:pPr>
    <w:rPr>
      <w:b/>
      <w:bCs/>
      <w:sz w:val="36"/>
      <w:szCs w:val="36"/>
    </w:rPr>
  </w:style>
  <w:style w:type="table" w:customStyle="1" w:styleId="1">
    <w:name w:val="Сетка таблицы1"/>
    <w:basedOn w:val="a1"/>
    <w:next w:val="a9"/>
    <w:uiPriority w:val="39"/>
    <w:rsid w:val="00FF4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A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A0068"/>
    <w:rPr>
      <w:rFonts w:eastAsia="SimSun"/>
      <w:lang w:eastAsia="zh-CN"/>
    </w:rPr>
  </w:style>
  <w:style w:type="character" w:customStyle="1" w:styleId="a4">
    <w:name w:val="Без интервала Знак"/>
    <w:link w:val="a3"/>
    <w:uiPriority w:val="1"/>
    <w:rsid w:val="001A0068"/>
    <w:rPr>
      <w:rFonts w:eastAsia="SimSu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A0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06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00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68"/>
    <w:rPr>
      <w:sz w:val="24"/>
      <w:szCs w:val="24"/>
    </w:rPr>
  </w:style>
  <w:style w:type="table" w:styleId="a9">
    <w:name w:val="Table Grid"/>
    <w:basedOn w:val="a1"/>
    <w:uiPriority w:val="59"/>
    <w:rsid w:val="0033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F0739"/>
  </w:style>
  <w:style w:type="paragraph" w:customStyle="1" w:styleId="11">
    <w:name w:val="Заголовок 11"/>
    <w:basedOn w:val="a"/>
    <w:uiPriority w:val="1"/>
    <w:qFormat/>
    <w:rsid w:val="005F0739"/>
    <w:pPr>
      <w:widowControl w:val="0"/>
      <w:autoSpaceDE w:val="0"/>
      <w:autoSpaceDN w:val="0"/>
      <w:adjustRightInd w:val="0"/>
      <w:spacing w:before="52"/>
      <w:outlineLvl w:val="0"/>
    </w:pPr>
    <w:rPr>
      <w:b/>
      <w:bCs/>
      <w:sz w:val="36"/>
      <w:szCs w:val="36"/>
    </w:rPr>
  </w:style>
  <w:style w:type="table" w:customStyle="1" w:styleId="1">
    <w:name w:val="Сетка таблицы1"/>
    <w:basedOn w:val="a1"/>
    <w:next w:val="a9"/>
    <w:uiPriority w:val="39"/>
    <w:rsid w:val="00FF4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A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F50C3-FD21-4655-8AFA-200CA19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1803</TotalTime>
  <Pages>22</Pages>
  <Words>6351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42468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Ирина А. Бейфус</dc:creator>
  <cp:lastModifiedBy>Gluhih</cp:lastModifiedBy>
  <cp:revision>47</cp:revision>
  <dcterms:created xsi:type="dcterms:W3CDTF">2019-02-08T06:26:00Z</dcterms:created>
  <dcterms:modified xsi:type="dcterms:W3CDTF">2019-03-04T13:22:00Z</dcterms:modified>
</cp:coreProperties>
</file>