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4C" w:rsidRPr="00450F9F" w:rsidRDefault="0059034C" w:rsidP="00F51CF9">
      <w:pPr>
        <w:ind w:firstLine="5387"/>
        <w:rPr>
          <w:spacing w:val="-6"/>
          <w:sz w:val="28"/>
          <w:szCs w:val="28"/>
        </w:rPr>
      </w:pPr>
      <w:r w:rsidRPr="00450F9F">
        <w:rPr>
          <w:spacing w:val="-6"/>
          <w:sz w:val="28"/>
          <w:szCs w:val="28"/>
        </w:rPr>
        <w:t>УТВЕРЖДЕН</w:t>
      </w:r>
      <w:r w:rsidR="00F51CF9">
        <w:rPr>
          <w:spacing w:val="-6"/>
          <w:sz w:val="28"/>
          <w:szCs w:val="28"/>
        </w:rPr>
        <w:t>А</w:t>
      </w:r>
    </w:p>
    <w:p w:rsidR="0059034C" w:rsidRPr="00450F9F" w:rsidRDefault="0059034C" w:rsidP="00F51CF9">
      <w:pPr>
        <w:tabs>
          <w:tab w:val="left" w:leader="underscore" w:pos="9639"/>
        </w:tabs>
        <w:ind w:firstLine="5387"/>
        <w:jc w:val="both"/>
        <w:rPr>
          <w:spacing w:val="-6"/>
          <w:sz w:val="28"/>
          <w:szCs w:val="28"/>
        </w:rPr>
      </w:pPr>
      <w:r w:rsidRPr="00450F9F">
        <w:rPr>
          <w:spacing w:val="-6"/>
          <w:sz w:val="28"/>
          <w:szCs w:val="28"/>
        </w:rPr>
        <w:t>постановлением администрации</w:t>
      </w:r>
    </w:p>
    <w:p w:rsidR="0059034C" w:rsidRPr="00450F9F" w:rsidRDefault="0059034C" w:rsidP="00F51CF9">
      <w:pPr>
        <w:tabs>
          <w:tab w:val="left" w:leader="underscore" w:pos="9639"/>
        </w:tabs>
        <w:ind w:firstLine="5387"/>
        <w:jc w:val="both"/>
        <w:rPr>
          <w:spacing w:val="-6"/>
          <w:sz w:val="28"/>
          <w:szCs w:val="28"/>
        </w:rPr>
      </w:pPr>
      <w:r w:rsidRPr="00450F9F">
        <w:rPr>
          <w:spacing w:val="-6"/>
          <w:sz w:val="28"/>
          <w:szCs w:val="28"/>
        </w:rPr>
        <w:t>городского округа Верхняя Пышма</w:t>
      </w:r>
    </w:p>
    <w:p w:rsidR="0059034C" w:rsidRPr="00450F9F" w:rsidRDefault="0059034C" w:rsidP="00F51CF9">
      <w:pPr>
        <w:tabs>
          <w:tab w:val="left" w:leader="underscore" w:pos="9639"/>
        </w:tabs>
        <w:ind w:firstLine="5387"/>
        <w:jc w:val="both"/>
        <w:rPr>
          <w:spacing w:val="-6"/>
          <w:sz w:val="28"/>
          <w:szCs w:val="28"/>
        </w:rPr>
      </w:pPr>
      <w:r w:rsidRPr="00450F9F">
        <w:rPr>
          <w:spacing w:val="-6"/>
          <w:sz w:val="28"/>
          <w:szCs w:val="28"/>
        </w:rPr>
        <w:t xml:space="preserve">от </w:t>
      </w:r>
      <w:r w:rsidR="00DE0CDF" w:rsidRPr="00DE0CDF">
        <w:rPr>
          <w:spacing w:val="-6"/>
          <w:sz w:val="28"/>
          <w:szCs w:val="28"/>
        </w:rPr>
        <w:t>29.02.2016 № 216</w:t>
      </w:r>
    </w:p>
    <w:p w:rsidR="0059034C" w:rsidRPr="00DB1FA0" w:rsidRDefault="0059034C" w:rsidP="00F51CF9">
      <w:pPr>
        <w:tabs>
          <w:tab w:val="left" w:leader="underscore" w:pos="9639"/>
        </w:tabs>
        <w:ind w:firstLine="709"/>
        <w:jc w:val="both"/>
        <w:rPr>
          <w:spacing w:val="-6"/>
          <w:sz w:val="26"/>
          <w:szCs w:val="26"/>
        </w:rPr>
      </w:pPr>
    </w:p>
    <w:p w:rsidR="008D1688" w:rsidRDefault="00F51CF9" w:rsidP="00F51CF9">
      <w:pPr>
        <w:tabs>
          <w:tab w:val="left" w:leader="underscore" w:pos="9639"/>
        </w:tabs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МЕТОДИКА</w:t>
      </w:r>
    </w:p>
    <w:p w:rsidR="00F51CF9" w:rsidRDefault="00F51CF9" w:rsidP="00F51CF9">
      <w:pPr>
        <w:tabs>
          <w:tab w:val="left" w:leader="underscore" w:pos="9639"/>
        </w:tabs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проведения оценки регулирующего воздействия проектов </w:t>
      </w:r>
    </w:p>
    <w:p w:rsidR="00F51CF9" w:rsidRDefault="00F51CF9" w:rsidP="00F51CF9">
      <w:pPr>
        <w:tabs>
          <w:tab w:val="left" w:leader="underscore" w:pos="9639"/>
        </w:tabs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нормативных правовых актов городского округа Верхняя Пышма</w:t>
      </w:r>
    </w:p>
    <w:p w:rsidR="0021716F" w:rsidRDefault="00262292" w:rsidP="00F51CF9">
      <w:pPr>
        <w:tabs>
          <w:tab w:val="left" w:leader="underscore" w:pos="9639"/>
        </w:tabs>
        <w:jc w:val="center"/>
        <w:rPr>
          <w:i/>
          <w:spacing w:val="-6"/>
        </w:rPr>
      </w:pPr>
      <w:proofErr w:type="gramStart"/>
      <w:r w:rsidRPr="00262292">
        <w:rPr>
          <w:i/>
          <w:spacing w:val="-6"/>
        </w:rPr>
        <w:t>(в редакции</w:t>
      </w:r>
      <w:r>
        <w:rPr>
          <w:i/>
          <w:spacing w:val="-6"/>
        </w:rPr>
        <w:t xml:space="preserve"> Постановления администрации городского округа Верхняя Пышма от </w:t>
      </w:r>
      <w:proofErr w:type="gramEnd"/>
    </w:p>
    <w:p w:rsidR="00F51CF9" w:rsidRDefault="00262292" w:rsidP="00F51CF9">
      <w:pPr>
        <w:tabs>
          <w:tab w:val="left" w:leader="underscore" w:pos="9639"/>
        </w:tabs>
        <w:jc w:val="center"/>
        <w:rPr>
          <w:i/>
          <w:spacing w:val="-6"/>
        </w:rPr>
      </w:pPr>
      <w:proofErr w:type="gramStart"/>
      <w:r>
        <w:rPr>
          <w:i/>
          <w:spacing w:val="-6"/>
        </w:rPr>
        <w:t>01.11.2016 № 1396)</w:t>
      </w:r>
      <w:proofErr w:type="gramEnd"/>
    </w:p>
    <w:p w:rsidR="0021716F" w:rsidRPr="00262292" w:rsidRDefault="0021716F" w:rsidP="00F51CF9">
      <w:pPr>
        <w:tabs>
          <w:tab w:val="left" w:leader="underscore" w:pos="9639"/>
        </w:tabs>
        <w:jc w:val="center"/>
        <w:rPr>
          <w:i/>
          <w:spacing w:val="-6"/>
        </w:rPr>
      </w:pPr>
    </w:p>
    <w:p w:rsidR="00F51CF9" w:rsidRPr="00295146" w:rsidRDefault="00F51CF9" w:rsidP="00F80A2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95146">
        <w:rPr>
          <w:b/>
          <w:sz w:val="28"/>
          <w:szCs w:val="28"/>
        </w:rPr>
        <w:t>Глава 1. Общие положения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2F52" w:rsidRDefault="00F80A25" w:rsidP="00282F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51CF9" w:rsidRPr="00295146">
        <w:rPr>
          <w:sz w:val="28"/>
          <w:szCs w:val="28"/>
        </w:rPr>
        <w:t>Настоящая методика проведения оценки регулирующего воздействия проектов муниципальных нормативных правовых актов разработана в соотве</w:t>
      </w:r>
      <w:r w:rsidR="00F51CF9" w:rsidRPr="00295146">
        <w:rPr>
          <w:sz w:val="28"/>
          <w:szCs w:val="28"/>
        </w:rPr>
        <w:t>т</w:t>
      </w:r>
      <w:r w:rsidR="00F51CF9" w:rsidRPr="00295146">
        <w:rPr>
          <w:sz w:val="28"/>
          <w:szCs w:val="28"/>
        </w:rPr>
        <w:t xml:space="preserve">ствии с </w:t>
      </w:r>
      <w:hyperlink r:id="rId9" w:history="1">
        <w:r w:rsidR="00F51CF9" w:rsidRPr="00295146">
          <w:rPr>
            <w:sz w:val="28"/>
            <w:szCs w:val="28"/>
          </w:rPr>
          <w:t>Порядком</w:t>
        </w:r>
      </w:hyperlink>
      <w:r w:rsidR="00F51CF9" w:rsidRPr="00295146">
        <w:rPr>
          <w:sz w:val="28"/>
          <w:szCs w:val="28"/>
        </w:rPr>
        <w:t xml:space="preserve"> проведения оценки регулирующего воздействия проектов нормативных правовых актов городского округа Верхняя Пышма и экспертизы нормативных правовых актов городского округа Верхняя Пышма, утвержде</w:t>
      </w:r>
      <w:r w:rsidR="00F51CF9" w:rsidRPr="00295146">
        <w:rPr>
          <w:sz w:val="28"/>
          <w:szCs w:val="28"/>
        </w:rPr>
        <w:t>н</w:t>
      </w:r>
      <w:r w:rsidR="00F51CF9" w:rsidRPr="00295146">
        <w:rPr>
          <w:sz w:val="28"/>
          <w:szCs w:val="28"/>
        </w:rPr>
        <w:t>ным решением Думы городского округа Верхняя Пышма от 26.11.2015 № 36/3 (далее - Порядок), в целях методологического обеспечения проведения оценки регулирующего воздействия (далее также - ОРВ) проектов нормативных прав</w:t>
      </w:r>
      <w:r w:rsidR="00F51CF9" w:rsidRPr="00295146">
        <w:rPr>
          <w:sz w:val="28"/>
          <w:szCs w:val="28"/>
        </w:rPr>
        <w:t>о</w:t>
      </w:r>
      <w:r w:rsidR="00F51CF9" w:rsidRPr="00295146">
        <w:rPr>
          <w:sz w:val="28"/>
          <w:szCs w:val="28"/>
        </w:rPr>
        <w:t>вых актов городского округа Верхняя Пышма (далее - проектов актов).</w:t>
      </w:r>
    </w:p>
    <w:p w:rsidR="00282F52" w:rsidRDefault="00282F52" w:rsidP="00282F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51CF9" w:rsidRPr="00295146">
        <w:rPr>
          <w:sz w:val="28"/>
          <w:szCs w:val="28"/>
        </w:rPr>
        <w:t>Методика предназначена для применения Уполномоченным органом в сфере оценки регулирующего воздействия проектов актов и экспертизы норм</w:t>
      </w:r>
      <w:r w:rsidR="00F51CF9" w:rsidRPr="00295146">
        <w:rPr>
          <w:sz w:val="28"/>
          <w:szCs w:val="28"/>
        </w:rPr>
        <w:t>а</w:t>
      </w:r>
      <w:r w:rsidR="00F51CF9" w:rsidRPr="00295146">
        <w:rPr>
          <w:sz w:val="28"/>
          <w:szCs w:val="28"/>
        </w:rPr>
        <w:t>тивных правовых актов городского округа Верхняя Пышма (далее – Уполном</w:t>
      </w:r>
      <w:r w:rsidR="00F51CF9" w:rsidRPr="00295146">
        <w:rPr>
          <w:sz w:val="28"/>
          <w:szCs w:val="28"/>
        </w:rPr>
        <w:t>о</w:t>
      </w:r>
      <w:r w:rsidR="00F51CF9" w:rsidRPr="00295146">
        <w:rPr>
          <w:sz w:val="28"/>
          <w:szCs w:val="28"/>
        </w:rPr>
        <w:t>ченный орган), отраслевыми (функциональными, территориальными) органами администрации городского округа Верхняя Пышма, структурными подраздел</w:t>
      </w:r>
      <w:r w:rsidR="00F51CF9" w:rsidRPr="00295146">
        <w:rPr>
          <w:sz w:val="28"/>
          <w:szCs w:val="28"/>
        </w:rPr>
        <w:t>е</w:t>
      </w:r>
      <w:r w:rsidR="00F51CF9" w:rsidRPr="00295146">
        <w:rPr>
          <w:sz w:val="28"/>
          <w:szCs w:val="28"/>
        </w:rPr>
        <w:t>ниями администрации городского округа Верхняя Пышма, разрабатывающими проекты актов (далее - Разработчик) при проведении оценки регулирующего воздействия проектов актов.</w:t>
      </w:r>
    </w:p>
    <w:p w:rsidR="00F51CF9" w:rsidRPr="00295146" w:rsidRDefault="00282F52" w:rsidP="00282F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51CF9" w:rsidRPr="00295146">
        <w:rPr>
          <w:sz w:val="28"/>
          <w:szCs w:val="28"/>
        </w:rPr>
        <w:t>Задачами ОРВ являются:</w:t>
      </w:r>
    </w:p>
    <w:p w:rsidR="00F51CF9" w:rsidRPr="00295146" w:rsidRDefault="00F51CF9" w:rsidP="00F51CF9">
      <w:pPr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- обоснование предлагаемого регулирования среди различных способов решения проблемы, на основе сопоставления положительных и отрицательных последствий для участников отношений;</w:t>
      </w:r>
    </w:p>
    <w:p w:rsidR="00F51CF9" w:rsidRPr="00295146" w:rsidRDefault="00F51CF9" w:rsidP="00F51CF9">
      <w:pPr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- осуществление предварительного прогноза последствий и эффектов предлагаемого регулирования;</w:t>
      </w:r>
    </w:p>
    <w:p w:rsidR="00F51CF9" w:rsidRPr="00295146" w:rsidRDefault="00F51CF9" w:rsidP="00F51CF9">
      <w:pPr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- обеспечение обратной связи с участниками отношений на стадии подг</w:t>
      </w:r>
      <w:r w:rsidRPr="00295146">
        <w:rPr>
          <w:sz w:val="28"/>
          <w:szCs w:val="28"/>
        </w:rPr>
        <w:t>о</w:t>
      </w:r>
      <w:r w:rsidRPr="00295146">
        <w:rPr>
          <w:sz w:val="28"/>
          <w:szCs w:val="28"/>
        </w:rPr>
        <w:t>товки проектов актов;</w:t>
      </w:r>
    </w:p>
    <w:p w:rsidR="00282F52" w:rsidRDefault="00F51CF9" w:rsidP="00282F52">
      <w:pPr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- оценка возможных рисков в случае принятия проекта акта.</w:t>
      </w:r>
    </w:p>
    <w:p w:rsidR="00282F52" w:rsidRDefault="00282F52" w:rsidP="00282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51CF9" w:rsidRPr="00295146">
        <w:rPr>
          <w:sz w:val="28"/>
          <w:szCs w:val="28"/>
        </w:rPr>
        <w:t>ОРВ основывается преимущественно на данных, опубликованных в о</w:t>
      </w:r>
      <w:r w:rsidR="00F51CF9" w:rsidRPr="00295146">
        <w:rPr>
          <w:sz w:val="28"/>
          <w:szCs w:val="28"/>
        </w:rPr>
        <w:t>т</w:t>
      </w:r>
      <w:r w:rsidR="00F51CF9" w:rsidRPr="00295146">
        <w:rPr>
          <w:sz w:val="28"/>
          <w:szCs w:val="28"/>
        </w:rPr>
        <w:t>крытых источниках, которые могут быть верифицированы другими заинтерес</w:t>
      </w:r>
      <w:r w:rsidR="00F51CF9" w:rsidRPr="00295146">
        <w:rPr>
          <w:sz w:val="28"/>
          <w:szCs w:val="28"/>
        </w:rPr>
        <w:t>о</w:t>
      </w:r>
      <w:r w:rsidR="00F51CF9" w:rsidRPr="00295146">
        <w:rPr>
          <w:sz w:val="28"/>
          <w:szCs w:val="28"/>
        </w:rPr>
        <w:t>ванными лицами. В уведомлении о проведении публичных консультаций и з</w:t>
      </w:r>
      <w:r w:rsidR="00F51CF9" w:rsidRPr="00295146">
        <w:rPr>
          <w:sz w:val="28"/>
          <w:szCs w:val="28"/>
        </w:rPr>
        <w:t>а</w:t>
      </w:r>
      <w:r w:rsidR="00F51CF9" w:rsidRPr="00295146">
        <w:rPr>
          <w:sz w:val="28"/>
          <w:szCs w:val="28"/>
        </w:rPr>
        <w:t>ключении об ОРВ Разработчиком указываются источники использованных данных.</w:t>
      </w:r>
    </w:p>
    <w:p w:rsidR="00282F52" w:rsidRDefault="00282F52" w:rsidP="00282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F51CF9" w:rsidRPr="00295146">
        <w:rPr>
          <w:sz w:val="28"/>
          <w:szCs w:val="28"/>
        </w:rPr>
        <w:t>Разработчиком проводится как качественная, так и количественная оценка издержек и выгод участников отношений, на регулирование которых направлен проект акта. Информация о видах воздействия, возникающих в связи с введением предлагаемого регулирования, которые не могут быть оценены к</w:t>
      </w:r>
      <w:r w:rsidR="00F51CF9" w:rsidRPr="00295146">
        <w:rPr>
          <w:sz w:val="28"/>
          <w:szCs w:val="28"/>
        </w:rPr>
        <w:t>о</w:t>
      </w:r>
      <w:r w:rsidR="00F51CF9" w:rsidRPr="00295146">
        <w:rPr>
          <w:sz w:val="28"/>
          <w:szCs w:val="28"/>
        </w:rPr>
        <w:t>личественно, также приводится в уведомлении о проведении публичных ко</w:t>
      </w:r>
      <w:r w:rsidR="00F51CF9" w:rsidRPr="00295146">
        <w:rPr>
          <w:sz w:val="28"/>
          <w:szCs w:val="28"/>
        </w:rPr>
        <w:t>н</w:t>
      </w:r>
      <w:r w:rsidR="00F51CF9" w:rsidRPr="00295146">
        <w:rPr>
          <w:sz w:val="28"/>
          <w:szCs w:val="28"/>
        </w:rPr>
        <w:t>сультаций и заключении об ОРВ.</w:t>
      </w:r>
    </w:p>
    <w:p w:rsidR="00F51CF9" w:rsidRPr="00295146" w:rsidRDefault="00282F52" w:rsidP="00282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51CF9" w:rsidRPr="00295146">
        <w:rPr>
          <w:sz w:val="28"/>
          <w:szCs w:val="28"/>
        </w:rPr>
        <w:t>Выбор методов анализа и представления полученных результатов ос</w:t>
      </w:r>
      <w:r w:rsidR="00F51CF9" w:rsidRPr="00295146">
        <w:rPr>
          <w:sz w:val="28"/>
          <w:szCs w:val="28"/>
        </w:rPr>
        <w:t>у</w:t>
      </w:r>
      <w:r w:rsidR="00F51CF9" w:rsidRPr="00295146">
        <w:rPr>
          <w:sz w:val="28"/>
          <w:szCs w:val="28"/>
        </w:rPr>
        <w:t>ществляется Разработчиком самостоятельно таким образом, чтобы обеспечить для лиц, участвующих в принятии решения о разработке и утверждении прое</w:t>
      </w:r>
      <w:r w:rsidR="00F51CF9" w:rsidRPr="00295146">
        <w:rPr>
          <w:sz w:val="28"/>
          <w:szCs w:val="28"/>
        </w:rPr>
        <w:t>к</w:t>
      </w:r>
      <w:r w:rsidR="00F51CF9" w:rsidRPr="00295146">
        <w:rPr>
          <w:sz w:val="28"/>
          <w:szCs w:val="28"/>
        </w:rPr>
        <w:t>та акта, максимально возможную и объективную информацию о проблеме, сп</w:t>
      </w:r>
      <w:r w:rsidR="00F51CF9" w:rsidRPr="00295146">
        <w:rPr>
          <w:sz w:val="28"/>
          <w:szCs w:val="28"/>
        </w:rPr>
        <w:t>о</w:t>
      </w:r>
      <w:r w:rsidR="00F51CF9" w:rsidRPr="00295146">
        <w:rPr>
          <w:sz w:val="28"/>
          <w:szCs w:val="28"/>
        </w:rPr>
        <w:t>собах её решения, положительных и отрицательных последствиях принятия проекта акта, обосновать предпочтительность предлагаемого регулирования по сравнению с иными возможными способами решения проблемы.</w:t>
      </w:r>
    </w:p>
    <w:p w:rsidR="00F51CF9" w:rsidRPr="00295146" w:rsidRDefault="00F51CF9" w:rsidP="00F51CF9">
      <w:pPr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7</w:t>
      </w:r>
      <w:r w:rsidR="00282F52">
        <w:rPr>
          <w:sz w:val="28"/>
          <w:szCs w:val="28"/>
        </w:rPr>
        <w:t xml:space="preserve">. </w:t>
      </w:r>
      <w:r w:rsidRPr="00295146">
        <w:rPr>
          <w:sz w:val="28"/>
          <w:szCs w:val="28"/>
        </w:rPr>
        <w:t>В целях обеспечения объективности ОРВ и повышения качества пр</w:t>
      </w:r>
      <w:r w:rsidRPr="00295146">
        <w:rPr>
          <w:sz w:val="28"/>
          <w:szCs w:val="28"/>
        </w:rPr>
        <w:t>и</w:t>
      </w:r>
      <w:r w:rsidRPr="00295146">
        <w:rPr>
          <w:sz w:val="28"/>
          <w:szCs w:val="28"/>
        </w:rPr>
        <w:t>нятых решений Разработчик должен принимать необходимые меры для пр</w:t>
      </w:r>
      <w:r w:rsidRPr="00295146">
        <w:rPr>
          <w:sz w:val="28"/>
          <w:szCs w:val="28"/>
        </w:rPr>
        <w:t>и</w:t>
      </w:r>
      <w:r w:rsidRPr="00295146">
        <w:rPr>
          <w:sz w:val="28"/>
          <w:szCs w:val="28"/>
        </w:rPr>
        <w:t>влечения к публичному обсуждению проекта акта всех заинтересованных групп участников отношений.</w:t>
      </w:r>
    </w:p>
    <w:p w:rsidR="00F51CF9" w:rsidRPr="00295146" w:rsidRDefault="00F51CF9" w:rsidP="00F51CF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8. Администрация городского округа Верхняя Пышма заключает согл</w:t>
      </w:r>
      <w:r w:rsidRPr="00295146">
        <w:rPr>
          <w:sz w:val="28"/>
          <w:szCs w:val="28"/>
        </w:rPr>
        <w:t>а</w:t>
      </w:r>
      <w:r w:rsidRPr="00295146">
        <w:rPr>
          <w:sz w:val="28"/>
          <w:szCs w:val="28"/>
        </w:rPr>
        <w:t>шение о сотрудничестве при проведении ОРВ о размещении проектов актов с организациями, общественными и экспертными организациями в сфере пре</w:t>
      </w:r>
      <w:r w:rsidRPr="00295146">
        <w:rPr>
          <w:sz w:val="28"/>
          <w:szCs w:val="28"/>
        </w:rPr>
        <w:t>д</w:t>
      </w:r>
      <w:r w:rsidRPr="00295146">
        <w:rPr>
          <w:sz w:val="28"/>
          <w:szCs w:val="28"/>
        </w:rPr>
        <w:t>принимательской и инвестиционной деятельности, чья оценка может быть зн</w:t>
      </w:r>
      <w:r w:rsidRPr="00295146">
        <w:rPr>
          <w:sz w:val="28"/>
          <w:szCs w:val="28"/>
        </w:rPr>
        <w:t>а</w:t>
      </w:r>
      <w:r w:rsidRPr="00295146">
        <w:rPr>
          <w:sz w:val="28"/>
          <w:szCs w:val="28"/>
        </w:rPr>
        <w:t>чима для принятия решения о разработке проекта акта и/или выбора оптимал</w:t>
      </w:r>
      <w:r w:rsidRPr="00295146">
        <w:rPr>
          <w:sz w:val="28"/>
          <w:szCs w:val="28"/>
        </w:rPr>
        <w:t>ь</w:t>
      </w:r>
      <w:r w:rsidRPr="00295146">
        <w:rPr>
          <w:sz w:val="28"/>
          <w:szCs w:val="28"/>
        </w:rPr>
        <w:t>ной степени регулирующего воздействия.</w:t>
      </w:r>
    </w:p>
    <w:p w:rsidR="00F51CF9" w:rsidRPr="00295146" w:rsidRDefault="00282F52" w:rsidP="00F51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F51CF9" w:rsidRPr="00295146">
        <w:rPr>
          <w:sz w:val="28"/>
          <w:szCs w:val="28"/>
        </w:rPr>
        <w:t>Перечень организаций, с которыми заключены соглашения о сотрудн</w:t>
      </w:r>
      <w:r w:rsidR="00F51CF9" w:rsidRPr="00295146">
        <w:rPr>
          <w:sz w:val="28"/>
          <w:szCs w:val="28"/>
        </w:rPr>
        <w:t>и</w:t>
      </w:r>
      <w:r w:rsidR="00F51CF9" w:rsidRPr="00295146">
        <w:rPr>
          <w:sz w:val="28"/>
          <w:szCs w:val="28"/>
        </w:rPr>
        <w:t>честве при проведении ОРВ, публикуются Уполномоченным органом на оф</w:t>
      </w:r>
      <w:r w:rsidR="00F51CF9" w:rsidRPr="00295146">
        <w:rPr>
          <w:sz w:val="28"/>
          <w:szCs w:val="28"/>
        </w:rPr>
        <w:t>и</w:t>
      </w:r>
      <w:r w:rsidR="00F51CF9" w:rsidRPr="00295146">
        <w:rPr>
          <w:sz w:val="28"/>
          <w:szCs w:val="28"/>
        </w:rPr>
        <w:t>циальном сайте городского округа Верхняя Пышма.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82F52" w:rsidRDefault="00F51CF9" w:rsidP="00282F52">
      <w:pPr>
        <w:jc w:val="center"/>
        <w:rPr>
          <w:b/>
          <w:sz w:val="28"/>
          <w:szCs w:val="28"/>
        </w:rPr>
      </w:pPr>
      <w:r w:rsidRPr="00295146">
        <w:rPr>
          <w:b/>
          <w:sz w:val="28"/>
          <w:szCs w:val="28"/>
        </w:rPr>
        <w:t xml:space="preserve">Глава 2. Проведение публичных консультаций </w:t>
      </w:r>
    </w:p>
    <w:p w:rsidR="00F51CF9" w:rsidRPr="00295146" w:rsidRDefault="00F51CF9" w:rsidP="00282F52">
      <w:pPr>
        <w:jc w:val="center"/>
        <w:rPr>
          <w:b/>
          <w:sz w:val="28"/>
          <w:szCs w:val="28"/>
        </w:rPr>
      </w:pPr>
      <w:r w:rsidRPr="00295146">
        <w:rPr>
          <w:b/>
          <w:sz w:val="28"/>
          <w:szCs w:val="28"/>
        </w:rPr>
        <w:t>и составление заключения об оценке регулирующего воздействия</w:t>
      </w:r>
    </w:p>
    <w:p w:rsidR="00F51CF9" w:rsidRPr="00295146" w:rsidRDefault="00F51CF9" w:rsidP="00F51CF9">
      <w:pPr>
        <w:ind w:firstLine="709"/>
        <w:jc w:val="both"/>
        <w:rPr>
          <w:sz w:val="28"/>
          <w:szCs w:val="28"/>
        </w:rPr>
      </w:pP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10. В целях организации публичного обсуждения Разработчиком на оф</w:t>
      </w:r>
      <w:r w:rsidRPr="00295146">
        <w:rPr>
          <w:sz w:val="28"/>
          <w:szCs w:val="28"/>
        </w:rPr>
        <w:t>и</w:t>
      </w:r>
      <w:r w:rsidRPr="00295146">
        <w:rPr>
          <w:sz w:val="28"/>
          <w:szCs w:val="28"/>
        </w:rPr>
        <w:t>циальном сайте размещается уведомление о проведении публичных консульт</w:t>
      </w:r>
      <w:r w:rsidRPr="00295146">
        <w:rPr>
          <w:sz w:val="28"/>
          <w:szCs w:val="28"/>
        </w:rPr>
        <w:t>а</w:t>
      </w:r>
      <w:r w:rsidRPr="00295146">
        <w:rPr>
          <w:sz w:val="28"/>
          <w:szCs w:val="28"/>
        </w:rPr>
        <w:t>ций (далее – уведомление) с обязательным приложением проекта акта, в отн</w:t>
      </w:r>
      <w:r w:rsidRPr="00295146">
        <w:rPr>
          <w:sz w:val="28"/>
          <w:szCs w:val="28"/>
        </w:rPr>
        <w:t>о</w:t>
      </w:r>
      <w:r w:rsidRPr="00295146">
        <w:rPr>
          <w:sz w:val="28"/>
          <w:szCs w:val="28"/>
        </w:rPr>
        <w:t xml:space="preserve">шении которого проводится ОРВ и пояснительной записки к нему. 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Пояснительная записка должна содержать сведения, указанные в п.15 П</w:t>
      </w:r>
      <w:r w:rsidRPr="00295146">
        <w:rPr>
          <w:sz w:val="28"/>
          <w:szCs w:val="28"/>
        </w:rPr>
        <w:t>о</w:t>
      </w:r>
      <w:r w:rsidRPr="00295146">
        <w:rPr>
          <w:sz w:val="28"/>
          <w:szCs w:val="28"/>
        </w:rPr>
        <w:t>рядка. В уведомлении указывается способ направления участниками публи</w:t>
      </w:r>
      <w:r w:rsidRPr="00295146">
        <w:rPr>
          <w:sz w:val="28"/>
          <w:szCs w:val="28"/>
        </w:rPr>
        <w:t>ч</w:t>
      </w:r>
      <w:r w:rsidRPr="00295146">
        <w:rPr>
          <w:sz w:val="28"/>
          <w:szCs w:val="28"/>
        </w:rPr>
        <w:t>ных консультаций своих мнений по проекту акта. Уведомление должно офор</w:t>
      </w:r>
      <w:r w:rsidRPr="00295146">
        <w:rPr>
          <w:sz w:val="28"/>
          <w:szCs w:val="28"/>
        </w:rPr>
        <w:t>м</w:t>
      </w:r>
      <w:r w:rsidRPr="00295146">
        <w:rPr>
          <w:sz w:val="28"/>
          <w:szCs w:val="28"/>
        </w:rPr>
        <w:t xml:space="preserve">ляться по форме согласно приложению № 1 к настоящей Методике. 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Подписанное уведомление направляется Разработчиком в Уполномоче</w:t>
      </w:r>
      <w:r w:rsidRPr="00295146">
        <w:rPr>
          <w:sz w:val="28"/>
          <w:szCs w:val="28"/>
        </w:rPr>
        <w:t>н</w:t>
      </w:r>
      <w:r w:rsidRPr="00295146">
        <w:rPr>
          <w:sz w:val="28"/>
          <w:szCs w:val="28"/>
        </w:rPr>
        <w:t>ный орган.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По итогам публичных консультаций Разработчик подготавливает сво</w:t>
      </w:r>
      <w:r w:rsidRPr="00295146">
        <w:rPr>
          <w:sz w:val="28"/>
          <w:szCs w:val="28"/>
        </w:rPr>
        <w:t>д</w:t>
      </w:r>
      <w:r w:rsidRPr="00295146">
        <w:rPr>
          <w:sz w:val="28"/>
          <w:szCs w:val="28"/>
        </w:rPr>
        <w:t>ный отчет (заключение) об оценке регулирующего воздействия, которое сост</w:t>
      </w:r>
      <w:r w:rsidRPr="00295146">
        <w:rPr>
          <w:sz w:val="28"/>
          <w:szCs w:val="28"/>
        </w:rPr>
        <w:t>о</w:t>
      </w:r>
      <w:r w:rsidRPr="00295146">
        <w:rPr>
          <w:sz w:val="28"/>
          <w:szCs w:val="28"/>
        </w:rPr>
        <w:t>ит из: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1) доработанного по результатам публичных консультаций сводного о</w:t>
      </w:r>
      <w:r w:rsidRPr="00295146">
        <w:rPr>
          <w:sz w:val="28"/>
          <w:szCs w:val="28"/>
        </w:rPr>
        <w:t>т</w:t>
      </w:r>
      <w:r w:rsidRPr="00295146">
        <w:rPr>
          <w:sz w:val="28"/>
          <w:szCs w:val="28"/>
        </w:rPr>
        <w:lastRenderedPageBreak/>
        <w:t>чета (заключения);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2) сводки предложений, поступивших после публикации уведомления о разработке проекта акта.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11. Целями проведения публичных консультаций являются:</w:t>
      </w:r>
    </w:p>
    <w:p w:rsidR="00F51CF9" w:rsidRPr="00295146" w:rsidRDefault="00F51CF9" w:rsidP="00F51C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95146">
        <w:rPr>
          <w:rFonts w:eastAsia="Calibri"/>
          <w:sz w:val="28"/>
          <w:szCs w:val="28"/>
        </w:rPr>
        <w:t>1) подтверждение адекватности целей проекта акта, сроков достижения целей, показателей их достижения;</w:t>
      </w:r>
    </w:p>
    <w:p w:rsidR="00F51CF9" w:rsidRPr="00295146" w:rsidRDefault="00F51CF9" w:rsidP="00F51C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95146">
        <w:rPr>
          <w:rFonts w:eastAsia="Calibri"/>
          <w:sz w:val="28"/>
          <w:szCs w:val="28"/>
        </w:rPr>
        <w:t>2) выявление в проекте акта положений, вводящих избыточные админ</w:t>
      </w:r>
      <w:r w:rsidRPr="00295146">
        <w:rPr>
          <w:rFonts w:eastAsia="Calibri"/>
          <w:sz w:val="28"/>
          <w:szCs w:val="28"/>
        </w:rPr>
        <w:t>и</w:t>
      </w:r>
      <w:r w:rsidRPr="00295146">
        <w:rPr>
          <w:rFonts w:eastAsia="Calibri"/>
          <w:sz w:val="28"/>
          <w:szCs w:val="28"/>
        </w:rPr>
        <w:t>стративные и иные ограничения и обязанности для субъектов предприним</w:t>
      </w:r>
      <w:r w:rsidRPr="00295146">
        <w:rPr>
          <w:rFonts w:eastAsia="Calibri"/>
          <w:sz w:val="28"/>
          <w:szCs w:val="28"/>
        </w:rPr>
        <w:t>а</w:t>
      </w:r>
      <w:r w:rsidRPr="00295146">
        <w:rPr>
          <w:rFonts w:eastAsia="Calibri"/>
          <w:sz w:val="28"/>
          <w:szCs w:val="28"/>
        </w:rPr>
        <w:t>тельской, инвестиционной деятельности или способствующих их введению;</w:t>
      </w:r>
    </w:p>
    <w:p w:rsidR="00F51CF9" w:rsidRPr="00295146" w:rsidRDefault="00F51CF9" w:rsidP="00F51C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95146">
        <w:rPr>
          <w:rFonts w:eastAsia="Calibri"/>
          <w:sz w:val="28"/>
          <w:szCs w:val="28"/>
        </w:rPr>
        <w:t>3) выявление положений, способствующих возникновению необоснова</w:t>
      </w:r>
      <w:r w:rsidRPr="00295146">
        <w:rPr>
          <w:rFonts w:eastAsia="Calibri"/>
          <w:sz w:val="28"/>
          <w:szCs w:val="28"/>
        </w:rPr>
        <w:t>н</w:t>
      </w:r>
      <w:r w:rsidRPr="00295146">
        <w:rPr>
          <w:rFonts w:eastAsia="Calibri"/>
          <w:sz w:val="28"/>
          <w:szCs w:val="28"/>
        </w:rPr>
        <w:t>ных расходов субъектов предпринимательской, инвестиционной деятельности, бюджета городского округа;</w:t>
      </w:r>
    </w:p>
    <w:p w:rsidR="00F51CF9" w:rsidRPr="00295146" w:rsidRDefault="00F51CF9" w:rsidP="00F51C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95146">
        <w:rPr>
          <w:rFonts w:eastAsia="Calibri"/>
          <w:sz w:val="28"/>
          <w:szCs w:val="28"/>
        </w:rPr>
        <w:t>4) уточнение оценок выгод и издержек проекта акта как для субъектов предпринимательской, инвестиционной деятельности, так и для общества в ц</w:t>
      </w:r>
      <w:r w:rsidRPr="00295146">
        <w:rPr>
          <w:rFonts w:eastAsia="Calibri"/>
          <w:sz w:val="28"/>
          <w:szCs w:val="28"/>
        </w:rPr>
        <w:t>е</w:t>
      </w:r>
      <w:r w:rsidRPr="00295146">
        <w:rPr>
          <w:rFonts w:eastAsia="Calibri"/>
          <w:sz w:val="28"/>
          <w:szCs w:val="28"/>
        </w:rPr>
        <w:t xml:space="preserve">лом, а также рисков </w:t>
      </w:r>
      <w:proofErr w:type="spellStart"/>
      <w:r w:rsidRPr="00295146">
        <w:rPr>
          <w:rFonts w:eastAsia="Calibri"/>
          <w:sz w:val="28"/>
          <w:szCs w:val="28"/>
        </w:rPr>
        <w:t>недостижения</w:t>
      </w:r>
      <w:proofErr w:type="spellEnd"/>
      <w:r w:rsidRPr="00295146">
        <w:rPr>
          <w:rFonts w:eastAsia="Calibri"/>
          <w:sz w:val="28"/>
          <w:szCs w:val="28"/>
        </w:rPr>
        <w:t xml:space="preserve"> целей проекта акта;</w:t>
      </w:r>
    </w:p>
    <w:p w:rsidR="00F51CF9" w:rsidRPr="00295146" w:rsidRDefault="00F51CF9" w:rsidP="00F51C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95146">
        <w:rPr>
          <w:rFonts w:eastAsia="Calibri"/>
          <w:sz w:val="28"/>
          <w:szCs w:val="28"/>
        </w:rPr>
        <w:t>5) оценка отдаленных во времени последствий введения нормативного правового акта.</w:t>
      </w:r>
    </w:p>
    <w:p w:rsidR="00F51CF9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 xml:space="preserve">12. </w:t>
      </w:r>
      <w:r w:rsidRPr="002E5EF2">
        <w:rPr>
          <w:sz w:val="28"/>
          <w:szCs w:val="28"/>
        </w:rPr>
        <w:t>Сроки проведения публичных консультаций по проектам актов, им</w:t>
      </w:r>
      <w:r w:rsidRPr="002E5EF2">
        <w:rPr>
          <w:sz w:val="28"/>
          <w:szCs w:val="28"/>
        </w:rPr>
        <w:t>е</w:t>
      </w:r>
      <w:r w:rsidRPr="002E5EF2">
        <w:rPr>
          <w:sz w:val="28"/>
          <w:szCs w:val="28"/>
        </w:rPr>
        <w:t xml:space="preserve">ющих низкую степень регулирующего воздействия, составляют десять </w:t>
      </w:r>
      <w:r w:rsidR="00347C21" w:rsidRPr="00E72BAC">
        <w:rPr>
          <w:sz w:val="28"/>
          <w:szCs w:val="28"/>
        </w:rPr>
        <w:t>рабочих</w:t>
      </w:r>
      <w:r w:rsidR="00347C21" w:rsidRPr="002E5EF2">
        <w:rPr>
          <w:b/>
          <w:sz w:val="28"/>
          <w:szCs w:val="28"/>
        </w:rPr>
        <w:t xml:space="preserve"> </w:t>
      </w:r>
      <w:r w:rsidRPr="002E5EF2">
        <w:rPr>
          <w:sz w:val="28"/>
          <w:szCs w:val="28"/>
        </w:rPr>
        <w:t>дней, имеющим среднюю степень регулирующего воздействия – двадцать</w:t>
      </w:r>
      <w:r w:rsidR="00CE6BCE" w:rsidRPr="002E5EF2">
        <w:rPr>
          <w:i/>
          <w:sz w:val="28"/>
          <w:szCs w:val="28"/>
        </w:rPr>
        <w:t xml:space="preserve"> </w:t>
      </w:r>
      <w:r w:rsidR="00CE6BCE" w:rsidRPr="00E72BAC">
        <w:rPr>
          <w:sz w:val="28"/>
          <w:szCs w:val="28"/>
        </w:rPr>
        <w:t>р</w:t>
      </w:r>
      <w:r w:rsidR="00CE6BCE" w:rsidRPr="00E72BAC">
        <w:rPr>
          <w:sz w:val="28"/>
          <w:szCs w:val="28"/>
        </w:rPr>
        <w:t>а</w:t>
      </w:r>
      <w:r w:rsidR="00CE6BCE" w:rsidRPr="00E72BAC">
        <w:rPr>
          <w:sz w:val="28"/>
          <w:szCs w:val="28"/>
        </w:rPr>
        <w:t>бочих</w:t>
      </w:r>
      <w:r w:rsidRPr="002E5EF2">
        <w:rPr>
          <w:sz w:val="28"/>
          <w:szCs w:val="28"/>
        </w:rPr>
        <w:t xml:space="preserve"> дней, имеющим высокую степень регулирующего воздействия – три</w:t>
      </w:r>
      <w:r w:rsidRPr="002E5EF2">
        <w:rPr>
          <w:sz w:val="28"/>
          <w:szCs w:val="28"/>
        </w:rPr>
        <w:t>д</w:t>
      </w:r>
      <w:r w:rsidRPr="002E5EF2">
        <w:rPr>
          <w:sz w:val="28"/>
          <w:szCs w:val="28"/>
        </w:rPr>
        <w:t>цать</w:t>
      </w:r>
      <w:r w:rsidR="00CE6BCE" w:rsidRPr="002E5EF2">
        <w:rPr>
          <w:i/>
          <w:sz w:val="28"/>
          <w:szCs w:val="28"/>
        </w:rPr>
        <w:t xml:space="preserve"> </w:t>
      </w:r>
      <w:r w:rsidR="00CE6BCE" w:rsidRPr="00E72BAC">
        <w:rPr>
          <w:sz w:val="28"/>
          <w:szCs w:val="28"/>
        </w:rPr>
        <w:t>рабочих</w:t>
      </w:r>
      <w:r w:rsidRPr="002E5EF2">
        <w:rPr>
          <w:sz w:val="28"/>
          <w:szCs w:val="28"/>
        </w:rPr>
        <w:t xml:space="preserve"> дней. Датой</w:t>
      </w:r>
      <w:r w:rsidRPr="004606A9">
        <w:rPr>
          <w:sz w:val="28"/>
          <w:szCs w:val="28"/>
        </w:rPr>
        <w:t xml:space="preserve"> начала публичных консультаций считается дата ра</w:t>
      </w:r>
      <w:r w:rsidRPr="004606A9">
        <w:rPr>
          <w:sz w:val="28"/>
          <w:szCs w:val="28"/>
        </w:rPr>
        <w:t>з</w:t>
      </w:r>
      <w:r w:rsidRPr="004606A9">
        <w:rPr>
          <w:sz w:val="28"/>
          <w:szCs w:val="28"/>
        </w:rPr>
        <w:t>мещения Разработчиком уведомления</w:t>
      </w:r>
      <w:r w:rsidRPr="00295146">
        <w:rPr>
          <w:sz w:val="28"/>
          <w:szCs w:val="28"/>
        </w:rPr>
        <w:t>, проекта акта и пояснительной записки к нему на официальном сайте.</w:t>
      </w:r>
    </w:p>
    <w:p w:rsidR="00262292" w:rsidRPr="00262292" w:rsidRDefault="00262292" w:rsidP="00F51CF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62292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пункт 12 главы 2 в ред. Постановления администрации от 01.11.2016 № 1396)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 xml:space="preserve">13. Разработчик проводит публичные консультации, извещая об их начале потенциальных участников. 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Организации, с которыми администрацией городского округа Верхняя Пышма заключены соглашения о сотрудничестве, при проведении ОРВ изв</w:t>
      </w:r>
      <w:r w:rsidRPr="00295146">
        <w:rPr>
          <w:sz w:val="28"/>
          <w:szCs w:val="28"/>
        </w:rPr>
        <w:t>е</w:t>
      </w:r>
      <w:r w:rsidRPr="00295146">
        <w:rPr>
          <w:sz w:val="28"/>
          <w:szCs w:val="28"/>
        </w:rPr>
        <w:t>щаются Уполномоченным органом. Задачей Разработчика является инициир</w:t>
      </w:r>
      <w:r w:rsidRPr="00295146">
        <w:rPr>
          <w:sz w:val="28"/>
          <w:szCs w:val="28"/>
        </w:rPr>
        <w:t>о</w:t>
      </w:r>
      <w:r w:rsidRPr="00295146">
        <w:rPr>
          <w:sz w:val="28"/>
          <w:szCs w:val="28"/>
        </w:rPr>
        <w:t>вание широкого обсуждения проекта акта и пояснительной записки и, по во</w:t>
      </w:r>
      <w:r w:rsidRPr="00295146">
        <w:rPr>
          <w:sz w:val="28"/>
          <w:szCs w:val="28"/>
        </w:rPr>
        <w:t>з</w:t>
      </w:r>
      <w:r w:rsidRPr="00295146">
        <w:rPr>
          <w:sz w:val="28"/>
          <w:szCs w:val="28"/>
        </w:rPr>
        <w:t>можности, получение отклика от всех заинтересованных групп.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14. Помимо получения письменных предложений от участников публи</w:t>
      </w:r>
      <w:r w:rsidRPr="00295146">
        <w:rPr>
          <w:sz w:val="28"/>
          <w:szCs w:val="28"/>
        </w:rPr>
        <w:t>ч</w:t>
      </w:r>
      <w:r w:rsidRPr="00295146">
        <w:rPr>
          <w:sz w:val="28"/>
          <w:szCs w:val="28"/>
        </w:rPr>
        <w:t>ных консультаций, Разработчиком при необходимости дополнительно испол</w:t>
      </w:r>
      <w:r w:rsidRPr="00295146">
        <w:rPr>
          <w:sz w:val="28"/>
          <w:szCs w:val="28"/>
        </w:rPr>
        <w:t>ь</w:t>
      </w:r>
      <w:r w:rsidRPr="00295146">
        <w:rPr>
          <w:sz w:val="28"/>
          <w:szCs w:val="28"/>
        </w:rPr>
        <w:t>зуются иные формы общественного обсуждения. Предложения, полученные в ходе таких мероприятий, должны фиксироваться Разработчиком и включаться в сводку предложений. Сводка предложений оформляется по форме согласно приложению № 2 к</w:t>
      </w:r>
      <w:r w:rsidR="00282F52">
        <w:rPr>
          <w:sz w:val="28"/>
          <w:szCs w:val="28"/>
        </w:rPr>
        <w:t xml:space="preserve"> настоящей</w:t>
      </w:r>
      <w:r w:rsidRPr="00295146">
        <w:rPr>
          <w:sz w:val="28"/>
          <w:szCs w:val="28"/>
        </w:rPr>
        <w:t xml:space="preserve"> Методике.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15. Все полученные в течение срока проведения публичных консультаций предложения учитываются Разработчиком и вносятся в сводку предложений.</w:t>
      </w:r>
    </w:p>
    <w:p w:rsidR="00282F52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 xml:space="preserve">В сводке предложений указывается наименование организации и/или участника публичных консультаций, содержание полученного предложения, информация об учете, частичном учете или отклонении предложения, указание </w:t>
      </w:r>
      <w:r w:rsidRPr="00295146">
        <w:rPr>
          <w:sz w:val="28"/>
          <w:szCs w:val="28"/>
        </w:rPr>
        <w:lastRenderedPageBreak/>
        <w:t xml:space="preserve">на причины полного или частичного отклонения полученного предложения. </w:t>
      </w:r>
    </w:p>
    <w:p w:rsidR="00282F52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В сводке предложений указываются также сведения об</w:t>
      </w:r>
      <w:r w:rsidR="00282F52">
        <w:rPr>
          <w:sz w:val="28"/>
          <w:szCs w:val="28"/>
        </w:rPr>
        <w:t>:</w:t>
      </w:r>
    </w:p>
    <w:p w:rsidR="00282F52" w:rsidRDefault="00282F52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51CF9" w:rsidRPr="00295146">
        <w:rPr>
          <w:sz w:val="28"/>
          <w:szCs w:val="28"/>
        </w:rPr>
        <w:t xml:space="preserve"> общем числе участников обсуждения; </w:t>
      </w:r>
    </w:p>
    <w:p w:rsidR="00282F52" w:rsidRDefault="00282F52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1CF9" w:rsidRPr="00295146">
        <w:rPr>
          <w:sz w:val="28"/>
          <w:szCs w:val="28"/>
        </w:rPr>
        <w:t xml:space="preserve">общем числе полученных предложений; </w:t>
      </w:r>
    </w:p>
    <w:p w:rsidR="00F51CF9" w:rsidRPr="00295146" w:rsidRDefault="00282F52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1CF9" w:rsidRPr="00295146">
        <w:rPr>
          <w:sz w:val="28"/>
          <w:szCs w:val="28"/>
        </w:rPr>
        <w:t>общем числе учтенных, учтенных частично и отклоненных предлож</w:t>
      </w:r>
      <w:r w:rsidR="00F51CF9" w:rsidRPr="00295146">
        <w:rPr>
          <w:sz w:val="28"/>
          <w:szCs w:val="28"/>
        </w:rPr>
        <w:t>е</w:t>
      </w:r>
      <w:r w:rsidR="00F51CF9" w:rsidRPr="00295146">
        <w:rPr>
          <w:sz w:val="28"/>
          <w:szCs w:val="28"/>
        </w:rPr>
        <w:t>ний.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16. По результатам публичных консультаций Разработчик готовит сво</w:t>
      </w:r>
      <w:r w:rsidRPr="00295146">
        <w:rPr>
          <w:sz w:val="28"/>
          <w:szCs w:val="28"/>
        </w:rPr>
        <w:t>д</w:t>
      </w:r>
      <w:r w:rsidRPr="00295146">
        <w:rPr>
          <w:sz w:val="28"/>
          <w:szCs w:val="28"/>
        </w:rPr>
        <w:t>ный отчет (заключение) о проведении ОРВ, которое включает в себя дораб</w:t>
      </w:r>
      <w:r w:rsidRPr="00295146">
        <w:rPr>
          <w:sz w:val="28"/>
          <w:szCs w:val="28"/>
        </w:rPr>
        <w:t>о</w:t>
      </w:r>
      <w:r w:rsidRPr="00295146">
        <w:rPr>
          <w:sz w:val="28"/>
          <w:szCs w:val="28"/>
        </w:rPr>
        <w:t>танный сводный отчет (заключение) и сводку предложений. По результатам рассмотрения предложений, поступивших в связи с проведением публичных консультаций, Разработчик может принять мотивированное решение о разр</w:t>
      </w:r>
      <w:r w:rsidRPr="00295146">
        <w:rPr>
          <w:sz w:val="28"/>
          <w:szCs w:val="28"/>
        </w:rPr>
        <w:t>а</w:t>
      </w:r>
      <w:r w:rsidRPr="00295146">
        <w:rPr>
          <w:sz w:val="28"/>
          <w:szCs w:val="28"/>
        </w:rPr>
        <w:t>ботке проекта акта, разработки проекта акта с учетом его доработки либо об о</w:t>
      </w:r>
      <w:r w:rsidRPr="00295146">
        <w:rPr>
          <w:sz w:val="28"/>
          <w:szCs w:val="28"/>
        </w:rPr>
        <w:t>т</w:t>
      </w:r>
      <w:r w:rsidRPr="00295146">
        <w:rPr>
          <w:sz w:val="28"/>
          <w:szCs w:val="28"/>
        </w:rPr>
        <w:t>казе в разработке проекта акта.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226"/>
      <w:bookmarkEnd w:id="0"/>
    </w:p>
    <w:p w:rsidR="00F51CF9" w:rsidRPr="00295146" w:rsidRDefault="00F51CF9" w:rsidP="00282F5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" w:name="Par47"/>
      <w:bookmarkStart w:id="2" w:name="Par67"/>
      <w:bookmarkEnd w:id="1"/>
      <w:bookmarkEnd w:id="2"/>
      <w:r w:rsidRPr="00295146">
        <w:rPr>
          <w:b/>
          <w:sz w:val="28"/>
          <w:szCs w:val="28"/>
        </w:rPr>
        <w:t>Глава 3. Составление сводного отчета (заключения) о проведении ОРВ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95146">
        <w:rPr>
          <w:sz w:val="28"/>
          <w:szCs w:val="28"/>
        </w:rPr>
        <w:t>17. Общие рекомендации по составлению сводного отчета.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В случае принятия решения о разработке проекта акта Разработчик по</w:t>
      </w:r>
      <w:r w:rsidRPr="00295146">
        <w:rPr>
          <w:sz w:val="28"/>
          <w:szCs w:val="28"/>
        </w:rPr>
        <w:t>д</w:t>
      </w:r>
      <w:r w:rsidRPr="00295146">
        <w:rPr>
          <w:sz w:val="28"/>
          <w:szCs w:val="28"/>
        </w:rPr>
        <w:t>готавливает уведомление, текст проекта акта и сводный отчет (заключение) о проведении ОРВ. Сводный отчет подписывается руководителем (заместителем руководителя) Разработчика.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Сводный отчет (заключение) должен оформляться по форме согласно приложению № 3 к</w:t>
      </w:r>
      <w:r w:rsidR="00282F52">
        <w:rPr>
          <w:sz w:val="28"/>
          <w:szCs w:val="28"/>
        </w:rPr>
        <w:t xml:space="preserve"> настоящей</w:t>
      </w:r>
      <w:r w:rsidRPr="00295146">
        <w:rPr>
          <w:sz w:val="28"/>
          <w:szCs w:val="28"/>
        </w:rPr>
        <w:t xml:space="preserve"> Методике.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В сводном отчете (заключении) указываются источники использованных данных. Расчеты, произведенные для заполнения соответствующих пунктов, приводятся в приложении к сводному отчету (заключению). Информация об источниках данных и методах расчетов представляется в таком объеме и с т</w:t>
      </w:r>
      <w:r w:rsidRPr="00295146">
        <w:rPr>
          <w:sz w:val="28"/>
          <w:szCs w:val="28"/>
        </w:rPr>
        <w:t>а</w:t>
      </w:r>
      <w:r w:rsidRPr="00295146">
        <w:rPr>
          <w:sz w:val="28"/>
          <w:szCs w:val="28"/>
        </w:rPr>
        <w:t>кой степенью детализации, чтобы обеспечить возможность верификации др</w:t>
      </w:r>
      <w:r w:rsidRPr="00295146">
        <w:rPr>
          <w:sz w:val="28"/>
          <w:szCs w:val="28"/>
        </w:rPr>
        <w:t>у</w:t>
      </w:r>
      <w:r w:rsidRPr="00295146">
        <w:rPr>
          <w:sz w:val="28"/>
          <w:szCs w:val="28"/>
        </w:rPr>
        <w:t xml:space="preserve">гими заинтересованными лицами. 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 xml:space="preserve">18. Заполнение </w:t>
      </w:r>
      <w:hyperlink w:anchor="Par431" w:history="1">
        <w:r w:rsidRPr="00295146">
          <w:rPr>
            <w:sz w:val="28"/>
            <w:szCs w:val="28"/>
          </w:rPr>
          <w:t>раздела 1</w:t>
        </w:r>
      </w:hyperlink>
      <w:r w:rsidRPr="00295146">
        <w:rPr>
          <w:sz w:val="28"/>
          <w:szCs w:val="28"/>
        </w:rPr>
        <w:t xml:space="preserve"> сводного отчета (заключения) «Общая инфо</w:t>
      </w:r>
      <w:r w:rsidRPr="00295146">
        <w:rPr>
          <w:sz w:val="28"/>
          <w:szCs w:val="28"/>
        </w:rPr>
        <w:t>р</w:t>
      </w:r>
      <w:r w:rsidRPr="00295146">
        <w:rPr>
          <w:sz w:val="28"/>
          <w:szCs w:val="28"/>
        </w:rPr>
        <w:t>мация».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 xml:space="preserve">В данном </w:t>
      </w:r>
      <w:hyperlink w:anchor="Par431" w:history="1">
        <w:r w:rsidRPr="00295146">
          <w:rPr>
            <w:sz w:val="28"/>
            <w:szCs w:val="28"/>
          </w:rPr>
          <w:t>разделе</w:t>
        </w:r>
      </w:hyperlink>
      <w:r w:rsidRPr="00295146">
        <w:rPr>
          <w:sz w:val="28"/>
          <w:szCs w:val="28"/>
        </w:rPr>
        <w:t xml:space="preserve"> должны быть приведены реквизиты проекта акта, п</w:t>
      </w:r>
      <w:r w:rsidRPr="00295146">
        <w:rPr>
          <w:sz w:val="28"/>
          <w:szCs w:val="28"/>
        </w:rPr>
        <w:t>о</w:t>
      </w:r>
      <w:r w:rsidRPr="00295146">
        <w:rPr>
          <w:sz w:val="28"/>
          <w:szCs w:val="28"/>
        </w:rPr>
        <w:t xml:space="preserve">дробные координаты разработчика. Также в </w:t>
      </w:r>
      <w:hyperlink w:anchor="Par431" w:history="1">
        <w:r w:rsidRPr="00295146">
          <w:rPr>
            <w:sz w:val="28"/>
            <w:szCs w:val="28"/>
          </w:rPr>
          <w:t>разделе</w:t>
        </w:r>
      </w:hyperlink>
      <w:r w:rsidRPr="00295146">
        <w:rPr>
          <w:sz w:val="28"/>
          <w:szCs w:val="28"/>
        </w:rPr>
        <w:t xml:space="preserve"> в соответствующих пун</w:t>
      </w:r>
      <w:r w:rsidRPr="00295146">
        <w:rPr>
          <w:sz w:val="28"/>
          <w:szCs w:val="28"/>
        </w:rPr>
        <w:t>к</w:t>
      </w:r>
      <w:r w:rsidRPr="00295146">
        <w:rPr>
          <w:sz w:val="28"/>
          <w:szCs w:val="28"/>
        </w:rPr>
        <w:t>тах должны быть указаны основания для разработки проекта акта, нормативные правовые акты, из которых непосредственно вытекают цели предлагаемого р</w:t>
      </w:r>
      <w:r w:rsidRPr="00295146">
        <w:rPr>
          <w:sz w:val="28"/>
          <w:szCs w:val="28"/>
        </w:rPr>
        <w:t>е</w:t>
      </w:r>
      <w:r w:rsidRPr="00295146">
        <w:rPr>
          <w:sz w:val="28"/>
          <w:szCs w:val="28"/>
        </w:rPr>
        <w:t>гулирования.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В качестве основания для разработки проекта акта указывается норм</w:t>
      </w:r>
      <w:r w:rsidRPr="00295146">
        <w:rPr>
          <w:sz w:val="28"/>
          <w:szCs w:val="28"/>
        </w:rPr>
        <w:t>а</w:t>
      </w:r>
      <w:r w:rsidRPr="00295146">
        <w:rPr>
          <w:sz w:val="28"/>
          <w:szCs w:val="28"/>
        </w:rPr>
        <w:t>тивный правовой акт, имеющий более высокую юридическую силу, либо пор</w:t>
      </w:r>
      <w:r w:rsidRPr="00295146">
        <w:rPr>
          <w:sz w:val="28"/>
          <w:szCs w:val="28"/>
        </w:rPr>
        <w:t>у</w:t>
      </w:r>
      <w:r w:rsidRPr="00295146">
        <w:rPr>
          <w:sz w:val="28"/>
          <w:szCs w:val="28"/>
        </w:rPr>
        <w:t>чение Губернатора Свердловской области, Председателя Правительства Свер</w:t>
      </w:r>
      <w:r w:rsidRPr="00295146">
        <w:rPr>
          <w:sz w:val="28"/>
          <w:szCs w:val="28"/>
        </w:rPr>
        <w:t>д</w:t>
      </w:r>
      <w:r w:rsidRPr="00295146">
        <w:rPr>
          <w:sz w:val="28"/>
          <w:szCs w:val="28"/>
        </w:rPr>
        <w:t>ловской области или дается указание на инициативный порядок разработки. В случае, если разработка проекта акта ведется не в инициативном порядке, пр</w:t>
      </w:r>
      <w:r w:rsidRPr="00295146">
        <w:rPr>
          <w:sz w:val="28"/>
          <w:szCs w:val="28"/>
        </w:rPr>
        <w:t>и</w:t>
      </w:r>
      <w:r w:rsidRPr="00295146">
        <w:rPr>
          <w:sz w:val="28"/>
          <w:szCs w:val="28"/>
        </w:rPr>
        <w:t>водятся конкретные пункты нормативных правовых актов, имеющих более в</w:t>
      </w:r>
      <w:r w:rsidRPr="00295146">
        <w:rPr>
          <w:sz w:val="28"/>
          <w:szCs w:val="28"/>
        </w:rPr>
        <w:t>ы</w:t>
      </w:r>
      <w:r w:rsidRPr="00295146">
        <w:rPr>
          <w:sz w:val="28"/>
          <w:szCs w:val="28"/>
        </w:rPr>
        <w:t>сокую юридическую силу, во исполнение которых разрабатывается рассматр</w:t>
      </w:r>
      <w:r w:rsidRPr="00295146">
        <w:rPr>
          <w:sz w:val="28"/>
          <w:szCs w:val="28"/>
        </w:rPr>
        <w:t>и</w:t>
      </w:r>
      <w:r w:rsidRPr="00295146">
        <w:rPr>
          <w:sz w:val="28"/>
          <w:szCs w:val="28"/>
        </w:rPr>
        <w:t>ваемый проект акта. В случае, если разработка проекта акта ведется в иници</w:t>
      </w:r>
      <w:r w:rsidRPr="00295146">
        <w:rPr>
          <w:sz w:val="28"/>
          <w:szCs w:val="28"/>
        </w:rPr>
        <w:t>а</w:t>
      </w:r>
      <w:r w:rsidRPr="00295146">
        <w:rPr>
          <w:sz w:val="28"/>
          <w:szCs w:val="28"/>
        </w:rPr>
        <w:lastRenderedPageBreak/>
        <w:t>тивном порядке, указываются причины (выявленные негативные явления и тенденции в регулируемой сфере), которые способствовали принятию решения о разработке проекта акта.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 xml:space="preserve">Информация, приводимая в данном </w:t>
      </w:r>
      <w:hyperlink w:anchor="Par431" w:history="1">
        <w:r w:rsidRPr="00295146">
          <w:rPr>
            <w:sz w:val="28"/>
            <w:szCs w:val="28"/>
          </w:rPr>
          <w:t>разделе</w:t>
        </w:r>
      </w:hyperlink>
      <w:r w:rsidRPr="00295146">
        <w:rPr>
          <w:sz w:val="28"/>
          <w:szCs w:val="28"/>
        </w:rPr>
        <w:t>, должна соответствовать и</w:t>
      </w:r>
      <w:r w:rsidRPr="00295146">
        <w:rPr>
          <w:sz w:val="28"/>
          <w:szCs w:val="28"/>
        </w:rPr>
        <w:t>н</w:t>
      </w:r>
      <w:r w:rsidRPr="00295146">
        <w:rPr>
          <w:sz w:val="28"/>
          <w:szCs w:val="28"/>
        </w:rPr>
        <w:t>формации, приведенной в других разделах сводного отчета.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 xml:space="preserve">19. Заполнение </w:t>
      </w:r>
      <w:hyperlink w:anchor="Par467" w:history="1">
        <w:r w:rsidRPr="00295146">
          <w:rPr>
            <w:sz w:val="28"/>
            <w:szCs w:val="28"/>
          </w:rPr>
          <w:t>раздела 2</w:t>
        </w:r>
      </w:hyperlink>
      <w:r w:rsidRPr="00295146">
        <w:rPr>
          <w:sz w:val="28"/>
          <w:szCs w:val="28"/>
        </w:rPr>
        <w:t xml:space="preserve"> сводного отчета (заключения) «Степень регул</w:t>
      </w:r>
      <w:r w:rsidRPr="00295146">
        <w:rPr>
          <w:sz w:val="28"/>
          <w:szCs w:val="28"/>
        </w:rPr>
        <w:t>и</w:t>
      </w:r>
      <w:r w:rsidRPr="00295146">
        <w:rPr>
          <w:sz w:val="28"/>
          <w:szCs w:val="28"/>
        </w:rPr>
        <w:t>рующего воздействия проекта акта».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В данном разделе приводится результат отнесения проекта акта к выс</w:t>
      </w:r>
      <w:r w:rsidRPr="00295146">
        <w:rPr>
          <w:sz w:val="28"/>
          <w:szCs w:val="28"/>
        </w:rPr>
        <w:t>о</w:t>
      </w:r>
      <w:r w:rsidRPr="00295146">
        <w:rPr>
          <w:sz w:val="28"/>
          <w:szCs w:val="28"/>
        </w:rPr>
        <w:t>кой, средней или низкой степени регулирующего воздействия согласно анал</w:t>
      </w:r>
      <w:r w:rsidRPr="00295146">
        <w:rPr>
          <w:sz w:val="28"/>
          <w:szCs w:val="28"/>
        </w:rPr>
        <w:t>и</w:t>
      </w:r>
      <w:r w:rsidRPr="00295146">
        <w:rPr>
          <w:sz w:val="28"/>
          <w:szCs w:val="28"/>
        </w:rPr>
        <w:t xml:space="preserve">зу, содержащихся в нем положений в соответствии с </w:t>
      </w:r>
      <w:hyperlink r:id="rId10" w:history="1">
        <w:r w:rsidRPr="00295146">
          <w:rPr>
            <w:sz w:val="28"/>
            <w:szCs w:val="28"/>
          </w:rPr>
          <w:t>пунктом 10</w:t>
        </w:r>
      </w:hyperlink>
      <w:r w:rsidRPr="00295146">
        <w:rPr>
          <w:sz w:val="28"/>
          <w:szCs w:val="28"/>
        </w:rPr>
        <w:t xml:space="preserve"> Порядка.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 xml:space="preserve">В обосновании даются пояснения, по каким из приведенных в </w:t>
      </w:r>
      <w:hyperlink r:id="rId11" w:history="1">
        <w:r w:rsidRPr="00295146">
          <w:rPr>
            <w:sz w:val="28"/>
            <w:szCs w:val="28"/>
          </w:rPr>
          <w:t>пункте 10</w:t>
        </w:r>
      </w:hyperlink>
      <w:r w:rsidRPr="00295146">
        <w:rPr>
          <w:sz w:val="28"/>
          <w:szCs w:val="28"/>
        </w:rPr>
        <w:t xml:space="preserve"> Порядка основаниям проводилось отнесение проекта акта к той или иной ст</w:t>
      </w:r>
      <w:r w:rsidRPr="00295146">
        <w:rPr>
          <w:sz w:val="28"/>
          <w:szCs w:val="28"/>
        </w:rPr>
        <w:t>е</w:t>
      </w:r>
      <w:r w:rsidRPr="00295146">
        <w:rPr>
          <w:sz w:val="28"/>
          <w:szCs w:val="28"/>
        </w:rPr>
        <w:t>пени регулирующего воздействия.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Для проектов актов с высокой степенью регулирующего воздействия в обосновании приводятся формулировки конкретных положений или ссылки на структурные единицы проекта акта, содержащие такие положения, которые устанавливают ранее не предусмотренные законодательством обязанности, з</w:t>
      </w:r>
      <w:r w:rsidRPr="00295146">
        <w:rPr>
          <w:sz w:val="28"/>
          <w:szCs w:val="28"/>
        </w:rPr>
        <w:t>а</w:t>
      </w:r>
      <w:r w:rsidRPr="00295146">
        <w:rPr>
          <w:sz w:val="28"/>
          <w:szCs w:val="28"/>
        </w:rPr>
        <w:t>преты и ограничения для субъектов предпринимательской и инвестиционной деятельности или способствуют их установлению, а также положения, прив</w:t>
      </w:r>
      <w:r w:rsidRPr="00295146">
        <w:rPr>
          <w:sz w:val="28"/>
          <w:szCs w:val="28"/>
        </w:rPr>
        <w:t>о</w:t>
      </w:r>
      <w:r w:rsidRPr="00295146">
        <w:rPr>
          <w:sz w:val="28"/>
          <w:szCs w:val="28"/>
        </w:rPr>
        <w:t>дящие к возникновению ранее не предусмотренных законодательством расх</w:t>
      </w:r>
      <w:r w:rsidRPr="00295146">
        <w:rPr>
          <w:sz w:val="28"/>
          <w:szCs w:val="28"/>
        </w:rPr>
        <w:t>о</w:t>
      </w:r>
      <w:r w:rsidRPr="00295146">
        <w:rPr>
          <w:sz w:val="28"/>
          <w:szCs w:val="28"/>
        </w:rPr>
        <w:t>дов субъектов предпринимательской и инвестиционной деятельности. При этом достаточно указать одно положение проекта акта, имеющее высокую степень регулирующего воздействия.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Для проектов актов, которые относятся к средней степени регулирующ</w:t>
      </w:r>
      <w:r w:rsidRPr="00295146">
        <w:rPr>
          <w:sz w:val="28"/>
          <w:szCs w:val="28"/>
        </w:rPr>
        <w:t>е</w:t>
      </w:r>
      <w:r w:rsidRPr="00295146">
        <w:rPr>
          <w:sz w:val="28"/>
          <w:szCs w:val="28"/>
        </w:rPr>
        <w:t>го воздействия, приводится краткое описание ранее предусмотренных закон</w:t>
      </w:r>
      <w:r w:rsidRPr="00295146">
        <w:rPr>
          <w:sz w:val="28"/>
          <w:szCs w:val="28"/>
        </w:rPr>
        <w:t>о</w:t>
      </w:r>
      <w:r w:rsidRPr="00295146">
        <w:rPr>
          <w:sz w:val="28"/>
          <w:szCs w:val="28"/>
        </w:rPr>
        <w:t>дательством обязанностей, запретов и ограничений для субъектов предприн</w:t>
      </w:r>
      <w:r w:rsidRPr="00295146">
        <w:rPr>
          <w:sz w:val="28"/>
          <w:szCs w:val="28"/>
        </w:rPr>
        <w:t>и</w:t>
      </w:r>
      <w:r w:rsidRPr="00295146">
        <w:rPr>
          <w:sz w:val="28"/>
          <w:szCs w:val="28"/>
        </w:rPr>
        <w:t>мательской и инвестиционной деятельности со ссылкой на действующие но</w:t>
      </w:r>
      <w:r w:rsidRPr="00295146">
        <w:rPr>
          <w:sz w:val="28"/>
          <w:szCs w:val="28"/>
        </w:rPr>
        <w:t>р</w:t>
      </w:r>
      <w:r w:rsidRPr="00295146">
        <w:rPr>
          <w:sz w:val="28"/>
          <w:szCs w:val="28"/>
        </w:rPr>
        <w:t>мативные правовые акты и положения проекта акта, изменяющие указанные обязанности, запреты и ограничения, а также положения проекта акта, прив</w:t>
      </w:r>
      <w:r w:rsidRPr="00295146">
        <w:rPr>
          <w:sz w:val="28"/>
          <w:szCs w:val="28"/>
        </w:rPr>
        <w:t>о</w:t>
      </w:r>
      <w:r w:rsidRPr="00295146">
        <w:rPr>
          <w:sz w:val="28"/>
          <w:szCs w:val="28"/>
        </w:rPr>
        <w:t>дящих к увеличению ранее предусмотренных законодательством расходов субъектов предпринимательской и инвестиционной деятельности, и оценки т</w:t>
      </w:r>
      <w:r w:rsidRPr="00295146">
        <w:rPr>
          <w:sz w:val="28"/>
          <w:szCs w:val="28"/>
        </w:rPr>
        <w:t>е</w:t>
      </w:r>
      <w:r w:rsidRPr="00295146">
        <w:rPr>
          <w:sz w:val="28"/>
          <w:szCs w:val="28"/>
        </w:rPr>
        <w:t>кущего уровня расходов, связанных с данными обязанностями, запретами и ограничениями.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Для проектов актов, относящихся к низкой степени регулирующего во</w:t>
      </w:r>
      <w:r w:rsidRPr="00295146">
        <w:rPr>
          <w:sz w:val="28"/>
          <w:szCs w:val="28"/>
        </w:rPr>
        <w:t>з</w:t>
      </w:r>
      <w:r w:rsidRPr="00295146">
        <w:rPr>
          <w:sz w:val="28"/>
          <w:szCs w:val="28"/>
        </w:rPr>
        <w:t>действия, указывается, что проект акта не содержит положений, предусмотре</w:t>
      </w:r>
      <w:r w:rsidRPr="00295146">
        <w:rPr>
          <w:sz w:val="28"/>
          <w:szCs w:val="28"/>
        </w:rPr>
        <w:t>н</w:t>
      </w:r>
      <w:r w:rsidRPr="00295146">
        <w:rPr>
          <w:sz w:val="28"/>
          <w:szCs w:val="28"/>
        </w:rPr>
        <w:t xml:space="preserve">ных </w:t>
      </w:r>
      <w:hyperlink r:id="rId12" w:history="1">
        <w:r w:rsidRPr="00295146">
          <w:rPr>
            <w:sz w:val="28"/>
            <w:szCs w:val="28"/>
          </w:rPr>
          <w:t>подпунктами 1</w:t>
        </w:r>
      </w:hyperlink>
      <w:r w:rsidRPr="00295146">
        <w:rPr>
          <w:sz w:val="28"/>
          <w:szCs w:val="28"/>
        </w:rPr>
        <w:t xml:space="preserve"> и </w:t>
      </w:r>
      <w:hyperlink r:id="rId13" w:history="1">
        <w:r w:rsidRPr="00295146">
          <w:rPr>
            <w:sz w:val="28"/>
            <w:szCs w:val="28"/>
          </w:rPr>
          <w:t xml:space="preserve">2 пункта </w:t>
        </w:r>
      </w:hyperlink>
      <w:r w:rsidRPr="00295146">
        <w:rPr>
          <w:sz w:val="28"/>
          <w:szCs w:val="28"/>
        </w:rPr>
        <w:t>10 Порядка.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 xml:space="preserve">20. Заполнение </w:t>
      </w:r>
      <w:hyperlink w:anchor="Par481" w:history="1">
        <w:r w:rsidRPr="00295146">
          <w:rPr>
            <w:sz w:val="28"/>
            <w:szCs w:val="28"/>
          </w:rPr>
          <w:t>раздела 3</w:t>
        </w:r>
      </w:hyperlink>
      <w:r w:rsidRPr="00295146">
        <w:rPr>
          <w:sz w:val="28"/>
          <w:szCs w:val="28"/>
        </w:rPr>
        <w:t xml:space="preserve"> сводного отчета «Описание проблемы, на реш</w:t>
      </w:r>
      <w:r w:rsidRPr="00295146">
        <w:rPr>
          <w:sz w:val="28"/>
          <w:szCs w:val="28"/>
        </w:rPr>
        <w:t>е</w:t>
      </w:r>
      <w:r w:rsidRPr="00295146">
        <w:rPr>
          <w:sz w:val="28"/>
          <w:szCs w:val="28"/>
        </w:rPr>
        <w:t>ние которой направлен предлагаемый способ регулирования, оценка негати</w:t>
      </w:r>
      <w:r w:rsidRPr="00295146">
        <w:rPr>
          <w:sz w:val="28"/>
          <w:szCs w:val="28"/>
        </w:rPr>
        <w:t>в</w:t>
      </w:r>
      <w:r w:rsidRPr="00295146">
        <w:rPr>
          <w:sz w:val="28"/>
          <w:szCs w:val="28"/>
        </w:rPr>
        <w:t>ных эффектов, возникающих в связи с наличием рассматриваемой проблемы».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 xml:space="preserve">В данном </w:t>
      </w:r>
      <w:hyperlink w:anchor="Par481" w:history="1">
        <w:r w:rsidRPr="00295146">
          <w:rPr>
            <w:sz w:val="28"/>
            <w:szCs w:val="28"/>
          </w:rPr>
          <w:t>разделе</w:t>
        </w:r>
      </w:hyperlink>
      <w:r w:rsidRPr="00295146">
        <w:rPr>
          <w:sz w:val="28"/>
          <w:szCs w:val="28"/>
        </w:rPr>
        <w:t xml:space="preserve"> должно быть обосновано существование проблемы, на решение которой направлено действие проекта акта, описаны негативные э</w:t>
      </w:r>
      <w:r w:rsidRPr="00295146">
        <w:rPr>
          <w:sz w:val="28"/>
          <w:szCs w:val="28"/>
        </w:rPr>
        <w:t>ф</w:t>
      </w:r>
      <w:r w:rsidRPr="00295146">
        <w:rPr>
          <w:sz w:val="28"/>
          <w:szCs w:val="28"/>
        </w:rPr>
        <w:t>фекты, связанные с существованием проблемы, риски и последствия сохран</w:t>
      </w:r>
      <w:r w:rsidRPr="00295146">
        <w:rPr>
          <w:sz w:val="28"/>
          <w:szCs w:val="28"/>
        </w:rPr>
        <w:t>е</w:t>
      </w:r>
      <w:r w:rsidRPr="00295146">
        <w:rPr>
          <w:sz w:val="28"/>
          <w:szCs w:val="28"/>
        </w:rPr>
        <w:t>ния текущей ситуации.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Проблема должна быть сформулирована и описана максимально ко</w:t>
      </w:r>
      <w:r w:rsidRPr="00295146">
        <w:rPr>
          <w:sz w:val="28"/>
          <w:szCs w:val="28"/>
        </w:rPr>
        <w:t>н</w:t>
      </w:r>
      <w:r w:rsidRPr="00295146">
        <w:rPr>
          <w:sz w:val="28"/>
          <w:szCs w:val="28"/>
        </w:rPr>
        <w:lastRenderedPageBreak/>
        <w:t>кретно. По возможности проблема должна быть оценена количественно с и</w:t>
      </w:r>
      <w:r w:rsidRPr="00295146">
        <w:rPr>
          <w:sz w:val="28"/>
          <w:szCs w:val="28"/>
        </w:rPr>
        <w:t>с</w:t>
      </w:r>
      <w:r w:rsidRPr="00295146">
        <w:rPr>
          <w:sz w:val="28"/>
          <w:szCs w:val="28"/>
        </w:rPr>
        <w:t>пользованием данных из официальных и (или) иных опубликованных источн</w:t>
      </w:r>
      <w:r w:rsidRPr="00295146">
        <w:rPr>
          <w:sz w:val="28"/>
          <w:szCs w:val="28"/>
        </w:rPr>
        <w:t>и</w:t>
      </w:r>
      <w:r w:rsidRPr="00295146">
        <w:rPr>
          <w:sz w:val="28"/>
          <w:szCs w:val="28"/>
        </w:rPr>
        <w:t>ков, которые могут быть верифицированы другими заинтересованными лиц</w:t>
      </w:r>
      <w:r w:rsidRPr="00295146">
        <w:rPr>
          <w:sz w:val="28"/>
          <w:szCs w:val="28"/>
        </w:rPr>
        <w:t>а</w:t>
      </w:r>
      <w:r w:rsidRPr="00295146">
        <w:rPr>
          <w:sz w:val="28"/>
          <w:szCs w:val="28"/>
        </w:rPr>
        <w:t>ми. Желательным является подтверждение существования проблемы с испол</w:t>
      </w:r>
      <w:r w:rsidRPr="00295146">
        <w:rPr>
          <w:sz w:val="28"/>
          <w:szCs w:val="28"/>
        </w:rPr>
        <w:t>ь</w:t>
      </w:r>
      <w:r w:rsidRPr="00295146">
        <w:rPr>
          <w:sz w:val="28"/>
          <w:szCs w:val="28"/>
        </w:rPr>
        <w:t>зованием данных из нескольких независимых источников.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Не является проблемой отсутствие нормативного правового регулиров</w:t>
      </w:r>
      <w:r w:rsidRPr="00295146">
        <w:rPr>
          <w:sz w:val="28"/>
          <w:szCs w:val="28"/>
        </w:rPr>
        <w:t>а</w:t>
      </w:r>
      <w:r w:rsidRPr="00295146">
        <w:rPr>
          <w:sz w:val="28"/>
          <w:szCs w:val="28"/>
        </w:rPr>
        <w:t>ния какой-либо сферы. Нормативное правовое регулирование является спос</w:t>
      </w:r>
      <w:r w:rsidRPr="00295146">
        <w:rPr>
          <w:sz w:val="28"/>
          <w:szCs w:val="28"/>
        </w:rPr>
        <w:t>о</w:t>
      </w:r>
      <w:r w:rsidRPr="00295146">
        <w:rPr>
          <w:sz w:val="28"/>
          <w:szCs w:val="28"/>
        </w:rPr>
        <w:t>бом решения проблемы.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Наличие поручения о разработке проекта акта не является обоснованием наличия проблемы. Это управленческое решение, направленное на минимиз</w:t>
      </w:r>
      <w:r w:rsidRPr="00295146">
        <w:rPr>
          <w:sz w:val="28"/>
          <w:szCs w:val="28"/>
        </w:rPr>
        <w:t>а</w:t>
      </w:r>
      <w:r w:rsidRPr="00295146">
        <w:rPr>
          <w:sz w:val="28"/>
          <w:szCs w:val="28"/>
        </w:rPr>
        <w:t>цию влияния данной проблемы.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Проблемы выявляются на основе:</w:t>
      </w:r>
    </w:p>
    <w:p w:rsidR="00F51CF9" w:rsidRPr="00295146" w:rsidRDefault="00282F52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1CF9" w:rsidRPr="00295146">
        <w:rPr>
          <w:sz w:val="28"/>
          <w:szCs w:val="28"/>
        </w:rPr>
        <w:t>проведения экспертизы действующих нормативных правовых актов - выявления несоответствия заявленных целей, действующих нормативных пр</w:t>
      </w:r>
      <w:r w:rsidR="00F51CF9" w:rsidRPr="00295146">
        <w:rPr>
          <w:sz w:val="28"/>
          <w:szCs w:val="28"/>
        </w:rPr>
        <w:t>а</w:t>
      </w:r>
      <w:r w:rsidR="00F51CF9" w:rsidRPr="00295146">
        <w:rPr>
          <w:sz w:val="28"/>
          <w:szCs w:val="28"/>
        </w:rPr>
        <w:t>вовых актов фактическим результатам их реализации;</w:t>
      </w:r>
    </w:p>
    <w:p w:rsidR="00F51CF9" w:rsidRPr="00295146" w:rsidRDefault="00282F52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1CF9" w:rsidRPr="00295146">
        <w:rPr>
          <w:sz w:val="28"/>
          <w:szCs w:val="28"/>
        </w:rPr>
        <w:t>обращения граждан и организаций, свидетельствующие о наличии пр</w:t>
      </w:r>
      <w:r w:rsidR="00F51CF9" w:rsidRPr="00295146">
        <w:rPr>
          <w:sz w:val="28"/>
          <w:szCs w:val="28"/>
        </w:rPr>
        <w:t>о</w:t>
      </w:r>
      <w:r w:rsidR="00F51CF9" w:rsidRPr="00295146">
        <w:rPr>
          <w:sz w:val="28"/>
          <w:szCs w:val="28"/>
        </w:rPr>
        <w:t>блемы; при этом важно иметь ввиду, что обращения могут быть как следствием наличия системной проблемы, так и частным случаем, когда указанная пробл</w:t>
      </w:r>
      <w:r w:rsidR="00F51CF9" w:rsidRPr="00295146">
        <w:rPr>
          <w:sz w:val="28"/>
          <w:szCs w:val="28"/>
        </w:rPr>
        <w:t>е</w:t>
      </w:r>
      <w:r w:rsidR="00F51CF9" w:rsidRPr="00295146">
        <w:rPr>
          <w:sz w:val="28"/>
          <w:szCs w:val="28"/>
        </w:rPr>
        <w:t>ма не является проблемой изменения регулирования в целом;</w:t>
      </w:r>
    </w:p>
    <w:p w:rsidR="00F51CF9" w:rsidRPr="00295146" w:rsidRDefault="00282F52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1CF9" w:rsidRPr="00295146">
        <w:rPr>
          <w:sz w:val="28"/>
          <w:szCs w:val="28"/>
        </w:rPr>
        <w:t>данных органов муниципального контроля (надзора), статистических данных о случаях причинения вреда жизни, здоровью, имуществу, нанесения экологического ущерба;</w:t>
      </w:r>
    </w:p>
    <w:p w:rsidR="00F51CF9" w:rsidRPr="00295146" w:rsidRDefault="00282F52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1CF9" w:rsidRPr="00295146">
        <w:rPr>
          <w:sz w:val="28"/>
          <w:szCs w:val="28"/>
        </w:rPr>
        <w:t>данных опросов общественного мнения, обследований предприятий, иных данных независимых исследований;</w:t>
      </w:r>
    </w:p>
    <w:p w:rsidR="00F51CF9" w:rsidRPr="00295146" w:rsidRDefault="00282F52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1CF9" w:rsidRPr="00295146">
        <w:rPr>
          <w:sz w:val="28"/>
          <w:szCs w:val="28"/>
        </w:rPr>
        <w:t>иных данных, подтверждающих наличие существования проблемы.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В сводном отчете необходимо указать негативные эффекты, связанные с наличием проблемы. Такие эффекты могут проявляться в следующем.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Высокие издержки применения участниками отношений установленных процедур. Подтверждением наличия этого эффекта могут быть количественные оценки стоимости и продолжительности.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Недостаток информации для рационального выбора и принятия решений участниками отношений. Вследствие недостатка информации у участников о</w:t>
      </w:r>
      <w:r w:rsidRPr="00295146">
        <w:rPr>
          <w:sz w:val="28"/>
          <w:szCs w:val="28"/>
        </w:rPr>
        <w:t>т</w:t>
      </w:r>
      <w:r w:rsidRPr="00295146">
        <w:rPr>
          <w:sz w:val="28"/>
          <w:szCs w:val="28"/>
        </w:rPr>
        <w:t>ношений возможны такие негативные последствия, как возможность недобр</w:t>
      </w:r>
      <w:r w:rsidRPr="00295146">
        <w:rPr>
          <w:sz w:val="28"/>
          <w:szCs w:val="28"/>
        </w:rPr>
        <w:t>о</w:t>
      </w:r>
      <w:r w:rsidRPr="00295146">
        <w:rPr>
          <w:sz w:val="28"/>
          <w:szCs w:val="28"/>
        </w:rPr>
        <w:t>совестного поведения более информированных участников отношений в отн</w:t>
      </w:r>
      <w:r w:rsidRPr="00295146">
        <w:rPr>
          <w:sz w:val="28"/>
          <w:szCs w:val="28"/>
        </w:rPr>
        <w:t>о</w:t>
      </w:r>
      <w:r w:rsidRPr="00295146">
        <w:rPr>
          <w:sz w:val="28"/>
          <w:szCs w:val="28"/>
        </w:rPr>
        <w:t>шении менее информированных участников отношений, негативные изменения общих рыночных условий, в том числе недобросовестная конкуренция, неэ</w:t>
      </w:r>
      <w:r w:rsidRPr="00295146">
        <w:rPr>
          <w:sz w:val="28"/>
          <w:szCs w:val="28"/>
        </w:rPr>
        <w:t>ф</w:t>
      </w:r>
      <w:r w:rsidRPr="00295146">
        <w:rPr>
          <w:sz w:val="28"/>
          <w:szCs w:val="28"/>
        </w:rPr>
        <w:t>фективное размещение ресурсов и так далее.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Наличие прочих негативных эффектов для общества, в том числе для экологии, безопасности, состояния конкуренции, инвестиционного климата, социального благополучия, иных негативных эффектов.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Разработчик указывает иные, важные с его точки зрения, негативные э</w:t>
      </w:r>
      <w:r w:rsidRPr="00295146">
        <w:rPr>
          <w:sz w:val="28"/>
          <w:szCs w:val="28"/>
        </w:rPr>
        <w:t>ф</w:t>
      </w:r>
      <w:r w:rsidRPr="00295146">
        <w:rPr>
          <w:sz w:val="28"/>
          <w:szCs w:val="28"/>
        </w:rPr>
        <w:t>фекты для общества в целом или отдельных групп участников отношений. Наличие таких негативных эффектов также должно быть подтверждено объе</w:t>
      </w:r>
      <w:r w:rsidRPr="00295146">
        <w:rPr>
          <w:sz w:val="28"/>
          <w:szCs w:val="28"/>
        </w:rPr>
        <w:t>к</w:t>
      </w:r>
      <w:r w:rsidRPr="00295146">
        <w:rPr>
          <w:sz w:val="28"/>
          <w:szCs w:val="28"/>
        </w:rPr>
        <w:t>тивными данными.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lastRenderedPageBreak/>
        <w:t>При выявлении причин и факторов существования проблемы следует опираться на данные исследований, собственную экспертную оценку, мнения участников отношений. При этом необходимо учитывать возможный риск предоставления участниками отношений искаженных сведений. Причинно-следственная связь между проблемой и факторами, обуславливающими ее с</w:t>
      </w:r>
      <w:r w:rsidRPr="00295146">
        <w:rPr>
          <w:sz w:val="28"/>
          <w:szCs w:val="28"/>
        </w:rPr>
        <w:t>у</w:t>
      </w:r>
      <w:r w:rsidRPr="00295146">
        <w:rPr>
          <w:sz w:val="28"/>
          <w:szCs w:val="28"/>
        </w:rPr>
        <w:t>ществование, должна быть логически обоснована. Выявление факторов и усл</w:t>
      </w:r>
      <w:r w:rsidRPr="00295146">
        <w:rPr>
          <w:sz w:val="28"/>
          <w:szCs w:val="28"/>
        </w:rPr>
        <w:t>о</w:t>
      </w:r>
      <w:r w:rsidRPr="00295146">
        <w:rPr>
          <w:sz w:val="28"/>
          <w:szCs w:val="28"/>
        </w:rPr>
        <w:t>вий существования проблемы является важным пунктом публичных консульт</w:t>
      </w:r>
      <w:r w:rsidRPr="00295146">
        <w:rPr>
          <w:sz w:val="28"/>
          <w:szCs w:val="28"/>
        </w:rPr>
        <w:t>а</w:t>
      </w:r>
      <w:r w:rsidRPr="00295146">
        <w:rPr>
          <w:sz w:val="28"/>
          <w:szCs w:val="28"/>
        </w:rPr>
        <w:t>ций как при обсуждении уведомления, так и непосредственно текста проекта акта и сводного отчета (заключения).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В сводном отчете (заключении) приводится информация о времени во</w:t>
      </w:r>
      <w:r w:rsidRPr="00295146">
        <w:rPr>
          <w:sz w:val="28"/>
          <w:szCs w:val="28"/>
        </w:rPr>
        <w:t>з</w:t>
      </w:r>
      <w:r w:rsidRPr="00295146">
        <w:rPr>
          <w:sz w:val="28"/>
          <w:szCs w:val="28"/>
        </w:rPr>
        <w:t>никновения проблемы, а также времени выявления проблемы. Разработчику следует определить, идет ли речь о новой проблеме или проблема существует в течение длительного времени, но до настоящего момента не решалась или ус</w:t>
      </w:r>
      <w:r w:rsidRPr="00295146">
        <w:rPr>
          <w:sz w:val="28"/>
          <w:szCs w:val="28"/>
        </w:rPr>
        <w:t>и</w:t>
      </w:r>
      <w:r w:rsidRPr="00295146">
        <w:rPr>
          <w:sz w:val="28"/>
          <w:szCs w:val="28"/>
        </w:rPr>
        <w:t>лия по ее решению не привели к позитивным результатам. Если проблема с</w:t>
      </w:r>
      <w:r w:rsidRPr="00295146">
        <w:rPr>
          <w:sz w:val="28"/>
          <w:szCs w:val="28"/>
        </w:rPr>
        <w:t>у</w:t>
      </w:r>
      <w:r w:rsidRPr="00295146">
        <w:rPr>
          <w:sz w:val="28"/>
          <w:szCs w:val="28"/>
        </w:rPr>
        <w:t>ществует в течение длительного времени, и предпринимались определенные меры, направленные на ее решение, то необходимо указать, какие именно меры и когда были предприняты, каковы были результаты и почему, по мнению ра</w:t>
      </w:r>
      <w:r w:rsidRPr="00295146">
        <w:rPr>
          <w:sz w:val="28"/>
          <w:szCs w:val="28"/>
        </w:rPr>
        <w:t>з</w:t>
      </w:r>
      <w:r w:rsidRPr="00295146">
        <w:rPr>
          <w:sz w:val="28"/>
          <w:szCs w:val="28"/>
        </w:rPr>
        <w:t>работчика, принятые меры явились или являются недостаточными и не привели к достижению цели. Здесь же приводятся сведения об объемах ресурсов (в том числе бюджетных), затраченных на решение данной проблемы, если для реш</w:t>
      </w:r>
      <w:r w:rsidRPr="00295146">
        <w:rPr>
          <w:sz w:val="28"/>
          <w:szCs w:val="28"/>
        </w:rPr>
        <w:t>е</w:t>
      </w:r>
      <w:r w:rsidRPr="00295146">
        <w:rPr>
          <w:sz w:val="28"/>
          <w:szCs w:val="28"/>
        </w:rPr>
        <w:t>ния проблемы были проведены мероприятия, связанные с финансовыми затр</w:t>
      </w:r>
      <w:r w:rsidRPr="00295146">
        <w:rPr>
          <w:sz w:val="28"/>
          <w:szCs w:val="28"/>
        </w:rPr>
        <w:t>а</w:t>
      </w:r>
      <w:r w:rsidRPr="00295146">
        <w:rPr>
          <w:sz w:val="28"/>
          <w:szCs w:val="28"/>
        </w:rPr>
        <w:t>тами.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При определении причин невозможности устранения проблемы участн</w:t>
      </w:r>
      <w:r w:rsidRPr="00295146">
        <w:rPr>
          <w:sz w:val="28"/>
          <w:szCs w:val="28"/>
        </w:rPr>
        <w:t>и</w:t>
      </w:r>
      <w:r w:rsidRPr="00295146">
        <w:rPr>
          <w:sz w:val="28"/>
          <w:szCs w:val="28"/>
        </w:rPr>
        <w:t>ками соответствующих отношений самостоятельно без вмешательства госуда</w:t>
      </w:r>
      <w:r w:rsidRPr="00295146">
        <w:rPr>
          <w:sz w:val="28"/>
          <w:szCs w:val="28"/>
        </w:rPr>
        <w:t>р</w:t>
      </w:r>
      <w:r w:rsidRPr="00295146">
        <w:rPr>
          <w:sz w:val="28"/>
          <w:szCs w:val="28"/>
        </w:rPr>
        <w:t>ства необходимо обосновать, почему без введения нового регулирования пр</w:t>
      </w:r>
      <w:r w:rsidRPr="00295146">
        <w:rPr>
          <w:sz w:val="28"/>
          <w:szCs w:val="28"/>
        </w:rPr>
        <w:t>о</w:t>
      </w:r>
      <w:r w:rsidRPr="00295146">
        <w:rPr>
          <w:sz w:val="28"/>
          <w:szCs w:val="28"/>
        </w:rPr>
        <w:t>блема не может исчезнуть или стать незначимой для участников отношений.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Необходимо описать, как может развиваться проблема и связанные с ней негативные эффекты без вмешательства государства (отразить базовый сцен</w:t>
      </w:r>
      <w:r w:rsidRPr="00295146">
        <w:rPr>
          <w:sz w:val="28"/>
          <w:szCs w:val="28"/>
        </w:rPr>
        <w:t>а</w:t>
      </w:r>
      <w:r w:rsidRPr="00295146">
        <w:rPr>
          <w:sz w:val="28"/>
          <w:szCs w:val="28"/>
        </w:rPr>
        <w:t>рий развития событий). Ввиду прогнозного характера такого анализа следует указать условия, при сохранении которых возможно указанное развитие. Если проводится экстраполяция имеющихся данных на будущие периоды, необх</w:t>
      </w:r>
      <w:r w:rsidRPr="00295146">
        <w:rPr>
          <w:sz w:val="28"/>
          <w:szCs w:val="28"/>
        </w:rPr>
        <w:t>о</w:t>
      </w:r>
      <w:r w:rsidRPr="00295146">
        <w:rPr>
          <w:sz w:val="28"/>
          <w:szCs w:val="28"/>
        </w:rPr>
        <w:t>димо указать обоснование, почему такая экстраполяция не вызвана случайными и (или) временными факторами. В том случае, если возможны несколько сц</w:t>
      </w:r>
      <w:r w:rsidRPr="00295146">
        <w:rPr>
          <w:sz w:val="28"/>
          <w:szCs w:val="28"/>
        </w:rPr>
        <w:t>е</w:t>
      </w:r>
      <w:r w:rsidRPr="00295146">
        <w:rPr>
          <w:sz w:val="28"/>
          <w:szCs w:val="28"/>
        </w:rPr>
        <w:t>нариев развития событий, необходимо дать их описание и оценку условий, при которых более вероятным оказывается тот или иной сценарий.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 xml:space="preserve">Также в данном </w:t>
      </w:r>
      <w:hyperlink w:anchor="Par481" w:history="1">
        <w:r w:rsidRPr="00295146">
          <w:rPr>
            <w:sz w:val="28"/>
            <w:szCs w:val="28"/>
          </w:rPr>
          <w:t>разделе</w:t>
        </w:r>
      </w:hyperlink>
      <w:r w:rsidRPr="00295146">
        <w:rPr>
          <w:sz w:val="28"/>
          <w:szCs w:val="28"/>
        </w:rPr>
        <w:t xml:space="preserve"> может быть приведена любая дополнительная информация, позволяющая более точно характеризовать проблему, на решение которой направлен предлагаемый способ регулирования, негативные эффекты, в которых она проявляется, и их масштаб, а также информация о наличии вза</w:t>
      </w:r>
      <w:r w:rsidRPr="00295146">
        <w:rPr>
          <w:sz w:val="28"/>
          <w:szCs w:val="28"/>
        </w:rPr>
        <w:t>и</w:t>
      </w:r>
      <w:r w:rsidRPr="00295146">
        <w:rPr>
          <w:sz w:val="28"/>
          <w:szCs w:val="28"/>
        </w:rPr>
        <w:t>мосвязанных проблем и отношений, уровне развития технологий в данной о</w:t>
      </w:r>
      <w:r w:rsidRPr="00295146">
        <w:rPr>
          <w:sz w:val="28"/>
          <w:szCs w:val="28"/>
        </w:rPr>
        <w:t>б</w:t>
      </w:r>
      <w:r w:rsidRPr="00295146">
        <w:rPr>
          <w:sz w:val="28"/>
          <w:szCs w:val="28"/>
        </w:rPr>
        <w:t>ласти, инвестиционной деятельности участников отношений.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 xml:space="preserve">21. Заполнение </w:t>
      </w:r>
      <w:hyperlink w:anchor="Par568" w:history="1">
        <w:r w:rsidRPr="00295146">
          <w:rPr>
            <w:sz w:val="28"/>
            <w:szCs w:val="28"/>
          </w:rPr>
          <w:t>раздела 4</w:t>
        </w:r>
      </w:hyperlink>
      <w:r w:rsidRPr="00295146">
        <w:rPr>
          <w:sz w:val="28"/>
          <w:szCs w:val="28"/>
        </w:rPr>
        <w:t xml:space="preserve"> сводного отчета (заключения) «Описание пре</w:t>
      </w:r>
      <w:r w:rsidRPr="00295146">
        <w:rPr>
          <w:sz w:val="28"/>
          <w:szCs w:val="28"/>
        </w:rPr>
        <w:t>д</w:t>
      </w:r>
      <w:r w:rsidRPr="00295146">
        <w:rPr>
          <w:sz w:val="28"/>
          <w:szCs w:val="28"/>
        </w:rPr>
        <w:t>лагаемого регулирования и иных возможных способов решения проблемы».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Выбранный способ регулирования должен существенным образом сн</w:t>
      </w:r>
      <w:r w:rsidRPr="00295146">
        <w:rPr>
          <w:sz w:val="28"/>
          <w:szCs w:val="28"/>
        </w:rPr>
        <w:t>и</w:t>
      </w:r>
      <w:r w:rsidRPr="00295146">
        <w:rPr>
          <w:sz w:val="28"/>
          <w:szCs w:val="28"/>
        </w:rPr>
        <w:lastRenderedPageBreak/>
        <w:t>жать негативное воздействие проблемы в сфере регулирования (обеспечивать достижение целей регулирования).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Необходимо четко описать, в чем именно состоит предлагаемый способ регулирования: на какие отношения и каких именно участников отношений распространяется регулирование, какие требования к участникам отношений, видам деятельности устанавливаются (изменяются или отменяются) предлага</w:t>
      </w:r>
      <w:r w:rsidRPr="00295146">
        <w:rPr>
          <w:sz w:val="28"/>
          <w:szCs w:val="28"/>
        </w:rPr>
        <w:t>е</w:t>
      </w:r>
      <w:r w:rsidRPr="00295146">
        <w:rPr>
          <w:sz w:val="28"/>
          <w:szCs w:val="28"/>
        </w:rPr>
        <w:t>мым проектом акта, какие новые права возникают у участников отношений, к</w:t>
      </w:r>
      <w:r w:rsidRPr="00295146">
        <w:rPr>
          <w:sz w:val="28"/>
          <w:szCs w:val="28"/>
        </w:rPr>
        <w:t>а</w:t>
      </w:r>
      <w:r w:rsidRPr="00295146">
        <w:rPr>
          <w:sz w:val="28"/>
          <w:szCs w:val="28"/>
        </w:rPr>
        <w:t>ким образом они будут реализованы и какими механизмами соблюдение треб</w:t>
      </w:r>
      <w:r w:rsidRPr="00295146">
        <w:rPr>
          <w:sz w:val="28"/>
          <w:szCs w:val="28"/>
        </w:rPr>
        <w:t>о</w:t>
      </w:r>
      <w:r w:rsidRPr="00295146">
        <w:rPr>
          <w:sz w:val="28"/>
          <w:szCs w:val="28"/>
        </w:rPr>
        <w:t>ваний будет контролироваться.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В сводном отчете (заключении) приводится описание иных способов р</w:t>
      </w:r>
      <w:r w:rsidRPr="00295146">
        <w:rPr>
          <w:sz w:val="28"/>
          <w:szCs w:val="28"/>
        </w:rPr>
        <w:t>е</w:t>
      </w:r>
      <w:r w:rsidRPr="00295146">
        <w:rPr>
          <w:sz w:val="28"/>
          <w:szCs w:val="28"/>
        </w:rPr>
        <w:t>шения проблемы и достижения поставленных целей в том же формате, что и описание предлагаемого регулирования. Если иного, кроме предложенного Разработчиком, способа достижения целей не существует (не приведено), то следует убедиться, что формулировка цели не предопределяет выбор конкре</w:t>
      </w:r>
      <w:r w:rsidRPr="00295146">
        <w:rPr>
          <w:sz w:val="28"/>
          <w:szCs w:val="28"/>
        </w:rPr>
        <w:t>т</w:t>
      </w:r>
      <w:r w:rsidRPr="00295146">
        <w:rPr>
          <w:sz w:val="28"/>
          <w:szCs w:val="28"/>
        </w:rPr>
        <w:t>ного способа ее достижения.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 xml:space="preserve">В данном </w:t>
      </w:r>
      <w:hyperlink w:anchor="Par568" w:history="1">
        <w:r w:rsidRPr="00295146">
          <w:rPr>
            <w:sz w:val="28"/>
            <w:szCs w:val="28"/>
          </w:rPr>
          <w:t>разделе</w:t>
        </w:r>
      </w:hyperlink>
      <w:r w:rsidRPr="00295146">
        <w:rPr>
          <w:sz w:val="28"/>
          <w:szCs w:val="28"/>
        </w:rPr>
        <w:t xml:space="preserve"> приводится обоснование, почему из возможных спос</w:t>
      </w:r>
      <w:r w:rsidRPr="00295146">
        <w:rPr>
          <w:sz w:val="28"/>
          <w:szCs w:val="28"/>
        </w:rPr>
        <w:t>о</w:t>
      </w:r>
      <w:r w:rsidRPr="00295146">
        <w:rPr>
          <w:sz w:val="28"/>
          <w:szCs w:val="28"/>
        </w:rPr>
        <w:t>бов решения проблемы был выбран именно предложенный. Наилучшим обо</w:t>
      </w:r>
      <w:r w:rsidRPr="00295146">
        <w:rPr>
          <w:sz w:val="28"/>
          <w:szCs w:val="28"/>
        </w:rPr>
        <w:t>с</w:t>
      </w:r>
      <w:r w:rsidRPr="00295146">
        <w:rPr>
          <w:sz w:val="28"/>
          <w:szCs w:val="28"/>
        </w:rPr>
        <w:t>нованием является количественное сопоставление издержек и выгод различных способов решения проблемы. В отсутствие возможности провести соотве</w:t>
      </w:r>
      <w:r w:rsidRPr="00295146">
        <w:rPr>
          <w:sz w:val="28"/>
          <w:szCs w:val="28"/>
        </w:rPr>
        <w:t>т</w:t>
      </w:r>
      <w:r w:rsidRPr="00295146">
        <w:rPr>
          <w:sz w:val="28"/>
          <w:szCs w:val="28"/>
        </w:rPr>
        <w:t>ствующие расчеты должны быть логически обоснованы сравнительные пр</w:t>
      </w:r>
      <w:r w:rsidRPr="00295146">
        <w:rPr>
          <w:sz w:val="28"/>
          <w:szCs w:val="28"/>
        </w:rPr>
        <w:t>е</w:t>
      </w:r>
      <w:r w:rsidRPr="00295146">
        <w:rPr>
          <w:sz w:val="28"/>
          <w:szCs w:val="28"/>
        </w:rPr>
        <w:t>имущества выбранного способа. Наиболее детальные обоснования предпочт</w:t>
      </w:r>
      <w:r w:rsidRPr="00295146">
        <w:rPr>
          <w:sz w:val="28"/>
          <w:szCs w:val="28"/>
        </w:rPr>
        <w:t>и</w:t>
      </w:r>
      <w:r w:rsidRPr="00295146">
        <w:rPr>
          <w:sz w:val="28"/>
          <w:szCs w:val="28"/>
        </w:rPr>
        <w:t>тельности выбранного способа требуются для положений, обладающих выс</w:t>
      </w:r>
      <w:r w:rsidRPr="00295146">
        <w:rPr>
          <w:sz w:val="28"/>
          <w:szCs w:val="28"/>
        </w:rPr>
        <w:t>о</w:t>
      </w:r>
      <w:r w:rsidRPr="00295146">
        <w:rPr>
          <w:sz w:val="28"/>
          <w:szCs w:val="28"/>
        </w:rPr>
        <w:t>кой степенью регулирующего воздействия. Необходимо обосновать, что ну</w:t>
      </w:r>
      <w:r w:rsidRPr="00295146">
        <w:rPr>
          <w:sz w:val="28"/>
          <w:szCs w:val="28"/>
        </w:rPr>
        <w:t>ж</w:t>
      </w:r>
      <w:r w:rsidRPr="00295146">
        <w:rPr>
          <w:sz w:val="28"/>
          <w:szCs w:val="28"/>
        </w:rPr>
        <w:t>ный результат не может быть получен при регулирующем воздействии мен</w:t>
      </w:r>
      <w:r w:rsidRPr="00295146">
        <w:rPr>
          <w:sz w:val="28"/>
          <w:szCs w:val="28"/>
        </w:rPr>
        <w:t>ь</w:t>
      </w:r>
      <w:r w:rsidRPr="00295146">
        <w:rPr>
          <w:sz w:val="28"/>
          <w:szCs w:val="28"/>
        </w:rPr>
        <w:t>шей степени.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 xml:space="preserve">22. Заполнение </w:t>
      </w:r>
      <w:hyperlink w:anchor="Par595" w:history="1">
        <w:r w:rsidRPr="00295146">
          <w:rPr>
            <w:sz w:val="28"/>
            <w:szCs w:val="28"/>
          </w:rPr>
          <w:t>раздела 5</w:t>
        </w:r>
      </w:hyperlink>
      <w:r w:rsidRPr="00295146">
        <w:rPr>
          <w:sz w:val="28"/>
          <w:szCs w:val="28"/>
        </w:rPr>
        <w:t xml:space="preserve"> сводного отчета (заключения) «Основные гру</w:t>
      </w:r>
      <w:r w:rsidRPr="00295146">
        <w:rPr>
          <w:sz w:val="28"/>
          <w:szCs w:val="28"/>
        </w:rPr>
        <w:t>п</w:t>
      </w:r>
      <w:r w:rsidRPr="00295146">
        <w:rPr>
          <w:sz w:val="28"/>
          <w:szCs w:val="28"/>
        </w:rPr>
        <w:t>пы субъектов предпринимательской и инвестиционной деятельности, иные з</w:t>
      </w:r>
      <w:r w:rsidRPr="00295146">
        <w:rPr>
          <w:sz w:val="28"/>
          <w:szCs w:val="28"/>
        </w:rPr>
        <w:t>а</w:t>
      </w:r>
      <w:r w:rsidRPr="00295146">
        <w:rPr>
          <w:sz w:val="28"/>
          <w:szCs w:val="28"/>
        </w:rPr>
        <w:t>интересованные лица, интересы которых будут затронуты предлагаемым пр</w:t>
      </w:r>
      <w:r w:rsidRPr="00295146">
        <w:rPr>
          <w:sz w:val="28"/>
          <w:szCs w:val="28"/>
        </w:rPr>
        <w:t>а</w:t>
      </w:r>
      <w:r w:rsidRPr="00295146">
        <w:rPr>
          <w:sz w:val="28"/>
          <w:szCs w:val="28"/>
        </w:rPr>
        <w:t>вовым регулированием, оценка количества таких субъектов».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 xml:space="preserve"> В данном </w:t>
      </w:r>
      <w:hyperlink w:anchor="Par595" w:history="1">
        <w:r w:rsidRPr="00295146">
          <w:rPr>
            <w:sz w:val="28"/>
            <w:szCs w:val="28"/>
          </w:rPr>
          <w:t>разделе</w:t>
        </w:r>
      </w:hyperlink>
      <w:r w:rsidRPr="00295146">
        <w:rPr>
          <w:sz w:val="28"/>
          <w:szCs w:val="28"/>
        </w:rPr>
        <w:t xml:space="preserve"> указываются группы участников отношений, интересы которых будут затронуты предлагаемым регулированием, а также дается пре</w:t>
      </w:r>
      <w:r w:rsidRPr="00295146">
        <w:rPr>
          <w:sz w:val="28"/>
          <w:szCs w:val="28"/>
        </w:rPr>
        <w:t>д</w:t>
      </w:r>
      <w:r w:rsidRPr="00295146">
        <w:rPr>
          <w:sz w:val="28"/>
          <w:szCs w:val="28"/>
        </w:rPr>
        <w:t>полагаемая количественная оценка числа участников каждой группы. Указание следует начинать с групп, которые непосредственно являются объектом рег</w:t>
      </w:r>
      <w:r w:rsidRPr="00295146">
        <w:rPr>
          <w:sz w:val="28"/>
          <w:szCs w:val="28"/>
        </w:rPr>
        <w:t>у</w:t>
      </w:r>
      <w:r w:rsidRPr="00295146">
        <w:rPr>
          <w:sz w:val="28"/>
          <w:szCs w:val="28"/>
        </w:rPr>
        <w:t>лирования (у которых возникают новые обязанности, права, в отношении кот</w:t>
      </w:r>
      <w:r w:rsidRPr="00295146">
        <w:rPr>
          <w:sz w:val="28"/>
          <w:szCs w:val="28"/>
        </w:rPr>
        <w:t>о</w:t>
      </w:r>
      <w:r w:rsidRPr="00295146">
        <w:rPr>
          <w:sz w:val="28"/>
          <w:szCs w:val="28"/>
        </w:rPr>
        <w:t>рых устанавливаются запреты или ограничения). Источником могут быть ст</w:t>
      </w:r>
      <w:r w:rsidRPr="00295146">
        <w:rPr>
          <w:sz w:val="28"/>
          <w:szCs w:val="28"/>
        </w:rPr>
        <w:t>а</w:t>
      </w:r>
      <w:r w:rsidRPr="00295146">
        <w:rPr>
          <w:sz w:val="28"/>
          <w:szCs w:val="28"/>
        </w:rPr>
        <w:t>тистические данные о количестве предприятий (граждан) той или иной катег</w:t>
      </w:r>
      <w:r w:rsidRPr="00295146">
        <w:rPr>
          <w:sz w:val="28"/>
          <w:szCs w:val="28"/>
        </w:rPr>
        <w:t>о</w:t>
      </w:r>
      <w:r w:rsidRPr="00295146">
        <w:rPr>
          <w:sz w:val="28"/>
          <w:szCs w:val="28"/>
        </w:rPr>
        <w:t>рии, данные реестров о количестве выданных лицензий, полученных разреш</w:t>
      </w:r>
      <w:r w:rsidRPr="00295146">
        <w:rPr>
          <w:sz w:val="28"/>
          <w:szCs w:val="28"/>
        </w:rPr>
        <w:t>е</w:t>
      </w:r>
      <w:r w:rsidRPr="00295146">
        <w:rPr>
          <w:sz w:val="28"/>
          <w:szCs w:val="28"/>
        </w:rPr>
        <w:t>ний и иные имеющиеся данные. Возможно использование результатов исслед</w:t>
      </w:r>
      <w:r w:rsidRPr="00295146">
        <w:rPr>
          <w:sz w:val="28"/>
          <w:szCs w:val="28"/>
        </w:rPr>
        <w:t>о</w:t>
      </w:r>
      <w:r w:rsidRPr="00295146">
        <w:rPr>
          <w:sz w:val="28"/>
          <w:szCs w:val="28"/>
        </w:rPr>
        <w:t>ваний рынков, иных независимых исследований. При невозможности точной однозначной оценки количества субъектов допустимо приведение интервал</w:t>
      </w:r>
      <w:r w:rsidRPr="00295146">
        <w:rPr>
          <w:sz w:val="28"/>
          <w:szCs w:val="28"/>
        </w:rPr>
        <w:t>ь</w:t>
      </w:r>
      <w:r w:rsidRPr="00295146">
        <w:rPr>
          <w:sz w:val="28"/>
          <w:szCs w:val="28"/>
        </w:rPr>
        <w:t>ных оценок, с обоснованием методов получения таких оценок.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Прогноз изменения числа участников должен быть обоснован. В некот</w:t>
      </w:r>
      <w:r w:rsidRPr="00295146">
        <w:rPr>
          <w:sz w:val="28"/>
          <w:szCs w:val="28"/>
        </w:rPr>
        <w:t>о</w:t>
      </w:r>
      <w:r w:rsidRPr="00295146">
        <w:rPr>
          <w:sz w:val="28"/>
          <w:szCs w:val="28"/>
        </w:rPr>
        <w:t xml:space="preserve">рых случаях возможна экстраполяция существующей динамики численности числа участников. Однако необходимо принимать во внимание те изменения, </w:t>
      </w:r>
      <w:r w:rsidRPr="00295146">
        <w:rPr>
          <w:sz w:val="28"/>
          <w:szCs w:val="28"/>
        </w:rPr>
        <w:lastRenderedPageBreak/>
        <w:t>которые прямо следуют из предлагаемого регулирования, например, ужесточ</w:t>
      </w:r>
      <w:r w:rsidRPr="00295146">
        <w:rPr>
          <w:sz w:val="28"/>
          <w:szCs w:val="28"/>
        </w:rPr>
        <w:t>е</w:t>
      </w:r>
      <w:r w:rsidRPr="00295146">
        <w:rPr>
          <w:sz w:val="28"/>
          <w:szCs w:val="28"/>
        </w:rPr>
        <w:t>ние требований к участникам определенного вида деятельности, вероятно, пр</w:t>
      </w:r>
      <w:r w:rsidRPr="00295146">
        <w:rPr>
          <w:sz w:val="28"/>
          <w:szCs w:val="28"/>
        </w:rPr>
        <w:t>и</w:t>
      </w:r>
      <w:r w:rsidRPr="00295146">
        <w:rPr>
          <w:sz w:val="28"/>
          <w:szCs w:val="28"/>
        </w:rPr>
        <w:t>ведет к сокращению числа таких участников, даже если до введения регулир</w:t>
      </w:r>
      <w:r w:rsidRPr="00295146">
        <w:rPr>
          <w:sz w:val="28"/>
          <w:szCs w:val="28"/>
        </w:rPr>
        <w:t>о</w:t>
      </w:r>
      <w:r w:rsidRPr="00295146">
        <w:rPr>
          <w:sz w:val="28"/>
          <w:szCs w:val="28"/>
        </w:rPr>
        <w:t>вания их численность росла.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 xml:space="preserve">23. Заполнение </w:t>
      </w:r>
      <w:hyperlink w:anchor="Par621" w:history="1">
        <w:r w:rsidRPr="00295146">
          <w:rPr>
            <w:sz w:val="28"/>
            <w:szCs w:val="28"/>
          </w:rPr>
          <w:t>раздела 6</w:t>
        </w:r>
      </w:hyperlink>
      <w:r w:rsidRPr="00295146">
        <w:rPr>
          <w:sz w:val="28"/>
          <w:szCs w:val="28"/>
        </w:rPr>
        <w:t xml:space="preserve"> сводного отчета (заключения) «Новые функции, полномочия, обязанности и права органов местного самоуправления или свед</w:t>
      </w:r>
      <w:r w:rsidRPr="00295146">
        <w:rPr>
          <w:sz w:val="28"/>
          <w:szCs w:val="28"/>
        </w:rPr>
        <w:t>е</w:t>
      </w:r>
      <w:r w:rsidRPr="00295146">
        <w:rPr>
          <w:sz w:val="28"/>
          <w:szCs w:val="28"/>
        </w:rPr>
        <w:t>ния об их изменении, а также порядок их реализации».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 xml:space="preserve">В данном </w:t>
      </w:r>
      <w:hyperlink w:anchor="Par621" w:history="1">
        <w:r w:rsidRPr="00295146">
          <w:rPr>
            <w:sz w:val="28"/>
            <w:szCs w:val="28"/>
          </w:rPr>
          <w:t>разделе</w:t>
        </w:r>
      </w:hyperlink>
      <w:r w:rsidRPr="00295146">
        <w:rPr>
          <w:sz w:val="28"/>
          <w:szCs w:val="28"/>
        </w:rPr>
        <w:t xml:space="preserve"> необходимо указать все функции, полномочия, обяза</w:t>
      </w:r>
      <w:r w:rsidRPr="00295146">
        <w:rPr>
          <w:sz w:val="28"/>
          <w:szCs w:val="28"/>
        </w:rPr>
        <w:t>н</w:t>
      </w:r>
      <w:r w:rsidRPr="00295146">
        <w:rPr>
          <w:sz w:val="28"/>
          <w:szCs w:val="28"/>
        </w:rPr>
        <w:t>ности и права органов местного самоуправления, которые вводятся или изм</w:t>
      </w:r>
      <w:r w:rsidRPr="00295146">
        <w:rPr>
          <w:sz w:val="28"/>
          <w:szCs w:val="28"/>
        </w:rPr>
        <w:t>е</w:t>
      </w:r>
      <w:r w:rsidRPr="00295146">
        <w:rPr>
          <w:sz w:val="28"/>
          <w:szCs w:val="28"/>
        </w:rPr>
        <w:t>няются. Кратко описывается порядок реализации соответствующих функций, каким именно органом они реализуются (будут реализовываться). Под поря</w:t>
      </w:r>
      <w:r w:rsidRPr="00295146">
        <w:rPr>
          <w:sz w:val="28"/>
          <w:szCs w:val="28"/>
        </w:rPr>
        <w:t>д</w:t>
      </w:r>
      <w:r w:rsidRPr="00295146">
        <w:rPr>
          <w:sz w:val="28"/>
          <w:szCs w:val="28"/>
        </w:rPr>
        <w:t>ком реализации функции в том числе понимаются постоянное наблюдение, в</w:t>
      </w:r>
      <w:r w:rsidRPr="00295146">
        <w:rPr>
          <w:sz w:val="28"/>
          <w:szCs w:val="28"/>
        </w:rPr>
        <w:t>ы</w:t>
      </w:r>
      <w:r w:rsidRPr="00295146">
        <w:rPr>
          <w:sz w:val="28"/>
          <w:szCs w:val="28"/>
        </w:rPr>
        <w:t>борочные проверки (документарные, выездные), анализ отчетности и (или) ст</w:t>
      </w:r>
      <w:r w:rsidRPr="00295146">
        <w:rPr>
          <w:sz w:val="28"/>
          <w:szCs w:val="28"/>
        </w:rPr>
        <w:t>а</w:t>
      </w:r>
      <w:r w:rsidRPr="00295146">
        <w:rPr>
          <w:sz w:val="28"/>
          <w:szCs w:val="28"/>
        </w:rPr>
        <w:t>тистических данных, выдача разрешений, согласование, экспертиза, прием ув</w:t>
      </w:r>
      <w:r w:rsidRPr="00295146">
        <w:rPr>
          <w:sz w:val="28"/>
          <w:szCs w:val="28"/>
        </w:rPr>
        <w:t>е</w:t>
      </w:r>
      <w:r w:rsidRPr="00295146">
        <w:rPr>
          <w:sz w:val="28"/>
          <w:szCs w:val="28"/>
        </w:rPr>
        <w:t>домлений.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По каждой изменяемой функции (полномочию) необходимо указать и</w:t>
      </w:r>
      <w:r w:rsidRPr="00295146">
        <w:rPr>
          <w:sz w:val="28"/>
          <w:szCs w:val="28"/>
        </w:rPr>
        <w:t>з</w:t>
      </w:r>
      <w:r w:rsidRPr="00295146">
        <w:rPr>
          <w:sz w:val="28"/>
          <w:szCs w:val="28"/>
        </w:rPr>
        <w:t>менение трудозатрат. Приводятся данные о совокупном изменении трудозатрат по всем органам, реализующим соответствующую функцию.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В случае появления новой функции (полномочия) указываются дополн</w:t>
      </w:r>
      <w:r w:rsidRPr="00295146">
        <w:rPr>
          <w:sz w:val="28"/>
          <w:szCs w:val="28"/>
        </w:rPr>
        <w:t>и</w:t>
      </w:r>
      <w:r w:rsidRPr="00295146">
        <w:rPr>
          <w:sz w:val="28"/>
          <w:szCs w:val="28"/>
        </w:rPr>
        <w:t>тельные трудозатраты по ее реализации. Не допускается указание, что введение новой функции (полномочия) не потребует дополнительных трудозатрат: л</w:t>
      </w:r>
      <w:r w:rsidRPr="00295146">
        <w:rPr>
          <w:sz w:val="28"/>
          <w:szCs w:val="28"/>
        </w:rPr>
        <w:t>ю</w:t>
      </w:r>
      <w:r w:rsidRPr="00295146">
        <w:rPr>
          <w:sz w:val="28"/>
          <w:szCs w:val="28"/>
        </w:rPr>
        <w:t>бое новое действие, процедура, обязанность предполагают дополнительные трудозатраты. Прогноз трудозатрат на осуществление новой функции делается на основе оценки трудозатрат по аналогичным функциям и объему предполаг</w:t>
      </w:r>
      <w:r w:rsidRPr="00295146">
        <w:rPr>
          <w:sz w:val="28"/>
          <w:szCs w:val="28"/>
        </w:rPr>
        <w:t>а</w:t>
      </w:r>
      <w:r w:rsidRPr="00295146">
        <w:rPr>
          <w:sz w:val="28"/>
          <w:szCs w:val="28"/>
        </w:rPr>
        <w:t>емой деятельности.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 xml:space="preserve">В данном </w:t>
      </w:r>
      <w:hyperlink w:anchor="Par621" w:history="1">
        <w:r w:rsidRPr="00295146">
          <w:rPr>
            <w:sz w:val="28"/>
            <w:szCs w:val="28"/>
          </w:rPr>
          <w:t>разделе</w:t>
        </w:r>
      </w:hyperlink>
      <w:r w:rsidRPr="00295146">
        <w:rPr>
          <w:sz w:val="28"/>
          <w:szCs w:val="28"/>
        </w:rPr>
        <w:t xml:space="preserve"> сводного отчета указываются также иные ресурсы, к</w:t>
      </w:r>
      <w:r w:rsidRPr="00295146">
        <w:rPr>
          <w:sz w:val="28"/>
          <w:szCs w:val="28"/>
        </w:rPr>
        <w:t>о</w:t>
      </w:r>
      <w:r w:rsidRPr="00295146">
        <w:rPr>
          <w:sz w:val="28"/>
          <w:szCs w:val="28"/>
        </w:rPr>
        <w:t>торые потребуются дополнительно или будут высвобождены в результате п</w:t>
      </w:r>
      <w:r w:rsidRPr="00295146">
        <w:rPr>
          <w:sz w:val="28"/>
          <w:szCs w:val="28"/>
        </w:rPr>
        <w:t>о</w:t>
      </w:r>
      <w:r w:rsidRPr="00295146">
        <w:rPr>
          <w:sz w:val="28"/>
          <w:szCs w:val="28"/>
        </w:rPr>
        <w:t>явления (изменения) функций (полномочия).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 xml:space="preserve">24. Заполнение </w:t>
      </w:r>
      <w:hyperlink w:anchor="Par644" w:history="1">
        <w:r w:rsidRPr="00295146">
          <w:rPr>
            <w:sz w:val="28"/>
            <w:szCs w:val="28"/>
          </w:rPr>
          <w:t>раздела 7</w:t>
        </w:r>
      </w:hyperlink>
      <w:r w:rsidRPr="00295146">
        <w:rPr>
          <w:sz w:val="28"/>
          <w:szCs w:val="28"/>
        </w:rPr>
        <w:t xml:space="preserve"> сводного отчета (заключения) «Оценка соотве</w:t>
      </w:r>
      <w:r w:rsidRPr="00295146">
        <w:rPr>
          <w:sz w:val="28"/>
          <w:szCs w:val="28"/>
        </w:rPr>
        <w:t>т</w:t>
      </w:r>
      <w:r w:rsidRPr="00295146">
        <w:rPr>
          <w:sz w:val="28"/>
          <w:szCs w:val="28"/>
        </w:rPr>
        <w:t>ствующих расходов (возможных поступлений) бюджета городского округа»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 xml:space="preserve">В данном </w:t>
      </w:r>
      <w:hyperlink w:anchor="Par644" w:history="1">
        <w:r w:rsidRPr="00295146">
          <w:rPr>
            <w:sz w:val="28"/>
            <w:szCs w:val="28"/>
          </w:rPr>
          <w:t>разделе</w:t>
        </w:r>
      </w:hyperlink>
      <w:r w:rsidRPr="00295146">
        <w:rPr>
          <w:sz w:val="28"/>
          <w:szCs w:val="28"/>
        </w:rPr>
        <w:t xml:space="preserve"> сводного отчета указывается оценка влияния проекта акта на уровень расходов местного бюджета, оценка возможных поступлений, вызванных введением, изменением или отменой регулирования. Указанная оценка проводится в разрезе новых (изменяемых) функций, полномочий, об</w:t>
      </w:r>
      <w:r w:rsidRPr="00295146">
        <w:rPr>
          <w:sz w:val="28"/>
          <w:szCs w:val="28"/>
        </w:rPr>
        <w:t>я</w:t>
      </w:r>
      <w:r w:rsidRPr="00295146">
        <w:rPr>
          <w:sz w:val="28"/>
          <w:szCs w:val="28"/>
        </w:rPr>
        <w:t>занностей или прав органов местного самоуправления. Оценка расходов и во</w:t>
      </w:r>
      <w:r w:rsidRPr="00295146">
        <w:rPr>
          <w:sz w:val="28"/>
          <w:szCs w:val="28"/>
        </w:rPr>
        <w:t>з</w:t>
      </w:r>
      <w:r w:rsidRPr="00295146">
        <w:rPr>
          <w:sz w:val="28"/>
          <w:szCs w:val="28"/>
        </w:rPr>
        <w:t>можных поступлений приводится в рублях в текущих ценах соответствующих лет. При оценке расходов и возможных поступлений используются индексы-дефляторы.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Введение или изменение функций, полномочий, обязанностей и прав о</w:t>
      </w:r>
      <w:r w:rsidRPr="00295146">
        <w:rPr>
          <w:sz w:val="28"/>
          <w:szCs w:val="28"/>
        </w:rPr>
        <w:t>р</w:t>
      </w:r>
      <w:r w:rsidRPr="00295146">
        <w:rPr>
          <w:sz w:val="28"/>
          <w:szCs w:val="28"/>
        </w:rPr>
        <w:t>ганов местного самоуправления и хозяйствующих субъектов могут приводить к:</w:t>
      </w:r>
    </w:p>
    <w:p w:rsidR="00F51CF9" w:rsidRPr="00295146" w:rsidRDefault="00FA1498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1CF9" w:rsidRPr="00295146">
        <w:rPr>
          <w:sz w:val="28"/>
          <w:szCs w:val="28"/>
        </w:rPr>
        <w:t>росту или сокращению (экономии) расходов местного бюджета;</w:t>
      </w:r>
    </w:p>
    <w:p w:rsidR="00F51CF9" w:rsidRPr="00295146" w:rsidRDefault="00FA1498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1CF9" w:rsidRPr="00295146">
        <w:rPr>
          <w:sz w:val="28"/>
          <w:szCs w:val="28"/>
        </w:rPr>
        <w:t>дополнительным (за счет появления новых источников или за счет ра</w:t>
      </w:r>
      <w:r w:rsidR="00F51CF9" w:rsidRPr="00295146">
        <w:rPr>
          <w:sz w:val="28"/>
          <w:szCs w:val="28"/>
        </w:rPr>
        <w:t>с</w:t>
      </w:r>
      <w:r w:rsidR="00F51CF9" w:rsidRPr="00295146">
        <w:rPr>
          <w:sz w:val="28"/>
          <w:szCs w:val="28"/>
        </w:rPr>
        <w:t xml:space="preserve">ширения доходной базы) или выпадающим (сокращению объемов поступлений </w:t>
      </w:r>
      <w:r w:rsidR="00F51CF9" w:rsidRPr="00295146">
        <w:rPr>
          <w:sz w:val="28"/>
          <w:szCs w:val="28"/>
        </w:rPr>
        <w:lastRenderedPageBreak/>
        <w:t>налогов, сборов, неналоговых доходов) доходам местного бюджета.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При характеристике расходов выделяют единовременные и периодич</w:t>
      </w:r>
      <w:r w:rsidRPr="00295146">
        <w:rPr>
          <w:sz w:val="28"/>
          <w:szCs w:val="28"/>
        </w:rPr>
        <w:t>е</w:t>
      </w:r>
      <w:r w:rsidRPr="00295146">
        <w:rPr>
          <w:sz w:val="28"/>
          <w:szCs w:val="28"/>
        </w:rPr>
        <w:t>ские расходы. Периодические расходы приводятся с указанием периода их осуществления.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Виды единовременных и периодических расходов приводятся в соотве</w:t>
      </w:r>
      <w:r w:rsidRPr="00295146">
        <w:rPr>
          <w:sz w:val="28"/>
          <w:szCs w:val="28"/>
        </w:rPr>
        <w:t>т</w:t>
      </w:r>
      <w:r w:rsidRPr="00295146">
        <w:rPr>
          <w:sz w:val="28"/>
          <w:szCs w:val="28"/>
        </w:rPr>
        <w:t>ствии с видами расходов местного бюджета (по выбору разработчика) с поя</w:t>
      </w:r>
      <w:r w:rsidRPr="00295146">
        <w:rPr>
          <w:sz w:val="28"/>
          <w:szCs w:val="28"/>
        </w:rPr>
        <w:t>с</w:t>
      </w:r>
      <w:r w:rsidRPr="00295146">
        <w:rPr>
          <w:sz w:val="28"/>
          <w:szCs w:val="28"/>
        </w:rPr>
        <w:t>нениями (например, «расходы на содержание дополнительной численности и</w:t>
      </w:r>
      <w:r w:rsidRPr="00295146">
        <w:rPr>
          <w:sz w:val="28"/>
          <w:szCs w:val="28"/>
        </w:rPr>
        <w:t>н</w:t>
      </w:r>
      <w:r w:rsidRPr="00295146">
        <w:rPr>
          <w:sz w:val="28"/>
          <w:szCs w:val="28"/>
        </w:rPr>
        <w:t>спекторов», «расходы на создание информационной системы мониторинга»).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Данные о возможных поступлениях (доходах) представляются в разрезе администраторов доходов в соответствии с бюджетным законодательством Российской Федерации, в которые отчисляются налоговые и неналоговые д</w:t>
      </w:r>
      <w:r w:rsidRPr="00295146">
        <w:rPr>
          <w:sz w:val="28"/>
          <w:szCs w:val="28"/>
        </w:rPr>
        <w:t>о</w:t>
      </w:r>
      <w:r w:rsidRPr="00295146">
        <w:rPr>
          <w:sz w:val="28"/>
          <w:szCs w:val="28"/>
        </w:rPr>
        <w:t xml:space="preserve">ходы, с корректировкой на объем выпадающих доходов, с указанием причин и объемов </w:t>
      </w:r>
      <w:proofErr w:type="spellStart"/>
      <w:r w:rsidRPr="00295146">
        <w:rPr>
          <w:sz w:val="28"/>
          <w:szCs w:val="28"/>
        </w:rPr>
        <w:t>недополучения</w:t>
      </w:r>
      <w:proofErr w:type="spellEnd"/>
      <w:r w:rsidRPr="00295146">
        <w:rPr>
          <w:sz w:val="28"/>
          <w:szCs w:val="28"/>
        </w:rPr>
        <w:t xml:space="preserve"> доходов (снижение ставок, введение налоговых льгот и налоговых вычетов).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На основе оценки доходов и расходов по каждой функции формируется итоговая оценка единовременных расходов, периодических расходов и дох</w:t>
      </w:r>
      <w:r w:rsidRPr="00295146">
        <w:rPr>
          <w:sz w:val="28"/>
          <w:szCs w:val="28"/>
        </w:rPr>
        <w:t>о</w:t>
      </w:r>
      <w:r w:rsidRPr="00295146">
        <w:rPr>
          <w:sz w:val="28"/>
          <w:szCs w:val="28"/>
        </w:rPr>
        <w:t>дов. При формировании сумм учитываются все виды влияния на доходы и ра</w:t>
      </w:r>
      <w:r w:rsidRPr="00295146">
        <w:rPr>
          <w:sz w:val="28"/>
          <w:szCs w:val="28"/>
        </w:rPr>
        <w:t>с</w:t>
      </w:r>
      <w:r w:rsidRPr="00295146">
        <w:rPr>
          <w:sz w:val="28"/>
          <w:szCs w:val="28"/>
        </w:rPr>
        <w:t>ходы (например, итоговый объем доходов равен объему дополнительных дох</w:t>
      </w:r>
      <w:r w:rsidRPr="00295146">
        <w:rPr>
          <w:sz w:val="28"/>
          <w:szCs w:val="28"/>
        </w:rPr>
        <w:t>о</w:t>
      </w:r>
      <w:r w:rsidRPr="00295146">
        <w:rPr>
          <w:sz w:val="28"/>
          <w:szCs w:val="28"/>
        </w:rPr>
        <w:t>дов, уменьшенному на объем выпадающих доходов).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 xml:space="preserve">Также в данном </w:t>
      </w:r>
      <w:hyperlink w:anchor="Par644" w:history="1">
        <w:r w:rsidRPr="00295146">
          <w:rPr>
            <w:sz w:val="28"/>
            <w:szCs w:val="28"/>
          </w:rPr>
          <w:t>разделе</w:t>
        </w:r>
      </w:hyperlink>
      <w:r w:rsidRPr="00295146">
        <w:rPr>
          <w:sz w:val="28"/>
          <w:szCs w:val="28"/>
        </w:rPr>
        <w:t xml:space="preserve"> сводного отчета приводятся иные имеющиеся сведения о расходах (возможных поступлениях) местного бюджета. В частн</w:t>
      </w:r>
      <w:r w:rsidRPr="00295146">
        <w:rPr>
          <w:sz w:val="28"/>
          <w:szCs w:val="28"/>
        </w:rPr>
        <w:t>о</w:t>
      </w:r>
      <w:r w:rsidRPr="00295146">
        <w:rPr>
          <w:sz w:val="28"/>
          <w:szCs w:val="28"/>
        </w:rPr>
        <w:t>сти, в данном пункте указываются итоговое соотношение расходов и возмо</w:t>
      </w:r>
      <w:r w:rsidRPr="00295146">
        <w:rPr>
          <w:sz w:val="28"/>
          <w:szCs w:val="28"/>
        </w:rPr>
        <w:t>ж</w:t>
      </w:r>
      <w:r w:rsidRPr="00295146">
        <w:rPr>
          <w:sz w:val="28"/>
          <w:szCs w:val="28"/>
        </w:rPr>
        <w:t>ных поступлений, их соотношение по времени реализации нормативного пр</w:t>
      </w:r>
      <w:r w:rsidRPr="00295146">
        <w:rPr>
          <w:sz w:val="28"/>
          <w:szCs w:val="28"/>
        </w:rPr>
        <w:t>а</w:t>
      </w:r>
      <w:r w:rsidRPr="00295146">
        <w:rPr>
          <w:sz w:val="28"/>
          <w:szCs w:val="28"/>
        </w:rPr>
        <w:t>вового акта (если указанные расходы и поступления неравномерны во времени; так, при высоких единовременных расходах первого года реализации проекта акта объем дополнительных доходов за трехлетний период может не прев</w:t>
      </w:r>
      <w:r w:rsidRPr="00295146">
        <w:rPr>
          <w:sz w:val="28"/>
          <w:szCs w:val="28"/>
        </w:rPr>
        <w:t>ы</w:t>
      </w:r>
      <w:r w:rsidRPr="00295146">
        <w:rPr>
          <w:sz w:val="28"/>
          <w:szCs w:val="28"/>
        </w:rPr>
        <w:t>шать планируемый объем расходов).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 xml:space="preserve">25. Заполнение </w:t>
      </w:r>
      <w:hyperlink w:anchor="Par700" w:history="1">
        <w:r w:rsidRPr="00295146">
          <w:rPr>
            <w:sz w:val="28"/>
            <w:szCs w:val="28"/>
          </w:rPr>
          <w:t xml:space="preserve">раздела </w:t>
        </w:r>
      </w:hyperlink>
      <w:r w:rsidRPr="00295146">
        <w:rPr>
          <w:sz w:val="28"/>
          <w:szCs w:val="28"/>
        </w:rPr>
        <w:t>8 сводного отчета (заключения) «Новые обяза</w:t>
      </w:r>
      <w:r w:rsidRPr="00295146">
        <w:rPr>
          <w:sz w:val="28"/>
          <w:szCs w:val="28"/>
        </w:rPr>
        <w:t>н</w:t>
      </w:r>
      <w:r w:rsidRPr="00295146">
        <w:rPr>
          <w:sz w:val="28"/>
          <w:szCs w:val="28"/>
        </w:rPr>
        <w:t>ности или ограничения для субъектов предпринимательской и инвестиционной деятельности либо изменение содержания существующих обязанностей и огр</w:t>
      </w:r>
      <w:r w:rsidRPr="00295146">
        <w:rPr>
          <w:sz w:val="28"/>
          <w:szCs w:val="28"/>
        </w:rPr>
        <w:t>а</w:t>
      </w:r>
      <w:r w:rsidRPr="00295146">
        <w:rPr>
          <w:sz w:val="28"/>
          <w:szCs w:val="28"/>
        </w:rPr>
        <w:t>ничений, порядок организации их исполнения, а также оценка расходов и дох</w:t>
      </w:r>
      <w:r w:rsidRPr="00295146">
        <w:rPr>
          <w:sz w:val="28"/>
          <w:szCs w:val="28"/>
        </w:rPr>
        <w:t>о</w:t>
      </w:r>
      <w:r w:rsidRPr="00295146">
        <w:rPr>
          <w:sz w:val="28"/>
          <w:szCs w:val="28"/>
        </w:rPr>
        <w:t>дов субъектов предпринимательской и инвестиционной деятельности».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 xml:space="preserve">В данном </w:t>
      </w:r>
      <w:hyperlink w:anchor="Par700" w:history="1">
        <w:r w:rsidRPr="00295146">
          <w:rPr>
            <w:sz w:val="28"/>
            <w:szCs w:val="28"/>
          </w:rPr>
          <w:t>разделе</w:t>
        </w:r>
      </w:hyperlink>
      <w:r w:rsidRPr="00295146">
        <w:rPr>
          <w:sz w:val="28"/>
          <w:szCs w:val="28"/>
        </w:rPr>
        <w:t xml:space="preserve"> сводного отчета приводятся группы участников отн</w:t>
      </w:r>
      <w:r w:rsidRPr="00295146">
        <w:rPr>
          <w:sz w:val="28"/>
          <w:szCs w:val="28"/>
        </w:rPr>
        <w:t>о</w:t>
      </w:r>
      <w:r w:rsidRPr="00295146">
        <w:rPr>
          <w:sz w:val="28"/>
          <w:szCs w:val="28"/>
        </w:rPr>
        <w:t xml:space="preserve">шений так, как они указаны в </w:t>
      </w:r>
      <w:hyperlink w:anchor="Par595" w:history="1">
        <w:r w:rsidRPr="00295146">
          <w:rPr>
            <w:sz w:val="28"/>
            <w:szCs w:val="28"/>
          </w:rPr>
          <w:t xml:space="preserve">разделе </w:t>
        </w:r>
      </w:hyperlink>
      <w:r w:rsidRPr="00295146">
        <w:rPr>
          <w:sz w:val="28"/>
          <w:szCs w:val="28"/>
        </w:rPr>
        <w:t>5 сводного отчета, новые обязанности и ограничения или изменения существующих обязанностей и ограничений, кот</w:t>
      </w:r>
      <w:r w:rsidRPr="00295146">
        <w:rPr>
          <w:sz w:val="28"/>
          <w:szCs w:val="28"/>
        </w:rPr>
        <w:t>о</w:t>
      </w:r>
      <w:r w:rsidRPr="00295146">
        <w:rPr>
          <w:sz w:val="28"/>
          <w:szCs w:val="28"/>
        </w:rPr>
        <w:t>рые вводятся проектом акта. Необходимо также указать порядок организации исполнения новых обязанностей и соблюдения ограничений. Такой порядок может предполагать технологические изменения деятельности участников о</w:t>
      </w:r>
      <w:r w:rsidRPr="00295146">
        <w:rPr>
          <w:sz w:val="28"/>
          <w:szCs w:val="28"/>
        </w:rPr>
        <w:t>т</w:t>
      </w:r>
      <w:r w:rsidRPr="00295146">
        <w:rPr>
          <w:sz w:val="28"/>
          <w:szCs w:val="28"/>
        </w:rPr>
        <w:t>ношений (например, использование новых технологий и (или) оборудования для выполнения требований), дополнительные информационные требования (например, предоставление отчетности, дополнительное информирование п</w:t>
      </w:r>
      <w:r w:rsidRPr="00295146">
        <w:rPr>
          <w:sz w:val="28"/>
          <w:szCs w:val="28"/>
        </w:rPr>
        <w:t>о</w:t>
      </w:r>
      <w:r w:rsidRPr="00295146">
        <w:rPr>
          <w:sz w:val="28"/>
          <w:szCs w:val="28"/>
        </w:rPr>
        <w:t>требителей), ограничения по месту или времени осуществления деятельности (например, ограничения на реализацию некоторых видов товаров в определе</w:t>
      </w:r>
      <w:r w:rsidRPr="00295146">
        <w:rPr>
          <w:sz w:val="28"/>
          <w:szCs w:val="28"/>
        </w:rPr>
        <w:t>н</w:t>
      </w:r>
      <w:r w:rsidRPr="00295146">
        <w:rPr>
          <w:sz w:val="28"/>
          <w:szCs w:val="28"/>
        </w:rPr>
        <w:t>ных местах и (или) в определенный промежуток времени) и другое. Если пор</w:t>
      </w:r>
      <w:r w:rsidRPr="00295146">
        <w:rPr>
          <w:sz w:val="28"/>
          <w:szCs w:val="28"/>
        </w:rPr>
        <w:t>я</w:t>
      </w:r>
      <w:r w:rsidRPr="00295146">
        <w:rPr>
          <w:sz w:val="28"/>
          <w:szCs w:val="28"/>
        </w:rPr>
        <w:lastRenderedPageBreak/>
        <w:t>док должен быть определен другим нормативным правовым актом, указывается необходимость принятия соответствующего акта.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Для каждой группы участников отношений, прямо или косвенно затрон</w:t>
      </w:r>
      <w:r w:rsidRPr="00295146">
        <w:rPr>
          <w:sz w:val="28"/>
          <w:szCs w:val="28"/>
        </w:rPr>
        <w:t>у</w:t>
      </w:r>
      <w:r w:rsidRPr="00295146">
        <w:rPr>
          <w:sz w:val="28"/>
          <w:szCs w:val="28"/>
        </w:rPr>
        <w:t>тых предлагаемым регулированием, приводится оценка ожидаемых дополн</w:t>
      </w:r>
      <w:r w:rsidRPr="00295146">
        <w:rPr>
          <w:sz w:val="28"/>
          <w:szCs w:val="28"/>
        </w:rPr>
        <w:t>и</w:t>
      </w:r>
      <w:r w:rsidRPr="00295146">
        <w:rPr>
          <w:sz w:val="28"/>
          <w:szCs w:val="28"/>
        </w:rPr>
        <w:t>тельных расходов и доходов.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Оценка расходов и доходов приводится в рублях в текущих ценах соо</w:t>
      </w:r>
      <w:r w:rsidRPr="00295146">
        <w:rPr>
          <w:sz w:val="28"/>
          <w:szCs w:val="28"/>
        </w:rPr>
        <w:t>т</w:t>
      </w:r>
      <w:r w:rsidRPr="00295146">
        <w:rPr>
          <w:sz w:val="28"/>
          <w:szCs w:val="28"/>
        </w:rPr>
        <w:t>ветствующих лет. При оценке расходов и доходов используются индексы-дефляторы. Для целей оценки доходов и расходов возможна группировка н</w:t>
      </w:r>
      <w:r w:rsidRPr="00295146">
        <w:rPr>
          <w:sz w:val="28"/>
          <w:szCs w:val="28"/>
        </w:rPr>
        <w:t>о</w:t>
      </w:r>
      <w:r w:rsidRPr="00295146">
        <w:rPr>
          <w:sz w:val="28"/>
          <w:szCs w:val="28"/>
        </w:rPr>
        <w:t>вых (изменяемых, отменяемых) обязанностей или прав, если выделение расх</w:t>
      </w:r>
      <w:r w:rsidRPr="00295146">
        <w:rPr>
          <w:sz w:val="28"/>
          <w:szCs w:val="28"/>
        </w:rPr>
        <w:t>о</w:t>
      </w:r>
      <w:r w:rsidRPr="00295146">
        <w:rPr>
          <w:sz w:val="28"/>
          <w:szCs w:val="28"/>
        </w:rPr>
        <w:t>дов и доходов по отдельному виду обязанностей не представляется возможным.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Введение (отмена, изменение) обязанностей и прав участников отнош</w:t>
      </w:r>
      <w:r w:rsidRPr="00295146">
        <w:rPr>
          <w:sz w:val="28"/>
          <w:szCs w:val="28"/>
        </w:rPr>
        <w:t>е</w:t>
      </w:r>
      <w:r w:rsidRPr="00295146">
        <w:rPr>
          <w:sz w:val="28"/>
          <w:szCs w:val="28"/>
        </w:rPr>
        <w:t>ний может приводить к росту или сокращению расходов участников, а также к дополнительным или выпадающим доходам (например, за счет сокращения объемов производства и продаж, сокращения числа участников рынка).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При характеристике расходов выделяют единовременные и периодич</w:t>
      </w:r>
      <w:r w:rsidRPr="00295146">
        <w:rPr>
          <w:sz w:val="28"/>
          <w:szCs w:val="28"/>
        </w:rPr>
        <w:t>е</w:t>
      </w:r>
      <w:r w:rsidRPr="00295146">
        <w:rPr>
          <w:sz w:val="28"/>
          <w:szCs w:val="28"/>
        </w:rPr>
        <w:t>ские расходы. Периодические расходы приводятся с указанием периода их осуществления.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При определении доходов и расходов следует использовать официальные статистические данные, данные опросов представителей соответствующих групп (в том числе информацию, полученную в ходе публичных консультаций), социологических опросов, независимых исследований, мониторингов, а также иную релевантную информацию.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Для оценки расходов и доходов по каждой группе участников отношений и каждой категории требований определяются расходы и доходы «репрезент</w:t>
      </w:r>
      <w:r w:rsidRPr="00295146">
        <w:rPr>
          <w:sz w:val="28"/>
          <w:szCs w:val="28"/>
        </w:rPr>
        <w:t>а</w:t>
      </w:r>
      <w:r w:rsidRPr="00295146">
        <w:rPr>
          <w:sz w:val="28"/>
          <w:szCs w:val="28"/>
        </w:rPr>
        <w:t>тивного» участника, которые умножаются на число участников группы. Для периодических расходов принимается во внимание прогнозируемое изменение числа участников группы. При необходимости допускается применять и иные методы расчетов с соответствующим обоснованием.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 xml:space="preserve">26. Заполнение </w:t>
      </w:r>
      <w:hyperlink w:anchor="Par773" w:history="1">
        <w:r w:rsidRPr="00295146">
          <w:rPr>
            <w:sz w:val="28"/>
            <w:szCs w:val="28"/>
          </w:rPr>
          <w:t xml:space="preserve">раздела </w:t>
        </w:r>
      </w:hyperlink>
      <w:r w:rsidRPr="00295146">
        <w:rPr>
          <w:sz w:val="28"/>
          <w:szCs w:val="28"/>
        </w:rPr>
        <w:t>9 сводного отчета (заключения) «Предполагаемая дата вступления в силу проекта акта, оценка необходимости установления п</w:t>
      </w:r>
      <w:r w:rsidRPr="00295146">
        <w:rPr>
          <w:sz w:val="28"/>
          <w:szCs w:val="28"/>
        </w:rPr>
        <w:t>е</w:t>
      </w:r>
      <w:r w:rsidRPr="00295146">
        <w:rPr>
          <w:sz w:val="28"/>
          <w:szCs w:val="28"/>
        </w:rPr>
        <w:t>реходного периода и (или) отсрочки вступления в силу проекта акта либо нео</w:t>
      </w:r>
      <w:r w:rsidRPr="00295146">
        <w:rPr>
          <w:sz w:val="28"/>
          <w:szCs w:val="28"/>
        </w:rPr>
        <w:t>б</w:t>
      </w:r>
      <w:r w:rsidRPr="00295146">
        <w:rPr>
          <w:sz w:val="28"/>
          <w:szCs w:val="28"/>
        </w:rPr>
        <w:t>ходимость распространения предлагаемого регулирования на ранее возникшие отношения».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 xml:space="preserve">В данном </w:t>
      </w:r>
      <w:hyperlink w:anchor="Par773" w:history="1">
        <w:r w:rsidRPr="00295146">
          <w:rPr>
            <w:sz w:val="28"/>
            <w:szCs w:val="28"/>
          </w:rPr>
          <w:t>разделе</w:t>
        </w:r>
      </w:hyperlink>
      <w:r w:rsidRPr="00295146">
        <w:rPr>
          <w:sz w:val="28"/>
          <w:szCs w:val="28"/>
        </w:rPr>
        <w:t xml:space="preserve"> указывается предполагаемая дата вступления в силу проекта акта, наличие и сроки переходного периода и (или) отсрочки вступл</w:t>
      </w:r>
      <w:r w:rsidRPr="00295146">
        <w:rPr>
          <w:sz w:val="28"/>
          <w:szCs w:val="28"/>
        </w:rPr>
        <w:t>е</w:t>
      </w:r>
      <w:r w:rsidRPr="00295146">
        <w:rPr>
          <w:sz w:val="28"/>
          <w:szCs w:val="28"/>
        </w:rPr>
        <w:t>ния в силу проекта акта.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Если отдельные положения проекта акта вступают в силу в разное время, приводятся такие положения (ссылки на них) и даты их вступления в силу.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Если установлен переходный период и (или) отсрочка вступления в силу проекта акта, приводится обоснование необходимости такой отсрочки. Необх</w:t>
      </w:r>
      <w:r w:rsidRPr="00295146">
        <w:rPr>
          <w:sz w:val="28"/>
          <w:szCs w:val="28"/>
        </w:rPr>
        <w:t>о</w:t>
      </w:r>
      <w:r w:rsidRPr="00295146">
        <w:rPr>
          <w:sz w:val="28"/>
          <w:szCs w:val="28"/>
        </w:rPr>
        <w:t>димость переходного периода и (или) отсрочки вступления в силу проекта акта допускается обосновывать необходимостью технологических, экономических, организационных и иных ограничений (указать, каких именно), не позволя</w:t>
      </w:r>
      <w:r w:rsidRPr="00295146">
        <w:rPr>
          <w:sz w:val="28"/>
          <w:szCs w:val="28"/>
        </w:rPr>
        <w:t>ю</w:t>
      </w:r>
      <w:r w:rsidRPr="00295146">
        <w:rPr>
          <w:sz w:val="28"/>
          <w:szCs w:val="28"/>
        </w:rPr>
        <w:t xml:space="preserve">щих группам участников отношений, включая органы государственной власти </w:t>
      </w:r>
      <w:r w:rsidRPr="00295146">
        <w:rPr>
          <w:sz w:val="28"/>
          <w:szCs w:val="28"/>
        </w:rPr>
        <w:lastRenderedPageBreak/>
        <w:t>и местного самоуправления, немедленно приступить к исполнению новых об</w:t>
      </w:r>
      <w:r w:rsidRPr="00295146">
        <w:rPr>
          <w:sz w:val="28"/>
          <w:szCs w:val="28"/>
        </w:rPr>
        <w:t>я</w:t>
      </w:r>
      <w:r w:rsidRPr="00295146">
        <w:rPr>
          <w:sz w:val="28"/>
          <w:szCs w:val="28"/>
        </w:rPr>
        <w:t>занностей, значительными единовременными затратами участников отношений или бюджетной системы, необходимыми для реализации предлагаемого рег</w:t>
      </w:r>
      <w:r w:rsidRPr="00295146">
        <w:rPr>
          <w:sz w:val="28"/>
          <w:szCs w:val="28"/>
        </w:rPr>
        <w:t>у</w:t>
      </w:r>
      <w:r w:rsidRPr="00295146">
        <w:rPr>
          <w:sz w:val="28"/>
          <w:szCs w:val="28"/>
        </w:rPr>
        <w:t>лирования.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 xml:space="preserve">27. Заполнение </w:t>
      </w:r>
      <w:hyperlink w:anchor="Par806" w:history="1">
        <w:r w:rsidRPr="00295146">
          <w:rPr>
            <w:sz w:val="28"/>
            <w:szCs w:val="28"/>
          </w:rPr>
          <w:t>раздела 10</w:t>
        </w:r>
      </w:hyperlink>
      <w:r w:rsidRPr="00295146">
        <w:rPr>
          <w:sz w:val="28"/>
          <w:szCs w:val="28"/>
        </w:rPr>
        <w:t xml:space="preserve"> сводного отчета (заключения) «Необходимые для достижения заявленных целей регулирования организационно-технические, методологические, информационные и иные мероприятия».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 xml:space="preserve">В данном </w:t>
      </w:r>
      <w:hyperlink w:anchor="Par806" w:history="1">
        <w:r w:rsidRPr="00295146">
          <w:rPr>
            <w:sz w:val="28"/>
            <w:szCs w:val="28"/>
          </w:rPr>
          <w:t>разделе</w:t>
        </w:r>
      </w:hyperlink>
      <w:r w:rsidRPr="00295146">
        <w:rPr>
          <w:sz w:val="28"/>
          <w:szCs w:val="28"/>
        </w:rPr>
        <w:t xml:space="preserve"> указываются все мероприятия, которые необходимы для достижения заявленных целей регулирования и прямо не прописаны в пр</w:t>
      </w:r>
      <w:r w:rsidRPr="00295146">
        <w:rPr>
          <w:sz w:val="28"/>
          <w:szCs w:val="28"/>
        </w:rPr>
        <w:t>о</w:t>
      </w:r>
      <w:r w:rsidRPr="00295146">
        <w:rPr>
          <w:sz w:val="28"/>
          <w:szCs w:val="28"/>
        </w:rPr>
        <w:t>екте акта, в том числе:</w:t>
      </w:r>
    </w:p>
    <w:p w:rsidR="00F51CF9" w:rsidRPr="00295146" w:rsidRDefault="00FA1498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1CF9" w:rsidRPr="00295146">
        <w:rPr>
          <w:sz w:val="28"/>
          <w:szCs w:val="28"/>
        </w:rPr>
        <w:t>разработка подзаконных актов, инструкций, методических указаний и (или) иных документов;</w:t>
      </w:r>
    </w:p>
    <w:p w:rsidR="00F51CF9" w:rsidRPr="00295146" w:rsidRDefault="00FA1498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1CF9" w:rsidRPr="00295146">
        <w:rPr>
          <w:sz w:val="28"/>
          <w:szCs w:val="28"/>
        </w:rPr>
        <w:t>создание новых органов, структурных подразделений;</w:t>
      </w:r>
    </w:p>
    <w:p w:rsidR="00F51CF9" w:rsidRPr="00295146" w:rsidRDefault="00FA1498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1CF9" w:rsidRPr="00295146">
        <w:rPr>
          <w:sz w:val="28"/>
          <w:szCs w:val="28"/>
        </w:rPr>
        <w:t>создание информационных ресурсов, баз данных;</w:t>
      </w:r>
    </w:p>
    <w:p w:rsidR="00F51CF9" w:rsidRPr="00295146" w:rsidRDefault="00FA1498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1CF9" w:rsidRPr="00295146">
        <w:rPr>
          <w:sz w:val="28"/>
          <w:szCs w:val="28"/>
        </w:rPr>
        <w:t>обучение сотрудников органов местного самоуправления, иных учас</w:t>
      </w:r>
      <w:r w:rsidR="00F51CF9" w:rsidRPr="00295146">
        <w:rPr>
          <w:sz w:val="28"/>
          <w:szCs w:val="28"/>
        </w:rPr>
        <w:t>т</w:t>
      </w:r>
      <w:r w:rsidR="00F51CF9" w:rsidRPr="00295146">
        <w:rPr>
          <w:sz w:val="28"/>
          <w:szCs w:val="28"/>
        </w:rPr>
        <w:t>ников отношений;</w:t>
      </w:r>
    </w:p>
    <w:p w:rsidR="00F51CF9" w:rsidRPr="00295146" w:rsidRDefault="00FA1498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1CF9" w:rsidRPr="00295146">
        <w:rPr>
          <w:sz w:val="28"/>
          <w:szCs w:val="28"/>
        </w:rPr>
        <w:t>мероприятия по доведению информации до участников отношений;</w:t>
      </w:r>
    </w:p>
    <w:p w:rsidR="00F51CF9" w:rsidRPr="00295146" w:rsidRDefault="00FA1498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1CF9" w:rsidRPr="00295146">
        <w:rPr>
          <w:sz w:val="28"/>
          <w:szCs w:val="28"/>
        </w:rPr>
        <w:t>иные мероприятия.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По каждому мероприятию должен быть описан измеряемый результат, сроки реализации, даны оценки необходимых финансовых ресурсов и источн</w:t>
      </w:r>
      <w:r w:rsidRPr="00295146">
        <w:rPr>
          <w:sz w:val="28"/>
          <w:szCs w:val="28"/>
        </w:rPr>
        <w:t>и</w:t>
      </w:r>
      <w:r w:rsidRPr="00295146">
        <w:rPr>
          <w:sz w:val="28"/>
          <w:szCs w:val="28"/>
        </w:rPr>
        <w:t>ков финансирования.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 xml:space="preserve">28. Заполнение </w:t>
      </w:r>
      <w:hyperlink w:anchor="Par830" w:history="1">
        <w:r w:rsidRPr="00295146">
          <w:rPr>
            <w:sz w:val="28"/>
            <w:szCs w:val="28"/>
          </w:rPr>
          <w:t>раздела 11</w:t>
        </w:r>
      </w:hyperlink>
      <w:r w:rsidRPr="00295146">
        <w:rPr>
          <w:sz w:val="28"/>
          <w:szCs w:val="28"/>
        </w:rPr>
        <w:t xml:space="preserve"> сводного отчета (заключения) «Индикативные показатели, программы мониторинга и иные способы(методы) оценки дост</w:t>
      </w:r>
      <w:r w:rsidRPr="00295146">
        <w:rPr>
          <w:sz w:val="28"/>
          <w:szCs w:val="28"/>
        </w:rPr>
        <w:t>и</w:t>
      </w:r>
      <w:r w:rsidRPr="00295146">
        <w:rPr>
          <w:sz w:val="28"/>
          <w:szCs w:val="28"/>
        </w:rPr>
        <w:t>жения заявленных целей регулирования».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 xml:space="preserve">В данном </w:t>
      </w:r>
      <w:hyperlink w:anchor="Par830" w:history="1">
        <w:r w:rsidRPr="00295146">
          <w:rPr>
            <w:sz w:val="28"/>
            <w:szCs w:val="28"/>
          </w:rPr>
          <w:t>разделе</w:t>
        </w:r>
      </w:hyperlink>
      <w:r w:rsidRPr="00295146">
        <w:rPr>
          <w:sz w:val="28"/>
          <w:szCs w:val="28"/>
        </w:rPr>
        <w:t xml:space="preserve"> указываются количественно измеримые показатели (индикаторы), которые характеризуют достижение целей регулирования. Пок</w:t>
      </w:r>
      <w:r w:rsidRPr="00295146">
        <w:rPr>
          <w:sz w:val="28"/>
          <w:szCs w:val="28"/>
        </w:rPr>
        <w:t>а</w:t>
      </w:r>
      <w:r w:rsidRPr="00295146">
        <w:rPr>
          <w:sz w:val="28"/>
          <w:szCs w:val="28"/>
        </w:rPr>
        <w:t>затели должны быть указаны по каждой цели. В случае если показатель прямо не рассчитывается статистическими органами, указываются способы расчета показателя и источники информации для его расчета.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В случае, если показатель напрямую не рассчитывается государственн</w:t>
      </w:r>
      <w:r w:rsidRPr="00295146">
        <w:rPr>
          <w:sz w:val="28"/>
          <w:szCs w:val="28"/>
        </w:rPr>
        <w:t>ы</w:t>
      </w:r>
      <w:r w:rsidRPr="00295146">
        <w:rPr>
          <w:sz w:val="28"/>
          <w:szCs w:val="28"/>
        </w:rPr>
        <w:t>ми статистическими органами, необходимо оценить затраты на ведение мон</w:t>
      </w:r>
      <w:r w:rsidRPr="00295146">
        <w:rPr>
          <w:sz w:val="28"/>
          <w:szCs w:val="28"/>
        </w:rPr>
        <w:t>и</w:t>
      </w:r>
      <w:r w:rsidRPr="00295146">
        <w:rPr>
          <w:sz w:val="28"/>
          <w:szCs w:val="28"/>
        </w:rPr>
        <w:t>торинга, включая затраты на сбор исходных данных и их обработку.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 xml:space="preserve">29. Заполнение </w:t>
      </w:r>
      <w:hyperlink w:anchor="Par899" w:history="1">
        <w:r w:rsidRPr="00295146">
          <w:rPr>
            <w:sz w:val="28"/>
            <w:szCs w:val="28"/>
          </w:rPr>
          <w:t>раздела 12</w:t>
        </w:r>
      </w:hyperlink>
      <w:r w:rsidRPr="00295146">
        <w:rPr>
          <w:sz w:val="28"/>
          <w:szCs w:val="28"/>
        </w:rPr>
        <w:t xml:space="preserve"> сводного отчета (заключения) «Иные сведения, которые, по мнению разработчика, позволяют оценить обоснованность предл</w:t>
      </w:r>
      <w:r w:rsidRPr="00295146">
        <w:rPr>
          <w:sz w:val="28"/>
          <w:szCs w:val="28"/>
        </w:rPr>
        <w:t>а</w:t>
      </w:r>
      <w:r w:rsidRPr="00295146">
        <w:rPr>
          <w:sz w:val="28"/>
          <w:szCs w:val="28"/>
        </w:rPr>
        <w:t>гаемого регулирования».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 xml:space="preserve">В данном </w:t>
      </w:r>
      <w:hyperlink w:anchor="Par899" w:history="1">
        <w:r w:rsidRPr="00295146">
          <w:rPr>
            <w:sz w:val="28"/>
            <w:szCs w:val="28"/>
          </w:rPr>
          <w:t>разделе</w:t>
        </w:r>
      </w:hyperlink>
      <w:r w:rsidRPr="00295146">
        <w:rPr>
          <w:sz w:val="28"/>
          <w:szCs w:val="28"/>
        </w:rPr>
        <w:t xml:space="preserve"> Разработчик приводит любые дополнительные свед</w:t>
      </w:r>
      <w:r w:rsidRPr="00295146">
        <w:rPr>
          <w:sz w:val="28"/>
          <w:szCs w:val="28"/>
        </w:rPr>
        <w:t>е</w:t>
      </w:r>
      <w:r w:rsidRPr="00295146">
        <w:rPr>
          <w:sz w:val="28"/>
          <w:szCs w:val="28"/>
        </w:rPr>
        <w:t>ния, которые, по его мнению, подтверждают обоснованность предлагаемого р</w:t>
      </w:r>
      <w:r w:rsidRPr="00295146">
        <w:rPr>
          <w:sz w:val="28"/>
          <w:szCs w:val="28"/>
        </w:rPr>
        <w:t>е</w:t>
      </w:r>
      <w:r w:rsidRPr="00295146">
        <w:rPr>
          <w:sz w:val="28"/>
          <w:szCs w:val="28"/>
        </w:rPr>
        <w:t>гулирования, со ссылками на источники информации и методы расчетов (если применимо).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 xml:space="preserve">30. Заполнение </w:t>
      </w:r>
      <w:hyperlink w:anchor="Par914" w:history="1">
        <w:r w:rsidRPr="00295146">
          <w:rPr>
            <w:sz w:val="28"/>
            <w:szCs w:val="28"/>
          </w:rPr>
          <w:t>раздела 13</w:t>
        </w:r>
      </w:hyperlink>
      <w:r w:rsidRPr="00295146">
        <w:rPr>
          <w:sz w:val="28"/>
          <w:szCs w:val="28"/>
        </w:rPr>
        <w:t xml:space="preserve"> сводного отчета (заключения) «Сведения о проведении публичных консультаций по проекту акта и пояснительной записки к нему, сроках его проведения, представителях предпринимательского сообщ</w:t>
      </w:r>
      <w:r w:rsidRPr="00295146">
        <w:rPr>
          <w:sz w:val="28"/>
          <w:szCs w:val="28"/>
        </w:rPr>
        <w:t>е</w:t>
      </w:r>
      <w:r w:rsidRPr="00295146">
        <w:rPr>
          <w:sz w:val="28"/>
          <w:szCs w:val="28"/>
        </w:rPr>
        <w:t>ства, извещенных о проведении публичных консультаций, а также о лицах, представивших предложения».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lastRenderedPageBreak/>
        <w:t xml:space="preserve"> Заполнение </w:t>
      </w:r>
      <w:hyperlink w:anchor="Par914" w:history="1">
        <w:r w:rsidRPr="00295146">
          <w:rPr>
            <w:sz w:val="28"/>
            <w:szCs w:val="28"/>
          </w:rPr>
          <w:t>раздела 13</w:t>
        </w:r>
      </w:hyperlink>
      <w:r w:rsidRPr="00295146">
        <w:rPr>
          <w:sz w:val="28"/>
          <w:szCs w:val="28"/>
        </w:rPr>
        <w:t xml:space="preserve"> сводного отчета (заключения) производится после проведения публичных консультаций по проекту акта при подготовке заключ</w:t>
      </w:r>
      <w:r w:rsidRPr="00295146">
        <w:rPr>
          <w:sz w:val="28"/>
          <w:szCs w:val="28"/>
        </w:rPr>
        <w:t>е</w:t>
      </w:r>
      <w:r w:rsidRPr="00295146">
        <w:rPr>
          <w:sz w:val="28"/>
          <w:szCs w:val="28"/>
        </w:rPr>
        <w:t xml:space="preserve">ния об ОРВ. </w:t>
      </w:r>
    </w:p>
    <w:p w:rsidR="00F51CF9" w:rsidRPr="00295146" w:rsidRDefault="00F51CF9" w:rsidP="00F51C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Сведения о размещении проекта акта и пояснительной записки предста</w:t>
      </w:r>
      <w:r w:rsidRPr="00295146">
        <w:rPr>
          <w:sz w:val="28"/>
          <w:szCs w:val="28"/>
        </w:rPr>
        <w:t>в</w:t>
      </w:r>
      <w:r w:rsidRPr="00295146">
        <w:rPr>
          <w:sz w:val="28"/>
          <w:szCs w:val="28"/>
        </w:rPr>
        <w:t>ляют собой полный электронный адрес размещения проекта акта и пояснител</w:t>
      </w:r>
      <w:r w:rsidRPr="00295146">
        <w:rPr>
          <w:sz w:val="28"/>
          <w:szCs w:val="28"/>
        </w:rPr>
        <w:t>ь</w:t>
      </w:r>
      <w:r w:rsidRPr="00295146">
        <w:rPr>
          <w:sz w:val="28"/>
          <w:szCs w:val="28"/>
        </w:rPr>
        <w:t>ной записки в информационно-телекоммуникационной сети Интернет. Простое указание на официальный сайт не допускается.</w:t>
      </w:r>
    </w:p>
    <w:p w:rsidR="00F51CF9" w:rsidRPr="00295146" w:rsidRDefault="00F51CF9" w:rsidP="00F51C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Указание сведений об организациях и лицах, предоставивших предлож</w:t>
      </w:r>
      <w:r w:rsidRPr="00295146">
        <w:rPr>
          <w:sz w:val="28"/>
          <w:szCs w:val="28"/>
        </w:rPr>
        <w:t>е</w:t>
      </w:r>
      <w:r w:rsidRPr="00295146">
        <w:rPr>
          <w:sz w:val="28"/>
          <w:szCs w:val="28"/>
        </w:rPr>
        <w:t>ния, предполагает перечисление всех лиц, от которых поступили предложения в рамках публичных консультаций.</w:t>
      </w:r>
    </w:p>
    <w:p w:rsidR="00F51CF9" w:rsidRPr="00295146" w:rsidRDefault="00F51CF9" w:rsidP="00F51C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 xml:space="preserve">31. Заполнение </w:t>
      </w:r>
      <w:hyperlink w:anchor="Par914" w:history="1">
        <w:r w:rsidRPr="00295146">
          <w:rPr>
            <w:sz w:val="28"/>
            <w:szCs w:val="28"/>
          </w:rPr>
          <w:t>раздела 14</w:t>
        </w:r>
      </w:hyperlink>
      <w:r w:rsidRPr="00295146">
        <w:rPr>
          <w:sz w:val="28"/>
          <w:szCs w:val="28"/>
        </w:rPr>
        <w:t xml:space="preserve"> сводного отчета (заключения) ««Выводы о ц</w:t>
      </w:r>
      <w:r w:rsidRPr="00295146">
        <w:rPr>
          <w:sz w:val="28"/>
          <w:szCs w:val="28"/>
        </w:rPr>
        <w:t>е</w:t>
      </w:r>
      <w:r w:rsidRPr="00295146">
        <w:rPr>
          <w:sz w:val="28"/>
          <w:szCs w:val="28"/>
        </w:rPr>
        <w:t>лесообразности предлагаемого регулирования». В данном разделе Разработчик указывает положительные и негативные эффекты для общества, а также пре</w:t>
      </w:r>
      <w:r w:rsidRPr="00295146">
        <w:rPr>
          <w:sz w:val="28"/>
          <w:szCs w:val="28"/>
        </w:rPr>
        <w:t>д</w:t>
      </w:r>
      <w:r w:rsidRPr="00295146">
        <w:rPr>
          <w:sz w:val="28"/>
          <w:szCs w:val="28"/>
        </w:rPr>
        <w:t>ставляет любые дополнительные сведения, которые, по его мнению, подтве</w:t>
      </w:r>
      <w:r w:rsidRPr="00295146">
        <w:rPr>
          <w:sz w:val="28"/>
          <w:szCs w:val="28"/>
        </w:rPr>
        <w:t>р</w:t>
      </w:r>
      <w:r w:rsidRPr="00295146">
        <w:rPr>
          <w:sz w:val="28"/>
          <w:szCs w:val="28"/>
        </w:rPr>
        <w:t>ждают обоснованность предлагаемого регулирования, а также указывает о наличии либо об отсутствии в проекте акта положений, вводящих избыточные обязанности, запреты и ограничения для физических и юридических лиц в сф</w:t>
      </w:r>
      <w:r w:rsidRPr="00295146">
        <w:rPr>
          <w:sz w:val="28"/>
          <w:szCs w:val="28"/>
        </w:rPr>
        <w:t>е</w:t>
      </w:r>
      <w:r w:rsidRPr="00295146">
        <w:rPr>
          <w:sz w:val="28"/>
          <w:szCs w:val="28"/>
        </w:rPr>
        <w:t>ре предпринимательской и инвестиционной деятельности или способствующих их введению, а также положений, приводящих к возникновению необоснова</w:t>
      </w:r>
      <w:r w:rsidRPr="00295146">
        <w:rPr>
          <w:sz w:val="28"/>
          <w:szCs w:val="28"/>
        </w:rPr>
        <w:t>н</w:t>
      </w:r>
      <w:r w:rsidRPr="00295146">
        <w:rPr>
          <w:sz w:val="28"/>
          <w:szCs w:val="28"/>
        </w:rPr>
        <w:t>ных расходов физических и юридических лиц в сфере предпринимательской и инвестиционной деятельности, а также бюджета городского округа, со ссылк</w:t>
      </w:r>
      <w:r w:rsidRPr="00295146">
        <w:rPr>
          <w:sz w:val="28"/>
          <w:szCs w:val="28"/>
        </w:rPr>
        <w:t>а</w:t>
      </w:r>
      <w:r w:rsidRPr="00295146">
        <w:rPr>
          <w:sz w:val="28"/>
          <w:szCs w:val="28"/>
        </w:rPr>
        <w:t>ми на источники информации и методы расчетов (если применимо).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32. Приложения к сводному отчету (заключению).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В приложении к сводному отчету (заключению) приводится сводка пре</w:t>
      </w:r>
      <w:r w:rsidRPr="00295146">
        <w:rPr>
          <w:sz w:val="28"/>
          <w:szCs w:val="28"/>
        </w:rPr>
        <w:t>д</w:t>
      </w:r>
      <w:r w:rsidRPr="00295146">
        <w:rPr>
          <w:sz w:val="28"/>
          <w:szCs w:val="28"/>
        </w:rPr>
        <w:t>ложений, поступивших в связи с проведением публичных консультаций по проекту акта, с указанием сведений об их учете или причинах отклонения.</w:t>
      </w:r>
    </w:p>
    <w:p w:rsidR="00F51CF9" w:rsidRPr="00295146" w:rsidRDefault="00F51CF9" w:rsidP="00F51C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При наличии необходимости в иных приложениях к сводному отчету (з</w:t>
      </w:r>
      <w:r w:rsidRPr="00295146">
        <w:rPr>
          <w:sz w:val="28"/>
          <w:szCs w:val="28"/>
        </w:rPr>
        <w:t>а</w:t>
      </w:r>
      <w:r w:rsidRPr="00295146">
        <w:rPr>
          <w:sz w:val="28"/>
          <w:szCs w:val="28"/>
        </w:rPr>
        <w:t>ключению) также представляются данные о расчетах, проведенных в ходе его составления.</w:t>
      </w:r>
    </w:p>
    <w:p w:rsidR="00F51CF9" w:rsidRPr="00295146" w:rsidRDefault="00F51CF9" w:rsidP="00F51CF9">
      <w:pPr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33</w:t>
      </w:r>
      <w:r w:rsidR="00FA1498">
        <w:rPr>
          <w:sz w:val="28"/>
          <w:szCs w:val="28"/>
        </w:rPr>
        <w:t xml:space="preserve">. </w:t>
      </w:r>
      <w:r w:rsidRPr="00295146">
        <w:rPr>
          <w:sz w:val="28"/>
          <w:szCs w:val="28"/>
        </w:rPr>
        <w:t>По результатам проведения оценки регулирующего воздействия Ра</w:t>
      </w:r>
      <w:r w:rsidRPr="00295146">
        <w:rPr>
          <w:sz w:val="28"/>
          <w:szCs w:val="28"/>
        </w:rPr>
        <w:t>з</w:t>
      </w:r>
      <w:r w:rsidRPr="00295146">
        <w:rPr>
          <w:sz w:val="28"/>
          <w:szCs w:val="28"/>
        </w:rPr>
        <w:t>работчик может принять мотивированное решение об отказе в подготовке пр</w:t>
      </w:r>
      <w:r w:rsidRPr="00295146">
        <w:rPr>
          <w:sz w:val="28"/>
          <w:szCs w:val="28"/>
        </w:rPr>
        <w:t>о</w:t>
      </w:r>
      <w:r w:rsidRPr="00295146">
        <w:rPr>
          <w:sz w:val="28"/>
          <w:szCs w:val="28"/>
        </w:rPr>
        <w:t>екта акта или его доработке в случае:</w:t>
      </w:r>
    </w:p>
    <w:p w:rsidR="00F51CF9" w:rsidRPr="00295146" w:rsidRDefault="00F51CF9" w:rsidP="00F51CF9">
      <w:pPr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-</w:t>
      </w:r>
      <w:r w:rsidR="00FA1498">
        <w:rPr>
          <w:sz w:val="28"/>
          <w:szCs w:val="28"/>
        </w:rPr>
        <w:t xml:space="preserve"> </w:t>
      </w:r>
      <w:r w:rsidRPr="00295146">
        <w:rPr>
          <w:sz w:val="28"/>
          <w:szCs w:val="28"/>
        </w:rPr>
        <w:t>выявления в проекте акта положений, вводящих избыточные админ</w:t>
      </w:r>
      <w:r w:rsidRPr="00295146">
        <w:rPr>
          <w:sz w:val="28"/>
          <w:szCs w:val="28"/>
        </w:rPr>
        <w:t>и</w:t>
      </w:r>
      <w:r w:rsidRPr="00295146">
        <w:rPr>
          <w:sz w:val="28"/>
          <w:szCs w:val="28"/>
        </w:rPr>
        <w:t>стративные и иные ограничения и обязанности для субъектов предприним</w:t>
      </w:r>
      <w:r w:rsidRPr="00295146">
        <w:rPr>
          <w:sz w:val="28"/>
          <w:szCs w:val="28"/>
        </w:rPr>
        <w:t>а</w:t>
      </w:r>
      <w:r w:rsidRPr="00295146">
        <w:rPr>
          <w:sz w:val="28"/>
          <w:szCs w:val="28"/>
        </w:rPr>
        <w:t>тельской и инвестиционной деятельности;</w:t>
      </w:r>
    </w:p>
    <w:p w:rsidR="00F51CF9" w:rsidRPr="00295146" w:rsidRDefault="00F51CF9" w:rsidP="00F51CF9">
      <w:pPr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-</w:t>
      </w:r>
      <w:r w:rsidR="00FA1498">
        <w:rPr>
          <w:sz w:val="28"/>
          <w:szCs w:val="28"/>
        </w:rPr>
        <w:t xml:space="preserve"> </w:t>
      </w:r>
      <w:r w:rsidRPr="00295146">
        <w:rPr>
          <w:sz w:val="28"/>
          <w:szCs w:val="28"/>
        </w:rPr>
        <w:t>необоснованные расходы субъектов предпринимательской и инвестиц</w:t>
      </w:r>
      <w:r w:rsidRPr="00295146">
        <w:rPr>
          <w:sz w:val="28"/>
          <w:szCs w:val="28"/>
        </w:rPr>
        <w:t>и</w:t>
      </w:r>
      <w:r w:rsidRPr="00295146">
        <w:rPr>
          <w:sz w:val="28"/>
          <w:szCs w:val="28"/>
        </w:rPr>
        <w:t>онной деятельности или местного бюджета;</w:t>
      </w:r>
    </w:p>
    <w:p w:rsidR="00F51CF9" w:rsidRPr="00295146" w:rsidRDefault="00F51CF9" w:rsidP="00F51CF9">
      <w:pPr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-</w:t>
      </w:r>
      <w:r w:rsidR="00FA1498">
        <w:rPr>
          <w:sz w:val="28"/>
          <w:szCs w:val="28"/>
        </w:rPr>
        <w:t xml:space="preserve"> </w:t>
      </w:r>
      <w:r w:rsidRPr="00295146">
        <w:rPr>
          <w:sz w:val="28"/>
          <w:szCs w:val="28"/>
        </w:rPr>
        <w:t>способствующих ограничению конкуренции или приводящих к нево</w:t>
      </w:r>
      <w:r w:rsidRPr="00295146">
        <w:rPr>
          <w:sz w:val="28"/>
          <w:szCs w:val="28"/>
        </w:rPr>
        <w:t>з</w:t>
      </w:r>
      <w:r w:rsidRPr="00295146">
        <w:rPr>
          <w:sz w:val="28"/>
          <w:szCs w:val="28"/>
        </w:rPr>
        <w:t>можности исполнения субъектами предпринимательской и инвестиционной д</w:t>
      </w:r>
      <w:r w:rsidRPr="00295146">
        <w:rPr>
          <w:sz w:val="28"/>
          <w:szCs w:val="28"/>
        </w:rPr>
        <w:t>е</w:t>
      </w:r>
      <w:r w:rsidRPr="00295146">
        <w:rPr>
          <w:sz w:val="28"/>
          <w:szCs w:val="28"/>
        </w:rPr>
        <w:t>ятельности возложенных на них обязанностей вследствие противоречий или пробелов в правовом регулировании;</w:t>
      </w:r>
    </w:p>
    <w:p w:rsidR="00F51CF9" w:rsidRPr="00295146" w:rsidRDefault="00F51CF9" w:rsidP="00F51CF9">
      <w:pPr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-</w:t>
      </w:r>
      <w:r w:rsidR="00FA1498">
        <w:rPr>
          <w:sz w:val="28"/>
          <w:szCs w:val="28"/>
        </w:rPr>
        <w:t xml:space="preserve"> </w:t>
      </w:r>
      <w:r w:rsidRPr="00295146">
        <w:rPr>
          <w:sz w:val="28"/>
          <w:szCs w:val="28"/>
        </w:rPr>
        <w:t>отсутствия необходимых организационных или технических условий у органов местного самоуправления, а также сложившегося в Свердловской о</w:t>
      </w:r>
      <w:r w:rsidRPr="00295146">
        <w:rPr>
          <w:sz w:val="28"/>
          <w:szCs w:val="28"/>
        </w:rPr>
        <w:t>б</w:t>
      </w:r>
      <w:r w:rsidRPr="00295146">
        <w:rPr>
          <w:sz w:val="28"/>
          <w:szCs w:val="28"/>
        </w:rPr>
        <w:lastRenderedPageBreak/>
        <w:t xml:space="preserve">ласти, городском округе уровня развития технологий, инфраструктуры, рынков товаров и услуг. </w:t>
      </w:r>
    </w:p>
    <w:p w:rsidR="00F51CF9" w:rsidRPr="00295146" w:rsidRDefault="00F51CF9" w:rsidP="00F51CF9">
      <w:pPr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34. В случае принятия решения об отказе в подготовке проекта акта Ра</w:t>
      </w:r>
      <w:r w:rsidRPr="00295146">
        <w:rPr>
          <w:sz w:val="28"/>
          <w:szCs w:val="28"/>
        </w:rPr>
        <w:t>з</w:t>
      </w:r>
      <w:r w:rsidRPr="00295146">
        <w:rPr>
          <w:sz w:val="28"/>
          <w:szCs w:val="28"/>
        </w:rPr>
        <w:t>работчик направляет в Уполномоченный орган соответствующую информацию для размещения на официальном сайте и извещения о принятом решении орг</w:t>
      </w:r>
      <w:r w:rsidRPr="00295146">
        <w:rPr>
          <w:sz w:val="28"/>
          <w:szCs w:val="28"/>
        </w:rPr>
        <w:t>а</w:t>
      </w:r>
      <w:r w:rsidRPr="00295146">
        <w:rPr>
          <w:sz w:val="28"/>
          <w:szCs w:val="28"/>
        </w:rPr>
        <w:t>низаций, ранее уведомленных о начале публичных консультаций.</w:t>
      </w:r>
    </w:p>
    <w:p w:rsidR="00F51CF9" w:rsidRPr="00295146" w:rsidRDefault="00F51CF9" w:rsidP="00F51CF9">
      <w:pPr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35. Порядок использования результатов ОРВ осуществляется в соотве</w:t>
      </w:r>
      <w:r w:rsidRPr="00295146">
        <w:rPr>
          <w:sz w:val="28"/>
          <w:szCs w:val="28"/>
        </w:rPr>
        <w:t>т</w:t>
      </w:r>
      <w:r w:rsidRPr="00295146">
        <w:rPr>
          <w:sz w:val="28"/>
          <w:szCs w:val="28"/>
        </w:rPr>
        <w:t>ствии с пунктами 28-31 Порядка.</w:t>
      </w:r>
    </w:p>
    <w:p w:rsidR="00F51CF9" w:rsidRDefault="00F51CF9" w:rsidP="00F51CF9">
      <w:pPr>
        <w:tabs>
          <w:tab w:val="left" w:leader="underscore" w:pos="9639"/>
        </w:tabs>
        <w:ind w:firstLine="709"/>
        <w:jc w:val="both"/>
        <w:rPr>
          <w:sz w:val="28"/>
          <w:szCs w:val="28"/>
        </w:rPr>
      </w:pPr>
      <w:r w:rsidRPr="00295146">
        <w:rPr>
          <w:sz w:val="28"/>
          <w:szCs w:val="28"/>
        </w:rPr>
        <w:t>36. Подготовленная Разработчиком итоговая редакция проекта акта, сводный отчет (заключение) о проведении ОРВ и сводка предложений разм</w:t>
      </w:r>
      <w:r w:rsidRPr="00295146">
        <w:rPr>
          <w:sz w:val="28"/>
          <w:szCs w:val="28"/>
        </w:rPr>
        <w:t>е</w:t>
      </w:r>
      <w:r w:rsidRPr="00295146">
        <w:rPr>
          <w:sz w:val="28"/>
          <w:szCs w:val="28"/>
        </w:rPr>
        <w:t>щается на официальном сайте Уполномоченным органом.</w:t>
      </w:r>
    </w:p>
    <w:p w:rsidR="006F2D02" w:rsidRDefault="006F2D02" w:rsidP="00F51CF9">
      <w:pPr>
        <w:tabs>
          <w:tab w:val="left" w:leader="underscore" w:pos="9639"/>
        </w:tabs>
        <w:ind w:firstLine="709"/>
        <w:jc w:val="both"/>
        <w:sectPr w:rsidR="006F2D02" w:rsidSect="00F80A25">
          <w:headerReference w:type="default" r:id="rId14"/>
          <w:headerReference w:type="first" r:id="rId15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6F2D02" w:rsidRPr="00002DD2" w:rsidRDefault="006F2D02" w:rsidP="006F2D02">
      <w:pPr>
        <w:widowControl w:val="0"/>
        <w:autoSpaceDE w:val="0"/>
        <w:autoSpaceDN w:val="0"/>
        <w:adjustRightInd w:val="0"/>
        <w:ind w:left="6237" w:firstLine="284"/>
        <w:jc w:val="both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6F2D02" w:rsidRDefault="006F2D02" w:rsidP="006F2D02">
      <w:pPr>
        <w:widowControl w:val="0"/>
        <w:autoSpaceDE w:val="0"/>
        <w:autoSpaceDN w:val="0"/>
        <w:adjustRightInd w:val="0"/>
        <w:ind w:left="6237" w:firstLine="284"/>
        <w:rPr>
          <w:szCs w:val="28"/>
        </w:rPr>
      </w:pPr>
      <w:r w:rsidRPr="00002DD2">
        <w:rPr>
          <w:szCs w:val="28"/>
        </w:rPr>
        <w:t xml:space="preserve">к Методике </w:t>
      </w:r>
    </w:p>
    <w:p w:rsidR="006F2D02" w:rsidRDefault="006F2D02" w:rsidP="006F2D02">
      <w:pPr>
        <w:widowControl w:val="0"/>
        <w:autoSpaceDE w:val="0"/>
        <w:autoSpaceDN w:val="0"/>
        <w:adjustRightInd w:val="0"/>
        <w:ind w:left="6237" w:firstLine="284"/>
        <w:rPr>
          <w:szCs w:val="28"/>
        </w:rPr>
      </w:pPr>
      <w:r w:rsidRPr="00002DD2">
        <w:rPr>
          <w:szCs w:val="28"/>
        </w:rPr>
        <w:t xml:space="preserve">проведения оценки </w:t>
      </w:r>
    </w:p>
    <w:p w:rsidR="006F2D02" w:rsidRPr="00002DD2" w:rsidRDefault="006F2D02" w:rsidP="006F2D02">
      <w:pPr>
        <w:widowControl w:val="0"/>
        <w:autoSpaceDE w:val="0"/>
        <w:autoSpaceDN w:val="0"/>
        <w:adjustRightInd w:val="0"/>
        <w:ind w:left="6237" w:firstLine="284"/>
        <w:rPr>
          <w:szCs w:val="28"/>
        </w:rPr>
      </w:pPr>
      <w:r w:rsidRPr="00002DD2">
        <w:rPr>
          <w:szCs w:val="28"/>
        </w:rPr>
        <w:t>регулирующего воздействия</w:t>
      </w:r>
    </w:p>
    <w:p w:rsidR="006F2D02" w:rsidRPr="00002DD2" w:rsidRDefault="006F2D02" w:rsidP="006F2D0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A22427" w:rsidRDefault="006F2D02" w:rsidP="006F2D02">
      <w:pPr>
        <w:jc w:val="center"/>
        <w:rPr>
          <w:b/>
          <w:szCs w:val="28"/>
        </w:rPr>
      </w:pPr>
      <w:r w:rsidRPr="00002DD2">
        <w:rPr>
          <w:b/>
          <w:szCs w:val="28"/>
        </w:rPr>
        <w:t>УВЕДОМЛЕНИЕ</w:t>
      </w:r>
    </w:p>
    <w:p w:rsidR="006F2D02" w:rsidRPr="00002DD2" w:rsidRDefault="006F2D02" w:rsidP="006F2D02">
      <w:pPr>
        <w:jc w:val="center"/>
        <w:rPr>
          <w:b/>
          <w:szCs w:val="28"/>
        </w:rPr>
      </w:pPr>
      <w:r w:rsidRPr="00002DD2">
        <w:rPr>
          <w:b/>
          <w:szCs w:val="28"/>
        </w:rPr>
        <w:t>о подготовке проекта акта городского округа Верхняя Пышма</w:t>
      </w:r>
    </w:p>
    <w:p w:rsidR="006F2D02" w:rsidRPr="00002DD2" w:rsidRDefault="006F2D02" w:rsidP="006F2D02">
      <w:pPr>
        <w:ind w:left="5387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489"/>
      </w:tblGrid>
      <w:tr w:rsidR="006F2D02" w:rsidRPr="00002DD2" w:rsidTr="00A22427">
        <w:tc>
          <w:tcPr>
            <w:tcW w:w="6799" w:type="dxa"/>
            <w:shd w:val="clear" w:color="auto" w:fill="auto"/>
          </w:tcPr>
          <w:p w:rsidR="006F2D02" w:rsidRPr="00002DD2" w:rsidRDefault="006F2D02" w:rsidP="00DF68D2">
            <w:r w:rsidRPr="00002DD2">
              <w:t>Вид проекта акта:</w:t>
            </w:r>
          </w:p>
        </w:tc>
        <w:tc>
          <w:tcPr>
            <w:tcW w:w="2489" w:type="dxa"/>
            <w:shd w:val="clear" w:color="auto" w:fill="auto"/>
          </w:tcPr>
          <w:p w:rsidR="006F2D02" w:rsidRPr="00002DD2" w:rsidRDefault="006F2D02" w:rsidP="00DF68D2"/>
        </w:tc>
      </w:tr>
      <w:tr w:rsidR="006F2D02" w:rsidRPr="00002DD2" w:rsidTr="00A22427">
        <w:tc>
          <w:tcPr>
            <w:tcW w:w="6799" w:type="dxa"/>
            <w:shd w:val="clear" w:color="auto" w:fill="auto"/>
          </w:tcPr>
          <w:p w:rsidR="006F2D02" w:rsidRPr="00002DD2" w:rsidRDefault="006F2D02" w:rsidP="00DF68D2">
            <w:r w:rsidRPr="00002DD2">
              <w:t>Наименование проекта акта:</w:t>
            </w:r>
          </w:p>
        </w:tc>
        <w:tc>
          <w:tcPr>
            <w:tcW w:w="2489" w:type="dxa"/>
            <w:shd w:val="clear" w:color="auto" w:fill="auto"/>
          </w:tcPr>
          <w:p w:rsidR="006F2D02" w:rsidRPr="00002DD2" w:rsidRDefault="006F2D02" w:rsidP="00DF68D2"/>
        </w:tc>
      </w:tr>
      <w:tr w:rsidR="006F2D02" w:rsidRPr="00002DD2" w:rsidTr="00A22427">
        <w:tc>
          <w:tcPr>
            <w:tcW w:w="6799" w:type="dxa"/>
            <w:shd w:val="clear" w:color="auto" w:fill="auto"/>
          </w:tcPr>
          <w:p w:rsidR="006F2D02" w:rsidRPr="00002DD2" w:rsidRDefault="006F2D02" w:rsidP="00DF68D2">
            <w:r w:rsidRPr="00002DD2">
              <w:t xml:space="preserve">Сведения о </w:t>
            </w:r>
            <w:r>
              <w:t>Р</w:t>
            </w:r>
            <w:r w:rsidRPr="00002DD2">
              <w:t>азработчике проекта акта:</w:t>
            </w:r>
          </w:p>
        </w:tc>
        <w:tc>
          <w:tcPr>
            <w:tcW w:w="2489" w:type="dxa"/>
            <w:shd w:val="clear" w:color="auto" w:fill="auto"/>
          </w:tcPr>
          <w:p w:rsidR="006F2D02" w:rsidRPr="00002DD2" w:rsidRDefault="006F2D02" w:rsidP="00DF68D2"/>
        </w:tc>
      </w:tr>
      <w:tr w:rsidR="006F2D02" w:rsidRPr="00002DD2" w:rsidTr="00A22427">
        <w:tc>
          <w:tcPr>
            <w:tcW w:w="6799" w:type="dxa"/>
            <w:shd w:val="clear" w:color="auto" w:fill="auto"/>
          </w:tcPr>
          <w:p w:rsidR="006F2D02" w:rsidRPr="00002DD2" w:rsidRDefault="006F2D02" w:rsidP="00DF68D2">
            <w:r w:rsidRPr="00002DD2">
              <w:t>Планируемый срок вступления проекта акта в силу:</w:t>
            </w:r>
          </w:p>
        </w:tc>
        <w:tc>
          <w:tcPr>
            <w:tcW w:w="2489" w:type="dxa"/>
            <w:shd w:val="clear" w:color="auto" w:fill="auto"/>
          </w:tcPr>
          <w:p w:rsidR="006F2D02" w:rsidRPr="00002DD2" w:rsidRDefault="006F2D02" w:rsidP="00DF68D2"/>
        </w:tc>
      </w:tr>
      <w:tr w:rsidR="006F2D02" w:rsidRPr="00002DD2" w:rsidTr="00A22427">
        <w:tc>
          <w:tcPr>
            <w:tcW w:w="6799" w:type="dxa"/>
            <w:shd w:val="clear" w:color="auto" w:fill="auto"/>
          </w:tcPr>
          <w:p w:rsidR="006F2D02" w:rsidRPr="00002DD2" w:rsidRDefault="006F2D02" w:rsidP="00DF68D2">
            <w:r w:rsidRPr="00002DD2">
              <w:t>Обоснование необходимости разработки проекта акта:</w:t>
            </w:r>
          </w:p>
        </w:tc>
        <w:tc>
          <w:tcPr>
            <w:tcW w:w="2489" w:type="dxa"/>
            <w:shd w:val="clear" w:color="auto" w:fill="auto"/>
          </w:tcPr>
          <w:p w:rsidR="006F2D02" w:rsidRPr="00002DD2" w:rsidRDefault="006F2D02" w:rsidP="00DF68D2"/>
        </w:tc>
      </w:tr>
      <w:tr w:rsidR="006F2D02" w:rsidRPr="00002DD2" w:rsidTr="00A22427">
        <w:tc>
          <w:tcPr>
            <w:tcW w:w="6799" w:type="dxa"/>
            <w:shd w:val="clear" w:color="auto" w:fill="auto"/>
          </w:tcPr>
          <w:p w:rsidR="006F2D02" w:rsidRPr="00002DD2" w:rsidRDefault="006F2D02" w:rsidP="00DF68D2">
            <w:r w:rsidRPr="00002DD2">
              <w:t>Описание проблемы, на решение которой направлен предлаг</w:t>
            </w:r>
            <w:r w:rsidRPr="00002DD2">
              <w:t>а</w:t>
            </w:r>
            <w:r w:rsidRPr="00002DD2">
              <w:t>емый способ регулирования:</w:t>
            </w:r>
          </w:p>
        </w:tc>
        <w:tc>
          <w:tcPr>
            <w:tcW w:w="2489" w:type="dxa"/>
            <w:shd w:val="clear" w:color="auto" w:fill="auto"/>
          </w:tcPr>
          <w:p w:rsidR="006F2D02" w:rsidRPr="00002DD2" w:rsidRDefault="006F2D02" w:rsidP="00DF68D2"/>
        </w:tc>
      </w:tr>
      <w:tr w:rsidR="006F2D02" w:rsidRPr="00002DD2" w:rsidTr="00A22427">
        <w:tc>
          <w:tcPr>
            <w:tcW w:w="6799" w:type="dxa"/>
            <w:shd w:val="clear" w:color="auto" w:fill="auto"/>
          </w:tcPr>
          <w:p w:rsidR="006F2D02" w:rsidRPr="00002DD2" w:rsidRDefault="006F2D02" w:rsidP="00DF68D2">
            <w:r w:rsidRPr="00002DD2">
              <w:t>Круг лиц, на которых будет распространяться действие проекта акта:</w:t>
            </w:r>
          </w:p>
        </w:tc>
        <w:tc>
          <w:tcPr>
            <w:tcW w:w="2489" w:type="dxa"/>
            <w:shd w:val="clear" w:color="auto" w:fill="auto"/>
          </w:tcPr>
          <w:p w:rsidR="006F2D02" w:rsidRPr="00002DD2" w:rsidRDefault="006F2D02" w:rsidP="00DF68D2"/>
        </w:tc>
      </w:tr>
      <w:tr w:rsidR="006F2D02" w:rsidRPr="00002DD2" w:rsidTr="00A22427">
        <w:tc>
          <w:tcPr>
            <w:tcW w:w="6799" w:type="dxa"/>
            <w:shd w:val="clear" w:color="auto" w:fill="auto"/>
          </w:tcPr>
          <w:p w:rsidR="006F2D02" w:rsidRPr="00002DD2" w:rsidRDefault="006F2D02" w:rsidP="00DF68D2">
            <w:r w:rsidRPr="00002DD2">
              <w:t>Краткое изложение цели регулирования:</w:t>
            </w:r>
          </w:p>
        </w:tc>
        <w:tc>
          <w:tcPr>
            <w:tcW w:w="2489" w:type="dxa"/>
            <w:shd w:val="clear" w:color="auto" w:fill="auto"/>
          </w:tcPr>
          <w:p w:rsidR="006F2D02" w:rsidRPr="00002DD2" w:rsidRDefault="006F2D02" w:rsidP="00DF68D2"/>
        </w:tc>
      </w:tr>
      <w:tr w:rsidR="006F2D02" w:rsidRPr="00002DD2" w:rsidTr="00A22427">
        <w:tc>
          <w:tcPr>
            <w:tcW w:w="6799" w:type="dxa"/>
            <w:shd w:val="clear" w:color="auto" w:fill="auto"/>
          </w:tcPr>
          <w:p w:rsidR="006F2D02" w:rsidRPr="00002DD2" w:rsidRDefault="006F2D02" w:rsidP="00DF68D2">
            <w:r>
              <w:t>Срок, в течение которого Р</w:t>
            </w:r>
            <w:r w:rsidRPr="00002DD2">
              <w:t>азработчиком принимаются пре</w:t>
            </w:r>
            <w:r w:rsidRPr="00002DD2">
              <w:t>д</w:t>
            </w:r>
            <w:r w:rsidRPr="00002DD2">
              <w:t>ложения и способ их представления:</w:t>
            </w:r>
          </w:p>
        </w:tc>
        <w:tc>
          <w:tcPr>
            <w:tcW w:w="2489" w:type="dxa"/>
            <w:shd w:val="clear" w:color="auto" w:fill="auto"/>
          </w:tcPr>
          <w:p w:rsidR="006F2D02" w:rsidRPr="00002DD2" w:rsidRDefault="006F2D02" w:rsidP="00DF68D2"/>
        </w:tc>
      </w:tr>
      <w:tr w:rsidR="006F2D02" w:rsidRPr="00002DD2" w:rsidTr="00A22427">
        <w:tc>
          <w:tcPr>
            <w:tcW w:w="6799" w:type="dxa"/>
            <w:shd w:val="clear" w:color="auto" w:fill="auto"/>
          </w:tcPr>
          <w:p w:rsidR="006F2D02" w:rsidRPr="00002DD2" w:rsidRDefault="006F2D02" w:rsidP="00DF68D2">
            <w:r w:rsidRPr="00002DD2">
              <w:t>Должность, ФИО руководит</w:t>
            </w:r>
            <w:r>
              <w:t>еля (заместителя руководителя) Р</w:t>
            </w:r>
            <w:r w:rsidRPr="00002DD2">
              <w:t>азработчика:</w:t>
            </w:r>
          </w:p>
        </w:tc>
        <w:tc>
          <w:tcPr>
            <w:tcW w:w="2489" w:type="dxa"/>
            <w:shd w:val="clear" w:color="auto" w:fill="auto"/>
          </w:tcPr>
          <w:p w:rsidR="006F2D02" w:rsidRPr="00002DD2" w:rsidRDefault="006F2D02" w:rsidP="00DF68D2"/>
        </w:tc>
      </w:tr>
      <w:tr w:rsidR="006F2D02" w:rsidRPr="00002DD2" w:rsidTr="00A22427">
        <w:tc>
          <w:tcPr>
            <w:tcW w:w="6799" w:type="dxa"/>
            <w:shd w:val="clear" w:color="auto" w:fill="auto"/>
          </w:tcPr>
          <w:p w:rsidR="006F2D02" w:rsidRPr="00002DD2" w:rsidRDefault="006F2D02" w:rsidP="00DF68D2">
            <w:r w:rsidRPr="00002DD2">
              <w:t>Иная информация, относящаяся к сведениям о разра</w:t>
            </w:r>
            <w:r>
              <w:t>ботке пр</w:t>
            </w:r>
            <w:r>
              <w:t>о</w:t>
            </w:r>
            <w:r>
              <w:t>екта акта, по решению Р</w:t>
            </w:r>
            <w:r w:rsidRPr="00002DD2">
              <w:t>азработчика проекта акта:</w:t>
            </w:r>
          </w:p>
        </w:tc>
        <w:tc>
          <w:tcPr>
            <w:tcW w:w="2489" w:type="dxa"/>
            <w:shd w:val="clear" w:color="auto" w:fill="auto"/>
          </w:tcPr>
          <w:p w:rsidR="006F2D02" w:rsidRPr="00002DD2" w:rsidRDefault="006F2D02" w:rsidP="00DF68D2"/>
        </w:tc>
      </w:tr>
    </w:tbl>
    <w:p w:rsidR="006F2D02" w:rsidRDefault="006F2D02" w:rsidP="006F2D02">
      <w:pPr>
        <w:ind w:left="1701" w:hanging="1701"/>
        <w:jc w:val="both"/>
        <w:rPr>
          <w:szCs w:val="28"/>
        </w:rPr>
      </w:pPr>
    </w:p>
    <w:p w:rsidR="00B93F6A" w:rsidRDefault="00B93F6A" w:rsidP="006F2D02">
      <w:pPr>
        <w:ind w:left="1701" w:hanging="1701"/>
        <w:jc w:val="both"/>
        <w:rPr>
          <w:szCs w:val="28"/>
        </w:rPr>
      </w:pPr>
    </w:p>
    <w:p w:rsidR="00B93F6A" w:rsidRDefault="00B93F6A" w:rsidP="006F2D02">
      <w:pPr>
        <w:ind w:left="1701" w:hanging="1701"/>
        <w:jc w:val="both"/>
        <w:rPr>
          <w:szCs w:val="28"/>
        </w:rPr>
      </w:pPr>
      <w:r>
        <w:rPr>
          <w:szCs w:val="28"/>
        </w:rPr>
        <w:t>Руководитель (заместитель руководителя)</w:t>
      </w:r>
    </w:p>
    <w:p w:rsidR="00B93F6A" w:rsidRDefault="00B93F6A" w:rsidP="006F2D02">
      <w:pPr>
        <w:ind w:left="1701" w:hanging="1701"/>
        <w:jc w:val="both"/>
        <w:rPr>
          <w:szCs w:val="28"/>
        </w:rPr>
      </w:pPr>
      <w:r>
        <w:rPr>
          <w:szCs w:val="28"/>
        </w:rPr>
        <w:t>Разработчика</w:t>
      </w:r>
    </w:p>
    <w:p w:rsidR="00B93F6A" w:rsidRDefault="00B93F6A" w:rsidP="006F2D02">
      <w:pPr>
        <w:ind w:left="1701" w:hanging="1701"/>
        <w:jc w:val="both"/>
        <w:rPr>
          <w:szCs w:val="28"/>
        </w:rPr>
      </w:pPr>
      <w:r>
        <w:rPr>
          <w:szCs w:val="28"/>
        </w:rPr>
        <w:t>________________________________________                 ___________   _________________</w:t>
      </w:r>
    </w:p>
    <w:p w:rsidR="00B93F6A" w:rsidRDefault="00B93F6A" w:rsidP="006F2D02">
      <w:pPr>
        <w:ind w:left="1701" w:hanging="1701"/>
        <w:jc w:val="both"/>
        <w:rPr>
          <w:szCs w:val="28"/>
        </w:rPr>
      </w:pPr>
      <w:r>
        <w:rPr>
          <w:szCs w:val="28"/>
          <w:vertAlign w:val="superscript"/>
        </w:rPr>
        <w:t xml:space="preserve">                                          (инициалы, фамилия)                                                                                 Дата                                Подпись</w:t>
      </w:r>
    </w:p>
    <w:p w:rsidR="00B93F6A" w:rsidRDefault="00B93F6A" w:rsidP="006F2D02">
      <w:pPr>
        <w:ind w:left="1701" w:hanging="1701"/>
        <w:jc w:val="both"/>
        <w:rPr>
          <w:szCs w:val="28"/>
        </w:rPr>
      </w:pPr>
    </w:p>
    <w:p w:rsidR="00B93F6A" w:rsidRDefault="00B93F6A" w:rsidP="006F2D02">
      <w:pPr>
        <w:ind w:left="1701" w:hanging="1701"/>
        <w:jc w:val="both"/>
        <w:rPr>
          <w:szCs w:val="28"/>
        </w:rPr>
        <w:sectPr w:rsidR="00B93F6A" w:rsidSect="006F2D02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1A6E49" w:rsidRPr="00002DD2" w:rsidRDefault="001A6E49" w:rsidP="001A6E49">
      <w:pPr>
        <w:widowControl w:val="0"/>
        <w:autoSpaceDE w:val="0"/>
        <w:autoSpaceDN w:val="0"/>
        <w:adjustRightInd w:val="0"/>
        <w:ind w:left="6237" w:firstLine="284"/>
        <w:jc w:val="both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1A6E49" w:rsidRDefault="001A6E49" w:rsidP="001A6E49">
      <w:pPr>
        <w:widowControl w:val="0"/>
        <w:autoSpaceDE w:val="0"/>
        <w:autoSpaceDN w:val="0"/>
        <w:adjustRightInd w:val="0"/>
        <w:ind w:left="6237" w:firstLine="284"/>
        <w:rPr>
          <w:szCs w:val="28"/>
        </w:rPr>
      </w:pPr>
      <w:r w:rsidRPr="00002DD2">
        <w:rPr>
          <w:szCs w:val="28"/>
        </w:rPr>
        <w:t xml:space="preserve">к Методике </w:t>
      </w:r>
    </w:p>
    <w:p w:rsidR="001A6E49" w:rsidRDefault="001A6E49" w:rsidP="001A6E49">
      <w:pPr>
        <w:widowControl w:val="0"/>
        <w:autoSpaceDE w:val="0"/>
        <w:autoSpaceDN w:val="0"/>
        <w:adjustRightInd w:val="0"/>
        <w:ind w:left="6237" w:firstLine="284"/>
        <w:rPr>
          <w:szCs w:val="28"/>
        </w:rPr>
      </w:pPr>
      <w:r w:rsidRPr="00002DD2">
        <w:rPr>
          <w:szCs w:val="28"/>
        </w:rPr>
        <w:t xml:space="preserve">проведения оценки </w:t>
      </w:r>
    </w:p>
    <w:p w:rsidR="001A6E49" w:rsidRPr="00002DD2" w:rsidRDefault="001A6E49" w:rsidP="001A6E49">
      <w:pPr>
        <w:widowControl w:val="0"/>
        <w:autoSpaceDE w:val="0"/>
        <w:autoSpaceDN w:val="0"/>
        <w:adjustRightInd w:val="0"/>
        <w:ind w:left="6237" w:firstLine="284"/>
        <w:rPr>
          <w:szCs w:val="28"/>
        </w:rPr>
      </w:pPr>
      <w:r w:rsidRPr="00002DD2">
        <w:rPr>
          <w:szCs w:val="28"/>
        </w:rPr>
        <w:t>регулирующего воздействия</w:t>
      </w:r>
    </w:p>
    <w:p w:rsidR="001A6E49" w:rsidRPr="00002DD2" w:rsidRDefault="001A6E49" w:rsidP="001A6E49">
      <w:pPr>
        <w:widowControl w:val="0"/>
        <w:autoSpaceDE w:val="0"/>
        <w:autoSpaceDN w:val="0"/>
        <w:adjustRightInd w:val="0"/>
        <w:rPr>
          <w:szCs w:val="28"/>
        </w:rPr>
      </w:pPr>
      <w:bookmarkStart w:id="3" w:name="Par367"/>
      <w:bookmarkEnd w:id="3"/>
    </w:p>
    <w:p w:rsidR="001A6E49" w:rsidRDefault="001A6E49" w:rsidP="001A6E49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bookmarkStart w:id="4" w:name="Par371"/>
      <w:bookmarkEnd w:id="4"/>
      <w:r w:rsidRPr="005A7269">
        <w:rPr>
          <w:b/>
        </w:rPr>
        <w:t xml:space="preserve">СВОДКА ПРЕДЛОЖЕНИЙ </w:t>
      </w:r>
      <w:r w:rsidRPr="005A7269">
        <w:rPr>
          <w:b/>
        </w:rPr>
        <w:br/>
        <w:t>по результатам публичных консультаций</w:t>
      </w:r>
      <w:r>
        <w:rPr>
          <w:b/>
        </w:rPr>
        <w:t xml:space="preserve"> </w:t>
      </w:r>
      <w:r w:rsidRPr="005A7269">
        <w:rPr>
          <w:b/>
        </w:rPr>
        <w:t xml:space="preserve">по проекту акта </w:t>
      </w:r>
      <w:r w:rsidRPr="005A7269">
        <w:rPr>
          <w:b/>
        </w:rPr>
        <w:br/>
        <w:t>«</w:t>
      </w:r>
      <w:r>
        <w:rPr>
          <w:b/>
        </w:rPr>
        <w:t>________________________________________________________</w:t>
      </w:r>
      <w:r w:rsidRPr="005A7269">
        <w:rPr>
          <w:b/>
        </w:rPr>
        <w:t>»</w:t>
      </w:r>
    </w:p>
    <w:p w:rsidR="001A6E49" w:rsidRPr="005A7269" w:rsidRDefault="001A6E49" w:rsidP="001A6E49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3964"/>
        <w:gridCol w:w="2407"/>
      </w:tblGrid>
      <w:tr w:rsidR="001A6E49" w:rsidTr="001A6E49">
        <w:tc>
          <w:tcPr>
            <w:tcW w:w="704" w:type="dxa"/>
            <w:vAlign w:val="center"/>
          </w:tcPr>
          <w:p w:rsidR="001A6E49" w:rsidRDefault="001A6E49" w:rsidP="001A6E49">
            <w:pPr>
              <w:jc w:val="center"/>
            </w:pPr>
            <w:r>
              <w:t>№№</w:t>
            </w:r>
          </w:p>
          <w:p w:rsidR="001A6E49" w:rsidRDefault="001A6E49" w:rsidP="001A6E49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552" w:type="dxa"/>
            <w:vAlign w:val="center"/>
          </w:tcPr>
          <w:p w:rsidR="001A6E49" w:rsidRDefault="001A6E49" w:rsidP="001A6E49">
            <w:pPr>
              <w:jc w:val="center"/>
            </w:pPr>
            <w:r>
              <w:t>Наименование</w:t>
            </w:r>
          </w:p>
          <w:p w:rsidR="001A6E49" w:rsidRDefault="001A6E49" w:rsidP="001A6E49">
            <w:pPr>
              <w:jc w:val="center"/>
            </w:pPr>
            <w:r>
              <w:t xml:space="preserve">организации и/или </w:t>
            </w:r>
          </w:p>
          <w:p w:rsidR="001A6E49" w:rsidRDefault="001A6E49" w:rsidP="001A6E49">
            <w:pPr>
              <w:jc w:val="center"/>
            </w:pPr>
            <w:r>
              <w:t xml:space="preserve">участника публичных </w:t>
            </w:r>
          </w:p>
          <w:p w:rsidR="001A6E49" w:rsidRDefault="001A6E49" w:rsidP="001A6E49">
            <w:pPr>
              <w:jc w:val="center"/>
            </w:pPr>
            <w:r>
              <w:t>консультаций</w:t>
            </w:r>
          </w:p>
        </w:tc>
        <w:tc>
          <w:tcPr>
            <w:tcW w:w="3964" w:type="dxa"/>
            <w:vAlign w:val="center"/>
          </w:tcPr>
          <w:p w:rsidR="001A6E49" w:rsidRDefault="001A6E49" w:rsidP="001A6E49">
            <w:pPr>
              <w:jc w:val="center"/>
            </w:pPr>
            <w:r>
              <w:t>Общее содержание полученного предложения.</w:t>
            </w:r>
          </w:p>
          <w:p w:rsidR="001A6E49" w:rsidRDefault="001A6E49" w:rsidP="001A6E49">
            <w:pPr>
              <w:jc w:val="center"/>
            </w:pPr>
            <w:r>
              <w:t xml:space="preserve">Позиция организации и/или </w:t>
            </w:r>
          </w:p>
          <w:p w:rsidR="001A6E49" w:rsidRDefault="001A6E49" w:rsidP="001A6E49">
            <w:pPr>
              <w:jc w:val="center"/>
            </w:pPr>
            <w:r>
              <w:t>участника публичных консультаций</w:t>
            </w:r>
          </w:p>
        </w:tc>
        <w:tc>
          <w:tcPr>
            <w:tcW w:w="2407" w:type="dxa"/>
            <w:vAlign w:val="center"/>
          </w:tcPr>
          <w:p w:rsidR="001A6E49" w:rsidRDefault="001A6E49" w:rsidP="001A6E49">
            <w:pPr>
              <w:jc w:val="center"/>
            </w:pPr>
            <w:r>
              <w:t>Сведения об</w:t>
            </w:r>
          </w:p>
          <w:p w:rsidR="001A6E49" w:rsidRDefault="001A6E49" w:rsidP="001A6E49">
            <w:pPr>
              <w:jc w:val="center"/>
            </w:pPr>
            <w:r>
              <w:t>учете/причинах</w:t>
            </w:r>
          </w:p>
          <w:p w:rsidR="001A6E49" w:rsidRDefault="001A6E49" w:rsidP="001A6E49">
            <w:pPr>
              <w:jc w:val="center"/>
            </w:pPr>
            <w:r>
              <w:t>отклонения</w:t>
            </w:r>
          </w:p>
          <w:p w:rsidR="001A6E49" w:rsidRDefault="001A6E49" w:rsidP="001A6E49">
            <w:pPr>
              <w:jc w:val="center"/>
            </w:pPr>
            <w:r>
              <w:t>полученных</w:t>
            </w:r>
          </w:p>
          <w:p w:rsidR="001A6E49" w:rsidRDefault="001A6E49" w:rsidP="001A6E49">
            <w:pPr>
              <w:jc w:val="center"/>
            </w:pPr>
            <w:r>
              <w:t>предложений</w:t>
            </w:r>
          </w:p>
        </w:tc>
      </w:tr>
      <w:tr w:rsidR="001A6E49" w:rsidTr="001A6E49">
        <w:tc>
          <w:tcPr>
            <w:tcW w:w="704" w:type="dxa"/>
          </w:tcPr>
          <w:p w:rsidR="001A6E49" w:rsidRDefault="001A6E49" w:rsidP="001A6E49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1A6E49" w:rsidRDefault="001A6E49" w:rsidP="001A6E49"/>
        </w:tc>
        <w:tc>
          <w:tcPr>
            <w:tcW w:w="3964" w:type="dxa"/>
          </w:tcPr>
          <w:p w:rsidR="001A6E49" w:rsidRDefault="001A6E49" w:rsidP="001A6E49"/>
        </w:tc>
        <w:tc>
          <w:tcPr>
            <w:tcW w:w="2407" w:type="dxa"/>
          </w:tcPr>
          <w:p w:rsidR="001A6E49" w:rsidRDefault="001A6E49" w:rsidP="001A6E49"/>
        </w:tc>
      </w:tr>
      <w:tr w:rsidR="001A6E49" w:rsidTr="001A6E49">
        <w:tc>
          <w:tcPr>
            <w:tcW w:w="704" w:type="dxa"/>
          </w:tcPr>
          <w:p w:rsidR="001A6E49" w:rsidRDefault="001A6E49" w:rsidP="001A6E49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1A6E49" w:rsidRDefault="001A6E49" w:rsidP="001A6E49"/>
        </w:tc>
        <w:tc>
          <w:tcPr>
            <w:tcW w:w="3964" w:type="dxa"/>
          </w:tcPr>
          <w:p w:rsidR="001A6E49" w:rsidRDefault="001A6E49" w:rsidP="001A6E49"/>
        </w:tc>
        <w:tc>
          <w:tcPr>
            <w:tcW w:w="2407" w:type="dxa"/>
          </w:tcPr>
          <w:p w:rsidR="001A6E49" w:rsidRDefault="001A6E49" w:rsidP="001A6E49"/>
        </w:tc>
      </w:tr>
      <w:tr w:rsidR="001A6E49" w:rsidTr="001A6E49">
        <w:tc>
          <w:tcPr>
            <w:tcW w:w="704" w:type="dxa"/>
          </w:tcPr>
          <w:p w:rsidR="001A6E49" w:rsidRDefault="001A6E49" w:rsidP="001A6E49">
            <w:pPr>
              <w:jc w:val="center"/>
            </w:pPr>
            <w:r>
              <w:t>…</w:t>
            </w:r>
          </w:p>
        </w:tc>
        <w:tc>
          <w:tcPr>
            <w:tcW w:w="2552" w:type="dxa"/>
          </w:tcPr>
          <w:p w:rsidR="001A6E49" w:rsidRDefault="001A6E49" w:rsidP="001A6E49"/>
        </w:tc>
        <w:tc>
          <w:tcPr>
            <w:tcW w:w="3964" w:type="dxa"/>
          </w:tcPr>
          <w:p w:rsidR="001A6E49" w:rsidRDefault="001A6E49" w:rsidP="001A6E49"/>
        </w:tc>
        <w:tc>
          <w:tcPr>
            <w:tcW w:w="2407" w:type="dxa"/>
          </w:tcPr>
          <w:p w:rsidR="001A6E49" w:rsidRDefault="001A6E49" w:rsidP="001A6E49"/>
        </w:tc>
      </w:tr>
    </w:tbl>
    <w:p w:rsidR="001A6E49" w:rsidRPr="005A7269" w:rsidRDefault="001A6E49" w:rsidP="001A6E49">
      <w:pPr>
        <w:overflowPunct w:val="0"/>
        <w:autoSpaceDE w:val="0"/>
        <w:autoSpaceDN w:val="0"/>
        <w:adjustRightInd w:val="0"/>
        <w:ind w:left="5387"/>
        <w:textAlignment w:val="baseline"/>
      </w:pPr>
    </w:p>
    <w:p w:rsidR="001A6E49" w:rsidRPr="005A7269" w:rsidRDefault="001A6E49" w:rsidP="001A6E49">
      <w:pPr>
        <w:overflowPunct w:val="0"/>
        <w:autoSpaceDE w:val="0"/>
        <w:autoSpaceDN w:val="0"/>
        <w:adjustRightInd w:val="0"/>
        <w:jc w:val="both"/>
        <w:textAlignment w:val="baseline"/>
      </w:pPr>
      <w:r w:rsidRPr="005A7269">
        <w:t>Общее число участников публичных консультаций: _____, в т.</w:t>
      </w:r>
      <w:r w:rsidR="00EF53E5">
        <w:t xml:space="preserve"> </w:t>
      </w:r>
      <w:r w:rsidRPr="005A7269">
        <w:t xml:space="preserve">ч.: </w:t>
      </w:r>
    </w:p>
    <w:p w:rsidR="001A6E49" w:rsidRPr="005A7269" w:rsidRDefault="001A6E49" w:rsidP="001A6E49">
      <w:pPr>
        <w:overflowPunct w:val="0"/>
        <w:autoSpaceDE w:val="0"/>
        <w:autoSpaceDN w:val="0"/>
        <w:adjustRightInd w:val="0"/>
        <w:jc w:val="both"/>
        <w:textAlignment w:val="baseline"/>
      </w:pPr>
      <w:r w:rsidRPr="005A7269">
        <w:t>Общее число полученных мнений о поддержке принятия проекта акта: ___;</w:t>
      </w:r>
    </w:p>
    <w:p w:rsidR="001A6E49" w:rsidRPr="005A7269" w:rsidRDefault="001A6E49" w:rsidP="001A6E49">
      <w:pPr>
        <w:overflowPunct w:val="0"/>
        <w:autoSpaceDE w:val="0"/>
        <w:autoSpaceDN w:val="0"/>
        <w:adjustRightInd w:val="0"/>
        <w:jc w:val="both"/>
        <w:textAlignment w:val="baseline"/>
      </w:pPr>
      <w:r w:rsidRPr="005A7269">
        <w:t>Общее число полученных предложений по доработке проекта акта: _____;</w:t>
      </w:r>
    </w:p>
    <w:p w:rsidR="001A6E49" w:rsidRPr="005A7269" w:rsidRDefault="001A6E49" w:rsidP="001A6E49">
      <w:pPr>
        <w:overflowPunct w:val="0"/>
        <w:autoSpaceDE w:val="0"/>
        <w:autoSpaceDN w:val="0"/>
        <w:adjustRightInd w:val="0"/>
        <w:jc w:val="both"/>
        <w:textAlignment w:val="baseline"/>
      </w:pPr>
      <w:r w:rsidRPr="005A7269">
        <w:t>Общее число учтенных предложений: _____;</w:t>
      </w:r>
    </w:p>
    <w:p w:rsidR="001A6E49" w:rsidRPr="005A7269" w:rsidRDefault="001A6E49" w:rsidP="001A6E49">
      <w:pPr>
        <w:overflowPunct w:val="0"/>
        <w:autoSpaceDE w:val="0"/>
        <w:autoSpaceDN w:val="0"/>
        <w:adjustRightInd w:val="0"/>
        <w:jc w:val="both"/>
        <w:textAlignment w:val="baseline"/>
      </w:pPr>
      <w:r w:rsidRPr="005A7269">
        <w:t>Общее число учтенных частично предложений: ______;</w:t>
      </w:r>
    </w:p>
    <w:p w:rsidR="001A6E49" w:rsidRPr="005A7269" w:rsidRDefault="001A6E49" w:rsidP="001A6E49">
      <w:pPr>
        <w:spacing w:after="200" w:line="276" w:lineRule="auto"/>
      </w:pPr>
      <w:r w:rsidRPr="005A7269">
        <w:t>Общее число отклоненных предложений: ______.</w:t>
      </w:r>
    </w:p>
    <w:p w:rsidR="001A6E49" w:rsidRPr="005A7269" w:rsidRDefault="001A6E49" w:rsidP="00764D89">
      <w:pPr>
        <w:ind w:firstLine="709"/>
        <w:jc w:val="both"/>
      </w:pPr>
      <w:proofErr w:type="gramStart"/>
      <w:r w:rsidRPr="005A7269">
        <w:t>По резу</w:t>
      </w:r>
      <w:r>
        <w:t>льтатам публичных консультаций Р</w:t>
      </w:r>
      <w:r w:rsidRPr="005A7269">
        <w:t>азработчиком принято решение (напр</w:t>
      </w:r>
      <w:r w:rsidRPr="005A7269">
        <w:t>и</w:t>
      </w:r>
      <w:r w:rsidRPr="005A7269">
        <w:t>мер: разработать проект акта/разработать проект акта с учетом его доработки/отказаться от разработки проекта акта ______________ (указание наименования проекта акта) с учетом п</w:t>
      </w:r>
      <w:r w:rsidRPr="005A7269">
        <w:t>о</w:t>
      </w:r>
      <w:r w:rsidRPr="005A7269">
        <w:t>лученных предложений.</w:t>
      </w:r>
      <w:proofErr w:type="gramEnd"/>
    </w:p>
    <w:tbl>
      <w:tblPr>
        <w:tblW w:w="9622" w:type="dxa"/>
        <w:tblInd w:w="108" w:type="dxa"/>
        <w:tblLook w:val="01E0" w:firstRow="1" w:lastRow="1" w:firstColumn="1" w:lastColumn="1" w:noHBand="0" w:noVBand="0"/>
      </w:tblPr>
      <w:tblGrid>
        <w:gridCol w:w="5387"/>
        <w:gridCol w:w="4235"/>
      </w:tblGrid>
      <w:tr w:rsidR="001A6E49" w:rsidRPr="00002DD2" w:rsidTr="00DF68D2">
        <w:trPr>
          <w:cantSplit/>
        </w:trPr>
        <w:tc>
          <w:tcPr>
            <w:tcW w:w="5387" w:type="dxa"/>
          </w:tcPr>
          <w:p w:rsidR="001A6E49" w:rsidRDefault="001A6E49" w:rsidP="00DF68D2">
            <w:pPr>
              <w:jc w:val="center"/>
              <w:rPr>
                <w:szCs w:val="28"/>
              </w:rPr>
            </w:pPr>
          </w:p>
          <w:p w:rsidR="00764D89" w:rsidRPr="00002DD2" w:rsidRDefault="00764D89" w:rsidP="00DF68D2">
            <w:pPr>
              <w:jc w:val="center"/>
              <w:rPr>
                <w:szCs w:val="28"/>
              </w:rPr>
            </w:pPr>
          </w:p>
        </w:tc>
        <w:tc>
          <w:tcPr>
            <w:tcW w:w="4235" w:type="dxa"/>
            <w:vAlign w:val="bottom"/>
          </w:tcPr>
          <w:p w:rsidR="001A6E49" w:rsidRPr="00002DD2" w:rsidRDefault="001A6E49" w:rsidP="00DF68D2">
            <w:pPr>
              <w:jc w:val="center"/>
              <w:rPr>
                <w:szCs w:val="28"/>
              </w:rPr>
            </w:pPr>
          </w:p>
        </w:tc>
      </w:tr>
    </w:tbl>
    <w:p w:rsidR="00764D89" w:rsidRDefault="00764D89" w:rsidP="00764D89">
      <w:pPr>
        <w:ind w:left="1701" w:hanging="1701"/>
        <w:jc w:val="both"/>
        <w:rPr>
          <w:szCs w:val="28"/>
        </w:rPr>
      </w:pPr>
      <w:r>
        <w:rPr>
          <w:szCs w:val="28"/>
        </w:rPr>
        <w:t>Руководитель (заместитель руководителя)</w:t>
      </w:r>
    </w:p>
    <w:p w:rsidR="00764D89" w:rsidRDefault="00764D89" w:rsidP="00764D89">
      <w:pPr>
        <w:ind w:left="1701" w:hanging="1701"/>
        <w:jc w:val="both"/>
        <w:rPr>
          <w:szCs w:val="28"/>
        </w:rPr>
      </w:pPr>
      <w:r>
        <w:rPr>
          <w:szCs w:val="28"/>
        </w:rPr>
        <w:t>Разработчика</w:t>
      </w:r>
    </w:p>
    <w:p w:rsidR="00764D89" w:rsidRDefault="00764D89" w:rsidP="00764D89">
      <w:pPr>
        <w:ind w:left="1701" w:hanging="1701"/>
        <w:jc w:val="both"/>
        <w:rPr>
          <w:szCs w:val="28"/>
        </w:rPr>
      </w:pPr>
      <w:r>
        <w:rPr>
          <w:szCs w:val="28"/>
        </w:rPr>
        <w:t>________________________________________                 ___________   _________________</w:t>
      </w:r>
    </w:p>
    <w:p w:rsidR="00764D89" w:rsidRDefault="00764D89" w:rsidP="00764D89">
      <w:pPr>
        <w:ind w:left="1701" w:hanging="1701"/>
        <w:jc w:val="both"/>
        <w:rPr>
          <w:szCs w:val="28"/>
        </w:rPr>
      </w:pPr>
      <w:r>
        <w:rPr>
          <w:szCs w:val="28"/>
          <w:vertAlign w:val="superscript"/>
        </w:rPr>
        <w:t xml:space="preserve">                                          (инициалы, фамилия)                                                                                 Дата                                Подпись</w:t>
      </w:r>
    </w:p>
    <w:p w:rsidR="008838C1" w:rsidRDefault="008838C1" w:rsidP="006F2D02">
      <w:pPr>
        <w:ind w:left="1701" w:hanging="1701"/>
        <w:jc w:val="both"/>
        <w:rPr>
          <w:szCs w:val="28"/>
        </w:rPr>
        <w:sectPr w:rsidR="008838C1" w:rsidSect="006F2D02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8838C1" w:rsidRPr="00002DD2" w:rsidRDefault="008838C1" w:rsidP="008838C1">
      <w:pPr>
        <w:widowControl w:val="0"/>
        <w:autoSpaceDE w:val="0"/>
        <w:autoSpaceDN w:val="0"/>
        <w:adjustRightInd w:val="0"/>
        <w:ind w:left="6237" w:firstLine="284"/>
        <w:jc w:val="both"/>
        <w:rPr>
          <w:szCs w:val="28"/>
        </w:rPr>
      </w:pPr>
      <w:r>
        <w:rPr>
          <w:szCs w:val="28"/>
        </w:rPr>
        <w:lastRenderedPageBreak/>
        <w:t>Приложение № 3</w:t>
      </w:r>
    </w:p>
    <w:p w:rsidR="008838C1" w:rsidRDefault="008838C1" w:rsidP="008838C1">
      <w:pPr>
        <w:widowControl w:val="0"/>
        <w:autoSpaceDE w:val="0"/>
        <w:autoSpaceDN w:val="0"/>
        <w:adjustRightInd w:val="0"/>
        <w:ind w:left="6237" w:firstLine="284"/>
        <w:rPr>
          <w:szCs w:val="28"/>
        </w:rPr>
      </w:pPr>
      <w:r w:rsidRPr="00002DD2">
        <w:rPr>
          <w:szCs w:val="28"/>
        </w:rPr>
        <w:t xml:space="preserve">к Методике </w:t>
      </w:r>
    </w:p>
    <w:p w:rsidR="008838C1" w:rsidRDefault="008838C1" w:rsidP="008838C1">
      <w:pPr>
        <w:widowControl w:val="0"/>
        <w:autoSpaceDE w:val="0"/>
        <w:autoSpaceDN w:val="0"/>
        <w:adjustRightInd w:val="0"/>
        <w:ind w:left="6237" w:firstLine="284"/>
        <w:rPr>
          <w:szCs w:val="28"/>
        </w:rPr>
      </w:pPr>
      <w:r w:rsidRPr="00002DD2">
        <w:rPr>
          <w:szCs w:val="28"/>
        </w:rPr>
        <w:t xml:space="preserve">проведения оценки </w:t>
      </w:r>
    </w:p>
    <w:p w:rsidR="008838C1" w:rsidRPr="00002DD2" w:rsidRDefault="008838C1" w:rsidP="008838C1">
      <w:pPr>
        <w:widowControl w:val="0"/>
        <w:autoSpaceDE w:val="0"/>
        <w:autoSpaceDN w:val="0"/>
        <w:adjustRightInd w:val="0"/>
        <w:ind w:left="6237" w:firstLine="284"/>
        <w:rPr>
          <w:szCs w:val="28"/>
        </w:rPr>
      </w:pPr>
      <w:r w:rsidRPr="00002DD2">
        <w:rPr>
          <w:szCs w:val="28"/>
        </w:rPr>
        <w:t>регулирующего воздействия</w:t>
      </w:r>
    </w:p>
    <w:p w:rsidR="008838C1" w:rsidRDefault="008838C1" w:rsidP="008838C1">
      <w:pPr>
        <w:widowControl w:val="0"/>
        <w:autoSpaceDE w:val="0"/>
        <w:autoSpaceDN w:val="0"/>
        <w:adjustRightInd w:val="0"/>
        <w:rPr>
          <w:szCs w:val="28"/>
        </w:rPr>
      </w:pPr>
    </w:p>
    <w:p w:rsidR="008838C1" w:rsidRPr="00002DD2" w:rsidRDefault="008838C1" w:rsidP="008838C1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02DD2">
        <w:rPr>
          <w:b/>
          <w:bCs/>
          <w:szCs w:val="28"/>
        </w:rPr>
        <w:t>ФОРМА</w:t>
      </w:r>
    </w:p>
    <w:p w:rsidR="008838C1" w:rsidRPr="008838C1" w:rsidRDefault="008838C1" w:rsidP="008838C1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838C1">
        <w:rPr>
          <w:b/>
          <w:bCs/>
          <w:szCs w:val="28"/>
        </w:rPr>
        <w:t>сводного отчета (заключения) о проведении оценки</w:t>
      </w:r>
      <w:r>
        <w:rPr>
          <w:b/>
          <w:bCs/>
          <w:szCs w:val="28"/>
        </w:rPr>
        <w:t xml:space="preserve"> </w:t>
      </w:r>
      <w:r w:rsidRPr="008838C1">
        <w:rPr>
          <w:b/>
          <w:bCs/>
          <w:szCs w:val="28"/>
        </w:rPr>
        <w:t>регулирующего воздействия</w:t>
      </w:r>
    </w:p>
    <w:p w:rsidR="008838C1" w:rsidRPr="00002DD2" w:rsidRDefault="008838C1" w:rsidP="008838C1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tbl>
      <w:tblPr>
        <w:tblW w:w="981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"/>
        <w:gridCol w:w="709"/>
        <w:gridCol w:w="423"/>
        <w:gridCol w:w="569"/>
        <w:gridCol w:w="1276"/>
        <w:gridCol w:w="252"/>
        <w:gridCol w:w="173"/>
        <w:gridCol w:w="282"/>
        <w:gridCol w:w="427"/>
        <w:gridCol w:w="850"/>
        <w:gridCol w:w="231"/>
        <w:gridCol w:w="1963"/>
      </w:tblGrid>
      <w:tr w:rsidR="008838C1" w:rsidRPr="00002DD2" w:rsidTr="00DF68D2">
        <w:tc>
          <w:tcPr>
            <w:tcW w:w="9815" w:type="dxa"/>
            <w:gridSpan w:val="14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</w:t>
            </w:r>
          </w:p>
        </w:tc>
      </w:tr>
      <w:tr w:rsidR="008838C1" w:rsidRPr="00002DD2" w:rsidTr="007B3FE5">
        <w:tc>
          <w:tcPr>
            <w:tcW w:w="817" w:type="dxa"/>
            <w:vMerge w:val="restart"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Отраслевой (функциональный, территориальный) орган администрации городского округа Верхняя Пышма, структурное подразделение администрации городского округа Верхняя Пышма, разрабатывающие проект акта (далее - разработчик)</w:t>
            </w:r>
          </w:p>
        </w:tc>
      </w:tr>
      <w:tr w:rsidR="008838C1" w:rsidRPr="00002DD2" w:rsidTr="007B3FE5">
        <w:tc>
          <w:tcPr>
            <w:tcW w:w="817" w:type="dxa"/>
            <w:vMerge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(Место для тестового описания)</w:t>
            </w:r>
          </w:p>
        </w:tc>
      </w:tr>
      <w:tr w:rsidR="008838C1" w:rsidRPr="00002DD2" w:rsidTr="007B3FE5">
        <w:tc>
          <w:tcPr>
            <w:tcW w:w="817" w:type="dxa"/>
            <w:vMerge w:val="restart"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акта:</w:t>
            </w:r>
          </w:p>
        </w:tc>
      </w:tr>
      <w:tr w:rsidR="008838C1" w:rsidRPr="00002DD2" w:rsidTr="007B3FE5">
        <w:tc>
          <w:tcPr>
            <w:tcW w:w="817" w:type="dxa"/>
            <w:vMerge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(Место для тестового описания)</w:t>
            </w:r>
          </w:p>
        </w:tc>
      </w:tr>
      <w:tr w:rsidR="008838C1" w:rsidRPr="00002DD2" w:rsidTr="007B3FE5">
        <w:tc>
          <w:tcPr>
            <w:tcW w:w="817" w:type="dxa"/>
            <w:vMerge w:val="restart"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проекта акта:</w:t>
            </w:r>
          </w:p>
        </w:tc>
      </w:tr>
      <w:tr w:rsidR="008838C1" w:rsidRPr="00002DD2" w:rsidTr="007B3FE5">
        <w:tc>
          <w:tcPr>
            <w:tcW w:w="817" w:type="dxa"/>
            <w:vMerge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(Место для тестового описания)</w:t>
            </w:r>
          </w:p>
        </w:tc>
      </w:tr>
      <w:tr w:rsidR="008838C1" w:rsidRPr="00002DD2" w:rsidTr="007B3FE5">
        <w:tc>
          <w:tcPr>
            <w:tcW w:w="817" w:type="dxa"/>
            <w:vMerge w:val="restart"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о разработчике:</w:t>
            </w:r>
          </w:p>
        </w:tc>
      </w:tr>
      <w:tr w:rsidR="008838C1" w:rsidRPr="00002DD2" w:rsidTr="007B3FE5">
        <w:tc>
          <w:tcPr>
            <w:tcW w:w="817" w:type="dxa"/>
            <w:vMerge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(ФИО; должность, телефон, эл.</w:t>
            </w:r>
            <w:r w:rsidR="00EF5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адрес)</w:t>
            </w:r>
          </w:p>
        </w:tc>
      </w:tr>
      <w:tr w:rsidR="008838C1" w:rsidRPr="00002DD2" w:rsidTr="00DF68D2">
        <w:tc>
          <w:tcPr>
            <w:tcW w:w="9815" w:type="dxa"/>
            <w:gridSpan w:val="14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b/>
                <w:sz w:val="24"/>
                <w:szCs w:val="24"/>
              </w:rPr>
              <w:t>2. Степень регулирующего воздействия проекта акта</w:t>
            </w:r>
          </w:p>
        </w:tc>
      </w:tr>
      <w:tr w:rsidR="008838C1" w:rsidRPr="00002DD2" w:rsidTr="007B3FE5">
        <w:tc>
          <w:tcPr>
            <w:tcW w:w="817" w:type="dxa"/>
            <w:vMerge w:val="restart"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8838C1" w:rsidRPr="00002DD2" w:rsidTr="007B3FE5">
        <w:tc>
          <w:tcPr>
            <w:tcW w:w="817" w:type="dxa"/>
            <w:vMerge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4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471" w:type="dxa"/>
            <w:gridSpan w:val="4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8838C1" w:rsidRPr="00002DD2" w:rsidTr="007B3FE5">
        <w:tc>
          <w:tcPr>
            <w:tcW w:w="817" w:type="dxa"/>
            <w:vMerge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4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gridSpan w:val="4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8C1" w:rsidRPr="00002DD2" w:rsidTr="007B3FE5">
        <w:tc>
          <w:tcPr>
            <w:tcW w:w="817" w:type="dxa"/>
            <w:vMerge w:val="restart"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Обоснование отнесения проекта акта к определенной степени регулирующего во</w:t>
            </w: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</w:tc>
      </w:tr>
      <w:tr w:rsidR="008838C1" w:rsidRPr="00002DD2" w:rsidTr="007B3FE5">
        <w:tc>
          <w:tcPr>
            <w:tcW w:w="817" w:type="dxa"/>
            <w:vMerge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(Место для тестового описания)</w:t>
            </w:r>
          </w:p>
        </w:tc>
      </w:tr>
      <w:tr w:rsidR="008838C1" w:rsidRPr="00002DD2" w:rsidTr="00DF68D2">
        <w:tc>
          <w:tcPr>
            <w:tcW w:w="9815" w:type="dxa"/>
            <w:gridSpan w:val="14"/>
            <w:shd w:val="clear" w:color="auto" w:fill="auto"/>
          </w:tcPr>
          <w:p w:rsid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Описание проблемы, на решение которой направлен предлагаемый способ </w:t>
            </w:r>
          </w:p>
          <w:p w:rsid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регулирования, оценка негативных эффектов, возникающих </w:t>
            </w:r>
          </w:p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b/>
                <w:sz w:val="24"/>
                <w:szCs w:val="24"/>
              </w:rPr>
              <w:t>в связи с наличием рассматриваемой проблемы</w:t>
            </w:r>
          </w:p>
        </w:tc>
      </w:tr>
      <w:tr w:rsidR="008838C1" w:rsidRPr="00002DD2" w:rsidTr="007B3FE5">
        <w:tc>
          <w:tcPr>
            <w:tcW w:w="817" w:type="dxa"/>
            <w:vMerge w:val="restart"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Описание проблемы, на решение которой направлен предлагаемый способ регул</w:t>
            </w: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рования, условий и факторов ее существования:</w:t>
            </w:r>
          </w:p>
        </w:tc>
      </w:tr>
      <w:tr w:rsidR="008838C1" w:rsidRPr="00002DD2" w:rsidTr="007B3FE5">
        <w:tc>
          <w:tcPr>
            <w:tcW w:w="817" w:type="dxa"/>
            <w:vMerge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(Место для тестового описания)</w:t>
            </w:r>
          </w:p>
        </w:tc>
      </w:tr>
      <w:tr w:rsidR="008838C1" w:rsidRPr="00002DD2" w:rsidTr="007B3FE5">
        <w:tc>
          <w:tcPr>
            <w:tcW w:w="817" w:type="dxa"/>
            <w:vMerge w:val="restart"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Негативные эффекты, возникающие в связи с наличием проблемы:</w:t>
            </w:r>
          </w:p>
        </w:tc>
      </w:tr>
      <w:tr w:rsidR="008838C1" w:rsidRPr="00002DD2" w:rsidTr="007B3FE5">
        <w:tc>
          <w:tcPr>
            <w:tcW w:w="817" w:type="dxa"/>
            <w:vMerge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(Место для тестового описания)</w:t>
            </w:r>
          </w:p>
        </w:tc>
      </w:tr>
      <w:tr w:rsidR="008838C1" w:rsidRPr="00002DD2" w:rsidTr="007B3FE5">
        <w:tc>
          <w:tcPr>
            <w:tcW w:w="817" w:type="dxa"/>
            <w:vMerge w:val="restart"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Информация о возникновении, выявлении проблемы, принятых мерах, направле</w:t>
            </w: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ных на ее решение, а также затраченных ресурсах и достигнутых результатах реш</w:t>
            </w: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ния проблемы:</w:t>
            </w:r>
          </w:p>
        </w:tc>
      </w:tr>
      <w:tr w:rsidR="008838C1" w:rsidRPr="00002DD2" w:rsidTr="007B3FE5">
        <w:tc>
          <w:tcPr>
            <w:tcW w:w="817" w:type="dxa"/>
            <w:vMerge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(Место для тестового описания)</w:t>
            </w:r>
          </w:p>
        </w:tc>
      </w:tr>
      <w:tr w:rsidR="008838C1" w:rsidRPr="00002DD2" w:rsidTr="007B3FE5">
        <w:tc>
          <w:tcPr>
            <w:tcW w:w="817" w:type="dxa"/>
            <w:vMerge w:val="restart"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</w:tc>
      </w:tr>
      <w:tr w:rsidR="008838C1" w:rsidRPr="00002DD2" w:rsidTr="007B3FE5">
        <w:tc>
          <w:tcPr>
            <w:tcW w:w="817" w:type="dxa"/>
            <w:vMerge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(Место для тестового описания)</w:t>
            </w:r>
          </w:p>
        </w:tc>
      </w:tr>
      <w:tr w:rsidR="008838C1" w:rsidRPr="00002DD2" w:rsidTr="007B3FE5">
        <w:tc>
          <w:tcPr>
            <w:tcW w:w="817" w:type="dxa"/>
            <w:vMerge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(Место для тестового описания)</w:t>
            </w:r>
          </w:p>
        </w:tc>
      </w:tr>
      <w:tr w:rsidR="008838C1" w:rsidRPr="00002DD2" w:rsidTr="00DF68D2">
        <w:tc>
          <w:tcPr>
            <w:tcW w:w="9815" w:type="dxa"/>
            <w:gridSpan w:val="14"/>
            <w:shd w:val="clear" w:color="auto" w:fill="auto"/>
          </w:tcPr>
          <w:p w:rsid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Описание предлагаемого регулирования и иных возможных способов </w:t>
            </w:r>
          </w:p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b/>
                <w:sz w:val="24"/>
                <w:szCs w:val="24"/>
              </w:rPr>
              <w:t>решения проблемы</w:t>
            </w:r>
          </w:p>
        </w:tc>
      </w:tr>
      <w:tr w:rsidR="008838C1" w:rsidRPr="00002DD2" w:rsidTr="007B3FE5">
        <w:tc>
          <w:tcPr>
            <w:tcW w:w="817" w:type="dxa"/>
            <w:vMerge w:val="restart"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</w:tc>
      </w:tr>
      <w:tr w:rsidR="008838C1" w:rsidRPr="00002DD2" w:rsidTr="007B3FE5">
        <w:tc>
          <w:tcPr>
            <w:tcW w:w="817" w:type="dxa"/>
            <w:vMerge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(Место для тестового описания)</w:t>
            </w:r>
          </w:p>
        </w:tc>
      </w:tr>
      <w:tr w:rsidR="008838C1" w:rsidRPr="00002DD2" w:rsidTr="007B3FE5">
        <w:tc>
          <w:tcPr>
            <w:tcW w:w="817" w:type="dxa"/>
            <w:vMerge w:val="restart"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Описание иных способов решения проблемы (с указанием того, каким образом ка</w:t>
            </w: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дым способом могла бы быть решена проблема):</w:t>
            </w:r>
          </w:p>
        </w:tc>
      </w:tr>
      <w:tr w:rsidR="008838C1" w:rsidRPr="00002DD2" w:rsidTr="007B3FE5">
        <w:tc>
          <w:tcPr>
            <w:tcW w:w="817" w:type="dxa"/>
            <w:vMerge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(Место для тестового описания)</w:t>
            </w:r>
          </w:p>
        </w:tc>
      </w:tr>
      <w:tr w:rsidR="008838C1" w:rsidRPr="00002DD2" w:rsidTr="007B3FE5">
        <w:tc>
          <w:tcPr>
            <w:tcW w:w="817" w:type="dxa"/>
            <w:vMerge w:val="restart"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Обоснование выбора предлагаемого способа решения проблемы:</w:t>
            </w:r>
          </w:p>
        </w:tc>
      </w:tr>
      <w:tr w:rsidR="008838C1" w:rsidRPr="00002DD2" w:rsidTr="007B3FE5">
        <w:tc>
          <w:tcPr>
            <w:tcW w:w="817" w:type="dxa"/>
            <w:vMerge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(Место для тестового описания)</w:t>
            </w:r>
          </w:p>
        </w:tc>
      </w:tr>
      <w:tr w:rsidR="008838C1" w:rsidRPr="00002DD2" w:rsidTr="007B3FE5">
        <w:tc>
          <w:tcPr>
            <w:tcW w:w="817" w:type="dxa"/>
            <w:vMerge w:val="restart"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предлагаемом способе решения проблемы:</w:t>
            </w:r>
          </w:p>
        </w:tc>
      </w:tr>
      <w:tr w:rsidR="008838C1" w:rsidRPr="00002DD2" w:rsidTr="007B3FE5">
        <w:tc>
          <w:tcPr>
            <w:tcW w:w="817" w:type="dxa"/>
            <w:vMerge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(Место для тестового описания)</w:t>
            </w:r>
          </w:p>
        </w:tc>
      </w:tr>
      <w:tr w:rsidR="008838C1" w:rsidRPr="00002DD2" w:rsidTr="00DF68D2">
        <w:tc>
          <w:tcPr>
            <w:tcW w:w="9815" w:type="dxa"/>
            <w:gridSpan w:val="14"/>
            <w:shd w:val="clear" w:color="auto" w:fill="auto"/>
          </w:tcPr>
          <w:p w:rsid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Основные группы субъектов предпринимательской и инвестиционной деятельности, </w:t>
            </w:r>
          </w:p>
          <w:p w:rsid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заинтересованные лица, интересы которых будут затронуты предлагаемым </w:t>
            </w:r>
          </w:p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b/>
                <w:sz w:val="24"/>
                <w:szCs w:val="24"/>
              </w:rPr>
              <w:t>правовым регулированием, оценка количества таких субъектов</w:t>
            </w:r>
          </w:p>
        </w:tc>
      </w:tr>
      <w:tr w:rsidR="008838C1" w:rsidRPr="00002DD2" w:rsidTr="007B3FE5">
        <w:tc>
          <w:tcPr>
            <w:tcW w:w="817" w:type="dxa"/>
            <w:vMerge w:val="restart"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820" w:type="dxa"/>
            <w:gridSpan w:val="6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отношений:</w:t>
            </w:r>
          </w:p>
        </w:tc>
        <w:tc>
          <w:tcPr>
            <w:tcW w:w="4178" w:type="dxa"/>
            <w:gridSpan w:val="7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Оценка количества участников отн</w:t>
            </w: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шений:</w:t>
            </w:r>
          </w:p>
        </w:tc>
      </w:tr>
      <w:tr w:rsidR="008838C1" w:rsidRPr="00002DD2" w:rsidTr="007B3FE5">
        <w:tc>
          <w:tcPr>
            <w:tcW w:w="817" w:type="dxa"/>
            <w:vMerge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Описание группы субъектов</w:t>
            </w:r>
          </w:p>
        </w:tc>
        <w:tc>
          <w:tcPr>
            <w:tcW w:w="4178" w:type="dxa"/>
            <w:gridSpan w:val="7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8C1" w:rsidRPr="00002DD2" w:rsidTr="007B3FE5">
        <w:tc>
          <w:tcPr>
            <w:tcW w:w="817" w:type="dxa"/>
            <w:vMerge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Описание группы субъектов</w:t>
            </w:r>
          </w:p>
        </w:tc>
        <w:tc>
          <w:tcPr>
            <w:tcW w:w="4178" w:type="dxa"/>
            <w:gridSpan w:val="7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8C1" w:rsidRPr="00002DD2" w:rsidTr="007B3FE5">
        <w:tc>
          <w:tcPr>
            <w:tcW w:w="817" w:type="dxa"/>
            <w:vMerge w:val="restart"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</w:tc>
      </w:tr>
      <w:tr w:rsidR="008838C1" w:rsidRPr="00002DD2" w:rsidTr="007B3FE5">
        <w:tc>
          <w:tcPr>
            <w:tcW w:w="817" w:type="dxa"/>
            <w:vMerge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(Место для тестового описания)</w:t>
            </w:r>
          </w:p>
        </w:tc>
      </w:tr>
      <w:tr w:rsidR="008838C1" w:rsidRPr="00002DD2" w:rsidTr="00DF68D2">
        <w:trPr>
          <w:trHeight w:val="352"/>
        </w:trPr>
        <w:tc>
          <w:tcPr>
            <w:tcW w:w="9815" w:type="dxa"/>
            <w:gridSpan w:val="14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b/>
                <w:sz w:val="24"/>
                <w:szCs w:val="24"/>
              </w:rPr>
              <w:t>6. Новые функции, полномочия, обязанности и права органов местного самоуправл</w:t>
            </w:r>
            <w:r w:rsidRPr="008838C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838C1">
              <w:rPr>
                <w:rFonts w:ascii="Times New Roman" w:hAnsi="Times New Roman" w:cs="Times New Roman"/>
                <w:b/>
                <w:sz w:val="24"/>
                <w:szCs w:val="24"/>
              </w:rPr>
              <w:t>ния или сведения об их изменении и порядок их реализации</w:t>
            </w:r>
          </w:p>
        </w:tc>
      </w:tr>
      <w:tr w:rsidR="008838C1" w:rsidRPr="00002DD2" w:rsidTr="008838C1">
        <w:trPr>
          <w:trHeight w:val="352"/>
        </w:trPr>
        <w:tc>
          <w:tcPr>
            <w:tcW w:w="3369" w:type="dxa"/>
            <w:gridSpan w:val="4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Описание новых</w:t>
            </w:r>
          </w:p>
          <w:p w:rsid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 xml:space="preserve">или изменение существующих функций, полномочий, </w:t>
            </w:r>
          </w:p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обязанностей или прав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Порядок реализации</w:t>
            </w:r>
          </w:p>
        </w:tc>
        <w:tc>
          <w:tcPr>
            <w:tcW w:w="3753" w:type="dxa"/>
            <w:gridSpan w:val="5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  <w:p w:rsid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 xml:space="preserve">Оценка изменения </w:t>
            </w:r>
          </w:p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трудозатрат и (или) потребностей в иных ресурсах</w:t>
            </w:r>
          </w:p>
        </w:tc>
      </w:tr>
      <w:tr w:rsidR="008838C1" w:rsidRPr="00002DD2" w:rsidTr="008838C1">
        <w:trPr>
          <w:trHeight w:val="352"/>
        </w:trPr>
        <w:tc>
          <w:tcPr>
            <w:tcW w:w="3369" w:type="dxa"/>
            <w:gridSpan w:val="4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3" w:type="dxa"/>
            <w:gridSpan w:val="5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8C1" w:rsidRPr="00002DD2" w:rsidTr="00DF68D2">
        <w:tc>
          <w:tcPr>
            <w:tcW w:w="9815" w:type="dxa"/>
            <w:gridSpan w:val="14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b/>
                <w:sz w:val="24"/>
                <w:szCs w:val="24"/>
              </w:rPr>
              <w:t>7. Оценка соответствующих расходов (возможных поступлений)</w:t>
            </w:r>
          </w:p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бюджета городского округа Верхняя Пышма</w:t>
            </w:r>
          </w:p>
        </w:tc>
      </w:tr>
      <w:tr w:rsidR="008838C1" w:rsidRPr="00002DD2" w:rsidTr="008838C1">
        <w:trPr>
          <w:trHeight w:val="352"/>
        </w:trPr>
        <w:tc>
          <w:tcPr>
            <w:tcW w:w="3369" w:type="dxa"/>
            <w:gridSpan w:val="4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Наименование новой</w:t>
            </w:r>
          </w:p>
          <w:p w:rsid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 xml:space="preserve">или изменяемой функции, полномочия, </w:t>
            </w:r>
          </w:p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обязанности или прав</w:t>
            </w:r>
          </w:p>
        </w:tc>
        <w:tc>
          <w:tcPr>
            <w:tcW w:w="3402" w:type="dxa"/>
            <w:gridSpan w:val="7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Описание видов расходов (возможных поступлений) бюджета городского округа Верхняя Пышма</w:t>
            </w:r>
          </w:p>
        </w:tc>
        <w:tc>
          <w:tcPr>
            <w:tcW w:w="3044" w:type="dxa"/>
            <w:gridSpan w:val="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  <w:p w:rsid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Количественная </w:t>
            </w:r>
          </w:p>
          <w:p w:rsid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</w:t>
            </w:r>
          </w:p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(возможных поступлений)</w:t>
            </w:r>
          </w:p>
        </w:tc>
      </w:tr>
      <w:tr w:rsidR="008838C1" w:rsidRPr="00002DD2" w:rsidTr="008838C1">
        <w:trPr>
          <w:trHeight w:val="352"/>
        </w:trPr>
        <w:tc>
          <w:tcPr>
            <w:tcW w:w="3369" w:type="dxa"/>
            <w:gridSpan w:val="4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7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4" w:type="dxa"/>
            <w:gridSpan w:val="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8C1" w:rsidRPr="00002DD2" w:rsidTr="007B3FE5">
        <w:tc>
          <w:tcPr>
            <w:tcW w:w="817" w:type="dxa"/>
            <w:vMerge w:val="restart"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Иные сведения о расходах (возможных поступлениях):</w:t>
            </w:r>
          </w:p>
        </w:tc>
      </w:tr>
      <w:tr w:rsidR="008838C1" w:rsidRPr="00002DD2" w:rsidTr="007B3FE5">
        <w:tc>
          <w:tcPr>
            <w:tcW w:w="817" w:type="dxa"/>
            <w:vMerge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(Место для тестового описания)</w:t>
            </w:r>
          </w:p>
        </w:tc>
      </w:tr>
      <w:tr w:rsidR="008838C1" w:rsidRPr="00002DD2" w:rsidTr="007B3FE5">
        <w:tc>
          <w:tcPr>
            <w:tcW w:w="817" w:type="dxa"/>
            <w:vMerge w:val="restart"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 xml:space="preserve">7.5. </w:t>
            </w: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</w:tc>
      </w:tr>
      <w:tr w:rsidR="008838C1" w:rsidRPr="00002DD2" w:rsidTr="007B3FE5">
        <w:tc>
          <w:tcPr>
            <w:tcW w:w="817" w:type="dxa"/>
            <w:vMerge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(Место для тестового описания)</w:t>
            </w:r>
          </w:p>
        </w:tc>
      </w:tr>
      <w:tr w:rsidR="008838C1" w:rsidRPr="00002DD2" w:rsidTr="00DF68D2">
        <w:tc>
          <w:tcPr>
            <w:tcW w:w="9815" w:type="dxa"/>
            <w:gridSpan w:val="14"/>
            <w:shd w:val="clear" w:color="auto" w:fill="auto"/>
          </w:tcPr>
          <w:p w:rsid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Новые обязанности или ограничений для субъектов предпринимательской </w:t>
            </w:r>
          </w:p>
          <w:p w:rsid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инвестиционной деятельности либо изменение содержания существующих </w:t>
            </w:r>
          </w:p>
          <w:p w:rsidR="007B3FE5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обязанностей и ограничений, порядок организации их исполнения, а также </w:t>
            </w:r>
          </w:p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расходов для субъектов предпринимательской и инвестиционной деятельности</w:t>
            </w:r>
          </w:p>
        </w:tc>
      </w:tr>
      <w:tr w:rsidR="008838C1" w:rsidRPr="00002DD2" w:rsidTr="007B3FE5">
        <w:tc>
          <w:tcPr>
            <w:tcW w:w="2235" w:type="dxa"/>
            <w:gridSpan w:val="2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  <w:p w:rsidR="007B3FE5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новых или </w:t>
            </w:r>
          </w:p>
          <w:p w:rsidR="007B3FE5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содержания </w:t>
            </w:r>
          </w:p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существующих обязанностей и ограничений</w:t>
            </w:r>
          </w:p>
        </w:tc>
        <w:tc>
          <w:tcPr>
            <w:tcW w:w="1984" w:type="dxa"/>
            <w:gridSpan w:val="5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  <w:p w:rsidR="007B3FE5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</w:p>
          <w:p w:rsidR="007B3FE5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  <w:p w:rsidR="007B3FE5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</w:t>
            </w:r>
          </w:p>
          <w:p w:rsidR="007B3FE5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обязанностей </w:t>
            </w:r>
          </w:p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и ограничений</w:t>
            </w:r>
          </w:p>
        </w:tc>
        <w:tc>
          <w:tcPr>
            <w:tcW w:w="2194" w:type="dxa"/>
            <w:gridSpan w:val="2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  <w:p w:rsidR="007B3FE5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</w:p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и оценка расходов</w:t>
            </w:r>
          </w:p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8C1" w:rsidRPr="00002DD2" w:rsidTr="007B3FE5">
        <w:tc>
          <w:tcPr>
            <w:tcW w:w="2235" w:type="dxa"/>
            <w:gridSpan w:val="2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8C1" w:rsidRPr="00002DD2" w:rsidTr="007B3FE5">
        <w:tc>
          <w:tcPr>
            <w:tcW w:w="817" w:type="dxa"/>
            <w:vMerge w:val="restart"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</w:tc>
      </w:tr>
      <w:tr w:rsidR="008838C1" w:rsidRPr="00002DD2" w:rsidTr="007B3FE5">
        <w:tc>
          <w:tcPr>
            <w:tcW w:w="817" w:type="dxa"/>
            <w:vMerge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(Место для тестового описания)</w:t>
            </w:r>
          </w:p>
        </w:tc>
      </w:tr>
      <w:tr w:rsidR="008838C1" w:rsidRPr="00002DD2" w:rsidTr="00DF68D2">
        <w:tc>
          <w:tcPr>
            <w:tcW w:w="9815" w:type="dxa"/>
            <w:gridSpan w:val="14"/>
            <w:shd w:val="clear" w:color="auto" w:fill="auto"/>
          </w:tcPr>
          <w:p w:rsidR="007B3FE5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Предполагаемая дата вступления в силу проекта акта, оценка необходимости </w:t>
            </w:r>
          </w:p>
          <w:p w:rsidR="007B3FE5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установления переходного периода и (или) отсрочки вступления в силу проекта акта либо необходимость распространения предлагаемого регулирования </w:t>
            </w:r>
          </w:p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b/>
                <w:sz w:val="24"/>
                <w:szCs w:val="24"/>
              </w:rPr>
              <w:t>на ранее возникшие отношения</w:t>
            </w:r>
          </w:p>
        </w:tc>
      </w:tr>
      <w:tr w:rsidR="008838C1" w:rsidRPr="00002DD2" w:rsidTr="007B3FE5">
        <w:trPr>
          <w:trHeight w:val="516"/>
        </w:trPr>
        <w:tc>
          <w:tcPr>
            <w:tcW w:w="817" w:type="dxa"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вступления в силу проекта акта:</w:t>
            </w:r>
          </w:p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____________________20___г.</w:t>
            </w:r>
          </w:p>
        </w:tc>
      </w:tr>
      <w:tr w:rsidR="008838C1" w:rsidRPr="00002DD2" w:rsidTr="007B3FE5">
        <w:trPr>
          <w:trHeight w:val="792"/>
        </w:trPr>
        <w:tc>
          <w:tcPr>
            <w:tcW w:w="817" w:type="dxa"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9.2.</w:t>
            </w: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Необходимости установления переходного периода и (или) отсрочки введения пре</w:t>
            </w: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лагаемого регулирования:</w:t>
            </w:r>
          </w:p>
          <w:p w:rsid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___________есть/нет</w:t>
            </w:r>
          </w:p>
          <w:p w:rsidR="007B3FE5" w:rsidRPr="008838C1" w:rsidRDefault="007B3FE5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8C1" w:rsidRPr="00002DD2" w:rsidTr="007B3FE5">
        <w:tc>
          <w:tcPr>
            <w:tcW w:w="817" w:type="dxa"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Необходимость распространения предлагаемого регулирования на ранее возникшие отношения:</w:t>
            </w:r>
          </w:p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___________есть/нет</w:t>
            </w:r>
          </w:p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8C1" w:rsidRPr="00002DD2" w:rsidTr="00DF68D2">
        <w:tc>
          <w:tcPr>
            <w:tcW w:w="9815" w:type="dxa"/>
            <w:gridSpan w:val="14"/>
            <w:shd w:val="clear" w:color="auto" w:fill="auto"/>
          </w:tcPr>
          <w:p w:rsidR="007B3FE5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Необходимые для достижения заявленных целей регулирования </w:t>
            </w:r>
          </w:p>
          <w:p w:rsidR="007B3FE5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организационно-технические, методологические, </w:t>
            </w:r>
          </w:p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и иные мероприятия</w:t>
            </w:r>
          </w:p>
        </w:tc>
      </w:tr>
      <w:tr w:rsidR="008838C1" w:rsidRPr="00002DD2" w:rsidTr="007B3FE5">
        <w:tc>
          <w:tcPr>
            <w:tcW w:w="2660" w:type="dxa"/>
            <w:gridSpan w:val="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</w:p>
          <w:p w:rsidR="007B3FE5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</w:t>
            </w:r>
          </w:p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для достижения целей регулирования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  <w:p w:rsidR="007B3FE5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  <w:p w:rsidR="007B3FE5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</w:p>
          <w:p w:rsidR="007B3FE5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 xml:space="preserve">ожидаемого </w:t>
            </w:r>
          </w:p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1963" w:type="dxa"/>
            <w:gridSpan w:val="5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  <w:p w:rsidR="007B3FE5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</w:p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963" w:type="dxa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  <w:p w:rsidR="007B3FE5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8838C1" w:rsidRPr="00002DD2" w:rsidTr="007B3FE5">
        <w:tc>
          <w:tcPr>
            <w:tcW w:w="2660" w:type="dxa"/>
            <w:gridSpan w:val="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5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8C1" w:rsidRPr="00002DD2" w:rsidTr="007B3FE5">
        <w:trPr>
          <w:trHeight w:val="516"/>
        </w:trPr>
        <w:tc>
          <w:tcPr>
            <w:tcW w:w="817" w:type="dxa"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Общий объем затрат на необходимые для достижения заявленных целей регулир</w:t>
            </w: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Pr="00883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организационно-технические, методологические, информационные и иные мероприятия:____________________</w:t>
            </w:r>
            <w:r w:rsidR="00EF5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8C1" w:rsidRPr="00002DD2" w:rsidTr="00DF68D2">
        <w:tc>
          <w:tcPr>
            <w:tcW w:w="9815" w:type="dxa"/>
            <w:gridSpan w:val="14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Индикативные показатели, программы мониторинга и иные способы(методы) оценки достижения заявленных целей регулирования </w:t>
            </w:r>
          </w:p>
        </w:tc>
      </w:tr>
      <w:tr w:rsidR="008838C1" w:rsidRPr="00002DD2" w:rsidTr="007B3FE5">
        <w:tc>
          <w:tcPr>
            <w:tcW w:w="2235" w:type="dxa"/>
            <w:gridSpan w:val="2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  <w:p w:rsidR="007B3FE5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</w:p>
          <w:p w:rsidR="007B3FE5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предлагаемого</w:t>
            </w:r>
          </w:p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</w:t>
            </w:r>
          </w:p>
        </w:tc>
        <w:tc>
          <w:tcPr>
            <w:tcW w:w="1984" w:type="dxa"/>
            <w:gridSpan w:val="5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  <w:p w:rsidR="007B3FE5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</w:p>
          <w:p w:rsidR="007B3FE5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</w:p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индикативных показателей</w:t>
            </w:r>
          </w:p>
        </w:tc>
        <w:tc>
          <w:tcPr>
            <w:tcW w:w="2194" w:type="dxa"/>
            <w:gridSpan w:val="2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  <w:p w:rsidR="007B3FE5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 xml:space="preserve">Способы расчета индикативных </w:t>
            </w:r>
          </w:p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</w:tr>
      <w:tr w:rsidR="008838C1" w:rsidRPr="00002DD2" w:rsidTr="007B3FE5">
        <w:tc>
          <w:tcPr>
            <w:tcW w:w="2235" w:type="dxa"/>
            <w:gridSpan w:val="2"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7580" w:type="dxa"/>
            <w:gridSpan w:val="12"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8C1" w:rsidRPr="00002DD2" w:rsidTr="007B3FE5">
        <w:tc>
          <w:tcPr>
            <w:tcW w:w="2235" w:type="dxa"/>
            <w:gridSpan w:val="2"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Цель 2…</w:t>
            </w:r>
          </w:p>
        </w:tc>
        <w:tc>
          <w:tcPr>
            <w:tcW w:w="7580" w:type="dxa"/>
            <w:gridSpan w:val="12"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8C1" w:rsidRPr="00002DD2" w:rsidTr="00DF68D2">
        <w:tc>
          <w:tcPr>
            <w:tcW w:w="9815" w:type="dxa"/>
            <w:gridSpan w:val="14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b/>
                <w:sz w:val="24"/>
                <w:szCs w:val="24"/>
              </w:rPr>
              <w:t>12. Иные сведения, которые, по мнению разработчика, позволяют оценить обоснова</w:t>
            </w:r>
            <w:r w:rsidRPr="008838C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838C1">
              <w:rPr>
                <w:rFonts w:ascii="Times New Roman" w:hAnsi="Times New Roman" w:cs="Times New Roman"/>
                <w:b/>
                <w:sz w:val="24"/>
                <w:szCs w:val="24"/>
              </w:rPr>
              <w:t>ность предлагаемого регулирования</w:t>
            </w:r>
          </w:p>
        </w:tc>
      </w:tr>
      <w:tr w:rsidR="008838C1" w:rsidRPr="00002DD2" w:rsidTr="007B3FE5">
        <w:trPr>
          <w:trHeight w:val="453"/>
        </w:trPr>
        <w:tc>
          <w:tcPr>
            <w:tcW w:w="817" w:type="dxa"/>
            <w:vMerge w:val="restart"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Иные необходимые, по мнению разработчика, сведения:</w:t>
            </w:r>
          </w:p>
        </w:tc>
      </w:tr>
      <w:tr w:rsidR="008838C1" w:rsidRPr="00002DD2" w:rsidTr="007B3FE5">
        <w:trPr>
          <w:trHeight w:val="270"/>
        </w:trPr>
        <w:tc>
          <w:tcPr>
            <w:tcW w:w="817" w:type="dxa"/>
            <w:vMerge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(Место для тестового описания)</w:t>
            </w:r>
          </w:p>
        </w:tc>
      </w:tr>
      <w:tr w:rsidR="008838C1" w:rsidRPr="00002DD2" w:rsidTr="007B3FE5">
        <w:tc>
          <w:tcPr>
            <w:tcW w:w="817" w:type="dxa"/>
            <w:vMerge w:val="restart"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</w:tc>
      </w:tr>
      <w:tr w:rsidR="008838C1" w:rsidRPr="00002DD2" w:rsidTr="007B3FE5">
        <w:tc>
          <w:tcPr>
            <w:tcW w:w="817" w:type="dxa"/>
            <w:vMerge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(Место для тестового описания)</w:t>
            </w:r>
          </w:p>
        </w:tc>
      </w:tr>
      <w:tr w:rsidR="008838C1" w:rsidRPr="00002DD2" w:rsidTr="00DF68D2">
        <w:tc>
          <w:tcPr>
            <w:tcW w:w="9815" w:type="dxa"/>
            <w:gridSpan w:val="14"/>
            <w:shd w:val="clear" w:color="auto" w:fill="auto"/>
          </w:tcPr>
          <w:p w:rsidR="007B3FE5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Сведения о проведении публичных консультаций по проекту акта и пояснительной записки к нему, сроках его проведения, представителях предпринимательского </w:t>
            </w:r>
          </w:p>
          <w:p w:rsidR="007B3FE5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сообщества, извещенных о проведении публичных консультаций, а также о лицах, представивших предложения (заполняется на стадии подготовки сводного отчета </w:t>
            </w:r>
          </w:p>
          <w:p w:rsidR="008838C1" w:rsidRPr="008838C1" w:rsidRDefault="008838C1" w:rsidP="008838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b/>
                <w:sz w:val="24"/>
                <w:szCs w:val="24"/>
              </w:rPr>
              <w:t>(заключения) об оценке регулирующего воздействия)</w:t>
            </w:r>
          </w:p>
        </w:tc>
      </w:tr>
      <w:tr w:rsidR="008838C1" w:rsidRPr="00002DD2" w:rsidTr="007B3FE5">
        <w:trPr>
          <w:trHeight w:val="453"/>
        </w:trPr>
        <w:tc>
          <w:tcPr>
            <w:tcW w:w="817" w:type="dxa"/>
            <w:vMerge w:val="restart"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Полный электронный адрес размещения проекта акта и сводного отчета в сети И</w:t>
            </w: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тернет:</w:t>
            </w:r>
          </w:p>
        </w:tc>
      </w:tr>
      <w:tr w:rsidR="008838C1" w:rsidRPr="00002DD2" w:rsidTr="007B3FE5">
        <w:trPr>
          <w:trHeight w:val="270"/>
        </w:trPr>
        <w:tc>
          <w:tcPr>
            <w:tcW w:w="817" w:type="dxa"/>
            <w:vMerge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(Место для тестового описания)</w:t>
            </w:r>
          </w:p>
        </w:tc>
      </w:tr>
      <w:tr w:rsidR="008838C1" w:rsidRPr="00002DD2" w:rsidTr="007B3FE5">
        <w:tc>
          <w:tcPr>
            <w:tcW w:w="817" w:type="dxa"/>
            <w:vMerge w:val="restart"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разработчиком принимались предложения в связи с пров</w:t>
            </w: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дением публичных консультаций по проекту акта и сводного отчета:</w:t>
            </w:r>
          </w:p>
        </w:tc>
      </w:tr>
      <w:tr w:rsidR="008838C1" w:rsidRPr="00002DD2" w:rsidTr="007B3FE5">
        <w:tc>
          <w:tcPr>
            <w:tcW w:w="817" w:type="dxa"/>
            <w:vMerge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(Место для тестового описания)</w:t>
            </w:r>
          </w:p>
        </w:tc>
      </w:tr>
      <w:tr w:rsidR="008838C1" w:rsidRPr="00002DD2" w:rsidTr="007B3FE5">
        <w:tc>
          <w:tcPr>
            <w:tcW w:w="817" w:type="dxa"/>
            <w:vMerge w:val="restart"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Сведения об организациях, извещенных о проведении публичных консультаций:</w:t>
            </w:r>
          </w:p>
        </w:tc>
      </w:tr>
      <w:tr w:rsidR="008838C1" w:rsidRPr="00002DD2" w:rsidTr="007B3FE5">
        <w:tc>
          <w:tcPr>
            <w:tcW w:w="817" w:type="dxa"/>
            <w:vMerge/>
            <w:shd w:val="clear" w:color="auto" w:fill="auto"/>
          </w:tcPr>
          <w:p w:rsidR="008838C1" w:rsidRPr="008838C1" w:rsidRDefault="008838C1" w:rsidP="008838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8" w:type="dxa"/>
            <w:gridSpan w:val="13"/>
            <w:shd w:val="clear" w:color="auto" w:fill="auto"/>
          </w:tcPr>
          <w:p w:rsidR="008838C1" w:rsidRPr="008838C1" w:rsidRDefault="008838C1" w:rsidP="008838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1">
              <w:rPr>
                <w:rFonts w:ascii="Times New Roman" w:hAnsi="Times New Roman" w:cs="Times New Roman"/>
                <w:sz w:val="24"/>
                <w:szCs w:val="24"/>
              </w:rPr>
              <w:t>(Место для тестового описания)</w:t>
            </w:r>
          </w:p>
        </w:tc>
      </w:tr>
      <w:tr w:rsidR="007B3FE5" w:rsidRPr="00002DD2" w:rsidTr="007B3FE5">
        <w:tc>
          <w:tcPr>
            <w:tcW w:w="817" w:type="dxa"/>
            <w:shd w:val="clear" w:color="auto" w:fill="auto"/>
          </w:tcPr>
          <w:p w:rsidR="007B3FE5" w:rsidRPr="00002DD2" w:rsidRDefault="007B3FE5" w:rsidP="007B3F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8998" w:type="dxa"/>
            <w:gridSpan w:val="13"/>
            <w:shd w:val="clear" w:color="auto" w:fill="auto"/>
          </w:tcPr>
          <w:p w:rsidR="007B3FE5" w:rsidRPr="00002DD2" w:rsidRDefault="007B3FE5" w:rsidP="007B3F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Сведения о лицах, представивших предложения:</w:t>
            </w:r>
          </w:p>
        </w:tc>
      </w:tr>
      <w:tr w:rsidR="007B3FE5" w:rsidRPr="00002DD2" w:rsidTr="007B3FE5">
        <w:tc>
          <w:tcPr>
            <w:tcW w:w="817" w:type="dxa"/>
            <w:shd w:val="clear" w:color="auto" w:fill="auto"/>
          </w:tcPr>
          <w:p w:rsidR="007B3FE5" w:rsidRPr="00002DD2" w:rsidRDefault="007B3FE5" w:rsidP="007B3F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8" w:type="dxa"/>
            <w:gridSpan w:val="13"/>
            <w:shd w:val="clear" w:color="auto" w:fill="auto"/>
          </w:tcPr>
          <w:p w:rsidR="007B3FE5" w:rsidRPr="00002DD2" w:rsidRDefault="007B3FE5" w:rsidP="007B3FE5">
            <w:pPr>
              <w:pStyle w:val="ConsPlusNonformat"/>
              <w:jc w:val="both"/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7B3FE5" w:rsidRPr="00002DD2" w:rsidTr="007B3FE5">
        <w:tc>
          <w:tcPr>
            <w:tcW w:w="817" w:type="dxa"/>
            <w:shd w:val="clear" w:color="auto" w:fill="auto"/>
          </w:tcPr>
          <w:p w:rsidR="007B3FE5" w:rsidRPr="00002DD2" w:rsidRDefault="007B3FE5" w:rsidP="007B3F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8998" w:type="dxa"/>
            <w:gridSpan w:val="13"/>
            <w:shd w:val="clear" w:color="auto" w:fill="auto"/>
          </w:tcPr>
          <w:p w:rsidR="007B3FE5" w:rsidRPr="00002DD2" w:rsidRDefault="007B3FE5" w:rsidP="007B3F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Иные сведения о проведении публичных консультаций:</w:t>
            </w:r>
          </w:p>
        </w:tc>
      </w:tr>
      <w:tr w:rsidR="007B3FE5" w:rsidRPr="00002DD2" w:rsidTr="007B3FE5">
        <w:tc>
          <w:tcPr>
            <w:tcW w:w="817" w:type="dxa"/>
            <w:shd w:val="clear" w:color="auto" w:fill="auto"/>
          </w:tcPr>
          <w:p w:rsidR="007B3FE5" w:rsidRPr="00002DD2" w:rsidRDefault="007B3FE5" w:rsidP="007B3F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8" w:type="dxa"/>
            <w:gridSpan w:val="13"/>
            <w:shd w:val="clear" w:color="auto" w:fill="auto"/>
          </w:tcPr>
          <w:p w:rsidR="007B3FE5" w:rsidRPr="00002DD2" w:rsidRDefault="007B3FE5" w:rsidP="007B3FE5">
            <w:pPr>
              <w:pStyle w:val="ConsPlusNonformat"/>
              <w:jc w:val="both"/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7B3FE5" w:rsidRPr="00002DD2" w:rsidTr="00DF68D2">
        <w:tc>
          <w:tcPr>
            <w:tcW w:w="9815" w:type="dxa"/>
            <w:gridSpan w:val="14"/>
            <w:shd w:val="clear" w:color="auto" w:fill="auto"/>
          </w:tcPr>
          <w:p w:rsidR="007B3FE5" w:rsidRPr="00002DD2" w:rsidRDefault="007B3FE5" w:rsidP="007B3FE5">
            <w:pPr>
              <w:pStyle w:val="a5"/>
              <w:jc w:val="center"/>
            </w:pPr>
            <w:r w:rsidRPr="00002DD2">
              <w:rPr>
                <w:b/>
              </w:rPr>
              <w:t>14. Выводы о целесообразности предлагаемого регулирования</w:t>
            </w:r>
          </w:p>
        </w:tc>
      </w:tr>
      <w:tr w:rsidR="007B3FE5" w:rsidRPr="00002DD2" w:rsidTr="007B3FE5">
        <w:tc>
          <w:tcPr>
            <w:tcW w:w="817" w:type="dxa"/>
            <w:shd w:val="clear" w:color="auto" w:fill="auto"/>
          </w:tcPr>
          <w:p w:rsidR="007B3FE5" w:rsidRPr="00002DD2" w:rsidRDefault="007B3FE5" w:rsidP="007B3F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8998" w:type="dxa"/>
            <w:gridSpan w:val="13"/>
            <w:shd w:val="clear" w:color="auto" w:fill="auto"/>
          </w:tcPr>
          <w:p w:rsidR="007B3FE5" w:rsidRPr="00002DD2" w:rsidRDefault="007B3FE5" w:rsidP="007B3F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Оценка положительных и негативных эффектов для общества при введении предл</w:t>
            </w: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гаемого регулирования:</w:t>
            </w:r>
          </w:p>
        </w:tc>
      </w:tr>
      <w:tr w:rsidR="007B3FE5" w:rsidRPr="00002DD2" w:rsidTr="007B3FE5">
        <w:tc>
          <w:tcPr>
            <w:tcW w:w="817" w:type="dxa"/>
            <w:shd w:val="clear" w:color="auto" w:fill="auto"/>
          </w:tcPr>
          <w:p w:rsidR="007B3FE5" w:rsidRPr="00002DD2" w:rsidRDefault="007B3FE5" w:rsidP="007B3F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8" w:type="dxa"/>
            <w:gridSpan w:val="13"/>
            <w:shd w:val="clear" w:color="auto" w:fill="auto"/>
          </w:tcPr>
          <w:p w:rsidR="007B3FE5" w:rsidRPr="00002DD2" w:rsidRDefault="007B3FE5" w:rsidP="007B3FE5">
            <w:pPr>
              <w:pStyle w:val="ConsPlusNonformat"/>
              <w:jc w:val="both"/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7B3FE5" w:rsidRPr="00002DD2" w:rsidTr="007B3FE5">
        <w:tc>
          <w:tcPr>
            <w:tcW w:w="817" w:type="dxa"/>
            <w:shd w:val="clear" w:color="auto" w:fill="auto"/>
          </w:tcPr>
          <w:p w:rsidR="007B3FE5" w:rsidRPr="00002DD2" w:rsidRDefault="007B3FE5" w:rsidP="007B3F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8998" w:type="dxa"/>
            <w:gridSpan w:val="13"/>
            <w:shd w:val="clear" w:color="auto" w:fill="auto"/>
          </w:tcPr>
          <w:p w:rsidR="007B3FE5" w:rsidRPr="00002DD2" w:rsidRDefault="007B3FE5" w:rsidP="007B3F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сведения, позволяющие оценить обоснованность предлагаемого регулирования:</w:t>
            </w:r>
          </w:p>
        </w:tc>
      </w:tr>
      <w:tr w:rsidR="007B3FE5" w:rsidRPr="00002DD2" w:rsidTr="007B3FE5">
        <w:tc>
          <w:tcPr>
            <w:tcW w:w="817" w:type="dxa"/>
            <w:shd w:val="clear" w:color="auto" w:fill="auto"/>
          </w:tcPr>
          <w:p w:rsidR="007B3FE5" w:rsidRPr="00002DD2" w:rsidRDefault="007B3FE5" w:rsidP="007B3F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8" w:type="dxa"/>
            <w:gridSpan w:val="13"/>
            <w:shd w:val="clear" w:color="auto" w:fill="auto"/>
          </w:tcPr>
          <w:p w:rsidR="007B3FE5" w:rsidRPr="00002DD2" w:rsidRDefault="007B3FE5" w:rsidP="007B3FE5">
            <w:pPr>
              <w:pStyle w:val="ConsPlusNonformat"/>
              <w:jc w:val="both"/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7B3FE5" w:rsidRPr="00002DD2" w:rsidTr="007B3FE5">
        <w:tc>
          <w:tcPr>
            <w:tcW w:w="817" w:type="dxa"/>
            <w:shd w:val="clear" w:color="auto" w:fill="auto"/>
          </w:tcPr>
          <w:p w:rsidR="007B3FE5" w:rsidRPr="00002DD2" w:rsidRDefault="007B3FE5" w:rsidP="007B3F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8998" w:type="dxa"/>
            <w:gridSpan w:val="13"/>
            <w:shd w:val="clear" w:color="auto" w:fill="auto"/>
          </w:tcPr>
          <w:p w:rsidR="007B3FE5" w:rsidRPr="00002DD2" w:rsidRDefault="007B3FE5" w:rsidP="007B3F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</w:tc>
      </w:tr>
      <w:tr w:rsidR="007B3FE5" w:rsidRPr="00002DD2" w:rsidTr="007B3FE5">
        <w:tc>
          <w:tcPr>
            <w:tcW w:w="817" w:type="dxa"/>
            <w:shd w:val="clear" w:color="auto" w:fill="auto"/>
          </w:tcPr>
          <w:p w:rsidR="007B3FE5" w:rsidRPr="00002DD2" w:rsidRDefault="007B3FE5" w:rsidP="007B3F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8" w:type="dxa"/>
            <w:gridSpan w:val="13"/>
            <w:shd w:val="clear" w:color="auto" w:fill="auto"/>
          </w:tcPr>
          <w:p w:rsidR="007B3FE5" w:rsidRPr="00002DD2" w:rsidRDefault="007B3FE5" w:rsidP="007B3FE5">
            <w:pPr>
              <w:pStyle w:val="ConsPlusNonformat"/>
              <w:jc w:val="both"/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7B3FE5" w:rsidRPr="00002DD2" w:rsidTr="007B3FE5">
        <w:tc>
          <w:tcPr>
            <w:tcW w:w="817" w:type="dxa"/>
            <w:shd w:val="clear" w:color="auto" w:fill="auto"/>
          </w:tcPr>
          <w:p w:rsidR="007B3FE5" w:rsidRPr="00002DD2" w:rsidRDefault="007B3FE5" w:rsidP="007B3F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8998" w:type="dxa"/>
            <w:gridSpan w:val="13"/>
            <w:shd w:val="clear" w:color="auto" w:fill="auto"/>
          </w:tcPr>
          <w:p w:rsidR="007B3FE5" w:rsidRPr="00002DD2" w:rsidRDefault="007B3FE5" w:rsidP="007B3FE5">
            <w:pPr>
              <w:pStyle w:val="ad"/>
              <w:ind w:left="0" w:firstLine="33"/>
              <w:rPr>
                <w:sz w:val="24"/>
                <w:szCs w:val="24"/>
              </w:rPr>
            </w:pPr>
            <w:r w:rsidRPr="00002DD2">
              <w:rPr>
                <w:sz w:val="24"/>
                <w:szCs w:val="24"/>
              </w:rPr>
              <w:t>Вывод о наличии либо об отсутствии в проекте акта положений, вводящих избыто</w:t>
            </w:r>
            <w:r w:rsidRPr="00002DD2">
              <w:rPr>
                <w:sz w:val="24"/>
                <w:szCs w:val="24"/>
              </w:rPr>
              <w:t>ч</w:t>
            </w:r>
            <w:r w:rsidRPr="00002DD2">
              <w:rPr>
                <w:sz w:val="24"/>
                <w:szCs w:val="24"/>
              </w:rPr>
              <w:t>ные обязанности, запреты и ограничения для субъектов предпринимательской и и</w:t>
            </w:r>
            <w:r w:rsidRPr="00002DD2">
              <w:rPr>
                <w:sz w:val="24"/>
                <w:szCs w:val="24"/>
              </w:rPr>
              <w:t>н</w:t>
            </w:r>
            <w:r w:rsidRPr="00002DD2">
              <w:rPr>
                <w:sz w:val="24"/>
                <w:szCs w:val="24"/>
              </w:rPr>
              <w:t>вестиционной деятельности или способствующих их введению, а также положений, приводящих к возникновению необоснованных расходов субъектов предприним</w:t>
            </w:r>
            <w:r w:rsidRPr="00002DD2">
              <w:rPr>
                <w:sz w:val="24"/>
                <w:szCs w:val="24"/>
              </w:rPr>
              <w:t>а</w:t>
            </w:r>
            <w:r w:rsidRPr="00002DD2">
              <w:rPr>
                <w:sz w:val="24"/>
                <w:szCs w:val="24"/>
              </w:rPr>
              <w:t>тельской и инвестиционной деятельности, а также бюджета городского округа Вер</w:t>
            </w:r>
            <w:r w:rsidRPr="00002DD2">
              <w:rPr>
                <w:sz w:val="24"/>
                <w:szCs w:val="24"/>
              </w:rPr>
              <w:t>х</w:t>
            </w:r>
            <w:r w:rsidRPr="00002DD2">
              <w:rPr>
                <w:sz w:val="24"/>
                <w:szCs w:val="24"/>
              </w:rPr>
              <w:t xml:space="preserve">няя Пышма: </w:t>
            </w:r>
          </w:p>
        </w:tc>
      </w:tr>
      <w:tr w:rsidR="007B3FE5" w:rsidRPr="00002DD2" w:rsidTr="007B3FE5">
        <w:tc>
          <w:tcPr>
            <w:tcW w:w="817" w:type="dxa"/>
            <w:shd w:val="clear" w:color="auto" w:fill="auto"/>
          </w:tcPr>
          <w:p w:rsidR="007B3FE5" w:rsidRPr="00002DD2" w:rsidRDefault="007B3FE5" w:rsidP="007B3F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8" w:type="dxa"/>
            <w:gridSpan w:val="13"/>
            <w:shd w:val="clear" w:color="auto" w:fill="auto"/>
          </w:tcPr>
          <w:p w:rsidR="007B3FE5" w:rsidRPr="00002DD2" w:rsidRDefault="007B3FE5" w:rsidP="007B3FE5">
            <w:pPr>
              <w:pStyle w:val="ConsPlusNonformat"/>
              <w:jc w:val="both"/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</w:tbl>
    <w:p w:rsidR="008838C1" w:rsidRPr="00002DD2" w:rsidRDefault="008838C1" w:rsidP="008838C1">
      <w:pPr>
        <w:rPr>
          <w:vanish/>
        </w:rPr>
      </w:pPr>
    </w:p>
    <w:tbl>
      <w:tblPr>
        <w:tblpPr w:leftFromText="180" w:rightFromText="180" w:vertAnchor="text" w:tblpX="21811" w:tblpY="-143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8838C1" w:rsidRPr="00002DD2" w:rsidTr="00DF68D2">
        <w:trPr>
          <w:trHeight w:val="2250"/>
        </w:trPr>
        <w:tc>
          <w:tcPr>
            <w:tcW w:w="324" w:type="dxa"/>
          </w:tcPr>
          <w:p w:rsidR="008838C1" w:rsidRPr="00002DD2" w:rsidRDefault="008838C1" w:rsidP="00DF68D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8838C1" w:rsidRPr="00002DD2" w:rsidRDefault="008838C1" w:rsidP="008838C1">
      <w:pPr>
        <w:rPr>
          <w:vanish/>
        </w:rPr>
      </w:pPr>
    </w:p>
    <w:p w:rsidR="008838C1" w:rsidRPr="00002DD2" w:rsidRDefault="008838C1" w:rsidP="008838C1">
      <w:pPr>
        <w:widowControl w:val="0"/>
        <w:autoSpaceDE w:val="0"/>
        <w:autoSpaceDN w:val="0"/>
        <w:adjustRightInd w:val="0"/>
        <w:rPr>
          <w:szCs w:val="28"/>
        </w:rPr>
      </w:pPr>
    </w:p>
    <w:p w:rsidR="008838C1" w:rsidRPr="00002DD2" w:rsidRDefault="008838C1" w:rsidP="008838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2DD2">
        <w:rPr>
          <w:rFonts w:ascii="Times New Roman" w:hAnsi="Times New Roman" w:cs="Times New Roman"/>
          <w:sz w:val="24"/>
          <w:szCs w:val="24"/>
        </w:rPr>
        <w:t>Приложение. Сводка предложений по результатам проведения ОРВ с указанием сведений об их учете или причина отклонения.</w:t>
      </w:r>
    </w:p>
    <w:p w:rsidR="008838C1" w:rsidRPr="00002DD2" w:rsidRDefault="008838C1" w:rsidP="008838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38C1" w:rsidRPr="00002DD2" w:rsidRDefault="008838C1" w:rsidP="008838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2DD2">
        <w:rPr>
          <w:rFonts w:ascii="Times New Roman" w:hAnsi="Times New Roman" w:cs="Times New Roman"/>
          <w:sz w:val="24"/>
          <w:szCs w:val="24"/>
        </w:rPr>
        <w:t>Указание (при наличии) на иные предложения.</w:t>
      </w:r>
    </w:p>
    <w:p w:rsidR="008838C1" w:rsidRPr="00002DD2" w:rsidRDefault="008838C1" w:rsidP="008838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3FE5" w:rsidRDefault="007B3FE5" w:rsidP="007B3FE5">
      <w:pPr>
        <w:ind w:left="1701" w:hanging="1701"/>
        <w:jc w:val="both"/>
        <w:rPr>
          <w:szCs w:val="28"/>
        </w:rPr>
      </w:pPr>
      <w:r>
        <w:rPr>
          <w:szCs w:val="28"/>
        </w:rPr>
        <w:t xml:space="preserve">Должность, ФИО руководителя </w:t>
      </w:r>
    </w:p>
    <w:p w:rsidR="007B3FE5" w:rsidRDefault="007B3FE5" w:rsidP="007B3FE5">
      <w:pPr>
        <w:ind w:left="1701" w:hanging="1701"/>
        <w:jc w:val="both"/>
        <w:rPr>
          <w:szCs w:val="28"/>
        </w:rPr>
      </w:pPr>
      <w:r>
        <w:rPr>
          <w:szCs w:val="28"/>
        </w:rPr>
        <w:t>(заместитель руководителя)</w:t>
      </w:r>
    </w:p>
    <w:p w:rsidR="007B3FE5" w:rsidRDefault="007B3FE5" w:rsidP="007B3FE5">
      <w:pPr>
        <w:ind w:left="1701" w:hanging="1701"/>
        <w:jc w:val="both"/>
        <w:rPr>
          <w:szCs w:val="28"/>
        </w:rPr>
      </w:pPr>
      <w:r>
        <w:rPr>
          <w:szCs w:val="28"/>
        </w:rPr>
        <w:t>Разработчика</w:t>
      </w:r>
    </w:p>
    <w:p w:rsidR="007B3FE5" w:rsidRDefault="007B3FE5" w:rsidP="007B3FE5">
      <w:pPr>
        <w:ind w:left="1701" w:hanging="1701"/>
        <w:jc w:val="both"/>
        <w:rPr>
          <w:szCs w:val="28"/>
        </w:rPr>
      </w:pPr>
      <w:r>
        <w:rPr>
          <w:szCs w:val="28"/>
        </w:rPr>
        <w:t>________________________________________                 ___________   _________________</w:t>
      </w:r>
    </w:p>
    <w:p w:rsidR="007B3FE5" w:rsidRDefault="007B3FE5" w:rsidP="007B3FE5">
      <w:pPr>
        <w:ind w:left="1701" w:hanging="1701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(инициалы, фамилия)                                                                                 Дата                                Подпись</w:t>
      </w:r>
    </w:p>
    <w:p w:rsidR="007B3FE5" w:rsidRDefault="007B3FE5" w:rsidP="007B3FE5">
      <w:pPr>
        <w:ind w:left="1701" w:hanging="1701"/>
        <w:jc w:val="both"/>
        <w:rPr>
          <w:szCs w:val="28"/>
        </w:rPr>
      </w:pPr>
    </w:p>
    <w:p w:rsidR="00F6128F" w:rsidRPr="00F6128F" w:rsidRDefault="00F6128F" w:rsidP="007B3FE5">
      <w:pPr>
        <w:ind w:left="1701" w:hanging="1701"/>
        <w:jc w:val="both"/>
        <w:rPr>
          <w:i/>
          <w:szCs w:val="28"/>
        </w:rPr>
      </w:pPr>
      <w:r w:rsidRPr="00F6128F">
        <w:rPr>
          <w:i/>
          <w:szCs w:val="28"/>
        </w:rPr>
        <w:t>(</w:t>
      </w:r>
      <w:r>
        <w:rPr>
          <w:i/>
          <w:szCs w:val="28"/>
        </w:rPr>
        <w:t xml:space="preserve">Приложение № 3 к Методике «Форма </w:t>
      </w:r>
      <w:r w:rsidRPr="00F6128F">
        <w:rPr>
          <w:i/>
          <w:szCs w:val="28"/>
        </w:rPr>
        <w:t>сводного отчета (заключения) о проведении оценки регулирующего воздействия</w:t>
      </w:r>
      <w:r>
        <w:rPr>
          <w:i/>
          <w:szCs w:val="28"/>
        </w:rPr>
        <w:t>» в ред. Постановления администрации от 01.11.2016 № 1396)</w:t>
      </w:r>
      <w:bookmarkStart w:id="5" w:name="_GoBack"/>
      <w:bookmarkEnd w:id="5"/>
    </w:p>
    <w:p w:rsidR="00EC068D" w:rsidRPr="007B3FE5" w:rsidRDefault="00EC068D" w:rsidP="00370A4A">
      <w:pPr>
        <w:widowControl w:val="0"/>
        <w:autoSpaceDE w:val="0"/>
        <w:autoSpaceDN w:val="0"/>
        <w:adjustRightInd w:val="0"/>
        <w:ind w:left="5954"/>
        <w:jc w:val="both"/>
        <w:rPr>
          <w:szCs w:val="28"/>
        </w:rPr>
      </w:pPr>
    </w:p>
    <w:sectPr w:rsidR="00EC068D" w:rsidRPr="007B3FE5" w:rsidSect="006F2D02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7FD" w:rsidRDefault="007427FD">
      <w:r>
        <w:separator/>
      </w:r>
    </w:p>
  </w:endnote>
  <w:endnote w:type="continuationSeparator" w:id="0">
    <w:p w:rsidR="007427FD" w:rsidRDefault="00742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7FD" w:rsidRDefault="007427FD">
      <w:r>
        <w:separator/>
      </w:r>
    </w:p>
  </w:footnote>
  <w:footnote w:type="continuationSeparator" w:id="0">
    <w:p w:rsidR="007427FD" w:rsidRDefault="00742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5839059"/>
      <w:docPartObj>
        <w:docPartGallery w:val="Page Numbers (Top of Page)"/>
        <w:docPartUnique/>
      </w:docPartObj>
    </w:sdtPr>
    <w:sdtEndPr/>
    <w:sdtContent>
      <w:p w:rsidR="00E56C9E" w:rsidRDefault="00E56C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A4A">
          <w:rPr>
            <w:noProof/>
          </w:rPr>
          <w:t>4</w:t>
        </w:r>
        <w:r>
          <w:fldChar w:fldCharType="end"/>
        </w:r>
      </w:p>
    </w:sdtContent>
  </w:sdt>
  <w:p w:rsidR="00E56C9E" w:rsidRDefault="00E56C9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C9E" w:rsidRDefault="00E56C9E">
    <w:pPr>
      <w:pStyle w:val="a5"/>
      <w:jc w:val="center"/>
    </w:pPr>
  </w:p>
  <w:p w:rsidR="00E56C9E" w:rsidRDefault="00E56C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C1D41"/>
    <w:multiLevelType w:val="multilevel"/>
    <w:tmpl w:val="195403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3D397029"/>
    <w:multiLevelType w:val="hybridMultilevel"/>
    <w:tmpl w:val="6E32F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A16096"/>
    <w:multiLevelType w:val="hybridMultilevel"/>
    <w:tmpl w:val="5A84E286"/>
    <w:lvl w:ilvl="0" w:tplc="6860A202">
      <w:start w:val="1"/>
      <w:numFmt w:val="decimal"/>
      <w:lvlText w:val="%1."/>
      <w:lvlJc w:val="center"/>
      <w:pPr>
        <w:tabs>
          <w:tab w:val="num" w:pos="284"/>
        </w:tabs>
        <w:ind w:left="34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6E5A27"/>
    <w:multiLevelType w:val="hybridMultilevel"/>
    <w:tmpl w:val="D79636CA"/>
    <w:lvl w:ilvl="0" w:tplc="1640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9F751EC"/>
    <w:multiLevelType w:val="hybridMultilevel"/>
    <w:tmpl w:val="D98E9F46"/>
    <w:lvl w:ilvl="0" w:tplc="5CEC4D3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C6"/>
    <w:rsid w:val="000005FA"/>
    <w:rsid w:val="00000700"/>
    <w:rsid w:val="00007BC7"/>
    <w:rsid w:val="000123F9"/>
    <w:rsid w:val="000474E2"/>
    <w:rsid w:val="000623A8"/>
    <w:rsid w:val="000846BD"/>
    <w:rsid w:val="00090092"/>
    <w:rsid w:val="000932C6"/>
    <w:rsid w:val="000977AC"/>
    <w:rsid w:val="00097AD5"/>
    <w:rsid w:val="000C06C8"/>
    <w:rsid w:val="000F6B08"/>
    <w:rsid w:val="00106C2D"/>
    <w:rsid w:val="00107711"/>
    <w:rsid w:val="0015607F"/>
    <w:rsid w:val="001779B8"/>
    <w:rsid w:val="00196A37"/>
    <w:rsid w:val="001A6E49"/>
    <w:rsid w:val="001A735C"/>
    <w:rsid w:val="001A77DA"/>
    <w:rsid w:val="001B3D74"/>
    <w:rsid w:val="001E0E53"/>
    <w:rsid w:val="001E58CE"/>
    <w:rsid w:val="001E6CB0"/>
    <w:rsid w:val="00215365"/>
    <w:rsid w:val="0021716F"/>
    <w:rsid w:val="0022142B"/>
    <w:rsid w:val="00262292"/>
    <w:rsid w:val="00282F52"/>
    <w:rsid w:val="00285506"/>
    <w:rsid w:val="00295B3C"/>
    <w:rsid w:val="002B7AC6"/>
    <w:rsid w:val="002C43E3"/>
    <w:rsid w:val="002E5EF2"/>
    <w:rsid w:val="002F50F1"/>
    <w:rsid w:val="00305E71"/>
    <w:rsid w:val="00342131"/>
    <w:rsid w:val="00347C21"/>
    <w:rsid w:val="00356B4F"/>
    <w:rsid w:val="00370A4A"/>
    <w:rsid w:val="003C5B15"/>
    <w:rsid w:val="003D7003"/>
    <w:rsid w:val="00420E4B"/>
    <w:rsid w:val="00422162"/>
    <w:rsid w:val="00435E3A"/>
    <w:rsid w:val="004503CF"/>
    <w:rsid w:val="00452DDF"/>
    <w:rsid w:val="004536FA"/>
    <w:rsid w:val="00455DD6"/>
    <w:rsid w:val="004606A9"/>
    <w:rsid w:val="0047339B"/>
    <w:rsid w:val="00482EA2"/>
    <w:rsid w:val="004836F4"/>
    <w:rsid w:val="004932C2"/>
    <w:rsid w:val="004A2548"/>
    <w:rsid w:val="004A6956"/>
    <w:rsid w:val="004A7CCB"/>
    <w:rsid w:val="004C20A6"/>
    <w:rsid w:val="004C412E"/>
    <w:rsid w:val="004F7B54"/>
    <w:rsid w:val="00531B6E"/>
    <w:rsid w:val="00552017"/>
    <w:rsid w:val="00555072"/>
    <w:rsid w:val="00556ABD"/>
    <w:rsid w:val="0056306C"/>
    <w:rsid w:val="00563C3A"/>
    <w:rsid w:val="005737C4"/>
    <w:rsid w:val="00574DC5"/>
    <w:rsid w:val="00583D79"/>
    <w:rsid w:val="0058634F"/>
    <w:rsid w:val="00587BE0"/>
    <w:rsid w:val="0059034C"/>
    <w:rsid w:val="0059133D"/>
    <w:rsid w:val="005B1CE7"/>
    <w:rsid w:val="005D2D29"/>
    <w:rsid w:val="005E7A66"/>
    <w:rsid w:val="00633948"/>
    <w:rsid w:val="00634D9C"/>
    <w:rsid w:val="006666EC"/>
    <w:rsid w:val="006953DF"/>
    <w:rsid w:val="006A0F46"/>
    <w:rsid w:val="006B673A"/>
    <w:rsid w:val="006C189C"/>
    <w:rsid w:val="006C33F8"/>
    <w:rsid w:val="006F045E"/>
    <w:rsid w:val="006F2D02"/>
    <w:rsid w:val="007019FB"/>
    <w:rsid w:val="007057E8"/>
    <w:rsid w:val="00710142"/>
    <w:rsid w:val="00717238"/>
    <w:rsid w:val="007217CE"/>
    <w:rsid w:val="007427FD"/>
    <w:rsid w:val="00753676"/>
    <w:rsid w:val="00764D89"/>
    <w:rsid w:val="007718B0"/>
    <w:rsid w:val="007915C3"/>
    <w:rsid w:val="00795620"/>
    <w:rsid w:val="007A0FAB"/>
    <w:rsid w:val="007B3FE5"/>
    <w:rsid w:val="007B499F"/>
    <w:rsid w:val="007D34BE"/>
    <w:rsid w:val="007F4BDB"/>
    <w:rsid w:val="008008A1"/>
    <w:rsid w:val="00811FDC"/>
    <w:rsid w:val="0081267A"/>
    <w:rsid w:val="00813A20"/>
    <w:rsid w:val="00814FB7"/>
    <w:rsid w:val="008169A8"/>
    <w:rsid w:val="00821023"/>
    <w:rsid w:val="00826A02"/>
    <w:rsid w:val="00830A3E"/>
    <w:rsid w:val="008314C4"/>
    <w:rsid w:val="008362C4"/>
    <w:rsid w:val="00837016"/>
    <w:rsid w:val="008473AF"/>
    <w:rsid w:val="00851951"/>
    <w:rsid w:val="00854F94"/>
    <w:rsid w:val="008606B2"/>
    <w:rsid w:val="00867CDE"/>
    <w:rsid w:val="00876BD3"/>
    <w:rsid w:val="008838C1"/>
    <w:rsid w:val="0089513C"/>
    <w:rsid w:val="008A4E3C"/>
    <w:rsid w:val="008B13D3"/>
    <w:rsid w:val="008C4574"/>
    <w:rsid w:val="008C650A"/>
    <w:rsid w:val="008D1688"/>
    <w:rsid w:val="008E5038"/>
    <w:rsid w:val="008F33C5"/>
    <w:rsid w:val="00902C1D"/>
    <w:rsid w:val="009071BE"/>
    <w:rsid w:val="00914CDC"/>
    <w:rsid w:val="00931371"/>
    <w:rsid w:val="00943052"/>
    <w:rsid w:val="009526D0"/>
    <w:rsid w:val="00952B17"/>
    <w:rsid w:val="00955C92"/>
    <w:rsid w:val="00956C6A"/>
    <w:rsid w:val="0096229F"/>
    <w:rsid w:val="0097321C"/>
    <w:rsid w:val="0097640E"/>
    <w:rsid w:val="0098503E"/>
    <w:rsid w:val="00987F65"/>
    <w:rsid w:val="00995639"/>
    <w:rsid w:val="009B3EEB"/>
    <w:rsid w:val="009E08A5"/>
    <w:rsid w:val="009F315E"/>
    <w:rsid w:val="009F32EB"/>
    <w:rsid w:val="00A22427"/>
    <w:rsid w:val="00A242A1"/>
    <w:rsid w:val="00A57579"/>
    <w:rsid w:val="00A86190"/>
    <w:rsid w:val="00AB74AD"/>
    <w:rsid w:val="00AC2F71"/>
    <w:rsid w:val="00AF33F7"/>
    <w:rsid w:val="00AF3482"/>
    <w:rsid w:val="00B067DD"/>
    <w:rsid w:val="00B07B35"/>
    <w:rsid w:val="00B2310E"/>
    <w:rsid w:val="00B4192E"/>
    <w:rsid w:val="00B8469F"/>
    <w:rsid w:val="00B87E15"/>
    <w:rsid w:val="00B93F6A"/>
    <w:rsid w:val="00BA2F27"/>
    <w:rsid w:val="00BA5DB3"/>
    <w:rsid w:val="00BC49A1"/>
    <w:rsid w:val="00BF255C"/>
    <w:rsid w:val="00BF6049"/>
    <w:rsid w:val="00C04E10"/>
    <w:rsid w:val="00C154E7"/>
    <w:rsid w:val="00C16B8D"/>
    <w:rsid w:val="00C2683B"/>
    <w:rsid w:val="00C35842"/>
    <w:rsid w:val="00C37E79"/>
    <w:rsid w:val="00C56C31"/>
    <w:rsid w:val="00C72FB5"/>
    <w:rsid w:val="00CB5EFF"/>
    <w:rsid w:val="00CC2BD3"/>
    <w:rsid w:val="00CE466B"/>
    <w:rsid w:val="00CE6BCE"/>
    <w:rsid w:val="00D16E87"/>
    <w:rsid w:val="00D21553"/>
    <w:rsid w:val="00D54622"/>
    <w:rsid w:val="00D60EB2"/>
    <w:rsid w:val="00D74F69"/>
    <w:rsid w:val="00D90F3C"/>
    <w:rsid w:val="00DA3E81"/>
    <w:rsid w:val="00DB52C2"/>
    <w:rsid w:val="00DC4CC4"/>
    <w:rsid w:val="00DC6AFD"/>
    <w:rsid w:val="00DC6C44"/>
    <w:rsid w:val="00DE0CDF"/>
    <w:rsid w:val="00DF68D2"/>
    <w:rsid w:val="00E15EB7"/>
    <w:rsid w:val="00E208BD"/>
    <w:rsid w:val="00E35D42"/>
    <w:rsid w:val="00E56C9E"/>
    <w:rsid w:val="00E67A90"/>
    <w:rsid w:val="00E72BAC"/>
    <w:rsid w:val="00E86065"/>
    <w:rsid w:val="00E8643E"/>
    <w:rsid w:val="00EA4A97"/>
    <w:rsid w:val="00EC068D"/>
    <w:rsid w:val="00EE0F4A"/>
    <w:rsid w:val="00EF0655"/>
    <w:rsid w:val="00EF53E5"/>
    <w:rsid w:val="00F11EFB"/>
    <w:rsid w:val="00F13FF5"/>
    <w:rsid w:val="00F22C7F"/>
    <w:rsid w:val="00F22C8E"/>
    <w:rsid w:val="00F23C6A"/>
    <w:rsid w:val="00F37DEE"/>
    <w:rsid w:val="00F41CAD"/>
    <w:rsid w:val="00F51CF9"/>
    <w:rsid w:val="00F6128F"/>
    <w:rsid w:val="00F646A2"/>
    <w:rsid w:val="00F6508B"/>
    <w:rsid w:val="00F80A25"/>
    <w:rsid w:val="00F81834"/>
    <w:rsid w:val="00F94398"/>
    <w:rsid w:val="00FA1498"/>
    <w:rsid w:val="00FB0FB5"/>
    <w:rsid w:val="00FB2E2F"/>
    <w:rsid w:val="00FE3687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38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339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5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22C7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F22C7F"/>
    <w:pPr>
      <w:tabs>
        <w:tab w:val="center" w:pos="4677"/>
        <w:tab w:val="right" w:pos="9355"/>
      </w:tabs>
    </w:pPr>
  </w:style>
  <w:style w:type="paragraph" w:customStyle="1" w:styleId="a8">
    <w:name w:val="Знак Знак Знак"/>
    <w:basedOn w:val="a"/>
    <w:rsid w:val="00C268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"/>
    <w:basedOn w:val="a"/>
    <w:rsid w:val="00007BC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"/>
    <w:basedOn w:val="a"/>
    <w:rsid w:val="00007B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C41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basedOn w:val="a0"/>
    <w:uiPriority w:val="99"/>
    <w:unhideWhenUsed/>
    <w:rsid w:val="00D54622"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9F32EB"/>
    <w:rPr>
      <w:sz w:val="24"/>
      <w:szCs w:val="24"/>
    </w:rPr>
  </w:style>
  <w:style w:type="paragraph" w:customStyle="1" w:styleId="CharChar">
    <w:name w:val="Char Char"/>
    <w:basedOn w:val="a"/>
    <w:rsid w:val="005903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59034C"/>
    <w:pPr>
      <w:spacing w:after="160" w:line="259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F51C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1"/>
    <w:next w:val="a"/>
    <w:link w:val="ae"/>
    <w:qFormat/>
    <w:rsid w:val="008838C1"/>
    <w:pPr>
      <w:keepLines w:val="0"/>
      <w:spacing w:before="0"/>
      <w:ind w:left="884" w:hanging="851"/>
      <w:jc w:val="both"/>
    </w:pPr>
    <w:rPr>
      <w:rFonts w:ascii="Times New Roman" w:eastAsia="Times New Roman" w:hAnsi="Times New Roman" w:cs="Times New Roman"/>
      <w:bCs/>
      <w:color w:val="auto"/>
      <w:kern w:val="32"/>
      <w:sz w:val="28"/>
      <w:szCs w:val="28"/>
    </w:rPr>
  </w:style>
  <w:style w:type="character" w:customStyle="1" w:styleId="ae">
    <w:name w:val="Название Знак"/>
    <w:basedOn w:val="a0"/>
    <w:link w:val="ad"/>
    <w:rsid w:val="008838C1"/>
    <w:rPr>
      <w:bCs/>
      <w:kern w:val="32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838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38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339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5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22C7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F22C7F"/>
    <w:pPr>
      <w:tabs>
        <w:tab w:val="center" w:pos="4677"/>
        <w:tab w:val="right" w:pos="9355"/>
      </w:tabs>
    </w:pPr>
  </w:style>
  <w:style w:type="paragraph" w:customStyle="1" w:styleId="a8">
    <w:name w:val="Знак Знак Знак"/>
    <w:basedOn w:val="a"/>
    <w:rsid w:val="00C268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"/>
    <w:basedOn w:val="a"/>
    <w:rsid w:val="00007BC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"/>
    <w:basedOn w:val="a"/>
    <w:rsid w:val="00007B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C41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basedOn w:val="a0"/>
    <w:uiPriority w:val="99"/>
    <w:unhideWhenUsed/>
    <w:rsid w:val="00D54622"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9F32EB"/>
    <w:rPr>
      <w:sz w:val="24"/>
      <w:szCs w:val="24"/>
    </w:rPr>
  </w:style>
  <w:style w:type="paragraph" w:customStyle="1" w:styleId="CharChar">
    <w:name w:val="Char Char"/>
    <w:basedOn w:val="a"/>
    <w:rsid w:val="005903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59034C"/>
    <w:pPr>
      <w:spacing w:after="160" w:line="259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F51C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1"/>
    <w:next w:val="a"/>
    <w:link w:val="ae"/>
    <w:qFormat/>
    <w:rsid w:val="008838C1"/>
    <w:pPr>
      <w:keepLines w:val="0"/>
      <w:spacing w:before="0"/>
      <w:ind w:left="884" w:hanging="851"/>
      <w:jc w:val="both"/>
    </w:pPr>
    <w:rPr>
      <w:rFonts w:ascii="Times New Roman" w:eastAsia="Times New Roman" w:hAnsi="Times New Roman" w:cs="Times New Roman"/>
      <w:bCs/>
      <w:color w:val="auto"/>
      <w:kern w:val="32"/>
      <w:sz w:val="28"/>
      <w:szCs w:val="28"/>
    </w:rPr>
  </w:style>
  <w:style w:type="character" w:customStyle="1" w:styleId="ae">
    <w:name w:val="Название Знак"/>
    <w:basedOn w:val="a0"/>
    <w:link w:val="ad"/>
    <w:rsid w:val="008838C1"/>
    <w:rPr>
      <w:bCs/>
      <w:kern w:val="32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838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71735B067F58F8D052D68501068D6FE13C54636D518B52CD47DFCDAEA0A60CCE29FB180C82B5CD9494F2CF5wA24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71735B067F58F8D052D68501068D6FE13C54636D518B52CD47DFCDAEA0A60CCE29FB180C82B5CD9494F2CF5wA27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71735B067F58F8D052D68501068D6FE13C54636D518B52CD47DFCDAEA0A60CCE29FB180C82B5CD9494F2CF5wA26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F71735B067F58F8D052D68501068D6FE13C54636D518B52CD47DFCDAEA0A60CCE29FB180C82B5CD9494F2CF5wA26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A0912C213CF1C13922E8D2E84D32D470D10C989846DFD9629B1EA190CA0FE2F81FAC1982703A58C922814FFKAM2E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ELENA-ZTWSBA7OF\Application%20Data\Microsoft\&#1064;&#1072;&#1073;&#1083;&#1086;&#1085;&#1099;\&#1041;&#1083;&#1072;&#1085;&#1082;%20&#1087;&#1086;&#1089;&#1090;&#1072;&#1085;&#1086;&#1074;&#1083;&#1077;&#1085;&#1080;&#1077;%20-%20200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DEE4D-3AED-4B70-AA85-C9BD5E02C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- 2006</Template>
  <TotalTime>204</TotalTime>
  <Pages>20</Pages>
  <Words>7141</Words>
  <Characters>40704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ГОРОДСКОГО ОКРУГА</vt:lpstr>
    </vt:vector>
  </TitlesOfParts>
  <Company>Administracia</Company>
  <LinksUpToDate>false</LinksUpToDate>
  <CharactersWithSpaces>47750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ГОРОДСКОГО ОКРУГА</dc:title>
  <dc:subject/>
  <dc:creator>Минина Е.В.</dc:creator>
  <cp:keywords/>
  <cp:lastModifiedBy>Салеко Елена Васильевна</cp:lastModifiedBy>
  <cp:revision>24</cp:revision>
  <cp:lastPrinted>2016-04-05T09:10:00Z</cp:lastPrinted>
  <dcterms:created xsi:type="dcterms:W3CDTF">2016-03-25T05:46:00Z</dcterms:created>
  <dcterms:modified xsi:type="dcterms:W3CDTF">2016-11-16T06:33:00Z</dcterms:modified>
</cp:coreProperties>
</file>