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E3" w:rsidRPr="00AA2D39" w:rsidRDefault="00D036E3" w:rsidP="003379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A2D39">
        <w:rPr>
          <w:rFonts w:ascii="Times New Roman" w:hAnsi="Times New Roman"/>
          <w:b/>
          <w:sz w:val="26"/>
          <w:szCs w:val="26"/>
          <w:lang w:eastAsia="ru-RU"/>
        </w:rPr>
        <w:t>ИНФОРМАЦИЯ</w:t>
      </w:r>
    </w:p>
    <w:p w:rsidR="00D036E3" w:rsidRPr="00AA2D39" w:rsidRDefault="00D036E3" w:rsidP="00337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A2D39">
        <w:rPr>
          <w:rFonts w:ascii="Times New Roman" w:hAnsi="Times New Roman"/>
          <w:b/>
          <w:sz w:val="26"/>
          <w:szCs w:val="26"/>
          <w:lang w:eastAsia="ru-RU"/>
        </w:rPr>
        <w:t>о среднемесячной заработной плате руководителей, их заместителей и главных бухгалтеров в сфере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образования за 2018 </w:t>
      </w:r>
      <w:r w:rsidRPr="00AA2D39">
        <w:rPr>
          <w:rFonts w:ascii="Times New Roman" w:hAnsi="Times New Roman"/>
          <w:b/>
          <w:sz w:val="26"/>
          <w:szCs w:val="26"/>
          <w:lang w:eastAsia="ru-RU"/>
        </w:rPr>
        <w:t>год</w:t>
      </w:r>
    </w:p>
    <w:p w:rsidR="00D036E3" w:rsidRPr="00AA2D39" w:rsidRDefault="00D036E3" w:rsidP="003379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054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12"/>
        <w:gridCol w:w="4242"/>
      </w:tblGrid>
      <w:tr w:rsidR="00D036E3" w:rsidRPr="00AA2D39" w:rsidTr="002D1ACE">
        <w:tc>
          <w:tcPr>
            <w:tcW w:w="9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36E3" w:rsidRPr="00AA2D39" w:rsidRDefault="00D036E3" w:rsidP="002D1A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муниципального учреждения, муниципального унитарного предприятия</w:t>
            </w:r>
            <w:r w:rsidRPr="00AA2D39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городского округа Верхняя Пышма</w:t>
            </w:r>
          </w:p>
          <w:p w:rsidR="00D036E3" w:rsidRPr="00AA2D39" w:rsidRDefault="00D036E3" w:rsidP="002D1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</w:t>
            </w:r>
          </w:p>
          <w:p w:rsidR="00D036E3" w:rsidRPr="00AA2D39" w:rsidRDefault="00D036E3" w:rsidP="003915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Муниципальное автономное дошкольное образовательное учреждение «Детский сад № 45» </w:t>
            </w:r>
            <w:r w:rsidRPr="00AA2D3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)</w:t>
            </w:r>
          </w:p>
        </w:tc>
      </w:tr>
      <w:tr w:rsidR="00D036E3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36E3" w:rsidRPr="00AA2D39" w:rsidRDefault="00D036E3" w:rsidP="002D1A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Фамилия, имя, отчество руководителя </w:t>
            </w:r>
            <w:r w:rsidRPr="00AA2D3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36E3" w:rsidRPr="00AA2D39" w:rsidRDefault="00D036E3" w:rsidP="002D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Седень Оксана Валерьевна</w:t>
            </w:r>
          </w:p>
        </w:tc>
      </w:tr>
      <w:tr w:rsidR="00D036E3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36E3" w:rsidRPr="00AA2D39" w:rsidRDefault="00D036E3" w:rsidP="002D1A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hAnsi="Times New Roman"/>
                <w:sz w:val="26"/>
                <w:szCs w:val="26"/>
                <w:lang w:eastAsia="ru-RU"/>
              </w:rPr>
              <w:t>Полное наименование должности руководителя</w:t>
            </w:r>
          </w:p>
          <w:p w:rsidR="00D036E3" w:rsidRPr="00AA2D39" w:rsidRDefault="00D036E3" w:rsidP="002D1AC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36E3" w:rsidRPr="00AA2D39" w:rsidRDefault="00D036E3" w:rsidP="00F3079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Заведующая</w:t>
            </w:r>
          </w:p>
        </w:tc>
      </w:tr>
      <w:tr w:rsidR="00D036E3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36E3" w:rsidRPr="00AA2D39" w:rsidRDefault="00D036E3" w:rsidP="002D1A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руководителя </w:t>
            </w:r>
            <w:r w:rsidRPr="00AA2D3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36E3" w:rsidRPr="00AA2D39" w:rsidRDefault="00D036E3" w:rsidP="002D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45598,91</w:t>
            </w:r>
          </w:p>
        </w:tc>
      </w:tr>
      <w:tr w:rsidR="00D036E3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36E3" w:rsidRPr="00AA2D39" w:rsidRDefault="00D036E3" w:rsidP="002D1A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AA2D3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36E3" w:rsidRPr="00AA2D39" w:rsidRDefault="00D036E3" w:rsidP="002D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Кологойда Екатерина Викторовна</w:t>
            </w:r>
          </w:p>
        </w:tc>
      </w:tr>
      <w:tr w:rsidR="00D036E3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36E3" w:rsidRPr="00AA2D39" w:rsidRDefault="00D036E3" w:rsidP="002D1A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D036E3" w:rsidRPr="00AA2D39" w:rsidRDefault="00D036E3" w:rsidP="002D1AC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36E3" w:rsidRPr="00AA2D39" w:rsidRDefault="00D036E3" w:rsidP="002D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заведующей по ВОР</w:t>
            </w:r>
          </w:p>
        </w:tc>
      </w:tr>
      <w:tr w:rsidR="00D036E3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36E3" w:rsidRPr="00AA2D39" w:rsidRDefault="00D036E3" w:rsidP="002D1A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AA2D3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(руб.)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36E3" w:rsidRPr="00AA2D39" w:rsidRDefault="00D036E3" w:rsidP="002D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38565,40</w:t>
            </w:r>
          </w:p>
        </w:tc>
      </w:tr>
      <w:tr w:rsidR="00D036E3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36E3" w:rsidRPr="00AA2D39" w:rsidRDefault="00D036E3" w:rsidP="002D1A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Фамилия, имя, отчество главного бухгалтера </w:t>
            </w:r>
            <w:r w:rsidRPr="00AA2D3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36E3" w:rsidRPr="00AA2D39" w:rsidRDefault="00D036E3" w:rsidP="002D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6E3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36E3" w:rsidRPr="00AA2D39" w:rsidRDefault="00D036E3" w:rsidP="002D1A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hAnsi="Times New Roman"/>
                <w:sz w:val="26"/>
                <w:szCs w:val="26"/>
                <w:lang w:eastAsia="ru-RU"/>
              </w:rPr>
              <w:t>Полное наименование должности главного бухгалтера</w:t>
            </w:r>
          </w:p>
          <w:p w:rsidR="00D036E3" w:rsidRPr="00AA2D39" w:rsidRDefault="00D036E3" w:rsidP="002D1AC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36E3" w:rsidRPr="00AA2D39" w:rsidRDefault="00D036E3" w:rsidP="002D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036E3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36E3" w:rsidRPr="00AA2D39" w:rsidRDefault="00D036E3" w:rsidP="00804E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главного бухгалтера </w:t>
            </w:r>
            <w:r w:rsidRPr="00AA2D3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36E3" w:rsidRPr="00AA2D39" w:rsidRDefault="00D036E3" w:rsidP="002D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6E3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36E3" w:rsidRPr="00AA2D39" w:rsidRDefault="00D036E3" w:rsidP="002D1A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36E3" w:rsidRPr="00AA2D39" w:rsidRDefault="00D036E3" w:rsidP="002D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6E3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36E3" w:rsidRPr="00AA2D39" w:rsidRDefault="00D036E3" w:rsidP="002D1AC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36E3" w:rsidRPr="00AA2D39" w:rsidRDefault="00D036E3" w:rsidP="002D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6E3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036E3" w:rsidRPr="00AA2D39" w:rsidRDefault="00D036E3" w:rsidP="00804E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36E3" w:rsidRPr="00AA2D39" w:rsidRDefault="00D036E3" w:rsidP="002D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036E3" w:rsidRDefault="00D036E3" w:rsidP="003379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36E3" w:rsidRDefault="00D036E3" w:rsidP="003379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D036E3" w:rsidRPr="008C51AD" w:rsidRDefault="00D036E3" w:rsidP="00FC3D3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Заведующая МАДОУ «Детский сад № 45»                             О.В. Седень                                                                                               </w:t>
      </w:r>
    </w:p>
    <w:p w:rsidR="00D036E3" w:rsidRPr="00B3095D" w:rsidRDefault="00D036E3" w:rsidP="00B3095D">
      <w:pPr>
        <w:spacing w:after="0"/>
        <w:rPr>
          <w:sz w:val="20"/>
          <w:szCs w:val="20"/>
        </w:rPr>
      </w:pPr>
    </w:p>
    <w:sectPr w:rsidR="00D036E3" w:rsidRPr="00B3095D" w:rsidSect="00B3095D">
      <w:pgSz w:w="11906" w:h="16838"/>
      <w:pgMar w:top="1134" w:right="850" w:bottom="568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6E3" w:rsidRDefault="00D036E3">
      <w:pPr>
        <w:spacing w:after="0" w:line="240" w:lineRule="auto"/>
      </w:pPr>
      <w:r>
        <w:separator/>
      </w:r>
    </w:p>
  </w:endnote>
  <w:endnote w:type="continuationSeparator" w:id="0">
    <w:p w:rsidR="00D036E3" w:rsidRDefault="00D03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6E3" w:rsidRDefault="00D036E3">
      <w:pPr>
        <w:spacing w:after="0" w:line="240" w:lineRule="auto"/>
      </w:pPr>
      <w:r>
        <w:separator/>
      </w:r>
    </w:p>
  </w:footnote>
  <w:footnote w:type="continuationSeparator" w:id="0">
    <w:p w:rsidR="00D036E3" w:rsidRDefault="00D03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9CAD6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116F1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552D3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7AFA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526ED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A464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182A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4A0C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525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61CC8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1DF"/>
    <w:rsid w:val="000C6167"/>
    <w:rsid w:val="000F2555"/>
    <w:rsid w:val="00166695"/>
    <w:rsid w:val="00171A13"/>
    <w:rsid w:val="002624D5"/>
    <w:rsid w:val="002D1ACE"/>
    <w:rsid w:val="00337900"/>
    <w:rsid w:val="00391565"/>
    <w:rsid w:val="003F09EB"/>
    <w:rsid w:val="004216A2"/>
    <w:rsid w:val="00435D79"/>
    <w:rsid w:val="004561D6"/>
    <w:rsid w:val="00464F07"/>
    <w:rsid w:val="0047167A"/>
    <w:rsid w:val="004D6F4B"/>
    <w:rsid w:val="00535FD5"/>
    <w:rsid w:val="00656684"/>
    <w:rsid w:val="00664BAB"/>
    <w:rsid w:val="006C5202"/>
    <w:rsid w:val="00804E16"/>
    <w:rsid w:val="0089762D"/>
    <w:rsid w:val="008C51AD"/>
    <w:rsid w:val="008D0CB4"/>
    <w:rsid w:val="00960C03"/>
    <w:rsid w:val="009D595C"/>
    <w:rsid w:val="00A64E2B"/>
    <w:rsid w:val="00A676B3"/>
    <w:rsid w:val="00AA2D39"/>
    <w:rsid w:val="00AA305C"/>
    <w:rsid w:val="00B3095D"/>
    <w:rsid w:val="00BB3E7B"/>
    <w:rsid w:val="00BE2489"/>
    <w:rsid w:val="00C10216"/>
    <w:rsid w:val="00C53D63"/>
    <w:rsid w:val="00D036E3"/>
    <w:rsid w:val="00D66DB3"/>
    <w:rsid w:val="00E557FB"/>
    <w:rsid w:val="00E9310C"/>
    <w:rsid w:val="00F30799"/>
    <w:rsid w:val="00F62CD6"/>
    <w:rsid w:val="00FC01DF"/>
    <w:rsid w:val="00FC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90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790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3790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804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16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6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4B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202</Words>
  <Characters>1153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Кузнецова Евгения Александровна</dc:creator>
  <cp:keywords/>
  <dc:description/>
  <cp:lastModifiedBy>Пользователь УДО</cp:lastModifiedBy>
  <cp:revision>2</cp:revision>
  <cp:lastPrinted>2019-03-14T08:39:00Z</cp:lastPrinted>
  <dcterms:created xsi:type="dcterms:W3CDTF">2019-03-14T08:39:00Z</dcterms:created>
  <dcterms:modified xsi:type="dcterms:W3CDTF">2019-03-14T08:39:00Z</dcterms:modified>
</cp:coreProperties>
</file>