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3C" w:rsidRPr="00FD4B3D" w:rsidRDefault="0058603C" w:rsidP="00785B1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D4B3D">
        <w:rPr>
          <w:rFonts w:ascii="Times New Roman" w:hAnsi="Times New Roman" w:cs="Times New Roman"/>
          <w:b/>
          <w:bCs/>
          <w:sz w:val="36"/>
          <w:szCs w:val="36"/>
        </w:rPr>
        <w:t>Информационно-статистический обзор</w:t>
      </w:r>
    </w:p>
    <w:p w:rsidR="0058603C" w:rsidRDefault="0058603C" w:rsidP="00785B1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sz w:val="28"/>
          <w:szCs w:val="28"/>
        </w:rPr>
        <w:t xml:space="preserve">обращений граждан, организаций, общественных объединений, адресованных в администрацию городского округа Верхняя Пышма, </w:t>
      </w:r>
    </w:p>
    <w:p w:rsidR="0058603C" w:rsidRDefault="0058603C" w:rsidP="00785B1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sz w:val="28"/>
          <w:szCs w:val="28"/>
        </w:rPr>
        <w:t>в сельские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FD4B3D">
        <w:rPr>
          <w:rFonts w:ascii="Times New Roman" w:hAnsi="Times New Roman" w:cs="Times New Roman"/>
          <w:b/>
          <w:bCs/>
          <w:sz w:val="28"/>
          <w:szCs w:val="28"/>
        </w:rPr>
        <w:t>поселковые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FD4B3D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8603C" w:rsidRDefault="0058603C" w:rsidP="00785B1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рассмотрения и принятых мерах </w:t>
      </w:r>
    </w:p>
    <w:p w:rsidR="0058603C" w:rsidRDefault="0058603C" w:rsidP="00785B1B">
      <w:pPr>
        <w:spacing w:after="0" w:line="240" w:lineRule="auto"/>
        <w:ind w:right="-14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1 квартал 2017 года</w:t>
      </w:r>
    </w:p>
    <w:p w:rsidR="0058603C" w:rsidRDefault="0058603C" w:rsidP="00BE36C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603C" w:rsidRDefault="0058603C" w:rsidP="00BE36C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6C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об общем количестве обращений, </w:t>
      </w:r>
    </w:p>
    <w:p w:rsidR="0058603C" w:rsidRDefault="0058603C" w:rsidP="00BE36C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6C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поступивших в форме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36C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электронного документа, </w:t>
      </w:r>
    </w:p>
    <w:p w:rsidR="0058603C" w:rsidRPr="00BE36CD" w:rsidRDefault="0058603C" w:rsidP="00BE36C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6C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 письменной форме и в устной форме</w:t>
      </w:r>
    </w:p>
    <w:p w:rsidR="0058603C" w:rsidRPr="00BE36CD" w:rsidRDefault="0058603C" w:rsidP="00BE36C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559"/>
        <w:gridCol w:w="1559"/>
        <w:gridCol w:w="1843"/>
        <w:gridCol w:w="1559"/>
      </w:tblGrid>
      <w:tr w:rsidR="0058603C" w:rsidRPr="00AD30CE" w:rsidTr="006B7273">
        <w:tc>
          <w:tcPr>
            <w:tcW w:w="3369" w:type="dxa"/>
            <w:vAlign w:val="center"/>
          </w:tcPr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обращений в форме</w:t>
            </w:r>
          </w:p>
        </w:tc>
        <w:tc>
          <w:tcPr>
            <w:tcW w:w="1559" w:type="dxa"/>
            <w:vAlign w:val="center"/>
          </w:tcPr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</w:t>
            </w:r>
          </w:p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года</w:t>
            </w:r>
          </w:p>
        </w:tc>
        <w:tc>
          <w:tcPr>
            <w:tcW w:w="1559" w:type="dxa"/>
            <w:vAlign w:val="center"/>
          </w:tcPr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</w:t>
            </w:r>
          </w:p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2016  года</w:t>
            </w:r>
          </w:p>
        </w:tc>
        <w:tc>
          <w:tcPr>
            <w:tcW w:w="1843" w:type="dxa"/>
            <w:vAlign w:val="center"/>
          </w:tcPr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</w:t>
            </w:r>
          </w:p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(количество)</w:t>
            </w:r>
          </w:p>
        </w:tc>
        <w:tc>
          <w:tcPr>
            <w:tcW w:w="1559" w:type="dxa"/>
            <w:vAlign w:val="center"/>
          </w:tcPr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</w:t>
            </w:r>
          </w:p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(%)</w:t>
            </w:r>
          </w:p>
        </w:tc>
      </w:tr>
      <w:tr w:rsidR="0058603C" w:rsidRPr="00AD30CE" w:rsidTr="006B7273">
        <w:tc>
          <w:tcPr>
            <w:tcW w:w="3369" w:type="dxa"/>
          </w:tcPr>
          <w:p w:rsidR="0058603C" w:rsidRPr="006B7273" w:rsidRDefault="0058603C" w:rsidP="006B7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электронного документа</w:t>
            </w:r>
          </w:p>
        </w:tc>
        <w:tc>
          <w:tcPr>
            <w:tcW w:w="1559" w:type="dxa"/>
          </w:tcPr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559" w:type="dxa"/>
          </w:tcPr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843" w:type="dxa"/>
          </w:tcPr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9" w:type="dxa"/>
          </w:tcPr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+18,7</w:t>
            </w:r>
          </w:p>
        </w:tc>
      </w:tr>
      <w:tr w:rsidR="0058603C" w:rsidRPr="00AD30CE" w:rsidTr="006B7273">
        <w:tc>
          <w:tcPr>
            <w:tcW w:w="3369" w:type="dxa"/>
          </w:tcPr>
          <w:p w:rsidR="0058603C" w:rsidRPr="006B7273" w:rsidRDefault="0058603C" w:rsidP="006B7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письменной форме</w:t>
            </w:r>
          </w:p>
        </w:tc>
        <w:tc>
          <w:tcPr>
            <w:tcW w:w="1559" w:type="dxa"/>
          </w:tcPr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559" w:type="dxa"/>
          </w:tcPr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843" w:type="dxa"/>
          </w:tcPr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-28</w:t>
            </w:r>
          </w:p>
        </w:tc>
        <w:tc>
          <w:tcPr>
            <w:tcW w:w="1559" w:type="dxa"/>
          </w:tcPr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-19,18</w:t>
            </w:r>
          </w:p>
        </w:tc>
      </w:tr>
      <w:tr w:rsidR="0058603C" w:rsidRPr="00AD30CE" w:rsidTr="006B7273">
        <w:tc>
          <w:tcPr>
            <w:tcW w:w="3369" w:type="dxa"/>
          </w:tcPr>
          <w:p w:rsidR="0058603C" w:rsidRPr="006B7273" w:rsidRDefault="0058603C" w:rsidP="006B7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устной форме</w:t>
            </w:r>
          </w:p>
        </w:tc>
        <w:tc>
          <w:tcPr>
            <w:tcW w:w="1559" w:type="dxa"/>
          </w:tcPr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559" w:type="dxa"/>
          </w:tcPr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43" w:type="dxa"/>
          </w:tcPr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+8,8</w:t>
            </w:r>
          </w:p>
        </w:tc>
      </w:tr>
      <w:tr w:rsidR="0058603C" w:rsidRPr="00AD30CE" w:rsidTr="006B7273">
        <w:tc>
          <w:tcPr>
            <w:tcW w:w="3369" w:type="dxa"/>
          </w:tcPr>
          <w:p w:rsidR="0058603C" w:rsidRPr="006B7273" w:rsidRDefault="0058603C" w:rsidP="006B72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1559" w:type="dxa"/>
          </w:tcPr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1843" w:type="dxa"/>
          </w:tcPr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8603C" w:rsidRPr="006B7273" w:rsidRDefault="0058603C" w:rsidP="006B7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2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+0,3</w:t>
            </w:r>
          </w:p>
        </w:tc>
      </w:tr>
    </w:tbl>
    <w:p w:rsidR="0058603C" w:rsidRPr="00BE36CD" w:rsidRDefault="0058603C" w:rsidP="00E3176A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000" w:type="dxa"/>
        <w:tblInd w:w="49" w:type="dxa"/>
        <w:tblLayout w:type="fixed"/>
        <w:tblLook w:val="00A0"/>
      </w:tblPr>
      <w:tblGrid>
        <w:gridCol w:w="9131"/>
        <w:gridCol w:w="1446"/>
        <w:gridCol w:w="1447"/>
        <w:gridCol w:w="976"/>
      </w:tblGrid>
      <w:tr w:rsidR="0058603C" w:rsidRPr="001564B2" w:rsidTr="00BE36CD">
        <w:trPr>
          <w:trHeight w:val="375"/>
        </w:trPr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03C" w:rsidRPr="00FD448D" w:rsidRDefault="0058603C" w:rsidP="00BE36CD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03C" w:rsidRPr="00FD448D" w:rsidRDefault="0058603C" w:rsidP="006C3172">
            <w:pPr>
              <w:spacing w:after="0" w:line="240" w:lineRule="auto"/>
              <w:ind w:right="-143"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03C" w:rsidRPr="00FD448D" w:rsidRDefault="0058603C" w:rsidP="006C3172">
            <w:pPr>
              <w:spacing w:after="0" w:line="240" w:lineRule="auto"/>
              <w:ind w:right="-143"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03C" w:rsidRPr="00FD448D" w:rsidRDefault="0058603C" w:rsidP="006C3172">
            <w:pPr>
              <w:spacing w:after="0" w:line="240" w:lineRule="auto"/>
              <w:ind w:right="-143"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603C" w:rsidRDefault="0058603C" w:rsidP="00AD30CE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19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62pt;height:332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">
            <v:imagedata r:id="rId6" o:title=""/>
            <o:lock v:ext="edit" aspectratio="f"/>
          </v:shape>
        </w:pict>
      </w:r>
    </w:p>
    <w:p w:rsidR="0058603C" w:rsidRDefault="0058603C" w:rsidP="00AD30CE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03C" w:rsidRDefault="0058603C" w:rsidP="00AD30CE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03C" w:rsidRDefault="005860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603C" w:rsidRPr="00BE36CD" w:rsidRDefault="0058603C" w:rsidP="00BE36CD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CD">
        <w:rPr>
          <w:rFonts w:ascii="Times New Roman" w:hAnsi="Times New Roman" w:cs="Times New Roman"/>
          <w:b/>
          <w:sz w:val="28"/>
          <w:szCs w:val="28"/>
        </w:rPr>
        <w:t>Информация по тематическим разделам обращений граждан</w:t>
      </w:r>
    </w:p>
    <w:p w:rsidR="0058603C" w:rsidRDefault="0058603C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5"/>
        <w:gridCol w:w="1784"/>
        <w:gridCol w:w="1701"/>
        <w:gridCol w:w="1858"/>
        <w:gridCol w:w="1509"/>
      </w:tblGrid>
      <w:tr w:rsidR="0058603C" w:rsidRPr="001564B2" w:rsidTr="00BE36CD">
        <w:tc>
          <w:tcPr>
            <w:tcW w:w="2825" w:type="dxa"/>
            <w:vAlign w:val="center"/>
          </w:tcPr>
          <w:p w:rsidR="0058603C" w:rsidRPr="001564B2" w:rsidRDefault="0058603C" w:rsidP="00BE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Рубрики</w:t>
            </w:r>
          </w:p>
        </w:tc>
        <w:tc>
          <w:tcPr>
            <w:tcW w:w="1784" w:type="dxa"/>
            <w:vAlign w:val="center"/>
          </w:tcPr>
          <w:p w:rsidR="0058603C" w:rsidRPr="001564B2" w:rsidRDefault="0058603C" w:rsidP="00BE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8603C" w:rsidRPr="001564B2" w:rsidRDefault="0058603C" w:rsidP="00BE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2017</w:t>
            </w: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701" w:type="dxa"/>
            <w:vAlign w:val="center"/>
          </w:tcPr>
          <w:p w:rsidR="0058603C" w:rsidRDefault="0058603C" w:rsidP="00BE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8603C" w:rsidRPr="001564B2" w:rsidRDefault="0058603C" w:rsidP="00BE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58603C" w:rsidRPr="001564B2" w:rsidRDefault="0058603C" w:rsidP="00BE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858" w:type="dxa"/>
            <w:vAlign w:val="center"/>
          </w:tcPr>
          <w:p w:rsidR="0058603C" w:rsidRDefault="0058603C" w:rsidP="00BE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  <w:p w:rsidR="0058603C" w:rsidRPr="001564B2" w:rsidRDefault="0058603C" w:rsidP="00BE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(количество)</w:t>
            </w:r>
          </w:p>
        </w:tc>
        <w:tc>
          <w:tcPr>
            <w:tcW w:w="1509" w:type="dxa"/>
            <w:vAlign w:val="center"/>
          </w:tcPr>
          <w:p w:rsidR="0058603C" w:rsidRDefault="0058603C" w:rsidP="00BE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  <w:p w:rsidR="0058603C" w:rsidRPr="001564B2" w:rsidRDefault="0058603C" w:rsidP="00BE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8603C" w:rsidRPr="001564B2" w:rsidTr="00F2599E">
        <w:tc>
          <w:tcPr>
            <w:tcW w:w="2825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784" w:type="dxa"/>
          </w:tcPr>
          <w:p w:rsidR="0058603C" w:rsidRPr="001564B2" w:rsidRDefault="0058603C" w:rsidP="009D403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701" w:type="dxa"/>
          </w:tcPr>
          <w:p w:rsidR="0058603C" w:rsidRPr="001564B2" w:rsidRDefault="0058603C" w:rsidP="009D403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858" w:type="dxa"/>
          </w:tcPr>
          <w:p w:rsidR="0058603C" w:rsidRPr="001564B2" w:rsidRDefault="0058603C" w:rsidP="00B31C63">
            <w:pPr>
              <w:spacing w:after="0" w:line="240" w:lineRule="auto"/>
              <w:ind w:right="-143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509" w:type="dxa"/>
          </w:tcPr>
          <w:p w:rsidR="0058603C" w:rsidRPr="001564B2" w:rsidRDefault="0058603C" w:rsidP="00B31C63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+3,27</w:t>
            </w:r>
          </w:p>
        </w:tc>
      </w:tr>
      <w:tr w:rsidR="0058603C" w:rsidRPr="001564B2" w:rsidTr="00F2599E">
        <w:tc>
          <w:tcPr>
            <w:tcW w:w="2825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784" w:type="dxa"/>
          </w:tcPr>
          <w:p w:rsidR="0058603C" w:rsidRDefault="0058603C" w:rsidP="009D403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:rsidR="0058603C" w:rsidRPr="001564B2" w:rsidRDefault="0058603C" w:rsidP="009D403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603C" w:rsidRPr="001564B2" w:rsidRDefault="0058603C" w:rsidP="009D403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858" w:type="dxa"/>
          </w:tcPr>
          <w:p w:rsidR="0058603C" w:rsidRPr="001564B2" w:rsidRDefault="0058603C" w:rsidP="00B31C63">
            <w:pPr>
              <w:spacing w:after="0" w:line="240" w:lineRule="auto"/>
              <w:ind w:right="-143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1509" w:type="dxa"/>
          </w:tcPr>
          <w:p w:rsidR="0058603C" w:rsidRPr="001564B2" w:rsidRDefault="0058603C" w:rsidP="00F2599E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-8,9</w:t>
            </w:r>
          </w:p>
        </w:tc>
      </w:tr>
      <w:tr w:rsidR="0058603C" w:rsidRPr="001564B2" w:rsidTr="00F2599E">
        <w:tc>
          <w:tcPr>
            <w:tcW w:w="2825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784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58" w:type="dxa"/>
          </w:tcPr>
          <w:p w:rsidR="0058603C" w:rsidRPr="001564B2" w:rsidRDefault="0058603C" w:rsidP="00B31C6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9" w:type="dxa"/>
          </w:tcPr>
          <w:p w:rsidR="0058603C" w:rsidRPr="001564B2" w:rsidRDefault="0058603C" w:rsidP="00F2599E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</w:tr>
      <w:tr w:rsidR="0058603C" w:rsidRPr="001564B2" w:rsidTr="00F2599E">
        <w:tc>
          <w:tcPr>
            <w:tcW w:w="2825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784" w:type="dxa"/>
          </w:tcPr>
          <w:p w:rsidR="0058603C" w:rsidRPr="001564B2" w:rsidRDefault="0058603C" w:rsidP="009D403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58603C" w:rsidRPr="001564B2" w:rsidRDefault="0058603C" w:rsidP="009D403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58" w:type="dxa"/>
          </w:tcPr>
          <w:p w:rsidR="0058603C" w:rsidRPr="001564B2" w:rsidRDefault="0058603C" w:rsidP="00B31C63">
            <w:pPr>
              <w:spacing w:after="0" w:line="240" w:lineRule="auto"/>
              <w:ind w:right="-143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9" w:type="dxa"/>
          </w:tcPr>
          <w:p w:rsidR="0058603C" w:rsidRPr="001564B2" w:rsidRDefault="0058603C" w:rsidP="00F2599E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+14,29</w:t>
            </w:r>
          </w:p>
        </w:tc>
      </w:tr>
      <w:tr w:rsidR="0058603C" w:rsidRPr="001564B2" w:rsidTr="00DA345E">
        <w:tc>
          <w:tcPr>
            <w:tcW w:w="2825" w:type="dxa"/>
          </w:tcPr>
          <w:p w:rsidR="0058603C" w:rsidRPr="001564B2" w:rsidRDefault="0058603C" w:rsidP="006C317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784" w:type="dxa"/>
          </w:tcPr>
          <w:p w:rsidR="0058603C" w:rsidRDefault="0058603C" w:rsidP="009D403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8603C" w:rsidRPr="001564B2" w:rsidRDefault="0058603C" w:rsidP="009D403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603C" w:rsidRPr="001564B2" w:rsidRDefault="0058603C" w:rsidP="009D403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58603C" w:rsidRPr="001564B2" w:rsidRDefault="0058603C" w:rsidP="00B31C63">
            <w:pPr>
              <w:spacing w:after="0" w:line="240" w:lineRule="auto"/>
              <w:ind w:right="-143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9" w:type="dxa"/>
          </w:tcPr>
          <w:p w:rsidR="0058603C" w:rsidRPr="001564B2" w:rsidRDefault="0058603C" w:rsidP="00DA345E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603C" w:rsidRPr="001564B2" w:rsidTr="00DA345E">
        <w:tc>
          <w:tcPr>
            <w:tcW w:w="2825" w:type="dxa"/>
          </w:tcPr>
          <w:p w:rsidR="0058603C" w:rsidRPr="001564B2" w:rsidRDefault="0058603C" w:rsidP="006D3636">
            <w:pPr>
              <w:spacing w:after="0" w:line="240" w:lineRule="auto"/>
              <w:ind w:right="-143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84" w:type="dxa"/>
          </w:tcPr>
          <w:p w:rsidR="0058603C" w:rsidRPr="001564B2" w:rsidRDefault="0058603C" w:rsidP="009D403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346</w:t>
            </w:r>
          </w:p>
        </w:tc>
        <w:tc>
          <w:tcPr>
            <w:tcW w:w="1701" w:type="dxa"/>
          </w:tcPr>
          <w:p w:rsidR="0058603C" w:rsidRPr="001564B2" w:rsidRDefault="0058603C" w:rsidP="009D403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340</w:t>
            </w:r>
          </w:p>
        </w:tc>
        <w:tc>
          <w:tcPr>
            <w:tcW w:w="1858" w:type="dxa"/>
          </w:tcPr>
          <w:p w:rsidR="0058603C" w:rsidRPr="001564B2" w:rsidRDefault="0058603C" w:rsidP="00B31C63">
            <w:pPr>
              <w:spacing w:after="0" w:line="240" w:lineRule="auto"/>
              <w:ind w:right="-143"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+6</w:t>
            </w:r>
          </w:p>
        </w:tc>
        <w:tc>
          <w:tcPr>
            <w:tcW w:w="1509" w:type="dxa"/>
          </w:tcPr>
          <w:p w:rsidR="0058603C" w:rsidRPr="001564B2" w:rsidRDefault="0058603C" w:rsidP="00DA345E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+1,76</w:t>
            </w:r>
          </w:p>
        </w:tc>
      </w:tr>
    </w:tbl>
    <w:p w:rsidR="0058603C" w:rsidRDefault="0058603C" w:rsidP="001F30B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603C" w:rsidRDefault="0058603C" w:rsidP="001F30B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8-ми обращениях приняты к рассмотрению вопросы по различной тематике.</w:t>
      </w:r>
    </w:p>
    <w:p w:rsidR="0058603C" w:rsidRDefault="0058603C" w:rsidP="001D7E41">
      <w:pPr>
        <w:spacing w:after="0" w:line="240" w:lineRule="auto"/>
        <w:ind w:right="-143" w:firstLine="709"/>
        <w:jc w:val="both"/>
        <w:rPr>
          <w:noProof/>
          <w:lang w:eastAsia="ru-RU"/>
        </w:rPr>
      </w:pPr>
    </w:p>
    <w:p w:rsidR="0058603C" w:rsidRDefault="0058603C" w:rsidP="001D7E41">
      <w:pPr>
        <w:spacing w:after="0" w:line="240" w:lineRule="auto"/>
        <w:ind w:right="-143" w:firstLine="709"/>
        <w:jc w:val="both"/>
        <w:rPr>
          <w:noProof/>
          <w:lang w:eastAsia="ru-RU"/>
        </w:rPr>
      </w:pPr>
    </w:p>
    <w:p w:rsidR="0058603C" w:rsidRDefault="0058603C" w:rsidP="001D7E41">
      <w:pPr>
        <w:spacing w:after="0" w:line="240" w:lineRule="auto"/>
        <w:ind w:right="-143" w:firstLine="709"/>
        <w:jc w:val="both"/>
        <w:rPr>
          <w:noProof/>
          <w:lang w:eastAsia="ru-RU"/>
        </w:rPr>
      </w:pPr>
    </w:p>
    <w:p w:rsidR="0058603C" w:rsidRDefault="0058603C" w:rsidP="001D7E41">
      <w:pPr>
        <w:spacing w:after="0" w:line="240" w:lineRule="auto"/>
        <w:ind w:right="-143" w:firstLine="709"/>
        <w:jc w:val="both"/>
        <w:rPr>
          <w:noProof/>
          <w:lang w:eastAsia="ru-RU"/>
        </w:rPr>
      </w:pPr>
    </w:p>
    <w:p w:rsidR="0058603C" w:rsidRDefault="005860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191">
        <w:rPr>
          <w:noProof/>
          <w:lang w:eastAsia="ru-RU"/>
        </w:rPr>
        <w:pict>
          <v:shape id="Диаграмма 2" o:spid="_x0000_i1026" type="#_x0000_t75" style="width:473.25pt;height:309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">
            <v:imagedata r:id="rId7" o:title="" cropbottom="-21f"/>
            <o:lock v:ext="edit" aspectratio="f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603C" w:rsidRPr="00BE36CD" w:rsidRDefault="0058603C" w:rsidP="00BE36CD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CD">
        <w:rPr>
          <w:rFonts w:ascii="Times New Roman" w:hAnsi="Times New Roman" w:cs="Times New Roman"/>
          <w:b/>
          <w:sz w:val="28"/>
          <w:szCs w:val="28"/>
        </w:rPr>
        <w:t>Информация по разновидностям обращений граждан</w:t>
      </w:r>
    </w:p>
    <w:p w:rsidR="0058603C" w:rsidRDefault="0058603C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0"/>
        <w:gridCol w:w="2197"/>
        <w:gridCol w:w="2197"/>
      </w:tblGrid>
      <w:tr w:rsidR="0058603C" w:rsidRPr="001564B2" w:rsidTr="00F2599E">
        <w:trPr>
          <w:jc w:val="center"/>
        </w:trPr>
        <w:tc>
          <w:tcPr>
            <w:tcW w:w="4750" w:type="dxa"/>
          </w:tcPr>
          <w:p w:rsidR="0058603C" w:rsidRPr="001564B2" w:rsidRDefault="0058603C" w:rsidP="00E3176A">
            <w:pPr>
              <w:spacing w:after="0" w:line="240" w:lineRule="auto"/>
              <w:ind w:right="-14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Разновидность</w:t>
            </w:r>
          </w:p>
        </w:tc>
        <w:tc>
          <w:tcPr>
            <w:tcW w:w="2197" w:type="dxa"/>
          </w:tcPr>
          <w:p w:rsidR="0058603C" w:rsidRDefault="0058603C" w:rsidP="001B5A4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8603C" w:rsidRDefault="0058603C" w:rsidP="001B5A4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58603C" w:rsidRPr="001564B2" w:rsidRDefault="0058603C" w:rsidP="001B5A4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197" w:type="dxa"/>
          </w:tcPr>
          <w:p w:rsidR="0058603C" w:rsidRDefault="0058603C" w:rsidP="001B5A4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8603C" w:rsidRDefault="0058603C" w:rsidP="001B5A4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58603C" w:rsidRPr="001564B2" w:rsidRDefault="0058603C" w:rsidP="001B5A4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</w:tr>
      <w:tr w:rsidR="0058603C" w:rsidRPr="001564B2" w:rsidTr="00F2599E">
        <w:trPr>
          <w:jc w:val="center"/>
        </w:trPr>
        <w:tc>
          <w:tcPr>
            <w:tcW w:w="4750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197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197" w:type="dxa"/>
          </w:tcPr>
          <w:p w:rsidR="0058603C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58603C" w:rsidRPr="001564B2" w:rsidTr="00F2599E">
        <w:trPr>
          <w:jc w:val="center"/>
        </w:trPr>
        <w:tc>
          <w:tcPr>
            <w:tcW w:w="4750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Коллективное обращение</w:t>
            </w:r>
          </w:p>
        </w:tc>
        <w:tc>
          <w:tcPr>
            <w:tcW w:w="2197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97" w:type="dxa"/>
          </w:tcPr>
          <w:p w:rsidR="0058603C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8603C" w:rsidRPr="001564B2" w:rsidTr="00F2599E">
        <w:trPr>
          <w:jc w:val="center"/>
        </w:trPr>
        <w:tc>
          <w:tcPr>
            <w:tcW w:w="4750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2197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58603C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603C" w:rsidRPr="001564B2" w:rsidTr="00F2599E">
        <w:trPr>
          <w:jc w:val="center"/>
        </w:trPr>
        <w:tc>
          <w:tcPr>
            <w:tcW w:w="4750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  <w:tc>
          <w:tcPr>
            <w:tcW w:w="2197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7" w:type="dxa"/>
          </w:tcPr>
          <w:p w:rsidR="0058603C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603C" w:rsidRPr="001564B2" w:rsidTr="00F2599E">
        <w:trPr>
          <w:jc w:val="center"/>
        </w:trPr>
        <w:tc>
          <w:tcPr>
            <w:tcW w:w="4750" w:type="dxa"/>
          </w:tcPr>
          <w:p w:rsidR="0058603C" w:rsidRPr="001564B2" w:rsidRDefault="0058603C" w:rsidP="00FE72A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Анонимное обращение</w:t>
            </w:r>
          </w:p>
        </w:tc>
        <w:tc>
          <w:tcPr>
            <w:tcW w:w="2197" w:type="dxa"/>
          </w:tcPr>
          <w:p w:rsidR="0058603C" w:rsidRPr="001564B2" w:rsidRDefault="0058603C" w:rsidP="001B5A4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7" w:type="dxa"/>
          </w:tcPr>
          <w:p w:rsidR="0058603C" w:rsidRDefault="0058603C" w:rsidP="001B5A4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603C" w:rsidRPr="001564B2" w:rsidTr="00F2599E">
        <w:trPr>
          <w:jc w:val="center"/>
        </w:trPr>
        <w:tc>
          <w:tcPr>
            <w:tcW w:w="4750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Не обращение</w:t>
            </w:r>
          </w:p>
        </w:tc>
        <w:tc>
          <w:tcPr>
            <w:tcW w:w="2197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7" w:type="dxa"/>
          </w:tcPr>
          <w:p w:rsidR="0058603C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603C" w:rsidRPr="001564B2" w:rsidTr="00F2599E">
        <w:trPr>
          <w:jc w:val="center"/>
        </w:trPr>
        <w:tc>
          <w:tcPr>
            <w:tcW w:w="4750" w:type="dxa"/>
          </w:tcPr>
          <w:p w:rsidR="0058603C" w:rsidRPr="001564B2" w:rsidRDefault="0058603C" w:rsidP="00F2599E">
            <w:pPr>
              <w:spacing w:after="0" w:line="240" w:lineRule="auto"/>
              <w:ind w:right="-143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97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338</w:t>
            </w:r>
          </w:p>
        </w:tc>
        <w:tc>
          <w:tcPr>
            <w:tcW w:w="2197" w:type="dxa"/>
          </w:tcPr>
          <w:p w:rsidR="0058603C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337</w:t>
            </w:r>
          </w:p>
        </w:tc>
      </w:tr>
    </w:tbl>
    <w:p w:rsidR="0058603C" w:rsidRDefault="0058603C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03C" w:rsidRDefault="0058603C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03C" w:rsidRDefault="0058603C" w:rsidP="00E31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603C" w:rsidRDefault="0058603C" w:rsidP="00E31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F5191">
        <w:rPr>
          <w:noProof/>
          <w:lang w:eastAsia="ru-RU"/>
        </w:rPr>
        <w:pict>
          <v:shape id="Диаграмма 3" o:spid="_x0000_i1027" type="#_x0000_t75" style="width:426.75pt;height:305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">
            <v:imagedata r:id="rId8" o:title="" cropbottom="-43f"/>
            <o:lock v:ext="edit" aspectratio="f"/>
          </v:shape>
        </w:pict>
      </w:r>
    </w:p>
    <w:p w:rsidR="0058603C" w:rsidRDefault="0058603C" w:rsidP="00E31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603C" w:rsidRDefault="0058603C" w:rsidP="00E31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603C" w:rsidRDefault="0058603C" w:rsidP="00E31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603C" w:rsidRDefault="0058603C" w:rsidP="00E31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603C" w:rsidRDefault="0058603C" w:rsidP="00E31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03C" w:rsidRDefault="0058603C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03C" w:rsidRDefault="0058603C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03C" w:rsidRDefault="0058603C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03C" w:rsidRDefault="0058603C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03C" w:rsidRDefault="0058603C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03C" w:rsidRDefault="0058603C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03C" w:rsidRDefault="0058603C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03C" w:rsidRDefault="0058603C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03C" w:rsidRPr="00BE36CD" w:rsidRDefault="0058603C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6CD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обращений граждан</w:t>
      </w:r>
    </w:p>
    <w:p w:rsidR="0058603C" w:rsidRDefault="0058603C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08"/>
        <w:gridCol w:w="1701"/>
        <w:gridCol w:w="1701"/>
        <w:gridCol w:w="1701"/>
        <w:gridCol w:w="1417"/>
      </w:tblGrid>
      <w:tr w:rsidR="0058603C" w:rsidRPr="001564B2" w:rsidTr="00E3176A">
        <w:tc>
          <w:tcPr>
            <w:tcW w:w="2908" w:type="dxa"/>
            <w:vAlign w:val="center"/>
          </w:tcPr>
          <w:p w:rsidR="0058603C" w:rsidRPr="001564B2" w:rsidRDefault="0058603C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Рубрики</w:t>
            </w:r>
          </w:p>
        </w:tc>
        <w:tc>
          <w:tcPr>
            <w:tcW w:w="1701" w:type="dxa"/>
            <w:vAlign w:val="center"/>
          </w:tcPr>
          <w:p w:rsidR="0058603C" w:rsidRPr="001564B2" w:rsidRDefault="0058603C" w:rsidP="007D6CD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8603C" w:rsidRDefault="0058603C" w:rsidP="007D6CD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58603C" w:rsidRPr="001564B2" w:rsidRDefault="0058603C" w:rsidP="007D6CD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года </w:t>
            </w:r>
          </w:p>
        </w:tc>
        <w:tc>
          <w:tcPr>
            <w:tcW w:w="1701" w:type="dxa"/>
            <w:vAlign w:val="center"/>
          </w:tcPr>
          <w:p w:rsidR="0058603C" w:rsidRPr="001564B2" w:rsidRDefault="0058603C" w:rsidP="007D6CD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8603C" w:rsidRPr="001564B2" w:rsidRDefault="0058603C" w:rsidP="007D6CD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2016 года </w:t>
            </w:r>
          </w:p>
        </w:tc>
        <w:tc>
          <w:tcPr>
            <w:tcW w:w="1701" w:type="dxa"/>
            <w:vAlign w:val="center"/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(количество)</w:t>
            </w:r>
          </w:p>
        </w:tc>
        <w:tc>
          <w:tcPr>
            <w:tcW w:w="1417" w:type="dxa"/>
            <w:vAlign w:val="center"/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8603C" w:rsidRPr="001564B2" w:rsidTr="00AD30CE">
        <w:tc>
          <w:tcPr>
            <w:tcW w:w="2908" w:type="dxa"/>
          </w:tcPr>
          <w:p w:rsidR="0058603C" w:rsidRPr="001564B2" w:rsidRDefault="0058603C" w:rsidP="00FE72A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На рассмотрении</w:t>
            </w:r>
          </w:p>
        </w:tc>
        <w:tc>
          <w:tcPr>
            <w:tcW w:w="1701" w:type="dxa"/>
          </w:tcPr>
          <w:p w:rsidR="0058603C" w:rsidRPr="001564B2" w:rsidRDefault="0058603C" w:rsidP="00C133A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58603C" w:rsidRPr="001564B2" w:rsidRDefault="0058603C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58603C" w:rsidRPr="001564B2" w:rsidRDefault="0058603C" w:rsidP="00A95F5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417" w:type="dxa"/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-16,36</w:t>
            </w:r>
          </w:p>
        </w:tc>
      </w:tr>
      <w:tr w:rsidR="0058603C" w:rsidRPr="001564B2" w:rsidTr="00AD30CE">
        <w:tc>
          <w:tcPr>
            <w:tcW w:w="2908" w:type="dxa"/>
          </w:tcPr>
          <w:p w:rsidR="0058603C" w:rsidRPr="001564B2" w:rsidRDefault="0058603C" w:rsidP="00FE72A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Не обращение</w:t>
            </w:r>
          </w:p>
        </w:tc>
        <w:tc>
          <w:tcPr>
            <w:tcW w:w="1701" w:type="dxa"/>
          </w:tcPr>
          <w:p w:rsidR="0058603C" w:rsidRPr="001564B2" w:rsidRDefault="0058603C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8603C" w:rsidRPr="001564B2" w:rsidRDefault="0058603C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417" w:type="dxa"/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603C" w:rsidRPr="001564B2" w:rsidTr="00AD30CE">
        <w:tc>
          <w:tcPr>
            <w:tcW w:w="2908" w:type="dxa"/>
          </w:tcPr>
          <w:p w:rsidR="0058603C" w:rsidRPr="001564B2" w:rsidRDefault="0058603C" w:rsidP="00FE72A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701" w:type="dxa"/>
          </w:tcPr>
          <w:p w:rsidR="0058603C" w:rsidRPr="001564B2" w:rsidRDefault="0058603C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8603C" w:rsidRPr="001564B2" w:rsidRDefault="0058603C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417" w:type="dxa"/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-62,5</w:t>
            </w:r>
          </w:p>
        </w:tc>
      </w:tr>
      <w:tr w:rsidR="0058603C" w:rsidRPr="001564B2" w:rsidTr="00AD30CE">
        <w:tc>
          <w:tcPr>
            <w:tcW w:w="2908" w:type="dxa"/>
          </w:tcPr>
          <w:p w:rsidR="0058603C" w:rsidRPr="001564B2" w:rsidRDefault="0058603C" w:rsidP="00FE72A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701" w:type="dxa"/>
          </w:tcPr>
          <w:p w:rsidR="0058603C" w:rsidRPr="001564B2" w:rsidRDefault="0058603C" w:rsidP="007D6CD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58603C" w:rsidRPr="001564B2" w:rsidRDefault="0058603C" w:rsidP="004A120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  <w:tc>
          <w:tcPr>
            <w:tcW w:w="1417" w:type="dxa"/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+22,49</w:t>
            </w:r>
          </w:p>
        </w:tc>
      </w:tr>
      <w:tr w:rsidR="0058603C" w:rsidRPr="001564B2" w:rsidTr="00AD30CE">
        <w:tc>
          <w:tcPr>
            <w:tcW w:w="2908" w:type="dxa"/>
          </w:tcPr>
          <w:p w:rsidR="0058603C" w:rsidRDefault="0058603C" w:rsidP="00FE72A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Поддержано </w:t>
            </w:r>
          </w:p>
          <w:p w:rsidR="0058603C" w:rsidRPr="001564B2" w:rsidRDefault="0058603C" w:rsidP="00FE72A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т. ч. меры приняты)</w:t>
            </w:r>
          </w:p>
        </w:tc>
        <w:tc>
          <w:tcPr>
            <w:tcW w:w="1701" w:type="dxa"/>
          </w:tcPr>
          <w:p w:rsidR="0058603C" w:rsidRPr="001564B2" w:rsidRDefault="0058603C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58603C" w:rsidRPr="001564B2" w:rsidRDefault="0058603C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58603C" w:rsidRPr="001564B2" w:rsidRDefault="0058603C" w:rsidP="00561F3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603C" w:rsidRPr="001564B2" w:rsidTr="00AD30CE">
        <w:tc>
          <w:tcPr>
            <w:tcW w:w="2908" w:type="dxa"/>
          </w:tcPr>
          <w:p w:rsidR="0058603C" w:rsidRPr="001564B2" w:rsidRDefault="0058603C" w:rsidP="00FE72A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701" w:type="dxa"/>
          </w:tcPr>
          <w:p w:rsidR="0058603C" w:rsidRPr="001564B2" w:rsidRDefault="0058603C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701" w:type="dxa"/>
          </w:tcPr>
          <w:p w:rsidR="0058603C" w:rsidRPr="001564B2" w:rsidRDefault="0058603C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701" w:type="dxa"/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1417" w:type="dxa"/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+2,69</w:t>
            </w:r>
          </w:p>
        </w:tc>
      </w:tr>
      <w:tr w:rsidR="0058603C" w:rsidRPr="001564B2" w:rsidTr="00AD30CE">
        <w:tc>
          <w:tcPr>
            <w:tcW w:w="2908" w:type="dxa"/>
          </w:tcPr>
          <w:p w:rsidR="0058603C" w:rsidRPr="001564B2" w:rsidRDefault="0058603C" w:rsidP="001D7E41">
            <w:pPr>
              <w:spacing w:after="0" w:line="240" w:lineRule="auto"/>
              <w:ind w:right="-143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58603C" w:rsidRPr="001564B2" w:rsidRDefault="0058603C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338</w:t>
            </w:r>
          </w:p>
        </w:tc>
        <w:tc>
          <w:tcPr>
            <w:tcW w:w="1701" w:type="dxa"/>
          </w:tcPr>
          <w:p w:rsidR="0058603C" w:rsidRPr="001564B2" w:rsidRDefault="0058603C" w:rsidP="00FE72A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337</w:t>
            </w:r>
          </w:p>
        </w:tc>
        <w:tc>
          <w:tcPr>
            <w:tcW w:w="1701" w:type="dxa"/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</w:t>
            </w:r>
          </w:p>
        </w:tc>
      </w:tr>
    </w:tbl>
    <w:p w:rsidR="0058603C" w:rsidRDefault="0058603C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03C" w:rsidRDefault="0058603C" w:rsidP="008413F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603C" w:rsidRDefault="0058603C" w:rsidP="001D7E4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  <w:sectPr w:rsidR="0058603C" w:rsidSect="001F30B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8603C" w:rsidRPr="00E3176A" w:rsidRDefault="0058603C" w:rsidP="00E3176A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76A">
        <w:rPr>
          <w:rFonts w:ascii="Times New Roman" w:hAnsi="Times New Roman" w:cs="Times New Roman"/>
          <w:b/>
          <w:sz w:val="28"/>
          <w:szCs w:val="28"/>
        </w:rPr>
        <w:t>Информация по тематическим разделам и результатам рассмотрения обращений граждан</w:t>
      </w:r>
    </w:p>
    <w:p w:rsidR="0058603C" w:rsidRDefault="0058603C" w:rsidP="003C7000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418"/>
        <w:gridCol w:w="1417"/>
        <w:gridCol w:w="1404"/>
        <w:gridCol w:w="1431"/>
        <w:gridCol w:w="1418"/>
        <w:gridCol w:w="1417"/>
        <w:gridCol w:w="1418"/>
        <w:gridCol w:w="1417"/>
        <w:gridCol w:w="1418"/>
        <w:gridCol w:w="1417"/>
      </w:tblGrid>
      <w:tr w:rsidR="0058603C" w:rsidRPr="001564B2" w:rsidTr="002E46C1">
        <w:tc>
          <w:tcPr>
            <w:tcW w:w="1985" w:type="dxa"/>
            <w:vMerge w:val="restart"/>
            <w:vAlign w:val="center"/>
          </w:tcPr>
          <w:p w:rsidR="0058603C" w:rsidRPr="001564B2" w:rsidRDefault="0058603C" w:rsidP="00E3176A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Рубрики</w:t>
            </w:r>
          </w:p>
        </w:tc>
        <w:tc>
          <w:tcPr>
            <w:tcW w:w="2835" w:type="dxa"/>
            <w:gridSpan w:val="2"/>
            <w:vAlign w:val="center"/>
          </w:tcPr>
          <w:p w:rsidR="0058603C" w:rsidRPr="001564B2" w:rsidRDefault="0058603C" w:rsidP="00E3176A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2835" w:type="dxa"/>
            <w:gridSpan w:val="2"/>
            <w:vAlign w:val="center"/>
          </w:tcPr>
          <w:p w:rsidR="0058603C" w:rsidRDefault="0058603C" w:rsidP="00E3176A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  <w:p w:rsidR="0058603C" w:rsidRPr="001564B2" w:rsidRDefault="0058603C" w:rsidP="00E3176A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т. ч. меры приняты)</w:t>
            </w:r>
          </w:p>
        </w:tc>
        <w:tc>
          <w:tcPr>
            <w:tcW w:w="2835" w:type="dxa"/>
            <w:gridSpan w:val="2"/>
            <w:vAlign w:val="center"/>
          </w:tcPr>
          <w:p w:rsidR="0058603C" w:rsidRPr="001564B2" w:rsidRDefault="0058603C" w:rsidP="00E3176A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2835" w:type="dxa"/>
            <w:gridSpan w:val="2"/>
            <w:vAlign w:val="center"/>
          </w:tcPr>
          <w:p w:rsidR="0058603C" w:rsidRPr="001564B2" w:rsidRDefault="0058603C" w:rsidP="00E3176A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2835" w:type="dxa"/>
            <w:gridSpan w:val="2"/>
            <w:vAlign w:val="center"/>
          </w:tcPr>
          <w:p w:rsidR="0058603C" w:rsidRPr="00E22AC9" w:rsidRDefault="0058603C" w:rsidP="00E3176A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AC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58603C" w:rsidRPr="001564B2" w:rsidTr="002E46C1">
        <w:tc>
          <w:tcPr>
            <w:tcW w:w="1985" w:type="dxa"/>
            <w:vMerge/>
          </w:tcPr>
          <w:p w:rsidR="0058603C" w:rsidRPr="001564B2" w:rsidRDefault="0058603C" w:rsidP="001D7E41">
            <w:pPr>
              <w:spacing w:after="0" w:line="240" w:lineRule="auto"/>
              <w:ind w:right="-14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8603C" w:rsidRDefault="0058603C" w:rsidP="00663C0C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58603C" w:rsidRPr="001564B2" w:rsidRDefault="0058603C" w:rsidP="00663C0C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8603C" w:rsidRDefault="0058603C" w:rsidP="00663C0C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58603C" w:rsidRPr="001564B2" w:rsidRDefault="0058603C" w:rsidP="00663C0C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404" w:type="dxa"/>
            <w:vAlign w:val="center"/>
          </w:tcPr>
          <w:p w:rsidR="0058603C" w:rsidRDefault="0058603C" w:rsidP="00663C0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58603C" w:rsidRPr="001564B2" w:rsidRDefault="0058603C" w:rsidP="00663C0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431" w:type="dxa"/>
            <w:vAlign w:val="center"/>
          </w:tcPr>
          <w:p w:rsidR="0058603C" w:rsidRDefault="0058603C" w:rsidP="00663C0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58603C" w:rsidRPr="001564B2" w:rsidRDefault="0058603C" w:rsidP="00663C0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8603C" w:rsidRDefault="0058603C" w:rsidP="00F2599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58603C" w:rsidRPr="001564B2" w:rsidRDefault="0058603C" w:rsidP="00F2599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8603C" w:rsidRDefault="0058603C" w:rsidP="00F2599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58603C" w:rsidRPr="001564B2" w:rsidRDefault="0058603C" w:rsidP="00F2599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8603C" w:rsidRDefault="0058603C" w:rsidP="00F2599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58603C" w:rsidRPr="001564B2" w:rsidRDefault="0058603C" w:rsidP="00F2599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8603C" w:rsidRDefault="0058603C" w:rsidP="00F2599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58603C" w:rsidRPr="001564B2" w:rsidRDefault="0058603C" w:rsidP="00F2599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8603C" w:rsidRDefault="0058603C" w:rsidP="002E46C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58603C" w:rsidRPr="001564B2" w:rsidRDefault="0058603C" w:rsidP="002E46C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8603C" w:rsidRDefault="0058603C" w:rsidP="002E46C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58603C" w:rsidRPr="001564B2" w:rsidRDefault="0058603C" w:rsidP="002E46C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</w:tr>
      <w:tr w:rsidR="0058603C" w:rsidRPr="001564B2" w:rsidTr="00F2599E">
        <w:tc>
          <w:tcPr>
            <w:tcW w:w="1985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4" w:type="dxa"/>
          </w:tcPr>
          <w:p w:rsidR="0058603C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31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58603C" w:rsidRPr="001564B2" w:rsidTr="00F2599E">
        <w:tc>
          <w:tcPr>
            <w:tcW w:w="1985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04" w:type="dxa"/>
          </w:tcPr>
          <w:p w:rsidR="0058603C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1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58603C" w:rsidRPr="001564B2" w:rsidTr="002E46C1">
        <w:tc>
          <w:tcPr>
            <w:tcW w:w="1985" w:type="dxa"/>
          </w:tcPr>
          <w:p w:rsidR="0058603C" w:rsidRPr="001564B2" w:rsidRDefault="0058603C" w:rsidP="00CD21FC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, общество, политика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4" w:type="dxa"/>
          </w:tcPr>
          <w:p w:rsidR="0058603C" w:rsidRDefault="0058603C" w:rsidP="00561F3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1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8603C" w:rsidRPr="001564B2" w:rsidTr="002E46C1">
        <w:tc>
          <w:tcPr>
            <w:tcW w:w="1985" w:type="dxa"/>
          </w:tcPr>
          <w:p w:rsidR="0058603C" w:rsidRPr="001564B2" w:rsidRDefault="0058603C" w:rsidP="00CD21FC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4" w:type="dxa"/>
          </w:tcPr>
          <w:p w:rsidR="0058603C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8603C" w:rsidRPr="001564B2" w:rsidTr="002E46C1">
        <w:tc>
          <w:tcPr>
            <w:tcW w:w="1985" w:type="dxa"/>
          </w:tcPr>
          <w:p w:rsidR="0058603C" w:rsidRPr="001564B2" w:rsidRDefault="0058603C" w:rsidP="00CD21FC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8603C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603C" w:rsidRPr="001564B2" w:rsidTr="002E46C1">
        <w:tc>
          <w:tcPr>
            <w:tcW w:w="1985" w:type="dxa"/>
          </w:tcPr>
          <w:p w:rsidR="0058603C" w:rsidRPr="001564B2" w:rsidRDefault="0058603C" w:rsidP="001D7E41">
            <w:pPr>
              <w:spacing w:after="0" w:line="240" w:lineRule="auto"/>
              <w:ind w:right="-143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03C" w:rsidRPr="001564B2" w:rsidRDefault="0058603C" w:rsidP="004115B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404" w:type="dxa"/>
          </w:tcPr>
          <w:p w:rsidR="0058603C" w:rsidRDefault="0058603C" w:rsidP="004115B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431" w:type="dxa"/>
          </w:tcPr>
          <w:p w:rsidR="0058603C" w:rsidRPr="001564B2" w:rsidRDefault="0058603C" w:rsidP="00F2599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603C" w:rsidRPr="001564B2" w:rsidRDefault="0058603C" w:rsidP="00EF734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603C" w:rsidRPr="001564B2" w:rsidRDefault="0058603C" w:rsidP="00CD21F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</w:t>
            </w:r>
          </w:p>
        </w:tc>
      </w:tr>
    </w:tbl>
    <w:p w:rsidR="0058603C" w:rsidRDefault="0058603C" w:rsidP="001D7E41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03C" w:rsidRDefault="0058603C" w:rsidP="00F64C35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47 вопросов по различной тематике находятся на рассмотрении</w:t>
      </w:r>
    </w:p>
    <w:p w:rsidR="0058603C" w:rsidRDefault="0058603C" w:rsidP="0094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603C" w:rsidRDefault="0058603C" w:rsidP="0094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по фактам коррупции в администрацию городского округа Верхняя Пышма в 1 квартале 2017 года не поступали.</w:t>
      </w:r>
    </w:p>
    <w:sectPr w:rsidR="0058603C" w:rsidSect="00F64C35">
      <w:pgSz w:w="16838" w:h="11906" w:orient="landscape"/>
      <w:pgMar w:top="170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03C" w:rsidRDefault="0058603C" w:rsidP="00E3176A">
      <w:pPr>
        <w:spacing w:after="0" w:line="240" w:lineRule="auto"/>
      </w:pPr>
      <w:r>
        <w:separator/>
      </w:r>
    </w:p>
  </w:endnote>
  <w:endnote w:type="continuationSeparator" w:id="0">
    <w:p w:rsidR="0058603C" w:rsidRDefault="0058603C" w:rsidP="00E3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03C" w:rsidRDefault="0058603C" w:rsidP="00E3176A">
      <w:pPr>
        <w:spacing w:after="0" w:line="240" w:lineRule="auto"/>
      </w:pPr>
      <w:r>
        <w:separator/>
      </w:r>
    </w:p>
  </w:footnote>
  <w:footnote w:type="continuationSeparator" w:id="0">
    <w:p w:rsidR="0058603C" w:rsidRDefault="0058603C" w:rsidP="00E31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00E"/>
    <w:rsid w:val="00032F01"/>
    <w:rsid w:val="0004521B"/>
    <w:rsid w:val="000701A0"/>
    <w:rsid w:val="00075D0A"/>
    <w:rsid w:val="000A48FE"/>
    <w:rsid w:val="000B0527"/>
    <w:rsid w:val="000B6192"/>
    <w:rsid w:val="000C06C1"/>
    <w:rsid w:val="000D7A1F"/>
    <w:rsid w:val="000E1DD1"/>
    <w:rsid w:val="000E76D9"/>
    <w:rsid w:val="00106BDE"/>
    <w:rsid w:val="001140C7"/>
    <w:rsid w:val="001414DE"/>
    <w:rsid w:val="001564B2"/>
    <w:rsid w:val="001575A6"/>
    <w:rsid w:val="00164063"/>
    <w:rsid w:val="001736A4"/>
    <w:rsid w:val="001877E0"/>
    <w:rsid w:val="00195A07"/>
    <w:rsid w:val="00197DBF"/>
    <w:rsid w:val="001A29D7"/>
    <w:rsid w:val="001A2C08"/>
    <w:rsid w:val="001B2748"/>
    <w:rsid w:val="001B5A43"/>
    <w:rsid w:val="001C116C"/>
    <w:rsid w:val="001C18E2"/>
    <w:rsid w:val="001D3A46"/>
    <w:rsid w:val="001D4F85"/>
    <w:rsid w:val="001D7987"/>
    <w:rsid w:val="001D7E41"/>
    <w:rsid w:val="001E500B"/>
    <w:rsid w:val="001F30B3"/>
    <w:rsid w:val="00212E93"/>
    <w:rsid w:val="00220AD7"/>
    <w:rsid w:val="002249A0"/>
    <w:rsid w:val="00240E4E"/>
    <w:rsid w:val="00244323"/>
    <w:rsid w:val="0024659E"/>
    <w:rsid w:val="0026751C"/>
    <w:rsid w:val="002768E9"/>
    <w:rsid w:val="00283203"/>
    <w:rsid w:val="00295A2F"/>
    <w:rsid w:val="002A47D0"/>
    <w:rsid w:val="002B792E"/>
    <w:rsid w:val="002C10D8"/>
    <w:rsid w:val="002E46C1"/>
    <w:rsid w:val="002E4A36"/>
    <w:rsid w:val="002E54F3"/>
    <w:rsid w:val="00322CFB"/>
    <w:rsid w:val="00327A7C"/>
    <w:rsid w:val="0033388D"/>
    <w:rsid w:val="00346B23"/>
    <w:rsid w:val="00362A84"/>
    <w:rsid w:val="00376A9C"/>
    <w:rsid w:val="0037743E"/>
    <w:rsid w:val="003778C1"/>
    <w:rsid w:val="00382E80"/>
    <w:rsid w:val="003864B8"/>
    <w:rsid w:val="00395078"/>
    <w:rsid w:val="003A2B74"/>
    <w:rsid w:val="003B5AEB"/>
    <w:rsid w:val="003C7000"/>
    <w:rsid w:val="003D36BE"/>
    <w:rsid w:val="003D5C3C"/>
    <w:rsid w:val="003E39F7"/>
    <w:rsid w:val="003E46C9"/>
    <w:rsid w:val="004027FE"/>
    <w:rsid w:val="00404393"/>
    <w:rsid w:val="004115B1"/>
    <w:rsid w:val="004125A3"/>
    <w:rsid w:val="00437C22"/>
    <w:rsid w:val="00437D80"/>
    <w:rsid w:val="00466C37"/>
    <w:rsid w:val="004A1202"/>
    <w:rsid w:val="004A1FC0"/>
    <w:rsid w:val="004B7A82"/>
    <w:rsid w:val="004C22ED"/>
    <w:rsid w:val="004C6512"/>
    <w:rsid w:val="004E1561"/>
    <w:rsid w:val="004E7543"/>
    <w:rsid w:val="00507800"/>
    <w:rsid w:val="00533C2C"/>
    <w:rsid w:val="00561F31"/>
    <w:rsid w:val="005731A9"/>
    <w:rsid w:val="0058603C"/>
    <w:rsid w:val="0059437D"/>
    <w:rsid w:val="005C59A5"/>
    <w:rsid w:val="005D5CB8"/>
    <w:rsid w:val="005F2D73"/>
    <w:rsid w:val="006054A1"/>
    <w:rsid w:val="006159EB"/>
    <w:rsid w:val="00630DD3"/>
    <w:rsid w:val="00643E95"/>
    <w:rsid w:val="00645E42"/>
    <w:rsid w:val="006478CB"/>
    <w:rsid w:val="00650F4A"/>
    <w:rsid w:val="00652D32"/>
    <w:rsid w:val="006548C9"/>
    <w:rsid w:val="00654DD0"/>
    <w:rsid w:val="00655C9E"/>
    <w:rsid w:val="00663C0C"/>
    <w:rsid w:val="0067561E"/>
    <w:rsid w:val="0068081A"/>
    <w:rsid w:val="006B16AF"/>
    <w:rsid w:val="006B7273"/>
    <w:rsid w:val="006C3172"/>
    <w:rsid w:val="006D3636"/>
    <w:rsid w:val="006D7621"/>
    <w:rsid w:val="007009CE"/>
    <w:rsid w:val="00714FC7"/>
    <w:rsid w:val="007266C8"/>
    <w:rsid w:val="007272ED"/>
    <w:rsid w:val="007359DA"/>
    <w:rsid w:val="00736812"/>
    <w:rsid w:val="00757A4A"/>
    <w:rsid w:val="00762D2F"/>
    <w:rsid w:val="00767B38"/>
    <w:rsid w:val="00777614"/>
    <w:rsid w:val="00784BA0"/>
    <w:rsid w:val="00785B1B"/>
    <w:rsid w:val="00787306"/>
    <w:rsid w:val="00787D04"/>
    <w:rsid w:val="00790E99"/>
    <w:rsid w:val="007A0089"/>
    <w:rsid w:val="007A2D30"/>
    <w:rsid w:val="007A64E6"/>
    <w:rsid w:val="007B30F2"/>
    <w:rsid w:val="007C1EE6"/>
    <w:rsid w:val="007D6CD2"/>
    <w:rsid w:val="007D7BD1"/>
    <w:rsid w:val="007E4FC6"/>
    <w:rsid w:val="007F5191"/>
    <w:rsid w:val="008010FD"/>
    <w:rsid w:val="00805C23"/>
    <w:rsid w:val="0081690B"/>
    <w:rsid w:val="00821A9D"/>
    <w:rsid w:val="008413F0"/>
    <w:rsid w:val="0084328A"/>
    <w:rsid w:val="00854D8F"/>
    <w:rsid w:val="00876EFF"/>
    <w:rsid w:val="008900D7"/>
    <w:rsid w:val="00892940"/>
    <w:rsid w:val="00892FD7"/>
    <w:rsid w:val="00896486"/>
    <w:rsid w:val="008A2E85"/>
    <w:rsid w:val="008A6BCD"/>
    <w:rsid w:val="008B1DB8"/>
    <w:rsid w:val="008E3043"/>
    <w:rsid w:val="008E7458"/>
    <w:rsid w:val="008F325E"/>
    <w:rsid w:val="008F7969"/>
    <w:rsid w:val="00906C6A"/>
    <w:rsid w:val="00936B6B"/>
    <w:rsid w:val="00941266"/>
    <w:rsid w:val="0094467F"/>
    <w:rsid w:val="00950B1D"/>
    <w:rsid w:val="009550C2"/>
    <w:rsid w:val="00963355"/>
    <w:rsid w:val="009A5528"/>
    <w:rsid w:val="009B1CD1"/>
    <w:rsid w:val="009B20CA"/>
    <w:rsid w:val="009B4E73"/>
    <w:rsid w:val="009C174B"/>
    <w:rsid w:val="009C3CC1"/>
    <w:rsid w:val="009C5D76"/>
    <w:rsid w:val="009D403C"/>
    <w:rsid w:val="009E3100"/>
    <w:rsid w:val="009E6C03"/>
    <w:rsid w:val="009F2C4D"/>
    <w:rsid w:val="009F4C5C"/>
    <w:rsid w:val="00A030B7"/>
    <w:rsid w:val="00A23C3C"/>
    <w:rsid w:val="00A266D1"/>
    <w:rsid w:val="00A32AFD"/>
    <w:rsid w:val="00A53FC0"/>
    <w:rsid w:val="00A543B7"/>
    <w:rsid w:val="00A90C8C"/>
    <w:rsid w:val="00A92501"/>
    <w:rsid w:val="00A95F52"/>
    <w:rsid w:val="00AA409A"/>
    <w:rsid w:val="00AC15A8"/>
    <w:rsid w:val="00AD30CE"/>
    <w:rsid w:val="00AD353E"/>
    <w:rsid w:val="00AE2CC0"/>
    <w:rsid w:val="00B003C6"/>
    <w:rsid w:val="00B00C5B"/>
    <w:rsid w:val="00B01759"/>
    <w:rsid w:val="00B10D1D"/>
    <w:rsid w:val="00B22779"/>
    <w:rsid w:val="00B31C63"/>
    <w:rsid w:val="00B6630B"/>
    <w:rsid w:val="00B94FB1"/>
    <w:rsid w:val="00B97790"/>
    <w:rsid w:val="00BB423F"/>
    <w:rsid w:val="00BB53A8"/>
    <w:rsid w:val="00BD5904"/>
    <w:rsid w:val="00BE0FA6"/>
    <w:rsid w:val="00BE36CD"/>
    <w:rsid w:val="00BF6831"/>
    <w:rsid w:val="00BF6A0B"/>
    <w:rsid w:val="00C133AE"/>
    <w:rsid w:val="00C40524"/>
    <w:rsid w:val="00C55C98"/>
    <w:rsid w:val="00C61E4D"/>
    <w:rsid w:val="00C72A0C"/>
    <w:rsid w:val="00C84A3E"/>
    <w:rsid w:val="00C86D36"/>
    <w:rsid w:val="00C9509B"/>
    <w:rsid w:val="00CA5EB5"/>
    <w:rsid w:val="00CB4DF1"/>
    <w:rsid w:val="00CD21FC"/>
    <w:rsid w:val="00CF3316"/>
    <w:rsid w:val="00D01718"/>
    <w:rsid w:val="00D14BA6"/>
    <w:rsid w:val="00D22067"/>
    <w:rsid w:val="00D37D48"/>
    <w:rsid w:val="00D37F54"/>
    <w:rsid w:val="00D50605"/>
    <w:rsid w:val="00D51585"/>
    <w:rsid w:val="00D6248A"/>
    <w:rsid w:val="00DA345E"/>
    <w:rsid w:val="00DA3C4E"/>
    <w:rsid w:val="00DA46B1"/>
    <w:rsid w:val="00DA5B85"/>
    <w:rsid w:val="00DC4FE4"/>
    <w:rsid w:val="00DF15D9"/>
    <w:rsid w:val="00E0399E"/>
    <w:rsid w:val="00E22AC9"/>
    <w:rsid w:val="00E26D4B"/>
    <w:rsid w:val="00E3176A"/>
    <w:rsid w:val="00E324B6"/>
    <w:rsid w:val="00E33023"/>
    <w:rsid w:val="00E67639"/>
    <w:rsid w:val="00E73C19"/>
    <w:rsid w:val="00E77A8A"/>
    <w:rsid w:val="00E974C4"/>
    <w:rsid w:val="00EB263A"/>
    <w:rsid w:val="00ED56E1"/>
    <w:rsid w:val="00EE38B0"/>
    <w:rsid w:val="00EF7341"/>
    <w:rsid w:val="00F00E96"/>
    <w:rsid w:val="00F23FDD"/>
    <w:rsid w:val="00F2599E"/>
    <w:rsid w:val="00F259E5"/>
    <w:rsid w:val="00F3500E"/>
    <w:rsid w:val="00F35F58"/>
    <w:rsid w:val="00F40032"/>
    <w:rsid w:val="00F53359"/>
    <w:rsid w:val="00F55E32"/>
    <w:rsid w:val="00F64C35"/>
    <w:rsid w:val="00F9580F"/>
    <w:rsid w:val="00FA1B40"/>
    <w:rsid w:val="00FB6B83"/>
    <w:rsid w:val="00FC4752"/>
    <w:rsid w:val="00FD0195"/>
    <w:rsid w:val="00FD448D"/>
    <w:rsid w:val="00FD4B3D"/>
    <w:rsid w:val="00FD647A"/>
    <w:rsid w:val="00FE2B6D"/>
    <w:rsid w:val="00FE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44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448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31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176A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E31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176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5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5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388</Words>
  <Characters>2218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Информационно-статистический обзор</dc:title>
  <dc:subject/>
  <dc:creator>Korepanova_NN</dc:creator>
  <cp:keywords/>
  <dc:description/>
  <cp:lastModifiedBy>viktor</cp:lastModifiedBy>
  <cp:revision>7</cp:revision>
  <cp:lastPrinted>2017-05-03T03:51:00Z</cp:lastPrinted>
  <dcterms:created xsi:type="dcterms:W3CDTF">2017-05-03T03:51:00Z</dcterms:created>
  <dcterms:modified xsi:type="dcterms:W3CDTF">2017-12-25T05:05:00Z</dcterms:modified>
</cp:coreProperties>
</file>