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2B056C">
        <w:t>16.03.2015</w:t>
      </w:r>
      <w:r>
        <w:t xml:space="preserve"> № </w:t>
      </w:r>
      <w:r w:rsidR="002B056C">
        <w:t>374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09690C" w:rsidRDefault="0009690C" w:rsidP="0009690C">
      <w:pPr>
        <w:jc w:val="center"/>
        <w:rPr>
          <w:b/>
          <w:i/>
          <w:sz w:val="28"/>
          <w:szCs w:val="28"/>
        </w:rPr>
      </w:pPr>
    </w:p>
    <w:p w:rsidR="0009690C" w:rsidRDefault="0009690C" w:rsidP="0009690C">
      <w:pPr>
        <w:jc w:val="center"/>
        <w:rPr>
          <w:b/>
          <w:i/>
          <w:sz w:val="28"/>
          <w:szCs w:val="28"/>
        </w:rPr>
      </w:pPr>
    </w:p>
    <w:p w:rsidR="008B6192" w:rsidRPr="00876366" w:rsidRDefault="008B6192" w:rsidP="00691E08">
      <w:pPr>
        <w:jc w:val="center"/>
        <w:rPr>
          <w:b/>
          <w:i/>
          <w:sz w:val="28"/>
          <w:szCs w:val="28"/>
        </w:rPr>
      </w:pPr>
      <w:r w:rsidRPr="00876366">
        <w:rPr>
          <w:b/>
          <w:i/>
          <w:sz w:val="28"/>
          <w:szCs w:val="28"/>
        </w:rPr>
        <w:t>О внесении изменений в постановление главы</w:t>
      </w:r>
    </w:p>
    <w:p w:rsidR="00691E08" w:rsidRDefault="008B6192" w:rsidP="00691E08">
      <w:pPr>
        <w:jc w:val="center"/>
        <w:rPr>
          <w:b/>
          <w:i/>
          <w:sz w:val="28"/>
          <w:szCs w:val="28"/>
        </w:rPr>
      </w:pPr>
      <w:r w:rsidRPr="00876366">
        <w:rPr>
          <w:b/>
          <w:i/>
          <w:sz w:val="28"/>
          <w:szCs w:val="28"/>
        </w:rPr>
        <w:t xml:space="preserve">администрации городского округа Верхняя Пышма от 17.08.2009 года № 847 «О межведомственной комиссии по профилактике экстремизма </w:t>
      </w:r>
    </w:p>
    <w:p w:rsidR="00691E08" w:rsidRDefault="008B6192" w:rsidP="00691E08">
      <w:pPr>
        <w:jc w:val="center"/>
        <w:rPr>
          <w:b/>
          <w:i/>
          <w:sz w:val="28"/>
          <w:szCs w:val="28"/>
        </w:rPr>
      </w:pPr>
      <w:r w:rsidRPr="00876366">
        <w:rPr>
          <w:b/>
          <w:i/>
          <w:sz w:val="28"/>
          <w:szCs w:val="28"/>
        </w:rPr>
        <w:t xml:space="preserve">в городском округе Верхняя Пышма» </w:t>
      </w:r>
    </w:p>
    <w:p w:rsidR="00691E08" w:rsidRDefault="00691E08" w:rsidP="00691E08">
      <w:pPr>
        <w:jc w:val="center"/>
        <w:rPr>
          <w:b/>
          <w:i/>
          <w:sz w:val="28"/>
          <w:szCs w:val="28"/>
        </w:rPr>
      </w:pPr>
    </w:p>
    <w:p w:rsidR="00691E08" w:rsidRPr="00876366" w:rsidRDefault="00691E08" w:rsidP="00691E08">
      <w:pPr>
        <w:jc w:val="center"/>
        <w:rPr>
          <w:b/>
          <w:i/>
          <w:sz w:val="28"/>
          <w:szCs w:val="28"/>
        </w:rPr>
      </w:pPr>
    </w:p>
    <w:p w:rsidR="008B6192" w:rsidRDefault="008B6192" w:rsidP="008B6192">
      <w:pPr>
        <w:tabs>
          <w:tab w:val="center" w:pos="4818"/>
          <w:tab w:val="right" w:pos="9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</w:t>
      </w:r>
      <w:r w:rsidR="00691E08">
        <w:rPr>
          <w:sz w:val="28"/>
          <w:szCs w:val="28"/>
        </w:rPr>
        <w:t>25.07.2002</w:t>
      </w:r>
      <w:r>
        <w:rPr>
          <w:sz w:val="28"/>
          <w:szCs w:val="28"/>
        </w:rPr>
        <w:t xml:space="preserve"> №</w:t>
      </w:r>
      <w:r w:rsidR="00691E08">
        <w:rPr>
          <w:sz w:val="28"/>
          <w:szCs w:val="28"/>
        </w:rPr>
        <w:t xml:space="preserve"> </w:t>
      </w:r>
      <w:r>
        <w:rPr>
          <w:sz w:val="28"/>
          <w:szCs w:val="28"/>
        </w:rPr>
        <w:t>114-ФЗ «О противодействии экстремистской деятельности», а также в связи с кадровыми изменениями в</w:t>
      </w:r>
      <w:r w:rsidR="00691E0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691E0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Верхняя Пышма,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городского округа Верхняя Пышма</w:t>
      </w:r>
    </w:p>
    <w:p w:rsidR="008B6192" w:rsidRDefault="008B6192" w:rsidP="00691E08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B6192" w:rsidRDefault="008B6192" w:rsidP="008B6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главы администрации городского округа Верхняя Пышма от 17.08.2009 года № 847 «О межведомственной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по профилактике экстремизма в городском округе Верхняя </w:t>
      </w:r>
      <w:r w:rsidRPr="00E60254">
        <w:rPr>
          <w:sz w:val="28"/>
          <w:szCs w:val="28"/>
        </w:rPr>
        <w:t>Пышма» (</w:t>
      </w:r>
      <w:r>
        <w:rPr>
          <w:sz w:val="28"/>
          <w:szCs w:val="28"/>
        </w:rPr>
        <w:t>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от 13.12.2013 № 3081</w:t>
      </w:r>
      <w:r w:rsidRPr="00E60254">
        <w:rPr>
          <w:sz w:val="28"/>
          <w:szCs w:val="28"/>
        </w:rPr>
        <w:t xml:space="preserve">), </w:t>
      </w:r>
      <w:proofErr w:type="gramStart"/>
      <w:r w:rsidRPr="00E60254">
        <w:rPr>
          <w:sz w:val="28"/>
          <w:szCs w:val="28"/>
        </w:rPr>
        <w:t>изложив состав</w:t>
      </w:r>
      <w:r>
        <w:rPr>
          <w:sz w:val="28"/>
          <w:szCs w:val="28"/>
        </w:rPr>
        <w:t xml:space="preserve"> межведомственной комиссии по профилактике экстремизма в городском округе Верхняя Пышма в новой</w:t>
      </w:r>
      <w:proofErr w:type="gramEnd"/>
      <w:r>
        <w:rPr>
          <w:sz w:val="28"/>
          <w:szCs w:val="28"/>
        </w:rPr>
        <w:t xml:space="preserve">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</w:t>
      </w:r>
      <w:r w:rsidR="00691E08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8B6192" w:rsidRDefault="008B6192" w:rsidP="008B6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«Красное знамя»</w:t>
      </w:r>
      <w:r w:rsidR="00691E08">
        <w:rPr>
          <w:sz w:val="28"/>
          <w:szCs w:val="28"/>
        </w:rPr>
        <w:t xml:space="preserve"> и на официальном сайте городского округа Верхняя Пышма</w:t>
      </w:r>
      <w:r>
        <w:rPr>
          <w:sz w:val="28"/>
          <w:szCs w:val="28"/>
        </w:rPr>
        <w:t>.</w:t>
      </w:r>
    </w:p>
    <w:p w:rsidR="00DF4085" w:rsidRPr="00691E08" w:rsidRDefault="008B6192" w:rsidP="008B6192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91E08">
        <w:rPr>
          <w:spacing w:val="-4"/>
          <w:sz w:val="28"/>
          <w:szCs w:val="28"/>
        </w:rPr>
        <w:t>Контроль за</w:t>
      </w:r>
      <w:proofErr w:type="gramEnd"/>
      <w:r w:rsidRPr="00691E08">
        <w:rPr>
          <w:spacing w:val="-4"/>
          <w:sz w:val="28"/>
          <w:szCs w:val="28"/>
        </w:rPr>
        <w:t xml:space="preserve"> выполнением </w:t>
      </w:r>
      <w:r w:rsidR="00691E08" w:rsidRPr="00691E08">
        <w:rPr>
          <w:spacing w:val="-4"/>
          <w:sz w:val="28"/>
          <w:szCs w:val="28"/>
        </w:rPr>
        <w:t xml:space="preserve">настоящего </w:t>
      </w:r>
      <w:r w:rsidRPr="00691E08">
        <w:rPr>
          <w:spacing w:val="-4"/>
          <w:sz w:val="28"/>
          <w:szCs w:val="28"/>
        </w:rPr>
        <w:t>постановления возложить на зам</w:t>
      </w:r>
      <w:r w:rsidRPr="00691E08">
        <w:rPr>
          <w:spacing w:val="-4"/>
          <w:sz w:val="28"/>
          <w:szCs w:val="28"/>
        </w:rPr>
        <w:t>е</w:t>
      </w:r>
      <w:r w:rsidRPr="00691E08">
        <w:rPr>
          <w:spacing w:val="-4"/>
          <w:sz w:val="28"/>
          <w:szCs w:val="28"/>
        </w:rPr>
        <w:t>стителя главы администрации</w:t>
      </w:r>
      <w:r w:rsidR="00691E08" w:rsidRPr="00691E08">
        <w:rPr>
          <w:spacing w:val="-4"/>
          <w:sz w:val="28"/>
          <w:szCs w:val="28"/>
        </w:rPr>
        <w:t xml:space="preserve"> городского округа Верхняя Пышма</w:t>
      </w:r>
      <w:r w:rsidRPr="00691E08">
        <w:rPr>
          <w:spacing w:val="-4"/>
          <w:sz w:val="28"/>
          <w:szCs w:val="28"/>
        </w:rPr>
        <w:t xml:space="preserve"> </w:t>
      </w:r>
      <w:r w:rsidR="00691E08" w:rsidRPr="00691E08">
        <w:rPr>
          <w:spacing w:val="-4"/>
          <w:sz w:val="28"/>
          <w:szCs w:val="28"/>
        </w:rPr>
        <w:t xml:space="preserve">Кропачева </w:t>
      </w:r>
      <w:r w:rsidRPr="00691E08">
        <w:rPr>
          <w:spacing w:val="-4"/>
          <w:sz w:val="28"/>
          <w:szCs w:val="28"/>
        </w:rPr>
        <w:t>Н.М.</w:t>
      </w:r>
    </w:p>
    <w:p w:rsidR="00851951" w:rsidRPr="00DA3E81" w:rsidRDefault="00DF4085" w:rsidP="00DF4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690C" w:rsidRDefault="0009690C" w:rsidP="0009690C">
      <w:pPr>
        <w:tabs>
          <w:tab w:val="right" w:pos="9639"/>
        </w:tabs>
        <w:jc w:val="both"/>
        <w:rPr>
          <w:sz w:val="28"/>
          <w:szCs w:val="28"/>
        </w:rPr>
      </w:pPr>
    </w:p>
    <w:p w:rsidR="003E3233" w:rsidRDefault="003E3233" w:rsidP="0009690C">
      <w:pPr>
        <w:tabs>
          <w:tab w:val="right" w:pos="9639"/>
        </w:tabs>
        <w:jc w:val="both"/>
        <w:rPr>
          <w:sz w:val="28"/>
          <w:szCs w:val="28"/>
        </w:rPr>
      </w:pPr>
    </w:p>
    <w:p w:rsidR="00851951" w:rsidRDefault="003E3233" w:rsidP="00D738F8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D738F8" w:rsidRPr="004C065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В.С.Чирков</w:t>
      </w:r>
      <w:proofErr w:type="spellEnd"/>
    </w:p>
    <w:p w:rsidR="00A96553" w:rsidRDefault="00563C3A" w:rsidP="0050191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01913">
        <w:rPr>
          <w:sz w:val="28"/>
          <w:szCs w:val="28"/>
        </w:rPr>
        <w:lastRenderedPageBreak/>
        <w:t xml:space="preserve"> </w:t>
      </w:r>
    </w:p>
    <w:p w:rsidR="00691E08" w:rsidRDefault="00691E08" w:rsidP="000C3AEC">
      <w:pPr>
        <w:tabs>
          <w:tab w:val="left" w:leader="underscore" w:pos="9639"/>
        </w:tabs>
        <w:ind w:firstLine="5954"/>
      </w:pPr>
      <w:r>
        <w:t>УТВЕРЖДЕН</w:t>
      </w:r>
    </w:p>
    <w:p w:rsidR="000C3AEC" w:rsidRPr="00691E08" w:rsidRDefault="00691E08" w:rsidP="000C3AEC">
      <w:pPr>
        <w:tabs>
          <w:tab w:val="left" w:leader="underscore" w:pos="9639"/>
        </w:tabs>
        <w:ind w:firstLine="5954"/>
      </w:pPr>
      <w:r>
        <w:t>постановлением</w:t>
      </w:r>
      <w:r w:rsidR="000C3AEC" w:rsidRPr="00691E08">
        <w:t xml:space="preserve"> администрации</w:t>
      </w:r>
    </w:p>
    <w:p w:rsidR="000C3AEC" w:rsidRPr="00691E08" w:rsidRDefault="000C3AEC" w:rsidP="000C3AEC">
      <w:pPr>
        <w:tabs>
          <w:tab w:val="left" w:leader="underscore" w:pos="9639"/>
        </w:tabs>
        <w:ind w:firstLine="5954"/>
      </w:pPr>
      <w:r w:rsidRPr="00691E08">
        <w:t>городского округа Верхняя Пышма</w:t>
      </w:r>
    </w:p>
    <w:p w:rsidR="00501913" w:rsidRPr="00501913" w:rsidRDefault="00501913" w:rsidP="00501913">
      <w:pPr>
        <w:tabs>
          <w:tab w:val="left" w:leader="underscore" w:pos="9639"/>
        </w:tabs>
        <w:ind w:firstLine="5529"/>
      </w:pPr>
      <w:r>
        <w:t xml:space="preserve">       </w:t>
      </w:r>
      <w:r w:rsidRPr="00501913">
        <w:t>от 16.03.2015 № 374</w:t>
      </w:r>
      <w:r>
        <w:t xml:space="preserve">  </w:t>
      </w:r>
    </w:p>
    <w:p w:rsidR="000C3AEC" w:rsidRPr="00691E08" w:rsidRDefault="000C3AEC" w:rsidP="000C3AEC">
      <w:pPr>
        <w:tabs>
          <w:tab w:val="left" w:leader="underscore" w:pos="9639"/>
        </w:tabs>
        <w:ind w:firstLine="5529"/>
      </w:pPr>
    </w:p>
    <w:p w:rsidR="00691E08" w:rsidRPr="00691E08" w:rsidRDefault="00691E08" w:rsidP="00691E08">
      <w:pPr>
        <w:jc w:val="center"/>
        <w:rPr>
          <w:b/>
        </w:rPr>
      </w:pPr>
      <w:r w:rsidRPr="00691E08">
        <w:rPr>
          <w:b/>
        </w:rPr>
        <w:t>СОСТАВ</w:t>
      </w:r>
    </w:p>
    <w:p w:rsidR="00691E08" w:rsidRPr="00691E08" w:rsidRDefault="00691E08" w:rsidP="00691E08">
      <w:pPr>
        <w:jc w:val="center"/>
        <w:rPr>
          <w:b/>
        </w:rPr>
      </w:pPr>
      <w:r w:rsidRPr="00691E08">
        <w:rPr>
          <w:b/>
        </w:rPr>
        <w:t xml:space="preserve">межведомственной комиссии по профилактике экстремизма </w:t>
      </w:r>
    </w:p>
    <w:p w:rsidR="00691E08" w:rsidRPr="00691E08" w:rsidRDefault="00691E08" w:rsidP="00691E08">
      <w:pPr>
        <w:jc w:val="center"/>
        <w:rPr>
          <w:b/>
        </w:rPr>
      </w:pPr>
      <w:r w:rsidRPr="00691E08">
        <w:rPr>
          <w:b/>
        </w:rPr>
        <w:t>в городском округе Верхняя Пышма</w:t>
      </w:r>
    </w:p>
    <w:p w:rsidR="00691E08" w:rsidRPr="00CA05DB" w:rsidRDefault="00691E08" w:rsidP="00691E08">
      <w:pPr>
        <w:jc w:val="center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263"/>
        <w:gridCol w:w="7385"/>
      </w:tblGrid>
      <w:tr w:rsidR="00691E08" w:rsidRPr="00CA05DB" w:rsidTr="00691E08">
        <w:tc>
          <w:tcPr>
            <w:tcW w:w="2263" w:type="dxa"/>
            <w:shd w:val="clear" w:color="auto" w:fill="auto"/>
          </w:tcPr>
          <w:p w:rsidR="00691E08" w:rsidRPr="00CA05DB" w:rsidRDefault="00691E08" w:rsidP="009A05D4">
            <w:r w:rsidRPr="00CA05DB">
              <w:t xml:space="preserve">Чирков В.С. </w:t>
            </w:r>
          </w:p>
        </w:tc>
        <w:tc>
          <w:tcPr>
            <w:tcW w:w="7385" w:type="dxa"/>
            <w:shd w:val="clear" w:color="auto" w:fill="auto"/>
          </w:tcPr>
          <w:p w:rsidR="00691E08" w:rsidRPr="00CA05DB" w:rsidRDefault="00691E08" w:rsidP="00691E08">
            <w:pPr>
              <w:jc w:val="both"/>
            </w:pPr>
            <w:r w:rsidRPr="00CA05DB">
              <w:t>глава администрации</w:t>
            </w:r>
            <w:r>
              <w:t xml:space="preserve"> городского округа Верхняя Пышма</w:t>
            </w:r>
            <w:r w:rsidRPr="00CA05DB">
              <w:t>, председ</w:t>
            </w:r>
            <w:r w:rsidRPr="00CA05DB">
              <w:t>а</w:t>
            </w:r>
            <w:r w:rsidRPr="00CA05DB">
              <w:t>тель комиссии;</w:t>
            </w:r>
          </w:p>
        </w:tc>
      </w:tr>
      <w:tr w:rsidR="00691E08" w:rsidRPr="00CA05DB" w:rsidTr="00691E08">
        <w:tc>
          <w:tcPr>
            <w:tcW w:w="2263" w:type="dxa"/>
            <w:shd w:val="clear" w:color="auto" w:fill="auto"/>
          </w:tcPr>
          <w:p w:rsidR="00691E08" w:rsidRPr="00CA05DB" w:rsidRDefault="00691E08" w:rsidP="00691E08">
            <w:proofErr w:type="spellStart"/>
            <w:r w:rsidRPr="00CA05DB">
              <w:t>Кропачев</w:t>
            </w:r>
            <w:proofErr w:type="spellEnd"/>
            <w:r w:rsidRPr="00CA05DB">
              <w:t xml:space="preserve"> Н.М.</w:t>
            </w:r>
          </w:p>
        </w:tc>
        <w:tc>
          <w:tcPr>
            <w:tcW w:w="7385" w:type="dxa"/>
            <w:shd w:val="clear" w:color="auto" w:fill="auto"/>
          </w:tcPr>
          <w:p w:rsidR="00691E08" w:rsidRPr="00CA05DB" w:rsidRDefault="00691E08" w:rsidP="00691E08">
            <w:pPr>
              <w:jc w:val="both"/>
            </w:pPr>
            <w:r w:rsidRPr="00CA05DB">
              <w:t>заместитель главы администрации</w:t>
            </w:r>
            <w:r>
              <w:t xml:space="preserve"> городского округа Верхняя Пы</w:t>
            </w:r>
            <w:r>
              <w:t>ш</w:t>
            </w:r>
            <w:r>
              <w:t>ма</w:t>
            </w:r>
            <w:r w:rsidRPr="00CA05DB">
              <w:t xml:space="preserve"> по общим вопросам городского округа Верхняя Пышма, замест</w:t>
            </w:r>
            <w:r w:rsidRPr="00CA05DB">
              <w:t>и</w:t>
            </w:r>
            <w:r w:rsidRPr="00CA05DB">
              <w:t>тель председателя комиссии;</w:t>
            </w:r>
          </w:p>
        </w:tc>
      </w:tr>
      <w:tr w:rsidR="00691E08" w:rsidRPr="00CA05DB" w:rsidTr="00691E08">
        <w:trPr>
          <w:trHeight w:val="492"/>
        </w:trPr>
        <w:tc>
          <w:tcPr>
            <w:tcW w:w="2263" w:type="dxa"/>
            <w:shd w:val="clear" w:color="auto" w:fill="auto"/>
          </w:tcPr>
          <w:p w:rsidR="00691E08" w:rsidRPr="00CA05DB" w:rsidRDefault="00691E08" w:rsidP="00691E08">
            <w:r w:rsidRPr="00CA05DB">
              <w:t xml:space="preserve">Малахова Т.Л. </w:t>
            </w:r>
          </w:p>
        </w:tc>
        <w:tc>
          <w:tcPr>
            <w:tcW w:w="7385" w:type="dxa"/>
            <w:shd w:val="clear" w:color="auto" w:fill="auto"/>
          </w:tcPr>
          <w:p w:rsidR="00691E08" w:rsidRPr="00CA05DB" w:rsidRDefault="00691E08" w:rsidP="00691E08">
            <w:pPr>
              <w:jc w:val="both"/>
            </w:pPr>
            <w:r w:rsidRPr="00CA05DB">
              <w:t>ведущий специалист по взаимодействию с правоохранительными о</w:t>
            </w:r>
            <w:r w:rsidRPr="00CA05DB">
              <w:t>р</w:t>
            </w:r>
            <w:r w:rsidRPr="00CA05DB">
              <w:t>ганами, секретарь комиссии.</w:t>
            </w:r>
          </w:p>
        </w:tc>
      </w:tr>
      <w:tr w:rsidR="00691E08" w:rsidRPr="00CA05DB" w:rsidTr="00691E08">
        <w:tc>
          <w:tcPr>
            <w:tcW w:w="9648" w:type="dxa"/>
            <w:gridSpan w:val="2"/>
            <w:shd w:val="clear" w:color="auto" w:fill="auto"/>
          </w:tcPr>
          <w:p w:rsidR="00691E08" w:rsidRPr="00CA05DB" w:rsidRDefault="00691E08" w:rsidP="00691E08">
            <w:pPr>
              <w:jc w:val="both"/>
            </w:pPr>
            <w:r w:rsidRPr="00CA05DB">
              <w:t>Члены комиссии: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Pr="00CA05DB" w:rsidRDefault="00915EB5" w:rsidP="00691E08">
            <w:proofErr w:type="spellStart"/>
            <w:r w:rsidRPr="00CA05DB">
              <w:t>Беломестнов</w:t>
            </w:r>
            <w:proofErr w:type="spellEnd"/>
            <w:r w:rsidRPr="00CA05DB">
              <w:t xml:space="preserve"> А.В.</w:t>
            </w:r>
          </w:p>
        </w:tc>
        <w:tc>
          <w:tcPr>
            <w:tcW w:w="7385" w:type="dxa"/>
            <w:shd w:val="clear" w:color="auto" w:fill="auto"/>
          </w:tcPr>
          <w:p w:rsidR="00915EB5" w:rsidRPr="00CA05DB" w:rsidRDefault="00915EB5" w:rsidP="00691E08">
            <w:pPr>
              <w:jc w:val="both"/>
            </w:pPr>
            <w:r w:rsidRPr="00CA05DB">
              <w:t>сотрудник Управления ФСБ России по Свердловской области (по согласованию);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Pr="00CA05DB" w:rsidRDefault="00915EB5" w:rsidP="00691E08">
            <w:r w:rsidRPr="00CA05DB">
              <w:t>Дмитриева Р.Г.</w:t>
            </w:r>
          </w:p>
        </w:tc>
        <w:tc>
          <w:tcPr>
            <w:tcW w:w="7385" w:type="dxa"/>
            <w:shd w:val="clear" w:color="auto" w:fill="auto"/>
          </w:tcPr>
          <w:p w:rsidR="00915EB5" w:rsidRPr="00CA05DB" w:rsidRDefault="00915EB5" w:rsidP="00691E08">
            <w:pPr>
              <w:jc w:val="both"/>
            </w:pPr>
            <w:r w:rsidRPr="00CA05DB">
              <w:t>заведующий «</w:t>
            </w:r>
            <w:proofErr w:type="spellStart"/>
            <w:r w:rsidRPr="00CA05DB">
              <w:t>Верхнепышминского</w:t>
            </w:r>
            <w:proofErr w:type="spellEnd"/>
            <w:r w:rsidRPr="00CA05DB">
              <w:t xml:space="preserve"> филиала ГБОУ СПО </w:t>
            </w:r>
            <w:proofErr w:type="gramStart"/>
            <w:r w:rsidRPr="00CA05DB">
              <w:t>СО</w:t>
            </w:r>
            <w:proofErr w:type="gramEnd"/>
            <w:r w:rsidRPr="00CA05DB">
              <w:t xml:space="preserve"> Урал</w:t>
            </w:r>
            <w:r w:rsidRPr="00CA05DB">
              <w:t>ь</w:t>
            </w:r>
            <w:r w:rsidRPr="00CA05DB">
              <w:t>ского государственного колледжа имени И.И. Ползунова» (по согл</w:t>
            </w:r>
            <w:r w:rsidRPr="00CA05DB">
              <w:t>а</w:t>
            </w:r>
            <w:r w:rsidRPr="00CA05DB">
              <w:t>сованию);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Pr="00CA05DB" w:rsidRDefault="00915EB5" w:rsidP="00691E08">
            <w:proofErr w:type="spellStart"/>
            <w:r w:rsidRPr="00CA05DB">
              <w:t>Зобнин</w:t>
            </w:r>
            <w:proofErr w:type="spellEnd"/>
            <w:r w:rsidRPr="00CA05DB">
              <w:t xml:space="preserve"> Я.М.</w:t>
            </w:r>
          </w:p>
        </w:tc>
        <w:tc>
          <w:tcPr>
            <w:tcW w:w="7385" w:type="dxa"/>
            <w:shd w:val="clear" w:color="auto" w:fill="auto"/>
          </w:tcPr>
          <w:p w:rsidR="00915EB5" w:rsidRPr="00CA05DB" w:rsidRDefault="00915EB5" w:rsidP="00691E08">
            <w:pPr>
              <w:jc w:val="both"/>
            </w:pPr>
            <w:r w:rsidRPr="00CA05DB">
              <w:t>председатель МКУ «Комитет по спорту, туризму и молодежной п</w:t>
            </w:r>
            <w:r w:rsidRPr="00CA05DB">
              <w:t>о</w:t>
            </w:r>
            <w:r w:rsidRPr="00CA05DB">
              <w:t>литике»;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Pr="00CA05DB" w:rsidRDefault="00915EB5" w:rsidP="00691E08">
            <w:proofErr w:type="spellStart"/>
            <w:r w:rsidRPr="00CA05DB">
              <w:t>Иньшаков</w:t>
            </w:r>
            <w:proofErr w:type="spellEnd"/>
            <w:r w:rsidRPr="00CA05DB">
              <w:t xml:space="preserve"> А.А.</w:t>
            </w:r>
          </w:p>
        </w:tc>
        <w:tc>
          <w:tcPr>
            <w:tcW w:w="7385" w:type="dxa"/>
            <w:shd w:val="clear" w:color="auto" w:fill="auto"/>
          </w:tcPr>
          <w:p w:rsidR="00915EB5" w:rsidRPr="00CA05DB" w:rsidRDefault="00915EB5" w:rsidP="00691E08">
            <w:pPr>
              <w:jc w:val="both"/>
            </w:pPr>
            <w:r w:rsidRPr="00CA05DB">
              <w:t>прокурор города Верхняя Пышма (по согласованию);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Pr="00CA05DB" w:rsidRDefault="00915EB5" w:rsidP="00691E08">
            <w:r w:rsidRPr="00CA05DB">
              <w:t>Кудреватых Л.А.</w:t>
            </w:r>
          </w:p>
        </w:tc>
        <w:tc>
          <w:tcPr>
            <w:tcW w:w="7385" w:type="dxa"/>
            <w:shd w:val="clear" w:color="auto" w:fill="auto"/>
          </w:tcPr>
          <w:p w:rsidR="00915EB5" w:rsidRPr="00CA05DB" w:rsidRDefault="00915EB5" w:rsidP="00691E08">
            <w:pPr>
              <w:jc w:val="both"/>
            </w:pPr>
            <w:r w:rsidRPr="00CA05DB">
              <w:t>начальник МКУ «Управление культуры городского округа Верхняя Пышма</w:t>
            </w:r>
            <w:r>
              <w:t>;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Pr="00CA05DB" w:rsidRDefault="00915EB5" w:rsidP="00691E08">
            <w:r>
              <w:t>Лавринов В.В.</w:t>
            </w:r>
          </w:p>
        </w:tc>
        <w:tc>
          <w:tcPr>
            <w:tcW w:w="7385" w:type="dxa"/>
            <w:shd w:val="clear" w:color="auto" w:fill="auto"/>
          </w:tcPr>
          <w:p w:rsidR="00915EB5" w:rsidRPr="00CA05DB" w:rsidRDefault="00915EB5" w:rsidP="00691E08">
            <w:pPr>
              <w:jc w:val="both"/>
            </w:pPr>
            <w:r>
              <w:t xml:space="preserve">настоятель местной православной религиозной организации Приход в честь Успения Пресвятой Богородицы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ерхняя</w:t>
            </w:r>
            <w:proofErr w:type="spellEnd"/>
            <w:r>
              <w:t xml:space="preserve"> Пышма (по согл</w:t>
            </w:r>
            <w:r>
              <w:t>а</w:t>
            </w:r>
            <w:r>
              <w:t>сованию);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Pr="00CA05DB" w:rsidRDefault="00915EB5" w:rsidP="00691E08">
            <w:r w:rsidRPr="00CA05DB">
              <w:t>Лобастов В.Г.</w:t>
            </w:r>
          </w:p>
        </w:tc>
        <w:tc>
          <w:tcPr>
            <w:tcW w:w="7385" w:type="dxa"/>
            <w:shd w:val="clear" w:color="auto" w:fill="auto"/>
          </w:tcPr>
          <w:p w:rsidR="00915EB5" w:rsidRPr="00CA05DB" w:rsidRDefault="00915EB5" w:rsidP="00691E08">
            <w:pPr>
              <w:jc w:val="both"/>
            </w:pPr>
            <w:r w:rsidRPr="00CA05DB">
              <w:t>директор ГБОУ СПО СО «</w:t>
            </w:r>
            <w:proofErr w:type="spellStart"/>
            <w:r w:rsidRPr="00CA05DB">
              <w:t>Верхнепышминский</w:t>
            </w:r>
            <w:proofErr w:type="spellEnd"/>
            <w:r w:rsidRPr="00CA05DB">
              <w:t xml:space="preserve"> механико-технологический техникум «Юность» (по согласованию).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Pr="00CA05DB" w:rsidRDefault="00915EB5" w:rsidP="009F3827">
            <w:proofErr w:type="spellStart"/>
            <w:r w:rsidRPr="00CA05DB">
              <w:t>Лобырина</w:t>
            </w:r>
            <w:proofErr w:type="spellEnd"/>
            <w:r w:rsidRPr="00CA05DB">
              <w:t xml:space="preserve"> Т.</w:t>
            </w:r>
            <w:r w:rsidR="009F3827">
              <w:t>В</w:t>
            </w:r>
            <w:r w:rsidRPr="00CA05DB">
              <w:t>.</w:t>
            </w:r>
          </w:p>
        </w:tc>
        <w:tc>
          <w:tcPr>
            <w:tcW w:w="7385" w:type="dxa"/>
            <w:shd w:val="clear" w:color="auto" w:fill="auto"/>
          </w:tcPr>
          <w:p w:rsidR="00915EB5" w:rsidRPr="00CA05DB" w:rsidRDefault="00915EB5" w:rsidP="00691E08">
            <w:pPr>
              <w:jc w:val="both"/>
            </w:pPr>
            <w:r w:rsidRPr="00CA05DB">
              <w:t>начальник МКУ «Управление образования городского округа Вер</w:t>
            </w:r>
            <w:r w:rsidRPr="00CA05DB">
              <w:t>х</w:t>
            </w:r>
            <w:r w:rsidRPr="00CA05DB">
              <w:t>няя Пышма»;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Default="00915EB5" w:rsidP="00691E08">
            <w:proofErr w:type="spellStart"/>
            <w:r>
              <w:t>Мухаметзянов</w:t>
            </w:r>
            <w:proofErr w:type="spellEnd"/>
            <w:r>
              <w:t xml:space="preserve"> А.Х.</w:t>
            </w:r>
          </w:p>
        </w:tc>
        <w:tc>
          <w:tcPr>
            <w:tcW w:w="7385" w:type="dxa"/>
            <w:shd w:val="clear" w:color="auto" w:fill="auto"/>
          </w:tcPr>
          <w:p w:rsidR="00915EB5" w:rsidRDefault="00915EB5" w:rsidP="00691E08">
            <w:pPr>
              <w:jc w:val="both"/>
            </w:pPr>
            <w:r>
              <w:t xml:space="preserve">председатель </w:t>
            </w:r>
            <w:proofErr w:type="spellStart"/>
            <w:r>
              <w:t>Верхнепышминской</w:t>
            </w:r>
            <w:proofErr w:type="spellEnd"/>
            <w:r>
              <w:t xml:space="preserve"> мусульманской организации (по согласованию)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Pr="00CA05DB" w:rsidRDefault="00915EB5" w:rsidP="00691E08">
            <w:r w:rsidRPr="00CA05DB">
              <w:t>Новиков А.А.</w:t>
            </w:r>
          </w:p>
        </w:tc>
        <w:tc>
          <w:tcPr>
            <w:tcW w:w="7385" w:type="dxa"/>
            <w:shd w:val="clear" w:color="auto" w:fill="auto"/>
          </w:tcPr>
          <w:p w:rsidR="00915EB5" w:rsidRPr="00CA05DB" w:rsidRDefault="00915EB5" w:rsidP="00691E08">
            <w:pPr>
              <w:jc w:val="both"/>
            </w:pPr>
            <w:r w:rsidRPr="00CA05DB">
              <w:t>начальник ММО МВД России «</w:t>
            </w:r>
            <w:proofErr w:type="spellStart"/>
            <w:r w:rsidRPr="00CA05DB">
              <w:t>Верхнепышминский</w:t>
            </w:r>
            <w:proofErr w:type="spellEnd"/>
            <w:r w:rsidRPr="00CA05DB">
              <w:t>» (по согласов</w:t>
            </w:r>
            <w:r w:rsidRPr="00CA05DB">
              <w:t>а</w:t>
            </w:r>
            <w:r w:rsidRPr="00CA05DB">
              <w:t xml:space="preserve">нию); 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Pr="00CA05DB" w:rsidRDefault="00915EB5" w:rsidP="00691E08">
            <w:proofErr w:type="spellStart"/>
            <w:r w:rsidRPr="00CA05DB">
              <w:t>Сурнина</w:t>
            </w:r>
            <w:proofErr w:type="spellEnd"/>
            <w:r w:rsidRPr="00CA05DB">
              <w:t xml:space="preserve"> В.В.</w:t>
            </w:r>
          </w:p>
        </w:tc>
        <w:tc>
          <w:tcPr>
            <w:tcW w:w="7385" w:type="dxa"/>
            <w:shd w:val="clear" w:color="auto" w:fill="auto"/>
          </w:tcPr>
          <w:p w:rsidR="00915EB5" w:rsidRPr="00CA05DB" w:rsidRDefault="00915EB5" w:rsidP="00691E08">
            <w:pPr>
              <w:jc w:val="both"/>
            </w:pPr>
            <w:r w:rsidRPr="00CA05DB">
              <w:t>заместитель главы администрации</w:t>
            </w:r>
            <w:r>
              <w:t xml:space="preserve"> городского округа Верхняя Пы</w:t>
            </w:r>
            <w:r>
              <w:t>ш</w:t>
            </w:r>
            <w:r>
              <w:t>ма</w:t>
            </w:r>
            <w:r w:rsidRPr="00CA05DB">
              <w:t xml:space="preserve"> по социальным вопросам</w:t>
            </w:r>
            <w:r>
              <w:t>;</w:t>
            </w:r>
          </w:p>
        </w:tc>
      </w:tr>
      <w:tr w:rsidR="00915EB5" w:rsidRPr="00CA05DB" w:rsidTr="00691E08">
        <w:tc>
          <w:tcPr>
            <w:tcW w:w="2263" w:type="dxa"/>
            <w:shd w:val="clear" w:color="auto" w:fill="auto"/>
          </w:tcPr>
          <w:p w:rsidR="00915EB5" w:rsidRPr="00CA05DB" w:rsidRDefault="00915EB5" w:rsidP="00691E08">
            <w:proofErr w:type="spellStart"/>
            <w:r w:rsidRPr="00CA05DB">
              <w:t>Тишова</w:t>
            </w:r>
            <w:proofErr w:type="spellEnd"/>
            <w:r w:rsidRPr="00CA05DB">
              <w:t xml:space="preserve"> Л.М.</w:t>
            </w:r>
          </w:p>
        </w:tc>
        <w:tc>
          <w:tcPr>
            <w:tcW w:w="7385" w:type="dxa"/>
            <w:shd w:val="clear" w:color="auto" w:fill="auto"/>
          </w:tcPr>
          <w:p w:rsidR="00915EB5" w:rsidRPr="00CA05DB" w:rsidRDefault="00915EB5" w:rsidP="00691E08">
            <w:pPr>
              <w:jc w:val="both"/>
            </w:pPr>
            <w:r w:rsidRPr="00CA05DB">
              <w:t xml:space="preserve">начальник отделения УФМС России по Свердловской области в </w:t>
            </w:r>
            <w:proofErr w:type="spellStart"/>
            <w:r w:rsidRPr="00CA05DB">
              <w:t>Верхнепышминском</w:t>
            </w:r>
            <w:proofErr w:type="spellEnd"/>
            <w:r w:rsidRPr="00CA05DB">
              <w:t xml:space="preserve"> районе (по согласованию)</w:t>
            </w:r>
            <w:r>
              <w:t>.</w:t>
            </w:r>
          </w:p>
        </w:tc>
      </w:tr>
    </w:tbl>
    <w:p w:rsidR="009E08A5" w:rsidRPr="009E08A5" w:rsidRDefault="009E08A5" w:rsidP="000C3AEC">
      <w:pPr>
        <w:tabs>
          <w:tab w:val="left" w:leader="underscore" w:pos="9639"/>
        </w:tabs>
        <w:jc w:val="center"/>
        <w:rPr>
          <w:sz w:val="28"/>
          <w:szCs w:val="28"/>
        </w:rPr>
      </w:pPr>
    </w:p>
    <w:sectPr w:rsidR="009E08A5" w:rsidRPr="009E08A5" w:rsidSect="000C3AEC">
      <w:type w:val="continuous"/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2A" w:rsidRDefault="00A2492A">
      <w:r>
        <w:separator/>
      </w:r>
    </w:p>
  </w:endnote>
  <w:endnote w:type="continuationSeparator" w:id="0">
    <w:p w:rsidR="00A2492A" w:rsidRDefault="00A2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2A" w:rsidRDefault="00A2492A">
      <w:r>
        <w:separator/>
      </w:r>
    </w:p>
  </w:footnote>
  <w:footnote w:type="continuationSeparator" w:id="0">
    <w:p w:rsidR="00A2492A" w:rsidRDefault="00A2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C23E3"/>
    <w:multiLevelType w:val="hybridMultilevel"/>
    <w:tmpl w:val="85966186"/>
    <w:lvl w:ilvl="0" w:tplc="D4CE6BF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00270"/>
    <w:multiLevelType w:val="hybridMultilevel"/>
    <w:tmpl w:val="1F10F92A"/>
    <w:lvl w:ilvl="0" w:tplc="FC40BE8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EB42D2"/>
    <w:multiLevelType w:val="hybridMultilevel"/>
    <w:tmpl w:val="62B056C6"/>
    <w:lvl w:ilvl="0" w:tplc="D4CE6BF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14A70"/>
    <w:rsid w:val="000474E2"/>
    <w:rsid w:val="000623A8"/>
    <w:rsid w:val="00090092"/>
    <w:rsid w:val="000932C6"/>
    <w:rsid w:val="0009690C"/>
    <w:rsid w:val="000977AC"/>
    <w:rsid w:val="000C06C8"/>
    <w:rsid w:val="000C3AEC"/>
    <w:rsid w:val="00106C2D"/>
    <w:rsid w:val="00107711"/>
    <w:rsid w:val="0015607F"/>
    <w:rsid w:val="001A77DA"/>
    <w:rsid w:val="001B3D74"/>
    <w:rsid w:val="00215365"/>
    <w:rsid w:val="0022142B"/>
    <w:rsid w:val="00285506"/>
    <w:rsid w:val="00295B3C"/>
    <w:rsid w:val="002B056C"/>
    <w:rsid w:val="002B7AC6"/>
    <w:rsid w:val="002F50F1"/>
    <w:rsid w:val="00305E71"/>
    <w:rsid w:val="00350512"/>
    <w:rsid w:val="00381D14"/>
    <w:rsid w:val="003B1EB2"/>
    <w:rsid w:val="003C5B15"/>
    <w:rsid w:val="003E3233"/>
    <w:rsid w:val="00422162"/>
    <w:rsid w:val="00435E3A"/>
    <w:rsid w:val="004503CF"/>
    <w:rsid w:val="00452DDF"/>
    <w:rsid w:val="0047339B"/>
    <w:rsid w:val="004932C2"/>
    <w:rsid w:val="004A6956"/>
    <w:rsid w:val="004B4E48"/>
    <w:rsid w:val="004C20A6"/>
    <w:rsid w:val="004F7B54"/>
    <w:rsid w:val="00501913"/>
    <w:rsid w:val="00555072"/>
    <w:rsid w:val="00556ABD"/>
    <w:rsid w:val="00563C3A"/>
    <w:rsid w:val="005737C4"/>
    <w:rsid w:val="0059133D"/>
    <w:rsid w:val="00594E1C"/>
    <w:rsid w:val="005E7A66"/>
    <w:rsid w:val="00633948"/>
    <w:rsid w:val="00671877"/>
    <w:rsid w:val="00691E08"/>
    <w:rsid w:val="006953DF"/>
    <w:rsid w:val="006A0F46"/>
    <w:rsid w:val="006B070D"/>
    <w:rsid w:val="006B673A"/>
    <w:rsid w:val="006C33F8"/>
    <w:rsid w:val="007057E8"/>
    <w:rsid w:val="00717238"/>
    <w:rsid w:val="00753676"/>
    <w:rsid w:val="007718B0"/>
    <w:rsid w:val="007915C3"/>
    <w:rsid w:val="00795620"/>
    <w:rsid w:val="007A0FAB"/>
    <w:rsid w:val="007B499F"/>
    <w:rsid w:val="00826A02"/>
    <w:rsid w:val="008362C4"/>
    <w:rsid w:val="00837016"/>
    <w:rsid w:val="008473AF"/>
    <w:rsid w:val="00851951"/>
    <w:rsid w:val="00854F94"/>
    <w:rsid w:val="0089513C"/>
    <w:rsid w:val="008B13D3"/>
    <w:rsid w:val="008B6192"/>
    <w:rsid w:val="008C4574"/>
    <w:rsid w:val="008C50F8"/>
    <w:rsid w:val="008C650A"/>
    <w:rsid w:val="00902C1D"/>
    <w:rsid w:val="00915EB5"/>
    <w:rsid w:val="00943052"/>
    <w:rsid w:val="00952B17"/>
    <w:rsid w:val="00955C92"/>
    <w:rsid w:val="0096229F"/>
    <w:rsid w:val="0098503E"/>
    <w:rsid w:val="00987F65"/>
    <w:rsid w:val="009C3EDF"/>
    <w:rsid w:val="009E08A5"/>
    <w:rsid w:val="009F3827"/>
    <w:rsid w:val="00A242A1"/>
    <w:rsid w:val="00A2492A"/>
    <w:rsid w:val="00A57579"/>
    <w:rsid w:val="00A96553"/>
    <w:rsid w:val="00AB58D1"/>
    <w:rsid w:val="00AB74AD"/>
    <w:rsid w:val="00AE7E5C"/>
    <w:rsid w:val="00AF33F7"/>
    <w:rsid w:val="00B2310E"/>
    <w:rsid w:val="00B4192E"/>
    <w:rsid w:val="00B8469F"/>
    <w:rsid w:val="00B87E15"/>
    <w:rsid w:val="00B95C0E"/>
    <w:rsid w:val="00BA2F27"/>
    <w:rsid w:val="00BA5DB3"/>
    <w:rsid w:val="00BC49A1"/>
    <w:rsid w:val="00BF255C"/>
    <w:rsid w:val="00C04E10"/>
    <w:rsid w:val="00C154E7"/>
    <w:rsid w:val="00C2683B"/>
    <w:rsid w:val="00C35842"/>
    <w:rsid w:val="00C56C31"/>
    <w:rsid w:val="00CC2BD3"/>
    <w:rsid w:val="00CC6EA7"/>
    <w:rsid w:val="00CE466B"/>
    <w:rsid w:val="00D21553"/>
    <w:rsid w:val="00D60EB2"/>
    <w:rsid w:val="00D738F8"/>
    <w:rsid w:val="00D90F3C"/>
    <w:rsid w:val="00DA3E81"/>
    <w:rsid w:val="00DB52C2"/>
    <w:rsid w:val="00DC6C44"/>
    <w:rsid w:val="00DF4085"/>
    <w:rsid w:val="00E15EB7"/>
    <w:rsid w:val="00E3111B"/>
    <w:rsid w:val="00E86065"/>
    <w:rsid w:val="00EE0F4A"/>
    <w:rsid w:val="00EF0655"/>
    <w:rsid w:val="00F22C7F"/>
    <w:rsid w:val="00F75971"/>
    <w:rsid w:val="00F94398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22C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7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3B1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3E32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22C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7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3B1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"/>
    <w:basedOn w:val="a"/>
    <w:rsid w:val="003E32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Goncharuk</cp:lastModifiedBy>
  <cp:revision>9</cp:revision>
  <cp:lastPrinted>2015-03-18T04:51:00Z</cp:lastPrinted>
  <dcterms:created xsi:type="dcterms:W3CDTF">2015-02-19T09:24:00Z</dcterms:created>
  <dcterms:modified xsi:type="dcterms:W3CDTF">2015-03-19T04:15:00Z</dcterms:modified>
</cp:coreProperties>
</file>