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005B7D">
        <w:t>20.10.2015</w:t>
      </w:r>
      <w:r>
        <w:t xml:space="preserve"> № </w:t>
      </w:r>
      <w:r w:rsidR="00005B7D">
        <w:t>1632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23121" w:rsidRDefault="00423121" w:rsidP="00423121">
      <w:pPr>
        <w:tabs>
          <w:tab w:val="center" w:pos="4818"/>
          <w:tab w:val="right" w:pos="9637"/>
        </w:tabs>
        <w:jc w:val="center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r w:rsidRPr="005C3306">
        <w:rPr>
          <w:b/>
          <w:i/>
          <w:sz w:val="28"/>
          <w:szCs w:val="28"/>
        </w:rPr>
        <w:t>Об утверждении перечня мест массового</w:t>
      </w:r>
      <w:r w:rsidRPr="005C3306">
        <w:rPr>
          <w:b/>
          <w:bCs/>
          <w:i/>
          <w:iCs/>
          <w:color w:val="000000"/>
          <w:sz w:val="28"/>
          <w:szCs w:val="28"/>
        </w:rPr>
        <w:t xml:space="preserve"> пребывания людей</w:t>
      </w:r>
    </w:p>
    <w:p w:rsidR="00423121" w:rsidRDefault="00423121" w:rsidP="00423121">
      <w:pPr>
        <w:tabs>
          <w:tab w:val="center" w:pos="4818"/>
          <w:tab w:val="right" w:pos="9637"/>
        </w:tabs>
        <w:jc w:val="center"/>
        <w:rPr>
          <w:b/>
          <w:bCs/>
          <w:i/>
          <w:iCs/>
          <w:color w:val="000000"/>
          <w:sz w:val="28"/>
          <w:szCs w:val="28"/>
        </w:rPr>
      </w:pPr>
      <w:r w:rsidRPr="005C3306">
        <w:rPr>
          <w:b/>
          <w:bCs/>
          <w:i/>
          <w:iCs/>
          <w:color w:val="000000"/>
          <w:sz w:val="28"/>
          <w:szCs w:val="28"/>
        </w:rPr>
        <w:t xml:space="preserve"> в городском округе Верхняя Пышма </w:t>
      </w:r>
    </w:p>
    <w:bookmarkEnd w:id="0"/>
    <w:p w:rsidR="00423121" w:rsidRPr="005C3306" w:rsidRDefault="00423121" w:rsidP="00423121">
      <w:pPr>
        <w:tabs>
          <w:tab w:val="center" w:pos="4818"/>
          <w:tab w:val="right" w:pos="9637"/>
        </w:tabs>
        <w:jc w:val="center"/>
        <w:rPr>
          <w:b/>
          <w:i/>
          <w:sz w:val="28"/>
          <w:szCs w:val="28"/>
        </w:rPr>
      </w:pPr>
    </w:p>
    <w:p w:rsidR="00423121" w:rsidRPr="005C3306" w:rsidRDefault="00423121" w:rsidP="00423121">
      <w:pPr>
        <w:tabs>
          <w:tab w:val="center" w:pos="4818"/>
          <w:tab w:val="right" w:pos="9637"/>
        </w:tabs>
        <w:ind w:firstLine="720"/>
        <w:jc w:val="both"/>
        <w:rPr>
          <w:color w:val="000000"/>
          <w:spacing w:val="4"/>
          <w:sz w:val="28"/>
          <w:szCs w:val="28"/>
        </w:rPr>
      </w:pPr>
      <w:r w:rsidRPr="005C3306">
        <w:rPr>
          <w:sz w:val="28"/>
          <w:szCs w:val="28"/>
        </w:rPr>
        <w:t xml:space="preserve">В </w:t>
      </w:r>
      <w:r w:rsidRPr="005C3306">
        <w:rPr>
          <w:color w:val="000000"/>
          <w:spacing w:val="5"/>
          <w:sz w:val="28"/>
          <w:szCs w:val="28"/>
        </w:rPr>
        <w:t>соответствии с постановлением Правительства Российской Федер</w:t>
      </w:r>
      <w:r w:rsidRPr="005C3306">
        <w:rPr>
          <w:color w:val="000000"/>
          <w:spacing w:val="5"/>
          <w:sz w:val="28"/>
          <w:szCs w:val="28"/>
        </w:rPr>
        <w:t>а</w:t>
      </w:r>
      <w:r w:rsidRPr="005C3306">
        <w:rPr>
          <w:color w:val="000000"/>
          <w:spacing w:val="5"/>
          <w:sz w:val="28"/>
          <w:szCs w:val="28"/>
        </w:rPr>
        <w:t>ции от 25.03.2015 № 272 «Об утверждении требований к антитеррористич</w:t>
      </w:r>
      <w:r w:rsidRPr="005C3306">
        <w:rPr>
          <w:color w:val="000000"/>
          <w:spacing w:val="5"/>
          <w:sz w:val="28"/>
          <w:szCs w:val="28"/>
        </w:rPr>
        <w:t>е</w:t>
      </w:r>
      <w:r w:rsidRPr="005C3306">
        <w:rPr>
          <w:color w:val="000000"/>
          <w:spacing w:val="5"/>
          <w:sz w:val="28"/>
          <w:szCs w:val="28"/>
        </w:rPr>
        <w:t>ской защищенности мест массового пребывания людей и объектов (террит</w:t>
      </w:r>
      <w:r w:rsidRPr="005C3306">
        <w:rPr>
          <w:color w:val="000000"/>
          <w:spacing w:val="5"/>
          <w:sz w:val="28"/>
          <w:szCs w:val="28"/>
        </w:rPr>
        <w:t>о</w:t>
      </w:r>
      <w:r w:rsidRPr="005C3306">
        <w:rPr>
          <w:color w:val="000000"/>
          <w:spacing w:val="5"/>
          <w:sz w:val="28"/>
          <w:szCs w:val="28"/>
        </w:rPr>
        <w:t>рий), подлежащих обязательной охране полицией, и форм паспортов бе</w:t>
      </w:r>
      <w:r w:rsidRPr="005C3306">
        <w:rPr>
          <w:color w:val="000000"/>
          <w:spacing w:val="5"/>
          <w:sz w:val="28"/>
          <w:szCs w:val="28"/>
        </w:rPr>
        <w:t>з</w:t>
      </w:r>
      <w:r w:rsidRPr="005C3306">
        <w:rPr>
          <w:color w:val="000000"/>
          <w:spacing w:val="5"/>
          <w:sz w:val="28"/>
          <w:szCs w:val="28"/>
        </w:rPr>
        <w:t>опасности таких мест и объектов территорий)</w:t>
      </w:r>
      <w:r>
        <w:rPr>
          <w:color w:val="000000"/>
          <w:spacing w:val="5"/>
          <w:sz w:val="28"/>
          <w:szCs w:val="28"/>
        </w:rPr>
        <w:t>»</w:t>
      </w:r>
      <w:r w:rsidRPr="005C3306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постановлением Правител</w:t>
      </w:r>
      <w:r>
        <w:rPr>
          <w:color w:val="000000"/>
          <w:spacing w:val="5"/>
          <w:sz w:val="28"/>
          <w:szCs w:val="28"/>
        </w:rPr>
        <w:t>ь</w:t>
      </w:r>
      <w:r>
        <w:rPr>
          <w:color w:val="000000"/>
          <w:spacing w:val="5"/>
          <w:sz w:val="28"/>
          <w:szCs w:val="28"/>
        </w:rPr>
        <w:t>ства Российской Федерации от 06.03.2015 № 202 «Об утверждении требов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ний к антитеррористической защищенности объектов спорта и формы па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порта безопасности объектов спорта»,</w:t>
      </w:r>
      <w:r w:rsidRPr="005C330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в целях организации </w:t>
      </w:r>
      <w:r w:rsidRPr="005C3306">
        <w:rPr>
          <w:color w:val="000000"/>
          <w:spacing w:val="4"/>
          <w:sz w:val="28"/>
          <w:szCs w:val="28"/>
        </w:rPr>
        <w:t>обеспечения а</w:t>
      </w:r>
      <w:r w:rsidRPr="005C3306">
        <w:rPr>
          <w:color w:val="000000"/>
          <w:spacing w:val="4"/>
          <w:sz w:val="28"/>
          <w:szCs w:val="28"/>
        </w:rPr>
        <w:t>н</w:t>
      </w:r>
      <w:r w:rsidRPr="005C3306">
        <w:rPr>
          <w:color w:val="000000"/>
          <w:spacing w:val="4"/>
          <w:sz w:val="28"/>
          <w:szCs w:val="28"/>
        </w:rPr>
        <w:t>титеррористической защищенности мест массового пребывания людей в г</w:t>
      </w:r>
      <w:r w:rsidRPr="005C3306">
        <w:rPr>
          <w:color w:val="000000"/>
          <w:spacing w:val="4"/>
          <w:sz w:val="28"/>
          <w:szCs w:val="28"/>
        </w:rPr>
        <w:t>о</w:t>
      </w:r>
      <w:r w:rsidRPr="005C3306">
        <w:rPr>
          <w:color w:val="000000"/>
          <w:spacing w:val="4"/>
          <w:sz w:val="28"/>
          <w:szCs w:val="28"/>
        </w:rPr>
        <w:t xml:space="preserve">родском округе Верхняя Пышма, администрация городского округа Верхняя Пышма </w:t>
      </w:r>
    </w:p>
    <w:p w:rsidR="00423121" w:rsidRPr="005C3306" w:rsidRDefault="00423121" w:rsidP="00423121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5C3306">
        <w:rPr>
          <w:b/>
          <w:sz w:val="28"/>
          <w:szCs w:val="28"/>
        </w:rPr>
        <w:t>ПОСТАНОВЛЯЕТ:</w:t>
      </w:r>
    </w:p>
    <w:p w:rsidR="00423121" w:rsidRPr="005C3306" w:rsidRDefault="00423121" w:rsidP="0042312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C33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C3306">
        <w:rPr>
          <w:sz w:val="28"/>
          <w:szCs w:val="28"/>
        </w:rPr>
        <w:t xml:space="preserve">Утвердить перечень мест </w:t>
      </w:r>
      <w:r w:rsidR="00141BDA">
        <w:rPr>
          <w:sz w:val="28"/>
          <w:szCs w:val="28"/>
        </w:rPr>
        <w:t>массового пребывания</w:t>
      </w:r>
      <w:r w:rsidRPr="005C3306">
        <w:rPr>
          <w:sz w:val="28"/>
          <w:szCs w:val="28"/>
        </w:rPr>
        <w:t xml:space="preserve"> людей </w:t>
      </w:r>
      <w:r w:rsidR="00141BDA">
        <w:rPr>
          <w:sz w:val="28"/>
          <w:szCs w:val="28"/>
        </w:rPr>
        <w:t>в городском</w:t>
      </w:r>
      <w:r w:rsidRPr="005C3306">
        <w:rPr>
          <w:sz w:val="28"/>
          <w:szCs w:val="28"/>
        </w:rPr>
        <w:t xml:space="preserve"> округ</w:t>
      </w:r>
      <w:r w:rsidR="00141BDA">
        <w:rPr>
          <w:sz w:val="28"/>
          <w:szCs w:val="28"/>
        </w:rPr>
        <w:t>е</w:t>
      </w:r>
      <w:r w:rsidRPr="005C3306">
        <w:rPr>
          <w:sz w:val="28"/>
          <w:szCs w:val="28"/>
        </w:rPr>
        <w:t xml:space="preserve"> Верхняя Пышма (прилагается).</w:t>
      </w:r>
    </w:p>
    <w:p w:rsidR="00423121" w:rsidRDefault="00423121" w:rsidP="004231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</w:t>
      </w:r>
      <w:r w:rsidRPr="005C330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проведению </w:t>
      </w:r>
      <w:r w:rsidRPr="00F274A6">
        <w:rPr>
          <w:sz w:val="28"/>
          <w:szCs w:val="28"/>
        </w:rPr>
        <w:t>обследован</w:t>
      </w:r>
      <w:r>
        <w:rPr>
          <w:sz w:val="28"/>
          <w:szCs w:val="28"/>
        </w:rPr>
        <w:t xml:space="preserve">ия </w:t>
      </w:r>
      <w:r w:rsidRPr="00F274A6">
        <w:rPr>
          <w:sz w:val="28"/>
          <w:szCs w:val="28"/>
        </w:rPr>
        <w:t>и</w:t>
      </w:r>
      <w:r w:rsidRPr="005C3306">
        <w:rPr>
          <w:sz w:val="28"/>
          <w:szCs w:val="28"/>
        </w:rPr>
        <w:t xml:space="preserve"> категор</w:t>
      </w:r>
      <w:r w:rsidRPr="005C3306">
        <w:rPr>
          <w:sz w:val="28"/>
          <w:szCs w:val="28"/>
        </w:rPr>
        <w:t>и</w:t>
      </w:r>
      <w:r w:rsidRPr="005C3306">
        <w:rPr>
          <w:sz w:val="28"/>
          <w:szCs w:val="28"/>
        </w:rPr>
        <w:t xml:space="preserve">рования мест массового пребывания людей </w:t>
      </w:r>
      <w:r w:rsidR="00141BDA">
        <w:rPr>
          <w:sz w:val="28"/>
          <w:szCs w:val="28"/>
        </w:rPr>
        <w:t>в</w:t>
      </w:r>
      <w:r w:rsidRPr="005C3306">
        <w:rPr>
          <w:sz w:val="28"/>
          <w:szCs w:val="28"/>
        </w:rPr>
        <w:t xml:space="preserve"> </w:t>
      </w:r>
      <w:r w:rsidR="00141BDA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округ</w:t>
      </w:r>
      <w:r w:rsidR="00141BDA">
        <w:rPr>
          <w:sz w:val="28"/>
          <w:szCs w:val="28"/>
        </w:rPr>
        <w:t>е</w:t>
      </w:r>
      <w:r>
        <w:rPr>
          <w:sz w:val="28"/>
          <w:szCs w:val="28"/>
        </w:rPr>
        <w:t xml:space="preserve"> Верхняя Пы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ма (прилагается).</w:t>
      </w:r>
    </w:p>
    <w:p w:rsidR="00423121" w:rsidRDefault="00423121" w:rsidP="004231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срок до 30.11.2015 провести</w:t>
      </w:r>
      <w:r w:rsidRPr="005C3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обследование и </w:t>
      </w:r>
      <w:r w:rsidRPr="005C3306">
        <w:rPr>
          <w:sz w:val="28"/>
          <w:szCs w:val="28"/>
        </w:rPr>
        <w:t>категорировани</w:t>
      </w:r>
      <w:r>
        <w:rPr>
          <w:sz w:val="28"/>
          <w:szCs w:val="28"/>
        </w:rPr>
        <w:t>е</w:t>
      </w:r>
      <w:r w:rsidRPr="005C3306">
        <w:rPr>
          <w:sz w:val="28"/>
          <w:szCs w:val="28"/>
        </w:rPr>
        <w:t xml:space="preserve"> мест массового пребывания людей</w:t>
      </w:r>
      <w:r w:rsidRPr="00F274A6">
        <w:t xml:space="preserve"> </w:t>
      </w:r>
      <w:r w:rsidR="00141BDA">
        <w:rPr>
          <w:sz w:val="28"/>
          <w:szCs w:val="28"/>
        </w:rPr>
        <w:t>в</w:t>
      </w:r>
      <w:r w:rsidRPr="00F274A6">
        <w:rPr>
          <w:sz w:val="28"/>
          <w:szCs w:val="28"/>
        </w:rPr>
        <w:t xml:space="preserve"> городско</w:t>
      </w:r>
      <w:r w:rsidR="00141BDA">
        <w:rPr>
          <w:sz w:val="28"/>
          <w:szCs w:val="28"/>
        </w:rPr>
        <w:t>м</w:t>
      </w:r>
      <w:r w:rsidRPr="00F274A6">
        <w:rPr>
          <w:sz w:val="28"/>
          <w:szCs w:val="28"/>
        </w:rPr>
        <w:t xml:space="preserve"> округ</w:t>
      </w:r>
      <w:r w:rsidR="00141BDA">
        <w:rPr>
          <w:sz w:val="28"/>
          <w:szCs w:val="28"/>
        </w:rPr>
        <w:t>е</w:t>
      </w:r>
      <w:r w:rsidRPr="00F274A6">
        <w:rPr>
          <w:sz w:val="28"/>
          <w:szCs w:val="28"/>
        </w:rPr>
        <w:t xml:space="preserve"> Верхняя Пышма</w:t>
      </w:r>
      <w:r w:rsidRPr="005C3306">
        <w:rPr>
          <w:sz w:val="28"/>
          <w:szCs w:val="28"/>
        </w:rPr>
        <w:t>.</w:t>
      </w:r>
    </w:p>
    <w:p w:rsidR="00423121" w:rsidRPr="005C3306" w:rsidRDefault="00423121" w:rsidP="004231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33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</w:t>
      </w:r>
      <w:r w:rsidRPr="005C3306">
        <w:rPr>
          <w:sz w:val="28"/>
          <w:szCs w:val="28"/>
        </w:rPr>
        <w:t xml:space="preserve">утратившим силу постановление администрации городского округа Верхняя Пышма от </w:t>
      </w:r>
      <w:r>
        <w:rPr>
          <w:sz w:val="28"/>
          <w:szCs w:val="28"/>
        </w:rPr>
        <w:t>30</w:t>
      </w:r>
      <w:r w:rsidRPr="005C330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C330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C3306">
        <w:rPr>
          <w:sz w:val="28"/>
          <w:szCs w:val="28"/>
        </w:rPr>
        <w:t xml:space="preserve"> № </w:t>
      </w:r>
      <w:r>
        <w:rPr>
          <w:sz w:val="28"/>
          <w:szCs w:val="28"/>
        </w:rPr>
        <w:t>1199</w:t>
      </w:r>
      <w:r w:rsidRPr="005C3306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перечня мест массового пребывания людей в городском округе Верхняя Пышма</w:t>
      </w:r>
      <w:r w:rsidRPr="005C3306">
        <w:rPr>
          <w:sz w:val="28"/>
          <w:szCs w:val="28"/>
        </w:rPr>
        <w:t xml:space="preserve">». </w:t>
      </w:r>
    </w:p>
    <w:p w:rsidR="00423121" w:rsidRPr="005C3306" w:rsidRDefault="00423121" w:rsidP="004231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3306">
        <w:rPr>
          <w:sz w:val="28"/>
          <w:szCs w:val="28"/>
        </w:rPr>
        <w:t xml:space="preserve">. Опубликовать настоящее постановление в газете </w:t>
      </w:r>
      <w:r>
        <w:rPr>
          <w:sz w:val="28"/>
          <w:szCs w:val="28"/>
        </w:rPr>
        <w:t>«Красное знамя»</w:t>
      </w:r>
      <w:r w:rsidRPr="005C3306">
        <w:rPr>
          <w:sz w:val="28"/>
          <w:szCs w:val="28"/>
        </w:rPr>
        <w:t xml:space="preserve"> и на официальном сайте городского округа Верхняя Пышма.</w:t>
      </w:r>
    </w:p>
    <w:p w:rsidR="00851951" w:rsidRPr="00DA3E81" w:rsidRDefault="00423121" w:rsidP="00423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3306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городского округа по общим вопросам</w:t>
      </w:r>
      <w:r w:rsidRPr="005C3306">
        <w:rPr>
          <w:sz w:val="28"/>
          <w:szCs w:val="28"/>
        </w:rPr>
        <w:t xml:space="preserve"> </w:t>
      </w:r>
      <w:r>
        <w:rPr>
          <w:sz w:val="28"/>
          <w:szCs w:val="28"/>
        </w:rPr>
        <w:t>Кроп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чева Н.М</w:t>
      </w:r>
      <w:r w:rsidRPr="005C3306">
        <w:rPr>
          <w:sz w:val="28"/>
          <w:szCs w:val="28"/>
        </w:rPr>
        <w:t>.</w:t>
      </w:r>
    </w:p>
    <w:p w:rsidR="00455DD6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455DD6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851951" w:rsidRDefault="00E40123" w:rsidP="00B2129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21293" w:rsidRPr="004C065C">
        <w:rPr>
          <w:sz w:val="28"/>
          <w:szCs w:val="28"/>
        </w:rPr>
        <w:tab/>
      </w:r>
      <w:proofErr w:type="spellStart"/>
      <w:r w:rsidR="00B21293">
        <w:rPr>
          <w:sz w:val="28"/>
          <w:szCs w:val="28"/>
        </w:rPr>
        <w:t>В.С.Чирков</w:t>
      </w:r>
      <w:proofErr w:type="spellEnd"/>
    </w:p>
    <w:p w:rsidR="00423121" w:rsidRDefault="00563C3A" w:rsidP="00EC7870">
      <w:pPr>
        <w:jc w:val="center"/>
        <w:rPr>
          <w:color w:val="C0C0C0"/>
        </w:rPr>
      </w:pPr>
      <w:r>
        <w:rPr>
          <w:sz w:val="28"/>
          <w:szCs w:val="28"/>
        </w:rPr>
        <w:br w:type="page"/>
      </w:r>
      <w:r w:rsidR="00EC7870">
        <w:rPr>
          <w:b/>
          <w:spacing w:val="80"/>
          <w:sz w:val="32"/>
          <w:szCs w:val="32"/>
        </w:rPr>
        <w:lastRenderedPageBreak/>
        <w:t xml:space="preserve"> </w:t>
      </w:r>
    </w:p>
    <w:p w:rsidR="00423121" w:rsidRPr="00A06C1B" w:rsidRDefault="00423121" w:rsidP="00423121">
      <w:pPr>
        <w:ind w:left="5103"/>
      </w:pPr>
      <w:r w:rsidRPr="00A06C1B">
        <w:t>Утвержден</w:t>
      </w:r>
    </w:p>
    <w:p w:rsidR="00423121" w:rsidRPr="00A06C1B" w:rsidRDefault="00423121" w:rsidP="00423121">
      <w:pPr>
        <w:ind w:left="5103"/>
      </w:pPr>
      <w:r w:rsidRPr="00A06C1B">
        <w:t>постановлением администрации</w:t>
      </w:r>
    </w:p>
    <w:p w:rsidR="00423121" w:rsidRPr="00A06C1B" w:rsidRDefault="00423121" w:rsidP="00423121">
      <w:pPr>
        <w:ind w:left="5103"/>
        <w:jc w:val="both"/>
      </w:pPr>
      <w:r w:rsidRPr="00A06C1B">
        <w:t>городского округа Верхняя Пышма</w:t>
      </w:r>
    </w:p>
    <w:p w:rsidR="00423121" w:rsidRPr="00EE7FFC" w:rsidRDefault="00423121" w:rsidP="00423121">
      <w:pPr>
        <w:ind w:left="5103"/>
        <w:jc w:val="both"/>
        <w:rPr>
          <w:sz w:val="25"/>
          <w:szCs w:val="25"/>
        </w:rPr>
      </w:pPr>
      <w:r w:rsidRPr="00A06C1B">
        <w:t>от</w:t>
      </w:r>
      <w:r w:rsidR="00EC7870">
        <w:t xml:space="preserve"> </w:t>
      </w:r>
      <w:r w:rsidR="00EC7870" w:rsidRPr="00EC7870">
        <w:t>20.10.2015 № 1632</w:t>
      </w:r>
    </w:p>
    <w:p w:rsidR="00423121" w:rsidRPr="00EE7FFC" w:rsidRDefault="00423121" w:rsidP="00423121">
      <w:pPr>
        <w:ind w:firstLine="720"/>
        <w:jc w:val="center"/>
        <w:rPr>
          <w:sz w:val="25"/>
          <w:szCs w:val="25"/>
        </w:rPr>
      </w:pPr>
    </w:p>
    <w:p w:rsidR="00423121" w:rsidRPr="00A06C1B" w:rsidRDefault="00423121" w:rsidP="00423121">
      <w:pPr>
        <w:jc w:val="center"/>
        <w:rPr>
          <w:b/>
          <w:sz w:val="28"/>
          <w:szCs w:val="28"/>
        </w:rPr>
      </w:pPr>
      <w:r w:rsidRPr="00A06C1B">
        <w:rPr>
          <w:b/>
          <w:sz w:val="28"/>
          <w:szCs w:val="28"/>
        </w:rPr>
        <w:t>СОСТАВ</w:t>
      </w:r>
    </w:p>
    <w:p w:rsidR="00423121" w:rsidRPr="00141BDA" w:rsidRDefault="00423121" w:rsidP="00423121">
      <w:pPr>
        <w:jc w:val="center"/>
        <w:rPr>
          <w:b/>
          <w:sz w:val="28"/>
          <w:szCs w:val="28"/>
        </w:rPr>
      </w:pPr>
      <w:r w:rsidRPr="00141BDA">
        <w:rPr>
          <w:b/>
          <w:sz w:val="28"/>
          <w:szCs w:val="28"/>
        </w:rPr>
        <w:t>комиссии для проведения обследования</w:t>
      </w:r>
    </w:p>
    <w:p w:rsidR="00423121" w:rsidRDefault="00423121" w:rsidP="00423121">
      <w:pPr>
        <w:jc w:val="center"/>
        <w:rPr>
          <w:b/>
          <w:sz w:val="28"/>
          <w:szCs w:val="28"/>
        </w:rPr>
      </w:pPr>
      <w:r w:rsidRPr="00141BDA">
        <w:rPr>
          <w:b/>
          <w:sz w:val="28"/>
          <w:szCs w:val="28"/>
        </w:rPr>
        <w:t>и категорирования мест массового пребывания людей</w:t>
      </w:r>
    </w:p>
    <w:p w:rsidR="00141BDA" w:rsidRDefault="00141BDA" w:rsidP="004231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городском округе Верхняя Пышма</w:t>
      </w:r>
    </w:p>
    <w:p w:rsidR="00423121" w:rsidRPr="00A06C1B" w:rsidRDefault="00423121" w:rsidP="0042312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  <w:hideMark/>
          </w:tcPr>
          <w:p w:rsidR="00423121" w:rsidRPr="00A06C1B" w:rsidRDefault="00F831FD" w:rsidP="0054389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r w:rsidR="00423121" w:rsidRPr="00A06C1B">
              <w:rPr>
                <w:sz w:val="28"/>
                <w:szCs w:val="28"/>
              </w:rPr>
              <w:t>М.</w:t>
            </w:r>
          </w:p>
        </w:tc>
        <w:tc>
          <w:tcPr>
            <w:tcW w:w="7088" w:type="dxa"/>
            <w:shd w:val="clear" w:color="auto" w:fill="auto"/>
            <w:hideMark/>
          </w:tcPr>
          <w:p w:rsidR="00423121" w:rsidRPr="00A06C1B" w:rsidRDefault="00423121" w:rsidP="00543891">
            <w:pPr>
              <w:ind w:left="227" w:hanging="227"/>
              <w:jc w:val="both"/>
              <w:rPr>
                <w:color w:val="000000"/>
                <w:sz w:val="28"/>
                <w:szCs w:val="28"/>
              </w:rPr>
            </w:pPr>
            <w:r w:rsidRPr="00A06C1B">
              <w:rPr>
                <w:color w:val="000000"/>
                <w:sz w:val="28"/>
                <w:szCs w:val="28"/>
              </w:rPr>
              <w:t>- заместитель главы администрации городского округа Верхняя Пышма по общим вопросам, председатель комиссии;</w:t>
            </w:r>
          </w:p>
        </w:tc>
      </w:tr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</w:tcPr>
          <w:p w:rsidR="00423121" w:rsidRPr="00543891" w:rsidRDefault="00543891" w:rsidP="00543891">
            <w:pPr>
              <w:contextualSpacing/>
              <w:rPr>
                <w:sz w:val="28"/>
                <w:szCs w:val="28"/>
              </w:rPr>
            </w:pPr>
            <w:r w:rsidRPr="00543891">
              <w:rPr>
                <w:sz w:val="28"/>
                <w:szCs w:val="28"/>
              </w:rPr>
              <w:t>Осокина</w:t>
            </w:r>
            <w:r w:rsidR="00423121" w:rsidRPr="00543891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088" w:type="dxa"/>
            <w:shd w:val="clear" w:color="auto" w:fill="auto"/>
          </w:tcPr>
          <w:p w:rsidR="00423121" w:rsidRPr="00543891" w:rsidRDefault="00423121" w:rsidP="00F831FD">
            <w:pPr>
              <w:ind w:left="227" w:hanging="227"/>
              <w:jc w:val="both"/>
              <w:rPr>
                <w:sz w:val="28"/>
                <w:szCs w:val="28"/>
              </w:rPr>
            </w:pPr>
            <w:r w:rsidRPr="00543891">
              <w:rPr>
                <w:sz w:val="28"/>
                <w:szCs w:val="28"/>
              </w:rPr>
              <w:t xml:space="preserve">- </w:t>
            </w:r>
            <w:proofErr w:type="spellStart"/>
            <w:r w:rsidR="00F831FD">
              <w:rPr>
                <w:sz w:val="28"/>
                <w:szCs w:val="28"/>
              </w:rPr>
              <w:t>и.о.председателя</w:t>
            </w:r>
            <w:proofErr w:type="spellEnd"/>
            <w:r w:rsidR="00543891" w:rsidRPr="00543891">
              <w:rPr>
                <w:sz w:val="28"/>
                <w:szCs w:val="28"/>
              </w:rPr>
              <w:t xml:space="preserve"> Комитета по социальной политике</w:t>
            </w:r>
            <w:r w:rsidRPr="00543891">
              <w:rPr>
                <w:sz w:val="28"/>
                <w:szCs w:val="28"/>
              </w:rPr>
              <w:t>, секретарь комиссии;</w:t>
            </w:r>
          </w:p>
        </w:tc>
      </w:tr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</w:tcPr>
          <w:p w:rsidR="00423121" w:rsidRPr="00A06C1B" w:rsidRDefault="00423121" w:rsidP="00543891">
            <w:pPr>
              <w:contextualSpacing/>
              <w:rPr>
                <w:sz w:val="28"/>
                <w:szCs w:val="28"/>
              </w:rPr>
            </w:pPr>
            <w:r w:rsidRPr="00A06C1B">
              <w:rPr>
                <w:sz w:val="28"/>
                <w:szCs w:val="28"/>
              </w:rPr>
              <w:t>Сурнина В.В.</w:t>
            </w:r>
          </w:p>
        </w:tc>
        <w:tc>
          <w:tcPr>
            <w:tcW w:w="7088" w:type="dxa"/>
            <w:shd w:val="clear" w:color="auto" w:fill="auto"/>
          </w:tcPr>
          <w:p w:rsidR="00423121" w:rsidRPr="00A06C1B" w:rsidRDefault="00423121" w:rsidP="00543891">
            <w:pPr>
              <w:ind w:left="227" w:hanging="227"/>
              <w:jc w:val="both"/>
              <w:rPr>
                <w:color w:val="000000"/>
                <w:sz w:val="28"/>
                <w:szCs w:val="28"/>
              </w:rPr>
            </w:pPr>
            <w:r w:rsidRPr="00A06C1B">
              <w:rPr>
                <w:color w:val="000000"/>
                <w:sz w:val="28"/>
                <w:szCs w:val="28"/>
              </w:rPr>
              <w:t>- заместитель главы администрации городского округа Верхняя Пышма по социальным вопросам;</w:t>
            </w:r>
          </w:p>
        </w:tc>
      </w:tr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</w:tcPr>
          <w:p w:rsidR="00423121" w:rsidRPr="00A06C1B" w:rsidRDefault="00423121" w:rsidP="00543891">
            <w:pPr>
              <w:contextualSpacing/>
              <w:rPr>
                <w:sz w:val="28"/>
                <w:szCs w:val="28"/>
              </w:rPr>
            </w:pPr>
            <w:r w:rsidRPr="00A06C1B">
              <w:rPr>
                <w:sz w:val="28"/>
                <w:szCs w:val="28"/>
              </w:rPr>
              <w:t xml:space="preserve">Ряжкина М.С. </w:t>
            </w:r>
          </w:p>
        </w:tc>
        <w:tc>
          <w:tcPr>
            <w:tcW w:w="7088" w:type="dxa"/>
            <w:shd w:val="clear" w:color="auto" w:fill="auto"/>
          </w:tcPr>
          <w:p w:rsidR="00423121" w:rsidRPr="00A06C1B" w:rsidRDefault="00423121" w:rsidP="00543891">
            <w:pPr>
              <w:ind w:left="227" w:hanging="227"/>
              <w:jc w:val="both"/>
              <w:rPr>
                <w:color w:val="000000"/>
                <w:sz w:val="28"/>
                <w:szCs w:val="28"/>
              </w:rPr>
            </w:pPr>
            <w:r w:rsidRPr="00A06C1B">
              <w:rPr>
                <w:color w:val="000000"/>
                <w:sz w:val="28"/>
                <w:szCs w:val="28"/>
              </w:rPr>
              <w:t>- заместитель главы администрации городского округа Верхняя Пышма по экономике;</w:t>
            </w:r>
          </w:p>
        </w:tc>
      </w:tr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  <w:hideMark/>
          </w:tcPr>
          <w:p w:rsidR="00423121" w:rsidRPr="00A06C1B" w:rsidRDefault="00423121" w:rsidP="00543891">
            <w:pPr>
              <w:contextualSpacing/>
              <w:rPr>
                <w:sz w:val="28"/>
                <w:szCs w:val="28"/>
              </w:rPr>
            </w:pPr>
            <w:r w:rsidRPr="00A06C1B">
              <w:rPr>
                <w:sz w:val="28"/>
                <w:szCs w:val="28"/>
              </w:rPr>
              <w:t>Новиков А.А.</w:t>
            </w:r>
          </w:p>
        </w:tc>
        <w:tc>
          <w:tcPr>
            <w:tcW w:w="7088" w:type="dxa"/>
            <w:shd w:val="clear" w:color="auto" w:fill="auto"/>
            <w:hideMark/>
          </w:tcPr>
          <w:p w:rsidR="00423121" w:rsidRPr="00A06C1B" w:rsidRDefault="00423121" w:rsidP="00543891">
            <w:pPr>
              <w:ind w:left="227" w:hanging="227"/>
              <w:jc w:val="both"/>
              <w:rPr>
                <w:color w:val="000000"/>
                <w:sz w:val="28"/>
                <w:szCs w:val="28"/>
              </w:rPr>
            </w:pPr>
            <w:r w:rsidRPr="00A06C1B">
              <w:rPr>
                <w:color w:val="000000"/>
                <w:sz w:val="28"/>
                <w:szCs w:val="28"/>
              </w:rPr>
              <w:t xml:space="preserve">- начальник МО МВД России «Верхнепышминский»                                (по согласованию);                    </w:t>
            </w:r>
          </w:p>
        </w:tc>
      </w:tr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  <w:hideMark/>
          </w:tcPr>
          <w:p w:rsidR="00423121" w:rsidRPr="00A06C1B" w:rsidRDefault="00F831FD" w:rsidP="0054389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О.</w:t>
            </w:r>
            <w:r w:rsidR="00423121" w:rsidRPr="00A06C1B">
              <w:rPr>
                <w:sz w:val="28"/>
                <w:szCs w:val="28"/>
              </w:rPr>
              <w:t>В.</w:t>
            </w:r>
          </w:p>
        </w:tc>
        <w:tc>
          <w:tcPr>
            <w:tcW w:w="7088" w:type="dxa"/>
            <w:shd w:val="clear" w:color="auto" w:fill="auto"/>
            <w:hideMark/>
          </w:tcPr>
          <w:p w:rsidR="00423121" w:rsidRPr="00A06C1B" w:rsidRDefault="00423121" w:rsidP="00543891">
            <w:pPr>
              <w:ind w:left="227" w:hanging="227"/>
              <w:jc w:val="both"/>
              <w:rPr>
                <w:color w:val="000000"/>
                <w:sz w:val="28"/>
                <w:szCs w:val="28"/>
              </w:rPr>
            </w:pPr>
            <w:r w:rsidRPr="00A06C1B">
              <w:rPr>
                <w:color w:val="000000"/>
                <w:sz w:val="28"/>
                <w:szCs w:val="28"/>
              </w:rPr>
              <w:t>- начальник Верхнепышминского ОВО-филиала ФГКУ УВО ГУ МВД России по Свердловской области (по согласованию);</w:t>
            </w:r>
          </w:p>
        </w:tc>
      </w:tr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</w:tcPr>
          <w:p w:rsidR="00423121" w:rsidRPr="00A06C1B" w:rsidRDefault="00423121" w:rsidP="00543891">
            <w:pPr>
              <w:contextualSpacing/>
              <w:rPr>
                <w:sz w:val="28"/>
                <w:szCs w:val="28"/>
              </w:rPr>
            </w:pPr>
            <w:proofErr w:type="spellStart"/>
            <w:r w:rsidRPr="00A06C1B">
              <w:rPr>
                <w:sz w:val="28"/>
                <w:szCs w:val="28"/>
              </w:rPr>
              <w:t>Беломестнов</w:t>
            </w:r>
            <w:proofErr w:type="spellEnd"/>
            <w:r w:rsidRPr="00A06C1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88" w:type="dxa"/>
            <w:shd w:val="clear" w:color="auto" w:fill="auto"/>
          </w:tcPr>
          <w:p w:rsidR="00423121" w:rsidRPr="00A06C1B" w:rsidRDefault="00423121" w:rsidP="00543891">
            <w:pPr>
              <w:ind w:left="227" w:hanging="227"/>
              <w:jc w:val="both"/>
              <w:rPr>
                <w:color w:val="000000"/>
                <w:sz w:val="28"/>
                <w:szCs w:val="28"/>
              </w:rPr>
            </w:pPr>
            <w:r w:rsidRPr="00A06C1B">
              <w:rPr>
                <w:color w:val="000000"/>
                <w:sz w:val="28"/>
                <w:szCs w:val="28"/>
              </w:rPr>
              <w:t>- сотрудник Управления ФСБ России по Свердловской области (по согласованию);</w:t>
            </w:r>
          </w:p>
        </w:tc>
      </w:tr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  <w:hideMark/>
          </w:tcPr>
          <w:p w:rsidR="00423121" w:rsidRPr="00A06C1B" w:rsidRDefault="00F831FD" w:rsidP="0054389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Коростелев М.</w:t>
            </w:r>
            <w:r w:rsidR="00423121" w:rsidRPr="00A06C1B">
              <w:rPr>
                <w:sz w:val="28"/>
                <w:szCs w:val="28"/>
              </w:rPr>
              <w:t xml:space="preserve">В. </w:t>
            </w:r>
          </w:p>
        </w:tc>
        <w:tc>
          <w:tcPr>
            <w:tcW w:w="7088" w:type="dxa"/>
            <w:shd w:val="clear" w:color="auto" w:fill="auto"/>
            <w:hideMark/>
          </w:tcPr>
          <w:p w:rsidR="00423121" w:rsidRPr="00A06C1B" w:rsidRDefault="00423121" w:rsidP="00543891">
            <w:pPr>
              <w:ind w:left="227" w:hanging="227"/>
              <w:rPr>
                <w:color w:val="000000"/>
                <w:sz w:val="28"/>
                <w:szCs w:val="28"/>
              </w:rPr>
            </w:pPr>
            <w:r w:rsidRPr="00A06C1B">
              <w:rPr>
                <w:color w:val="000000"/>
                <w:sz w:val="28"/>
                <w:szCs w:val="28"/>
              </w:rPr>
              <w:t>- начальник отдела надзорной деятельности ГО Верхняя Пышма, ГО Среднеуральск ГУ МЧС России по Свер</w:t>
            </w:r>
            <w:r w:rsidRPr="00A06C1B">
              <w:rPr>
                <w:color w:val="000000"/>
                <w:sz w:val="28"/>
                <w:szCs w:val="28"/>
              </w:rPr>
              <w:t>д</w:t>
            </w:r>
            <w:r w:rsidRPr="00A06C1B">
              <w:rPr>
                <w:color w:val="000000"/>
                <w:sz w:val="28"/>
                <w:szCs w:val="28"/>
              </w:rPr>
              <w:t>ловской области (по согласованию);</w:t>
            </w:r>
          </w:p>
        </w:tc>
      </w:tr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  <w:hideMark/>
          </w:tcPr>
          <w:p w:rsidR="00423121" w:rsidRPr="00A06C1B" w:rsidRDefault="00F831FD" w:rsidP="0054389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Е.</w:t>
            </w:r>
            <w:r w:rsidR="00423121" w:rsidRPr="00A06C1B">
              <w:rPr>
                <w:sz w:val="28"/>
                <w:szCs w:val="28"/>
              </w:rPr>
              <w:t>И.</w:t>
            </w:r>
          </w:p>
        </w:tc>
        <w:tc>
          <w:tcPr>
            <w:tcW w:w="7088" w:type="dxa"/>
            <w:shd w:val="clear" w:color="auto" w:fill="auto"/>
            <w:hideMark/>
          </w:tcPr>
          <w:p w:rsidR="00423121" w:rsidRPr="00A06C1B" w:rsidRDefault="00423121" w:rsidP="00543891">
            <w:pPr>
              <w:ind w:left="227" w:hanging="227"/>
              <w:jc w:val="both"/>
              <w:rPr>
                <w:color w:val="000000"/>
                <w:sz w:val="28"/>
                <w:szCs w:val="28"/>
              </w:rPr>
            </w:pPr>
            <w:r w:rsidRPr="00A06C1B">
              <w:rPr>
                <w:color w:val="000000"/>
                <w:sz w:val="28"/>
                <w:szCs w:val="28"/>
              </w:rPr>
              <w:t>- начальник отдельного патруля взрывобезопасности ООО «Урал-Вымпел» по ГО Верхняя Пышма и ГО Среднеуральск (по согласованию);</w:t>
            </w:r>
          </w:p>
        </w:tc>
      </w:tr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</w:tcPr>
          <w:p w:rsidR="00423121" w:rsidRPr="00A06C1B" w:rsidRDefault="00F831FD" w:rsidP="0054389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</w:t>
            </w:r>
            <w:r w:rsidR="00423121" w:rsidRPr="00A06C1B">
              <w:rPr>
                <w:sz w:val="28"/>
                <w:szCs w:val="28"/>
              </w:rPr>
              <w:t>В.</w:t>
            </w:r>
          </w:p>
        </w:tc>
        <w:tc>
          <w:tcPr>
            <w:tcW w:w="7088" w:type="dxa"/>
            <w:shd w:val="clear" w:color="auto" w:fill="auto"/>
          </w:tcPr>
          <w:p w:rsidR="00423121" w:rsidRPr="00A06C1B" w:rsidRDefault="00423121" w:rsidP="00543891">
            <w:pPr>
              <w:ind w:left="227" w:hanging="227"/>
              <w:jc w:val="both"/>
              <w:rPr>
                <w:color w:val="000000"/>
                <w:sz w:val="28"/>
                <w:szCs w:val="28"/>
              </w:rPr>
            </w:pPr>
            <w:r w:rsidRPr="00A06C1B">
              <w:rPr>
                <w:color w:val="000000"/>
                <w:sz w:val="28"/>
                <w:szCs w:val="28"/>
              </w:rPr>
              <w:t>- начальник МКУ «Управление гражданской защиты ГО Верхняя Пышма»;</w:t>
            </w:r>
          </w:p>
        </w:tc>
      </w:tr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  <w:hideMark/>
          </w:tcPr>
          <w:p w:rsidR="00423121" w:rsidRPr="00A06C1B" w:rsidRDefault="00F831FD" w:rsidP="0054389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Лобырина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  <w:r w:rsidR="00423121" w:rsidRPr="00A06C1B">
              <w:rPr>
                <w:sz w:val="28"/>
                <w:szCs w:val="28"/>
              </w:rPr>
              <w:t xml:space="preserve">В. </w:t>
            </w:r>
          </w:p>
        </w:tc>
        <w:tc>
          <w:tcPr>
            <w:tcW w:w="7088" w:type="dxa"/>
            <w:shd w:val="clear" w:color="auto" w:fill="auto"/>
            <w:hideMark/>
          </w:tcPr>
          <w:p w:rsidR="00423121" w:rsidRPr="00A06C1B" w:rsidRDefault="00423121" w:rsidP="00543891">
            <w:pPr>
              <w:ind w:left="227" w:hanging="227"/>
              <w:jc w:val="both"/>
              <w:rPr>
                <w:color w:val="000000"/>
                <w:sz w:val="28"/>
                <w:szCs w:val="28"/>
              </w:rPr>
            </w:pPr>
            <w:r w:rsidRPr="00A06C1B">
              <w:rPr>
                <w:color w:val="000000"/>
                <w:sz w:val="28"/>
                <w:szCs w:val="28"/>
              </w:rPr>
              <w:t>- начальник МКУ «Управление образования городского округа Верхняя Пышма»;</w:t>
            </w:r>
          </w:p>
        </w:tc>
      </w:tr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  <w:hideMark/>
          </w:tcPr>
          <w:p w:rsidR="00423121" w:rsidRPr="00A06C1B" w:rsidRDefault="00F831FD" w:rsidP="0054389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Зобнин</w:t>
            </w:r>
            <w:proofErr w:type="spellEnd"/>
            <w:r>
              <w:rPr>
                <w:sz w:val="28"/>
                <w:szCs w:val="28"/>
              </w:rPr>
              <w:t xml:space="preserve"> Я.</w:t>
            </w:r>
            <w:r w:rsidR="00423121" w:rsidRPr="00A06C1B">
              <w:rPr>
                <w:sz w:val="28"/>
                <w:szCs w:val="28"/>
              </w:rPr>
              <w:t>М.</w:t>
            </w:r>
          </w:p>
        </w:tc>
        <w:tc>
          <w:tcPr>
            <w:tcW w:w="7088" w:type="dxa"/>
            <w:shd w:val="clear" w:color="auto" w:fill="auto"/>
            <w:hideMark/>
          </w:tcPr>
          <w:p w:rsidR="00423121" w:rsidRPr="00A06C1B" w:rsidRDefault="00423121" w:rsidP="00543891">
            <w:pPr>
              <w:ind w:left="227" w:hanging="227"/>
              <w:jc w:val="both"/>
              <w:rPr>
                <w:color w:val="000000"/>
                <w:sz w:val="28"/>
                <w:szCs w:val="28"/>
              </w:rPr>
            </w:pPr>
            <w:r w:rsidRPr="00A06C1B">
              <w:rPr>
                <w:color w:val="000000"/>
                <w:sz w:val="28"/>
                <w:szCs w:val="28"/>
              </w:rPr>
              <w:t>- председатель МКУ «Комитет по спорту, туризму и м</w:t>
            </w:r>
            <w:r w:rsidRPr="00A06C1B">
              <w:rPr>
                <w:color w:val="000000"/>
                <w:sz w:val="28"/>
                <w:szCs w:val="28"/>
              </w:rPr>
              <w:t>о</w:t>
            </w:r>
            <w:r w:rsidRPr="00A06C1B">
              <w:rPr>
                <w:color w:val="000000"/>
                <w:sz w:val="28"/>
                <w:szCs w:val="28"/>
              </w:rPr>
              <w:t>лодежной политике городского округа Верхняя Пы</w:t>
            </w:r>
            <w:r w:rsidRPr="00A06C1B">
              <w:rPr>
                <w:color w:val="000000"/>
                <w:sz w:val="28"/>
                <w:szCs w:val="28"/>
              </w:rPr>
              <w:t>ш</w:t>
            </w:r>
            <w:r w:rsidRPr="00A06C1B">
              <w:rPr>
                <w:color w:val="000000"/>
                <w:sz w:val="28"/>
                <w:szCs w:val="28"/>
              </w:rPr>
              <w:t>ма»;</w:t>
            </w:r>
          </w:p>
        </w:tc>
      </w:tr>
      <w:tr w:rsidR="00423121" w:rsidRPr="00A06C1B" w:rsidTr="00543891">
        <w:trPr>
          <w:trHeight w:val="375"/>
        </w:trPr>
        <w:tc>
          <w:tcPr>
            <w:tcW w:w="2518" w:type="dxa"/>
            <w:shd w:val="clear" w:color="auto" w:fill="auto"/>
            <w:hideMark/>
          </w:tcPr>
          <w:p w:rsidR="00423121" w:rsidRPr="00A06C1B" w:rsidRDefault="00F831FD" w:rsidP="0054389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Костыгина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  <w:r w:rsidR="00423121" w:rsidRPr="00A06C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hideMark/>
          </w:tcPr>
          <w:p w:rsidR="00423121" w:rsidRPr="00A06C1B" w:rsidRDefault="00423121" w:rsidP="00543891">
            <w:pPr>
              <w:ind w:left="227" w:hanging="227"/>
              <w:jc w:val="both"/>
              <w:rPr>
                <w:color w:val="000000"/>
                <w:sz w:val="28"/>
                <w:szCs w:val="28"/>
              </w:rPr>
            </w:pPr>
            <w:r w:rsidRPr="00A06C1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F831FD">
              <w:rPr>
                <w:color w:val="000000"/>
                <w:sz w:val="28"/>
                <w:szCs w:val="28"/>
              </w:rPr>
              <w:t>и.о.</w:t>
            </w:r>
            <w:r w:rsidRPr="00A06C1B">
              <w:rPr>
                <w:color w:val="000000"/>
                <w:sz w:val="28"/>
                <w:szCs w:val="28"/>
              </w:rPr>
              <w:t>начальник</w:t>
            </w:r>
            <w:r w:rsidR="00F831FD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A06C1B">
              <w:rPr>
                <w:color w:val="000000"/>
                <w:sz w:val="28"/>
                <w:szCs w:val="28"/>
              </w:rPr>
              <w:t xml:space="preserve"> МКУ «Управление культуры городск</w:t>
            </w:r>
            <w:r w:rsidRPr="00A06C1B">
              <w:rPr>
                <w:color w:val="000000"/>
                <w:sz w:val="28"/>
                <w:szCs w:val="28"/>
              </w:rPr>
              <w:t>о</w:t>
            </w:r>
            <w:r w:rsidRPr="00A06C1B">
              <w:rPr>
                <w:color w:val="000000"/>
                <w:sz w:val="28"/>
                <w:szCs w:val="28"/>
              </w:rPr>
              <w:t>го округа Верхняя Пышма».</w:t>
            </w:r>
          </w:p>
        </w:tc>
      </w:tr>
      <w:tr w:rsidR="00423121" w:rsidRPr="00A06C1B" w:rsidTr="00543891">
        <w:trPr>
          <w:trHeight w:val="600"/>
        </w:trPr>
        <w:tc>
          <w:tcPr>
            <w:tcW w:w="2518" w:type="dxa"/>
            <w:shd w:val="clear" w:color="auto" w:fill="auto"/>
          </w:tcPr>
          <w:p w:rsidR="00423121" w:rsidRPr="00A06C1B" w:rsidRDefault="00423121" w:rsidP="00543891">
            <w:pPr>
              <w:contextualSpacing/>
              <w:rPr>
                <w:sz w:val="28"/>
                <w:szCs w:val="28"/>
              </w:rPr>
            </w:pPr>
            <w:r w:rsidRPr="00A06C1B">
              <w:rPr>
                <w:sz w:val="28"/>
                <w:szCs w:val="28"/>
              </w:rPr>
              <w:t xml:space="preserve">Плесовских Н.В. </w:t>
            </w:r>
          </w:p>
        </w:tc>
        <w:tc>
          <w:tcPr>
            <w:tcW w:w="7088" w:type="dxa"/>
            <w:shd w:val="clear" w:color="auto" w:fill="auto"/>
          </w:tcPr>
          <w:p w:rsidR="00423121" w:rsidRPr="00A06C1B" w:rsidRDefault="00423121" w:rsidP="00543891">
            <w:pPr>
              <w:ind w:left="227" w:hanging="227"/>
              <w:jc w:val="both"/>
              <w:rPr>
                <w:sz w:val="28"/>
                <w:szCs w:val="28"/>
              </w:rPr>
            </w:pPr>
            <w:r w:rsidRPr="00A06C1B">
              <w:rPr>
                <w:sz w:val="28"/>
                <w:szCs w:val="28"/>
              </w:rPr>
              <w:t>- главный специалист по развитию потребительского рынка, общественного питания и бытовых услуг адм</w:t>
            </w:r>
            <w:r w:rsidRPr="00A06C1B">
              <w:rPr>
                <w:sz w:val="28"/>
                <w:szCs w:val="28"/>
              </w:rPr>
              <w:t>и</w:t>
            </w:r>
            <w:r w:rsidRPr="00A06C1B">
              <w:rPr>
                <w:sz w:val="28"/>
                <w:szCs w:val="28"/>
              </w:rPr>
              <w:t>нистрации городского округа Верхняя Пышма.</w:t>
            </w:r>
          </w:p>
        </w:tc>
      </w:tr>
    </w:tbl>
    <w:p w:rsidR="00423121" w:rsidRDefault="00423121" w:rsidP="00423121">
      <w:pPr>
        <w:pStyle w:val="ConsPlusNormal"/>
        <w:ind w:left="-284" w:right="283" w:firstLine="42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423121" w:rsidRDefault="00423121">
      <w:pPr>
        <w:rPr>
          <w:rFonts w:eastAsiaTheme="minorHAnsi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F831FD" w:rsidRPr="004B27C4" w:rsidTr="004B27C4">
        <w:trPr>
          <w:trHeight w:val="1433"/>
        </w:trPr>
        <w:tc>
          <w:tcPr>
            <w:tcW w:w="4813" w:type="dxa"/>
          </w:tcPr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городского округа Верхняя Пышма</w:t>
            </w:r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C7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7870" w:rsidRPr="00EC7870">
              <w:rPr>
                <w:rFonts w:ascii="Times New Roman" w:hAnsi="Times New Roman" w:cs="Times New Roman"/>
                <w:sz w:val="26"/>
                <w:szCs w:val="26"/>
              </w:rPr>
              <w:t>20.10.2015 № 1632</w:t>
            </w:r>
          </w:p>
        </w:tc>
      </w:tr>
      <w:tr w:rsidR="00F831FD" w:rsidRPr="004B27C4" w:rsidTr="00F831FD">
        <w:trPr>
          <w:trHeight w:val="2404"/>
        </w:trPr>
        <w:tc>
          <w:tcPr>
            <w:tcW w:w="4813" w:type="dxa"/>
          </w:tcPr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Начальник МО МВД России</w:t>
            </w:r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Верхнепышминский</w:t>
            </w:r>
            <w:proofErr w:type="spellEnd"/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4B27C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А.А.Новиков</w:t>
            </w:r>
            <w:proofErr w:type="spellEnd"/>
          </w:p>
          <w:p w:rsidR="00F831FD" w:rsidRPr="004B27C4" w:rsidRDefault="00F831FD" w:rsidP="00EC7870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C7870">
              <w:rPr>
                <w:rFonts w:ascii="Times New Roman" w:hAnsi="Times New Roman" w:cs="Times New Roman"/>
                <w:sz w:val="26"/>
                <w:szCs w:val="26"/>
              </w:rPr>
              <w:t>03» сентября</w:t>
            </w: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 xml:space="preserve"> 2015 г.</w:t>
            </w:r>
          </w:p>
        </w:tc>
        <w:tc>
          <w:tcPr>
            <w:tcW w:w="4814" w:type="dxa"/>
          </w:tcPr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gramStart"/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надзорной</w:t>
            </w:r>
            <w:proofErr w:type="gramEnd"/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деятельности по ГО Верхняя Пышма</w:t>
            </w:r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и ГО Среднеуральск ГУ МЧС России</w:t>
            </w:r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по Свердловской области</w:t>
            </w:r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4B27C4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М.В.Коростелев</w:t>
            </w:r>
            <w:proofErr w:type="spellEnd"/>
          </w:p>
          <w:p w:rsidR="00F831FD" w:rsidRPr="004B27C4" w:rsidRDefault="00EC7870" w:rsidP="00EC7870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«16</w:t>
            </w:r>
            <w:r w:rsidR="00F831FD" w:rsidRPr="004B27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</w:t>
            </w:r>
            <w:r w:rsidR="00F831FD" w:rsidRPr="004B27C4">
              <w:rPr>
                <w:rFonts w:ascii="Times New Roman" w:hAnsi="Times New Roman" w:cs="Times New Roman"/>
                <w:sz w:val="26"/>
                <w:szCs w:val="26"/>
              </w:rPr>
              <w:t>15 г.</w:t>
            </w:r>
          </w:p>
        </w:tc>
      </w:tr>
      <w:tr w:rsidR="00F831FD" w:rsidRPr="004B27C4" w:rsidTr="00F831FD">
        <w:tc>
          <w:tcPr>
            <w:tcW w:w="4813" w:type="dxa"/>
          </w:tcPr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Сотрудник УФСБ</w:t>
            </w:r>
          </w:p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по Свердловской области</w:t>
            </w:r>
          </w:p>
          <w:p w:rsidR="00F831FD" w:rsidRPr="004B27C4" w:rsidRDefault="004B27C4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F831FD" w:rsidRPr="004B2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831FD" w:rsidRPr="004B27C4">
              <w:rPr>
                <w:rFonts w:ascii="Times New Roman" w:hAnsi="Times New Roman" w:cs="Times New Roman"/>
                <w:sz w:val="26"/>
                <w:szCs w:val="26"/>
              </w:rPr>
              <w:t>А.В.Беломестнов</w:t>
            </w:r>
            <w:proofErr w:type="spellEnd"/>
          </w:p>
          <w:p w:rsidR="00F831FD" w:rsidRPr="004B27C4" w:rsidRDefault="00F831FD" w:rsidP="00EC7870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C78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4B27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C7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7870">
              <w:rPr>
                <w:rFonts w:ascii="Times New Roman" w:hAnsi="Times New Roman" w:cs="Times New Roman"/>
                <w:sz w:val="26"/>
                <w:szCs w:val="26"/>
              </w:rPr>
              <w:t>агуста</w:t>
            </w:r>
            <w:proofErr w:type="spellEnd"/>
            <w:r w:rsidRPr="004B27C4">
              <w:rPr>
                <w:rFonts w:ascii="Times New Roman" w:hAnsi="Times New Roman" w:cs="Times New Roman"/>
                <w:sz w:val="26"/>
                <w:szCs w:val="26"/>
              </w:rPr>
              <w:t xml:space="preserve"> 2015 г.</w:t>
            </w:r>
          </w:p>
        </w:tc>
        <w:tc>
          <w:tcPr>
            <w:tcW w:w="4814" w:type="dxa"/>
          </w:tcPr>
          <w:p w:rsidR="00F831FD" w:rsidRPr="004B27C4" w:rsidRDefault="00F831FD" w:rsidP="00F831FD">
            <w:pPr>
              <w:pStyle w:val="ConsPlusNormal"/>
              <w:ind w:right="2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27C4" w:rsidRDefault="00423121" w:rsidP="00F831FD">
      <w:pPr>
        <w:pStyle w:val="ConsPlusNormal"/>
        <w:ind w:left="-284" w:right="283" w:firstLine="42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23121" w:rsidRDefault="00423121" w:rsidP="00F831FD">
      <w:pPr>
        <w:pStyle w:val="ConsPlusNormal"/>
        <w:ind w:left="-284" w:right="283" w:firstLine="42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C7870" w:rsidRDefault="00EC7870" w:rsidP="00F831FD">
      <w:pPr>
        <w:pStyle w:val="ConsPlusNormal"/>
        <w:ind w:left="-284" w:right="283" w:firstLine="42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3121" w:rsidRPr="009530E5" w:rsidRDefault="00423121" w:rsidP="0042312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530E5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23121" w:rsidRPr="009530E5" w:rsidRDefault="00423121" w:rsidP="0042312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530E5">
        <w:rPr>
          <w:rFonts w:ascii="Times New Roman" w:hAnsi="Times New Roman" w:cs="Times New Roman"/>
          <w:b/>
          <w:sz w:val="26"/>
          <w:szCs w:val="26"/>
        </w:rPr>
        <w:t xml:space="preserve"> МЕСТ МАССОВОГО ПРЕБЫВАНИЯ ЛЮДЕЙ</w:t>
      </w:r>
    </w:p>
    <w:p w:rsidR="00423121" w:rsidRPr="009530E5" w:rsidRDefault="00423121" w:rsidP="0042312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530E5">
        <w:rPr>
          <w:rFonts w:ascii="Times New Roman" w:hAnsi="Times New Roman" w:cs="Times New Roman"/>
          <w:b/>
          <w:sz w:val="26"/>
          <w:szCs w:val="26"/>
        </w:rPr>
        <w:t>В ГОРОДСКОМ ОКРУГЕ ВЕРХНЯЯ ПЫШМА</w:t>
      </w:r>
    </w:p>
    <w:p w:rsidR="00423121" w:rsidRPr="009530E5" w:rsidRDefault="00423121" w:rsidP="0042312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23121" w:rsidRPr="009530E5" w:rsidRDefault="00423121" w:rsidP="0042312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530E5">
        <w:rPr>
          <w:rFonts w:ascii="Times New Roman" w:hAnsi="Times New Roman" w:cs="Times New Roman"/>
          <w:b/>
          <w:sz w:val="26"/>
          <w:szCs w:val="26"/>
        </w:rPr>
        <w:t>Объекты образования подведомственные</w:t>
      </w:r>
    </w:p>
    <w:p w:rsidR="00423121" w:rsidRDefault="00423121" w:rsidP="0042312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530E5">
        <w:rPr>
          <w:rFonts w:ascii="Times New Roman" w:hAnsi="Times New Roman" w:cs="Times New Roman"/>
          <w:b/>
          <w:sz w:val="26"/>
          <w:szCs w:val="26"/>
        </w:rPr>
        <w:t xml:space="preserve"> МКУ «Управление образования ГО Верхняя Пышма»</w:t>
      </w:r>
    </w:p>
    <w:p w:rsidR="00423121" w:rsidRPr="009530E5" w:rsidRDefault="00423121" w:rsidP="0042312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88"/>
        <w:gridCol w:w="4545"/>
        <w:gridCol w:w="4649"/>
      </w:tblGrid>
      <w:tr w:rsidR="00423121" w:rsidRPr="00F831FD" w:rsidTr="00AD258D">
        <w:trPr>
          <w:trHeight w:val="4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21" w:rsidRPr="00AD258D" w:rsidRDefault="00423121" w:rsidP="004B27C4">
            <w:pPr>
              <w:jc w:val="center"/>
            </w:pPr>
            <w:r w:rsidRPr="00AD258D">
              <w:t>№</w:t>
            </w:r>
          </w:p>
          <w:p w:rsidR="00423121" w:rsidRPr="00AD258D" w:rsidRDefault="00423121" w:rsidP="004B27C4">
            <w:pPr>
              <w:jc w:val="center"/>
            </w:pPr>
            <w:r w:rsidRPr="00AD258D">
              <w:t>п/п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1" w:rsidRPr="00AD258D" w:rsidRDefault="00423121" w:rsidP="00F831FD">
            <w:pPr>
              <w:jc w:val="center"/>
            </w:pPr>
            <w:r w:rsidRPr="00AD258D">
              <w:t>Наименование учреждения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21" w:rsidRPr="00AD258D" w:rsidRDefault="00423121" w:rsidP="00F831FD">
            <w:pPr>
              <w:jc w:val="center"/>
            </w:pPr>
            <w:r w:rsidRPr="00AD258D">
              <w:t>Адрес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 xml:space="preserve">МАОУ «СОШ № 1» </w:t>
            </w:r>
          </w:p>
          <w:p w:rsidR="00423121" w:rsidRPr="00AD258D" w:rsidRDefault="00423121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Pr="00AD258D" w:rsidRDefault="00423121" w:rsidP="00423121">
            <w:r w:rsidRPr="00AD258D">
              <w:t xml:space="preserve">г. Верхняя Пышма, </w:t>
            </w:r>
          </w:p>
          <w:p w:rsidR="00423121" w:rsidRPr="00AD258D" w:rsidRDefault="00423121" w:rsidP="00423121">
            <w:r w:rsidRPr="00AD258D">
              <w:t>ул. Красноармейская, д. 6 (старшая школа)</w:t>
            </w:r>
          </w:p>
          <w:p w:rsidR="00423121" w:rsidRPr="00AD258D" w:rsidRDefault="00423121" w:rsidP="00423121">
            <w:r w:rsidRPr="00AD258D">
              <w:t>ул. Орджоникидзе, д. 5 б (младшая школа)</w:t>
            </w:r>
          </w:p>
        </w:tc>
      </w:tr>
      <w:tr w:rsidR="00423121" w:rsidRPr="009530E5" w:rsidTr="00AD258D">
        <w:trPr>
          <w:trHeight w:val="3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 xml:space="preserve">МАОУ «СОШ № 2» </w:t>
            </w:r>
          </w:p>
          <w:p w:rsidR="004B27C4" w:rsidRPr="00AD258D" w:rsidRDefault="004B27C4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г. Верхняя Пышма, ул. </w:t>
            </w:r>
            <w:proofErr w:type="spellStart"/>
            <w:r w:rsidRPr="00AD258D">
              <w:t>Кривоусова</w:t>
            </w:r>
            <w:proofErr w:type="spellEnd"/>
            <w:r w:rsidRPr="00AD258D">
              <w:t>, д. 48</w:t>
            </w:r>
          </w:p>
        </w:tc>
      </w:tr>
      <w:tr w:rsidR="00423121" w:rsidRPr="009530E5" w:rsidTr="00AD258D">
        <w:trPr>
          <w:trHeight w:val="2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МАОУ «СОШ № 3»</w:t>
            </w:r>
          </w:p>
          <w:p w:rsidR="004B27C4" w:rsidRPr="00AD258D" w:rsidRDefault="004B27C4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Pr="00AD258D" w:rsidRDefault="00423121" w:rsidP="00423121">
            <w:r w:rsidRPr="00AD258D">
              <w:t xml:space="preserve">г. Верхняя Пышма, </w:t>
            </w:r>
          </w:p>
          <w:p w:rsidR="00423121" w:rsidRPr="00AD258D" w:rsidRDefault="00423121" w:rsidP="00423121">
            <w:r w:rsidRPr="00AD258D">
              <w:t>ул. Машиностроителей, д. 6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МАОУ «СОШ № 4»</w:t>
            </w:r>
          </w:p>
          <w:p w:rsidR="004B27C4" w:rsidRPr="00AD258D" w:rsidRDefault="004B27C4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>г. Верхняя Пышма, ул. Калинина, д. 37 б</w:t>
            </w:r>
          </w:p>
        </w:tc>
      </w:tr>
      <w:tr w:rsidR="00423121" w:rsidRPr="009530E5" w:rsidTr="00AD258D">
        <w:trPr>
          <w:trHeight w:val="3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МАОУ «СОШ № 7»</w:t>
            </w:r>
          </w:p>
          <w:p w:rsidR="004B27C4" w:rsidRPr="00AD258D" w:rsidRDefault="004B27C4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Default="00423121" w:rsidP="00423121">
            <w:r w:rsidRPr="00AD258D">
              <w:t xml:space="preserve">г. Верхняя Пышма, п. Исеть, </w:t>
            </w:r>
          </w:p>
          <w:p w:rsidR="00423121" w:rsidRPr="00AD258D" w:rsidRDefault="00423121" w:rsidP="00423121">
            <w:r w:rsidRPr="00AD258D">
              <w:t>ул. Мира, д. 18</w:t>
            </w:r>
          </w:p>
        </w:tc>
      </w:tr>
      <w:tr w:rsidR="00423121" w:rsidRPr="009530E5" w:rsidTr="00AD258D">
        <w:trPr>
          <w:trHeight w:val="7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МАОУ «СОШ № 9»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C4" w:rsidRPr="00AD258D" w:rsidRDefault="00423121" w:rsidP="00423121">
            <w:r w:rsidRPr="00AD258D">
              <w:t xml:space="preserve">г. Верхняя Пышма, с. </w:t>
            </w:r>
            <w:proofErr w:type="spellStart"/>
            <w:r w:rsidRPr="00AD258D">
              <w:t>Балтым</w:t>
            </w:r>
            <w:proofErr w:type="spellEnd"/>
            <w:r w:rsidRPr="00AD258D">
              <w:t xml:space="preserve">, </w:t>
            </w:r>
          </w:p>
          <w:p w:rsidR="00423121" w:rsidRPr="00AD258D" w:rsidRDefault="00423121" w:rsidP="00423121">
            <w:r w:rsidRPr="00AD258D">
              <w:t>ул. Первомайская, д. 38</w:t>
            </w:r>
          </w:p>
        </w:tc>
      </w:tr>
      <w:tr w:rsidR="00423121" w:rsidRPr="009530E5" w:rsidTr="00AD258D">
        <w:trPr>
          <w:trHeight w:val="6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МАОУ «СОШ № 16»</w:t>
            </w:r>
          </w:p>
          <w:p w:rsidR="00423121" w:rsidRPr="00AD258D" w:rsidRDefault="00423121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C4" w:rsidRPr="00AD258D" w:rsidRDefault="00423121" w:rsidP="00423121">
            <w:r w:rsidRPr="00AD258D">
              <w:t xml:space="preserve">г. Верхняя Пышма, п. Красный, </w:t>
            </w:r>
          </w:p>
          <w:p w:rsidR="00423121" w:rsidRPr="00AD258D" w:rsidRDefault="00423121" w:rsidP="00423121">
            <w:r w:rsidRPr="00AD258D">
              <w:t>ул. Жданова, д. 23</w:t>
            </w:r>
          </w:p>
        </w:tc>
      </w:tr>
      <w:tr w:rsidR="00423121" w:rsidRPr="009530E5" w:rsidTr="00AD258D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 xml:space="preserve">МАОУ «СОШ№ 22»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Default="00423121" w:rsidP="004B27C4">
            <w:r w:rsidRPr="00AD258D">
              <w:t>г. Верхняя Пышма,</w:t>
            </w:r>
            <w:r w:rsidR="004B27C4" w:rsidRPr="00AD258D">
              <w:t xml:space="preserve"> </w:t>
            </w:r>
          </w:p>
          <w:p w:rsidR="00423121" w:rsidRDefault="00423121" w:rsidP="004B27C4">
            <w:r w:rsidRPr="00AD258D">
              <w:t>проспект Успенский, д. 49</w:t>
            </w:r>
          </w:p>
          <w:p w:rsidR="00AD258D" w:rsidRDefault="00AD258D" w:rsidP="004B27C4"/>
          <w:p w:rsidR="00AD258D" w:rsidRPr="00AD258D" w:rsidRDefault="00AD258D" w:rsidP="004B27C4"/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lastRenderedPageBreak/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МАОУ «СОШ№ 24»</w:t>
            </w:r>
          </w:p>
          <w:p w:rsidR="00423121" w:rsidRPr="00AD258D" w:rsidRDefault="00423121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г. Верхняя Пышма, п. Кедровое, </w:t>
            </w:r>
          </w:p>
          <w:p w:rsidR="00423121" w:rsidRPr="00AD258D" w:rsidRDefault="00423121" w:rsidP="00423121">
            <w:r w:rsidRPr="00AD258D">
              <w:t>ул. Школьников, д. 4/1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 xml:space="preserve">МАОУ «СОШ№ 25»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r w:rsidRPr="00AD258D">
              <w:t>г. Верхняя Пышма, ул. Петрова, д. 43 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11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МКОУ «ООШ№ 29»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Pr="00AD258D" w:rsidRDefault="00423121" w:rsidP="00423121">
            <w:r w:rsidRPr="00AD258D">
              <w:t>г. Верхняя Пышма,</w:t>
            </w:r>
            <w:r w:rsidR="00AD258D">
              <w:t xml:space="preserve"> </w:t>
            </w:r>
            <w:r w:rsidRPr="00AD258D">
              <w:t xml:space="preserve">п. Ольховка </w:t>
            </w:r>
          </w:p>
          <w:p w:rsidR="00423121" w:rsidRPr="00AD258D" w:rsidRDefault="00423121" w:rsidP="00423121">
            <w:r w:rsidRPr="00AD258D">
              <w:t>ул. Торфяников, д. 2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12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МАОУ «СОШ№ 33»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>г. Верхняя Пышма,</w:t>
            </w:r>
            <w:r w:rsidR="00AD258D" w:rsidRPr="00AD258D">
              <w:t xml:space="preserve"> </w:t>
            </w:r>
            <w:r w:rsidRPr="00AD258D">
              <w:t>ул. Чистова, д. 9</w:t>
            </w:r>
          </w:p>
        </w:tc>
      </w:tr>
      <w:tr w:rsidR="00423121" w:rsidRPr="009530E5" w:rsidTr="00AD258D">
        <w:trPr>
          <w:trHeight w:val="5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13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Default="00423121" w:rsidP="00423121">
            <w:r w:rsidRPr="00AD258D">
              <w:t xml:space="preserve">МАОУ ДО «Центр образования и </w:t>
            </w:r>
          </w:p>
          <w:p w:rsidR="00423121" w:rsidRPr="00AD258D" w:rsidRDefault="00423121" w:rsidP="00423121">
            <w:r w:rsidRPr="00AD258D">
              <w:t>профессиональной ориентации»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>г. Верхняя Пышма,</w:t>
            </w:r>
            <w:r w:rsidR="00AD258D" w:rsidRPr="00AD258D">
              <w:t xml:space="preserve"> </w:t>
            </w:r>
            <w:r w:rsidRPr="00AD258D">
              <w:t>ул. Щорса, д. 1 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14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 xml:space="preserve">МАОУ ДО </w:t>
            </w:r>
          </w:p>
          <w:p w:rsidR="00423121" w:rsidRPr="00AD258D" w:rsidRDefault="00423121" w:rsidP="00423121">
            <w:r w:rsidRPr="00AD258D">
              <w:t>«Дом детского творчества»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г. Верхняя </w:t>
            </w:r>
            <w:r w:rsidR="00AD258D" w:rsidRPr="00AD258D">
              <w:t>Пышма, ул.</w:t>
            </w:r>
            <w:r w:rsidRPr="00AD258D">
              <w:t xml:space="preserve"> Менделеева, д. 7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15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МАОУ ДО «ДЮСШ «Лидер»</w:t>
            </w:r>
          </w:p>
          <w:p w:rsidR="00423121" w:rsidRPr="00AD258D" w:rsidRDefault="00423121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>г. Верхняя Пышма, с. Балтым,</w:t>
            </w:r>
          </w:p>
          <w:p w:rsidR="00423121" w:rsidRPr="00AD258D" w:rsidRDefault="00423121" w:rsidP="00423121">
            <w:r w:rsidRPr="00AD258D">
              <w:t>ул. Первомайская д. 50 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16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1</w:t>
            </w:r>
          </w:p>
          <w:p w:rsidR="00423121" w:rsidRPr="00AD258D" w:rsidRDefault="00423121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г. Верхняя Пышма, </w:t>
            </w:r>
          </w:p>
          <w:p w:rsidR="00423121" w:rsidRPr="00AD258D" w:rsidRDefault="00423121" w:rsidP="00423121">
            <w:r w:rsidRPr="00AD258D">
              <w:t>ул. Огнеупорщиков, д. 10 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17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4</w:t>
            </w:r>
          </w:p>
          <w:p w:rsidR="00423121" w:rsidRPr="00AD258D" w:rsidRDefault="00423121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г. Верхняя Пышма, </w:t>
            </w:r>
          </w:p>
          <w:p w:rsidR="00423121" w:rsidRPr="00AD258D" w:rsidRDefault="00423121" w:rsidP="00423121">
            <w:r w:rsidRPr="00AD258D">
              <w:t>ул. Мамина - Сибиряка, д. 3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18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МАДОО детский сад № 5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AD258D">
            <w:r w:rsidRPr="00AD258D">
              <w:t>г. Верхняя Пышма,</w:t>
            </w:r>
            <w:r w:rsidR="00AD258D" w:rsidRPr="00AD258D">
              <w:t xml:space="preserve"> </w:t>
            </w:r>
            <w:r w:rsidRPr="00AD258D">
              <w:t>ул. Петрова, д. 22-а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19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AD258D">
            <w:r w:rsidRPr="00AD258D">
              <w:t>г. Верхняя Пышма, ул. Феофанова, д. 2 а</w:t>
            </w:r>
          </w:p>
        </w:tc>
      </w:tr>
      <w:tr w:rsidR="00423121" w:rsidRPr="009530E5" w:rsidTr="00AD258D">
        <w:trPr>
          <w:trHeight w:val="4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20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AD258D">
            <w:r w:rsidRPr="00AD258D">
              <w:t>г. Верхняя Пышма</w:t>
            </w:r>
            <w:r w:rsidR="00AD258D" w:rsidRPr="00AD258D">
              <w:t>,</w:t>
            </w:r>
            <w:r w:rsidRPr="00AD258D">
              <w:t xml:space="preserve"> ул. Калинина, д. 21/3</w:t>
            </w:r>
          </w:p>
        </w:tc>
      </w:tr>
      <w:tr w:rsidR="00423121" w:rsidRPr="009530E5" w:rsidTr="00AD258D">
        <w:trPr>
          <w:trHeight w:val="4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21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>МАДОО детский сад № 8</w:t>
            </w:r>
          </w:p>
          <w:p w:rsidR="00423121" w:rsidRPr="00AD258D" w:rsidRDefault="00423121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г. Верхняя Пышма, с. Балтым, </w:t>
            </w:r>
          </w:p>
          <w:p w:rsidR="00423121" w:rsidRPr="00AD258D" w:rsidRDefault="00423121" w:rsidP="00423121">
            <w:r w:rsidRPr="00AD258D">
              <w:t>ул. Лесная, д. 11 б</w:t>
            </w:r>
          </w:p>
        </w:tc>
      </w:tr>
      <w:tr w:rsidR="00423121" w:rsidRPr="009530E5" w:rsidTr="00AD258D">
        <w:trPr>
          <w:trHeight w:val="4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22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>МАДОО детский сад № 11</w:t>
            </w:r>
          </w:p>
          <w:p w:rsidR="00423121" w:rsidRPr="00AD258D" w:rsidRDefault="00423121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г. Верхняя Пышма, </w:t>
            </w:r>
          </w:p>
          <w:p w:rsidR="00423121" w:rsidRPr="00AD258D" w:rsidRDefault="00423121" w:rsidP="00423121">
            <w:r w:rsidRPr="00AD258D">
              <w:t>ул. Машиностроителей, д. 4 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23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AD258D">
            <w:r w:rsidRPr="00AD258D">
              <w:t>г. Верхняя Пышма,</w:t>
            </w:r>
            <w:r w:rsidR="00AD258D" w:rsidRPr="00AD258D">
              <w:t xml:space="preserve"> </w:t>
            </w:r>
            <w:r w:rsidRPr="00AD258D">
              <w:t>ул. Парковая, д. 28-а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24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AD258D">
            <w:r w:rsidRPr="00AD258D">
              <w:t>г. Верхняя Пышма, ул. Победы, д. 1 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25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г. Верхняя Пышма, п. Кедровое, </w:t>
            </w:r>
          </w:p>
          <w:p w:rsidR="00423121" w:rsidRPr="00AD258D" w:rsidRDefault="00423121" w:rsidP="00423121">
            <w:r w:rsidRPr="00AD258D">
              <w:t>ул. Классона, д. 3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26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AD258D">
            <w:r w:rsidRPr="00AD258D">
              <w:t>г. Верхняя Пышма,</w:t>
            </w:r>
            <w:r w:rsidR="00AD258D" w:rsidRPr="00AD258D">
              <w:t xml:space="preserve"> </w:t>
            </w:r>
            <w:r w:rsidRPr="00AD258D">
              <w:t>ул. Кривоусова, д. 20 б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27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AD258D">
            <w:r w:rsidRPr="00AD258D">
              <w:t>г. Верхняя Пышма, ул. Чистова, д. 13 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28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Pr="00AD258D" w:rsidRDefault="00423121" w:rsidP="00AD258D">
            <w:r w:rsidRPr="00AD258D">
              <w:t xml:space="preserve">г. Верхняя Пышма, </w:t>
            </w:r>
          </w:p>
          <w:p w:rsidR="00423121" w:rsidRPr="00AD258D" w:rsidRDefault="00423121" w:rsidP="00AD258D">
            <w:r w:rsidRPr="00AD258D">
              <w:t>ул. Уральских рабочих, д. 7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29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AD258D">
            <w:r w:rsidRPr="00AD258D">
              <w:t>г. Верхняя Пышма, ул. Петрова, д. 55 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30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>г. Верхняя Пышма,</w:t>
            </w:r>
          </w:p>
          <w:p w:rsidR="00423121" w:rsidRPr="00AD258D" w:rsidRDefault="00423121" w:rsidP="00423121">
            <w:r w:rsidRPr="00AD258D">
              <w:t>проспект Успенский, д. 103 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31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29</w:t>
            </w:r>
          </w:p>
          <w:p w:rsidR="00423121" w:rsidRPr="00AD258D" w:rsidRDefault="00423121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г. Верхняя Пышма, </w:t>
            </w:r>
          </w:p>
          <w:p w:rsidR="00423121" w:rsidRPr="00AD258D" w:rsidRDefault="00423121" w:rsidP="00423121">
            <w:r w:rsidRPr="00AD258D">
              <w:t>ул. Машиностроителей, д. 4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32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31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AD258D">
            <w:r w:rsidRPr="00AD258D">
              <w:t>г. Верхняя Пышма, ул. Чкалова, д. 5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33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МАДОО детский сад </w:t>
            </w:r>
          </w:p>
          <w:p w:rsidR="00423121" w:rsidRPr="00AD258D" w:rsidRDefault="00423121" w:rsidP="00423121">
            <w:r w:rsidRPr="00AD258D">
              <w:t>(филиал № 34)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>г. Верхняя Пышма,</w:t>
            </w:r>
            <w:r w:rsidR="00AD258D" w:rsidRPr="00AD258D">
              <w:t xml:space="preserve"> </w:t>
            </w:r>
            <w:r w:rsidRPr="00AD258D">
              <w:t>ул. Калинина, д. 54 а</w:t>
            </w:r>
          </w:p>
          <w:p w:rsidR="00423121" w:rsidRPr="00AD258D" w:rsidRDefault="00423121" w:rsidP="00423121">
            <w:r w:rsidRPr="00AD258D">
              <w:t>ул. Орджоникидзе, д. 22 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34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Default="00423121" w:rsidP="00AD258D">
            <w:r w:rsidRPr="00AD258D">
              <w:t xml:space="preserve">г. Верхняя Пышма, </w:t>
            </w:r>
          </w:p>
          <w:p w:rsidR="00423121" w:rsidRPr="00AD258D" w:rsidRDefault="00423121" w:rsidP="00AD258D">
            <w:r w:rsidRPr="00AD258D">
              <w:t>ул. Чайковского, д. 37 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35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AD258D">
            <w:r w:rsidRPr="00AD258D">
              <w:t>г. Верхняя Пышма, ул. Победы, д. 1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36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AD258D">
            <w:r w:rsidRPr="00AD258D">
              <w:t>г. Верхняя Пышма, ул. Победы, д. 1 в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37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42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AD258D">
            <w:r w:rsidRPr="00AD258D">
              <w:t>г. Верхняя</w:t>
            </w:r>
            <w:r w:rsidR="00AD258D" w:rsidRPr="00AD258D">
              <w:t xml:space="preserve"> Пышма, </w:t>
            </w:r>
            <w:r w:rsidRPr="00AD258D">
              <w:t>ул. Юбилейная, д. 3 а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38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>г. Верхняя Пышма, ул. Феофанова, д. 2 б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39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45</w:t>
            </w:r>
          </w:p>
          <w:p w:rsidR="00423121" w:rsidRPr="00AD258D" w:rsidRDefault="00423121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г. Верхняя Пышма, п. Красный, </w:t>
            </w:r>
          </w:p>
          <w:p w:rsidR="00423121" w:rsidRPr="00AD258D" w:rsidRDefault="00423121" w:rsidP="00423121">
            <w:r w:rsidRPr="00AD258D">
              <w:t>ул. Проспектная, д. 3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40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47</w:t>
            </w:r>
          </w:p>
          <w:p w:rsidR="00423121" w:rsidRPr="00AD258D" w:rsidRDefault="00423121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lastRenderedPageBreak/>
              <w:t xml:space="preserve">г. Верхняя Пышма, </w:t>
            </w:r>
          </w:p>
          <w:p w:rsidR="00423121" w:rsidRDefault="00423121" w:rsidP="00423121">
            <w:r w:rsidRPr="00AD258D">
              <w:lastRenderedPageBreak/>
              <w:t>ул. Уральских рабочих, д. 38 а</w:t>
            </w:r>
          </w:p>
          <w:p w:rsidR="00AD258D" w:rsidRPr="00AD258D" w:rsidRDefault="00AD258D" w:rsidP="00423121"/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lastRenderedPageBreak/>
              <w:t>41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48</w:t>
            </w:r>
          </w:p>
          <w:p w:rsidR="00423121" w:rsidRPr="00AD258D" w:rsidRDefault="00423121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23121">
            <w:r w:rsidRPr="00AD258D">
              <w:t xml:space="preserve">г. Верхняя Пышма, </w:t>
            </w:r>
          </w:p>
          <w:p w:rsidR="00423121" w:rsidRPr="00AD258D" w:rsidRDefault="00423121" w:rsidP="00423121">
            <w:r w:rsidRPr="00AD258D">
              <w:t>ул. Огнеупорщиков, д. 6 б</w:t>
            </w:r>
          </w:p>
        </w:tc>
      </w:tr>
      <w:tr w:rsidR="00423121" w:rsidRPr="009530E5" w:rsidTr="00AD25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AD258D" w:rsidRDefault="00423121" w:rsidP="004B27C4">
            <w:pPr>
              <w:jc w:val="center"/>
            </w:pPr>
            <w:r w:rsidRPr="00AD258D">
              <w:t>42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AD258D" w:rsidRDefault="00423121" w:rsidP="00423121">
            <w:r w:rsidRPr="00AD258D">
              <w:t>МАДОО детский сад № 69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Pr="00AD258D" w:rsidRDefault="00423121" w:rsidP="00423121">
            <w:r w:rsidRPr="00AD258D">
              <w:t xml:space="preserve">г. Верхняя Пышма, п. Исеть, </w:t>
            </w:r>
          </w:p>
          <w:p w:rsidR="00423121" w:rsidRPr="00AD258D" w:rsidRDefault="00423121" w:rsidP="00423121">
            <w:r w:rsidRPr="00AD258D">
              <w:t>ул. Сосновая, д. 5</w:t>
            </w:r>
          </w:p>
        </w:tc>
      </w:tr>
    </w:tbl>
    <w:p w:rsidR="00423121" w:rsidRPr="003553B9" w:rsidRDefault="00423121" w:rsidP="00423121">
      <w:pPr>
        <w:rPr>
          <w:b/>
        </w:rPr>
      </w:pPr>
    </w:p>
    <w:p w:rsidR="00423121" w:rsidRPr="00570239" w:rsidRDefault="00423121" w:rsidP="00423121">
      <w:pPr>
        <w:jc w:val="center"/>
        <w:rPr>
          <w:b/>
        </w:rPr>
      </w:pPr>
      <w:r w:rsidRPr="00570239">
        <w:rPr>
          <w:b/>
        </w:rPr>
        <w:t>Объекты культуры</w:t>
      </w:r>
    </w:p>
    <w:p w:rsidR="00423121" w:rsidRPr="00570239" w:rsidRDefault="00423121" w:rsidP="00423121">
      <w:pPr>
        <w:jc w:val="center"/>
        <w:rPr>
          <w:b/>
        </w:rPr>
      </w:pPr>
      <w:r w:rsidRPr="00570239">
        <w:rPr>
          <w:b/>
        </w:rPr>
        <w:t>подведомственные МКУ «Управления культуры ГО Верхняя Пышма»</w:t>
      </w:r>
    </w:p>
    <w:p w:rsidR="00423121" w:rsidRPr="003553B9" w:rsidRDefault="00423121" w:rsidP="00423121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423"/>
        <w:gridCol w:w="4649"/>
      </w:tblGrid>
      <w:tr w:rsidR="00423121" w:rsidRPr="00AD258D" w:rsidTr="00AD25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121" w:rsidRPr="00570239" w:rsidRDefault="00423121" w:rsidP="00AD258D">
            <w:pPr>
              <w:jc w:val="center"/>
            </w:pPr>
            <w:r w:rsidRPr="00570239">
              <w:t>№ п/п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121" w:rsidRPr="00570239" w:rsidRDefault="00423121" w:rsidP="00AD258D">
            <w:pPr>
              <w:jc w:val="center"/>
            </w:pPr>
            <w:r w:rsidRPr="00570239">
              <w:t>Наименование объекта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121" w:rsidRPr="00570239" w:rsidRDefault="00423121" w:rsidP="00AD258D">
            <w:pPr>
              <w:jc w:val="center"/>
            </w:pPr>
            <w:r w:rsidRPr="00570239">
              <w:t>Адрес</w:t>
            </w:r>
          </w:p>
        </w:tc>
      </w:tr>
      <w:tr w:rsidR="00423121" w:rsidRPr="009530E5" w:rsidTr="00AD25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1" w:rsidRPr="00570239" w:rsidRDefault="00423121" w:rsidP="00423121">
            <w:r w:rsidRPr="00570239">
              <w:t xml:space="preserve">МБОУК ДОД </w:t>
            </w:r>
          </w:p>
          <w:p w:rsidR="00423121" w:rsidRPr="00570239" w:rsidRDefault="00423121" w:rsidP="00423121">
            <w:r w:rsidRPr="00570239">
              <w:t>«Детская музыкальная школа»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Щорса, д. 2 а</w:t>
            </w:r>
          </w:p>
        </w:tc>
      </w:tr>
      <w:tr w:rsidR="00423121" w:rsidRPr="009530E5" w:rsidTr="00AD25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1" w:rsidRPr="00570239" w:rsidRDefault="00423121" w:rsidP="00423121">
            <w:r w:rsidRPr="00570239">
              <w:t xml:space="preserve">МБОУК ДОД </w:t>
            </w:r>
          </w:p>
          <w:p w:rsidR="00423121" w:rsidRPr="00570239" w:rsidRDefault="00423121" w:rsidP="00423121">
            <w:r w:rsidRPr="00570239">
              <w:t>«Детская школа искусств»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Чистова, д. 2</w:t>
            </w:r>
          </w:p>
        </w:tc>
      </w:tr>
      <w:tr w:rsidR="00423121" w:rsidRPr="009530E5" w:rsidTr="00AD25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8D" w:rsidRPr="00570239" w:rsidRDefault="00423121" w:rsidP="00423121">
            <w:r w:rsidRPr="00570239">
              <w:t xml:space="preserve">МБОУК ДОД «Детская </w:t>
            </w:r>
          </w:p>
          <w:p w:rsidR="00423121" w:rsidRPr="00570239" w:rsidRDefault="00423121" w:rsidP="00423121">
            <w:r w:rsidRPr="00570239">
              <w:t>художественная школа»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проспект Успенский, д. 97 А</w:t>
            </w:r>
          </w:p>
        </w:tc>
      </w:tr>
      <w:tr w:rsidR="00423121" w:rsidRPr="009530E5" w:rsidTr="00AD25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8D" w:rsidRPr="00570239" w:rsidRDefault="00423121" w:rsidP="00423121">
            <w:r w:rsidRPr="00570239">
              <w:t xml:space="preserve">МБУК «Объединение сельских </w:t>
            </w:r>
          </w:p>
          <w:p w:rsidR="00423121" w:rsidRPr="00570239" w:rsidRDefault="00423121" w:rsidP="00423121">
            <w:r w:rsidRPr="00570239">
              <w:t>клубов «Луч», п. Исеть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1" w:rsidRPr="00570239" w:rsidRDefault="00423121" w:rsidP="00423121">
            <w:r w:rsidRPr="00570239">
              <w:t xml:space="preserve">г. Верхняя Пышма, п. Исеть </w:t>
            </w:r>
          </w:p>
          <w:p w:rsidR="00423121" w:rsidRPr="00570239" w:rsidRDefault="00423121" w:rsidP="00423121">
            <w:r w:rsidRPr="00570239">
              <w:t>ул. Сосновая, д. 1</w:t>
            </w:r>
          </w:p>
        </w:tc>
      </w:tr>
      <w:tr w:rsidR="00423121" w:rsidRPr="009530E5" w:rsidTr="00AD25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8D" w:rsidRPr="00570239" w:rsidRDefault="00423121" w:rsidP="00423121">
            <w:r w:rsidRPr="00570239">
              <w:t xml:space="preserve">МБУК «Объединение сельских </w:t>
            </w:r>
          </w:p>
          <w:p w:rsidR="00423121" w:rsidRPr="00570239" w:rsidRDefault="00423121" w:rsidP="00423121">
            <w:r w:rsidRPr="00570239">
              <w:t>клубов «Луч», с. Мостовское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1" w:rsidRPr="00570239" w:rsidRDefault="00423121" w:rsidP="00423121">
            <w:r w:rsidRPr="00570239">
              <w:t xml:space="preserve">г. Верхняя Пышма, с. Мостовское </w:t>
            </w:r>
          </w:p>
          <w:p w:rsidR="00423121" w:rsidRPr="00570239" w:rsidRDefault="00423121" w:rsidP="00423121">
            <w:r w:rsidRPr="00570239">
              <w:t>ул. Садовая, д. 3</w:t>
            </w:r>
          </w:p>
        </w:tc>
      </w:tr>
      <w:tr w:rsidR="00423121" w:rsidRPr="009530E5" w:rsidTr="00AD25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8D" w:rsidRPr="00570239" w:rsidRDefault="00423121" w:rsidP="00423121">
            <w:r w:rsidRPr="00570239">
              <w:t xml:space="preserve">МБУК «Объединение сельских </w:t>
            </w:r>
          </w:p>
          <w:p w:rsidR="00423121" w:rsidRPr="00570239" w:rsidRDefault="00423121" w:rsidP="00423121">
            <w:r w:rsidRPr="00570239">
              <w:t>клубов «Луч», п. Первомайский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1" w:rsidRPr="00570239" w:rsidRDefault="00423121" w:rsidP="00423121">
            <w:r w:rsidRPr="00570239">
              <w:t xml:space="preserve">г. Верхняя Пышма, п. Первомайский </w:t>
            </w:r>
          </w:p>
          <w:p w:rsidR="00423121" w:rsidRPr="00570239" w:rsidRDefault="00423121" w:rsidP="00423121">
            <w:r w:rsidRPr="00570239">
              <w:t>ул. Советская, д. 47</w:t>
            </w:r>
          </w:p>
        </w:tc>
      </w:tr>
      <w:tr w:rsidR="00423121" w:rsidRPr="009530E5" w:rsidTr="00AD25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39" w:rsidRDefault="00423121" w:rsidP="00423121">
            <w:r w:rsidRPr="00570239">
              <w:t xml:space="preserve">МБУК «Верхнепышминский </w:t>
            </w:r>
          </w:p>
          <w:p w:rsidR="00423121" w:rsidRPr="00570239" w:rsidRDefault="00423121" w:rsidP="00423121">
            <w:r w:rsidRPr="00570239">
              <w:t>парк культуры и отдыха»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Чкалова, д. 87</w:t>
            </w:r>
          </w:p>
        </w:tc>
      </w:tr>
      <w:tr w:rsidR="00423121" w:rsidRPr="009530E5" w:rsidTr="00AD258D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Pr="00570239" w:rsidRDefault="00423121" w:rsidP="00423121">
            <w:r w:rsidRPr="00570239">
              <w:t xml:space="preserve">МАУ «Дворец культуры </w:t>
            </w:r>
          </w:p>
          <w:p w:rsidR="00423121" w:rsidRPr="00570239" w:rsidRDefault="00423121" w:rsidP="00423121">
            <w:r w:rsidRPr="00570239">
              <w:t>«Металлург»»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г. Верхняя Пышма,</w:t>
            </w:r>
          </w:p>
          <w:p w:rsidR="00423121" w:rsidRPr="00570239" w:rsidRDefault="00423121" w:rsidP="00423121">
            <w:r w:rsidRPr="00570239">
              <w:t>проспект Успенский, д. 12</w:t>
            </w:r>
          </w:p>
        </w:tc>
      </w:tr>
      <w:tr w:rsidR="00423121" w:rsidRPr="009530E5" w:rsidTr="00AD258D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Pr="00570239" w:rsidRDefault="00423121" w:rsidP="00423121">
            <w:r w:rsidRPr="00570239">
              <w:t xml:space="preserve">МАУ «Дворец культуры </w:t>
            </w:r>
          </w:p>
          <w:p w:rsidR="00AD258D" w:rsidRPr="00570239" w:rsidRDefault="00423121" w:rsidP="00423121">
            <w:r w:rsidRPr="00570239">
              <w:t xml:space="preserve">«Металлург»» </w:t>
            </w:r>
          </w:p>
          <w:p w:rsidR="00423121" w:rsidRPr="00570239" w:rsidRDefault="00423121" w:rsidP="00423121">
            <w:r w:rsidRPr="00570239">
              <w:t>(площадка «</w:t>
            </w:r>
            <w:proofErr w:type="spellStart"/>
            <w:r w:rsidRPr="00570239">
              <w:t>Киноград</w:t>
            </w:r>
            <w:proofErr w:type="spellEnd"/>
            <w:r w:rsidRPr="00570239">
              <w:t>»)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г. Верхняя Пышма,</w:t>
            </w:r>
          </w:p>
          <w:p w:rsidR="00423121" w:rsidRPr="00570239" w:rsidRDefault="00423121" w:rsidP="00423121">
            <w:r w:rsidRPr="00570239">
              <w:t>ул. Чистова, д. 2</w:t>
            </w:r>
          </w:p>
        </w:tc>
      </w:tr>
      <w:tr w:rsidR="00423121" w:rsidRPr="009530E5" w:rsidTr="00AD258D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Pr="00570239" w:rsidRDefault="00423121" w:rsidP="00423121">
            <w:r w:rsidRPr="00570239">
              <w:t xml:space="preserve">МБУК «Верхнепышминский </w:t>
            </w:r>
          </w:p>
          <w:p w:rsidR="00423121" w:rsidRPr="00570239" w:rsidRDefault="00423121" w:rsidP="00423121">
            <w:r w:rsidRPr="00570239">
              <w:t>исторический музей»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г. Верхняя Пышма,</w:t>
            </w:r>
          </w:p>
          <w:p w:rsidR="00423121" w:rsidRPr="00570239" w:rsidRDefault="00423121" w:rsidP="00423121">
            <w:r w:rsidRPr="00570239">
              <w:t>ул. Кривоусова, д. 47</w:t>
            </w:r>
          </w:p>
        </w:tc>
      </w:tr>
      <w:tr w:rsidR="00423121" w:rsidRPr="009530E5" w:rsidTr="00AD258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Pr="00570239" w:rsidRDefault="00423121" w:rsidP="00423121">
            <w:r w:rsidRPr="00570239">
              <w:t>МБУК «</w:t>
            </w:r>
            <w:proofErr w:type="spellStart"/>
            <w:r w:rsidRPr="00570239">
              <w:t>Верхнепышминская</w:t>
            </w:r>
            <w:proofErr w:type="spellEnd"/>
            <w:r w:rsidRPr="00570239">
              <w:t xml:space="preserve"> </w:t>
            </w:r>
          </w:p>
          <w:p w:rsidR="00AD258D" w:rsidRPr="00570239" w:rsidRDefault="00423121" w:rsidP="00423121">
            <w:r w:rsidRPr="00570239">
              <w:t xml:space="preserve">централизованная библиотечная </w:t>
            </w:r>
          </w:p>
          <w:p w:rsidR="00570239" w:rsidRDefault="00423121" w:rsidP="00423121">
            <w:r w:rsidRPr="00570239">
              <w:t xml:space="preserve">система» Центральная городская </w:t>
            </w:r>
          </w:p>
          <w:p w:rsidR="00423121" w:rsidRPr="00570239" w:rsidRDefault="00423121" w:rsidP="00423121">
            <w:r w:rsidRPr="00570239">
              <w:t xml:space="preserve">библиотека им В.В. </w:t>
            </w:r>
            <w:proofErr w:type="spellStart"/>
            <w:r w:rsidRPr="00570239">
              <w:t>Волоскова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г. Верхняя Пышма,</w:t>
            </w:r>
          </w:p>
          <w:p w:rsidR="00423121" w:rsidRPr="00570239" w:rsidRDefault="00423121" w:rsidP="00423121">
            <w:r w:rsidRPr="00570239">
              <w:t>ул. Уральских рабочих, д. 33</w:t>
            </w:r>
          </w:p>
          <w:p w:rsidR="00423121" w:rsidRPr="00570239" w:rsidRDefault="00423121" w:rsidP="00423121"/>
        </w:tc>
      </w:tr>
      <w:tr w:rsidR="00423121" w:rsidRPr="009530E5" w:rsidTr="00AD258D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Pr="00570239" w:rsidRDefault="00423121" w:rsidP="00423121">
            <w:r w:rsidRPr="00570239">
              <w:t xml:space="preserve">МБУК «Верхнепышминская </w:t>
            </w:r>
          </w:p>
          <w:p w:rsidR="00AD258D" w:rsidRPr="00570239" w:rsidRDefault="00423121" w:rsidP="00423121">
            <w:r w:rsidRPr="00570239">
              <w:t xml:space="preserve">централизованная библиотечная </w:t>
            </w:r>
          </w:p>
          <w:p w:rsidR="00AD258D" w:rsidRPr="00570239" w:rsidRDefault="00423121" w:rsidP="00423121">
            <w:r w:rsidRPr="00570239">
              <w:t>система» Центральная детская</w:t>
            </w:r>
          </w:p>
          <w:p w:rsidR="00423121" w:rsidRPr="00570239" w:rsidRDefault="00423121" w:rsidP="00423121">
            <w:r w:rsidRPr="00570239">
              <w:t xml:space="preserve"> библиотека (филиал № 11)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Уральских рабочих, д. 41-А</w:t>
            </w:r>
          </w:p>
        </w:tc>
      </w:tr>
      <w:tr w:rsidR="00423121" w:rsidRPr="009530E5" w:rsidTr="00AD258D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Pr="00570239" w:rsidRDefault="00423121" w:rsidP="00423121">
            <w:r w:rsidRPr="00570239">
              <w:t xml:space="preserve">МБУК «Верхнепышминская </w:t>
            </w:r>
          </w:p>
          <w:p w:rsidR="00AD258D" w:rsidRPr="00570239" w:rsidRDefault="00423121" w:rsidP="00423121">
            <w:r w:rsidRPr="00570239">
              <w:t xml:space="preserve">централизованная библиотечная </w:t>
            </w:r>
          </w:p>
          <w:p w:rsidR="00AD258D" w:rsidRPr="00570239" w:rsidRDefault="00423121" w:rsidP="00423121">
            <w:r w:rsidRPr="00570239">
              <w:t xml:space="preserve">система» Детская библиотека  </w:t>
            </w:r>
          </w:p>
          <w:p w:rsidR="00423121" w:rsidRPr="00570239" w:rsidRDefault="00423121" w:rsidP="00423121">
            <w:r w:rsidRPr="00570239">
              <w:t>(филиал № 12)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Чайковского, д. 15</w:t>
            </w:r>
          </w:p>
          <w:p w:rsidR="00423121" w:rsidRPr="00570239" w:rsidRDefault="00423121" w:rsidP="00423121"/>
        </w:tc>
      </w:tr>
      <w:tr w:rsidR="00423121" w:rsidRPr="009530E5" w:rsidTr="00AD258D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Pr="00570239" w:rsidRDefault="00423121" w:rsidP="00423121">
            <w:r w:rsidRPr="00570239">
              <w:t xml:space="preserve">МБУК «Верхнепышминская </w:t>
            </w:r>
          </w:p>
          <w:p w:rsidR="00AD258D" w:rsidRPr="00570239" w:rsidRDefault="00423121" w:rsidP="00423121">
            <w:r w:rsidRPr="00570239">
              <w:t xml:space="preserve">централизованная библиотечная </w:t>
            </w:r>
          </w:p>
          <w:p w:rsidR="00AD258D" w:rsidRPr="00570239" w:rsidRDefault="00423121" w:rsidP="00423121">
            <w:r w:rsidRPr="00570239">
              <w:t xml:space="preserve">система» Библиотека </w:t>
            </w:r>
          </w:p>
          <w:p w:rsidR="00AD258D" w:rsidRPr="00570239" w:rsidRDefault="00423121" w:rsidP="00423121">
            <w:r w:rsidRPr="00570239">
              <w:t xml:space="preserve">«Центр национальных литератур»               </w:t>
            </w:r>
          </w:p>
          <w:p w:rsidR="00423121" w:rsidRDefault="00423121" w:rsidP="00423121">
            <w:r w:rsidRPr="00570239">
              <w:t>(филиал № 10)</w:t>
            </w:r>
          </w:p>
          <w:p w:rsidR="00570239" w:rsidRDefault="00570239" w:rsidP="00423121"/>
          <w:p w:rsidR="00570239" w:rsidRDefault="00570239" w:rsidP="00423121"/>
          <w:p w:rsidR="00570239" w:rsidRPr="00570239" w:rsidRDefault="00570239" w:rsidP="00423121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lastRenderedPageBreak/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Красноармейская, д. 9</w:t>
            </w:r>
          </w:p>
          <w:p w:rsidR="00423121" w:rsidRPr="00570239" w:rsidRDefault="00423121" w:rsidP="00423121"/>
        </w:tc>
      </w:tr>
      <w:tr w:rsidR="00423121" w:rsidRPr="009530E5" w:rsidTr="00AD258D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lastRenderedPageBreak/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12" w:rsidRPr="00570239" w:rsidRDefault="00423121" w:rsidP="00423121">
            <w:r w:rsidRPr="00570239">
              <w:t xml:space="preserve">МБУК «Верхнепышминская </w:t>
            </w:r>
          </w:p>
          <w:p w:rsidR="002F7B12" w:rsidRPr="00570239" w:rsidRDefault="00423121" w:rsidP="00423121">
            <w:r w:rsidRPr="00570239">
              <w:t xml:space="preserve">централизованная библиотечная </w:t>
            </w:r>
          </w:p>
          <w:p w:rsidR="002F7B12" w:rsidRPr="00570239" w:rsidRDefault="00423121" w:rsidP="00423121">
            <w:r w:rsidRPr="00570239">
              <w:t xml:space="preserve">система» </w:t>
            </w:r>
            <w:proofErr w:type="spellStart"/>
            <w:r w:rsidRPr="00570239">
              <w:t>Исетская</w:t>
            </w:r>
            <w:proofErr w:type="spellEnd"/>
            <w:r w:rsidRPr="00570239">
              <w:t xml:space="preserve"> поселковая </w:t>
            </w:r>
          </w:p>
          <w:p w:rsidR="00423121" w:rsidRPr="00570239" w:rsidRDefault="00423121" w:rsidP="00423121">
            <w:r w:rsidRPr="00570239">
              <w:t>библиотека (филиал № 4)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п. Исеть </w:t>
            </w:r>
          </w:p>
          <w:p w:rsidR="00423121" w:rsidRPr="00570239" w:rsidRDefault="00423121" w:rsidP="00423121">
            <w:r w:rsidRPr="00570239">
              <w:t>ул. Мира, д. 20</w:t>
            </w:r>
          </w:p>
        </w:tc>
      </w:tr>
      <w:tr w:rsidR="00423121" w:rsidRPr="009530E5" w:rsidTr="00AD258D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12" w:rsidRPr="00570239" w:rsidRDefault="00423121" w:rsidP="00423121">
            <w:r w:rsidRPr="00570239">
              <w:t xml:space="preserve">МБУК «Верхнепышминская </w:t>
            </w:r>
          </w:p>
          <w:p w:rsidR="002F7B12" w:rsidRPr="00570239" w:rsidRDefault="00423121" w:rsidP="00423121">
            <w:r w:rsidRPr="00570239">
              <w:t xml:space="preserve">централизованная библиотечная </w:t>
            </w:r>
          </w:p>
          <w:p w:rsidR="002F7B12" w:rsidRPr="00570239" w:rsidRDefault="00423121" w:rsidP="00423121">
            <w:r w:rsidRPr="00570239">
              <w:t xml:space="preserve">система» Мостовская сельская </w:t>
            </w:r>
          </w:p>
          <w:p w:rsidR="00423121" w:rsidRPr="00570239" w:rsidRDefault="00423121" w:rsidP="00423121">
            <w:r w:rsidRPr="00570239">
              <w:t>библиотека (филиал № 9)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с. Мостовское </w:t>
            </w:r>
          </w:p>
          <w:p w:rsidR="00423121" w:rsidRPr="00570239" w:rsidRDefault="00423121" w:rsidP="00423121">
            <w:r w:rsidRPr="00570239">
              <w:t>ул. Садовая, д. 1</w:t>
            </w:r>
          </w:p>
        </w:tc>
      </w:tr>
      <w:tr w:rsidR="00423121" w:rsidRPr="009530E5" w:rsidTr="00AD258D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12" w:rsidRPr="00570239" w:rsidRDefault="00423121" w:rsidP="00423121">
            <w:r w:rsidRPr="00570239">
              <w:t xml:space="preserve">МБУК «Верхнепышминская </w:t>
            </w:r>
          </w:p>
          <w:p w:rsidR="002F7B12" w:rsidRPr="00570239" w:rsidRDefault="00423121" w:rsidP="00423121">
            <w:r w:rsidRPr="00570239">
              <w:t xml:space="preserve">централизованная библиотечная </w:t>
            </w:r>
          </w:p>
          <w:p w:rsidR="002F7B12" w:rsidRPr="00570239" w:rsidRDefault="00423121" w:rsidP="00423121">
            <w:r w:rsidRPr="00570239">
              <w:t xml:space="preserve">система» Библиотека семейного </w:t>
            </w:r>
          </w:p>
          <w:p w:rsidR="00423121" w:rsidRPr="00570239" w:rsidRDefault="00423121" w:rsidP="00423121">
            <w:r w:rsidRPr="00570239">
              <w:t>чтения (филиал №</w:t>
            </w:r>
            <w:r w:rsidR="00570239" w:rsidRPr="00570239">
              <w:t xml:space="preserve"> </w:t>
            </w:r>
            <w:r w:rsidRPr="00570239">
              <w:t>5)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Победы, д. 7</w:t>
            </w:r>
          </w:p>
          <w:p w:rsidR="00423121" w:rsidRPr="00570239" w:rsidRDefault="00423121" w:rsidP="00423121"/>
        </w:tc>
      </w:tr>
      <w:tr w:rsidR="00423121" w:rsidRPr="009530E5" w:rsidTr="00AD258D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18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12" w:rsidRPr="00570239" w:rsidRDefault="00423121" w:rsidP="00423121">
            <w:r w:rsidRPr="00570239">
              <w:t xml:space="preserve">МБУК «Верхнепышминская </w:t>
            </w:r>
          </w:p>
          <w:p w:rsidR="002F7B12" w:rsidRPr="00570239" w:rsidRDefault="00423121" w:rsidP="00423121">
            <w:r w:rsidRPr="00570239">
              <w:t xml:space="preserve">централизованная библиотечная </w:t>
            </w:r>
          </w:p>
          <w:p w:rsidR="00423121" w:rsidRPr="00570239" w:rsidRDefault="00423121" w:rsidP="00423121">
            <w:r w:rsidRPr="00570239">
              <w:t xml:space="preserve">система» </w:t>
            </w:r>
            <w:proofErr w:type="spellStart"/>
            <w:r w:rsidRPr="00570239">
              <w:t>Балтымский</w:t>
            </w:r>
            <w:proofErr w:type="spellEnd"/>
            <w:r w:rsidRPr="00570239">
              <w:t xml:space="preserve"> сельский        клуб-библиотека (филиал №</w:t>
            </w:r>
            <w:r w:rsidR="00570239" w:rsidRPr="00570239">
              <w:t xml:space="preserve"> </w:t>
            </w:r>
            <w:r w:rsidRPr="00570239">
              <w:t>3)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с. Балтым </w:t>
            </w:r>
          </w:p>
          <w:p w:rsidR="00423121" w:rsidRPr="00570239" w:rsidRDefault="00423121" w:rsidP="00423121">
            <w:r w:rsidRPr="00570239">
              <w:t>ул. Набережная, д. 4 А</w:t>
            </w:r>
          </w:p>
        </w:tc>
      </w:tr>
      <w:tr w:rsidR="00423121" w:rsidRPr="009530E5" w:rsidTr="00AD258D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19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12" w:rsidRPr="00570239" w:rsidRDefault="00423121" w:rsidP="00423121">
            <w:r w:rsidRPr="00570239">
              <w:t xml:space="preserve">МБУК «Верхнепышминская </w:t>
            </w:r>
          </w:p>
          <w:p w:rsidR="002F7B12" w:rsidRPr="00570239" w:rsidRDefault="00423121" w:rsidP="00423121">
            <w:r w:rsidRPr="00570239">
              <w:t xml:space="preserve">централизованная библиотечная </w:t>
            </w:r>
          </w:p>
          <w:p w:rsidR="00423121" w:rsidRPr="00570239" w:rsidRDefault="00423121" w:rsidP="00423121">
            <w:r w:rsidRPr="00570239">
              <w:t>система» Кедровский сельский                клуб-библиотека (филиал № 2)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п. Кедровое, </w:t>
            </w:r>
          </w:p>
          <w:p w:rsidR="00423121" w:rsidRPr="00570239" w:rsidRDefault="00423121" w:rsidP="00423121">
            <w:r w:rsidRPr="00570239">
              <w:t>ул. 40-лет Октября, д. 14</w:t>
            </w:r>
          </w:p>
        </w:tc>
      </w:tr>
      <w:tr w:rsidR="00423121" w:rsidRPr="009530E5" w:rsidTr="00AD258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12" w:rsidRPr="00570239" w:rsidRDefault="00423121" w:rsidP="00423121">
            <w:r w:rsidRPr="00570239">
              <w:t xml:space="preserve">МБУК «Верхнепышминская </w:t>
            </w:r>
          </w:p>
          <w:p w:rsidR="002F7B12" w:rsidRPr="00570239" w:rsidRDefault="00423121" w:rsidP="00423121">
            <w:r w:rsidRPr="00570239">
              <w:t xml:space="preserve">централизованная библиотечная </w:t>
            </w:r>
          </w:p>
          <w:p w:rsidR="00423121" w:rsidRPr="00570239" w:rsidRDefault="00423121" w:rsidP="00423121">
            <w:r w:rsidRPr="00570239">
              <w:t xml:space="preserve">система» </w:t>
            </w:r>
            <w:proofErr w:type="spellStart"/>
            <w:r w:rsidRPr="00570239">
              <w:t>Красненский</w:t>
            </w:r>
            <w:proofErr w:type="spellEnd"/>
            <w:r w:rsidRPr="00570239">
              <w:t xml:space="preserve"> сельский            клуб-библиотека (филиал № 6)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п. Красный </w:t>
            </w:r>
          </w:p>
          <w:p w:rsidR="00423121" w:rsidRPr="00570239" w:rsidRDefault="00423121" w:rsidP="00423121">
            <w:r w:rsidRPr="00570239">
              <w:t>ул. Проспектная, д. 5</w:t>
            </w:r>
          </w:p>
        </w:tc>
      </w:tr>
      <w:tr w:rsidR="00423121" w:rsidRPr="009530E5" w:rsidTr="00AD258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21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12" w:rsidRPr="00570239" w:rsidRDefault="00423121" w:rsidP="00423121">
            <w:r w:rsidRPr="00570239">
              <w:t xml:space="preserve">МБУК «Верхнепышминская </w:t>
            </w:r>
          </w:p>
          <w:p w:rsidR="002F7B12" w:rsidRPr="00570239" w:rsidRDefault="00423121" w:rsidP="00423121">
            <w:r w:rsidRPr="00570239">
              <w:t xml:space="preserve">централизованная библиотечная </w:t>
            </w:r>
          </w:p>
          <w:p w:rsidR="00423121" w:rsidRPr="00570239" w:rsidRDefault="00423121" w:rsidP="00423121">
            <w:r w:rsidRPr="00570239">
              <w:t>система» Ольховский сельский                 клуб-библиотека (филиал № 8)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п. Ольховка </w:t>
            </w:r>
          </w:p>
          <w:p w:rsidR="00423121" w:rsidRPr="00570239" w:rsidRDefault="00423121" w:rsidP="00423121">
            <w:r w:rsidRPr="00570239">
              <w:t>ул. Торфяников, д. 2</w:t>
            </w:r>
          </w:p>
        </w:tc>
      </w:tr>
      <w:tr w:rsidR="00423121" w:rsidRPr="009530E5" w:rsidTr="00AD258D"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22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12" w:rsidRPr="00570239" w:rsidRDefault="00423121" w:rsidP="00423121">
            <w:r w:rsidRPr="00570239">
              <w:t xml:space="preserve">МБУК «Верхнепышминская </w:t>
            </w:r>
          </w:p>
          <w:p w:rsidR="002F7B12" w:rsidRPr="00570239" w:rsidRDefault="00423121" w:rsidP="00423121">
            <w:r w:rsidRPr="00570239">
              <w:t xml:space="preserve">централизованная библиотечная </w:t>
            </w:r>
          </w:p>
          <w:p w:rsidR="00423121" w:rsidRPr="00570239" w:rsidRDefault="00423121" w:rsidP="00423121">
            <w:r w:rsidRPr="00570239">
              <w:t>система» Городская библиотека             (филиал №</w:t>
            </w:r>
            <w:r w:rsidR="00570239" w:rsidRPr="00570239">
              <w:t xml:space="preserve"> </w:t>
            </w:r>
            <w:r w:rsidRPr="00570239">
              <w:t>1)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проспект Успенский, д. 12</w:t>
            </w:r>
          </w:p>
        </w:tc>
      </w:tr>
    </w:tbl>
    <w:p w:rsidR="00423121" w:rsidRPr="009530E5" w:rsidRDefault="00423121" w:rsidP="00423121">
      <w:pPr>
        <w:rPr>
          <w:b/>
          <w:sz w:val="26"/>
          <w:szCs w:val="26"/>
        </w:rPr>
      </w:pPr>
    </w:p>
    <w:p w:rsidR="00423121" w:rsidRPr="009530E5" w:rsidRDefault="00423121" w:rsidP="00423121">
      <w:pPr>
        <w:jc w:val="center"/>
        <w:rPr>
          <w:b/>
          <w:sz w:val="26"/>
          <w:szCs w:val="26"/>
        </w:rPr>
      </w:pPr>
      <w:r w:rsidRPr="009530E5">
        <w:rPr>
          <w:b/>
          <w:sz w:val="26"/>
          <w:szCs w:val="26"/>
        </w:rPr>
        <w:t>Спортивные учреждения</w:t>
      </w:r>
    </w:p>
    <w:p w:rsidR="00423121" w:rsidRPr="009530E5" w:rsidRDefault="00423121" w:rsidP="00423121">
      <w:pPr>
        <w:jc w:val="center"/>
        <w:rPr>
          <w:b/>
          <w:sz w:val="26"/>
          <w:szCs w:val="26"/>
        </w:rPr>
      </w:pPr>
      <w:r w:rsidRPr="009530E5">
        <w:rPr>
          <w:b/>
          <w:sz w:val="26"/>
          <w:szCs w:val="26"/>
        </w:rPr>
        <w:t>подведомственные МКУ «Комитет по спорту туризму и молодежной политике»</w:t>
      </w:r>
    </w:p>
    <w:p w:rsidR="00423121" w:rsidRPr="009530E5" w:rsidRDefault="00423121" w:rsidP="00423121">
      <w:pPr>
        <w:jc w:val="center"/>
        <w:rPr>
          <w:b/>
          <w:sz w:val="26"/>
          <w:szCs w:val="26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423"/>
        <w:gridCol w:w="4648"/>
      </w:tblGrid>
      <w:tr w:rsidR="00423121" w:rsidRPr="00570239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Наименование учреждения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Адрес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МАУ «Ледовая арена имени            Александра Козицына»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г. Верхняя Пышма,</w:t>
            </w:r>
          </w:p>
          <w:p w:rsidR="00423121" w:rsidRPr="00570239" w:rsidRDefault="00423121" w:rsidP="00423121">
            <w:r w:rsidRPr="00570239">
              <w:t>проспект Успенский, д. 4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МАУ «СК «Металлург»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Кривоусова, д. 15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МАОУ ДО СДЮСШОР </w:t>
            </w:r>
          </w:p>
          <w:p w:rsidR="00423121" w:rsidRPr="00570239" w:rsidRDefault="00423121" w:rsidP="00423121">
            <w:r w:rsidRPr="00570239">
              <w:t>по велоспорту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Шевченко, д. 32 А</w:t>
            </w:r>
          </w:p>
        </w:tc>
      </w:tr>
      <w:tr w:rsidR="00423121" w:rsidRPr="009530E5" w:rsidTr="002F7B12">
        <w:trPr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МАОУ ДО ДЮСТШ</w:t>
            </w:r>
          </w:p>
          <w:p w:rsidR="002F7B12" w:rsidRPr="00570239" w:rsidRDefault="00423121" w:rsidP="00423121">
            <w:r w:rsidRPr="00570239">
              <w:t xml:space="preserve"> по автомотоспорту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Чкалова, д. 89</w:t>
            </w:r>
          </w:p>
        </w:tc>
      </w:tr>
      <w:tr w:rsidR="00423121" w:rsidRPr="009530E5" w:rsidTr="002F7B12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МАУ ДЮЦ «Алые паруса»</w:t>
            </w:r>
          </w:p>
          <w:p w:rsidR="00423121" w:rsidRPr="00570239" w:rsidRDefault="00423121" w:rsidP="00423121"/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Петрова, д. 45</w:t>
            </w:r>
          </w:p>
        </w:tc>
      </w:tr>
      <w:tr w:rsidR="00423121" w:rsidRPr="009530E5" w:rsidTr="00BB30DA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lastRenderedPageBreak/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МКУ «ЗОЛ "Надежда"»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Квартал 44-45 </w:t>
            </w:r>
          </w:p>
          <w:p w:rsidR="00423121" w:rsidRPr="00570239" w:rsidRDefault="00423121" w:rsidP="00423121">
            <w:r w:rsidRPr="00570239">
              <w:t xml:space="preserve">Верхнепышминского лесничества, </w:t>
            </w:r>
          </w:p>
          <w:p w:rsidR="00423121" w:rsidRPr="00570239" w:rsidRDefault="00423121" w:rsidP="00423121">
            <w:r w:rsidRPr="00570239">
              <w:t xml:space="preserve">Уралмашевского лесхоза </w:t>
            </w:r>
          </w:p>
        </w:tc>
      </w:tr>
      <w:tr w:rsidR="00423121" w:rsidRPr="009530E5" w:rsidTr="002F7B12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12" w:rsidRPr="00570239" w:rsidRDefault="00423121" w:rsidP="00423121">
            <w:r w:rsidRPr="00570239">
              <w:t xml:space="preserve">МАУ «Центр по работе с молодежью «Объединение клубов по месту </w:t>
            </w:r>
          </w:p>
          <w:p w:rsidR="00423121" w:rsidRPr="00570239" w:rsidRDefault="00423121" w:rsidP="00423121">
            <w:r w:rsidRPr="00570239">
              <w:t>жительства»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Уральских рабочих, д. 37 а, кв. 2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>Подростковый клуб</w:t>
            </w:r>
          </w:p>
          <w:p w:rsidR="00423121" w:rsidRPr="00570239" w:rsidRDefault="00423121" w:rsidP="00423121">
            <w:r w:rsidRPr="00570239">
              <w:t>«Центр творчества молодежи»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>г. Верхняя Пышма,</w:t>
            </w:r>
          </w:p>
          <w:p w:rsidR="00BB30DA" w:rsidRDefault="00423121" w:rsidP="00423121">
            <w:r w:rsidRPr="00570239">
              <w:t xml:space="preserve">ул. Уральских рабочих, д. 38               </w:t>
            </w:r>
          </w:p>
          <w:p w:rsidR="00423121" w:rsidRPr="00570239" w:rsidRDefault="00423121" w:rsidP="00423121">
            <w:r w:rsidRPr="00570239">
              <w:t>(цокольный этаж)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>Подростковый клуб «Дружба»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Уральских рабочих, д. 43, кв. 54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>Подростковый клуб «Досуг»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Уральских рабочих, д. 39                  (цокольный этаж)</w:t>
            </w:r>
          </w:p>
        </w:tc>
      </w:tr>
      <w:tr w:rsidR="00423121" w:rsidRPr="009530E5" w:rsidTr="002F7B12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>Подростковый клуб «Старт»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Уральских рабочих, д. 37 а</w:t>
            </w:r>
          </w:p>
          <w:p w:rsidR="00423121" w:rsidRPr="00570239" w:rsidRDefault="00423121" w:rsidP="00423121">
            <w:r w:rsidRPr="00570239">
              <w:t xml:space="preserve"> (подвал)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>Подростковый клуб «Мечта»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проспект Успенский, д.50 б, кв. 40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>Подростковый клуб «Застава»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 xml:space="preserve">ул. Мичурина, д. 2 б </w:t>
            </w:r>
          </w:p>
          <w:p w:rsidR="00423121" w:rsidRPr="00570239" w:rsidRDefault="00423121" w:rsidP="00423121">
            <w:r w:rsidRPr="00570239">
              <w:t>(цокольный этаж)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12" w:rsidRPr="00570239" w:rsidRDefault="00423121" w:rsidP="00423121">
            <w:r w:rsidRPr="00570239">
              <w:t xml:space="preserve">Подростковый клуб </w:t>
            </w:r>
          </w:p>
          <w:p w:rsidR="00423121" w:rsidRPr="00570239" w:rsidRDefault="00423121" w:rsidP="00423121">
            <w:r w:rsidRPr="00570239">
              <w:t>«им. Ю. Спицына»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проспект Успенский, д. 93, кв. 1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>Подростковый клуб «Титаник»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Сергея Лазо, д. 32</w:t>
            </w:r>
          </w:p>
          <w:p w:rsidR="00423121" w:rsidRPr="00570239" w:rsidRDefault="00423121" w:rsidP="00423121">
            <w:r w:rsidRPr="00570239">
              <w:t xml:space="preserve"> (цокольный этаж)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</w:p>
          <w:p w:rsidR="00423121" w:rsidRPr="00570239" w:rsidRDefault="00423121" w:rsidP="00423121">
            <w:pPr>
              <w:jc w:val="center"/>
            </w:pPr>
            <w:r w:rsidRPr="00570239"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>Молодежный спортивный комплекс «Исеть»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 xml:space="preserve">г. Верхняя Пышма, п. Исеть, </w:t>
            </w:r>
          </w:p>
          <w:p w:rsidR="00423121" w:rsidRPr="00570239" w:rsidRDefault="00423121" w:rsidP="00423121">
            <w:r w:rsidRPr="00570239">
              <w:t xml:space="preserve">ул. Заводская, д. 1 (ангар) 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 xml:space="preserve">Подростковый клуб </w:t>
            </w:r>
          </w:p>
          <w:p w:rsidR="00423121" w:rsidRPr="00570239" w:rsidRDefault="00423121" w:rsidP="00423121">
            <w:r w:rsidRPr="00570239">
              <w:t>«Юность России»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Орджоникидзе, д. 5 б.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18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9" w:rsidRDefault="00423121" w:rsidP="00423121">
            <w:r w:rsidRPr="00570239">
              <w:t xml:space="preserve">Автономное учреждение              </w:t>
            </w:r>
          </w:p>
          <w:p w:rsidR="00423121" w:rsidRPr="00570239" w:rsidRDefault="00423121" w:rsidP="00423121">
            <w:r w:rsidRPr="00570239">
              <w:t>«Спортивный клуб «Металлург»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Кривоусова, д. 15</w:t>
            </w:r>
          </w:p>
        </w:tc>
      </w:tr>
    </w:tbl>
    <w:p w:rsidR="00423121" w:rsidRPr="00BB30DA" w:rsidRDefault="00423121" w:rsidP="00423121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423121" w:rsidRPr="009530E5" w:rsidRDefault="00423121" w:rsidP="00423121">
      <w:pPr>
        <w:jc w:val="center"/>
        <w:rPr>
          <w:b/>
          <w:sz w:val="26"/>
          <w:szCs w:val="26"/>
        </w:rPr>
      </w:pPr>
      <w:r w:rsidRPr="009530E5">
        <w:rPr>
          <w:b/>
          <w:sz w:val="26"/>
          <w:szCs w:val="26"/>
        </w:rPr>
        <w:t>Медицинские учреждения</w:t>
      </w:r>
    </w:p>
    <w:p w:rsidR="00423121" w:rsidRPr="00BB30DA" w:rsidRDefault="00423121" w:rsidP="00423121">
      <w:pPr>
        <w:jc w:val="center"/>
        <w:rPr>
          <w:b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423"/>
        <w:gridCol w:w="4649"/>
      </w:tblGrid>
      <w:tr w:rsidR="00423121" w:rsidRPr="002F7B12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1" w:rsidRPr="00570239" w:rsidRDefault="00423121" w:rsidP="002F7B12">
            <w:pPr>
              <w:jc w:val="center"/>
            </w:pPr>
            <w:r w:rsidRPr="00570239"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1" w:rsidRPr="00570239" w:rsidRDefault="00423121" w:rsidP="002F7B12">
            <w:pPr>
              <w:jc w:val="center"/>
            </w:pPr>
            <w:r w:rsidRPr="00570239">
              <w:t>Наименование учреждения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1" w:rsidRPr="00570239" w:rsidRDefault="00423121" w:rsidP="002F7B12">
            <w:pPr>
              <w:jc w:val="center"/>
            </w:pPr>
            <w:r w:rsidRPr="00570239">
              <w:t>Адрес</w:t>
            </w:r>
          </w:p>
        </w:tc>
      </w:tr>
      <w:tr w:rsidR="00423121" w:rsidRPr="009530E5" w:rsidTr="002F7B12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570239">
            <w:proofErr w:type="gramStart"/>
            <w:r w:rsidRPr="00570239">
              <w:t xml:space="preserve">ГБУЗ СО "Верхнепышминская ЦГБ им. </w:t>
            </w:r>
            <w:proofErr w:type="spellStart"/>
            <w:r w:rsidRPr="00570239">
              <w:t>П.Д.Бородина</w:t>
            </w:r>
            <w:proofErr w:type="spellEnd"/>
            <w:r w:rsidRPr="00570239">
              <w:t>"),  в том числе: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г. Верхняя Пышма,</w:t>
            </w:r>
          </w:p>
          <w:p w:rsidR="00423121" w:rsidRPr="00570239" w:rsidRDefault="00423121" w:rsidP="00423121">
            <w:r w:rsidRPr="00570239">
              <w:t>ул. Чайковского, д. 32</w:t>
            </w:r>
          </w:p>
        </w:tc>
      </w:tr>
      <w:tr w:rsidR="00423121" w:rsidRPr="009530E5" w:rsidTr="00570239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ind w:right="-766"/>
            </w:pPr>
            <w:r w:rsidRPr="00570239">
              <w:t xml:space="preserve"> Взрослая поликлиника </w:t>
            </w:r>
          </w:p>
          <w:p w:rsidR="00423121" w:rsidRPr="00570239" w:rsidRDefault="00423121" w:rsidP="00423121">
            <w:pPr>
              <w:ind w:right="-766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г. Верхняя Пышма,</w:t>
            </w:r>
          </w:p>
          <w:p w:rsidR="002F7B12" w:rsidRPr="00570239" w:rsidRDefault="00423121" w:rsidP="00423121">
            <w:r w:rsidRPr="00570239">
              <w:t>ул. Чайковского, д. 32;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Детская поликлиника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Чайковского, д. 32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1.3.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Детское отделение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Чайковского, д. 32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1.4.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Инфекционное отделение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570239" w:rsidRPr="00570239" w:rsidRDefault="00423121" w:rsidP="00423121">
            <w:r w:rsidRPr="00570239">
              <w:t>ул. Балтымская, д. 19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1.5.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Круглосуточные стационары </w:t>
            </w:r>
          </w:p>
          <w:p w:rsidR="002F7B12" w:rsidRPr="00570239" w:rsidRDefault="00423121" w:rsidP="00423121">
            <w:r w:rsidRPr="00570239">
              <w:t xml:space="preserve">(травматологическое отделение, </w:t>
            </w:r>
          </w:p>
          <w:p w:rsidR="002F7B12" w:rsidRPr="00570239" w:rsidRDefault="00423121" w:rsidP="00423121">
            <w:r w:rsidRPr="00570239">
              <w:t xml:space="preserve">хирургическое отделение, </w:t>
            </w:r>
          </w:p>
          <w:p w:rsidR="002F7B12" w:rsidRPr="00570239" w:rsidRDefault="00423121" w:rsidP="00423121">
            <w:r w:rsidRPr="00570239">
              <w:t xml:space="preserve">реанимационное отделение, </w:t>
            </w:r>
          </w:p>
          <w:p w:rsidR="002F7B12" w:rsidRPr="00570239" w:rsidRDefault="00423121" w:rsidP="00423121">
            <w:r w:rsidRPr="00570239">
              <w:lastRenderedPageBreak/>
              <w:t xml:space="preserve">терапевтическое отделение, </w:t>
            </w:r>
          </w:p>
          <w:p w:rsidR="002F7B12" w:rsidRPr="00570239" w:rsidRDefault="00423121" w:rsidP="00423121">
            <w:r w:rsidRPr="00570239">
              <w:t xml:space="preserve">кардиологическое отделение, </w:t>
            </w:r>
          </w:p>
          <w:p w:rsidR="00423121" w:rsidRPr="00570239" w:rsidRDefault="00423121" w:rsidP="00423121">
            <w:r w:rsidRPr="00570239">
              <w:t>неврологическое отделение).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lastRenderedPageBreak/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Чайковского, д. 32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lastRenderedPageBreak/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12" w:rsidRPr="00570239" w:rsidRDefault="00423121" w:rsidP="00423121">
            <w:r w:rsidRPr="00570239">
              <w:t xml:space="preserve"> ГАУЗ СО «Верхнепышминская </w:t>
            </w:r>
          </w:p>
          <w:p w:rsidR="00423121" w:rsidRPr="00570239" w:rsidRDefault="00423121" w:rsidP="00423121">
            <w:r w:rsidRPr="00570239">
              <w:t>стоматологическая поликлиника»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Чайковского, д. 28 а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12" w:rsidRPr="00570239" w:rsidRDefault="00423121" w:rsidP="00423121">
            <w:r w:rsidRPr="00570239">
              <w:t xml:space="preserve">ГБУЗ СО «Областная детская </w:t>
            </w:r>
          </w:p>
          <w:p w:rsidR="00423121" w:rsidRPr="00570239" w:rsidRDefault="00423121" w:rsidP="00423121">
            <w:r w:rsidRPr="00570239">
              <w:t>клиническая больница № 1»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г. Верхняя Пышма, п. Ромашка</w:t>
            </w:r>
          </w:p>
        </w:tc>
      </w:tr>
    </w:tbl>
    <w:p w:rsidR="00423121" w:rsidRDefault="00423121" w:rsidP="00423121">
      <w:pPr>
        <w:jc w:val="center"/>
        <w:rPr>
          <w:b/>
          <w:sz w:val="26"/>
          <w:szCs w:val="26"/>
        </w:rPr>
      </w:pPr>
    </w:p>
    <w:p w:rsidR="00423121" w:rsidRDefault="00423121" w:rsidP="00423121">
      <w:pPr>
        <w:jc w:val="center"/>
        <w:rPr>
          <w:b/>
          <w:sz w:val="26"/>
          <w:szCs w:val="26"/>
        </w:rPr>
      </w:pPr>
      <w:r w:rsidRPr="009530E5">
        <w:rPr>
          <w:b/>
          <w:sz w:val="26"/>
          <w:szCs w:val="26"/>
        </w:rPr>
        <w:t>Иные учреждения</w:t>
      </w:r>
    </w:p>
    <w:p w:rsidR="002F7B12" w:rsidRPr="009530E5" w:rsidRDefault="002F7B12" w:rsidP="00423121">
      <w:pPr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423"/>
        <w:gridCol w:w="4649"/>
      </w:tblGrid>
      <w:tr w:rsidR="00423121" w:rsidRPr="002F7B12" w:rsidTr="002F7B12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Наименование учреждения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Адрес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Государственное казенное специальное (коррекционное) образовательное учр</w:t>
            </w:r>
            <w:r w:rsidRPr="00570239">
              <w:t>е</w:t>
            </w:r>
            <w:r w:rsidRPr="00570239">
              <w:t>ждение Свердловской области для об</w:t>
            </w:r>
            <w:r w:rsidRPr="00570239">
              <w:t>у</w:t>
            </w:r>
            <w:r w:rsidRPr="00570239">
              <w:t>чающихся, воспитанников с ограниче</w:t>
            </w:r>
            <w:r w:rsidRPr="00570239">
              <w:t>н</w:t>
            </w:r>
            <w:r w:rsidRPr="00570239">
              <w:t>ными возможностями здоровья «Вер</w:t>
            </w:r>
            <w:r w:rsidRPr="00570239">
              <w:t>х</w:t>
            </w:r>
            <w:r w:rsidRPr="00570239">
              <w:t>непышминская специальная (коррекц</w:t>
            </w:r>
            <w:r w:rsidRPr="00570239">
              <w:t>и</w:t>
            </w:r>
            <w:r w:rsidRPr="00570239">
              <w:t>онная) общеобразовательная школа – интернат им. С.А. Мартиросяна»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Мамина-Сибиряка, д. 3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Государственное бюджетное образов</w:t>
            </w:r>
            <w:r w:rsidRPr="00570239">
              <w:rPr>
                <w:color w:val="000000" w:themeColor="text1"/>
              </w:rPr>
              <w:t>а</w:t>
            </w:r>
            <w:r w:rsidRPr="00570239">
              <w:rPr>
                <w:color w:val="000000" w:themeColor="text1"/>
              </w:rPr>
              <w:t>тельное учреждение среднего професс</w:t>
            </w:r>
            <w:r w:rsidRPr="00570239">
              <w:rPr>
                <w:color w:val="000000" w:themeColor="text1"/>
              </w:rPr>
              <w:t>и</w:t>
            </w:r>
            <w:r w:rsidRPr="00570239">
              <w:rPr>
                <w:color w:val="000000" w:themeColor="text1"/>
              </w:rPr>
              <w:t>онального образования Свердловской области «</w:t>
            </w:r>
            <w:proofErr w:type="spellStart"/>
            <w:r w:rsidRPr="00570239">
              <w:rPr>
                <w:color w:val="000000" w:themeColor="text1"/>
              </w:rPr>
              <w:t>Верхнепышминский</w:t>
            </w:r>
            <w:proofErr w:type="spellEnd"/>
            <w:r w:rsidRPr="00570239">
              <w:rPr>
                <w:color w:val="000000" w:themeColor="text1"/>
              </w:rPr>
              <w:t xml:space="preserve"> </w:t>
            </w:r>
            <w:proofErr w:type="spellStart"/>
            <w:r w:rsidRPr="00570239">
              <w:rPr>
                <w:color w:val="000000" w:themeColor="text1"/>
              </w:rPr>
              <w:t>механико</w:t>
            </w:r>
            <w:proofErr w:type="spellEnd"/>
            <w:r w:rsidRPr="00570239">
              <w:rPr>
                <w:color w:val="000000" w:themeColor="text1"/>
              </w:rPr>
              <w:t xml:space="preserve"> технологический техникум» «Юность» (ГБОУ СПО СО «ВПМТТ «Юность»)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 xml:space="preserve">г. Верхняя Пышма, </w:t>
            </w:r>
            <w:r w:rsidR="00570239">
              <w:rPr>
                <w:color w:val="000000" w:themeColor="text1"/>
              </w:rPr>
              <w:t xml:space="preserve"> </w:t>
            </w:r>
            <w:r w:rsidRPr="00570239">
              <w:rPr>
                <w:color w:val="000000" w:themeColor="text1"/>
              </w:rPr>
              <w:t>ул. Лесная, д. 1</w:t>
            </w:r>
          </w:p>
          <w:p w:rsidR="00423121" w:rsidRPr="00570239" w:rsidRDefault="00423121" w:rsidP="00423121">
            <w:pPr>
              <w:rPr>
                <w:color w:val="000000" w:themeColor="text1"/>
              </w:rPr>
            </w:pP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Государственное бюджетное образов</w:t>
            </w:r>
            <w:r w:rsidRPr="00570239">
              <w:rPr>
                <w:color w:val="000000" w:themeColor="text1"/>
              </w:rPr>
              <w:t>а</w:t>
            </w:r>
            <w:r w:rsidRPr="00570239">
              <w:rPr>
                <w:color w:val="000000" w:themeColor="text1"/>
              </w:rPr>
              <w:t>тельное учреждение среднего професс</w:t>
            </w:r>
            <w:r w:rsidRPr="00570239">
              <w:rPr>
                <w:color w:val="000000" w:themeColor="text1"/>
              </w:rPr>
              <w:t>и</w:t>
            </w:r>
            <w:r w:rsidRPr="00570239">
              <w:rPr>
                <w:color w:val="000000" w:themeColor="text1"/>
              </w:rPr>
              <w:t>онального образования Свердловской области «</w:t>
            </w:r>
            <w:proofErr w:type="spellStart"/>
            <w:r w:rsidRPr="00570239">
              <w:rPr>
                <w:color w:val="000000" w:themeColor="text1"/>
              </w:rPr>
              <w:t>Верхнепышминский</w:t>
            </w:r>
            <w:proofErr w:type="spellEnd"/>
            <w:r w:rsidRPr="00570239">
              <w:rPr>
                <w:color w:val="000000" w:themeColor="text1"/>
              </w:rPr>
              <w:t xml:space="preserve"> </w:t>
            </w:r>
            <w:proofErr w:type="spellStart"/>
            <w:r w:rsidRPr="00570239">
              <w:rPr>
                <w:color w:val="000000" w:themeColor="text1"/>
              </w:rPr>
              <w:t>механико</w:t>
            </w:r>
            <w:proofErr w:type="spellEnd"/>
            <w:r w:rsidRPr="00570239">
              <w:rPr>
                <w:color w:val="000000" w:themeColor="text1"/>
              </w:rPr>
              <w:t xml:space="preserve"> технологический техникум» «Юность» (ГБОУ СПО СО «ВПМТТ «Юность»)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 xml:space="preserve">г. Верхняя Пышма, </w:t>
            </w:r>
            <w:r w:rsidR="00570239">
              <w:rPr>
                <w:color w:val="000000" w:themeColor="text1"/>
              </w:rPr>
              <w:t xml:space="preserve"> </w:t>
            </w:r>
            <w:r w:rsidRPr="00570239">
              <w:rPr>
                <w:color w:val="000000" w:themeColor="text1"/>
              </w:rPr>
              <w:t>ул. Кривоусова, д. 53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Верхнепышминский филиал госуда</w:t>
            </w:r>
            <w:r w:rsidRPr="00570239">
              <w:rPr>
                <w:color w:val="000000" w:themeColor="text1"/>
              </w:rPr>
              <w:t>р</w:t>
            </w:r>
            <w:r w:rsidRPr="00570239">
              <w:rPr>
                <w:color w:val="000000" w:themeColor="text1"/>
              </w:rPr>
              <w:t>ственного автономного образовательн</w:t>
            </w:r>
            <w:r w:rsidRPr="00570239">
              <w:rPr>
                <w:color w:val="000000" w:themeColor="text1"/>
              </w:rPr>
              <w:t>о</w:t>
            </w:r>
            <w:r w:rsidRPr="00570239">
              <w:rPr>
                <w:color w:val="000000" w:themeColor="text1"/>
              </w:rPr>
              <w:t>го учреждения среднего професси</w:t>
            </w:r>
            <w:r w:rsidRPr="00570239">
              <w:rPr>
                <w:color w:val="000000" w:themeColor="text1"/>
              </w:rPr>
              <w:t>о</w:t>
            </w:r>
            <w:r w:rsidRPr="00570239">
              <w:rPr>
                <w:color w:val="000000" w:themeColor="text1"/>
              </w:rPr>
              <w:t>нального образования Свердловской о</w:t>
            </w:r>
            <w:r w:rsidRPr="00570239">
              <w:rPr>
                <w:color w:val="000000" w:themeColor="text1"/>
              </w:rPr>
              <w:t>б</w:t>
            </w:r>
            <w:r w:rsidRPr="00570239">
              <w:rPr>
                <w:color w:val="000000" w:themeColor="text1"/>
              </w:rPr>
              <w:t>ласти «Училище олимпийского резерва № 1 (колледж)» (ГАОУ СПО СО «Уч</w:t>
            </w:r>
            <w:r w:rsidRPr="00570239">
              <w:rPr>
                <w:color w:val="000000" w:themeColor="text1"/>
              </w:rPr>
              <w:t>и</w:t>
            </w:r>
            <w:r w:rsidRPr="00570239">
              <w:rPr>
                <w:color w:val="000000" w:themeColor="text1"/>
              </w:rPr>
              <w:t>лище олимпийского резерва № 1 (ко</w:t>
            </w:r>
            <w:r w:rsidRPr="00570239">
              <w:rPr>
                <w:color w:val="000000" w:themeColor="text1"/>
              </w:rPr>
              <w:t>л</w:t>
            </w:r>
            <w:r w:rsidRPr="00570239">
              <w:rPr>
                <w:color w:val="000000" w:themeColor="text1"/>
              </w:rPr>
              <w:t>ледж)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г. Верхняя Пышма, ул. Петрова, д. 43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 xml:space="preserve">Музей военной техники </w:t>
            </w:r>
          </w:p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ОАО «УГМК»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 xml:space="preserve">г. Верхняя Пышма, </w:t>
            </w:r>
          </w:p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проспект Успенский, д. 1</w:t>
            </w:r>
          </w:p>
        </w:tc>
      </w:tr>
      <w:tr w:rsidR="00423121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 xml:space="preserve">Дворец спорта </w:t>
            </w:r>
          </w:p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ОАО «УГМК»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 xml:space="preserve">г. Верхняя Пышма, </w:t>
            </w:r>
          </w:p>
          <w:p w:rsidR="00423121" w:rsidRPr="00570239" w:rsidRDefault="00423121" w:rsidP="00423121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ул. Орджоникидзе, д. 15</w:t>
            </w:r>
          </w:p>
        </w:tc>
      </w:tr>
      <w:tr w:rsidR="00BB30DA" w:rsidRPr="009530E5" w:rsidTr="002F7B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A" w:rsidRPr="00570239" w:rsidRDefault="00BB30DA" w:rsidP="00BB30DA">
            <w:pPr>
              <w:jc w:val="center"/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A" w:rsidRPr="00570239" w:rsidRDefault="00BB30DA" w:rsidP="00BB3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Мемориал погибшим в годы ВОВ 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ботникам </w:t>
            </w:r>
            <w:proofErr w:type="spellStart"/>
            <w:r>
              <w:rPr>
                <w:color w:val="000000" w:themeColor="text1"/>
              </w:rPr>
              <w:t>Пышминского</w:t>
            </w:r>
            <w:proofErr w:type="spellEnd"/>
            <w:r>
              <w:rPr>
                <w:color w:val="000000" w:themeColor="text1"/>
              </w:rPr>
              <w:t xml:space="preserve"> медеэлектр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литного завода, рудника и обогатител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ной фабрики ОАО «</w:t>
            </w:r>
            <w:proofErr w:type="spellStart"/>
            <w:r>
              <w:rPr>
                <w:color w:val="000000" w:themeColor="text1"/>
              </w:rPr>
              <w:t>Уралэлектромедь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A" w:rsidRDefault="00BB30DA" w:rsidP="00BB30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г.Верхняя</w:t>
            </w:r>
            <w:proofErr w:type="spellEnd"/>
            <w:r>
              <w:rPr>
                <w:color w:val="000000" w:themeColor="text1"/>
              </w:rPr>
              <w:t xml:space="preserve"> Пышма,</w:t>
            </w:r>
          </w:p>
          <w:p w:rsidR="00BB30DA" w:rsidRPr="00570239" w:rsidRDefault="00BB30DA" w:rsidP="00BB3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Проспект Успенский, 1</w:t>
            </w:r>
          </w:p>
        </w:tc>
      </w:tr>
      <w:tr w:rsidR="00BB30DA" w:rsidRPr="009530E5" w:rsidTr="002F7B12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A" w:rsidRPr="00570239" w:rsidRDefault="00BB30DA" w:rsidP="00BB30DA">
            <w:pPr>
              <w:jc w:val="center"/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A" w:rsidRPr="00570239" w:rsidRDefault="00BB30DA" w:rsidP="00BB30DA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Конечный остановочный пункт</w:t>
            </w:r>
          </w:p>
          <w:p w:rsidR="00BB30DA" w:rsidRPr="00570239" w:rsidRDefault="00BB30DA" w:rsidP="00BB30DA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ОАО «Автотранспорт»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A" w:rsidRPr="00570239" w:rsidRDefault="00BB30DA" w:rsidP="00BB30DA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г. Верхняя Пышма,</w:t>
            </w:r>
          </w:p>
          <w:p w:rsidR="00BB30DA" w:rsidRPr="00570239" w:rsidRDefault="00BB30DA" w:rsidP="00BB30DA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 xml:space="preserve">ул. Огнеупорщиков, д. 2 </w:t>
            </w:r>
          </w:p>
        </w:tc>
      </w:tr>
      <w:tr w:rsidR="00BB30DA" w:rsidRPr="009530E5" w:rsidTr="002F7B12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A" w:rsidRPr="00570239" w:rsidRDefault="00BB30DA" w:rsidP="00BB3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A" w:rsidRPr="00570239" w:rsidRDefault="00BB30DA" w:rsidP="00BB30DA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Отдел ЗАГС Свердловской области      по г. Верхняя Пышма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A" w:rsidRPr="00570239" w:rsidRDefault="00BB30DA" w:rsidP="00BB30DA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Г. Верхняя Пышма</w:t>
            </w:r>
          </w:p>
          <w:p w:rsidR="00BB30DA" w:rsidRPr="00570239" w:rsidRDefault="00BB30DA" w:rsidP="00BB30DA">
            <w:pPr>
              <w:rPr>
                <w:color w:val="000000" w:themeColor="text1"/>
              </w:rPr>
            </w:pPr>
            <w:r w:rsidRPr="00570239">
              <w:rPr>
                <w:color w:val="000000" w:themeColor="text1"/>
              </w:rPr>
              <w:t>Проспект Успенский, д. 101</w:t>
            </w:r>
          </w:p>
        </w:tc>
      </w:tr>
      <w:tr w:rsidR="00BB30DA" w:rsidRPr="009530E5" w:rsidTr="002F7B12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A" w:rsidRDefault="00BB30DA" w:rsidP="00BB3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A" w:rsidRPr="00570239" w:rsidRDefault="00BB30DA" w:rsidP="002C02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Отделени</w:t>
            </w:r>
            <w:r w:rsidR="002C021B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Управления Федеральной миграционной службы России по Свердловской области в </w:t>
            </w:r>
            <w:proofErr w:type="spellStart"/>
            <w:r>
              <w:rPr>
                <w:color w:val="000000" w:themeColor="text1"/>
              </w:rPr>
              <w:t>Верхнепы</w:t>
            </w:r>
            <w:r>
              <w:rPr>
                <w:color w:val="000000" w:themeColor="text1"/>
              </w:rPr>
              <w:t>ш</w:t>
            </w:r>
            <w:r>
              <w:rPr>
                <w:color w:val="000000" w:themeColor="text1"/>
              </w:rPr>
              <w:t>минском</w:t>
            </w:r>
            <w:proofErr w:type="spellEnd"/>
            <w:r>
              <w:rPr>
                <w:color w:val="000000" w:themeColor="text1"/>
              </w:rPr>
              <w:t xml:space="preserve"> районе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A" w:rsidRDefault="00BB30DA" w:rsidP="00BB30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г.Верхняя</w:t>
            </w:r>
            <w:proofErr w:type="spellEnd"/>
            <w:r>
              <w:rPr>
                <w:color w:val="000000" w:themeColor="text1"/>
              </w:rPr>
              <w:t xml:space="preserve"> Пышма</w:t>
            </w:r>
          </w:p>
          <w:p w:rsidR="00BB30DA" w:rsidRPr="00570239" w:rsidRDefault="00BB30DA" w:rsidP="00BB30D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ул.Огнеупорщиков</w:t>
            </w:r>
            <w:proofErr w:type="spellEnd"/>
            <w:r>
              <w:rPr>
                <w:color w:val="000000" w:themeColor="text1"/>
              </w:rPr>
              <w:t>, 14</w:t>
            </w:r>
          </w:p>
        </w:tc>
      </w:tr>
    </w:tbl>
    <w:p w:rsidR="00BB30DA" w:rsidRDefault="00BB30DA" w:rsidP="0042312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23121" w:rsidRPr="009530E5" w:rsidRDefault="00423121" w:rsidP="0042312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530E5">
        <w:rPr>
          <w:rFonts w:ascii="Times New Roman" w:hAnsi="Times New Roman" w:cs="Times New Roman"/>
          <w:b/>
          <w:sz w:val="26"/>
          <w:szCs w:val="26"/>
        </w:rPr>
        <w:t>Культовые учреждения</w:t>
      </w:r>
    </w:p>
    <w:p w:rsidR="00423121" w:rsidRPr="009530E5" w:rsidRDefault="00423121" w:rsidP="0042312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677"/>
        <w:gridCol w:w="4395"/>
      </w:tblGrid>
      <w:tr w:rsidR="00423121" w:rsidRPr="002F7B12" w:rsidTr="00423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Наименование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1" w:rsidRPr="00570239" w:rsidRDefault="00423121" w:rsidP="00423121">
            <w:pPr>
              <w:jc w:val="center"/>
            </w:pPr>
            <w:r w:rsidRPr="00570239">
              <w:t>Адрес</w:t>
            </w:r>
          </w:p>
        </w:tc>
      </w:tr>
      <w:tr w:rsidR="00423121" w:rsidRPr="009530E5" w:rsidTr="00423121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Храм Успения Пресвятой Богородицы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проспект Успенский, д. 2</w:t>
            </w:r>
          </w:p>
        </w:tc>
      </w:tr>
      <w:tr w:rsidR="00423121" w:rsidRPr="009530E5" w:rsidTr="00423121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9" w:rsidRDefault="00423121" w:rsidP="00423121">
            <w:pPr>
              <w:widowControl w:val="0"/>
              <w:autoSpaceDE w:val="0"/>
              <w:autoSpaceDN w:val="0"/>
              <w:adjustRightInd w:val="0"/>
              <w:ind w:right="28"/>
            </w:pPr>
            <w:r w:rsidRPr="00570239">
              <w:t xml:space="preserve">Храм «Святого Благоверного </w:t>
            </w:r>
          </w:p>
          <w:p w:rsidR="00423121" w:rsidRPr="00570239" w:rsidRDefault="00423121" w:rsidP="00423121">
            <w:pPr>
              <w:widowControl w:val="0"/>
              <w:autoSpaceDE w:val="0"/>
              <w:autoSpaceDN w:val="0"/>
              <w:adjustRightInd w:val="0"/>
              <w:ind w:right="28"/>
            </w:pPr>
            <w:r w:rsidRPr="00570239">
              <w:t xml:space="preserve">Князя Александра Невского»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с. Балтым, </w:t>
            </w:r>
          </w:p>
          <w:p w:rsidR="00423121" w:rsidRPr="00570239" w:rsidRDefault="00423121" w:rsidP="00423121">
            <w:r w:rsidRPr="00570239">
              <w:t>ул. Набережная, д. 4 б</w:t>
            </w:r>
          </w:p>
        </w:tc>
      </w:tr>
      <w:tr w:rsidR="00423121" w:rsidRPr="009530E5" w:rsidTr="00423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Храм – часовня во имя Святого Але</w:t>
            </w:r>
            <w:r w:rsidRPr="00570239">
              <w:t>к</w:t>
            </w:r>
            <w:r w:rsidRPr="00570239">
              <w:t xml:space="preserve">сандра Невского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 xml:space="preserve">ул. </w:t>
            </w:r>
            <w:proofErr w:type="spellStart"/>
            <w:r w:rsidRPr="00570239">
              <w:t>Сыромолотова</w:t>
            </w:r>
            <w:proofErr w:type="spellEnd"/>
            <w:r w:rsidRPr="00570239">
              <w:t>, д. 120 а</w:t>
            </w:r>
          </w:p>
        </w:tc>
      </w:tr>
      <w:tr w:rsidR="00423121" w:rsidRPr="009530E5" w:rsidTr="00423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Мужской монастырь во имя Святых Ца</w:t>
            </w:r>
            <w:r w:rsidRPr="00570239">
              <w:t>р</w:t>
            </w:r>
            <w:r w:rsidRPr="00570239">
              <w:t>ственных Страстотерпцев в урочище «Г</w:t>
            </w:r>
            <w:r w:rsidRPr="00570239">
              <w:t>а</w:t>
            </w:r>
            <w:r w:rsidRPr="00570239">
              <w:t>нина яма»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В 3 км от д. </w:t>
            </w:r>
            <w:proofErr w:type="spellStart"/>
            <w:r w:rsidRPr="00570239">
              <w:t>Коптяки</w:t>
            </w:r>
            <w:proofErr w:type="spellEnd"/>
          </w:p>
        </w:tc>
      </w:tr>
      <w:tr w:rsidR="00423121" w:rsidRPr="009530E5" w:rsidTr="00423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Приход во имя Святого Апостола Андрея Первозванного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п. Исеть, </w:t>
            </w:r>
          </w:p>
          <w:p w:rsidR="00423121" w:rsidRPr="00570239" w:rsidRDefault="00423121" w:rsidP="00423121">
            <w:r w:rsidRPr="00570239">
              <w:t>ул. Мира, д. 20</w:t>
            </w:r>
          </w:p>
        </w:tc>
      </w:tr>
      <w:tr w:rsidR="00423121" w:rsidRPr="009530E5" w:rsidTr="00423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Храм Покрова Пресвятой Богородицы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п. Кедровое, </w:t>
            </w:r>
          </w:p>
          <w:p w:rsidR="00423121" w:rsidRPr="00570239" w:rsidRDefault="00423121" w:rsidP="00423121">
            <w:r w:rsidRPr="00570239">
              <w:t>ул. 40 лет Октября</w:t>
            </w:r>
          </w:p>
        </w:tc>
      </w:tr>
      <w:tr w:rsidR="00423121" w:rsidRPr="009530E5" w:rsidTr="00423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pPr>
              <w:jc w:val="center"/>
            </w:pPr>
            <w:r w:rsidRPr="00570239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>Мечеть Духовное управление мусульман Европейской части России Местная рел</w:t>
            </w:r>
            <w:r w:rsidRPr="00570239">
              <w:t>и</w:t>
            </w:r>
            <w:r w:rsidRPr="00570239">
              <w:t xml:space="preserve">гиозная организация мусульман им. Имама </w:t>
            </w:r>
            <w:proofErr w:type="spellStart"/>
            <w:r w:rsidRPr="00570239">
              <w:t>Исмагила</w:t>
            </w:r>
            <w:proofErr w:type="spellEnd"/>
            <w:r w:rsidRPr="00570239">
              <w:t xml:space="preserve"> Аль-</w:t>
            </w:r>
            <w:proofErr w:type="spellStart"/>
            <w:r w:rsidRPr="00570239">
              <w:t>Бухари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423121">
            <w:r w:rsidRPr="00570239">
              <w:t xml:space="preserve">г. Верхняя Пышма, </w:t>
            </w:r>
          </w:p>
          <w:p w:rsidR="00423121" w:rsidRPr="00570239" w:rsidRDefault="00423121" w:rsidP="00423121">
            <w:r w:rsidRPr="00570239">
              <w:t>ул. Октябрьская, д. 26</w:t>
            </w:r>
          </w:p>
        </w:tc>
      </w:tr>
    </w:tbl>
    <w:p w:rsidR="00423121" w:rsidRPr="009530E5" w:rsidRDefault="00423121" w:rsidP="00423121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23121" w:rsidRPr="009530E5" w:rsidRDefault="00423121" w:rsidP="0042312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0E5">
        <w:rPr>
          <w:rFonts w:ascii="Times New Roman" w:hAnsi="Times New Roman" w:cs="Times New Roman"/>
          <w:b/>
          <w:sz w:val="26"/>
          <w:szCs w:val="26"/>
        </w:rPr>
        <w:t>Предприятия торговли, общественного питания</w:t>
      </w:r>
    </w:p>
    <w:p w:rsidR="00423121" w:rsidRPr="009530E5" w:rsidRDefault="00423121" w:rsidP="00423121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677"/>
        <w:gridCol w:w="4395"/>
      </w:tblGrid>
      <w:tr w:rsidR="00423121" w:rsidRPr="002F7B12" w:rsidTr="00456C63">
        <w:trPr>
          <w:trHeight w:val="330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№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п/п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Наименование</w:t>
            </w:r>
            <w:r w:rsidR="002F7B12" w:rsidRPr="00570239">
              <w:t xml:space="preserve"> </w:t>
            </w:r>
            <w:r w:rsidRPr="00570239">
              <w:t>объекта, субъект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B12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 xml:space="preserve">Адрес предприятия,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форма обслуживания</w:t>
            </w:r>
          </w:p>
        </w:tc>
      </w:tr>
      <w:tr w:rsidR="00423121" w:rsidRPr="009530E5" w:rsidTr="00423121">
        <w:trPr>
          <w:trHeight w:val="148"/>
          <w:tblCellSpacing w:w="5" w:type="nil"/>
        </w:trPr>
        <w:tc>
          <w:tcPr>
            <w:tcW w:w="97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570239">
              <w:rPr>
                <w:b/>
              </w:rPr>
              <w:t xml:space="preserve">         </w:t>
            </w:r>
            <w:r w:rsidR="00456C63">
              <w:rPr>
                <w:b/>
              </w:rPr>
              <w:t xml:space="preserve">  </w:t>
            </w:r>
            <w:r w:rsidRPr="00570239">
              <w:rPr>
                <w:b/>
              </w:rPr>
              <w:t>Предприятия торговли</w:t>
            </w:r>
          </w:p>
        </w:tc>
      </w:tr>
      <w:tr w:rsidR="00423121" w:rsidRPr="009530E5" w:rsidTr="00570239">
        <w:trPr>
          <w:trHeight w:val="47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1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"Магнит"       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ЗАО "Тандер"   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ул. Александра Козицына, д. 1  </w:t>
            </w:r>
          </w:p>
        </w:tc>
      </w:tr>
      <w:tr w:rsidR="00423121" w:rsidRPr="009530E5" w:rsidTr="002F7B12">
        <w:trPr>
          <w:trHeight w:val="50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C63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«Верный»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ООО «Союз Святого Иоанна Воина»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проспект Успенский, д. 101  </w:t>
            </w:r>
          </w:p>
        </w:tc>
      </w:tr>
      <w:tr w:rsidR="00423121" w:rsidRPr="009530E5" w:rsidTr="00423121">
        <w:trPr>
          <w:trHeight w:val="60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3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"Магнит"    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ЗАО "Тандер"   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проспект Успенский, д. 113 б </w:t>
            </w:r>
          </w:p>
        </w:tc>
      </w:tr>
      <w:tr w:rsidR="00423121" w:rsidRPr="009530E5" w:rsidTr="00456C63">
        <w:trPr>
          <w:trHeight w:val="5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"Тысяча мелочей"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ООО "Тысяча   мелочей"       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проспект Успенский, д. 109  </w:t>
            </w:r>
          </w:p>
        </w:tc>
      </w:tr>
      <w:tr w:rsidR="00423121" w:rsidRPr="009530E5" w:rsidTr="00456C63">
        <w:trPr>
          <w:trHeight w:val="44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5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proofErr w:type="spellStart"/>
            <w:r w:rsidRPr="00570239">
              <w:t>Минимарт</w:t>
            </w:r>
            <w:proofErr w:type="spellEnd"/>
            <w:r w:rsidRPr="00570239">
              <w:t xml:space="preserve">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ЗАО «</w:t>
            </w:r>
            <w:proofErr w:type="spellStart"/>
            <w:r w:rsidRPr="00570239">
              <w:t>Мегамарт</w:t>
            </w:r>
            <w:proofErr w:type="spellEnd"/>
            <w:r w:rsidRPr="00570239">
              <w:t>»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ул. Кривоусова, д. 18 б</w:t>
            </w:r>
          </w:p>
        </w:tc>
      </w:tr>
      <w:tr w:rsidR="00423121" w:rsidRPr="009530E5" w:rsidTr="00BC4932">
        <w:trPr>
          <w:trHeight w:val="47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6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 "Магнит"       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ЗАО "Тандер"    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ул. Уральских рабочих, д. 41      </w:t>
            </w:r>
          </w:p>
          <w:p w:rsidR="00BC4932" w:rsidRPr="00570239" w:rsidRDefault="00BC4932" w:rsidP="00570239">
            <w:pPr>
              <w:autoSpaceDE w:val="0"/>
              <w:autoSpaceDN w:val="0"/>
              <w:adjustRightInd w:val="0"/>
            </w:pPr>
          </w:p>
        </w:tc>
      </w:tr>
      <w:tr w:rsidR="00423121" w:rsidRPr="009530E5" w:rsidTr="00BC4932">
        <w:trPr>
          <w:trHeight w:val="35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ТЦ Куприт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ООО "Лев"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проспект Успенский, д. 56   </w:t>
            </w:r>
          </w:p>
        </w:tc>
      </w:tr>
      <w:tr w:rsidR="00423121" w:rsidRPr="009530E5" w:rsidTr="00BC4932">
        <w:trPr>
          <w:trHeight w:val="63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Елисей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ООО «Елисей – Супер»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BB30DA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ул. Юбилейная, д. 11</w:t>
            </w:r>
          </w:p>
        </w:tc>
      </w:tr>
      <w:tr w:rsidR="00423121" w:rsidRPr="009530E5" w:rsidTr="00BB30DA">
        <w:trPr>
          <w:trHeight w:val="42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"Магнит"       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ЗАО "Тандер"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ул. Кривоусова, д. 20 а             </w:t>
            </w:r>
          </w:p>
        </w:tc>
      </w:tr>
      <w:tr w:rsidR="00423121" w:rsidRPr="009530E5" w:rsidTr="00423121">
        <w:trPr>
          <w:trHeight w:val="39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Универсам "Пятерочка"    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ЗАО "ТД «Перекресток"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ул. Юбилейная, д. 15</w:t>
            </w:r>
          </w:p>
        </w:tc>
      </w:tr>
      <w:tr w:rsidR="00423121" w:rsidRPr="009530E5" w:rsidTr="00423121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Универсам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 "Пятерочка"    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ЗАО "ТД «Перекресток"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ул. Огнеупорщиков, д. 5</w:t>
            </w:r>
          </w:p>
        </w:tc>
      </w:tr>
      <w:tr w:rsidR="00423121" w:rsidRPr="00260685" w:rsidTr="00423121">
        <w:trPr>
          <w:trHeight w:val="61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ТЦ "Кировский" 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ООО "Лев"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ул. Петрова, 34 а</w:t>
            </w:r>
          </w:p>
        </w:tc>
      </w:tr>
      <w:tr w:rsidR="00423121" w:rsidRPr="00260685" w:rsidTr="00423121">
        <w:trPr>
          <w:trHeight w:val="6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ТЦ "Город ВИП" 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ООО «Лев»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проспект Успенский, 127  </w:t>
            </w:r>
          </w:p>
        </w:tc>
      </w:tr>
      <w:tr w:rsidR="00423121" w:rsidRPr="00260685" w:rsidTr="00423121">
        <w:trPr>
          <w:trHeight w:val="6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ТЦ "Кировский" 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ООО «Лев»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ул. Орджоникидзе, 18  </w:t>
            </w:r>
          </w:p>
        </w:tc>
      </w:tr>
      <w:tr w:rsidR="00423121" w:rsidRPr="00260685" w:rsidTr="00423121">
        <w:trPr>
          <w:trHeight w:val="6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Торговый комплекс «Меридиан»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>ООО «ТК «Меридиан»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ул. Кривоусова, 20 а             </w:t>
            </w:r>
          </w:p>
        </w:tc>
      </w:tr>
      <w:tr w:rsidR="00423121" w:rsidRPr="00260685" w:rsidTr="00423121">
        <w:trPr>
          <w:trHeight w:val="4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  <w:jc w:val="center"/>
            </w:pPr>
            <w:r w:rsidRPr="00570239"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Торговый комплекс "Южный"     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ООО "Вега"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г. Верхняя Пышма, </w:t>
            </w:r>
          </w:p>
          <w:p w:rsidR="00423121" w:rsidRPr="00570239" w:rsidRDefault="00423121" w:rsidP="00570239">
            <w:pPr>
              <w:autoSpaceDE w:val="0"/>
              <w:autoSpaceDN w:val="0"/>
              <w:adjustRightInd w:val="0"/>
            </w:pPr>
            <w:r w:rsidRPr="00570239">
              <w:t xml:space="preserve">ул. Калинина, 64 а             </w:t>
            </w:r>
          </w:p>
        </w:tc>
      </w:tr>
    </w:tbl>
    <w:p w:rsidR="00423121" w:rsidRPr="00260685" w:rsidRDefault="00423121" w:rsidP="00423121">
      <w:pPr>
        <w:pStyle w:val="ConsPlusNormal"/>
        <w:ind w:left="4248" w:right="283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23121" w:rsidRPr="00260685" w:rsidSect="00683A7D">
      <w:headerReference w:type="default" r:id="rId9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14" w:rsidRDefault="00297114">
      <w:r>
        <w:separator/>
      </w:r>
    </w:p>
  </w:endnote>
  <w:endnote w:type="continuationSeparator" w:id="0">
    <w:p w:rsidR="00297114" w:rsidRDefault="002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14" w:rsidRDefault="00297114">
      <w:r>
        <w:separator/>
      </w:r>
    </w:p>
  </w:footnote>
  <w:footnote w:type="continuationSeparator" w:id="0">
    <w:p w:rsidR="00297114" w:rsidRDefault="0029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DA" w:rsidRDefault="00141BDA">
    <w:pPr>
      <w:pStyle w:val="a6"/>
      <w:jc w:val="center"/>
    </w:pPr>
  </w:p>
  <w:p w:rsidR="00141BDA" w:rsidRDefault="00141B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503F8"/>
    <w:multiLevelType w:val="singleLevel"/>
    <w:tmpl w:val="000AF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5B7D"/>
    <w:rsid w:val="000474E2"/>
    <w:rsid w:val="000623A8"/>
    <w:rsid w:val="00090092"/>
    <w:rsid w:val="000932C6"/>
    <w:rsid w:val="000977AC"/>
    <w:rsid w:val="000C06C8"/>
    <w:rsid w:val="000D697D"/>
    <w:rsid w:val="00104115"/>
    <w:rsid w:val="00106C2D"/>
    <w:rsid w:val="00107711"/>
    <w:rsid w:val="00141BDA"/>
    <w:rsid w:val="0015607F"/>
    <w:rsid w:val="00196A37"/>
    <w:rsid w:val="001A77DA"/>
    <w:rsid w:val="001B3D74"/>
    <w:rsid w:val="00215365"/>
    <w:rsid w:val="0022142B"/>
    <w:rsid w:val="00281BE2"/>
    <w:rsid w:val="00285506"/>
    <w:rsid w:val="00295B3C"/>
    <w:rsid w:val="00297114"/>
    <w:rsid w:val="002B7AC6"/>
    <w:rsid w:val="002C021B"/>
    <w:rsid w:val="002F50F1"/>
    <w:rsid w:val="002F7B12"/>
    <w:rsid w:val="00305E71"/>
    <w:rsid w:val="003102C7"/>
    <w:rsid w:val="003553B9"/>
    <w:rsid w:val="003B1E97"/>
    <w:rsid w:val="003C5B15"/>
    <w:rsid w:val="00422162"/>
    <w:rsid w:val="00423121"/>
    <w:rsid w:val="00435E3A"/>
    <w:rsid w:val="004503CF"/>
    <w:rsid w:val="00452DDF"/>
    <w:rsid w:val="00455DD6"/>
    <w:rsid w:val="00456C63"/>
    <w:rsid w:val="0047339B"/>
    <w:rsid w:val="004932C2"/>
    <w:rsid w:val="004A6956"/>
    <w:rsid w:val="004B27C4"/>
    <w:rsid w:val="004C17BF"/>
    <w:rsid w:val="004C20A6"/>
    <w:rsid w:val="004F7B54"/>
    <w:rsid w:val="00543891"/>
    <w:rsid w:val="00555072"/>
    <w:rsid w:val="00556ABD"/>
    <w:rsid w:val="00563C3A"/>
    <w:rsid w:val="00570239"/>
    <w:rsid w:val="005737C4"/>
    <w:rsid w:val="0059133D"/>
    <w:rsid w:val="00596F5E"/>
    <w:rsid w:val="005E7A66"/>
    <w:rsid w:val="00631355"/>
    <w:rsid w:val="00633948"/>
    <w:rsid w:val="00683A7D"/>
    <w:rsid w:val="006953DF"/>
    <w:rsid w:val="006A06E8"/>
    <w:rsid w:val="006A0F46"/>
    <w:rsid w:val="006B673A"/>
    <w:rsid w:val="006C33F8"/>
    <w:rsid w:val="007057E8"/>
    <w:rsid w:val="00717238"/>
    <w:rsid w:val="00753676"/>
    <w:rsid w:val="007718B0"/>
    <w:rsid w:val="007915C3"/>
    <w:rsid w:val="00795620"/>
    <w:rsid w:val="007A0FAB"/>
    <w:rsid w:val="007B499F"/>
    <w:rsid w:val="007B5F27"/>
    <w:rsid w:val="00826A02"/>
    <w:rsid w:val="008362C4"/>
    <w:rsid w:val="00837016"/>
    <w:rsid w:val="008473AF"/>
    <w:rsid w:val="00851951"/>
    <w:rsid w:val="00854F94"/>
    <w:rsid w:val="0089513C"/>
    <w:rsid w:val="008B13D3"/>
    <w:rsid w:val="008C4574"/>
    <w:rsid w:val="008C650A"/>
    <w:rsid w:val="00902C1D"/>
    <w:rsid w:val="00943052"/>
    <w:rsid w:val="00952B17"/>
    <w:rsid w:val="00955C92"/>
    <w:rsid w:val="0096229F"/>
    <w:rsid w:val="0098503E"/>
    <w:rsid w:val="00987F65"/>
    <w:rsid w:val="009D40C5"/>
    <w:rsid w:val="009E08A5"/>
    <w:rsid w:val="00A242A1"/>
    <w:rsid w:val="00A57579"/>
    <w:rsid w:val="00A61791"/>
    <w:rsid w:val="00A61DEC"/>
    <w:rsid w:val="00AB74AD"/>
    <w:rsid w:val="00AD258D"/>
    <w:rsid w:val="00AF33F7"/>
    <w:rsid w:val="00B21293"/>
    <w:rsid w:val="00B2310E"/>
    <w:rsid w:val="00B4192E"/>
    <w:rsid w:val="00B8469F"/>
    <w:rsid w:val="00B87E15"/>
    <w:rsid w:val="00BA2F27"/>
    <w:rsid w:val="00BA5DB3"/>
    <w:rsid w:val="00BB30DA"/>
    <w:rsid w:val="00BC4932"/>
    <w:rsid w:val="00BC49A1"/>
    <w:rsid w:val="00BF255C"/>
    <w:rsid w:val="00C04E10"/>
    <w:rsid w:val="00C154E7"/>
    <w:rsid w:val="00C2468B"/>
    <w:rsid w:val="00C2475F"/>
    <w:rsid w:val="00C2683B"/>
    <w:rsid w:val="00C35842"/>
    <w:rsid w:val="00C56C31"/>
    <w:rsid w:val="00CC2BD3"/>
    <w:rsid w:val="00CD6D23"/>
    <w:rsid w:val="00CE466B"/>
    <w:rsid w:val="00D21553"/>
    <w:rsid w:val="00D60EB2"/>
    <w:rsid w:val="00D90F3C"/>
    <w:rsid w:val="00DA3E81"/>
    <w:rsid w:val="00DB52C2"/>
    <w:rsid w:val="00DC6C44"/>
    <w:rsid w:val="00E1581F"/>
    <w:rsid w:val="00E15EB7"/>
    <w:rsid w:val="00E40123"/>
    <w:rsid w:val="00E6494F"/>
    <w:rsid w:val="00E86065"/>
    <w:rsid w:val="00EC7870"/>
    <w:rsid w:val="00EE0F4A"/>
    <w:rsid w:val="00EF0655"/>
    <w:rsid w:val="00F22C7F"/>
    <w:rsid w:val="00F23C6A"/>
    <w:rsid w:val="00F831FD"/>
    <w:rsid w:val="00F84146"/>
    <w:rsid w:val="00F94398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A7D"/>
    <w:rPr>
      <w:sz w:val="24"/>
      <w:szCs w:val="24"/>
    </w:rPr>
  </w:style>
  <w:style w:type="paragraph" w:styleId="a8">
    <w:name w:val="footer"/>
    <w:basedOn w:val="a"/>
    <w:link w:val="a9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121"/>
    <w:rPr>
      <w:sz w:val="24"/>
      <w:szCs w:val="24"/>
    </w:r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2312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23121"/>
    <w:rPr>
      <w:rFonts w:asciiTheme="minorHAnsi" w:eastAsiaTheme="minorHAnsi" w:hAnsiTheme="minorHAnsi" w:cstheme="minorBidi"/>
      <w:lang w:eastAsia="en-US"/>
    </w:rPr>
  </w:style>
  <w:style w:type="paragraph" w:styleId="ae">
    <w:name w:val="annotation text"/>
    <w:basedOn w:val="a"/>
    <w:link w:val="ad"/>
    <w:uiPriority w:val="99"/>
    <w:semiHidden/>
    <w:unhideWhenUsed/>
    <w:rsid w:val="004231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2312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23121"/>
    <w:rPr>
      <w:b/>
      <w:bCs/>
    </w:rPr>
  </w:style>
  <w:style w:type="paragraph" w:customStyle="1" w:styleId="af1">
    <w:name w:val="Знак Знак Знак Знак Знак"/>
    <w:basedOn w:val="a"/>
    <w:rsid w:val="004231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423121"/>
    <w:pPr>
      <w:jc w:val="center"/>
    </w:pPr>
    <w:rPr>
      <w:b/>
      <w:bCs/>
      <w:sz w:val="28"/>
      <w:szCs w:val="20"/>
    </w:rPr>
  </w:style>
  <w:style w:type="character" w:customStyle="1" w:styleId="af3">
    <w:name w:val="Название Знак"/>
    <w:basedOn w:val="a0"/>
    <w:link w:val="af2"/>
    <w:rsid w:val="00423121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A7D"/>
    <w:rPr>
      <w:sz w:val="24"/>
      <w:szCs w:val="24"/>
    </w:rPr>
  </w:style>
  <w:style w:type="paragraph" w:styleId="a8">
    <w:name w:val="footer"/>
    <w:basedOn w:val="a"/>
    <w:link w:val="a9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121"/>
    <w:rPr>
      <w:sz w:val="24"/>
      <w:szCs w:val="24"/>
    </w:r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2312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23121"/>
    <w:rPr>
      <w:rFonts w:asciiTheme="minorHAnsi" w:eastAsiaTheme="minorHAnsi" w:hAnsiTheme="minorHAnsi" w:cstheme="minorBidi"/>
      <w:lang w:eastAsia="en-US"/>
    </w:rPr>
  </w:style>
  <w:style w:type="paragraph" w:styleId="ae">
    <w:name w:val="annotation text"/>
    <w:basedOn w:val="a"/>
    <w:link w:val="ad"/>
    <w:uiPriority w:val="99"/>
    <w:semiHidden/>
    <w:unhideWhenUsed/>
    <w:rsid w:val="004231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2312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23121"/>
    <w:rPr>
      <w:b/>
      <w:bCs/>
    </w:rPr>
  </w:style>
  <w:style w:type="paragraph" w:customStyle="1" w:styleId="af1">
    <w:name w:val="Знак Знак Знак Знак Знак"/>
    <w:basedOn w:val="a"/>
    <w:rsid w:val="004231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423121"/>
    <w:pPr>
      <w:jc w:val="center"/>
    </w:pPr>
    <w:rPr>
      <w:b/>
      <w:bCs/>
      <w:sz w:val="28"/>
      <w:szCs w:val="20"/>
    </w:rPr>
  </w:style>
  <w:style w:type="character" w:customStyle="1" w:styleId="af3">
    <w:name w:val="Название Знак"/>
    <w:basedOn w:val="a0"/>
    <w:link w:val="af2"/>
    <w:rsid w:val="00423121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AD93-2828-4C22-9687-E69FCE01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51</TotalTime>
  <Pages>10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15</cp:revision>
  <cp:lastPrinted>2015-10-20T03:28:00Z</cp:lastPrinted>
  <dcterms:created xsi:type="dcterms:W3CDTF">2015-09-25T11:55:00Z</dcterms:created>
  <dcterms:modified xsi:type="dcterms:W3CDTF">2015-10-21T06:05:00Z</dcterms:modified>
</cp:coreProperties>
</file>