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4F50F1">
        <w:t>06.11.2014</w:t>
      </w:r>
      <w:r>
        <w:t xml:space="preserve"> № </w:t>
      </w:r>
      <w:r w:rsidR="004F50F1">
        <w:t>2026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8C6572" w:rsidRPr="00B60410" w:rsidRDefault="00B31760" w:rsidP="008C65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</w:t>
      </w:r>
      <w:r w:rsidR="00DF1DA0">
        <w:rPr>
          <w:b/>
          <w:i/>
          <w:sz w:val="28"/>
          <w:szCs w:val="28"/>
        </w:rPr>
        <w:t xml:space="preserve"> </w:t>
      </w:r>
    </w:p>
    <w:p w:rsidR="00B31760" w:rsidRDefault="00B31760" w:rsidP="005435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предоставления муниципальной услуги</w:t>
      </w:r>
      <w:r w:rsidR="008F110C" w:rsidRPr="008F110C">
        <w:rPr>
          <w:b/>
          <w:i/>
          <w:sz w:val="28"/>
          <w:szCs w:val="28"/>
        </w:rPr>
        <w:t xml:space="preserve"> </w:t>
      </w:r>
    </w:p>
    <w:p w:rsidR="00EF2169" w:rsidRDefault="004435ED" w:rsidP="00EF21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F2169">
        <w:rPr>
          <w:b/>
          <w:i/>
          <w:sz w:val="28"/>
          <w:szCs w:val="28"/>
        </w:rPr>
        <w:t xml:space="preserve">Прием заявлений и выдача документов </w:t>
      </w:r>
    </w:p>
    <w:p w:rsidR="00EF2169" w:rsidRDefault="00EF2169" w:rsidP="00EF21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согласовании переустройства и (или) перепланировки жилого помещения </w:t>
      </w:r>
    </w:p>
    <w:p w:rsidR="008C6572" w:rsidRPr="008F110C" w:rsidRDefault="00EF2169" w:rsidP="00EF21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Верхняя Пышма</w:t>
      </w:r>
      <w:r w:rsidR="004435ED">
        <w:rPr>
          <w:b/>
          <w:i/>
          <w:sz w:val="28"/>
          <w:szCs w:val="28"/>
        </w:rPr>
        <w:t>»</w:t>
      </w:r>
    </w:p>
    <w:p w:rsidR="008C6572" w:rsidRDefault="008C6572" w:rsidP="008C6572">
      <w:pPr>
        <w:ind w:firstLine="709"/>
        <w:jc w:val="both"/>
        <w:rPr>
          <w:sz w:val="28"/>
          <w:szCs w:val="28"/>
        </w:rPr>
      </w:pPr>
    </w:p>
    <w:p w:rsidR="008C6572" w:rsidRDefault="008C6572" w:rsidP="008C6572">
      <w:pPr>
        <w:ind w:firstLine="709"/>
        <w:jc w:val="both"/>
        <w:rPr>
          <w:sz w:val="28"/>
          <w:szCs w:val="28"/>
        </w:rPr>
      </w:pPr>
    </w:p>
    <w:p w:rsidR="008C6572" w:rsidRPr="0079082F" w:rsidRDefault="00B31760" w:rsidP="008C657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F110C">
        <w:rPr>
          <w:sz w:val="28"/>
          <w:szCs w:val="28"/>
        </w:rPr>
        <w:t xml:space="preserve"> от 27.07.2010</w:t>
      </w:r>
      <w:r w:rsidR="008F110C" w:rsidRPr="00560A24">
        <w:rPr>
          <w:sz w:val="28"/>
          <w:szCs w:val="28"/>
        </w:rPr>
        <w:t xml:space="preserve"> № 210-ФЗ </w:t>
      </w:r>
      <w:r w:rsidR="004435ED">
        <w:rPr>
          <w:sz w:val="28"/>
          <w:szCs w:val="28"/>
        </w:rPr>
        <w:t>«</w:t>
      </w:r>
      <w:r w:rsidR="008F110C" w:rsidRPr="00560A24">
        <w:rPr>
          <w:sz w:val="28"/>
          <w:szCs w:val="28"/>
        </w:rPr>
        <w:t>Об о</w:t>
      </w:r>
      <w:r w:rsidR="008F110C" w:rsidRPr="00560A24">
        <w:rPr>
          <w:sz w:val="28"/>
          <w:szCs w:val="28"/>
        </w:rPr>
        <w:t>р</w:t>
      </w:r>
      <w:r w:rsidR="008F110C" w:rsidRPr="00560A24">
        <w:rPr>
          <w:sz w:val="28"/>
          <w:szCs w:val="28"/>
        </w:rPr>
        <w:t>ганизации предоставления государственных и муниципальных услуг</w:t>
      </w:r>
      <w:r w:rsidR="004435ED">
        <w:rPr>
          <w:sz w:val="28"/>
          <w:szCs w:val="28"/>
        </w:rPr>
        <w:t>»</w:t>
      </w:r>
      <w:r w:rsidR="008F110C">
        <w:rPr>
          <w:sz w:val="28"/>
          <w:szCs w:val="28"/>
        </w:rPr>
        <w:t>, фед</w:t>
      </w:r>
      <w:r w:rsidR="008F110C">
        <w:rPr>
          <w:sz w:val="28"/>
          <w:szCs w:val="28"/>
        </w:rPr>
        <w:t>е</w:t>
      </w:r>
      <w:r w:rsidR="008F110C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="008F110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</w:t>
      </w:r>
      <w:r w:rsidR="008F110C">
        <w:rPr>
          <w:sz w:val="28"/>
          <w:szCs w:val="28"/>
        </w:rPr>
        <w:t xml:space="preserve"> 21.12.2013 № 359</w:t>
      </w:r>
      <w:r w:rsidR="008F110C" w:rsidRPr="00560A24">
        <w:rPr>
          <w:sz w:val="28"/>
          <w:szCs w:val="28"/>
        </w:rPr>
        <w:t xml:space="preserve">, руководствуясь </w:t>
      </w:r>
      <w:r w:rsidRPr="00560A24">
        <w:rPr>
          <w:sz w:val="28"/>
          <w:szCs w:val="28"/>
        </w:rPr>
        <w:t>Федеральным законом</w:t>
      </w:r>
      <w:r w:rsidR="008F110C" w:rsidRPr="00560A24">
        <w:rPr>
          <w:sz w:val="28"/>
          <w:szCs w:val="28"/>
        </w:rPr>
        <w:t xml:space="preserve"> от </w:t>
      </w:r>
      <w:r w:rsidR="00A771E9">
        <w:rPr>
          <w:sz w:val="28"/>
          <w:szCs w:val="28"/>
        </w:rPr>
        <w:t>06.10.20</w:t>
      </w:r>
      <w:r w:rsidR="00EF2169">
        <w:rPr>
          <w:sz w:val="28"/>
          <w:szCs w:val="28"/>
        </w:rPr>
        <w:t>0</w:t>
      </w:r>
      <w:r w:rsidR="00A771E9">
        <w:rPr>
          <w:sz w:val="28"/>
          <w:szCs w:val="28"/>
        </w:rPr>
        <w:t>3</w:t>
      </w:r>
      <w:r w:rsidR="008F110C" w:rsidRPr="00560A24">
        <w:rPr>
          <w:sz w:val="28"/>
          <w:szCs w:val="28"/>
        </w:rPr>
        <w:t xml:space="preserve"> № 131-ФЗ </w:t>
      </w:r>
      <w:r w:rsidR="004435ED">
        <w:rPr>
          <w:sz w:val="28"/>
          <w:szCs w:val="28"/>
        </w:rPr>
        <w:t>«</w:t>
      </w:r>
      <w:r w:rsidR="008F110C" w:rsidRPr="00560A24">
        <w:rPr>
          <w:sz w:val="28"/>
          <w:szCs w:val="28"/>
        </w:rPr>
        <w:t>Об общих принципах организации местного самоупра</w:t>
      </w:r>
      <w:r w:rsidR="008F110C" w:rsidRPr="00560A24">
        <w:rPr>
          <w:sz w:val="28"/>
          <w:szCs w:val="28"/>
        </w:rPr>
        <w:t>в</w:t>
      </w:r>
      <w:r w:rsidR="008F110C" w:rsidRPr="00560A24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</w:t>
      </w:r>
      <w:r w:rsidRPr="00560A24">
        <w:rPr>
          <w:sz w:val="28"/>
          <w:szCs w:val="28"/>
        </w:rPr>
        <w:t>,</w:t>
      </w:r>
      <w:r w:rsidR="008F110C" w:rsidRPr="00560A24">
        <w:rPr>
          <w:sz w:val="28"/>
          <w:szCs w:val="28"/>
        </w:rPr>
        <w:t xml:space="preserve"> </w:t>
      </w:r>
      <w:r w:rsidRPr="00560A24">
        <w:rPr>
          <w:sz w:val="28"/>
          <w:szCs w:val="28"/>
        </w:rPr>
        <w:t xml:space="preserve">уставом </w:t>
      </w:r>
      <w:r w:rsidR="008F110C" w:rsidRPr="00560A24">
        <w:rPr>
          <w:sz w:val="28"/>
          <w:szCs w:val="28"/>
        </w:rPr>
        <w:t>городского округа Верхняя Пышма</w:t>
      </w:r>
      <w:r w:rsidR="008C6572" w:rsidRPr="0079082F">
        <w:rPr>
          <w:color w:val="000000"/>
          <w:spacing w:val="-4"/>
          <w:sz w:val="28"/>
          <w:szCs w:val="28"/>
        </w:rPr>
        <w:t>, администрация городского округа Верхняя Пышма</w:t>
      </w:r>
    </w:p>
    <w:p w:rsidR="008C6572" w:rsidRPr="0079082F" w:rsidRDefault="008C6572" w:rsidP="008C6572">
      <w:pPr>
        <w:tabs>
          <w:tab w:val="center" w:pos="4818"/>
          <w:tab w:val="right" w:pos="9637"/>
        </w:tabs>
        <w:jc w:val="both"/>
        <w:rPr>
          <w:b/>
          <w:spacing w:val="-4"/>
          <w:sz w:val="28"/>
          <w:szCs w:val="28"/>
        </w:rPr>
      </w:pPr>
      <w:r w:rsidRPr="0079082F">
        <w:rPr>
          <w:b/>
          <w:spacing w:val="-4"/>
          <w:sz w:val="28"/>
          <w:szCs w:val="28"/>
        </w:rPr>
        <w:t>ПОСТАНОВЛЯЕТ:</w:t>
      </w:r>
    </w:p>
    <w:p w:rsidR="008C6572" w:rsidRPr="00EF2169" w:rsidRDefault="008C6572" w:rsidP="00EF2169">
      <w:pPr>
        <w:ind w:firstLine="709"/>
        <w:jc w:val="both"/>
        <w:rPr>
          <w:sz w:val="28"/>
          <w:szCs w:val="28"/>
        </w:rPr>
      </w:pPr>
      <w:r w:rsidRPr="00EF2169">
        <w:rPr>
          <w:spacing w:val="-4"/>
          <w:sz w:val="28"/>
          <w:szCs w:val="28"/>
        </w:rPr>
        <w:t xml:space="preserve">1. </w:t>
      </w:r>
      <w:r w:rsidR="00B31760" w:rsidRPr="00EF2169">
        <w:rPr>
          <w:sz w:val="28"/>
          <w:szCs w:val="28"/>
        </w:rPr>
        <w:t>Утвердить административный регламент предоставления муниципал</w:t>
      </w:r>
      <w:r w:rsidR="00B31760" w:rsidRPr="00EF2169">
        <w:rPr>
          <w:sz w:val="28"/>
          <w:szCs w:val="28"/>
        </w:rPr>
        <w:t>ь</w:t>
      </w:r>
      <w:r w:rsidR="00B31760" w:rsidRPr="00EF2169">
        <w:rPr>
          <w:sz w:val="28"/>
          <w:szCs w:val="28"/>
        </w:rPr>
        <w:t>ной услуги «</w:t>
      </w:r>
      <w:r w:rsidR="00EF2169" w:rsidRPr="00EF2169">
        <w:rPr>
          <w:sz w:val="28"/>
          <w:szCs w:val="28"/>
        </w:rPr>
        <w:t>Прием заявлений и выдача документов о согласовании пер</w:t>
      </w:r>
      <w:r w:rsidR="00EF2169" w:rsidRPr="00EF2169">
        <w:rPr>
          <w:sz w:val="28"/>
          <w:szCs w:val="28"/>
        </w:rPr>
        <w:t>е</w:t>
      </w:r>
      <w:r w:rsidR="00EF2169" w:rsidRPr="00EF2169">
        <w:rPr>
          <w:sz w:val="28"/>
          <w:szCs w:val="28"/>
        </w:rPr>
        <w:t>устройства и (или) перепланировки жилого помещения в городском округе Верхняя Пышма</w:t>
      </w:r>
      <w:r w:rsidR="00B31760" w:rsidRPr="00EF2169">
        <w:rPr>
          <w:sz w:val="28"/>
          <w:szCs w:val="28"/>
        </w:rPr>
        <w:t>» (прилагается)</w:t>
      </w:r>
      <w:r w:rsidR="008F110C" w:rsidRPr="00EF2169">
        <w:rPr>
          <w:sz w:val="28"/>
          <w:szCs w:val="28"/>
        </w:rPr>
        <w:t>.</w:t>
      </w:r>
    </w:p>
    <w:p w:rsidR="008F110C" w:rsidRDefault="008C6572" w:rsidP="008C6572">
      <w:pPr>
        <w:ind w:firstLine="709"/>
        <w:jc w:val="both"/>
        <w:rPr>
          <w:spacing w:val="-4"/>
          <w:sz w:val="28"/>
          <w:szCs w:val="28"/>
        </w:rPr>
      </w:pPr>
      <w:r w:rsidRPr="0079082F">
        <w:rPr>
          <w:spacing w:val="-4"/>
          <w:sz w:val="28"/>
          <w:szCs w:val="28"/>
        </w:rPr>
        <w:t xml:space="preserve">2. </w:t>
      </w:r>
      <w:r w:rsidR="00B31760">
        <w:rPr>
          <w:sz w:val="28"/>
          <w:szCs w:val="28"/>
        </w:rPr>
        <w:t>Признать утратившим силу постановление администрации городского округа Верхняя Пышма от 13.12.2010 № 2446 «Об утверждении администр</w:t>
      </w:r>
      <w:r w:rsidR="00B31760">
        <w:rPr>
          <w:sz w:val="28"/>
          <w:szCs w:val="28"/>
        </w:rPr>
        <w:t>а</w:t>
      </w:r>
      <w:r w:rsidR="00B31760">
        <w:rPr>
          <w:sz w:val="28"/>
          <w:szCs w:val="28"/>
        </w:rPr>
        <w:t>тивного регламента предоставления управлением городского хозяйства горо</w:t>
      </w:r>
      <w:r w:rsidR="00B31760">
        <w:rPr>
          <w:sz w:val="28"/>
          <w:szCs w:val="28"/>
        </w:rPr>
        <w:t>д</w:t>
      </w:r>
      <w:r w:rsidR="00B31760">
        <w:rPr>
          <w:sz w:val="28"/>
          <w:szCs w:val="28"/>
        </w:rPr>
        <w:t>ского округа Верхняя Пышма муниципальной услуги «Выдача документов о согласовании переустройства и (или) перепланировки жилого помещения»</w:t>
      </w:r>
      <w:r w:rsidR="008F110C" w:rsidRPr="00560A24">
        <w:rPr>
          <w:sz w:val="28"/>
          <w:szCs w:val="28"/>
        </w:rPr>
        <w:t>.</w:t>
      </w:r>
    </w:p>
    <w:p w:rsidR="008C6572" w:rsidRPr="0079082F" w:rsidRDefault="008F110C" w:rsidP="008C657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8C6572" w:rsidRPr="0079082F">
        <w:rPr>
          <w:spacing w:val="-4"/>
          <w:sz w:val="28"/>
          <w:szCs w:val="28"/>
        </w:rPr>
        <w:t xml:space="preserve">Опубликовать настоящее постановление в газете </w:t>
      </w:r>
      <w:r w:rsidR="004435ED">
        <w:rPr>
          <w:spacing w:val="-4"/>
          <w:sz w:val="28"/>
          <w:szCs w:val="28"/>
        </w:rPr>
        <w:t>«</w:t>
      </w:r>
      <w:r w:rsidR="008C6572" w:rsidRPr="0079082F">
        <w:rPr>
          <w:spacing w:val="-4"/>
          <w:sz w:val="28"/>
          <w:szCs w:val="28"/>
        </w:rPr>
        <w:t>Красное знамя</w:t>
      </w:r>
      <w:r w:rsidR="004435ED">
        <w:rPr>
          <w:spacing w:val="-4"/>
          <w:sz w:val="28"/>
          <w:szCs w:val="28"/>
        </w:rPr>
        <w:t>»</w:t>
      </w:r>
      <w:r w:rsidR="008C6572" w:rsidRPr="0079082F">
        <w:rPr>
          <w:spacing w:val="-4"/>
          <w:sz w:val="28"/>
          <w:szCs w:val="28"/>
        </w:rPr>
        <w:t xml:space="preserve"> и ра</w:t>
      </w:r>
      <w:r w:rsidR="008C6572" w:rsidRPr="0079082F">
        <w:rPr>
          <w:spacing w:val="-4"/>
          <w:sz w:val="28"/>
          <w:szCs w:val="28"/>
        </w:rPr>
        <w:t>з</w:t>
      </w:r>
      <w:r w:rsidR="008C6572" w:rsidRPr="0079082F">
        <w:rPr>
          <w:spacing w:val="-4"/>
          <w:sz w:val="28"/>
          <w:szCs w:val="28"/>
        </w:rPr>
        <w:t xml:space="preserve">местить на официальном сайте городского округа Верхняя Пышма. </w:t>
      </w:r>
    </w:p>
    <w:p w:rsidR="00851951" w:rsidRPr="0079082F" w:rsidRDefault="008F110C" w:rsidP="008C657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8C6572" w:rsidRPr="0079082F">
        <w:rPr>
          <w:spacing w:val="-4"/>
          <w:sz w:val="28"/>
          <w:szCs w:val="28"/>
        </w:rPr>
        <w:t xml:space="preserve">. </w:t>
      </w:r>
      <w:proofErr w:type="gramStart"/>
      <w:r w:rsidR="008C6572" w:rsidRPr="0079082F">
        <w:rPr>
          <w:spacing w:val="-4"/>
          <w:sz w:val="28"/>
          <w:szCs w:val="28"/>
        </w:rPr>
        <w:t>Контроль за</w:t>
      </w:r>
      <w:proofErr w:type="gramEnd"/>
      <w:r w:rsidR="008C6572" w:rsidRPr="0079082F">
        <w:rPr>
          <w:spacing w:val="-4"/>
          <w:sz w:val="28"/>
          <w:szCs w:val="28"/>
        </w:rPr>
        <w:t xml:space="preserve"> выполнением</w:t>
      </w:r>
      <w:r w:rsidR="001E6EBF" w:rsidRPr="0079082F">
        <w:rPr>
          <w:spacing w:val="-4"/>
          <w:sz w:val="28"/>
          <w:szCs w:val="28"/>
        </w:rPr>
        <w:t xml:space="preserve"> настоящего</w:t>
      </w:r>
      <w:r w:rsidR="008C6572" w:rsidRPr="0079082F">
        <w:rPr>
          <w:spacing w:val="-4"/>
          <w:sz w:val="28"/>
          <w:szCs w:val="28"/>
        </w:rPr>
        <w:t xml:space="preserve"> постановления возложить на зам</w:t>
      </w:r>
      <w:r w:rsidR="008C6572" w:rsidRPr="0079082F">
        <w:rPr>
          <w:spacing w:val="-4"/>
          <w:sz w:val="28"/>
          <w:szCs w:val="28"/>
        </w:rPr>
        <w:t>е</w:t>
      </w:r>
      <w:r w:rsidR="008C6572" w:rsidRPr="0079082F">
        <w:rPr>
          <w:spacing w:val="-4"/>
          <w:sz w:val="28"/>
          <w:szCs w:val="28"/>
        </w:rPr>
        <w:t xml:space="preserve">стителя главы администрации городского округа Верхняя Пышма </w:t>
      </w:r>
      <w:r w:rsidR="0079082F" w:rsidRPr="0079082F">
        <w:rPr>
          <w:spacing w:val="-4"/>
          <w:sz w:val="28"/>
          <w:szCs w:val="28"/>
        </w:rPr>
        <w:t xml:space="preserve">по вопросам жилищно-коммунального хозяйства, транспорта и связи </w:t>
      </w:r>
      <w:proofErr w:type="spellStart"/>
      <w:r w:rsidR="0079082F" w:rsidRPr="0079082F">
        <w:rPr>
          <w:spacing w:val="-4"/>
          <w:sz w:val="28"/>
          <w:szCs w:val="28"/>
        </w:rPr>
        <w:t>Невструева</w:t>
      </w:r>
      <w:proofErr w:type="spellEnd"/>
      <w:r w:rsidR="0079082F" w:rsidRPr="0079082F">
        <w:rPr>
          <w:spacing w:val="-4"/>
          <w:sz w:val="28"/>
          <w:szCs w:val="28"/>
        </w:rPr>
        <w:t xml:space="preserve"> Н.В.</w:t>
      </w:r>
    </w:p>
    <w:p w:rsidR="00455DD6" w:rsidRDefault="00455DD6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8F110C" w:rsidRPr="0079082F" w:rsidRDefault="008F110C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455DD6" w:rsidRPr="0079082F" w:rsidRDefault="00455DD6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851951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 w:rsidRPr="0079082F">
        <w:rPr>
          <w:spacing w:val="-4"/>
          <w:sz w:val="28"/>
          <w:szCs w:val="28"/>
        </w:rPr>
        <w:t>Глава администрации</w:t>
      </w:r>
      <w:r w:rsidR="00B21293" w:rsidRPr="0079082F">
        <w:rPr>
          <w:spacing w:val="-4"/>
          <w:sz w:val="28"/>
          <w:szCs w:val="28"/>
        </w:rPr>
        <w:tab/>
      </w:r>
      <w:proofErr w:type="spellStart"/>
      <w:r w:rsidR="00B21293" w:rsidRPr="0079082F">
        <w:rPr>
          <w:spacing w:val="-4"/>
          <w:sz w:val="28"/>
          <w:szCs w:val="28"/>
        </w:rPr>
        <w:t>В.С.Чирков</w:t>
      </w:r>
      <w:proofErr w:type="spellEnd"/>
    </w:p>
    <w:p w:rsidR="008C6572" w:rsidRDefault="00563C3A" w:rsidP="005925C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5925C5">
        <w:rPr>
          <w:b/>
          <w:spacing w:val="80"/>
          <w:sz w:val="32"/>
          <w:szCs w:val="32"/>
        </w:rPr>
        <w:t xml:space="preserve"> </w:t>
      </w:r>
    </w:p>
    <w:p w:rsidR="008C6572" w:rsidRDefault="00B80AB1" w:rsidP="008C6572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8C6572" w:rsidRDefault="00B80AB1" w:rsidP="008C6572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="008C6572">
        <w:rPr>
          <w:sz w:val="27"/>
          <w:szCs w:val="27"/>
        </w:rPr>
        <w:t xml:space="preserve"> администрации</w:t>
      </w:r>
    </w:p>
    <w:p w:rsidR="005925C5" w:rsidRDefault="008C6572" w:rsidP="005925C5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Верхняя Пышма</w:t>
      </w:r>
    </w:p>
    <w:p w:rsidR="008C6572" w:rsidRDefault="005925C5" w:rsidP="005925C5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r w:rsidRPr="005925C5">
        <w:rPr>
          <w:sz w:val="27"/>
          <w:szCs w:val="27"/>
        </w:rPr>
        <w:t>от 06.11.2014 № 2026</w:t>
      </w:r>
    </w:p>
    <w:p w:rsidR="005925C5" w:rsidRPr="004C503B" w:rsidRDefault="005925C5" w:rsidP="005925C5">
      <w:pPr>
        <w:pStyle w:val="ad"/>
        <w:spacing w:before="0" w:beforeAutospacing="0" w:after="0" w:afterAutospacing="0"/>
        <w:ind w:firstLine="5103"/>
        <w:jc w:val="both"/>
        <w:rPr>
          <w:sz w:val="27"/>
          <w:szCs w:val="27"/>
        </w:rPr>
      </w:pPr>
      <w:bookmarkStart w:id="0" w:name="_GoBack"/>
      <w:bookmarkEnd w:id="0"/>
    </w:p>
    <w:p w:rsidR="004435ED" w:rsidRDefault="004435ED" w:rsidP="004435ED">
      <w:pPr>
        <w:pStyle w:val="ConsPlusTitle"/>
        <w:widowControl/>
        <w:jc w:val="center"/>
        <w:rPr>
          <w:sz w:val="28"/>
          <w:szCs w:val="28"/>
        </w:rPr>
      </w:pPr>
      <w:r w:rsidRPr="00560A24">
        <w:rPr>
          <w:sz w:val="28"/>
          <w:szCs w:val="28"/>
        </w:rPr>
        <w:t xml:space="preserve">Административный регламент </w:t>
      </w:r>
    </w:p>
    <w:p w:rsidR="004435ED" w:rsidRDefault="004435ED" w:rsidP="004435ED">
      <w:pPr>
        <w:pStyle w:val="ConsPlusTitle"/>
        <w:widowControl/>
        <w:jc w:val="center"/>
        <w:rPr>
          <w:sz w:val="28"/>
          <w:szCs w:val="28"/>
        </w:rPr>
      </w:pPr>
      <w:r w:rsidRPr="00560A2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60A24">
        <w:rPr>
          <w:sz w:val="28"/>
          <w:szCs w:val="28"/>
        </w:rPr>
        <w:t xml:space="preserve">муниципальной услуги </w:t>
      </w:r>
    </w:p>
    <w:p w:rsidR="004435ED" w:rsidRDefault="004435ED" w:rsidP="004435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60A24">
        <w:rPr>
          <w:sz w:val="28"/>
          <w:szCs w:val="28"/>
        </w:rPr>
        <w:t xml:space="preserve">Прием заявлений и выдача документов о согласовании переустройства </w:t>
      </w:r>
    </w:p>
    <w:p w:rsidR="004435ED" w:rsidRDefault="004435ED" w:rsidP="004435ED">
      <w:pPr>
        <w:pStyle w:val="ConsPlusTitle"/>
        <w:widowControl/>
        <w:jc w:val="center"/>
        <w:rPr>
          <w:sz w:val="28"/>
          <w:szCs w:val="28"/>
        </w:rPr>
      </w:pPr>
      <w:r w:rsidRPr="00560A24">
        <w:rPr>
          <w:sz w:val="28"/>
          <w:szCs w:val="28"/>
        </w:rPr>
        <w:t xml:space="preserve">и (или) перепланировки жилого помещения </w:t>
      </w:r>
    </w:p>
    <w:p w:rsidR="009C54E3" w:rsidRPr="00657988" w:rsidRDefault="004435ED" w:rsidP="004435ED">
      <w:pPr>
        <w:pStyle w:val="1"/>
        <w:rPr>
          <w:color w:val="000000" w:themeColor="text1"/>
          <w:sz w:val="28"/>
          <w:szCs w:val="28"/>
        </w:rPr>
      </w:pPr>
      <w:r w:rsidRPr="00560A24">
        <w:rPr>
          <w:sz w:val="28"/>
          <w:szCs w:val="28"/>
        </w:rPr>
        <w:t>в городском округе Верхняя Пышма</w:t>
      </w:r>
      <w:r>
        <w:rPr>
          <w:sz w:val="28"/>
          <w:szCs w:val="28"/>
        </w:rPr>
        <w:t>»</w:t>
      </w:r>
      <w:r w:rsidR="009C54E3" w:rsidRPr="00657988">
        <w:rPr>
          <w:color w:val="000000" w:themeColor="text1"/>
          <w:sz w:val="28"/>
          <w:szCs w:val="28"/>
        </w:rPr>
        <w:br/>
      </w:r>
      <w:bookmarkStart w:id="1" w:name="sub_100"/>
    </w:p>
    <w:p w:rsidR="009C54E3" w:rsidRDefault="009C54E3" w:rsidP="002121EE">
      <w:pPr>
        <w:pStyle w:val="1"/>
        <w:rPr>
          <w:color w:val="000000" w:themeColor="text1"/>
          <w:sz w:val="28"/>
          <w:szCs w:val="28"/>
        </w:rPr>
      </w:pPr>
      <w:r w:rsidRPr="00657988">
        <w:rPr>
          <w:color w:val="000000" w:themeColor="text1"/>
          <w:sz w:val="28"/>
          <w:szCs w:val="28"/>
        </w:rPr>
        <w:t>1. Общие положения</w:t>
      </w:r>
      <w:bookmarkEnd w:id="1"/>
    </w:p>
    <w:p w:rsidR="002121EE" w:rsidRPr="002121EE" w:rsidRDefault="002121EE" w:rsidP="002121EE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435ED">
        <w:rPr>
          <w:color w:val="000000" w:themeColor="text1"/>
          <w:sz w:val="28"/>
          <w:szCs w:val="28"/>
        </w:rPr>
        <w:t xml:space="preserve">Настоящий административный регламент </w:t>
      </w:r>
      <w:r w:rsidR="00B32D39">
        <w:rPr>
          <w:color w:val="000000" w:themeColor="text1"/>
          <w:sz w:val="28"/>
          <w:szCs w:val="28"/>
        </w:rPr>
        <w:t xml:space="preserve">(далее - Регламент) </w:t>
      </w:r>
      <w:r w:rsidRPr="004435ED">
        <w:rPr>
          <w:color w:val="000000" w:themeColor="text1"/>
          <w:sz w:val="28"/>
          <w:szCs w:val="28"/>
        </w:rPr>
        <w:t>пред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ставления муниципальной услуги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Прием заявлений и выдача документов о с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гласовании переустройства и (или) перепланировки жилого помещения в г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родском округе Верхняя Пышма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(далее - </w:t>
      </w:r>
      <w:r w:rsidR="00B32D39">
        <w:rPr>
          <w:color w:val="000000" w:themeColor="text1"/>
          <w:sz w:val="28"/>
          <w:szCs w:val="28"/>
        </w:rPr>
        <w:t>муниципальная услуга</w:t>
      </w:r>
      <w:r w:rsidRPr="004435ED">
        <w:rPr>
          <w:color w:val="000000" w:themeColor="text1"/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Регламент определяет сроки и последовательность действий (администрати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 xml:space="preserve">ных процедур) при предоставлении муниципальной услуги. </w:t>
      </w:r>
      <w:proofErr w:type="gramEnd"/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Органом местного самоуправления, уполномоченным на предоставление муниципальной услуги, предусмотренной Регламентом, является администр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ция городского округа Верхняя Пышма. Органом, непосредственно предоста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ляющим муниципальную услугу, является муниципальное казенное учрежд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ние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жилищно-коммунального хозяйства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(далее </w:t>
      </w:r>
      <w:r w:rsidR="00E7143D" w:rsidRPr="00E7143D">
        <w:rPr>
          <w:color w:val="000000" w:themeColor="text1"/>
          <w:sz w:val="28"/>
          <w:szCs w:val="28"/>
        </w:rPr>
        <w:t xml:space="preserve">-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).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12"/>
      <w:r w:rsidRPr="004435ED">
        <w:rPr>
          <w:color w:val="000000" w:themeColor="text1"/>
          <w:sz w:val="28"/>
          <w:szCs w:val="28"/>
        </w:rPr>
        <w:t>2. Заявителями на получение муниципальной услуги (далее - Заявитель) являются собственники жилых помещений или уполномоченные ими лица в соответствии с гражданским законодательство</w:t>
      </w:r>
      <w:r w:rsidR="001344A9">
        <w:rPr>
          <w:color w:val="000000" w:themeColor="text1"/>
          <w:sz w:val="28"/>
          <w:szCs w:val="28"/>
        </w:rPr>
        <w:t>м Российской Федерации</w:t>
      </w:r>
      <w:r w:rsidRPr="004435ED">
        <w:rPr>
          <w:color w:val="000000" w:themeColor="text1"/>
          <w:sz w:val="28"/>
          <w:szCs w:val="28"/>
        </w:rPr>
        <w:t>, а та</w:t>
      </w:r>
      <w:r w:rsidRPr="004435ED">
        <w:rPr>
          <w:color w:val="000000" w:themeColor="text1"/>
          <w:sz w:val="28"/>
          <w:szCs w:val="28"/>
        </w:rPr>
        <w:t>к</w:t>
      </w:r>
      <w:r w:rsidRPr="004435ED">
        <w:rPr>
          <w:color w:val="000000" w:themeColor="text1"/>
          <w:sz w:val="28"/>
          <w:szCs w:val="28"/>
        </w:rPr>
        <w:t>же наниматели жилых помещений по договору социального найма, если они в установленном порядке уполномочены собственником на проведение пер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устройства и (или) перепланировки жилого помещения.</w:t>
      </w:r>
    </w:p>
    <w:p w:rsidR="004435ED" w:rsidRPr="004435ED" w:rsidRDefault="004435ED" w:rsidP="004435ED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3"/>
      <w:bookmarkEnd w:id="2"/>
      <w:r w:rsidRPr="004435ED">
        <w:rPr>
          <w:color w:val="000000" w:themeColor="text1"/>
          <w:sz w:val="28"/>
          <w:szCs w:val="28"/>
        </w:rPr>
        <w:t xml:space="preserve">3. Информирование заинтересованных лиц о правилах предоставления муниципальной услуги осуществляется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по номеру тел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фона для справок (консультаций): (34368) 5-40-45.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Информация о предоставлении муниципальной услуги включает в себя: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1) местонахождение, график работы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время приема посетителей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ми учреждения;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4435ED">
        <w:rPr>
          <w:color w:val="000000" w:themeColor="text1"/>
          <w:sz w:val="28"/>
          <w:szCs w:val="28"/>
        </w:rPr>
        <w:t>порядок предоставления муниципальной услуги;</w:t>
      </w:r>
    </w:p>
    <w:p w:rsidR="004435ED" w:rsidRPr="004435ED" w:rsidRDefault="00145B27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4435ED" w:rsidRPr="004435ED">
        <w:rPr>
          <w:color w:val="000000" w:themeColor="text1"/>
          <w:sz w:val="28"/>
          <w:szCs w:val="28"/>
        </w:rPr>
        <w:t>перечень документов, которые заявители должны представить для п</w:t>
      </w:r>
      <w:r w:rsidR="004435ED" w:rsidRPr="004435ED">
        <w:rPr>
          <w:color w:val="000000" w:themeColor="text1"/>
          <w:sz w:val="28"/>
          <w:szCs w:val="28"/>
        </w:rPr>
        <w:t>о</w:t>
      </w:r>
      <w:r w:rsidR="004435ED" w:rsidRPr="004435ED">
        <w:rPr>
          <w:color w:val="000000" w:themeColor="text1"/>
          <w:sz w:val="28"/>
          <w:szCs w:val="28"/>
        </w:rPr>
        <w:t>лучения муниципальной услуги;</w:t>
      </w:r>
    </w:p>
    <w:p w:rsidR="004435ED" w:rsidRPr="004435ED" w:rsidRDefault="00145B27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4435ED" w:rsidRPr="004435ED">
        <w:rPr>
          <w:color w:val="000000" w:themeColor="text1"/>
          <w:sz w:val="28"/>
          <w:szCs w:val="28"/>
        </w:rPr>
        <w:t>сроки осуществления административных процедур (действий), их з</w:t>
      </w:r>
      <w:r w:rsidR="004435ED" w:rsidRPr="004435ED">
        <w:rPr>
          <w:color w:val="000000" w:themeColor="text1"/>
          <w:sz w:val="28"/>
          <w:szCs w:val="28"/>
        </w:rPr>
        <w:t>а</w:t>
      </w:r>
      <w:r w:rsidR="004435ED" w:rsidRPr="004435ED">
        <w:rPr>
          <w:color w:val="000000" w:themeColor="text1"/>
          <w:sz w:val="28"/>
          <w:szCs w:val="28"/>
        </w:rPr>
        <w:t>вершение в рамках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lastRenderedPageBreak/>
        <w:t>5) сведения об отказе в предоставления муниципальной услуги;</w:t>
      </w:r>
    </w:p>
    <w:p w:rsidR="004435ED" w:rsidRPr="004435ED" w:rsidRDefault="004435ED" w:rsidP="004435ED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6) иная информация о предоставлении муниципальной услуги.</w:t>
      </w:r>
      <w:bookmarkStart w:id="4" w:name="sub_355"/>
      <w:bookmarkEnd w:id="3"/>
      <w:r w:rsidRPr="004435ED">
        <w:rPr>
          <w:color w:val="000000" w:themeColor="text1"/>
          <w:sz w:val="28"/>
          <w:szCs w:val="28"/>
        </w:rPr>
        <w:t xml:space="preserve">  </w:t>
      </w:r>
    </w:p>
    <w:p w:rsidR="004435ED" w:rsidRPr="004435ED" w:rsidRDefault="004435ED" w:rsidP="004435ED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4. </w:t>
      </w:r>
      <w:proofErr w:type="gramStart"/>
      <w:r w:rsidRPr="004435ED">
        <w:rPr>
          <w:color w:val="000000" w:themeColor="text1"/>
          <w:sz w:val="28"/>
          <w:szCs w:val="28"/>
        </w:rPr>
        <w:t>Информацию по вопросам предоставления муниципальной услуги та</w:t>
      </w:r>
      <w:r w:rsidRPr="004435ED">
        <w:rPr>
          <w:color w:val="000000" w:themeColor="text1"/>
          <w:sz w:val="28"/>
          <w:szCs w:val="28"/>
        </w:rPr>
        <w:t>к</w:t>
      </w:r>
      <w:r w:rsidRPr="004435ED">
        <w:rPr>
          <w:color w:val="000000" w:themeColor="text1"/>
          <w:sz w:val="28"/>
          <w:szCs w:val="28"/>
        </w:rPr>
        <w:t>же можно получить</w:t>
      </w:r>
      <w:r w:rsidR="001344A9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– Интернет)</w:t>
      </w:r>
      <w:r w:rsidRPr="004435ED">
        <w:rPr>
          <w:color w:val="000000" w:themeColor="text1"/>
          <w:sz w:val="28"/>
          <w:szCs w:val="28"/>
        </w:rPr>
        <w:t xml:space="preserve"> на сайте администрации городского округа Верхняя Пышма: </w:t>
      </w:r>
      <w:hyperlink r:id="rId9" w:history="1">
        <w:proofErr w:type="gramEnd"/>
        <w:r w:rsidR="00145B27" w:rsidRPr="00E7143D">
          <w:rPr>
            <w:rStyle w:val="af1"/>
            <w:color w:val="000000" w:themeColor="text1"/>
            <w:sz w:val="28"/>
            <w:szCs w:val="28"/>
            <w:u w:val="none"/>
          </w:rPr>
          <w:t>www.</w:t>
        </w:r>
        <w:r w:rsidR="00145B27" w:rsidRPr="00E7143D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movp</w:t>
        </w:r>
        <w:r w:rsidR="00145B27" w:rsidRPr="00E7143D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145B27" w:rsidRPr="00E7143D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munrus</w:t>
        </w:r>
        <w:r w:rsidR="00145B27" w:rsidRPr="00E7143D">
          <w:rPr>
            <w:rStyle w:val="af1"/>
            <w:color w:val="000000" w:themeColor="text1"/>
            <w:sz w:val="28"/>
            <w:szCs w:val="28"/>
            <w:u w:val="none"/>
          </w:rPr>
          <w:t>.ru</w:t>
        </w:r>
        <w:proofErr w:type="gramStart"/>
      </w:hyperlink>
      <w:r w:rsidRPr="004435ED">
        <w:rPr>
          <w:color w:val="000000" w:themeColor="text1"/>
          <w:sz w:val="28"/>
          <w:szCs w:val="28"/>
        </w:rPr>
        <w:t xml:space="preserve">, на сайте региональной государственной информационной системы: </w:t>
      </w:r>
      <w:hyperlink w:history="1">
        <w:proofErr w:type="gramEnd"/>
        <w:r w:rsidRPr="004435ED">
          <w:rPr>
            <w:rStyle w:val="af1"/>
            <w:color w:val="000000" w:themeColor="text1"/>
            <w:sz w:val="28"/>
            <w:szCs w:val="28"/>
            <w:u w:val="none"/>
          </w:rPr>
          <w:t>http://</w:t>
        </w:r>
        <w:proofErr w:type="gramStart"/>
        <w:r w:rsidRPr="004435ED">
          <w:rPr>
            <w:rStyle w:val="af1"/>
            <w:color w:val="000000" w:themeColor="text1"/>
            <w:sz w:val="28"/>
            <w:szCs w:val="28"/>
            <w:u w:val="none"/>
          </w:rPr>
          <w:t xml:space="preserve"> www.gosuslugi66.ru.</w:t>
        </w:r>
      </w:hyperlink>
      <w:r w:rsidRPr="004435ED">
        <w:rPr>
          <w:color w:val="000000" w:themeColor="text1"/>
          <w:sz w:val="28"/>
          <w:szCs w:val="28"/>
        </w:rPr>
        <w:t xml:space="preserve"> и с использованием федеральной информ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ционной системы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Единый портал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на сайте http:// www.gosuslugi.ru.</w:t>
      </w:r>
      <w:proofErr w:type="gramEnd"/>
    </w:p>
    <w:p w:rsidR="004435ED" w:rsidRPr="004435ED" w:rsidRDefault="004435ED" w:rsidP="004435ED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5. Информирование Заявителей о процедуре предоставления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пальной услуги может осуществляться при личном обращении, обращении по телефону, письменном обращении по почте, письменном обращении по эле</w:t>
      </w:r>
      <w:r w:rsidRPr="004435ED">
        <w:rPr>
          <w:color w:val="000000" w:themeColor="text1"/>
          <w:sz w:val="28"/>
          <w:szCs w:val="28"/>
        </w:rPr>
        <w:t>к</w:t>
      </w:r>
      <w:r w:rsidRPr="004435ED">
        <w:rPr>
          <w:color w:val="000000" w:themeColor="text1"/>
          <w:sz w:val="28"/>
          <w:szCs w:val="28"/>
        </w:rPr>
        <w:t>тронной почте:</w:t>
      </w:r>
    </w:p>
    <w:p w:rsidR="004435ED" w:rsidRPr="004435ED" w:rsidRDefault="004435ED" w:rsidP="004435E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4435ED">
        <w:rPr>
          <w:color w:val="000000" w:themeColor="text1"/>
          <w:sz w:val="28"/>
          <w:szCs w:val="28"/>
        </w:rPr>
        <w:t>при индивидуальном устном информировании должностное лицо, о</w:t>
      </w:r>
      <w:r w:rsidRPr="004435ED">
        <w:rPr>
          <w:color w:val="000000" w:themeColor="text1"/>
          <w:sz w:val="28"/>
          <w:szCs w:val="28"/>
        </w:rPr>
        <w:t>т</w:t>
      </w:r>
      <w:r w:rsidRPr="004435ED">
        <w:rPr>
          <w:color w:val="000000" w:themeColor="text1"/>
          <w:sz w:val="28"/>
          <w:szCs w:val="28"/>
        </w:rPr>
        <w:t xml:space="preserve">ветственное за предоставление муниципальной услуги, дает </w:t>
      </w:r>
      <w:proofErr w:type="gramStart"/>
      <w:r w:rsidRPr="004435ED">
        <w:rPr>
          <w:color w:val="000000" w:themeColor="text1"/>
          <w:sz w:val="28"/>
          <w:szCs w:val="28"/>
        </w:rPr>
        <w:t>обратившемуся</w:t>
      </w:r>
      <w:proofErr w:type="gramEnd"/>
      <w:r w:rsidRPr="004435ED">
        <w:rPr>
          <w:color w:val="000000" w:themeColor="text1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4435ED" w:rsidRPr="004435ED" w:rsidRDefault="004435ED" w:rsidP="004435ED">
      <w:pPr>
        <w:widowControl w:val="0"/>
        <w:tabs>
          <w:tab w:val="num" w:pos="928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4435ED">
        <w:rPr>
          <w:color w:val="000000" w:themeColor="text1"/>
          <w:sz w:val="28"/>
          <w:szCs w:val="28"/>
        </w:rPr>
        <w:t>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– в вежливой форме, четко и подробно проинфо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мировать обратившегося по вопросам процедуры предоставления муниципал</w:t>
      </w:r>
      <w:r w:rsidRPr="004435ED">
        <w:rPr>
          <w:color w:val="000000" w:themeColor="text1"/>
          <w:sz w:val="28"/>
          <w:szCs w:val="28"/>
        </w:rPr>
        <w:t>ь</w:t>
      </w:r>
      <w:r w:rsidRPr="004435ED">
        <w:rPr>
          <w:color w:val="000000" w:themeColor="text1"/>
          <w:sz w:val="28"/>
          <w:szCs w:val="28"/>
        </w:rPr>
        <w:t>ной услуги;</w:t>
      </w:r>
    </w:p>
    <w:p w:rsidR="004435ED" w:rsidRDefault="004435ED" w:rsidP="004435E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4435ED">
        <w:rPr>
          <w:color w:val="000000" w:themeColor="text1"/>
          <w:sz w:val="28"/>
          <w:szCs w:val="28"/>
        </w:rPr>
        <w:t xml:space="preserve">при информировании по письменным обращениям </w:t>
      </w:r>
      <w:proofErr w:type="gramStart"/>
      <w:r w:rsidRPr="004435ED">
        <w:rPr>
          <w:color w:val="000000" w:themeColor="text1"/>
          <w:sz w:val="28"/>
          <w:szCs w:val="28"/>
        </w:rPr>
        <w:t>обратившемуся</w:t>
      </w:r>
      <w:proofErr w:type="gramEnd"/>
      <w:r w:rsidRPr="004435ED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муниципальной услуги, дается четкий и понятный ответ по вопросам процедуры предоставления мун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ципальной услуги, указывается фамилия, имя, отчество, должность и номер т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лефона исполнителя. </w:t>
      </w:r>
    </w:p>
    <w:p w:rsidR="004435ED" w:rsidRPr="004435ED" w:rsidRDefault="004435ED" w:rsidP="004435E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Ответ на обращение направляется по почте на адрес заинтересованного лица в срок, не превышающий 30 дней со дня поступления письменного обр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щения за информацией.</w:t>
      </w:r>
    </w:p>
    <w:p w:rsidR="004435ED" w:rsidRDefault="004435ED" w:rsidP="004435E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4435ED">
        <w:rPr>
          <w:color w:val="000000" w:themeColor="text1"/>
          <w:sz w:val="28"/>
          <w:szCs w:val="28"/>
        </w:rPr>
        <w:t>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чты и номер телефона исполнителя. </w:t>
      </w:r>
    </w:p>
    <w:p w:rsidR="004435ED" w:rsidRPr="004435ED" w:rsidRDefault="004435ED" w:rsidP="004435E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4435ED" w:rsidRPr="004435ED" w:rsidRDefault="004435ED" w:rsidP="004435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6. </w:t>
      </w:r>
      <w:r w:rsidRPr="004435ED">
        <w:rPr>
          <w:bCs/>
          <w:iCs/>
          <w:color w:val="000000" w:themeColor="text1"/>
          <w:sz w:val="28"/>
          <w:szCs w:val="28"/>
        </w:rPr>
        <w:t>В целях оптимизации и повышения качества предоставления муниц</w:t>
      </w:r>
      <w:r w:rsidRPr="004435ED">
        <w:rPr>
          <w:bCs/>
          <w:iCs/>
          <w:color w:val="000000" w:themeColor="text1"/>
          <w:sz w:val="28"/>
          <w:szCs w:val="28"/>
        </w:rPr>
        <w:t>и</w:t>
      </w:r>
      <w:r w:rsidRPr="004435ED">
        <w:rPr>
          <w:bCs/>
          <w:iCs/>
          <w:color w:val="000000" w:themeColor="text1"/>
          <w:sz w:val="28"/>
          <w:szCs w:val="28"/>
        </w:rPr>
        <w:t xml:space="preserve">пальной услуги, снижения административных барьеров, муниципальная услуга, в том числе исполняется </w:t>
      </w:r>
      <w:r w:rsidR="00B32D39">
        <w:rPr>
          <w:bCs/>
          <w:iCs/>
          <w:color w:val="000000" w:themeColor="text1"/>
          <w:sz w:val="28"/>
          <w:szCs w:val="28"/>
        </w:rPr>
        <w:t>г</w:t>
      </w:r>
      <w:r w:rsidRPr="004435ED">
        <w:rPr>
          <w:bCs/>
          <w:iCs/>
          <w:color w:val="000000" w:themeColor="text1"/>
          <w:sz w:val="28"/>
          <w:szCs w:val="28"/>
        </w:rPr>
        <w:t>осударственным бюджетным учреждением Свердло</w:t>
      </w:r>
      <w:r w:rsidRPr="004435ED">
        <w:rPr>
          <w:bCs/>
          <w:iCs/>
          <w:color w:val="000000" w:themeColor="text1"/>
          <w:sz w:val="28"/>
          <w:szCs w:val="28"/>
        </w:rPr>
        <w:t>в</w:t>
      </w:r>
      <w:r w:rsidRPr="004435ED">
        <w:rPr>
          <w:bCs/>
          <w:iCs/>
          <w:color w:val="000000" w:themeColor="text1"/>
          <w:sz w:val="28"/>
          <w:szCs w:val="28"/>
        </w:rPr>
        <w:t xml:space="preserve">ской области </w:t>
      </w:r>
      <w:r>
        <w:rPr>
          <w:bCs/>
          <w:iCs/>
          <w:color w:val="000000" w:themeColor="text1"/>
          <w:sz w:val="28"/>
          <w:szCs w:val="28"/>
        </w:rPr>
        <w:t>«</w:t>
      </w:r>
      <w:r w:rsidRPr="004435ED">
        <w:rPr>
          <w:bCs/>
          <w:iCs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iCs/>
          <w:color w:val="000000" w:themeColor="text1"/>
          <w:sz w:val="28"/>
          <w:szCs w:val="28"/>
        </w:rPr>
        <w:t>»</w:t>
      </w:r>
      <w:r w:rsidRPr="004435ED">
        <w:rPr>
          <w:bCs/>
          <w:iCs/>
          <w:color w:val="000000" w:themeColor="text1"/>
          <w:sz w:val="28"/>
          <w:szCs w:val="28"/>
        </w:rPr>
        <w:t xml:space="preserve"> (далее </w:t>
      </w:r>
      <w:r w:rsidR="00E7143D" w:rsidRPr="00E7143D">
        <w:rPr>
          <w:bCs/>
          <w:iCs/>
          <w:color w:val="000000" w:themeColor="text1"/>
          <w:sz w:val="28"/>
          <w:szCs w:val="28"/>
        </w:rPr>
        <w:t xml:space="preserve">- </w:t>
      </w:r>
      <w:r w:rsidRPr="004435ED">
        <w:rPr>
          <w:bCs/>
          <w:iCs/>
          <w:color w:val="000000" w:themeColor="text1"/>
          <w:sz w:val="28"/>
          <w:szCs w:val="28"/>
        </w:rPr>
        <w:t xml:space="preserve">МФЦ). </w:t>
      </w:r>
    </w:p>
    <w:p w:rsidR="004435ED" w:rsidRPr="004435ED" w:rsidRDefault="004435ED" w:rsidP="004435ED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4435ED">
        <w:rPr>
          <w:rFonts w:eastAsia="ヒラギノ角ゴ Pro W3"/>
          <w:color w:val="000000" w:themeColor="text1"/>
          <w:sz w:val="28"/>
          <w:szCs w:val="28"/>
        </w:rPr>
        <w:lastRenderedPageBreak/>
        <w:t>Информацию о месте нахождения, телефоне, адресе электронной почты, графике и режиме работы МФЦ (отделов МФЦ)</w:t>
      </w:r>
      <w:r w:rsidRPr="004435ED">
        <w:rPr>
          <w:color w:val="000000" w:themeColor="text1"/>
          <w:sz w:val="28"/>
          <w:szCs w:val="28"/>
        </w:rPr>
        <w:t xml:space="preserve"> </w:t>
      </w:r>
      <w:r w:rsidRPr="004435ED">
        <w:rPr>
          <w:rFonts w:eastAsia="ヒラギノ角ゴ Pro W3"/>
          <w:color w:val="000000" w:themeColor="text1"/>
          <w:sz w:val="28"/>
          <w:szCs w:val="28"/>
        </w:rPr>
        <w:t>можно получить</w:t>
      </w:r>
      <w:r w:rsidR="001344A9">
        <w:rPr>
          <w:rFonts w:eastAsia="ヒラギノ角ゴ Pro W3"/>
          <w:color w:val="000000" w:themeColor="text1"/>
          <w:sz w:val="28"/>
          <w:szCs w:val="28"/>
        </w:rPr>
        <w:t xml:space="preserve"> в сети Инте</w:t>
      </w:r>
      <w:r w:rsidR="001344A9">
        <w:rPr>
          <w:rFonts w:eastAsia="ヒラギノ角ゴ Pro W3"/>
          <w:color w:val="000000" w:themeColor="text1"/>
          <w:sz w:val="28"/>
          <w:szCs w:val="28"/>
        </w:rPr>
        <w:t>р</w:t>
      </w:r>
      <w:r w:rsidR="001344A9">
        <w:rPr>
          <w:rFonts w:eastAsia="ヒラギノ角ゴ Pro W3"/>
          <w:color w:val="000000" w:themeColor="text1"/>
          <w:sz w:val="28"/>
          <w:szCs w:val="28"/>
        </w:rPr>
        <w:t>нет</w:t>
      </w:r>
      <w:r w:rsidRPr="004435ED">
        <w:rPr>
          <w:rFonts w:eastAsia="ヒラギノ角ゴ Pro W3"/>
          <w:color w:val="000000" w:themeColor="text1"/>
          <w:sz w:val="28"/>
          <w:szCs w:val="28"/>
        </w:rPr>
        <w:t xml:space="preserve"> на официальном сайте МФЦ (</w:t>
      </w:r>
      <w:hyperlink r:id="rId10" w:history="1">
        <w:r w:rsidRPr="004435ED">
          <w:rPr>
            <w:rStyle w:val="af1"/>
            <w:rFonts w:eastAsia="ヒラギノ角ゴ Pro W3"/>
            <w:color w:val="000000" w:themeColor="text1"/>
            <w:sz w:val="28"/>
            <w:szCs w:val="28"/>
            <w:u w:val="none"/>
          </w:rPr>
          <w:t>http://www.mfc66.ru/</w:t>
        </w:r>
      </w:hyperlink>
      <w:r w:rsidRPr="004435ED">
        <w:rPr>
          <w:rFonts w:eastAsia="ヒラギノ角ゴ Pro W3"/>
          <w:color w:val="000000" w:themeColor="text1"/>
          <w:sz w:val="28"/>
          <w:szCs w:val="28"/>
        </w:rPr>
        <w:t>)</w:t>
      </w:r>
      <w:r w:rsidR="001344A9">
        <w:rPr>
          <w:rFonts w:eastAsia="ヒラギノ角ゴ Pro W3"/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6.1. При личном обращении в МФЦ, а также по письменному обращению и по справочному телефону заявителям предоставляется следующая информ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1) о нормативных правовых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х, регулирующих предоставление мун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2) о перечне и видах документов, необходимых для получения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рые необходимо и обязательно для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4) о сроках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5) о порядке обжалования действий (бездействия) и решений, осущест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ляемых и принимаемых в ходе оказания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6) о ходе предоставления муниципальной услуги (для заявителей, пода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ших заявление и документы в МФЦ).</w:t>
      </w:r>
    </w:p>
    <w:p w:rsidR="004435ED" w:rsidRDefault="004435ED" w:rsidP="004435ED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bookmarkStart w:id="5" w:name="sub_200"/>
    </w:p>
    <w:p w:rsidR="004435ED" w:rsidRDefault="004435ED" w:rsidP="004435ED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2. Стандарт предоставления муниципальной услуги</w:t>
      </w:r>
      <w:bookmarkEnd w:id="5"/>
    </w:p>
    <w:p w:rsidR="004435ED" w:rsidRPr="004435ED" w:rsidRDefault="004435ED" w:rsidP="004435ED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356"/>
      <w:r w:rsidRPr="004435ED">
        <w:rPr>
          <w:color w:val="000000" w:themeColor="text1"/>
          <w:sz w:val="28"/>
          <w:szCs w:val="28"/>
        </w:rPr>
        <w:t>7. Наименование муниципальной услуги: прием заявлений и выдача 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кументов о согласовании переустройства и (или) перепланировки жилого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мещения в городском округе Верхняя Пышма</w:t>
      </w:r>
      <w:bookmarkStart w:id="7" w:name="sub_357"/>
      <w:bookmarkEnd w:id="6"/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8. Наименование органа, предоставляющего муниципальную услугу: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. 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В предоставлении муниципальной услуги также участвуют: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Управление Федеральной службы государственной регистрации, к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дастра и картографии по Свердловской области (</w:t>
      </w:r>
      <w:smartTag w:uri="urn:schemas-microsoft-com:office:smarttags" w:element="metricconverter">
        <w:smartTagPr>
          <w:attr w:name="ProductID" w:val="620062, г"/>
        </w:smartTagPr>
        <w:r w:rsidRPr="004435ED">
          <w:rPr>
            <w:color w:val="000000" w:themeColor="text1"/>
            <w:sz w:val="28"/>
            <w:szCs w:val="28"/>
          </w:rPr>
          <w:t>620062, г</w:t>
        </w:r>
      </w:smartTag>
      <w:r w:rsidRPr="004435ED">
        <w:rPr>
          <w:color w:val="000000" w:themeColor="text1"/>
          <w:sz w:val="28"/>
          <w:szCs w:val="28"/>
        </w:rPr>
        <w:t xml:space="preserve">. Екатеринбург, </w:t>
      </w:r>
      <w:r w:rsidR="00E7143D" w:rsidRPr="00E7143D">
        <w:rPr>
          <w:color w:val="000000" w:themeColor="text1"/>
          <w:sz w:val="28"/>
          <w:szCs w:val="28"/>
        </w:rPr>
        <w:t xml:space="preserve">               </w:t>
      </w:r>
      <w:r w:rsidRPr="004435ED">
        <w:rPr>
          <w:color w:val="000000" w:themeColor="text1"/>
          <w:sz w:val="28"/>
          <w:szCs w:val="28"/>
        </w:rPr>
        <w:t xml:space="preserve">ул. </w:t>
      </w:r>
      <w:proofErr w:type="gramStart"/>
      <w:r w:rsidRPr="004435ED">
        <w:rPr>
          <w:color w:val="000000" w:themeColor="text1"/>
          <w:sz w:val="28"/>
          <w:szCs w:val="28"/>
        </w:rPr>
        <w:t>Генеральская</w:t>
      </w:r>
      <w:proofErr w:type="gramEnd"/>
      <w:r w:rsidRPr="004435ED">
        <w:rPr>
          <w:color w:val="000000" w:themeColor="text1"/>
          <w:sz w:val="28"/>
          <w:szCs w:val="28"/>
        </w:rPr>
        <w:t>, 6а, официальный сайт</w:t>
      </w:r>
      <w:r w:rsidR="001344A9">
        <w:rPr>
          <w:color w:val="000000" w:themeColor="text1"/>
          <w:sz w:val="28"/>
          <w:szCs w:val="28"/>
        </w:rPr>
        <w:t xml:space="preserve"> в сети Интернет</w:t>
      </w:r>
      <w:r w:rsidRPr="004435ED">
        <w:rPr>
          <w:color w:val="000000" w:themeColor="text1"/>
          <w:sz w:val="28"/>
          <w:szCs w:val="28"/>
        </w:rPr>
        <w:t>: http://www.to66.rosreestr.ru);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</w:t>
      </w:r>
      <w:r w:rsidR="001344A9" w:rsidRPr="004435ED">
        <w:rPr>
          <w:color w:val="000000" w:themeColor="text1"/>
          <w:sz w:val="28"/>
          <w:szCs w:val="28"/>
        </w:rPr>
        <w:t xml:space="preserve">комитет </w:t>
      </w:r>
      <w:r w:rsidRPr="004435ED">
        <w:rPr>
          <w:color w:val="000000" w:themeColor="text1"/>
          <w:sz w:val="28"/>
          <w:szCs w:val="28"/>
        </w:rPr>
        <w:t>по управлению имуществом администрации городского округа Верхняя Пышма (</w:t>
      </w:r>
      <w:smartTag w:uri="urn:schemas-microsoft-com:office:smarttags" w:element="metricconverter">
        <w:smartTagPr>
          <w:attr w:name="ProductID" w:val="620014, г"/>
        </w:smartTagPr>
        <w:r w:rsidRPr="004435ED">
          <w:rPr>
            <w:color w:val="000000" w:themeColor="text1"/>
            <w:sz w:val="28"/>
            <w:szCs w:val="28"/>
          </w:rPr>
          <w:t>620014, г</w:t>
        </w:r>
      </w:smartTag>
      <w:r w:rsidRPr="004435ED">
        <w:rPr>
          <w:color w:val="000000" w:themeColor="text1"/>
          <w:sz w:val="28"/>
          <w:szCs w:val="28"/>
        </w:rPr>
        <w:t>. Верхняя Пышма, ул. Красноармейская, д. 13).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358"/>
      <w:bookmarkEnd w:id="7"/>
      <w:r w:rsidRPr="004435ED">
        <w:rPr>
          <w:color w:val="000000" w:themeColor="text1"/>
          <w:sz w:val="28"/>
          <w:szCs w:val="28"/>
        </w:rPr>
        <w:t>9. Результатом предоставления муниципальной услуги является: решение о согласовании переустройства и (или) перепланировки жилого помещения, к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торое является основанием для проведения переустройства и (или) переплан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ровки жилого помещения либо отказ в согласовании переустройства и (или) п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репланировки жилого помещения.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" w:name="sub_359"/>
      <w:bookmarkEnd w:id="8"/>
      <w:r w:rsidRPr="004435ED">
        <w:rPr>
          <w:color w:val="000000" w:themeColor="text1"/>
          <w:sz w:val="28"/>
          <w:szCs w:val="28"/>
        </w:rPr>
        <w:t>10. Срок предоставления муниципальной услуги: в течение 30 дней со дня представления заявления и соответствующих документов.</w:t>
      </w:r>
    </w:p>
    <w:p w:rsidR="004435ED" w:rsidRPr="004435ED" w:rsidRDefault="004435ED" w:rsidP="004435ED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4435ED">
        <w:rPr>
          <w:rFonts w:eastAsia="ヒラギノ角ゴ Pro W3"/>
          <w:color w:val="000000" w:themeColor="text1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360"/>
      <w:bookmarkEnd w:id="9"/>
      <w:r w:rsidRPr="004435ED">
        <w:rPr>
          <w:color w:val="000000" w:themeColor="text1"/>
          <w:sz w:val="28"/>
          <w:szCs w:val="28"/>
        </w:rPr>
        <w:t>11. Правовые основания для предоставления муниципальной услуги: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33"/>
      <w:bookmarkEnd w:id="10"/>
      <w:r w:rsidRPr="004435ED">
        <w:rPr>
          <w:color w:val="000000" w:themeColor="text1"/>
          <w:sz w:val="28"/>
          <w:szCs w:val="28"/>
        </w:rPr>
        <w:t xml:space="preserve">1) </w:t>
      </w:r>
      <w:bookmarkStart w:id="12" w:name="sub_34"/>
      <w:bookmarkEnd w:id="11"/>
      <w:r w:rsidRPr="004435ED">
        <w:rPr>
          <w:b/>
        </w:rPr>
        <w:fldChar w:fldCharType="begin"/>
      </w:r>
      <w:r w:rsidRPr="004435ED">
        <w:rPr>
          <w:b/>
          <w:color w:val="000000" w:themeColor="text1"/>
          <w:sz w:val="28"/>
          <w:szCs w:val="28"/>
        </w:rPr>
        <w:instrText xml:space="preserve"> HYPERLINK "garantF1://86367.0" </w:instrText>
      </w:r>
      <w:r w:rsidRPr="004435ED">
        <w:rPr>
          <w:b/>
        </w:rPr>
        <w:fldChar w:fldCharType="separate"/>
      </w:r>
      <w:r w:rsidRPr="004435ED">
        <w:rPr>
          <w:rStyle w:val="af0"/>
          <w:b w:val="0"/>
          <w:color w:val="000000" w:themeColor="text1"/>
          <w:sz w:val="28"/>
          <w:szCs w:val="28"/>
        </w:rPr>
        <w:t>Федеральный закон</w:t>
      </w:r>
      <w:r w:rsidRPr="004435ED">
        <w:rPr>
          <w:rStyle w:val="af0"/>
          <w:b w:val="0"/>
          <w:color w:val="000000" w:themeColor="text1"/>
          <w:sz w:val="28"/>
          <w:szCs w:val="28"/>
        </w:rPr>
        <w:fldChar w:fldCharType="end"/>
      </w:r>
      <w:r w:rsidRPr="004435ED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131-ФЗ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общих принципах о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35"/>
      <w:bookmarkEnd w:id="12"/>
      <w:r w:rsidRPr="004435ED">
        <w:rPr>
          <w:color w:val="000000" w:themeColor="text1"/>
          <w:sz w:val="28"/>
          <w:szCs w:val="28"/>
        </w:rPr>
        <w:lastRenderedPageBreak/>
        <w:t xml:space="preserve">2) </w:t>
      </w:r>
      <w:hyperlink r:id="rId11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Гражданский кодекс</w:t>
        </w:r>
      </w:hyperlink>
      <w:r w:rsidRPr="004435ED">
        <w:rPr>
          <w:color w:val="000000" w:themeColor="text1"/>
          <w:sz w:val="28"/>
          <w:szCs w:val="28"/>
        </w:rPr>
        <w:t xml:space="preserve"> Российской Федерации (часть первая) от 30.11.1994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> 51-ФЗ;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36"/>
      <w:bookmarkEnd w:id="13"/>
      <w:r w:rsidRPr="004435ED">
        <w:rPr>
          <w:color w:val="000000" w:themeColor="text1"/>
          <w:sz w:val="28"/>
          <w:szCs w:val="28"/>
        </w:rPr>
        <w:t xml:space="preserve">3) </w:t>
      </w:r>
      <w:hyperlink r:id="rId12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Жилищный кодекс</w:t>
        </w:r>
      </w:hyperlink>
      <w:r w:rsidRPr="004435ED">
        <w:rPr>
          <w:color w:val="000000" w:themeColor="text1"/>
          <w:sz w:val="28"/>
          <w:szCs w:val="28"/>
        </w:rPr>
        <w:t xml:space="preserve"> Российской Федерации от 29.12.2004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> 188-ФЗ;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37"/>
      <w:bookmarkEnd w:id="14"/>
      <w:r w:rsidRPr="004435ED">
        <w:rPr>
          <w:color w:val="000000" w:themeColor="text1"/>
          <w:sz w:val="28"/>
          <w:szCs w:val="28"/>
        </w:rPr>
        <w:t xml:space="preserve">4) </w:t>
      </w:r>
      <w:hyperlink r:id="rId13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4435ED">
        <w:rPr>
          <w:color w:val="000000" w:themeColor="text1"/>
          <w:sz w:val="28"/>
          <w:szCs w:val="28"/>
        </w:rPr>
        <w:t xml:space="preserve"> от 29.12.2004 № 189-ФЗ «О введении в действие Жилищного кодекса Российской Федерации»;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38"/>
      <w:bookmarkEnd w:id="15"/>
      <w:r w:rsidRPr="004435ED">
        <w:rPr>
          <w:color w:val="000000" w:themeColor="text1"/>
          <w:sz w:val="28"/>
          <w:szCs w:val="28"/>
        </w:rPr>
        <w:t xml:space="preserve">5) </w:t>
      </w:r>
      <w:hyperlink r:id="rId14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4435ED">
        <w:rPr>
          <w:color w:val="000000" w:themeColor="text1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39"/>
      <w:bookmarkEnd w:id="16"/>
      <w:r w:rsidRPr="004435ED">
        <w:rPr>
          <w:color w:val="000000" w:themeColor="text1"/>
          <w:sz w:val="28"/>
          <w:szCs w:val="28"/>
        </w:rPr>
        <w:t xml:space="preserve">6) </w:t>
      </w:r>
      <w:hyperlink r:id="rId15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4435ED">
        <w:rPr>
          <w:color w:val="000000" w:themeColor="text1"/>
          <w:sz w:val="28"/>
          <w:szCs w:val="28"/>
        </w:rPr>
        <w:t xml:space="preserve"> от 27.07.2010 № 210-ФЗ «Об организации пред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ставления государственных и муниципальных услуг»;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41"/>
      <w:bookmarkEnd w:id="17"/>
      <w:r w:rsidRPr="004435ED">
        <w:rPr>
          <w:color w:val="000000" w:themeColor="text1"/>
          <w:sz w:val="28"/>
          <w:szCs w:val="28"/>
        </w:rPr>
        <w:t xml:space="preserve">7) </w:t>
      </w:r>
      <w:hyperlink r:id="rId16" w:history="1">
        <w:r w:rsidR="00E7143D" w:rsidRPr="004435ED">
          <w:rPr>
            <w:rStyle w:val="af0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E7143D" w:rsidRPr="004435ED">
        <w:rPr>
          <w:b/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 xml:space="preserve">Правительства Российской Федерации от 28.04.2005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266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утверждении формы заявления о переустройстве и (или) переплан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ровке жилого помещения и формы документа, подтверждающего принятие 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шения о согласовании переустройства и (или) перепланировки жилого помещ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9" w:name="sub_42"/>
      <w:bookmarkEnd w:id="18"/>
      <w:r w:rsidRPr="004435ED">
        <w:rPr>
          <w:color w:val="000000" w:themeColor="text1"/>
          <w:sz w:val="28"/>
          <w:szCs w:val="28"/>
        </w:rPr>
        <w:t xml:space="preserve">8) </w:t>
      </w:r>
      <w:bookmarkStart w:id="20" w:name="sub_45"/>
      <w:bookmarkEnd w:id="19"/>
      <w:r w:rsidR="00E7143D" w:rsidRPr="004435ED">
        <w:rPr>
          <w:color w:val="000000" w:themeColor="text1"/>
          <w:sz w:val="28"/>
          <w:szCs w:val="28"/>
        </w:rPr>
        <w:t xml:space="preserve">решение </w:t>
      </w:r>
      <w:r w:rsidRPr="004435ED">
        <w:rPr>
          <w:color w:val="000000" w:themeColor="text1"/>
          <w:sz w:val="28"/>
          <w:szCs w:val="28"/>
        </w:rPr>
        <w:t xml:space="preserve">Думы </w:t>
      </w:r>
      <w:r w:rsidR="001344A9">
        <w:rPr>
          <w:color w:val="000000" w:themeColor="text1"/>
          <w:sz w:val="28"/>
          <w:szCs w:val="28"/>
        </w:rPr>
        <w:t>муниципального образования</w:t>
      </w:r>
      <w:r w:rsidRPr="004435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Верхняя Пышма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от 31.03.2005 № 4/4 об утверждении положения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 порядке переустройства и п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репланировки жилых помещений на территории городского округа Верхняя Пышма (</w:t>
      </w:r>
      <w:r>
        <w:rPr>
          <w:color w:val="000000" w:themeColor="text1"/>
          <w:sz w:val="28"/>
          <w:szCs w:val="28"/>
        </w:rPr>
        <w:t>ред. от 30.04.2009</w:t>
      </w:r>
      <w:r w:rsidRPr="004435ED">
        <w:rPr>
          <w:color w:val="000000" w:themeColor="text1"/>
          <w:sz w:val="28"/>
          <w:szCs w:val="28"/>
        </w:rPr>
        <w:t>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9) Устав городского округа Верхняя Пышма (зарегистрирован распор</w:t>
      </w:r>
      <w:r w:rsidRPr="004435ED">
        <w:rPr>
          <w:color w:val="000000" w:themeColor="text1"/>
          <w:sz w:val="28"/>
          <w:szCs w:val="28"/>
        </w:rPr>
        <w:t>я</w:t>
      </w:r>
      <w:r w:rsidRPr="004435ED">
        <w:rPr>
          <w:color w:val="000000" w:themeColor="text1"/>
          <w:sz w:val="28"/>
          <w:szCs w:val="28"/>
        </w:rPr>
        <w:t>жением Правительства Свердловской области от 29 июня 2005 года</w:t>
      </w:r>
      <w:r w:rsidR="00A771E9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 xml:space="preserve">№ 711-РП (ред. </w:t>
      </w:r>
      <w:r>
        <w:rPr>
          <w:color w:val="000000" w:themeColor="text1"/>
          <w:sz w:val="28"/>
          <w:szCs w:val="28"/>
        </w:rPr>
        <w:t>от 30.09.2010</w:t>
      </w:r>
      <w:r w:rsidRPr="004435ED">
        <w:rPr>
          <w:color w:val="000000" w:themeColor="text1"/>
          <w:sz w:val="28"/>
          <w:szCs w:val="28"/>
        </w:rPr>
        <w:t>).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361"/>
      <w:bookmarkEnd w:id="20"/>
      <w:r w:rsidRPr="004435ED">
        <w:rPr>
          <w:color w:val="000000" w:themeColor="text1"/>
          <w:sz w:val="28"/>
          <w:szCs w:val="28"/>
        </w:rPr>
        <w:t>12. Исчерпывающий перечень документов, необходимых для предоста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ления муниципальной услуги: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46"/>
      <w:bookmarkEnd w:id="21"/>
      <w:r w:rsidRPr="004435ED">
        <w:rPr>
          <w:color w:val="000000" w:themeColor="text1"/>
          <w:sz w:val="28"/>
          <w:szCs w:val="28"/>
        </w:rPr>
        <w:t>1) заявление о переустройстве и (или) перепланировке по форме, утве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 xml:space="preserve">жденной </w:t>
      </w:r>
      <w:r w:rsidR="001344A9" w:rsidRPr="004435ED">
        <w:rPr>
          <w:color w:val="000000" w:themeColor="text1"/>
          <w:sz w:val="28"/>
          <w:szCs w:val="28"/>
        </w:rPr>
        <w:t xml:space="preserve">постановлением </w:t>
      </w:r>
      <w:r w:rsidRPr="004435ED">
        <w:rPr>
          <w:color w:val="000000" w:themeColor="text1"/>
          <w:sz w:val="28"/>
          <w:szCs w:val="28"/>
        </w:rPr>
        <w:t>Правительства Российской Федерации от 28.04.2005 года № 266 (приложение № 2 к Регламенту);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47"/>
      <w:bookmarkEnd w:id="22"/>
      <w:r w:rsidRPr="004435ED">
        <w:rPr>
          <w:color w:val="000000" w:themeColor="text1"/>
          <w:sz w:val="28"/>
          <w:szCs w:val="28"/>
        </w:rPr>
        <w:t xml:space="preserve">2) документ, удостоверяющий личность Заявителя: 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копия паспорта гражданина Российской Федерации;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копия паспорта иностранного гражданина, копия вида на жительство со сведениями о регистрации по месту жительства или пребывания (в случае, к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гда получателем услуги является иностранный гражданин);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копия вида на жительство лица без гражданства со сведениями о рег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 xml:space="preserve">страции по месту жительства или пребывания (в случае, когда получателем услуги является лицо без гражданства); 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иной документ, удостоверяющего в соответствии с законодательством Российской Федерации личность получателя услуги. </w:t>
      </w:r>
      <w:bookmarkStart w:id="24" w:name="sub_90545496"/>
      <w:bookmarkEnd w:id="23"/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48"/>
      <w:bookmarkEnd w:id="24"/>
      <w:r w:rsidRPr="004435ED">
        <w:rPr>
          <w:color w:val="000000" w:themeColor="text1"/>
          <w:sz w:val="28"/>
          <w:szCs w:val="28"/>
        </w:rPr>
        <w:t>3) доверенность, оформленная в установленном законом порядке (в сл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чае представления интересов получателя муниципальной услуги другим л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цом);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52"/>
      <w:bookmarkEnd w:id="25"/>
      <w:r w:rsidRPr="004435ED">
        <w:rPr>
          <w:color w:val="000000" w:themeColor="text1"/>
          <w:sz w:val="28"/>
          <w:szCs w:val="28"/>
        </w:rPr>
        <w:t>4) подготовленный и оформленный в установленном порядке проект п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4435ED">
        <w:rPr>
          <w:color w:val="000000" w:themeColor="text1"/>
          <w:sz w:val="28"/>
          <w:szCs w:val="28"/>
        </w:rPr>
        <w:t>перепланир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емого</w:t>
      </w:r>
      <w:proofErr w:type="spellEnd"/>
      <w:r w:rsidRPr="004435ED">
        <w:rPr>
          <w:color w:val="000000" w:themeColor="text1"/>
          <w:sz w:val="28"/>
          <w:szCs w:val="28"/>
        </w:rPr>
        <w:t xml:space="preserve"> жилого помещения;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53"/>
      <w:bookmarkEnd w:id="26"/>
      <w:r w:rsidRPr="004435ED">
        <w:rPr>
          <w:color w:val="000000" w:themeColor="text1"/>
          <w:sz w:val="28"/>
          <w:szCs w:val="28"/>
        </w:rPr>
        <w:lastRenderedPageBreak/>
        <w:t xml:space="preserve">5) технический паспорт переустраиваемого и (или) </w:t>
      </w:r>
      <w:proofErr w:type="spellStart"/>
      <w:r w:rsidRPr="004435ED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4435ED">
        <w:rPr>
          <w:color w:val="000000" w:themeColor="text1"/>
          <w:sz w:val="28"/>
          <w:szCs w:val="28"/>
        </w:rPr>
        <w:t xml:space="preserve"> жилого помещения</w:t>
      </w:r>
      <w:bookmarkStart w:id="28" w:name="sub_54"/>
      <w:bookmarkEnd w:id="27"/>
      <w:r w:rsidRPr="004435ED">
        <w:rPr>
          <w:color w:val="000000" w:themeColor="text1"/>
          <w:sz w:val="28"/>
          <w:szCs w:val="28"/>
        </w:rPr>
        <w:t>, выполненный органом технической инвентаризации и 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гистрации недвижимости;</w:t>
      </w:r>
      <w:bookmarkStart w:id="29" w:name="sub_55"/>
      <w:bookmarkEnd w:id="28"/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0" w:name="sub_56"/>
      <w:bookmarkEnd w:id="29"/>
      <w:r w:rsidRPr="004435ED">
        <w:rPr>
          <w:color w:val="000000" w:themeColor="text1"/>
          <w:sz w:val="28"/>
          <w:szCs w:val="28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устраиваемое и (или) </w:t>
      </w:r>
      <w:proofErr w:type="spellStart"/>
      <w:r w:rsidRPr="004435ED">
        <w:rPr>
          <w:color w:val="000000" w:themeColor="text1"/>
          <w:sz w:val="28"/>
          <w:szCs w:val="28"/>
        </w:rPr>
        <w:t>перепланируемое</w:t>
      </w:r>
      <w:proofErr w:type="spellEnd"/>
      <w:r w:rsidRPr="004435ED">
        <w:rPr>
          <w:color w:val="000000" w:themeColor="text1"/>
          <w:sz w:val="28"/>
          <w:szCs w:val="28"/>
        </w:rPr>
        <w:t xml:space="preserve"> жилое помещение на основании дог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4435ED">
        <w:rPr>
          <w:color w:val="000000" w:themeColor="text1"/>
          <w:sz w:val="28"/>
          <w:szCs w:val="28"/>
        </w:rPr>
        <w:t>наймодателем</w:t>
      </w:r>
      <w:proofErr w:type="spellEnd"/>
      <w:r w:rsidRPr="004435ED">
        <w:rPr>
          <w:color w:val="000000" w:themeColor="text1"/>
          <w:sz w:val="28"/>
          <w:szCs w:val="28"/>
        </w:rPr>
        <w:t xml:space="preserve"> на представление предусмотренных настоящим пунктом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 xml:space="preserve">ментов наниматель переустраиваемого и (или) </w:t>
      </w:r>
      <w:proofErr w:type="spellStart"/>
      <w:r w:rsidRPr="004435ED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4435ED">
        <w:rPr>
          <w:color w:val="000000" w:themeColor="text1"/>
          <w:sz w:val="28"/>
          <w:szCs w:val="28"/>
        </w:rPr>
        <w:t xml:space="preserve"> жилого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мещения по договору социального найма);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1" w:name="sub_57"/>
      <w:bookmarkEnd w:id="30"/>
      <w:r w:rsidRPr="004435ED">
        <w:rPr>
          <w:color w:val="000000" w:themeColor="text1"/>
          <w:sz w:val="28"/>
          <w:szCs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8) правоустанавливающие документы на переустраиваемое и (или) </w:t>
      </w:r>
      <w:proofErr w:type="spellStart"/>
      <w:r w:rsidRPr="004435ED">
        <w:rPr>
          <w:color w:val="000000" w:themeColor="text1"/>
          <w:sz w:val="28"/>
          <w:szCs w:val="28"/>
        </w:rPr>
        <w:t>пер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планируемое</w:t>
      </w:r>
      <w:proofErr w:type="spellEnd"/>
      <w:r w:rsidRPr="004435ED">
        <w:rPr>
          <w:color w:val="000000" w:themeColor="text1"/>
          <w:sz w:val="28"/>
          <w:szCs w:val="28"/>
        </w:rPr>
        <w:t xml:space="preserve"> помещение, из числа следующих: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о правах на помещение, или уведо</w:t>
      </w:r>
      <w:r w:rsidRPr="004435ED">
        <w:rPr>
          <w:color w:val="000000" w:themeColor="text1"/>
          <w:sz w:val="28"/>
          <w:szCs w:val="28"/>
        </w:rPr>
        <w:t>м</w:t>
      </w:r>
      <w:r w:rsidRPr="004435ED">
        <w:rPr>
          <w:color w:val="000000" w:themeColor="text1"/>
          <w:sz w:val="28"/>
          <w:szCs w:val="28"/>
        </w:rPr>
        <w:t>ление об отсутствии в ЕГРП запрашиваемых сведений о зарегистрированных правах на помещение;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документы, удостоверяющие (устанавливающие) права на такое пом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щение, если право на такое помещение в соответствии с законодательством Российской Федерации признается возникшим независимо от его регистрации в ЕГРП;</w:t>
      </w:r>
    </w:p>
    <w:bookmarkEnd w:id="31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13.</w:t>
      </w:r>
      <w:bookmarkStart w:id="32" w:name="sub_261"/>
      <w:r w:rsidRPr="004435ED">
        <w:rPr>
          <w:color w:val="000000" w:themeColor="text1"/>
          <w:sz w:val="28"/>
          <w:szCs w:val="28"/>
        </w:rPr>
        <w:t xml:space="preserve"> Документы, указанные в подпунктах 7 и 8 пункта 12 Регламента, к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торые находятся в распоряжении государственных органов, органов местного самоуправления либо организаций, подведомственных государственным орг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нам или органам местного самоуправления, запрашиваются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 xml:space="preserve">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в порядке межведомственного взаимодействия. Заявитель вправе представить указанные документы самостоятельно.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14. Документы, необходимые для оказания муниципальной услуги, ук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занные в пункте 12 за исключением подпунктов 7 и 8 Регламента предоставл</w:t>
      </w:r>
      <w:r w:rsidRPr="004435ED">
        <w:rPr>
          <w:color w:val="000000" w:themeColor="text1"/>
          <w:sz w:val="28"/>
          <w:szCs w:val="28"/>
        </w:rPr>
        <w:t>я</w:t>
      </w:r>
      <w:r w:rsidRPr="004435ED">
        <w:rPr>
          <w:color w:val="000000" w:themeColor="text1"/>
          <w:sz w:val="28"/>
          <w:szCs w:val="28"/>
        </w:rPr>
        <w:t>ются Заявителем самостоятельно.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3" w:name="sub_362"/>
      <w:bookmarkEnd w:id="32"/>
      <w:r w:rsidRPr="004435ED">
        <w:rPr>
          <w:color w:val="000000" w:themeColor="text1"/>
          <w:sz w:val="28"/>
          <w:szCs w:val="28"/>
        </w:rPr>
        <w:t>15. Запрещается требовать от заявителя: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4" w:name="sub_58"/>
      <w:bookmarkEnd w:id="33"/>
      <w:r w:rsidRPr="004435ED">
        <w:rPr>
          <w:color w:val="000000" w:themeColor="text1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ми, регулирующими отношения, возникающие в связи с пред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ставлением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5" w:name="sub_59"/>
      <w:bookmarkEnd w:id="34"/>
      <w:r w:rsidRPr="004435ED">
        <w:rPr>
          <w:color w:val="000000" w:themeColor="text1"/>
          <w:sz w:val="28"/>
          <w:szCs w:val="28"/>
        </w:rPr>
        <w:t>- представления документов и информации, которые находятся в расп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ряжении органов, предоставляющих муниципальную услугу, иных госуда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ственных органов, органов местного самоуправления либо подведомственных органам государственной власти или органам местного самоуправления орг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низаций, в соответствии с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Фед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рации, Свердловской области и муниципальными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ми, за искл</w:t>
      </w:r>
      <w:r w:rsidRPr="004435ED">
        <w:rPr>
          <w:color w:val="000000" w:themeColor="text1"/>
          <w:sz w:val="28"/>
          <w:szCs w:val="28"/>
        </w:rPr>
        <w:t>ю</w:t>
      </w:r>
      <w:r w:rsidRPr="004435ED">
        <w:rPr>
          <w:color w:val="000000" w:themeColor="text1"/>
          <w:sz w:val="28"/>
          <w:szCs w:val="28"/>
        </w:rPr>
        <w:lastRenderedPageBreak/>
        <w:t xml:space="preserve">чением документов, включенных в перечень, определенный </w:t>
      </w:r>
      <w:hyperlink r:id="rId17" w:history="1">
        <w:r w:rsidRPr="004435ED">
          <w:rPr>
            <w:rStyle w:val="af0"/>
            <w:b w:val="0"/>
            <w:color w:val="000000" w:themeColor="text1"/>
            <w:sz w:val="28"/>
            <w:szCs w:val="28"/>
          </w:rPr>
          <w:t>частью 6 статьи 7</w:t>
        </w:r>
      </w:hyperlink>
      <w:r w:rsidRPr="004435ED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210-ФЗ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организации предоставления госуда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6" w:name="sub_60"/>
      <w:bookmarkEnd w:id="35"/>
      <w:r w:rsidRPr="004435ED">
        <w:rPr>
          <w:color w:val="000000" w:themeColor="text1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ственные органы, органы местного самоуправления, организации, за исключ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нием получения услуг, включенных в перечень услуг, которые являются нео</w:t>
      </w:r>
      <w:r w:rsidRPr="004435ED">
        <w:rPr>
          <w:color w:val="000000" w:themeColor="text1"/>
          <w:sz w:val="28"/>
          <w:szCs w:val="28"/>
        </w:rPr>
        <w:t>б</w:t>
      </w:r>
      <w:r w:rsidRPr="004435ED">
        <w:rPr>
          <w:color w:val="000000" w:themeColor="text1"/>
          <w:sz w:val="28"/>
          <w:szCs w:val="28"/>
        </w:rPr>
        <w:t>ходимыми и обязательными для предоставления муниципальных услуг, утве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жденных на территории городского округа.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7" w:name="sub_363"/>
      <w:bookmarkEnd w:id="36"/>
      <w:r w:rsidRPr="004435ED">
        <w:rPr>
          <w:color w:val="000000" w:themeColor="text1"/>
          <w:sz w:val="28"/>
          <w:szCs w:val="28"/>
        </w:rPr>
        <w:t>16. Основанием для отказа в приеме документов, необходимых для предоставления услуги, является: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8" w:name="sub_61"/>
      <w:bookmarkEnd w:id="37"/>
      <w:r w:rsidRPr="004435ED">
        <w:rPr>
          <w:color w:val="000000" w:themeColor="text1"/>
          <w:sz w:val="28"/>
          <w:szCs w:val="28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39" w:name="sub_62"/>
      <w:bookmarkEnd w:id="38"/>
      <w:r w:rsidRPr="004435ED">
        <w:rPr>
          <w:color w:val="000000" w:themeColor="text1"/>
          <w:sz w:val="28"/>
          <w:szCs w:val="28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0" w:name="sub_63"/>
      <w:bookmarkEnd w:id="39"/>
      <w:r w:rsidRPr="004435ED">
        <w:rPr>
          <w:color w:val="000000" w:themeColor="text1"/>
          <w:sz w:val="28"/>
          <w:szCs w:val="28"/>
        </w:rPr>
        <w:t>3) представление документов лицом, не уполномоченным в установле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>ном порядке на подачу документов (при подаче документов для получения услуги на другое лицо).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1" w:name="sub_364"/>
      <w:bookmarkEnd w:id="40"/>
      <w:r w:rsidRPr="004435ED">
        <w:rPr>
          <w:color w:val="000000" w:themeColor="text1"/>
          <w:sz w:val="28"/>
          <w:szCs w:val="28"/>
        </w:rPr>
        <w:t>17. Перечень оснований для отказа в предоставлении муниципальной услуги: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64"/>
      <w:bookmarkEnd w:id="41"/>
      <w:r w:rsidRPr="004435ED">
        <w:rPr>
          <w:color w:val="000000" w:themeColor="text1"/>
          <w:sz w:val="28"/>
          <w:szCs w:val="28"/>
        </w:rPr>
        <w:t>1) непредставление документов, указанных в пункте 12 (за исключением подпунктов 7 и 8) Регламента, обязанность по представлению которых возл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жена на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3" w:name="sub_65"/>
      <w:bookmarkEnd w:id="42"/>
      <w:r w:rsidRPr="004435ED">
        <w:rPr>
          <w:color w:val="000000" w:themeColor="text1"/>
          <w:sz w:val="28"/>
          <w:szCs w:val="28"/>
        </w:rPr>
        <w:t>2) несоответствие проекта переустройства и (или) перепланировки жил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го помещения требованиям законодательства.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4" w:name="sub_210"/>
      <w:bookmarkEnd w:id="43"/>
      <w:r w:rsidRPr="004435ED">
        <w:rPr>
          <w:color w:val="000000" w:themeColor="text1"/>
          <w:sz w:val="28"/>
          <w:szCs w:val="28"/>
        </w:rPr>
        <w:t>18. Предоставление муниципальной услуги осуществляется без взимания платы.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5" w:name="sub_211"/>
      <w:bookmarkEnd w:id="44"/>
      <w:r w:rsidRPr="004435ED">
        <w:rPr>
          <w:color w:val="000000" w:themeColor="text1"/>
          <w:sz w:val="28"/>
          <w:szCs w:val="28"/>
        </w:rPr>
        <w:t>19. Максимальное время ожидания заявителя в очереди при подаче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ментов для предоставления муниципальной услуги, для получения консульт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ции, для получения результата муниципальной услуги должно составлять не более 15 минут.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6" w:name="sub_212"/>
      <w:bookmarkEnd w:id="45"/>
      <w:r w:rsidRPr="004435ED">
        <w:rPr>
          <w:color w:val="000000" w:themeColor="text1"/>
          <w:sz w:val="28"/>
          <w:szCs w:val="28"/>
        </w:rPr>
        <w:t>20. Регистрация заявления о согласовании переустройства и (или) пер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планировки помещения производится в течение одного рабочего дня с момента поступления в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7" w:name="sub_213"/>
      <w:bookmarkEnd w:id="46"/>
      <w:r w:rsidRPr="004435ED">
        <w:rPr>
          <w:color w:val="000000" w:themeColor="text1"/>
          <w:sz w:val="28"/>
          <w:szCs w:val="28"/>
        </w:rPr>
        <w:t>21. Требования к помещениям, в которых предоставляется муниципал</w:t>
      </w:r>
      <w:r w:rsidRPr="004435ED">
        <w:rPr>
          <w:color w:val="000000" w:themeColor="text1"/>
          <w:sz w:val="28"/>
          <w:szCs w:val="28"/>
        </w:rPr>
        <w:t>ь</w:t>
      </w:r>
      <w:r w:rsidRPr="004435ED">
        <w:rPr>
          <w:color w:val="000000" w:themeColor="text1"/>
          <w:sz w:val="28"/>
          <w:szCs w:val="28"/>
        </w:rPr>
        <w:t>ная услуга:</w:t>
      </w:r>
    </w:p>
    <w:bookmarkEnd w:id="47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1) здание, в котором предоставляется муниципальная услуга, располаг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ется с учетом пешеходной доступности (не более 10 минут пешком) для Заяв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телей от остановок общественного транспорта. Вход в здание оборудуется и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>формационной табличкой (вывеской), содержащей информацию о наименов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нии уполномоченного органа местного самоуправления. На территории, прил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гающей к месторасположению здания, в котором предоставляется муниципал</w:t>
      </w:r>
      <w:r w:rsidRPr="004435ED">
        <w:rPr>
          <w:color w:val="000000" w:themeColor="text1"/>
          <w:sz w:val="28"/>
          <w:szCs w:val="28"/>
        </w:rPr>
        <w:t>ь</w:t>
      </w:r>
      <w:r w:rsidRPr="004435ED">
        <w:rPr>
          <w:color w:val="000000" w:themeColor="text1"/>
          <w:sz w:val="28"/>
          <w:szCs w:val="28"/>
        </w:rPr>
        <w:t>ная услуга, оборудуются места для парковки автотранспортных средств.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lastRenderedPageBreak/>
        <w:t xml:space="preserve">2)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, соответствующих санитарным нормам и правилам.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3) места ожидания для Заявителей должны быть оборудованы средствами пожаротушения, оповещения о возникновении чрезвычайной ситуации, сист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мой охраны, местами общего пользования (туалетными комнатами).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4) помещения для ожидания оборудуются стульями или скамьями, а для удобства заполнения заявления о предоставлении муниципальной услуги - ст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лами и информационными стендами с образцами заполнения заявления о предоставлении муниципальной услуги.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5) кабинеты приема Заявителей оборудуются информационными табли</w:t>
      </w:r>
      <w:r w:rsidRPr="004435ED">
        <w:rPr>
          <w:color w:val="000000" w:themeColor="text1"/>
          <w:sz w:val="28"/>
          <w:szCs w:val="28"/>
        </w:rPr>
        <w:t>ч</w:t>
      </w:r>
      <w:r w:rsidRPr="004435ED">
        <w:rPr>
          <w:color w:val="000000" w:themeColor="text1"/>
          <w:sz w:val="28"/>
          <w:szCs w:val="28"/>
        </w:rPr>
        <w:t xml:space="preserve">ками (вывесками) с указанием номера кабинета, Ф.И.О.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, осущест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ляющего предоставление муниципальной услуги, и режима работы.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6) рабочее место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, осуществляющего предоставление мун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8" w:name="sub_215"/>
      <w:r w:rsidRPr="004435ED">
        <w:rPr>
          <w:color w:val="000000" w:themeColor="text1"/>
          <w:sz w:val="28"/>
          <w:szCs w:val="28"/>
        </w:rPr>
        <w:t>22. Показателями доступности муниципальной услуги являются:</w:t>
      </w:r>
    </w:p>
    <w:bookmarkEnd w:id="48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информированность Заявителя о получении муниципальной услуги (с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держание, порядок и условия ее получения);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комфортность получения муниципальной услуги (техническая оснаще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>ность, санитарно-гигиенические условия помещения (освещенность, просто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ность, отопление);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эстетическое оформление, комфортность организации процесса (отн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шение специалистов, осуществляющих предоставление муниципальной услуги, к заявителю: вежливость, тактичность);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бесплатность получения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режим работы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возможность обжалования действий (бездействия) и решений, ос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ществляемых и принятых в ходе предоставления муниципальной услуги в 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судебном и в судебном порядке;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возможность получения муниципальной услуги в МФЦ.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49" w:name="sub_216"/>
      <w:r w:rsidRPr="004435ED">
        <w:rPr>
          <w:color w:val="000000" w:themeColor="text1"/>
          <w:sz w:val="28"/>
          <w:szCs w:val="28"/>
        </w:rPr>
        <w:t>23. Показателями качества муниципальной услуги являются:</w:t>
      </w:r>
    </w:p>
    <w:bookmarkEnd w:id="49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точность обработки данных, правильность оформления документов;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компетентность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>, осуществляющего предоставление мун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ципальной услуги (профессиональная грамотность);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количество обоснованных жалоб.</w:t>
      </w:r>
    </w:p>
    <w:p w:rsidR="004435ED" w:rsidRPr="004435ED" w:rsidRDefault="004435ED" w:rsidP="004435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lastRenderedPageBreak/>
        <w:t xml:space="preserve">24. </w:t>
      </w:r>
      <w:bookmarkEnd w:id="4"/>
      <w:r w:rsidRPr="004435ED">
        <w:rPr>
          <w:color w:val="000000" w:themeColor="text1"/>
          <w:sz w:val="28"/>
          <w:szCs w:val="28"/>
        </w:rPr>
        <w:t xml:space="preserve">Органом, непосредственно предоставляющим муниципальную услугу является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Время работы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: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понедельник</w:t>
      </w:r>
      <w:r>
        <w:rPr>
          <w:color w:val="000000" w:themeColor="text1"/>
          <w:sz w:val="28"/>
          <w:szCs w:val="28"/>
        </w:rPr>
        <w:t xml:space="preserve"> – пятница: с   8</w:t>
      </w:r>
      <w:r w:rsidRPr="004435E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</w:t>
      </w:r>
      <w:r w:rsidRPr="004435ED">
        <w:rPr>
          <w:color w:val="000000" w:themeColor="text1"/>
          <w:sz w:val="28"/>
          <w:szCs w:val="28"/>
        </w:rPr>
        <w:t xml:space="preserve"> до 17</w:t>
      </w:r>
      <w:r w:rsidRPr="004435E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перерыв на обед: </w:t>
      </w:r>
      <w:r>
        <w:rPr>
          <w:color w:val="000000" w:themeColor="text1"/>
          <w:sz w:val="28"/>
          <w:szCs w:val="28"/>
        </w:rPr>
        <w:t xml:space="preserve">            с 12</w:t>
      </w:r>
      <w:r w:rsidRPr="004435ED">
        <w:rPr>
          <w:color w:val="000000" w:themeColor="text1"/>
          <w:sz w:val="28"/>
          <w:szCs w:val="28"/>
          <w:vertAlign w:val="superscript"/>
        </w:rPr>
        <w:t>30</w:t>
      </w:r>
      <w:r w:rsidRPr="004435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час. </w:t>
      </w:r>
      <w:r w:rsidRPr="004435ED">
        <w:rPr>
          <w:color w:val="000000" w:themeColor="text1"/>
          <w:sz w:val="28"/>
          <w:szCs w:val="28"/>
        </w:rPr>
        <w:t>до 13</w:t>
      </w:r>
      <w:r w:rsidRPr="004435ED">
        <w:rPr>
          <w:color w:val="000000" w:themeColor="text1"/>
          <w:sz w:val="28"/>
          <w:szCs w:val="28"/>
          <w:vertAlign w:val="superscript"/>
        </w:rPr>
        <w:t>30</w:t>
      </w:r>
      <w:r>
        <w:rPr>
          <w:color w:val="000000" w:themeColor="text1"/>
          <w:sz w:val="28"/>
          <w:szCs w:val="28"/>
        </w:rPr>
        <w:t xml:space="preserve"> час.</w:t>
      </w:r>
      <w:r w:rsidRPr="004435ED">
        <w:rPr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суббота, воскресенье -  выходные дни.</w:t>
      </w:r>
    </w:p>
    <w:p w:rsidR="004435ED" w:rsidRP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Приём заявителей по вопросам предоставления муниципальной услуги, предусмотренной Регламентом, осуществляется </w:t>
      </w:r>
      <w:r w:rsidR="00BC0089">
        <w:rPr>
          <w:color w:val="000000" w:themeColor="text1"/>
          <w:sz w:val="28"/>
          <w:szCs w:val="28"/>
        </w:rPr>
        <w:t>специалиста</w:t>
      </w:r>
      <w:r w:rsidRPr="004435ED">
        <w:rPr>
          <w:color w:val="000000" w:themeColor="text1"/>
          <w:sz w:val="28"/>
          <w:szCs w:val="28"/>
        </w:rPr>
        <w:t xml:space="preserve">ми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по адресу: 624093, Свердловская область, г. Верхняя Пышма, ул. </w:t>
      </w:r>
      <w:proofErr w:type="spellStart"/>
      <w:r w:rsidRPr="004435ED">
        <w:rPr>
          <w:color w:val="000000" w:themeColor="text1"/>
          <w:sz w:val="28"/>
          <w:szCs w:val="28"/>
        </w:rPr>
        <w:t>Ба</w:t>
      </w:r>
      <w:r w:rsidRPr="004435ED">
        <w:rPr>
          <w:color w:val="000000" w:themeColor="text1"/>
          <w:sz w:val="28"/>
          <w:szCs w:val="28"/>
        </w:rPr>
        <w:t>л</w:t>
      </w:r>
      <w:r w:rsidRPr="004435ED">
        <w:rPr>
          <w:color w:val="000000" w:themeColor="text1"/>
          <w:sz w:val="28"/>
          <w:szCs w:val="28"/>
        </w:rPr>
        <w:t>тымская</w:t>
      </w:r>
      <w:proofErr w:type="spellEnd"/>
      <w:r w:rsidRPr="004435ED">
        <w:rPr>
          <w:color w:val="000000" w:themeColor="text1"/>
          <w:sz w:val="28"/>
          <w:szCs w:val="28"/>
        </w:rPr>
        <w:t>, 23.</w:t>
      </w:r>
    </w:p>
    <w:p w:rsid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График приема заявителей по вопросам предоставления муниципальной услуги (в том числе по вопросам подачи жалоб на решения и действия (безде</w:t>
      </w:r>
      <w:r w:rsidRPr="004435ED">
        <w:rPr>
          <w:color w:val="000000" w:themeColor="text1"/>
          <w:sz w:val="28"/>
          <w:szCs w:val="28"/>
        </w:rPr>
        <w:t>й</w:t>
      </w:r>
      <w:r w:rsidRPr="004435ED">
        <w:rPr>
          <w:color w:val="000000" w:themeColor="text1"/>
          <w:sz w:val="28"/>
          <w:szCs w:val="28"/>
        </w:rPr>
        <w:t xml:space="preserve">ствия), принятые (допущенное) при предоставлении муниципальной услуги): </w:t>
      </w:r>
    </w:p>
    <w:p w:rsid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понедельник и четверг: </w:t>
      </w:r>
      <w:r>
        <w:rPr>
          <w:color w:val="000000" w:themeColor="text1"/>
          <w:sz w:val="28"/>
          <w:szCs w:val="28"/>
        </w:rPr>
        <w:t>с   8</w:t>
      </w:r>
      <w:r w:rsidRPr="004435E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</w:t>
      </w:r>
      <w:r w:rsidRPr="004435ED">
        <w:rPr>
          <w:color w:val="000000" w:themeColor="text1"/>
          <w:sz w:val="28"/>
          <w:szCs w:val="28"/>
        </w:rPr>
        <w:t xml:space="preserve"> до 17</w:t>
      </w:r>
      <w:r w:rsidRPr="004435E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</w:t>
      </w:r>
      <w:r w:rsidRPr="004435ED">
        <w:rPr>
          <w:color w:val="000000" w:themeColor="text1"/>
          <w:sz w:val="28"/>
          <w:szCs w:val="28"/>
        </w:rPr>
        <w:t xml:space="preserve">; </w:t>
      </w:r>
    </w:p>
    <w:p w:rsidR="004435ED" w:rsidRP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перерыв на обед: </w:t>
      </w:r>
      <w:r>
        <w:rPr>
          <w:color w:val="000000" w:themeColor="text1"/>
          <w:sz w:val="28"/>
          <w:szCs w:val="28"/>
        </w:rPr>
        <w:t xml:space="preserve">           </w:t>
      </w:r>
      <w:r w:rsidRPr="004435ED">
        <w:rPr>
          <w:color w:val="000000" w:themeColor="text1"/>
          <w:sz w:val="28"/>
          <w:szCs w:val="28"/>
        </w:rPr>
        <w:t>с 1</w:t>
      </w:r>
      <w:r>
        <w:rPr>
          <w:color w:val="000000" w:themeColor="text1"/>
          <w:sz w:val="28"/>
          <w:szCs w:val="28"/>
        </w:rPr>
        <w:t>2</w:t>
      </w:r>
      <w:r w:rsidRPr="004435ED">
        <w:rPr>
          <w:color w:val="000000" w:themeColor="text1"/>
          <w:sz w:val="28"/>
          <w:szCs w:val="28"/>
          <w:vertAlign w:val="superscript"/>
        </w:rPr>
        <w:t>30</w:t>
      </w:r>
      <w:r w:rsidRPr="004435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час. </w:t>
      </w:r>
      <w:r w:rsidRPr="004435ED">
        <w:rPr>
          <w:color w:val="000000" w:themeColor="text1"/>
          <w:sz w:val="28"/>
          <w:szCs w:val="28"/>
        </w:rPr>
        <w:t>до 13</w:t>
      </w:r>
      <w:r w:rsidRPr="004435ED">
        <w:rPr>
          <w:color w:val="000000" w:themeColor="text1"/>
          <w:sz w:val="28"/>
          <w:szCs w:val="28"/>
          <w:vertAlign w:val="superscript"/>
        </w:rPr>
        <w:t>30</w:t>
      </w:r>
      <w:r>
        <w:rPr>
          <w:color w:val="000000" w:themeColor="text1"/>
          <w:sz w:val="28"/>
          <w:szCs w:val="28"/>
        </w:rPr>
        <w:t xml:space="preserve"> час</w:t>
      </w:r>
      <w:r w:rsidRPr="004435ED">
        <w:rPr>
          <w:color w:val="000000" w:themeColor="text1"/>
          <w:sz w:val="28"/>
          <w:szCs w:val="28"/>
        </w:rPr>
        <w:t xml:space="preserve">. </w:t>
      </w:r>
    </w:p>
    <w:p w:rsidR="004435ED" w:rsidRP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Адрес электронной почты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: </w:t>
      </w:r>
      <w:hyperlink r:id="rId18" w:history="1">
        <w:r w:rsidRPr="004435ED">
          <w:rPr>
            <w:rStyle w:val="af1"/>
            <w:color w:val="000000" w:themeColor="text1"/>
            <w:sz w:val="28"/>
            <w:szCs w:val="28"/>
            <w:lang w:val="en-US"/>
          </w:rPr>
          <w:t>vpkomitet</w:t>
        </w:r>
        <w:r w:rsidRPr="004435ED">
          <w:rPr>
            <w:rStyle w:val="af1"/>
            <w:color w:val="000000" w:themeColor="text1"/>
            <w:sz w:val="28"/>
            <w:szCs w:val="28"/>
          </w:rPr>
          <w:t>@</w:t>
        </w:r>
        <w:r w:rsidRPr="004435ED">
          <w:rPr>
            <w:rStyle w:val="af1"/>
            <w:color w:val="000000" w:themeColor="text1"/>
            <w:sz w:val="28"/>
            <w:szCs w:val="28"/>
            <w:lang w:val="en-US"/>
          </w:rPr>
          <w:t>mail</w:t>
        </w:r>
        <w:r w:rsidRPr="004435ED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Pr="004435ED">
          <w:rPr>
            <w:rStyle w:val="af1"/>
            <w:color w:val="000000" w:themeColor="text1"/>
            <w:sz w:val="28"/>
            <w:szCs w:val="28"/>
          </w:rPr>
          <w:t>ru</w:t>
        </w:r>
        <w:proofErr w:type="spellEnd"/>
      </w:hyperlink>
      <w:r w:rsidRPr="004435ED">
        <w:rPr>
          <w:color w:val="000000" w:themeColor="text1"/>
          <w:sz w:val="28"/>
          <w:szCs w:val="28"/>
        </w:rPr>
        <w:t>..</w:t>
      </w:r>
    </w:p>
    <w:p w:rsidR="004435ED" w:rsidRPr="00AA5D0A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A5D0A">
        <w:rPr>
          <w:color w:val="000000" w:themeColor="text1"/>
          <w:sz w:val="28"/>
          <w:szCs w:val="28"/>
        </w:rPr>
        <w:t>Адрес официального сайта администрации городско</w:t>
      </w:r>
      <w:r w:rsidR="00ED772B">
        <w:rPr>
          <w:color w:val="000000" w:themeColor="text1"/>
          <w:sz w:val="28"/>
          <w:szCs w:val="28"/>
        </w:rPr>
        <w:t>го округа Верхняя Пышма в сети Интернет</w:t>
      </w:r>
      <w:r w:rsidRPr="00AA5D0A">
        <w:rPr>
          <w:color w:val="000000" w:themeColor="text1"/>
          <w:sz w:val="28"/>
          <w:szCs w:val="28"/>
        </w:rPr>
        <w:t xml:space="preserve">: </w:t>
      </w:r>
      <w:hyperlink r:id="rId19" w:history="1">
        <w:r w:rsidR="00AA5D0A" w:rsidRPr="00AA5D0A">
          <w:rPr>
            <w:rStyle w:val="af1"/>
            <w:color w:val="000000" w:themeColor="text1"/>
            <w:sz w:val="28"/>
            <w:szCs w:val="28"/>
            <w:u w:val="none"/>
          </w:rPr>
          <w:t>www.</w:t>
        </w:r>
        <w:r w:rsidR="00AA5D0A" w:rsidRPr="00AA5D0A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movp</w:t>
        </w:r>
        <w:r w:rsidR="00AA5D0A" w:rsidRPr="00AA5D0A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r w:rsidR="00AA5D0A" w:rsidRPr="00AA5D0A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munrus</w:t>
        </w:r>
        <w:r w:rsidR="00AA5D0A" w:rsidRPr="00AA5D0A">
          <w:rPr>
            <w:rStyle w:val="af1"/>
            <w:color w:val="000000" w:themeColor="text1"/>
            <w:sz w:val="28"/>
            <w:szCs w:val="28"/>
            <w:u w:val="none"/>
          </w:rPr>
          <w:t>.ru</w:t>
        </w:r>
      </w:hyperlink>
      <w:r w:rsidRPr="00AA5D0A">
        <w:rPr>
          <w:color w:val="000000" w:themeColor="text1"/>
          <w:sz w:val="28"/>
          <w:szCs w:val="28"/>
        </w:rPr>
        <w:t>, адрес электронной почты адм</w:t>
      </w:r>
      <w:r w:rsidRPr="00AA5D0A">
        <w:rPr>
          <w:color w:val="000000" w:themeColor="text1"/>
          <w:sz w:val="28"/>
          <w:szCs w:val="28"/>
        </w:rPr>
        <w:t>и</w:t>
      </w:r>
      <w:r w:rsidRPr="00AA5D0A">
        <w:rPr>
          <w:color w:val="000000" w:themeColor="text1"/>
          <w:sz w:val="28"/>
          <w:szCs w:val="28"/>
        </w:rPr>
        <w:t xml:space="preserve">нистрации: </w:t>
      </w:r>
      <w:hyperlink r:id="rId20" w:history="1">
        <w:r w:rsidRPr="00AA5D0A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vpa</w:t>
        </w:r>
        <w:r w:rsidRPr="00AA5D0A">
          <w:rPr>
            <w:rStyle w:val="af1"/>
            <w:color w:val="000000" w:themeColor="text1"/>
            <w:sz w:val="28"/>
            <w:szCs w:val="28"/>
            <w:u w:val="none"/>
          </w:rPr>
          <w:t>@</w:t>
        </w:r>
        <w:r w:rsidRPr="00AA5D0A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uraltc</w:t>
        </w:r>
        <w:r w:rsidRPr="00AA5D0A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A5D0A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5D0A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Информация по вопросам предоставления муниципальной услуги разм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щается в местах ожидания заявителей и в местах их приема.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25. Муниципальная услуга, предусмотренная настоящим Регламентом, может быть получена заявителем в многофункциональном центре предоставл</w:t>
      </w:r>
      <w:r w:rsidRPr="004435ED">
        <w:rPr>
          <w:iCs/>
          <w:color w:val="000000" w:themeColor="text1"/>
          <w:sz w:val="28"/>
          <w:szCs w:val="28"/>
        </w:rPr>
        <w:t>е</w:t>
      </w:r>
      <w:r w:rsidRPr="004435ED">
        <w:rPr>
          <w:iCs/>
          <w:color w:val="000000" w:themeColor="text1"/>
          <w:sz w:val="28"/>
          <w:szCs w:val="28"/>
        </w:rPr>
        <w:t xml:space="preserve">ния государственных и муниципальных услуг (далее – многофункциональный центр) по мере открытия ГБУ СО </w:t>
      </w:r>
      <w:r>
        <w:rPr>
          <w:iCs/>
          <w:color w:val="000000" w:themeColor="text1"/>
          <w:sz w:val="28"/>
          <w:szCs w:val="28"/>
        </w:rPr>
        <w:t>«</w:t>
      </w:r>
      <w:r w:rsidRPr="004435ED">
        <w:rPr>
          <w:iCs/>
          <w:color w:val="000000" w:themeColor="text1"/>
          <w:sz w:val="28"/>
          <w:szCs w:val="28"/>
        </w:rPr>
        <w:t>МФЦ</w:t>
      </w:r>
      <w:r>
        <w:rPr>
          <w:iCs/>
          <w:color w:val="000000" w:themeColor="text1"/>
          <w:sz w:val="28"/>
          <w:szCs w:val="28"/>
        </w:rPr>
        <w:t>»</w:t>
      </w:r>
      <w:r w:rsidRPr="004435ED">
        <w:rPr>
          <w:iCs/>
          <w:color w:val="000000" w:themeColor="text1"/>
          <w:sz w:val="28"/>
          <w:szCs w:val="28"/>
        </w:rPr>
        <w:t xml:space="preserve"> на территории городского округа Верхняя Пышма.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1)</w:t>
      </w:r>
      <w:r w:rsidR="00AA5D0A" w:rsidRPr="004435ED">
        <w:rPr>
          <w:iCs/>
          <w:color w:val="000000" w:themeColor="text1"/>
          <w:sz w:val="28"/>
          <w:szCs w:val="28"/>
        </w:rPr>
        <w:t xml:space="preserve"> </w:t>
      </w:r>
      <w:r w:rsidRPr="004435ED">
        <w:rPr>
          <w:iCs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2)</w:t>
      </w:r>
      <w:r w:rsidR="00AA5D0A" w:rsidRPr="004435ED">
        <w:rPr>
          <w:iCs/>
          <w:color w:val="000000" w:themeColor="text1"/>
          <w:sz w:val="28"/>
          <w:szCs w:val="28"/>
        </w:rPr>
        <w:t xml:space="preserve"> </w:t>
      </w:r>
      <w:r w:rsidRPr="004435ED">
        <w:rPr>
          <w:iCs/>
          <w:color w:val="000000" w:themeColor="text1"/>
          <w:sz w:val="28"/>
          <w:szCs w:val="28"/>
        </w:rPr>
        <w:t>прием и регистрация заявления и документов;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3)</w:t>
      </w:r>
      <w:r w:rsidR="00AA5D0A" w:rsidRPr="004435ED">
        <w:rPr>
          <w:iCs/>
          <w:color w:val="000000" w:themeColor="text1"/>
          <w:sz w:val="28"/>
          <w:szCs w:val="28"/>
        </w:rPr>
        <w:t xml:space="preserve"> </w:t>
      </w:r>
      <w:r w:rsidRPr="004435ED">
        <w:rPr>
          <w:iCs/>
          <w:color w:val="000000" w:themeColor="text1"/>
          <w:sz w:val="28"/>
          <w:szCs w:val="28"/>
        </w:rPr>
        <w:t xml:space="preserve">передача принятых письменных заявлений в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iCs/>
          <w:color w:val="000000" w:themeColor="text1"/>
          <w:sz w:val="28"/>
          <w:szCs w:val="28"/>
        </w:rPr>
        <w:t>;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4435ED">
        <w:rPr>
          <w:iCs/>
          <w:color w:val="000000" w:themeColor="text1"/>
          <w:sz w:val="28"/>
          <w:szCs w:val="28"/>
        </w:rPr>
        <w:t>4)</w:t>
      </w:r>
      <w:r w:rsidR="00AA5D0A" w:rsidRPr="004435ED">
        <w:rPr>
          <w:iCs/>
          <w:color w:val="000000" w:themeColor="text1"/>
          <w:sz w:val="28"/>
          <w:szCs w:val="28"/>
        </w:rPr>
        <w:t xml:space="preserve"> </w:t>
      </w:r>
      <w:r w:rsidRPr="004435ED">
        <w:rPr>
          <w:iCs/>
          <w:color w:val="000000" w:themeColor="text1"/>
          <w:sz w:val="28"/>
          <w:szCs w:val="28"/>
        </w:rPr>
        <w:t>выдача результата предоставления услуги.</w:t>
      </w:r>
    </w:p>
    <w:p w:rsidR="004435ED" w:rsidRPr="004435ED" w:rsidRDefault="004435ED" w:rsidP="004435E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AA5D0A" w:rsidRDefault="004435ED" w:rsidP="00AA5D0A">
      <w:pPr>
        <w:pStyle w:val="1"/>
        <w:rPr>
          <w:color w:val="000000" w:themeColor="text1"/>
          <w:sz w:val="28"/>
          <w:szCs w:val="28"/>
        </w:rPr>
      </w:pPr>
      <w:bookmarkStart w:id="50" w:name="sub_300"/>
      <w:r w:rsidRPr="004435ED">
        <w:rPr>
          <w:color w:val="000000" w:themeColor="text1"/>
          <w:sz w:val="28"/>
          <w:szCs w:val="28"/>
        </w:rPr>
        <w:t>3. Состав, последовательность и сроки выполнения административных</w:t>
      </w:r>
    </w:p>
    <w:p w:rsidR="00AA5D0A" w:rsidRDefault="004435ED" w:rsidP="00AA5D0A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 процедур (действий), требования к порядку их выполнения, </w:t>
      </w:r>
    </w:p>
    <w:p w:rsidR="00AA5D0A" w:rsidRDefault="004435ED" w:rsidP="00AA5D0A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в том числе особенности выполнения </w:t>
      </w:r>
    </w:p>
    <w:p w:rsidR="004435ED" w:rsidRDefault="004435ED" w:rsidP="00AA5D0A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административных процедур (действий) в электронной форме</w:t>
      </w:r>
      <w:bookmarkEnd w:id="50"/>
    </w:p>
    <w:p w:rsidR="00AA5D0A" w:rsidRPr="00AA5D0A" w:rsidRDefault="00AA5D0A" w:rsidP="00AA5D0A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26. Предоставление муниципальной услуги включает в себя следующие административные процедуры: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1" w:name="sub_66"/>
      <w:r w:rsidRPr="004435ED">
        <w:rPr>
          <w:color w:val="000000" w:themeColor="text1"/>
          <w:sz w:val="28"/>
          <w:szCs w:val="28"/>
        </w:rPr>
        <w:t>1) прием, регистрация заявления и представленных документов;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2" w:name="sub_67"/>
      <w:bookmarkEnd w:id="51"/>
      <w:r w:rsidRPr="004435ED">
        <w:rPr>
          <w:color w:val="000000" w:themeColor="text1"/>
          <w:sz w:val="28"/>
          <w:szCs w:val="28"/>
        </w:rPr>
        <w:lastRenderedPageBreak/>
        <w:t>2) рассмотрение заявления, представленных документов и принятие 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шения;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3" w:name="sub_68"/>
      <w:bookmarkEnd w:id="52"/>
      <w:r w:rsidRPr="004435ED">
        <w:rPr>
          <w:color w:val="000000" w:themeColor="text1"/>
          <w:sz w:val="28"/>
          <w:szCs w:val="28"/>
        </w:rPr>
        <w:t>3) выдача заявителю результата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69"/>
      <w:bookmarkEnd w:id="53"/>
      <w:r w:rsidRPr="004435ED">
        <w:rPr>
          <w:color w:val="000000" w:themeColor="text1"/>
          <w:sz w:val="28"/>
          <w:szCs w:val="28"/>
        </w:rPr>
        <w:t>4) завершение переустройства и (или) перепланировки жилого помещ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ния.</w:t>
      </w:r>
    </w:p>
    <w:bookmarkEnd w:id="54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приведена в </w:t>
      </w:r>
      <w:hyperlink w:anchor="sub_1100" w:history="1">
        <w:r w:rsidR="00AA5D0A" w:rsidRPr="00AA5D0A">
          <w:rPr>
            <w:rStyle w:val="af0"/>
            <w:b w:val="0"/>
            <w:color w:val="000000" w:themeColor="text1"/>
            <w:sz w:val="28"/>
            <w:szCs w:val="28"/>
          </w:rPr>
          <w:t>приложении</w:t>
        </w:r>
      </w:hyperlink>
      <w:r w:rsidR="00AA5D0A" w:rsidRPr="004435ED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>№ 1 к 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гламенту.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5" w:name="sub_365"/>
      <w:r w:rsidRPr="004435ED">
        <w:rPr>
          <w:color w:val="000000" w:themeColor="text1"/>
          <w:sz w:val="28"/>
          <w:szCs w:val="28"/>
        </w:rPr>
        <w:t xml:space="preserve">27. </w:t>
      </w:r>
      <w:bookmarkEnd w:id="55"/>
      <w:r w:rsidRPr="004435ED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Прием, рег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страция заявления и представленных документов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является поступление зая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ления о представлении муниципальной услуги с необходимыми документами. Специалист, осуществляющий прием документов, выполняет следующие де</w:t>
      </w:r>
      <w:r w:rsidRPr="004435ED">
        <w:rPr>
          <w:color w:val="000000" w:themeColor="text1"/>
          <w:sz w:val="28"/>
          <w:szCs w:val="28"/>
        </w:rPr>
        <w:t>й</w:t>
      </w:r>
      <w:r w:rsidRPr="004435ED">
        <w:rPr>
          <w:color w:val="000000" w:themeColor="text1"/>
          <w:sz w:val="28"/>
          <w:szCs w:val="28"/>
        </w:rPr>
        <w:t>ствия: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6" w:name="sub_70"/>
      <w:r w:rsidRPr="004435ED">
        <w:rPr>
          <w:color w:val="000000" w:themeColor="text1"/>
          <w:sz w:val="28"/>
          <w:szCs w:val="28"/>
        </w:rPr>
        <w:t>1) устанавливает личность заявителя либо проверяет полномочия пре</w:t>
      </w:r>
      <w:r w:rsidRPr="004435ED">
        <w:rPr>
          <w:color w:val="000000" w:themeColor="text1"/>
          <w:sz w:val="28"/>
          <w:szCs w:val="28"/>
        </w:rPr>
        <w:t>д</w:t>
      </w:r>
      <w:r w:rsidRPr="004435ED">
        <w:rPr>
          <w:color w:val="000000" w:themeColor="text1"/>
          <w:sz w:val="28"/>
          <w:szCs w:val="28"/>
        </w:rPr>
        <w:t>ставителя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7" w:name="sub_71"/>
      <w:bookmarkEnd w:id="56"/>
      <w:r w:rsidRPr="004435ED">
        <w:rPr>
          <w:color w:val="000000" w:themeColor="text1"/>
          <w:sz w:val="28"/>
          <w:szCs w:val="28"/>
        </w:rPr>
        <w:t>2) осуществляет проверку наличия всех необходимых документов и пр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вильность их оформления;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8" w:name="sub_72"/>
      <w:bookmarkEnd w:id="57"/>
      <w:r w:rsidRPr="004435ED">
        <w:rPr>
          <w:color w:val="000000" w:themeColor="text1"/>
          <w:sz w:val="28"/>
          <w:szCs w:val="28"/>
        </w:rPr>
        <w:t>3) консультирует заявителя о порядке и сроках предоставления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59" w:name="sub_73"/>
      <w:bookmarkEnd w:id="58"/>
      <w:r w:rsidRPr="004435ED">
        <w:rPr>
          <w:color w:val="000000" w:themeColor="text1"/>
          <w:sz w:val="28"/>
          <w:szCs w:val="28"/>
        </w:rPr>
        <w:t>4) в течение одного рабочего дня регистрирует принятое заявление в Журнале регистрации заявлений (с отметкой о наличии прилагаемых к заявл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нию документов), выдает расписку в получении документов с указанием их п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речня и даты их получения; либо отказывает в регистрации заявления по осн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ваниям указанным в пункте 16 Регламента. В случае отказа в приеме докуме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>тов, заявление и документы возвращаются заявителю.</w:t>
      </w:r>
    </w:p>
    <w:bookmarkEnd w:id="59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прин</w:t>
      </w:r>
      <w:r w:rsidRPr="004435ED">
        <w:rPr>
          <w:color w:val="000000" w:themeColor="text1"/>
          <w:sz w:val="28"/>
          <w:szCs w:val="28"/>
        </w:rPr>
        <w:t>я</w:t>
      </w:r>
      <w:r w:rsidRPr="004435ED">
        <w:rPr>
          <w:color w:val="000000" w:themeColor="text1"/>
          <w:sz w:val="28"/>
          <w:szCs w:val="28"/>
        </w:rPr>
        <w:t>того заявления.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0" w:name="sub_366"/>
      <w:r w:rsidRPr="004435ED">
        <w:rPr>
          <w:color w:val="000000" w:themeColor="text1"/>
          <w:sz w:val="28"/>
          <w:szCs w:val="28"/>
        </w:rPr>
        <w:t xml:space="preserve">28. </w:t>
      </w:r>
      <w:bookmarkEnd w:id="60"/>
      <w:r w:rsidRPr="004435ED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Рассмотрение заявления, представленных документов и принятие решения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является наличие зарегистрированного в </w:t>
      </w:r>
      <w:r w:rsidR="00BC0089" w:rsidRPr="004435ED">
        <w:rPr>
          <w:color w:val="000000" w:themeColor="text1"/>
          <w:sz w:val="28"/>
          <w:szCs w:val="28"/>
        </w:rPr>
        <w:t xml:space="preserve">журнале </w:t>
      </w:r>
      <w:r w:rsidRPr="004435ED">
        <w:rPr>
          <w:color w:val="000000" w:themeColor="text1"/>
          <w:sz w:val="28"/>
          <w:szCs w:val="28"/>
        </w:rPr>
        <w:t>регистрации заявления на предоставление м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ниципальной услуги с приложенными документами (при предоставлении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ментов или сведений, содержащихся в них, полученных с использованием с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стемы межведомственного информационного взаимодействия, заявление с 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кументами в течение одного рабочего д</w:t>
      </w:r>
      <w:r w:rsidR="00BC0089">
        <w:rPr>
          <w:color w:val="000000" w:themeColor="text1"/>
          <w:sz w:val="28"/>
          <w:szCs w:val="28"/>
        </w:rPr>
        <w:t>ня рассматриваются специалиста</w:t>
      </w:r>
      <w:r w:rsidRPr="004435ED">
        <w:rPr>
          <w:color w:val="000000" w:themeColor="text1"/>
          <w:sz w:val="28"/>
          <w:szCs w:val="28"/>
        </w:rPr>
        <w:t>, отве</w:t>
      </w:r>
      <w:r w:rsidRPr="004435ED">
        <w:rPr>
          <w:color w:val="000000" w:themeColor="text1"/>
          <w:sz w:val="28"/>
          <w:szCs w:val="28"/>
        </w:rPr>
        <w:t>т</w:t>
      </w:r>
      <w:r w:rsidRPr="004435ED">
        <w:rPr>
          <w:color w:val="000000" w:themeColor="text1"/>
          <w:sz w:val="28"/>
          <w:szCs w:val="28"/>
        </w:rPr>
        <w:t>ственным за предоставление услуги).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Специалист рассматривает представленные документы, при отсутствии оснований для отказа в предоставлении муниципальной услуги, указанных в пункте 17 Регламента, принимает решение о подготовке проекта решения о с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гласовании переустройства и (или) перепланировки помещения либо уведомл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 об отказе в согласовании переустройства и (или) перепланировки помещ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 (при наличии оснований указанных в пункте 17 Регламента) и направляет проект решения о согласовании либо уведомления об отказе заместителю главы администрации городского округа Верхняя Пышма по вопросам жилищно- коммунального хозяйства, транспорта и связи на подпись.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lastRenderedPageBreak/>
        <w:t>Результатом административной процедуры является принятие решения о подготовке проекта решения о согласовании переустройства и (или) перепл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нировки помещения либо уведомления об отказе в согласовании переустро</w:t>
      </w:r>
      <w:r w:rsidRPr="004435ED">
        <w:rPr>
          <w:color w:val="000000" w:themeColor="text1"/>
          <w:sz w:val="28"/>
          <w:szCs w:val="28"/>
        </w:rPr>
        <w:t>й</w:t>
      </w:r>
      <w:r w:rsidRPr="004435ED">
        <w:rPr>
          <w:color w:val="000000" w:themeColor="text1"/>
          <w:sz w:val="28"/>
          <w:szCs w:val="28"/>
        </w:rPr>
        <w:t>ства и (или) перепланировки жилого помещения.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1" w:name="sub_367"/>
      <w:r w:rsidRPr="004435ED">
        <w:rPr>
          <w:color w:val="000000" w:themeColor="text1"/>
          <w:sz w:val="28"/>
          <w:szCs w:val="28"/>
        </w:rPr>
        <w:t>29.</w:t>
      </w:r>
      <w:bookmarkEnd w:id="61"/>
      <w:r w:rsidR="00BC0089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Выдача заяв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телю результата предоставления муниципальной услуги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является подписание решения о согласовании переустройства и (или) перепланировки жилого пом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щения (по форме </w:t>
      </w:r>
      <w:r w:rsidR="00DC006E" w:rsidRPr="004435ED">
        <w:rPr>
          <w:color w:val="000000" w:themeColor="text1"/>
          <w:sz w:val="28"/>
          <w:szCs w:val="28"/>
        </w:rPr>
        <w:t xml:space="preserve">приложения </w:t>
      </w:r>
      <w:r w:rsidRPr="004435ED">
        <w:rPr>
          <w:color w:val="000000" w:themeColor="text1"/>
          <w:sz w:val="28"/>
          <w:szCs w:val="28"/>
        </w:rPr>
        <w:t>№</w:t>
      </w:r>
      <w:r w:rsidR="00DC006E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>3</w:t>
      </w:r>
      <w:r w:rsidR="00DC006E">
        <w:rPr>
          <w:color w:val="000000" w:themeColor="text1"/>
          <w:sz w:val="28"/>
          <w:szCs w:val="28"/>
        </w:rPr>
        <w:t xml:space="preserve"> к Регламенту</w:t>
      </w:r>
      <w:r w:rsidRPr="004435ED">
        <w:rPr>
          <w:color w:val="000000" w:themeColor="text1"/>
          <w:sz w:val="28"/>
          <w:szCs w:val="28"/>
        </w:rPr>
        <w:t>) либо уведомления об отказе в согласовании переустройства и (или) перепланировки жилого помещения зам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стителем главы администрации городского округа Верхняя Пышма по вопр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сам жилищно- коммунального хозяйства, транспорта и связи.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Подписанное решение о согласовании переустройства и (или) переплан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 xml:space="preserve">ровки жилого помещения, </w:t>
      </w:r>
      <w:r w:rsidR="00BC0089" w:rsidRPr="004435ED">
        <w:rPr>
          <w:color w:val="000000" w:themeColor="text1"/>
          <w:sz w:val="28"/>
          <w:szCs w:val="28"/>
        </w:rPr>
        <w:t xml:space="preserve">специалист </w:t>
      </w:r>
      <w:r w:rsidRPr="004435ED">
        <w:rPr>
          <w:color w:val="000000" w:themeColor="text1"/>
          <w:sz w:val="28"/>
          <w:szCs w:val="28"/>
        </w:rPr>
        <w:t>в течение трех рабочих дней выдает или направляет Заявителю по адресу, указанному в заявлении. В случае отказа в с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гласовании уведомление с обоснованием отказа выдается или направляется З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явителю в течение трех рабочих дней по адресу, указанному в заявлении.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Результатом административной процедуры является выданное 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2" w:name="sub_368"/>
      <w:r w:rsidRPr="004435ED">
        <w:rPr>
          <w:color w:val="000000" w:themeColor="text1"/>
          <w:sz w:val="28"/>
          <w:szCs w:val="28"/>
        </w:rPr>
        <w:t>30. Завершение переустройства и (или) перепланировки жилого помещ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ния.</w:t>
      </w:r>
    </w:p>
    <w:bookmarkEnd w:id="62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Основанием для подготовки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 xml:space="preserve"> приемочной </w:t>
      </w:r>
      <w:r w:rsidR="00BC0089">
        <w:rPr>
          <w:color w:val="000000" w:themeColor="text1"/>
          <w:sz w:val="28"/>
          <w:szCs w:val="28"/>
        </w:rPr>
        <w:t>комиссии</w:t>
      </w:r>
      <w:r w:rsidRPr="004435ED">
        <w:rPr>
          <w:color w:val="000000" w:themeColor="text1"/>
          <w:sz w:val="28"/>
          <w:szCs w:val="28"/>
        </w:rPr>
        <w:t xml:space="preserve"> является обр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щение Заявителя в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с заявлением о приемке жилого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мещения в эксплуатацию после завершенных работ по переустройству и (или) перепланировке.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К заявлению прилагаются:</w:t>
      </w:r>
    </w:p>
    <w:p w:rsidR="004435ED" w:rsidRPr="004435ED" w:rsidRDefault="00BC0089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435ED" w:rsidRPr="004435ED">
        <w:rPr>
          <w:color w:val="000000" w:themeColor="text1"/>
          <w:sz w:val="28"/>
          <w:szCs w:val="28"/>
        </w:rPr>
        <w:t>выписка из технического паспорта помещения, выполненного после проведения переустройства и (или) перепланировки жилого помещения;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</w:t>
      </w:r>
      <w:r w:rsidR="00BC0089" w:rsidRPr="004435ED">
        <w:rPr>
          <w:color w:val="000000" w:themeColor="text1"/>
          <w:sz w:val="28"/>
          <w:szCs w:val="28"/>
        </w:rPr>
        <w:t xml:space="preserve">акт </w:t>
      </w:r>
      <w:r w:rsidRPr="004435ED">
        <w:rPr>
          <w:color w:val="000000" w:themeColor="text1"/>
          <w:sz w:val="28"/>
          <w:szCs w:val="28"/>
        </w:rPr>
        <w:t xml:space="preserve">приемочной </w:t>
      </w:r>
      <w:r w:rsidR="00BC0089">
        <w:rPr>
          <w:color w:val="000000" w:themeColor="text1"/>
          <w:sz w:val="28"/>
          <w:szCs w:val="28"/>
        </w:rPr>
        <w:t>комиссии</w:t>
      </w:r>
      <w:r w:rsidRPr="004435ED">
        <w:rPr>
          <w:color w:val="000000" w:themeColor="text1"/>
          <w:sz w:val="28"/>
          <w:szCs w:val="28"/>
        </w:rPr>
        <w:t xml:space="preserve"> удостоверяющий выполнение переустройства и (или) перепланировки жилых помещений в соответствии с разрешительной и проектной документацией (составляется в двух экземплярах по форме </w:t>
      </w:r>
      <w:r w:rsidR="00145B27" w:rsidRPr="004435ED">
        <w:rPr>
          <w:color w:val="000000" w:themeColor="text1"/>
          <w:sz w:val="28"/>
          <w:szCs w:val="28"/>
        </w:rPr>
        <w:t>прил</w:t>
      </w:r>
      <w:r w:rsidR="00145B27" w:rsidRPr="004435ED">
        <w:rPr>
          <w:color w:val="000000" w:themeColor="text1"/>
          <w:sz w:val="28"/>
          <w:szCs w:val="28"/>
        </w:rPr>
        <w:t>о</w:t>
      </w:r>
      <w:r w:rsidR="00145B27" w:rsidRPr="004435ED">
        <w:rPr>
          <w:color w:val="000000" w:themeColor="text1"/>
          <w:sz w:val="28"/>
          <w:szCs w:val="28"/>
        </w:rPr>
        <w:t xml:space="preserve">жения </w:t>
      </w:r>
      <w:r w:rsidRPr="004435ED">
        <w:rPr>
          <w:color w:val="000000" w:themeColor="text1"/>
          <w:sz w:val="28"/>
          <w:szCs w:val="28"/>
        </w:rPr>
        <w:t>№ 4</w:t>
      </w:r>
      <w:r w:rsidR="00145B27">
        <w:rPr>
          <w:color w:val="000000" w:themeColor="text1"/>
          <w:sz w:val="28"/>
          <w:szCs w:val="28"/>
        </w:rPr>
        <w:t xml:space="preserve"> к Регламенту</w:t>
      </w:r>
      <w:r w:rsidRPr="004435ED">
        <w:rPr>
          <w:color w:val="000000" w:themeColor="text1"/>
          <w:sz w:val="28"/>
          <w:szCs w:val="28"/>
        </w:rPr>
        <w:t xml:space="preserve"> и подписывается всеми членами </w:t>
      </w:r>
      <w:r w:rsidR="00BC0089">
        <w:rPr>
          <w:color w:val="000000" w:themeColor="text1"/>
          <w:sz w:val="28"/>
          <w:szCs w:val="28"/>
        </w:rPr>
        <w:t>комиссии</w:t>
      </w:r>
      <w:r w:rsidRPr="004435ED">
        <w:rPr>
          <w:color w:val="000000" w:themeColor="text1"/>
          <w:sz w:val="28"/>
          <w:szCs w:val="28"/>
        </w:rPr>
        <w:t>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иные документы, сопутствующие подписанию </w:t>
      </w:r>
      <w:r w:rsidR="00BC0089">
        <w:rPr>
          <w:color w:val="000000" w:themeColor="text1"/>
          <w:sz w:val="28"/>
          <w:szCs w:val="28"/>
        </w:rPr>
        <w:t>акта</w:t>
      </w:r>
      <w:r w:rsidR="00BC0089" w:rsidRPr="004435ED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 xml:space="preserve">членами </w:t>
      </w:r>
      <w:r w:rsidR="00BC0089">
        <w:rPr>
          <w:color w:val="000000" w:themeColor="text1"/>
          <w:sz w:val="28"/>
          <w:szCs w:val="28"/>
        </w:rPr>
        <w:t>комиссии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Специалист в установленном порядке готовит проект постановления а</w:t>
      </w:r>
      <w:r w:rsidRPr="004435ED">
        <w:rPr>
          <w:color w:val="000000" w:themeColor="text1"/>
          <w:sz w:val="28"/>
          <w:szCs w:val="28"/>
        </w:rPr>
        <w:t>д</w:t>
      </w:r>
      <w:r w:rsidRPr="004435ED">
        <w:rPr>
          <w:color w:val="000000" w:themeColor="text1"/>
          <w:sz w:val="28"/>
          <w:szCs w:val="28"/>
        </w:rPr>
        <w:t>министрации городского округа об утверждении перепланировки жилого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мещения, направляет его на согласование в администрацию городского </w:t>
      </w:r>
      <w:r w:rsidR="00145B27" w:rsidRPr="004435ED">
        <w:rPr>
          <w:color w:val="000000" w:themeColor="text1"/>
          <w:sz w:val="28"/>
          <w:szCs w:val="28"/>
        </w:rPr>
        <w:t>округа и</w:t>
      </w:r>
      <w:r w:rsidRPr="004435ED">
        <w:rPr>
          <w:color w:val="000000" w:themeColor="text1"/>
          <w:sz w:val="28"/>
          <w:szCs w:val="28"/>
        </w:rPr>
        <w:t xml:space="preserve"> по </w:t>
      </w:r>
      <w:r w:rsidR="00145B27" w:rsidRPr="004435ED">
        <w:rPr>
          <w:color w:val="000000" w:themeColor="text1"/>
          <w:sz w:val="28"/>
          <w:szCs w:val="28"/>
        </w:rPr>
        <w:t>мере подписания выдает</w:t>
      </w:r>
      <w:r w:rsidRPr="004435ED">
        <w:rPr>
          <w:color w:val="000000" w:themeColor="text1"/>
          <w:sz w:val="28"/>
          <w:szCs w:val="28"/>
        </w:rPr>
        <w:t xml:space="preserve"> один </w:t>
      </w:r>
      <w:r w:rsidR="00145B27" w:rsidRPr="004435ED">
        <w:rPr>
          <w:color w:val="000000" w:themeColor="text1"/>
          <w:sz w:val="28"/>
          <w:szCs w:val="28"/>
        </w:rPr>
        <w:t>экземпляр постановления и</w:t>
      </w:r>
      <w:r w:rsidRPr="004435ED">
        <w:rPr>
          <w:color w:val="000000" w:themeColor="text1"/>
          <w:sz w:val="28"/>
          <w:szCs w:val="28"/>
        </w:rPr>
        <w:t xml:space="preserve"> </w:t>
      </w:r>
      <w:r w:rsidR="00F561BB">
        <w:rPr>
          <w:color w:val="000000" w:themeColor="text1"/>
          <w:sz w:val="28"/>
          <w:szCs w:val="28"/>
        </w:rPr>
        <w:t>акта</w:t>
      </w:r>
      <w:r w:rsidR="00F561BB" w:rsidRPr="004435ED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>приемо</w:t>
      </w:r>
      <w:r w:rsidRPr="004435ED">
        <w:rPr>
          <w:color w:val="000000" w:themeColor="text1"/>
          <w:sz w:val="28"/>
          <w:szCs w:val="28"/>
        </w:rPr>
        <w:t>ч</w:t>
      </w:r>
      <w:r w:rsidRPr="004435ED">
        <w:rPr>
          <w:color w:val="000000" w:themeColor="text1"/>
          <w:sz w:val="28"/>
          <w:szCs w:val="28"/>
        </w:rPr>
        <w:t xml:space="preserve">ной </w:t>
      </w:r>
      <w:r w:rsidR="00BC0089">
        <w:rPr>
          <w:color w:val="000000" w:themeColor="text1"/>
          <w:sz w:val="28"/>
          <w:szCs w:val="28"/>
        </w:rPr>
        <w:t>комиссии</w:t>
      </w:r>
      <w:r w:rsidRPr="004435ED">
        <w:rPr>
          <w:color w:val="000000" w:themeColor="text1"/>
          <w:sz w:val="28"/>
          <w:szCs w:val="28"/>
        </w:rPr>
        <w:t xml:space="preserve"> Заявителю под роспись, второй </w:t>
      </w:r>
      <w:r w:rsidR="00145B27" w:rsidRPr="004435ED">
        <w:rPr>
          <w:color w:val="000000" w:themeColor="text1"/>
          <w:sz w:val="28"/>
          <w:szCs w:val="28"/>
        </w:rPr>
        <w:t>экземпляр документов хранится</w:t>
      </w:r>
      <w:r w:rsidRPr="004435ED">
        <w:rPr>
          <w:color w:val="000000" w:themeColor="text1"/>
          <w:sz w:val="28"/>
          <w:szCs w:val="28"/>
        </w:rPr>
        <w:t xml:space="preserve"> в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3" w:name="sub_1101"/>
      <w:r w:rsidRPr="004435ED">
        <w:rPr>
          <w:color w:val="000000" w:themeColor="text1"/>
          <w:sz w:val="28"/>
          <w:szCs w:val="28"/>
        </w:rPr>
        <w:t>31. Особенности выполнения административных процедур в электронной форме:</w:t>
      </w:r>
    </w:p>
    <w:p w:rsidR="004435ED" w:rsidRPr="00145B27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4" w:name="sub_351"/>
      <w:bookmarkEnd w:id="63"/>
      <w:r w:rsidRPr="004435ED">
        <w:rPr>
          <w:color w:val="000000" w:themeColor="text1"/>
          <w:sz w:val="28"/>
          <w:szCs w:val="28"/>
        </w:rPr>
        <w:t>1) Заявителям обеспечивается возможность получения информации о п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рядке предоставления муниципальной услуги, а также копирования форм зая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lastRenderedPageBreak/>
        <w:t xml:space="preserve">лений на официальном сайте администрации городского округа Верхняя </w:t>
      </w:r>
      <w:r w:rsidR="00ED772B">
        <w:rPr>
          <w:color w:val="000000" w:themeColor="text1"/>
          <w:sz w:val="28"/>
          <w:szCs w:val="28"/>
        </w:rPr>
        <w:t>Пы</w:t>
      </w:r>
      <w:r w:rsidR="00ED772B">
        <w:rPr>
          <w:color w:val="000000" w:themeColor="text1"/>
          <w:sz w:val="28"/>
          <w:szCs w:val="28"/>
        </w:rPr>
        <w:t>ш</w:t>
      </w:r>
      <w:r w:rsidR="00ED772B">
        <w:rPr>
          <w:color w:val="000000" w:themeColor="text1"/>
          <w:sz w:val="28"/>
          <w:szCs w:val="28"/>
        </w:rPr>
        <w:t>ма в сети Интернет</w:t>
      </w:r>
      <w:r w:rsidRPr="00145B27">
        <w:rPr>
          <w:color w:val="000000" w:themeColor="text1"/>
          <w:sz w:val="28"/>
          <w:szCs w:val="28"/>
        </w:rPr>
        <w:t xml:space="preserve">: </w:t>
      </w:r>
      <w:hyperlink r:id="rId21" w:history="1">
        <w:r w:rsidR="0059774D" w:rsidRPr="00A601BB">
          <w:rPr>
            <w:rStyle w:val="af1"/>
            <w:sz w:val="28"/>
            <w:szCs w:val="28"/>
          </w:rPr>
          <w:t>www.</w:t>
        </w:r>
        <w:r w:rsidR="0059774D" w:rsidRPr="00A601BB">
          <w:rPr>
            <w:rStyle w:val="af1"/>
            <w:sz w:val="28"/>
            <w:szCs w:val="28"/>
            <w:lang w:val="en-US"/>
          </w:rPr>
          <w:t>movp</w:t>
        </w:r>
        <w:r w:rsidR="0059774D" w:rsidRPr="00A601BB">
          <w:rPr>
            <w:rStyle w:val="af1"/>
            <w:sz w:val="28"/>
            <w:szCs w:val="28"/>
          </w:rPr>
          <w:t>.</w:t>
        </w:r>
        <w:r w:rsidR="0059774D" w:rsidRPr="00A601BB">
          <w:rPr>
            <w:rStyle w:val="af1"/>
            <w:sz w:val="28"/>
            <w:szCs w:val="28"/>
            <w:lang w:val="en-US"/>
          </w:rPr>
          <w:t>munrus</w:t>
        </w:r>
        <w:r w:rsidR="0059774D" w:rsidRPr="00A601BB">
          <w:rPr>
            <w:rStyle w:val="af1"/>
            <w:sz w:val="28"/>
            <w:szCs w:val="28"/>
          </w:rPr>
          <w:t>.ru</w:t>
        </w:r>
      </w:hyperlink>
      <w:r w:rsidRPr="00145B27">
        <w:rPr>
          <w:color w:val="000000" w:themeColor="text1"/>
          <w:sz w:val="28"/>
          <w:szCs w:val="28"/>
        </w:rPr>
        <w:t xml:space="preserve"> и на Едином портале </w:t>
      </w:r>
      <w:hyperlink r:id="rId22" w:history="1">
        <w:r w:rsidRPr="00145B27">
          <w:rPr>
            <w:rStyle w:val="af1"/>
            <w:color w:val="000000" w:themeColor="text1"/>
            <w:sz w:val="28"/>
            <w:szCs w:val="28"/>
            <w:u w:val="none"/>
          </w:rPr>
          <w:t>http://www.gosuslugi.ru.</w:t>
        </w:r>
      </w:hyperlink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5" w:name="sub_352"/>
      <w:bookmarkEnd w:id="64"/>
      <w:r w:rsidRPr="004435ED">
        <w:rPr>
          <w:color w:val="000000" w:themeColor="text1"/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менты могут быть также поданы в форме электронных документов). Заявление, подаваемое в форме электронного документа, и прилагаемые к нему докуме</w:t>
      </w:r>
      <w:r w:rsidRPr="004435ED">
        <w:rPr>
          <w:color w:val="000000" w:themeColor="text1"/>
          <w:sz w:val="28"/>
          <w:szCs w:val="28"/>
        </w:rPr>
        <w:t>н</w:t>
      </w:r>
      <w:r w:rsidRPr="004435ED">
        <w:rPr>
          <w:color w:val="000000" w:themeColor="text1"/>
          <w:sz w:val="28"/>
          <w:szCs w:val="28"/>
        </w:rPr>
        <w:t xml:space="preserve">ты, подаваемые в форме электронных документов, подписываются простой электронной подписью в соответствии с требованиями </w:t>
      </w:r>
      <w:hyperlink r:id="rId23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4435ED">
        <w:rPr>
          <w:color w:val="000000" w:themeColor="text1"/>
          <w:sz w:val="28"/>
          <w:szCs w:val="28"/>
        </w:rPr>
        <w:t xml:space="preserve"> от 27.07.2010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210-ФЗ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4435ED">
        <w:rPr>
          <w:color w:val="000000" w:themeColor="text1"/>
          <w:sz w:val="28"/>
          <w:szCs w:val="28"/>
        </w:rPr>
        <w:t xml:space="preserve"> от 06.04.2011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63-ФЗ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эле</w:t>
      </w:r>
      <w:r w:rsidRPr="004435ED">
        <w:rPr>
          <w:color w:val="000000" w:themeColor="text1"/>
          <w:sz w:val="28"/>
          <w:szCs w:val="28"/>
        </w:rPr>
        <w:t>к</w:t>
      </w:r>
      <w:r w:rsidRPr="004435ED">
        <w:rPr>
          <w:color w:val="000000" w:themeColor="text1"/>
          <w:sz w:val="28"/>
          <w:szCs w:val="28"/>
        </w:rPr>
        <w:t>тронной подписи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</w:t>
      </w:r>
      <w:r w:rsidR="0059774D" w:rsidRPr="004435ED">
        <w:rPr>
          <w:color w:val="000000" w:themeColor="text1"/>
          <w:sz w:val="28"/>
          <w:szCs w:val="28"/>
        </w:rPr>
        <w:t xml:space="preserve">постановления </w:t>
      </w:r>
      <w:r w:rsidRPr="004435ED">
        <w:rPr>
          <w:color w:val="000000" w:themeColor="text1"/>
          <w:sz w:val="28"/>
          <w:szCs w:val="28"/>
        </w:rPr>
        <w:t xml:space="preserve">Правительства Российской Федерации от 25.01.2013 года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33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6" w:name="sub_353"/>
      <w:bookmarkEnd w:id="65"/>
      <w:r w:rsidRPr="004435ED">
        <w:rPr>
          <w:color w:val="000000" w:themeColor="text1"/>
          <w:sz w:val="28"/>
          <w:szCs w:val="28"/>
        </w:rPr>
        <w:t xml:space="preserve">3) </w:t>
      </w:r>
      <w:r w:rsidR="00145B27" w:rsidRPr="004435ED">
        <w:rPr>
          <w:color w:val="000000" w:themeColor="text1"/>
          <w:sz w:val="28"/>
          <w:szCs w:val="28"/>
        </w:rPr>
        <w:t xml:space="preserve">предоставление </w:t>
      </w:r>
      <w:r w:rsidRPr="004435ED">
        <w:rPr>
          <w:color w:val="000000" w:themeColor="text1"/>
          <w:sz w:val="28"/>
          <w:szCs w:val="28"/>
        </w:rPr>
        <w:t xml:space="preserve">муниципальных услуг с использованием </w:t>
      </w:r>
      <w:hyperlink r:id="rId25" w:history="1">
        <w:r w:rsidRPr="00145B27">
          <w:rPr>
            <w:rStyle w:val="af0"/>
            <w:b w:val="0"/>
            <w:color w:val="000000" w:themeColor="text1"/>
            <w:sz w:val="28"/>
            <w:szCs w:val="28"/>
          </w:rPr>
          <w:t>Единого по</w:t>
        </w:r>
        <w:r w:rsidRPr="00145B27">
          <w:rPr>
            <w:rStyle w:val="af0"/>
            <w:b w:val="0"/>
            <w:color w:val="000000" w:themeColor="text1"/>
            <w:sz w:val="28"/>
            <w:szCs w:val="28"/>
          </w:rPr>
          <w:t>р</w:t>
        </w:r>
        <w:r w:rsidRPr="00145B27">
          <w:rPr>
            <w:rStyle w:val="af0"/>
            <w:b w:val="0"/>
            <w:color w:val="000000" w:themeColor="text1"/>
            <w:sz w:val="28"/>
            <w:szCs w:val="28"/>
          </w:rPr>
          <w:t>тала</w:t>
        </w:r>
      </w:hyperlink>
      <w:r w:rsidRPr="004435ED">
        <w:rPr>
          <w:color w:val="000000" w:themeColor="text1"/>
          <w:sz w:val="28"/>
          <w:szCs w:val="28"/>
        </w:rPr>
        <w:t xml:space="preserve"> осуществляется в отношении заявителей, прошедших процедуру регистр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ции и авторизации. Порядок регистрации и авторизации заявителя на Едином портале устанавливается оператором Единого портала по согласованию с М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нистерством экономического развития Российской Федерации.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67" w:name="sub_354"/>
      <w:bookmarkEnd w:id="66"/>
      <w:r w:rsidRPr="004435ED">
        <w:rPr>
          <w:color w:val="000000" w:themeColor="text1"/>
          <w:sz w:val="28"/>
          <w:szCs w:val="28"/>
        </w:rPr>
        <w:t xml:space="preserve">4) </w:t>
      </w:r>
      <w:r w:rsidR="00145B27" w:rsidRPr="004435ED">
        <w:rPr>
          <w:color w:val="000000" w:themeColor="text1"/>
          <w:sz w:val="28"/>
          <w:szCs w:val="28"/>
        </w:rPr>
        <w:t xml:space="preserve">подача </w:t>
      </w:r>
      <w:r w:rsidRPr="004435ED">
        <w:rPr>
          <w:color w:val="000000" w:themeColor="text1"/>
          <w:sz w:val="28"/>
          <w:szCs w:val="28"/>
        </w:rPr>
        <w:t>заявителем заявления и документов в электронной форме с и</w:t>
      </w:r>
      <w:r w:rsidRPr="004435ED">
        <w:rPr>
          <w:color w:val="000000" w:themeColor="text1"/>
          <w:sz w:val="28"/>
          <w:szCs w:val="28"/>
        </w:rPr>
        <w:t>с</w:t>
      </w:r>
      <w:r w:rsidRPr="004435ED">
        <w:rPr>
          <w:color w:val="000000" w:themeColor="text1"/>
          <w:sz w:val="28"/>
          <w:szCs w:val="28"/>
        </w:rPr>
        <w:t>пользованием Единого портала осуществляется путем заполнения интеракти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мации), являющегося результатом предоставления услуги в электронной фо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ме, осуществляется с использованием Единого портала.</w:t>
      </w:r>
    </w:p>
    <w:bookmarkEnd w:id="67"/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32. </w:t>
      </w:r>
      <w:r w:rsidRPr="004435ED">
        <w:rPr>
          <w:color w:val="000000" w:themeColor="text1"/>
          <w:sz w:val="28"/>
          <w:szCs w:val="28"/>
        </w:rPr>
        <w:t xml:space="preserve">Особенности выполнения административных процедур в </w:t>
      </w:r>
      <w:r w:rsidRPr="004435ED">
        <w:rPr>
          <w:color w:val="000000" w:themeColor="text1"/>
          <w:sz w:val="28"/>
          <w:szCs w:val="28"/>
          <w:lang w:eastAsia="ar-SA"/>
        </w:rPr>
        <w:t xml:space="preserve">МФЦ. 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МФЦ осуществляет следующие действия: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- информирование заявителей о порядке предоставления муниципальной услуги через МФЦ;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- информирование заявителей о месте нахождения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режиме их работы и контактных телефонах;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- прием письменных заявлений заявителей;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- передача принятых письменных заявлений в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>;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- выдачу результата предоставления услуги.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Для получения муниципальной услуги заявители представляют в МФЦ заявление и необходимые документы (в соответствии с </w:t>
      </w:r>
      <w:r w:rsidR="00145B27" w:rsidRPr="004435ED">
        <w:rPr>
          <w:color w:val="000000" w:themeColor="text1"/>
          <w:sz w:val="28"/>
          <w:szCs w:val="28"/>
          <w:lang w:eastAsia="ar-SA"/>
        </w:rPr>
        <w:t xml:space="preserve">Регламентом </w:t>
      </w:r>
      <w:r w:rsidRPr="004435ED">
        <w:rPr>
          <w:color w:val="000000" w:themeColor="text1"/>
          <w:sz w:val="28"/>
          <w:szCs w:val="28"/>
          <w:lang w:eastAsia="ar-SA"/>
        </w:rPr>
        <w:t xml:space="preserve">предоставления муниципальной услуги </w:t>
      </w:r>
      <w:r>
        <w:rPr>
          <w:color w:val="000000" w:themeColor="text1"/>
          <w:sz w:val="28"/>
          <w:szCs w:val="28"/>
          <w:lang w:eastAsia="ar-SA"/>
        </w:rPr>
        <w:t>«</w:t>
      </w:r>
      <w:r w:rsidRPr="004435ED">
        <w:rPr>
          <w:color w:val="000000" w:themeColor="text1"/>
          <w:sz w:val="28"/>
          <w:szCs w:val="28"/>
          <w:lang w:eastAsia="ar-SA"/>
        </w:rPr>
        <w:t>П</w:t>
      </w:r>
      <w:r w:rsidRPr="004435ED">
        <w:rPr>
          <w:color w:val="000000" w:themeColor="text1"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 в городском округе Верхняя Пышма</w:t>
      </w:r>
      <w:r>
        <w:rPr>
          <w:color w:val="000000" w:themeColor="text1"/>
          <w:sz w:val="28"/>
          <w:szCs w:val="28"/>
          <w:lang w:eastAsia="ar-SA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>).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</w:t>
      </w:r>
      <w:r w:rsidRPr="004435ED">
        <w:rPr>
          <w:color w:val="000000" w:themeColor="text1"/>
          <w:sz w:val="28"/>
          <w:szCs w:val="28"/>
          <w:lang w:eastAsia="ar-SA"/>
        </w:rPr>
        <w:lastRenderedPageBreak/>
        <w:t xml:space="preserve">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не передается.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</w:t>
      </w:r>
      <w:r>
        <w:rPr>
          <w:color w:val="000000" w:themeColor="text1"/>
          <w:sz w:val="28"/>
          <w:szCs w:val="28"/>
          <w:lang w:eastAsia="ar-SA"/>
        </w:rPr>
        <w:t>«</w:t>
      </w:r>
      <w:r w:rsidRPr="004435ED">
        <w:rPr>
          <w:color w:val="000000" w:themeColor="text1"/>
          <w:sz w:val="28"/>
          <w:szCs w:val="28"/>
          <w:lang w:eastAsia="ar-SA"/>
        </w:rPr>
        <w:t>С подлинным сверено</w:t>
      </w:r>
      <w:r>
        <w:rPr>
          <w:color w:val="000000" w:themeColor="text1"/>
          <w:sz w:val="28"/>
          <w:szCs w:val="28"/>
          <w:lang w:eastAsia="ar-SA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и возвращает оригинал заявителю. 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от МФЦ не производится.  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</w:rPr>
        <w:t xml:space="preserve">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4435ED" w:rsidRPr="004435ED" w:rsidRDefault="004435ED" w:rsidP="004435E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35ED">
        <w:rPr>
          <w:color w:val="000000" w:themeColor="text1"/>
          <w:sz w:val="28"/>
          <w:szCs w:val="28"/>
          <w:lang w:eastAsia="ar-SA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</w:p>
    <w:p w:rsidR="004435ED" w:rsidRDefault="004435ED" w:rsidP="0059774D">
      <w:pPr>
        <w:pStyle w:val="1"/>
        <w:rPr>
          <w:color w:val="000000" w:themeColor="text1"/>
          <w:sz w:val="28"/>
          <w:szCs w:val="28"/>
        </w:rPr>
      </w:pPr>
      <w:bookmarkStart w:id="68" w:name="sub_400"/>
      <w:r w:rsidRPr="004435ED">
        <w:rPr>
          <w:color w:val="000000" w:themeColor="text1"/>
          <w:sz w:val="28"/>
          <w:szCs w:val="28"/>
        </w:rPr>
        <w:t xml:space="preserve">4. Формы контроля исполнения </w:t>
      </w:r>
      <w:r w:rsidR="0059774D" w:rsidRPr="004435ED">
        <w:rPr>
          <w:color w:val="000000" w:themeColor="text1"/>
          <w:sz w:val="28"/>
          <w:szCs w:val="28"/>
        </w:rPr>
        <w:t>Регламента</w:t>
      </w:r>
      <w:bookmarkEnd w:id="68"/>
    </w:p>
    <w:p w:rsidR="0059774D" w:rsidRPr="0059774D" w:rsidRDefault="0059774D" w:rsidP="0059774D"/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69" w:name="sub_370"/>
      <w:r w:rsidRPr="00A771E9">
        <w:rPr>
          <w:color w:val="000000" w:themeColor="text1"/>
          <w:spacing w:val="-4"/>
          <w:sz w:val="28"/>
          <w:szCs w:val="28"/>
        </w:rPr>
        <w:t>33. Контроль за исполнением Регламента осуществляется администрацией городского округа Верхняя Пышма посредством проведения проверок полноты и качества оказания муниципальной услуги.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0" w:name="sub_371"/>
      <w:bookmarkEnd w:id="69"/>
      <w:r w:rsidRPr="00A771E9">
        <w:rPr>
          <w:color w:val="000000" w:themeColor="text1"/>
          <w:spacing w:val="-4"/>
          <w:sz w:val="28"/>
          <w:szCs w:val="28"/>
        </w:rPr>
        <w:t xml:space="preserve">34. В целях эффективности, полноты и качества оказания муниципальной услуги </w:t>
      </w:r>
      <w:r w:rsidR="0059774D" w:rsidRPr="00A771E9">
        <w:rPr>
          <w:color w:val="000000" w:themeColor="text1"/>
          <w:spacing w:val="-4"/>
          <w:sz w:val="28"/>
          <w:szCs w:val="28"/>
        </w:rPr>
        <w:t xml:space="preserve">специалиста </w:t>
      </w:r>
      <w:r w:rsidRPr="00A771E9">
        <w:rPr>
          <w:color w:val="000000" w:themeColor="text1"/>
          <w:spacing w:val="-4"/>
          <w:sz w:val="28"/>
          <w:szCs w:val="28"/>
        </w:rPr>
        <w:t>в процессе оказания услуги осуществляется текущий ко</w:t>
      </w:r>
      <w:r w:rsidRPr="00A771E9">
        <w:rPr>
          <w:color w:val="000000" w:themeColor="text1"/>
          <w:spacing w:val="-4"/>
          <w:sz w:val="28"/>
          <w:szCs w:val="28"/>
        </w:rPr>
        <w:t>н</w:t>
      </w:r>
      <w:r w:rsidRPr="00A771E9">
        <w:rPr>
          <w:color w:val="000000" w:themeColor="text1"/>
          <w:spacing w:val="-4"/>
          <w:sz w:val="28"/>
          <w:szCs w:val="28"/>
        </w:rPr>
        <w:t>троль за соблюдением последовательности действий, определенных администр</w:t>
      </w:r>
      <w:r w:rsidRPr="00A771E9">
        <w:rPr>
          <w:color w:val="000000" w:themeColor="text1"/>
          <w:spacing w:val="-4"/>
          <w:sz w:val="28"/>
          <w:szCs w:val="28"/>
        </w:rPr>
        <w:t>а</w:t>
      </w:r>
      <w:r w:rsidRPr="00A771E9">
        <w:rPr>
          <w:color w:val="000000" w:themeColor="text1"/>
          <w:spacing w:val="-4"/>
          <w:sz w:val="28"/>
          <w:szCs w:val="28"/>
        </w:rPr>
        <w:t>тивными процедурами при предоставлении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 области и городского окр</w:t>
      </w:r>
      <w:r w:rsidRPr="00A771E9">
        <w:rPr>
          <w:color w:val="000000" w:themeColor="text1"/>
          <w:spacing w:val="-4"/>
          <w:sz w:val="28"/>
          <w:szCs w:val="28"/>
        </w:rPr>
        <w:t>у</w:t>
      </w:r>
      <w:r w:rsidRPr="00A771E9">
        <w:rPr>
          <w:color w:val="000000" w:themeColor="text1"/>
          <w:spacing w:val="-4"/>
          <w:sz w:val="28"/>
          <w:szCs w:val="28"/>
        </w:rPr>
        <w:t>га Верхняя Пышма.</w:t>
      </w:r>
    </w:p>
    <w:bookmarkEnd w:id="70"/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771E9">
        <w:rPr>
          <w:color w:val="000000" w:themeColor="text1"/>
          <w:spacing w:val="-4"/>
          <w:sz w:val="28"/>
          <w:szCs w:val="28"/>
        </w:rPr>
        <w:lastRenderedPageBreak/>
        <w:t>Периодичность осуществления текущего контроля - постоянно.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1" w:name="sub_372"/>
      <w:r w:rsidRPr="00A771E9">
        <w:rPr>
          <w:color w:val="000000" w:themeColor="text1"/>
          <w:spacing w:val="-4"/>
          <w:sz w:val="28"/>
          <w:szCs w:val="28"/>
        </w:rPr>
        <w:t>35. Помимо текущего контроля за соблюдением сроков и администрати</w:t>
      </w:r>
      <w:r w:rsidRPr="00A771E9">
        <w:rPr>
          <w:color w:val="000000" w:themeColor="text1"/>
          <w:spacing w:val="-4"/>
          <w:sz w:val="28"/>
          <w:szCs w:val="28"/>
        </w:rPr>
        <w:t>в</w:t>
      </w:r>
      <w:r w:rsidRPr="00A771E9">
        <w:rPr>
          <w:color w:val="000000" w:themeColor="text1"/>
          <w:spacing w:val="-4"/>
          <w:sz w:val="28"/>
          <w:szCs w:val="28"/>
        </w:rPr>
        <w:t>ных процедур при предоставлении муниципальной услуги осуществляются пл</w:t>
      </w:r>
      <w:r w:rsidRPr="00A771E9">
        <w:rPr>
          <w:color w:val="000000" w:themeColor="text1"/>
          <w:spacing w:val="-4"/>
          <w:sz w:val="28"/>
          <w:szCs w:val="28"/>
        </w:rPr>
        <w:t>а</w:t>
      </w:r>
      <w:r w:rsidRPr="00A771E9">
        <w:rPr>
          <w:color w:val="000000" w:themeColor="text1"/>
          <w:spacing w:val="-4"/>
          <w:sz w:val="28"/>
          <w:szCs w:val="28"/>
        </w:rPr>
        <w:t>новые и внеплановые проверки полноты и качества предоставления муниципал</w:t>
      </w:r>
      <w:r w:rsidRPr="00A771E9">
        <w:rPr>
          <w:color w:val="000000" w:themeColor="text1"/>
          <w:spacing w:val="-4"/>
          <w:sz w:val="28"/>
          <w:szCs w:val="28"/>
        </w:rPr>
        <w:t>ь</w:t>
      </w:r>
      <w:r w:rsidRPr="00A771E9">
        <w:rPr>
          <w:color w:val="000000" w:themeColor="text1"/>
          <w:spacing w:val="-4"/>
          <w:sz w:val="28"/>
          <w:szCs w:val="28"/>
        </w:rPr>
        <w:t>ной услуги. Порядок и периодичность осуществления плановых и внеплановых проверок устанавливаются распоряжением главы администрации городского округа.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2" w:name="sub_373"/>
      <w:bookmarkEnd w:id="71"/>
      <w:r w:rsidRPr="00A771E9">
        <w:rPr>
          <w:color w:val="000000" w:themeColor="text1"/>
          <w:spacing w:val="-4"/>
          <w:sz w:val="28"/>
          <w:szCs w:val="28"/>
        </w:rPr>
        <w:t>36.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bookmarkEnd w:id="72"/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771E9">
        <w:rPr>
          <w:color w:val="000000" w:themeColor="text1"/>
          <w:spacing w:val="-4"/>
          <w:sz w:val="28"/>
          <w:szCs w:val="28"/>
        </w:rPr>
        <w:t>Срок проведения проверки - не более 30 дней.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3" w:name="sub_374"/>
      <w:r w:rsidRPr="00A771E9">
        <w:rPr>
          <w:color w:val="000000" w:themeColor="text1"/>
          <w:spacing w:val="-4"/>
          <w:sz w:val="28"/>
          <w:szCs w:val="28"/>
        </w:rPr>
        <w:t>37. Внеплановые проверки проводятся по обращению граждан, юридич</w:t>
      </w:r>
      <w:r w:rsidRPr="00A771E9">
        <w:rPr>
          <w:color w:val="000000" w:themeColor="text1"/>
          <w:spacing w:val="-4"/>
          <w:sz w:val="28"/>
          <w:szCs w:val="28"/>
        </w:rPr>
        <w:t>е</w:t>
      </w:r>
      <w:r w:rsidRPr="00A771E9">
        <w:rPr>
          <w:color w:val="000000" w:themeColor="text1"/>
          <w:spacing w:val="-4"/>
          <w:sz w:val="28"/>
          <w:szCs w:val="28"/>
        </w:rPr>
        <w:t>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4" w:name="sub_375"/>
      <w:bookmarkEnd w:id="73"/>
      <w:r w:rsidRPr="00A771E9">
        <w:rPr>
          <w:color w:val="000000" w:themeColor="text1"/>
          <w:spacing w:val="-4"/>
          <w:sz w:val="28"/>
          <w:szCs w:val="28"/>
        </w:rPr>
        <w:t>38. Задачами контроля являются: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5" w:name="sub_82"/>
      <w:bookmarkEnd w:id="74"/>
      <w:r w:rsidRPr="00A771E9">
        <w:rPr>
          <w:color w:val="000000" w:themeColor="text1"/>
          <w:spacing w:val="-4"/>
          <w:sz w:val="28"/>
          <w:szCs w:val="28"/>
        </w:rPr>
        <w:t xml:space="preserve">1) соблюдение </w:t>
      </w:r>
      <w:r w:rsidR="00BC0089" w:rsidRPr="00A771E9">
        <w:rPr>
          <w:color w:val="000000" w:themeColor="text1"/>
          <w:spacing w:val="-4"/>
          <w:sz w:val="28"/>
          <w:szCs w:val="28"/>
        </w:rPr>
        <w:t>специалиста</w:t>
      </w:r>
      <w:r w:rsidRPr="00A771E9">
        <w:rPr>
          <w:color w:val="000000" w:themeColor="text1"/>
          <w:spacing w:val="-4"/>
          <w:sz w:val="28"/>
          <w:szCs w:val="28"/>
        </w:rPr>
        <w:t>ми требований Регламента, порядка и сроков осуществления административных действий и процедур;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6" w:name="sub_83"/>
      <w:bookmarkEnd w:id="75"/>
      <w:r w:rsidRPr="00A771E9">
        <w:rPr>
          <w:color w:val="000000" w:themeColor="text1"/>
          <w:spacing w:val="-4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7" w:name="sub_84"/>
      <w:bookmarkEnd w:id="76"/>
      <w:r w:rsidRPr="00A771E9">
        <w:rPr>
          <w:color w:val="000000" w:themeColor="text1"/>
          <w:spacing w:val="-4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8" w:name="sub_85"/>
      <w:bookmarkEnd w:id="77"/>
      <w:r w:rsidRPr="00A771E9">
        <w:rPr>
          <w:color w:val="000000" w:themeColor="text1"/>
          <w:spacing w:val="-4"/>
          <w:sz w:val="28"/>
          <w:szCs w:val="28"/>
        </w:rPr>
        <w:t>4) совершенствование процесса оказания муниципальной услуги.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79" w:name="sub_376"/>
      <w:bookmarkEnd w:id="78"/>
      <w:r w:rsidRPr="00A771E9">
        <w:rPr>
          <w:color w:val="000000" w:themeColor="text1"/>
          <w:spacing w:val="-4"/>
          <w:sz w:val="28"/>
          <w:szCs w:val="28"/>
        </w:rPr>
        <w:t>39. По результатам проверок составляется справка о выявленных нарушен</w:t>
      </w:r>
      <w:r w:rsidRPr="00A771E9">
        <w:rPr>
          <w:color w:val="000000" w:themeColor="text1"/>
          <w:spacing w:val="-4"/>
          <w:sz w:val="28"/>
          <w:szCs w:val="28"/>
        </w:rPr>
        <w:t>и</w:t>
      </w:r>
      <w:r w:rsidRPr="00A771E9">
        <w:rPr>
          <w:color w:val="000000" w:themeColor="text1"/>
          <w:spacing w:val="-4"/>
          <w:sz w:val="28"/>
          <w:szCs w:val="28"/>
        </w:rPr>
        <w:t>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bookmarkStart w:id="80" w:name="sub_377"/>
      <w:bookmarkEnd w:id="79"/>
      <w:r w:rsidRPr="00A771E9">
        <w:rPr>
          <w:color w:val="000000" w:themeColor="text1"/>
          <w:spacing w:val="-4"/>
          <w:sz w:val="28"/>
          <w:szCs w:val="28"/>
        </w:rPr>
        <w:t>40. Должностные и ответственные лица администрации и МКУ «Комитет ЖКХ» несут ответственность за решения и действия (бездействие), принимаемые в ходе предоставления муниципальной услуги, в соответствии с действующим з</w:t>
      </w:r>
      <w:r w:rsidRPr="00A771E9">
        <w:rPr>
          <w:color w:val="000000" w:themeColor="text1"/>
          <w:spacing w:val="-4"/>
          <w:sz w:val="28"/>
          <w:szCs w:val="28"/>
        </w:rPr>
        <w:t>а</w:t>
      </w:r>
      <w:r w:rsidRPr="00A771E9">
        <w:rPr>
          <w:color w:val="000000" w:themeColor="text1"/>
          <w:spacing w:val="-4"/>
          <w:sz w:val="28"/>
          <w:szCs w:val="28"/>
        </w:rPr>
        <w:t>конодательством и положениями Регламента. Персональная ответственность должностных и ответственных лиц администрации и МКУ «Комитет ЖКХ» з</w:t>
      </w:r>
      <w:r w:rsidRPr="00A771E9">
        <w:rPr>
          <w:color w:val="000000" w:themeColor="text1"/>
          <w:spacing w:val="-4"/>
          <w:sz w:val="28"/>
          <w:szCs w:val="28"/>
        </w:rPr>
        <w:t>а</w:t>
      </w:r>
      <w:r w:rsidRPr="00A771E9">
        <w:rPr>
          <w:color w:val="000000" w:themeColor="text1"/>
          <w:spacing w:val="-4"/>
          <w:sz w:val="28"/>
          <w:szCs w:val="28"/>
        </w:rPr>
        <w:t>крепляется в их должностных инструкциях в соответствии с требованиями зак</w:t>
      </w:r>
      <w:r w:rsidRPr="00A771E9">
        <w:rPr>
          <w:color w:val="000000" w:themeColor="text1"/>
          <w:spacing w:val="-4"/>
          <w:sz w:val="28"/>
          <w:szCs w:val="28"/>
        </w:rPr>
        <w:t>о</w:t>
      </w:r>
      <w:r w:rsidRPr="00A771E9">
        <w:rPr>
          <w:color w:val="000000" w:themeColor="text1"/>
          <w:spacing w:val="-4"/>
          <w:sz w:val="28"/>
          <w:szCs w:val="28"/>
        </w:rPr>
        <w:t>нодательства Российской Федерации.</w:t>
      </w:r>
    </w:p>
    <w:bookmarkEnd w:id="80"/>
    <w:p w:rsidR="004435ED" w:rsidRPr="00A771E9" w:rsidRDefault="004435ED" w:rsidP="004435ED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771E9">
        <w:rPr>
          <w:color w:val="000000" w:themeColor="text1"/>
          <w:spacing w:val="-4"/>
          <w:sz w:val="28"/>
          <w:szCs w:val="28"/>
        </w:rPr>
        <w:t>Должностных и ответственных лица администрации и МКУ «Комитет ЖКХ», допустившие нарушение Регламента привлекаются к дисциплинарной о</w:t>
      </w:r>
      <w:r w:rsidRPr="00A771E9">
        <w:rPr>
          <w:color w:val="000000" w:themeColor="text1"/>
          <w:spacing w:val="-4"/>
          <w:sz w:val="28"/>
          <w:szCs w:val="28"/>
        </w:rPr>
        <w:t>т</w:t>
      </w:r>
      <w:r w:rsidRPr="00A771E9">
        <w:rPr>
          <w:color w:val="000000" w:themeColor="text1"/>
          <w:spacing w:val="-4"/>
          <w:sz w:val="28"/>
          <w:szCs w:val="28"/>
        </w:rPr>
        <w:t xml:space="preserve">ветственности в соответствии с </w:t>
      </w:r>
      <w:hyperlink r:id="rId26" w:history="1">
        <w:r w:rsidRPr="00A771E9">
          <w:rPr>
            <w:rStyle w:val="af0"/>
            <w:b w:val="0"/>
            <w:color w:val="000000" w:themeColor="text1"/>
            <w:spacing w:val="-4"/>
            <w:sz w:val="28"/>
            <w:szCs w:val="28"/>
          </w:rPr>
          <w:t>Трудовым кодексом</w:t>
        </w:r>
      </w:hyperlink>
      <w:r w:rsidRPr="00A771E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A771E9">
        <w:rPr>
          <w:color w:val="000000" w:themeColor="text1"/>
          <w:spacing w:val="-4"/>
          <w:sz w:val="28"/>
          <w:szCs w:val="28"/>
        </w:rPr>
        <w:t xml:space="preserve">Российской Федерации и </w:t>
      </w:r>
      <w:hyperlink r:id="rId27" w:history="1">
        <w:r w:rsidRPr="00A771E9">
          <w:rPr>
            <w:rStyle w:val="af0"/>
            <w:b w:val="0"/>
            <w:color w:val="000000" w:themeColor="text1"/>
            <w:spacing w:val="-4"/>
            <w:sz w:val="28"/>
            <w:szCs w:val="28"/>
          </w:rPr>
          <w:t>Ф</w:t>
        </w:r>
        <w:r w:rsidRPr="00A771E9">
          <w:rPr>
            <w:rStyle w:val="af0"/>
            <w:b w:val="0"/>
            <w:color w:val="000000" w:themeColor="text1"/>
            <w:spacing w:val="-4"/>
            <w:sz w:val="28"/>
            <w:szCs w:val="28"/>
          </w:rPr>
          <w:t>е</w:t>
        </w:r>
        <w:r w:rsidRPr="00A771E9">
          <w:rPr>
            <w:rStyle w:val="af0"/>
            <w:b w:val="0"/>
            <w:color w:val="000000" w:themeColor="text1"/>
            <w:spacing w:val="-4"/>
            <w:sz w:val="28"/>
            <w:szCs w:val="28"/>
          </w:rPr>
          <w:t>деральным законом</w:t>
        </w:r>
      </w:hyperlink>
      <w:r w:rsidRPr="00A771E9">
        <w:rPr>
          <w:color w:val="000000" w:themeColor="text1"/>
          <w:spacing w:val="-4"/>
          <w:sz w:val="28"/>
          <w:szCs w:val="28"/>
        </w:rPr>
        <w:t xml:space="preserve"> от 02.03.2007 № 25-ФЗ «О муниципальной службе в Росси</w:t>
      </w:r>
      <w:r w:rsidRPr="00A771E9">
        <w:rPr>
          <w:color w:val="000000" w:themeColor="text1"/>
          <w:spacing w:val="-4"/>
          <w:sz w:val="28"/>
          <w:szCs w:val="28"/>
        </w:rPr>
        <w:t>й</w:t>
      </w:r>
      <w:r w:rsidRPr="00A771E9">
        <w:rPr>
          <w:color w:val="000000" w:themeColor="text1"/>
          <w:spacing w:val="-4"/>
          <w:sz w:val="28"/>
          <w:szCs w:val="28"/>
        </w:rPr>
        <w:t>ской Федерации».</w:t>
      </w:r>
    </w:p>
    <w:p w:rsidR="004435ED" w:rsidRDefault="004435ED" w:rsidP="004435E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771E9">
        <w:rPr>
          <w:color w:val="000000" w:themeColor="text1"/>
          <w:spacing w:val="-4"/>
          <w:sz w:val="28"/>
          <w:szCs w:val="28"/>
        </w:rPr>
        <w:t>41. Текущий контроль за соблюдением работником МФЦ последовательн</w:t>
      </w:r>
      <w:r w:rsidRPr="00A771E9">
        <w:rPr>
          <w:color w:val="000000" w:themeColor="text1"/>
          <w:spacing w:val="-4"/>
          <w:sz w:val="28"/>
          <w:szCs w:val="28"/>
        </w:rPr>
        <w:t>о</w:t>
      </w:r>
      <w:r w:rsidRPr="00A771E9">
        <w:rPr>
          <w:color w:val="000000" w:themeColor="text1"/>
          <w:spacing w:val="-4"/>
          <w:sz w:val="28"/>
          <w:szCs w:val="28"/>
        </w:rPr>
        <w:t xml:space="preserve">сти действий, определенных административными процедурами и производимых </w:t>
      </w:r>
      <w:r w:rsidR="00BC0089" w:rsidRPr="00A771E9">
        <w:rPr>
          <w:color w:val="000000" w:themeColor="text1"/>
          <w:spacing w:val="-4"/>
          <w:sz w:val="28"/>
          <w:szCs w:val="28"/>
        </w:rPr>
        <w:t>специалиста</w:t>
      </w:r>
      <w:r w:rsidRPr="00A771E9">
        <w:rPr>
          <w:color w:val="000000" w:themeColor="text1"/>
          <w:spacing w:val="-4"/>
          <w:sz w:val="28"/>
          <w:szCs w:val="28"/>
        </w:rPr>
        <w:t>ми МФЦ в рамках административного регламента, осуществляется руководителем соответствующего структурного подразделения МФЦ, в подчин</w:t>
      </w:r>
      <w:r w:rsidRPr="00A771E9">
        <w:rPr>
          <w:color w:val="000000" w:themeColor="text1"/>
          <w:spacing w:val="-4"/>
          <w:sz w:val="28"/>
          <w:szCs w:val="28"/>
        </w:rPr>
        <w:t>е</w:t>
      </w:r>
      <w:r w:rsidRPr="00A771E9">
        <w:rPr>
          <w:color w:val="000000" w:themeColor="text1"/>
          <w:spacing w:val="-4"/>
          <w:sz w:val="28"/>
          <w:szCs w:val="28"/>
        </w:rPr>
        <w:t>нии которого работает специалист МФЦ.</w:t>
      </w:r>
    </w:p>
    <w:p w:rsidR="00A771E9" w:rsidRPr="004435ED" w:rsidRDefault="00A771E9" w:rsidP="004435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772B" w:rsidRPr="00ED772B" w:rsidRDefault="00ED772B" w:rsidP="0059774D">
      <w:pPr>
        <w:pStyle w:val="1"/>
        <w:rPr>
          <w:color w:val="000000" w:themeColor="text1"/>
          <w:sz w:val="2"/>
          <w:szCs w:val="2"/>
        </w:rPr>
      </w:pPr>
      <w:bookmarkStart w:id="81" w:name="sub_500"/>
    </w:p>
    <w:p w:rsidR="0059774D" w:rsidRDefault="004435ED" w:rsidP="0059774D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5. Досудебный (внесудебный) порядок обжалования решений </w:t>
      </w:r>
    </w:p>
    <w:p w:rsidR="0059774D" w:rsidRDefault="004435ED" w:rsidP="0059774D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и действий (бездействия) органа, </w:t>
      </w:r>
    </w:p>
    <w:p w:rsidR="004435ED" w:rsidRDefault="004435ED" w:rsidP="0059774D">
      <w:pPr>
        <w:pStyle w:val="1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предоставляющего муниципальную услугу, а также их должностных лиц</w:t>
      </w:r>
      <w:bookmarkEnd w:id="81"/>
    </w:p>
    <w:p w:rsidR="0059774D" w:rsidRPr="0059774D" w:rsidRDefault="0059774D" w:rsidP="0059774D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2" w:name="sub_378"/>
      <w:r w:rsidRPr="004435ED">
        <w:rPr>
          <w:color w:val="000000" w:themeColor="text1"/>
          <w:sz w:val="28"/>
          <w:szCs w:val="28"/>
        </w:rPr>
        <w:t xml:space="preserve">42. В случае если заявитель считает, что решение администрации и (или) действия (бездействие) должностных и (или) ответственных лиц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нарушают его права и свободы, либо не соответствуют действующ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</w:t>
      </w:r>
      <w:r w:rsidRPr="004435ED">
        <w:rPr>
          <w:color w:val="000000" w:themeColor="text1"/>
          <w:sz w:val="28"/>
          <w:szCs w:val="28"/>
        </w:rPr>
        <w:t>д</w:t>
      </w:r>
      <w:r w:rsidRPr="004435ED">
        <w:rPr>
          <w:color w:val="000000" w:themeColor="text1"/>
          <w:sz w:val="28"/>
          <w:szCs w:val="28"/>
        </w:rPr>
        <w:t>ке.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3" w:name="sub_379"/>
      <w:bookmarkEnd w:id="82"/>
      <w:r w:rsidRPr="004435ED">
        <w:rPr>
          <w:color w:val="000000" w:themeColor="text1"/>
          <w:sz w:val="28"/>
          <w:szCs w:val="28"/>
        </w:rPr>
        <w:t>43. Заявитель может обратиться с жалобой, в том числе в следующих сл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чаях: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4" w:name="sub_86"/>
      <w:bookmarkEnd w:id="83"/>
      <w:r w:rsidRPr="004435ED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5" w:name="sub_87"/>
      <w:bookmarkEnd w:id="84"/>
      <w:r w:rsidRPr="004435ED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6" w:name="sub_88"/>
      <w:bookmarkEnd w:id="85"/>
      <w:r w:rsidRPr="004435ED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</w:t>
      </w:r>
      <w:r w:rsidRPr="004435ED">
        <w:rPr>
          <w:color w:val="000000" w:themeColor="text1"/>
          <w:sz w:val="28"/>
          <w:szCs w:val="28"/>
        </w:rPr>
        <w:t>ы</w:t>
      </w:r>
      <w:r w:rsidRPr="004435ED">
        <w:rPr>
          <w:color w:val="000000" w:themeColor="text1"/>
          <w:sz w:val="28"/>
          <w:szCs w:val="28"/>
        </w:rPr>
        <w:t xml:space="preserve">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Федерации, Свердловской области, горо</w:t>
      </w:r>
      <w:r w:rsidRPr="004435ED">
        <w:rPr>
          <w:color w:val="000000" w:themeColor="text1"/>
          <w:sz w:val="28"/>
          <w:szCs w:val="28"/>
        </w:rPr>
        <w:t>д</w:t>
      </w:r>
      <w:r w:rsidRPr="004435ED">
        <w:rPr>
          <w:color w:val="000000" w:themeColor="text1"/>
          <w:sz w:val="28"/>
          <w:szCs w:val="28"/>
        </w:rPr>
        <w:t>ского округа Верхняя Пышма для предоставления муниципальной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7" w:name="sub_89"/>
      <w:bookmarkEnd w:id="86"/>
      <w:r w:rsidRPr="004435ED">
        <w:rPr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Федерации, Свердловской обл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сти, городского округа Верхняя Пышма для предоставления муниципальной услуги, у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8" w:name="sub_90"/>
      <w:bookmarkEnd w:id="87"/>
      <w:r w:rsidRPr="004435ED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Федерации, Свердло</w:t>
      </w:r>
      <w:r w:rsidRPr="004435ED">
        <w:rPr>
          <w:color w:val="000000" w:themeColor="text1"/>
          <w:sz w:val="28"/>
          <w:szCs w:val="28"/>
        </w:rPr>
        <w:t>в</w:t>
      </w:r>
      <w:r w:rsidRPr="004435ED">
        <w:rPr>
          <w:color w:val="000000" w:themeColor="text1"/>
          <w:sz w:val="28"/>
          <w:szCs w:val="28"/>
        </w:rPr>
        <w:t xml:space="preserve">ской области, муниципальными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и Регламентом;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89" w:name="sub_91"/>
      <w:bookmarkEnd w:id="88"/>
      <w:r w:rsidRPr="004435ED">
        <w:rPr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дерации, Свердловской области, муниципальными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0" w:name="sub_92"/>
      <w:bookmarkEnd w:id="89"/>
      <w:r w:rsidRPr="004435ED">
        <w:rPr>
          <w:color w:val="000000" w:themeColor="text1"/>
          <w:sz w:val="28"/>
          <w:szCs w:val="28"/>
        </w:rPr>
        <w:t>7) отказ в исправлении допущенных опечаток и ошибок в выданных в 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1" w:name="sub_380"/>
      <w:bookmarkEnd w:id="90"/>
      <w:r w:rsidRPr="004435ED">
        <w:rPr>
          <w:color w:val="000000" w:themeColor="text1"/>
          <w:sz w:val="28"/>
          <w:szCs w:val="28"/>
        </w:rPr>
        <w:t xml:space="preserve">44. Жалоба подается в письменной форме на бумажном носителе и (или) в электронной форме председателю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 Жалоба на реш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ние, принятое заместителем администрации городского округа Верхняя Пышма по вопросам жилищно- коммунального хозяйства, транспорта и связи, подается главе администрации городского округа Верхняя Пышма. Жалоба может быть направлена по почте, с использованием сети Интернет, </w:t>
      </w:r>
      <w:hyperlink r:id="rId28" w:history="1">
        <w:r w:rsidRPr="0059774D">
          <w:rPr>
            <w:rStyle w:val="af0"/>
            <w:b w:val="0"/>
            <w:color w:val="000000" w:themeColor="text1"/>
            <w:sz w:val="28"/>
            <w:szCs w:val="28"/>
          </w:rPr>
          <w:t>официального сайта</w:t>
        </w:r>
      </w:hyperlink>
      <w:r w:rsidRPr="004435ED">
        <w:rPr>
          <w:color w:val="000000" w:themeColor="text1"/>
          <w:sz w:val="28"/>
          <w:szCs w:val="28"/>
        </w:rPr>
        <w:t xml:space="preserve"> г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родского округа, </w:t>
      </w:r>
      <w:hyperlink r:id="rId29" w:history="1">
        <w:r w:rsidRPr="0059774D">
          <w:rPr>
            <w:rStyle w:val="af0"/>
            <w:b w:val="0"/>
            <w:color w:val="000000" w:themeColor="text1"/>
            <w:sz w:val="28"/>
            <w:szCs w:val="28"/>
          </w:rPr>
          <w:t>Единого портала</w:t>
        </w:r>
      </w:hyperlink>
      <w:r w:rsidRPr="004435ED">
        <w:rPr>
          <w:color w:val="000000" w:themeColor="text1"/>
          <w:sz w:val="28"/>
          <w:szCs w:val="28"/>
        </w:rPr>
        <w:t>, МФЦ, а также может быть принята при ли</w:t>
      </w:r>
      <w:r w:rsidRPr="004435ED">
        <w:rPr>
          <w:color w:val="000000" w:themeColor="text1"/>
          <w:sz w:val="28"/>
          <w:szCs w:val="28"/>
        </w:rPr>
        <w:t>ч</w:t>
      </w:r>
      <w:r w:rsidRPr="004435ED">
        <w:rPr>
          <w:color w:val="000000" w:themeColor="text1"/>
          <w:sz w:val="28"/>
          <w:szCs w:val="28"/>
        </w:rPr>
        <w:t>ном приеме заявителя.</w:t>
      </w:r>
    </w:p>
    <w:bookmarkEnd w:id="91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Заявитель вправе подать жалобу в форме электронного документа (в том числе с использованием Единого портала), прилагаемые к жалобе документы могут быть также поданы в форме электронных документов. Жалоба, подава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lastRenderedPageBreak/>
        <w:t>мая в форме электронного документа, и прилагаемые к ней документы, подав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емые в форме электронных документов, подписываются простой </w:t>
      </w:r>
      <w:hyperlink r:id="rId30" w:history="1">
        <w:r w:rsidRPr="0059774D">
          <w:rPr>
            <w:rStyle w:val="af0"/>
            <w:b w:val="0"/>
            <w:color w:val="000000" w:themeColor="text1"/>
            <w:sz w:val="28"/>
            <w:szCs w:val="28"/>
          </w:rPr>
          <w:t>электронной подписью</w:t>
        </w:r>
      </w:hyperlink>
      <w:r w:rsidRPr="004435ED">
        <w:rPr>
          <w:color w:val="000000" w:themeColor="text1"/>
          <w:sz w:val="28"/>
          <w:szCs w:val="28"/>
        </w:rPr>
        <w:t xml:space="preserve"> в соответствии с требованиями </w:t>
      </w:r>
      <w:hyperlink r:id="rId31" w:history="1">
        <w:r w:rsidRPr="0059774D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59774D">
        <w:rPr>
          <w:b/>
          <w:color w:val="000000" w:themeColor="text1"/>
          <w:sz w:val="28"/>
          <w:szCs w:val="28"/>
        </w:rPr>
        <w:t xml:space="preserve"> </w:t>
      </w:r>
      <w:r w:rsidRPr="0059774D">
        <w:rPr>
          <w:color w:val="000000" w:themeColor="text1"/>
          <w:sz w:val="28"/>
          <w:szCs w:val="28"/>
        </w:rPr>
        <w:t>от</w:t>
      </w:r>
      <w:r w:rsidRPr="004435ED">
        <w:rPr>
          <w:color w:val="000000" w:themeColor="text1"/>
          <w:sz w:val="28"/>
          <w:szCs w:val="28"/>
        </w:rPr>
        <w:t xml:space="preserve"> 27.07.2010 года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210-ФЗ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организации предоставления государственных и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</w:t>
      </w:r>
      <w:hyperlink r:id="rId32" w:history="1">
        <w:r w:rsidRPr="0059774D">
          <w:rPr>
            <w:rStyle w:val="af0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4435ED">
        <w:rPr>
          <w:color w:val="000000" w:themeColor="text1"/>
          <w:sz w:val="28"/>
          <w:szCs w:val="28"/>
        </w:rPr>
        <w:t xml:space="preserve"> от 06.04.2011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63-ФЗ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электронной подписи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, </w:t>
      </w:r>
      <w:hyperlink r:id="rId33" w:history="1">
        <w:r w:rsidR="0059774D" w:rsidRPr="0059774D">
          <w:rPr>
            <w:rStyle w:val="af0"/>
            <w:b w:val="0"/>
            <w:color w:val="000000" w:themeColor="text1"/>
            <w:sz w:val="28"/>
            <w:szCs w:val="28"/>
          </w:rPr>
          <w:t>постановления</w:t>
        </w:r>
      </w:hyperlink>
      <w:r w:rsidRPr="004435ED">
        <w:rPr>
          <w:color w:val="000000" w:themeColor="text1"/>
          <w:sz w:val="28"/>
          <w:szCs w:val="28"/>
        </w:rPr>
        <w:t xml:space="preserve"> Правительства Российской Федерации от 25.01.2013 </w:t>
      </w:r>
      <w:r>
        <w:rPr>
          <w:color w:val="000000" w:themeColor="text1"/>
          <w:sz w:val="28"/>
          <w:szCs w:val="28"/>
        </w:rPr>
        <w:t>№</w:t>
      </w:r>
      <w:r w:rsidRPr="004435ED">
        <w:rPr>
          <w:color w:val="000000" w:themeColor="text1"/>
          <w:sz w:val="28"/>
          <w:szCs w:val="28"/>
        </w:rPr>
        <w:t xml:space="preserve"> 33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госуда</w:t>
      </w:r>
      <w:r w:rsidRPr="004435ED">
        <w:rPr>
          <w:color w:val="000000" w:themeColor="text1"/>
          <w:sz w:val="28"/>
          <w:szCs w:val="28"/>
        </w:rPr>
        <w:t>р</w:t>
      </w:r>
      <w:r w:rsidRPr="004435ED">
        <w:rPr>
          <w:color w:val="000000" w:themeColor="text1"/>
          <w:sz w:val="28"/>
          <w:szCs w:val="28"/>
        </w:rPr>
        <w:t>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Адреса для подачи жалобы: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 xml:space="preserve">-  624093, Свердловская область, г. Верхняя Пышма, ул. </w:t>
      </w:r>
      <w:proofErr w:type="spellStart"/>
      <w:r w:rsidRPr="004435ED">
        <w:rPr>
          <w:color w:val="000000" w:themeColor="text1"/>
          <w:sz w:val="28"/>
          <w:szCs w:val="28"/>
        </w:rPr>
        <w:t>Балтымская</w:t>
      </w:r>
      <w:proofErr w:type="spellEnd"/>
      <w:r w:rsidRPr="004435ED">
        <w:rPr>
          <w:color w:val="000000" w:themeColor="text1"/>
          <w:sz w:val="28"/>
          <w:szCs w:val="28"/>
        </w:rPr>
        <w:t xml:space="preserve">, 23,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; электронный адрес</w:t>
      </w:r>
      <w:r w:rsidR="00ED772B">
        <w:rPr>
          <w:color w:val="000000" w:themeColor="text1"/>
          <w:sz w:val="28"/>
          <w:szCs w:val="28"/>
        </w:rPr>
        <w:t xml:space="preserve"> в сети Интернет</w:t>
      </w:r>
      <w:r w:rsidRPr="004435ED">
        <w:rPr>
          <w:color w:val="000000" w:themeColor="text1"/>
          <w:sz w:val="28"/>
          <w:szCs w:val="28"/>
        </w:rPr>
        <w:t xml:space="preserve">: </w:t>
      </w:r>
      <w:hyperlink r:id="rId34" w:history="1">
        <w:r w:rsidRPr="004435ED">
          <w:rPr>
            <w:rStyle w:val="af1"/>
            <w:color w:val="000000" w:themeColor="text1"/>
            <w:sz w:val="28"/>
            <w:szCs w:val="28"/>
            <w:lang w:val="en-US"/>
          </w:rPr>
          <w:t>vpkomitet</w:t>
        </w:r>
        <w:r w:rsidRPr="004435ED">
          <w:rPr>
            <w:rStyle w:val="af1"/>
            <w:color w:val="000000" w:themeColor="text1"/>
            <w:sz w:val="28"/>
            <w:szCs w:val="28"/>
          </w:rPr>
          <w:t>@</w:t>
        </w:r>
        <w:r w:rsidRPr="004435ED">
          <w:rPr>
            <w:rStyle w:val="af1"/>
            <w:color w:val="000000" w:themeColor="text1"/>
            <w:sz w:val="28"/>
            <w:szCs w:val="28"/>
            <w:lang w:val="en-US"/>
          </w:rPr>
          <w:t>mail</w:t>
        </w:r>
        <w:r w:rsidRPr="004435ED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Pr="004435ED">
          <w:rPr>
            <w:rStyle w:val="af1"/>
            <w:color w:val="000000" w:themeColor="text1"/>
            <w:sz w:val="28"/>
            <w:szCs w:val="28"/>
          </w:rPr>
          <w:t>ru</w:t>
        </w:r>
        <w:proofErr w:type="spellEnd"/>
      </w:hyperlink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- 624091, Свердловская область, г. Верхняя Пышма, ул. Красноармейская, 13, администрация городского округа Верхняя Пышма, электронный адрес</w:t>
      </w:r>
      <w:r w:rsidR="00ED772B">
        <w:rPr>
          <w:color w:val="000000" w:themeColor="text1"/>
          <w:sz w:val="28"/>
          <w:szCs w:val="28"/>
        </w:rPr>
        <w:t xml:space="preserve"> в с</w:t>
      </w:r>
      <w:r w:rsidR="00ED772B">
        <w:rPr>
          <w:color w:val="000000" w:themeColor="text1"/>
          <w:sz w:val="28"/>
          <w:szCs w:val="28"/>
        </w:rPr>
        <w:t>е</w:t>
      </w:r>
      <w:r w:rsidR="00ED772B">
        <w:rPr>
          <w:color w:val="000000" w:themeColor="text1"/>
          <w:sz w:val="28"/>
          <w:szCs w:val="28"/>
        </w:rPr>
        <w:t>ти Интернет</w:t>
      </w:r>
      <w:r w:rsidRPr="004435ED">
        <w:rPr>
          <w:color w:val="000000" w:themeColor="text1"/>
          <w:sz w:val="28"/>
          <w:szCs w:val="28"/>
        </w:rPr>
        <w:t xml:space="preserve">: </w:t>
      </w:r>
      <w:hyperlink r:id="rId35" w:history="1">
        <w:r w:rsidR="0059774D" w:rsidRPr="00A601BB">
          <w:rPr>
            <w:rStyle w:val="af1"/>
            <w:sz w:val="28"/>
            <w:szCs w:val="28"/>
          </w:rPr>
          <w:t>www.</w:t>
        </w:r>
        <w:r w:rsidR="0059774D" w:rsidRPr="00A601BB">
          <w:rPr>
            <w:rStyle w:val="af1"/>
            <w:sz w:val="28"/>
            <w:szCs w:val="28"/>
            <w:lang w:val="en-US"/>
          </w:rPr>
          <w:t>movp</w:t>
        </w:r>
        <w:r w:rsidR="0059774D" w:rsidRPr="00A601BB">
          <w:rPr>
            <w:rStyle w:val="af1"/>
            <w:sz w:val="28"/>
            <w:szCs w:val="28"/>
          </w:rPr>
          <w:t>.</w:t>
        </w:r>
        <w:r w:rsidR="0059774D" w:rsidRPr="00A601BB">
          <w:rPr>
            <w:rStyle w:val="af1"/>
            <w:sz w:val="28"/>
            <w:szCs w:val="28"/>
            <w:lang w:val="en-US"/>
          </w:rPr>
          <w:t>munrus</w:t>
        </w:r>
        <w:r w:rsidR="0059774D" w:rsidRPr="00A601BB">
          <w:rPr>
            <w:rStyle w:val="af1"/>
            <w:sz w:val="28"/>
            <w:szCs w:val="28"/>
          </w:rPr>
          <w:t>.</w:t>
        </w:r>
        <w:proofErr w:type="spellStart"/>
        <w:r w:rsidR="0059774D" w:rsidRPr="00A601BB">
          <w:rPr>
            <w:rStyle w:val="af1"/>
            <w:sz w:val="28"/>
            <w:szCs w:val="28"/>
          </w:rPr>
          <w:t>ru</w:t>
        </w:r>
        <w:proofErr w:type="spellEnd"/>
      </w:hyperlink>
      <w:r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График работы администрации городского округа:</w:t>
      </w:r>
    </w:p>
    <w:p w:rsidR="0059774D" w:rsidRDefault="0059774D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435ED" w:rsidRPr="004435ED">
        <w:rPr>
          <w:color w:val="000000" w:themeColor="text1"/>
          <w:sz w:val="28"/>
          <w:szCs w:val="28"/>
        </w:rPr>
        <w:t>онеде</w:t>
      </w:r>
      <w:r>
        <w:rPr>
          <w:color w:val="000000" w:themeColor="text1"/>
          <w:sz w:val="28"/>
          <w:szCs w:val="28"/>
        </w:rPr>
        <w:t>льник – пятница с 8</w:t>
      </w:r>
      <w:r w:rsidR="004435ED" w:rsidRPr="0059774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 </w:t>
      </w:r>
      <w:r w:rsidR="004435ED" w:rsidRPr="004435ED">
        <w:rPr>
          <w:color w:val="000000" w:themeColor="text1"/>
          <w:sz w:val="28"/>
          <w:szCs w:val="28"/>
        </w:rPr>
        <w:t>-17</w:t>
      </w:r>
      <w:r w:rsidR="004435ED" w:rsidRPr="0059774D">
        <w:rPr>
          <w:color w:val="000000" w:themeColor="text1"/>
          <w:sz w:val="28"/>
          <w:szCs w:val="28"/>
          <w:vertAlign w:val="superscript"/>
        </w:rPr>
        <w:t>00</w:t>
      </w:r>
      <w:r>
        <w:rPr>
          <w:color w:val="000000" w:themeColor="text1"/>
          <w:sz w:val="28"/>
          <w:szCs w:val="28"/>
        </w:rPr>
        <w:t xml:space="preserve"> час.</w:t>
      </w:r>
      <w:r w:rsidR="004435ED" w:rsidRPr="004435ED">
        <w:rPr>
          <w:color w:val="000000" w:themeColor="text1"/>
          <w:sz w:val="28"/>
          <w:szCs w:val="28"/>
        </w:rPr>
        <w:t xml:space="preserve">; </w:t>
      </w:r>
    </w:p>
    <w:p w:rsidR="004435ED" w:rsidRPr="004435ED" w:rsidRDefault="0059774D" w:rsidP="004435E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перерыв с 12</w:t>
      </w:r>
      <w:r w:rsidR="004435ED" w:rsidRPr="0059774D">
        <w:rPr>
          <w:color w:val="000000" w:themeColor="text1"/>
          <w:sz w:val="28"/>
          <w:szCs w:val="28"/>
          <w:vertAlign w:val="superscript"/>
        </w:rPr>
        <w:t>30</w:t>
      </w:r>
      <w:r w:rsidR="004435ED" w:rsidRPr="004435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час. </w:t>
      </w:r>
      <w:r w:rsidR="004435ED" w:rsidRPr="004435ED">
        <w:rPr>
          <w:color w:val="000000" w:themeColor="text1"/>
          <w:sz w:val="28"/>
          <w:szCs w:val="28"/>
        </w:rPr>
        <w:t>до 13</w:t>
      </w:r>
      <w:r w:rsidR="004435ED" w:rsidRPr="0059774D">
        <w:rPr>
          <w:color w:val="000000" w:themeColor="text1"/>
          <w:sz w:val="28"/>
          <w:szCs w:val="28"/>
          <w:vertAlign w:val="superscript"/>
        </w:rPr>
        <w:t>30</w:t>
      </w:r>
      <w:r>
        <w:rPr>
          <w:color w:val="000000" w:themeColor="text1"/>
          <w:sz w:val="28"/>
          <w:szCs w:val="28"/>
        </w:rPr>
        <w:t xml:space="preserve"> час</w:t>
      </w:r>
      <w:r w:rsidR="004435ED" w:rsidRPr="004435ED">
        <w:rPr>
          <w:color w:val="000000" w:themeColor="text1"/>
          <w:sz w:val="28"/>
          <w:szCs w:val="28"/>
        </w:rPr>
        <w:t>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45. В случае если жалоба подается через представителя заявителя, пре</w:t>
      </w:r>
      <w:r w:rsidRPr="004435ED">
        <w:rPr>
          <w:color w:val="000000" w:themeColor="text1"/>
          <w:sz w:val="28"/>
          <w:szCs w:val="28"/>
        </w:rPr>
        <w:t>д</w:t>
      </w:r>
      <w:r w:rsidRPr="004435ED">
        <w:rPr>
          <w:color w:val="000000" w:themeColor="text1"/>
          <w:sz w:val="28"/>
          <w:szCs w:val="28"/>
        </w:rPr>
        <w:t>ставляется документ, подтверждающий полномочия на осуществление де</w:t>
      </w:r>
      <w:r w:rsidRPr="004435ED">
        <w:rPr>
          <w:color w:val="000000" w:themeColor="text1"/>
          <w:sz w:val="28"/>
          <w:szCs w:val="28"/>
        </w:rPr>
        <w:t>й</w:t>
      </w:r>
      <w:r w:rsidRPr="004435ED">
        <w:rPr>
          <w:color w:val="000000" w:themeColor="text1"/>
          <w:sz w:val="28"/>
          <w:szCs w:val="28"/>
        </w:rPr>
        <w:t>ствий от имени заявителя. В качестве документа, подтверждающего полном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чия на осуществление действий от имени заявителя, может быть представлена: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2" w:name="sub_93"/>
      <w:r w:rsidRPr="004435ED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ции доверенность (для физических лиц);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3" w:name="sub_94"/>
      <w:bookmarkEnd w:id="92"/>
      <w:r w:rsidRPr="004435ED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4" w:name="sub_95"/>
      <w:bookmarkEnd w:id="93"/>
      <w:r w:rsidRPr="004435ED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5" w:name="sub_381"/>
      <w:bookmarkEnd w:id="94"/>
      <w:r w:rsidRPr="004435ED">
        <w:rPr>
          <w:color w:val="000000" w:themeColor="text1"/>
          <w:sz w:val="28"/>
          <w:szCs w:val="28"/>
        </w:rPr>
        <w:t>46. Жалоба должна содержать: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6" w:name="sub_96"/>
      <w:bookmarkEnd w:id="95"/>
      <w:r w:rsidRPr="004435ED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7" w:name="sub_97"/>
      <w:bookmarkEnd w:id="96"/>
      <w:r w:rsidRPr="004435ED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8" w:name="sub_98"/>
      <w:bookmarkEnd w:id="97"/>
      <w:r w:rsidRPr="004435ED">
        <w:rPr>
          <w:color w:val="000000" w:themeColor="text1"/>
          <w:sz w:val="28"/>
          <w:szCs w:val="28"/>
        </w:rPr>
        <w:lastRenderedPageBreak/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99" w:name="sub_99"/>
      <w:bookmarkEnd w:id="98"/>
      <w:r w:rsidRPr="004435E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менты (при наличии), подтверждающие доводы заявителя, либо их копии.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0" w:name="sub_382"/>
      <w:bookmarkEnd w:id="99"/>
      <w:r w:rsidRPr="004435ED">
        <w:rPr>
          <w:color w:val="000000" w:themeColor="text1"/>
          <w:sz w:val="28"/>
          <w:szCs w:val="28"/>
        </w:rPr>
        <w:t>47. 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1" w:name="sub_383"/>
      <w:bookmarkEnd w:id="100"/>
      <w:r w:rsidRPr="004435ED">
        <w:rPr>
          <w:color w:val="000000" w:themeColor="text1"/>
          <w:sz w:val="28"/>
          <w:szCs w:val="28"/>
        </w:rPr>
        <w:t xml:space="preserve">48.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>, глава администрации городского округа впр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ве оставить жалобу без ответа в следующих случаях: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2" w:name="sub_101"/>
      <w:bookmarkEnd w:id="101"/>
      <w:r w:rsidRPr="004435ED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3" w:name="sub_102"/>
      <w:bookmarkEnd w:id="102"/>
      <w:r w:rsidRPr="004435ED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занные в жалобе.</w:t>
      </w:r>
    </w:p>
    <w:bookmarkEnd w:id="103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</w:t>
      </w:r>
      <w:r w:rsidRPr="004435ED">
        <w:rPr>
          <w:color w:val="000000" w:themeColor="text1"/>
          <w:sz w:val="28"/>
          <w:szCs w:val="28"/>
        </w:rPr>
        <w:t>я</w:t>
      </w:r>
      <w:r w:rsidRPr="004435ED">
        <w:rPr>
          <w:color w:val="000000" w:themeColor="text1"/>
          <w:sz w:val="28"/>
          <w:szCs w:val="28"/>
        </w:rPr>
        <w:t>зи с ранее направляемыми обращениями, и при этом в обращении не приводя</w:t>
      </w:r>
      <w:r w:rsidRPr="004435ED">
        <w:rPr>
          <w:color w:val="000000" w:themeColor="text1"/>
          <w:sz w:val="28"/>
          <w:szCs w:val="28"/>
        </w:rPr>
        <w:t>т</w:t>
      </w:r>
      <w:r w:rsidRPr="004435ED">
        <w:rPr>
          <w:color w:val="000000" w:themeColor="text1"/>
          <w:sz w:val="28"/>
          <w:szCs w:val="28"/>
        </w:rPr>
        <w:t>ся новые доводы или обстоятельства глава  администрации  городского округа вправе принять решение о безосновательности очередного обращения и пр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кращении переписки с гражданином по данному вопросу при условии, что ук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>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4" w:name="sub_384"/>
      <w:r w:rsidRPr="004435ED">
        <w:rPr>
          <w:color w:val="000000" w:themeColor="text1"/>
          <w:sz w:val="28"/>
          <w:szCs w:val="28"/>
        </w:rPr>
        <w:t>49.</w:t>
      </w:r>
      <w:r w:rsidR="00ED772B">
        <w:rPr>
          <w:color w:val="000000" w:themeColor="text1"/>
          <w:sz w:val="28"/>
          <w:szCs w:val="28"/>
        </w:rPr>
        <w:t xml:space="preserve"> </w:t>
      </w:r>
      <w:r w:rsidRPr="004435ED">
        <w:rPr>
          <w:color w:val="000000" w:themeColor="text1"/>
          <w:sz w:val="28"/>
          <w:szCs w:val="28"/>
        </w:rPr>
        <w:t>Заявитель имеет следующие права на получение информации и док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ментов, необходимых для обоснования и рассмотрения жалобы: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5" w:name="sub_103"/>
      <w:bookmarkEnd w:id="104"/>
      <w:r w:rsidRPr="004435ED">
        <w:rPr>
          <w:color w:val="000000" w:themeColor="text1"/>
          <w:sz w:val="28"/>
          <w:szCs w:val="28"/>
        </w:rPr>
        <w:t>1) представлять дополнительные документы и материалы либо обращат</w:t>
      </w:r>
      <w:r w:rsidRPr="004435ED">
        <w:rPr>
          <w:color w:val="000000" w:themeColor="text1"/>
          <w:sz w:val="28"/>
          <w:szCs w:val="28"/>
        </w:rPr>
        <w:t>ь</w:t>
      </w:r>
      <w:r w:rsidRPr="004435ED">
        <w:rPr>
          <w:color w:val="000000" w:themeColor="text1"/>
          <w:sz w:val="28"/>
          <w:szCs w:val="28"/>
        </w:rPr>
        <w:t>ся с просьбой об их истребовании;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6" w:name="sub_104"/>
      <w:bookmarkEnd w:id="105"/>
      <w:r w:rsidRPr="004435ED">
        <w:rPr>
          <w:color w:val="000000" w:themeColor="text1"/>
          <w:sz w:val="28"/>
          <w:szCs w:val="28"/>
        </w:rPr>
        <w:t>2) знакомиться с документами и материалами, касающимися рассмотр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 жалобы, если это не затрагивает права, свободы и законные интересы др</w:t>
      </w:r>
      <w:r w:rsidRPr="004435ED">
        <w:rPr>
          <w:color w:val="000000" w:themeColor="text1"/>
          <w:sz w:val="28"/>
          <w:szCs w:val="28"/>
        </w:rPr>
        <w:t>у</w:t>
      </w:r>
      <w:r w:rsidRPr="004435ED">
        <w:rPr>
          <w:color w:val="000000" w:themeColor="text1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действующим закон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дательством тайну.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7" w:name="sub_385"/>
      <w:bookmarkEnd w:id="106"/>
      <w:r w:rsidRPr="004435ED">
        <w:rPr>
          <w:color w:val="000000" w:themeColor="text1"/>
          <w:sz w:val="28"/>
          <w:szCs w:val="28"/>
        </w:rPr>
        <w:t>50. По результатам рассмотрения жалобы принимается одно из следу</w:t>
      </w:r>
      <w:r w:rsidRPr="004435ED">
        <w:rPr>
          <w:color w:val="000000" w:themeColor="text1"/>
          <w:sz w:val="28"/>
          <w:szCs w:val="28"/>
        </w:rPr>
        <w:t>ю</w:t>
      </w:r>
      <w:r w:rsidRPr="004435ED">
        <w:rPr>
          <w:color w:val="000000" w:themeColor="text1"/>
          <w:sz w:val="28"/>
          <w:szCs w:val="28"/>
        </w:rPr>
        <w:t>щих решений: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8" w:name="sub_105"/>
      <w:bookmarkEnd w:id="107"/>
      <w:r w:rsidRPr="004435ED">
        <w:rPr>
          <w:color w:val="000000" w:themeColor="text1"/>
          <w:sz w:val="28"/>
          <w:szCs w:val="28"/>
        </w:rPr>
        <w:lastRenderedPageBreak/>
        <w:t>1) удовлетворить жалобу, в том числе в форме отмены принятого реш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ния, исправления, допущенных органом, предоставляющим муниципальную услугу, опечаток и ошибок в выданных в результате предоставления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 xml:space="preserve">пальной услуги документах, возврата заявителю денежных средств, взимание которых не предусмотрено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Российской Ф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 xml:space="preserve">дерации, нормативными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 Свердловской области,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 xml:space="preserve">пальными правовыми </w:t>
      </w:r>
      <w:r w:rsidR="00BC0089">
        <w:rPr>
          <w:color w:val="000000" w:themeColor="text1"/>
          <w:sz w:val="28"/>
          <w:szCs w:val="28"/>
        </w:rPr>
        <w:t>акта</w:t>
      </w:r>
      <w:r w:rsidRPr="004435ED">
        <w:rPr>
          <w:color w:val="000000" w:themeColor="text1"/>
          <w:sz w:val="28"/>
          <w:szCs w:val="28"/>
        </w:rPr>
        <w:t>ми, а также в иных формах;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09" w:name="sub_106"/>
      <w:bookmarkEnd w:id="108"/>
      <w:r w:rsidRPr="004435ED">
        <w:rPr>
          <w:color w:val="000000" w:themeColor="text1"/>
          <w:sz w:val="28"/>
          <w:szCs w:val="28"/>
        </w:rPr>
        <w:t>2) отказать в удовлетворении жалобы.</w:t>
      </w:r>
    </w:p>
    <w:bookmarkEnd w:id="109"/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51. 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 xml:space="preserve">влетворении жалобы должностное лицо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принимает и</w:t>
      </w:r>
      <w:r w:rsidRPr="004435ED">
        <w:rPr>
          <w:color w:val="000000" w:themeColor="text1"/>
          <w:sz w:val="28"/>
          <w:szCs w:val="28"/>
        </w:rPr>
        <w:t>с</w:t>
      </w:r>
      <w:r w:rsidRPr="004435ED">
        <w:rPr>
          <w:color w:val="000000" w:themeColor="text1"/>
          <w:sz w:val="28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r w:rsidRPr="004435ED">
        <w:rPr>
          <w:color w:val="000000" w:themeColor="text1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0" w:name="sub_386"/>
      <w:r w:rsidRPr="004435ED">
        <w:rPr>
          <w:color w:val="000000" w:themeColor="text1"/>
          <w:sz w:val="28"/>
          <w:szCs w:val="28"/>
        </w:rPr>
        <w:t>52. Не позднее дня, следующего за днем принятия решения, указанного в пункте 50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Pr="004435ED">
        <w:rPr>
          <w:color w:val="000000" w:themeColor="text1"/>
          <w:sz w:val="28"/>
          <w:szCs w:val="28"/>
        </w:rPr>
        <w:t>с</w:t>
      </w:r>
      <w:r w:rsidRPr="004435ED">
        <w:rPr>
          <w:color w:val="000000" w:themeColor="text1"/>
          <w:sz w:val="28"/>
          <w:szCs w:val="28"/>
        </w:rPr>
        <w:t>смотрения жалобы.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1" w:name="sub_510"/>
      <w:bookmarkEnd w:id="110"/>
      <w:r w:rsidRPr="004435ED">
        <w:rPr>
          <w:color w:val="000000" w:themeColor="text1"/>
          <w:sz w:val="28"/>
          <w:szCs w:val="28"/>
        </w:rPr>
        <w:t>53. В ответе по результатам рассмотрения жалобы указываются: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2" w:name="sub_107"/>
      <w:bookmarkEnd w:id="111"/>
      <w:r w:rsidRPr="004435ED">
        <w:rPr>
          <w:color w:val="000000" w:themeColor="text1"/>
          <w:sz w:val="28"/>
          <w:szCs w:val="28"/>
        </w:rPr>
        <w:t>1) наименование органа, должность, фамилия, имя, отчество (при нал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чии) его должностного лица, принявшего решение по жалобе;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3" w:name="sub_108"/>
      <w:bookmarkEnd w:id="112"/>
      <w:r w:rsidRPr="004435ED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</w:t>
      </w:r>
      <w:r w:rsidRPr="004435ED">
        <w:rPr>
          <w:color w:val="000000" w:themeColor="text1"/>
          <w:sz w:val="28"/>
          <w:szCs w:val="28"/>
        </w:rPr>
        <w:t>т</w:t>
      </w:r>
      <w:r w:rsidRPr="004435ED">
        <w:rPr>
          <w:color w:val="000000" w:themeColor="text1"/>
          <w:sz w:val="28"/>
          <w:szCs w:val="28"/>
        </w:rPr>
        <w:t>ном лице, решение или действия (бездействие) которого обжалуется;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4" w:name="sub_109"/>
      <w:bookmarkEnd w:id="113"/>
      <w:r w:rsidRPr="004435ED">
        <w:rPr>
          <w:color w:val="000000" w:themeColor="text1"/>
          <w:sz w:val="28"/>
          <w:szCs w:val="28"/>
        </w:rPr>
        <w:t>3) фамилия, имя, отчество (при наличии) или наименование заявителя;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5" w:name="sub_110"/>
      <w:bookmarkEnd w:id="114"/>
      <w:r w:rsidRPr="004435ED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6" w:name="sub_111"/>
      <w:bookmarkEnd w:id="115"/>
      <w:r w:rsidRPr="004435ED">
        <w:rPr>
          <w:color w:val="000000" w:themeColor="text1"/>
          <w:sz w:val="28"/>
          <w:szCs w:val="28"/>
        </w:rPr>
        <w:t>5) принятое по жалобе решение;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7" w:name="sub_112"/>
      <w:bookmarkEnd w:id="116"/>
      <w:r w:rsidRPr="004435ED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</w:t>
      </w:r>
      <w:r w:rsidRPr="004435ED">
        <w:rPr>
          <w:color w:val="000000" w:themeColor="text1"/>
          <w:sz w:val="28"/>
          <w:szCs w:val="28"/>
        </w:rPr>
        <w:t>ы</w:t>
      </w:r>
      <w:r w:rsidRPr="004435ED">
        <w:rPr>
          <w:color w:val="000000" w:themeColor="text1"/>
          <w:sz w:val="28"/>
          <w:szCs w:val="28"/>
        </w:rPr>
        <w:t>явленных нарушений, в том числе срок предоставления результата муниц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пальной услуги;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8" w:name="sub_113"/>
      <w:bookmarkEnd w:id="117"/>
      <w:r w:rsidRPr="004435ED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19" w:name="sub_511"/>
      <w:bookmarkEnd w:id="118"/>
      <w:r w:rsidRPr="004435ED">
        <w:rPr>
          <w:color w:val="000000" w:themeColor="text1"/>
          <w:sz w:val="28"/>
          <w:szCs w:val="28"/>
        </w:rPr>
        <w:t>54. Ответ по результатам рассмотрения жалобы подписывается председ</w:t>
      </w:r>
      <w:r w:rsidRPr="004435ED">
        <w:rPr>
          <w:color w:val="000000" w:themeColor="text1"/>
          <w:sz w:val="28"/>
          <w:szCs w:val="28"/>
        </w:rPr>
        <w:t>а</w:t>
      </w:r>
      <w:r w:rsidRPr="004435ED">
        <w:rPr>
          <w:color w:val="000000" w:themeColor="text1"/>
          <w:sz w:val="28"/>
          <w:szCs w:val="28"/>
        </w:rPr>
        <w:t xml:space="preserve">телем МКУ </w:t>
      </w:r>
      <w:r>
        <w:rPr>
          <w:color w:val="000000" w:themeColor="text1"/>
          <w:sz w:val="28"/>
          <w:szCs w:val="28"/>
        </w:rPr>
        <w:t>«</w:t>
      </w:r>
      <w:r w:rsidRPr="004435ED">
        <w:rPr>
          <w:color w:val="000000" w:themeColor="text1"/>
          <w:sz w:val="28"/>
          <w:szCs w:val="28"/>
        </w:rPr>
        <w:t>Комитет ЖКХ</w:t>
      </w:r>
      <w:r>
        <w:rPr>
          <w:color w:val="000000" w:themeColor="text1"/>
          <w:sz w:val="28"/>
          <w:szCs w:val="28"/>
        </w:rPr>
        <w:t>»</w:t>
      </w:r>
      <w:r w:rsidRPr="004435ED">
        <w:rPr>
          <w:color w:val="000000" w:themeColor="text1"/>
          <w:sz w:val="28"/>
          <w:szCs w:val="28"/>
        </w:rPr>
        <w:t xml:space="preserve"> или главой администрации городского округа Верхняя Пышма.</w:t>
      </w:r>
    </w:p>
    <w:p w:rsidR="004435ED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20" w:name="sub_512"/>
      <w:bookmarkEnd w:id="119"/>
      <w:r w:rsidRPr="004435ED">
        <w:rPr>
          <w:color w:val="000000" w:themeColor="text1"/>
          <w:sz w:val="28"/>
          <w:szCs w:val="28"/>
        </w:rPr>
        <w:t>55. Если в результате рассмотрения жалобы доводы заявителя признаю</w:t>
      </w:r>
      <w:r w:rsidRPr="004435ED">
        <w:rPr>
          <w:color w:val="000000" w:themeColor="text1"/>
          <w:sz w:val="28"/>
          <w:szCs w:val="28"/>
        </w:rPr>
        <w:t>т</w:t>
      </w:r>
      <w:r w:rsidRPr="004435ED">
        <w:rPr>
          <w:color w:val="000000" w:themeColor="text1"/>
          <w:sz w:val="28"/>
          <w:szCs w:val="28"/>
        </w:rPr>
        <w:t>ся обоснованными, то принимаются решения о применении мер ответственн</w:t>
      </w:r>
      <w:r w:rsidRPr="004435ED">
        <w:rPr>
          <w:color w:val="000000" w:themeColor="text1"/>
          <w:sz w:val="28"/>
          <w:szCs w:val="28"/>
        </w:rPr>
        <w:t>о</w:t>
      </w:r>
      <w:r w:rsidRPr="004435ED">
        <w:rPr>
          <w:color w:val="000000" w:themeColor="text1"/>
          <w:sz w:val="28"/>
          <w:szCs w:val="28"/>
        </w:rPr>
        <w:t>сти к должностным и ответственным лицам, допустившим нарушение в ходе предоставления муниципальной услуги на основании Регламента.</w:t>
      </w:r>
    </w:p>
    <w:p w:rsidR="007E4973" w:rsidRPr="004435ED" w:rsidRDefault="004435ED" w:rsidP="004435ED">
      <w:pPr>
        <w:ind w:firstLine="709"/>
        <w:jc w:val="both"/>
        <w:rPr>
          <w:color w:val="000000" w:themeColor="text1"/>
          <w:sz w:val="28"/>
          <w:szCs w:val="28"/>
        </w:rPr>
      </w:pPr>
      <w:bookmarkStart w:id="121" w:name="sub_513"/>
      <w:bookmarkEnd w:id="120"/>
      <w:r w:rsidRPr="004435ED">
        <w:rPr>
          <w:color w:val="000000" w:themeColor="text1"/>
          <w:sz w:val="28"/>
          <w:szCs w:val="28"/>
        </w:rPr>
        <w:lastRenderedPageBreak/>
        <w:t xml:space="preserve">56. </w:t>
      </w:r>
      <w:bookmarkEnd w:id="121"/>
      <w:r w:rsidRPr="004435ED">
        <w:rPr>
          <w:color w:val="000000" w:themeColor="text1"/>
          <w:sz w:val="28"/>
          <w:szCs w:val="28"/>
        </w:rPr>
        <w:t>Решения и действия (бездействие) органа, предоставляющего мун</w:t>
      </w:r>
      <w:r w:rsidRPr="004435ED">
        <w:rPr>
          <w:color w:val="000000" w:themeColor="text1"/>
          <w:sz w:val="28"/>
          <w:szCs w:val="28"/>
        </w:rPr>
        <w:t>и</w:t>
      </w:r>
      <w:r w:rsidRPr="004435ED">
        <w:rPr>
          <w:color w:val="000000" w:themeColor="text1"/>
          <w:sz w:val="28"/>
          <w:szCs w:val="28"/>
        </w:rPr>
        <w:t>ципальную услугу, должностного лица органа, предоставляющего муниципал</w:t>
      </w:r>
      <w:r w:rsidRPr="004435ED">
        <w:rPr>
          <w:color w:val="000000" w:themeColor="text1"/>
          <w:sz w:val="28"/>
          <w:szCs w:val="28"/>
        </w:rPr>
        <w:t>ь</w:t>
      </w:r>
      <w:r w:rsidRPr="004435ED">
        <w:rPr>
          <w:color w:val="000000" w:themeColor="text1"/>
          <w:sz w:val="28"/>
          <w:szCs w:val="28"/>
        </w:rPr>
        <w:t>ную услугу либо муниципального служащего могут быть обжалованы заявит</w:t>
      </w:r>
      <w:r w:rsidRPr="004435ED">
        <w:rPr>
          <w:color w:val="000000" w:themeColor="text1"/>
          <w:sz w:val="28"/>
          <w:szCs w:val="28"/>
        </w:rPr>
        <w:t>е</w:t>
      </w:r>
      <w:r w:rsidRPr="004435ED">
        <w:rPr>
          <w:color w:val="000000" w:themeColor="text1"/>
          <w:sz w:val="28"/>
          <w:szCs w:val="28"/>
        </w:rPr>
        <w:t>лем с судебном порядке в соответствии с действующим законодательством</w:t>
      </w:r>
      <w:r w:rsidR="00ED772B">
        <w:rPr>
          <w:color w:val="000000" w:themeColor="text1"/>
          <w:sz w:val="28"/>
          <w:szCs w:val="28"/>
        </w:rPr>
        <w:t xml:space="preserve"> Российской Федерации</w:t>
      </w:r>
      <w:r w:rsidRPr="004435ED">
        <w:rPr>
          <w:color w:val="000000" w:themeColor="text1"/>
          <w:sz w:val="28"/>
          <w:szCs w:val="28"/>
        </w:rPr>
        <w:t>.</w:t>
      </w:r>
    </w:p>
    <w:p w:rsidR="008C6572" w:rsidRPr="007E4973" w:rsidRDefault="008C6572" w:rsidP="007E497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br w:type="page"/>
      </w:r>
    </w:p>
    <w:p w:rsidR="008C6572" w:rsidRPr="00D36F10" w:rsidRDefault="008C6572" w:rsidP="008C6572">
      <w:pPr>
        <w:ind w:firstLine="7380"/>
        <w:jc w:val="both"/>
        <w:rPr>
          <w:sz w:val="26"/>
          <w:szCs w:val="26"/>
        </w:rPr>
      </w:pPr>
      <w:r w:rsidRPr="00D36F10">
        <w:rPr>
          <w:sz w:val="26"/>
          <w:szCs w:val="26"/>
        </w:rPr>
        <w:lastRenderedPageBreak/>
        <w:t>Приложение № 1</w:t>
      </w:r>
    </w:p>
    <w:p w:rsidR="00D36F10" w:rsidRPr="00D36F10" w:rsidRDefault="008C6572" w:rsidP="008C6572">
      <w:pPr>
        <w:pStyle w:val="ad"/>
        <w:spacing w:before="0" w:beforeAutospacing="0" w:after="0" w:afterAutospacing="0"/>
        <w:ind w:firstLine="7380"/>
        <w:jc w:val="both"/>
        <w:rPr>
          <w:sz w:val="26"/>
          <w:szCs w:val="26"/>
        </w:rPr>
      </w:pPr>
      <w:r w:rsidRPr="00D36F10">
        <w:rPr>
          <w:sz w:val="26"/>
          <w:szCs w:val="26"/>
        </w:rPr>
        <w:t>к</w:t>
      </w:r>
      <w:r w:rsidR="00D36F10" w:rsidRPr="00D36F10">
        <w:rPr>
          <w:sz w:val="26"/>
          <w:szCs w:val="26"/>
        </w:rPr>
        <w:t xml:space="preserve"> Регламенту</w:t>
      </w:r>
    </w:p>
    <w:p w:rsidR="008C6572" w:rsidRPr="00D36F10" w:rsidRDefault="008C6572" w:rsidP="00D36F1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</w:p>
    <w:p w:rsidR="00D36F10" w:rsidRPr="00D36F10" w:rsidRDefault="00D36F10" w:rsidP="00D36F10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D36F10">
        <w:rPr>
          <w:b/>
          <w:sz w:val="26"/>
          <w:szCs w:val="26"/>
        </w:rPr>
        <w:t>БЛОК-СХЕМА</w:t>
      </w:r>
    </w:p>
    <w:p w:rsidR="00D36F10" w:rsidRPr="00D36F10" w:rsidRDefault="00D36F10" w:rsidP="00D36F10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D36F10">
        <w:rPr>
          <w:b/>
          <w:sz w:val="26"/>
          <w:szCs w:val="26"/>
        </w:rPr>
        <w:t>последовательности административных действий (процедур)</w:t>
      </w:r>
    </w:p>
    <w:p w:rsidR="00D36F10" w:rsidRPr="00D36F10" w:rsidRDefault="00D36F10" w:rsidP="00D36F10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D36F10">
        <w:rPr>
          <w:b/>
          <w:sz w:val="26"/>
          <w:szCs w:val="26"/>
        </w:rPr>
        <w:t>при предоставлении муниципальной услуги</w:t>
      </w:r>
    </w:p>
    <w:p w:rsidR="00D36F10" w:rsidRDefault="00D36F10" w:rsidP="00D36F10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D36F10">
        <w:rPr>
          <w:b/>
          <w:sz w:val="26"/>
          <w:szCs w:val="26"/>
        </w:rPr>
        <w:t xml:space="preserve">«Прием заявлений и выдача документов о согласовании переустройства </w:t>
      </w:r>
    </w:p>
    <w:p w:rsidR="00D36F10" w:rsidRPr="00D36F10" w:rsidRDefault="00D36F10" w:rsidP="00D36F10">
      <w:pPr>
        <w:pStyle w:val="ad"/>
        <w:spacing w:before="0" w:beforeAutospacing="0" w:after="0" w:afterAutospacing="0"/>
        <w:jc w:val="center"/>
        <w:rPr>
          <w:b/>
          <w:sz w:val="27"/>
          <w:szCs w:val="27"/>
        </w:rPr>
      </w:pPr>
      <w:r w:rsidRPr="00D36F10">
        <w:rPr>
          <w:b/>
          <w:sz w:val="26"/>
          <w:szCs w:val="26"/>
        </w:rPr>
        <w:t>и (или) перепланировки помещения»</w:t>
      </w:r>
    </w:p>
    <w:p w:rsidR="00D36F10" w:rsidRDefault="00E81D55" w:rsidP="00D36F10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430936</wp:posOffset>
                </wp:positionH>
                <wp:positionV relativeFrom="paragraph">
                  <wp:posOffset>160198</wp:posOffset>
                </wp:positionV>
                <wp:extent cx="5559221" cy="6932407"/>
                <wp:effectExtent l="0" t="0" r="22860" b="20955"/>
                <wp:wrapNone/>
                <wp:docPr id="221" name="Группа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221" cy="6932407"/>
                          <a:chOff x="0" y="0"/>
                          <a:chExt cx="5559221" cy="6932407"/>
                        </a:xfrm>
                      </wpg:grpSpPr>
                      <wpg:grpSp>
                        <wpg:cNvPr id="214" name="Группа 214"/>
                        <wpg:cNvGrpSpPr/>
                        <wpg:grpSpPr>
                          <a:xfrm>
                            <a:off x="0" y="0"/>
                            <a:ext cx="5559221" cy="5754397"/>
                            <a:chOff x="0" y="0"/>
                            <a:chExt cx="5559221" cy="5754397"/>
                          </a:xfrm>
                        </wpg:grpSpPr>
                        <wps:wsp>
                          <wps:cNvPr id="20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661" y="4901184"/>
                              <a:ext cx="3579685" cy="261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4CC" w:rsidRPr="00587A7D" w:rsidRDefault="009534CC" w:rsidP="0090329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Направление, выдача решения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80" y="5332123"/>
                              <a:ext cx="3912127" cy="422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34CC" w:rsidRDefault="009534CC" w:rsidP="0090329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4. Заявление о приемке в эксплуатацию жилого помещения</w:t>
                                </w:r>
                              </w:p>
                              <w:p w:rsidR="009534CC" w:rsidRPr="00587A7D" w:rsidRDefault="009534CC" w:rsidP="0090329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по переустройству и (или) перепланировке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2" name="Группа 212"/>
                          <wpg:cNvGrpSpPr/>
                          <wpg:grpSpPr>
                            <a:xfrm>
                              <a:off x="0" y="0"/>
                              <a:ext cx="5559221" cy="4998027"/>
                              <a:chOff x="0" y="0"/>
                              <a:chExt cx="5559221" cy="4998027"/>
                            </a:xfrm>
                          </wpg:grpSpPr>
                          <wpg:grpSp>
                            <wpg:cNvPr id="203" name="Группа 203"/>
                            <wpg:cNvGrpSpPr/>
                            <wpg:grpSpPr>
                              <a:xfrm>
                                <a:off x="0" y="0"/>
                                <a:ext cx="5559221" cy="4744905"/>
                                <a:chOff x="0" y="0"/>
                                <a:chExt cx="5559221" cy="4744905"/>
                              </a:xfrm>
                            </wpg:grpSpPr>
                            <wpg:grpSp>
                              <wpg:cNvPr id="197" name="Группа 197"/>
                              <wpg:cNvGrpSpPr/>
                              <wpg:grpSpPr>
                                <a:xfrm>
                                  <a:off x="775412" y="0"/>
                                  <a:ext cx="4783809" cy="4001414"/>
                                  <a:chOff x="0" y="0"/>
                                  <a:chExt cx="4783809" cy="4001414"/>
                                </a:xfrm>
                              </wpg:grpSpPr>
                              <wpg:grpSp>
                                <wpg:cNvPr id="193" name="Группа 193"/>
                                <wpg:cNvGrpSpPr/>
                                <wpg:grpSpPr>
                                  <a:xfrm>
                                    <a:off x="0" y="0"/>
                                    <a:ext cx="4783809" cy="3853286"/>
                                    <a:chOff x="0" y="0"/>
                                    <a:chExt cx="4783809" cy="3853286"/>
                                  </a:xfrm>
                                </wpg:grpSpPr>
                                <wpg:grpSp>
                                  <wpg:cNvPr id="23" name="Группа 23"/>
                                  <wpg:cNvGrpSpPr/>
                                  <wpg:grpSpPr>
                                    <a:xfrm>
                                      <a:off x="0" y="0"/>
                                      <a:ext cx="4783809" cy="2404892"/>
                                      <a:chOff x="0" y="0"/>
                                      <a:chExt cx="4783809" cy="2404892"/>
                                    </a:xfrm>
                                  </wpg:grpSpPr>
                                  <wpg:grpSp>
                                    <wpg:cNvPr id="13" name="Группа 13"/>
                                    <wpg:cNvGrpSpPr/>
                                    <wpg:grpSpPr>
                                      <a:xfrm>
                                        <a:off x="51206" y="0"/>
                                        <a:ext cx="4732603" cy="1834440"/>
                                        <a:chOff x="0" y="0"/>
                                        <a:chExt cx="4732603" cy="1834440"/>
                                      </a:xfrm>
                                    </wpg:grpSpPr>
                                    <wps:wsp>
                                      <wps:cNvPr id="217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660774" cy="45354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534CC" w:rsidRPr="00D36F10" w:rsidRDefault="009534CC" w:rsidP="00D36F10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D36F10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 xml:space="preserve">1. Заявитель (его представитель) обращается </w:t>
                                            </w:r>
                                          </w:p>
                                          <w:p w:rsidR="009534CC" w:rsidRPr="00D36F10" w:rsidRDefault="009534CC" w:rsidP="00D36F10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D36F10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с комплектом необходимых документов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21792"/>
                                          <a:ext cx="3660774" cy="42227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534CC" w:rsidRPr="00D36F10" w:rsidRDefault="009534CC" w:rsidP="00D36F10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D36F10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Прием, регистрация заявления и представленных док</w:t>
                                            </w:r>
                                            <w:r w:rsidRPr="00D36F10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у</w:t>
                                            </w:r>
                                            <w:r w:rsidRPr="00D36F10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ментов заявителем (его представителем)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3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221638"/>
                                          <a:ext cx="3660774" cy="26161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534CC" w:rsidRPr="00587A7D" w:rsidRDefault="009534CC" w:rsidP="00D36F10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587A7D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Изучение документов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4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4099" y="1572821"/>
                                          <a:ext cx="738504" cy="26161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534CC" w:rsidRPr="00587A7D" w:rsidRDefault="009534CC" w:rsidP="00D36F10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587A7D"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30 дней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9" name="Прямая соединительная линия 9"/>
                                      <wps:cNvCnPr/>
                                      <wps:spPr>
                                        <a:xfrm>
                                          <a:off x="3657600" y="219456"/>
                                          <a:ext cx="677591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" name="Прямая со стрелкой 7"/>
                                      <wps:cNvCnPr/>
                                      <wps:spPr>
                                        <a:xfrm>
                                          <a:off x="1953158" y="460857"/>
                                          <a:ext cx="0" cy="16361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" name="Прямая со стрелкой 8"/>
                                      <wps:cNvCnPr/>
                                      <wps:spPr>
                                        <a:xfrm>
                                          <a:off x="1953158" y="1075334"/>
                                          <a:ext cx="0" cy="14898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Прямая со стрелкой 10"/>
                                      <wps:cNvCnPr/>
                                      <wps:spPr>
                                        <a:xfrm>
                                          <a:off x="4330065" y="219399"/>
                                          <a:ext cx="4592" cy="135336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835" y="1770278"/>
                                        <a:ext cx="2266950" cy="2609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534CC" w:rsidRPr="00587A7D" w:rsidRDefault="009534CC" w:rsidP="00587A7D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Документы в наличии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143353"/>
                                        <a:ext cx="738413" cy="2615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534CC" w:rsidRPr="00587A7D" w:rsidRDefault="009534CC" w:rsidP="00587A7D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Да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6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6547" y="2143353"/>
                                        <a:ext cx="738413" cy="2615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534CC" w:rsidRPr="00587A7D" w:rsidRDefault="009534CC" w:rsidP="00587A7D">
                                          <w:pPr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Нет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g:grpSp>
                                    <wpg:cNvPr id="22" name="Группа 22"/>
                                    <wpg:cNvGrpSpPr/>
                                    <wpg:grpSpPr>
                                      <a:xfrm>
                                        <a:off x="3006547" y="1887321"/>
                                        <a:ext cx="403098" cy="256032"/>
                                        <a:chOff x="0" y="0"/>
                                        <a:chExt cx="403098" cy="256032"/>
                                      </a:xfrm>
                                    </wpg:grpSpPr>
                                    <wps:wsp>
                                      <wps:cNvPr id="20" name="Прямая соединительная линия 20"/>
                                      <wps:cNvCnPr/>
                                      <wps:spPr>
                                        <a:xfrm>
                                          <a:off x="0" y="0"/>
                                          <a:ext cx="403098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1" name="Прямая со стрелкой 21"/>
                                      <wps:cNvCnPr/>
                                      <wps:spPr>
                                        <a:xfrm>
                                          <a:off x="402336" y="0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82" y="2553005"/>
                                      <a:ext cx="3660503" cy="4535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4CC" w:rsidRPr="00D36F10" w:rsidRDefault="009534CC" w:rsidP="004D408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2. Рассмотрение проекта перепланировки и (или) пер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устройства жилого помещения и принятие решения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82" y="3160166"/>
                                      <a:ext cx="3660503" cy="3072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4CC" w:rsidRPr="00D36F10" w:rsidRDefault="009534CC" w:rsidP="004D408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3. Решение о предоставлении муниципальной услуги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82" y="3591763"/>
                                      <a:ext cx="1199693" cy="2615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4CC" w:rsidRPr="00587A7D" w:rsidRDefault="009534CC" w:rsidP="004D408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Положительное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45689" y="3591763"/>
                                      <a:ext cx="1199693" cy="2615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4CC" w:rsidRPr="00587A7D" w:rsidRDefault="009534CC" w:rsidP="004D4088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Отрицательное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8" name="Прямая со стрелкой 28"/>
                                  <wps:cNvCnPr/>
                                  <wps:spPr>
                                    <a:xfrm>
                                      <a:off x="351129" y="2406701"/>
                                      <a:ext cx="0" cy="1482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Прямая со стрелкой 29"/>
                                  <wps:cNvCnPr/>
                                  <wps:spPr>
                                    <a:xfrm>
                                      <a:off x="1821484" y="3006547"/>
                                      <a:ext cx="7316" cy="19034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Прямая соединительная линия 30"/>
                                  <wps:cNvCnPr/>
                                  <wps:spPr>
                                    <a:xfrm>
                                      <a:off x="1828800" y="3467405"/>
                                      <a:ext cx="0" cy="234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Прямая со стрелкой 31"/>
                                  <wps:cNvCnPr/>
                                  <wps:spPr>
                                    <a:xfrm flipH="1">
                                      <a:off x="1287475" y="3701491"/>
                                      <a:ext cx="54150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2" name="Прямая со стрелкой 192"/>
                                  <wps:cNvCnPr/>
                                  <wps:spPr>
                                    <a:xfrm>
                                      <a:off x="1828800" y="3701491"/>
                                      <a:ext cx="716889" cy="22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5" name="Прямая соединительная линия 195"/>
                                <wps:cNvCnPr/>
                                <wps:spPr>
                                  <a:xfrm flipV="1">
                                    <a:off x="3745382" y="2260397"/>
                                    <a:ext cx="114417" cy="73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Прямая со стрелкой 196"/>
                                <wps:cNvCnPr/>
                                <wps:spPr>
                                  <a:xfrm>
                                    <a:off x="3854825" y="2267615"/>
                                    <a:ext cx="4689" cy="17337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1243"/>
                                  <a:ext cx="2063114" cy="5829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34CC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Решение о согласовании </w:t>
                                    </w:r>
                                  </w:p>
                                  <w:p w:rsidR="009534CC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переустройства и (или)</w:t>
                                    </w:r>
                                  </w:p>
                                  <w:p w:rsidR="009534CC" w:rsidRPr="00587A7D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перепланировки помещений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841" y="4001321"/>
                                  <a:ext cx="2062479" cy="743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34CC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Решение об отказе </w:t>
                                    </w: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в</w:t>
                                    </w:r>
                                    <w:proofErr w:type="gramEnd"/>
                                  </w:p>
                                  <w:p w:rsidR="009534CC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согласовании</w:t>
                                    </w:r>
                                    <w:proofErr w:type="gramEnd"/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переустройства</w:t>
                                    </w:r>
                                  </w:p>
                                  <w:p w:rsidR="009534CC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и (или) перепланировки</w:t>
                                    </w:r>
                                  </w:p>
                                  <w:p w:rsidR="009534CC" w:rsidRPr="00587A7D" w:rsidRDefault="009534CC" w:rsidP="00903297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помещений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1" name="Прямая со стрелкой 201"/>
                              <wps:cNvCnPr/>
                              <wps:spPr>
                                <a:xfrm>
                                  <a:off x="1126541" y="3855110"/>
                                  <a:ext cx="0" cy="1481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Прямая со стрелкой 202"/>
                              <wps:cNvCnPr/>
                              <wps:spPr>
                                <a:xfrm>
                                  <a:off x="4264762" y="3855110"/>
                                  <a:ext cx="0" cy="1479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8" name="Прямая со стрелкой 208"/>
                            <wps:cNvCnPr/>
                            <wps:spPr>
                              <a:xfrm>
                                <a:off x="1126541" y="4586630"/>
                                <a:ext cx="0" cy="317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Прямая со стрелкой 209"/>
                            <wps:cNvCnPr/>
                            <wps:spPr>
                              <a:xfrm>
                                <a:off x="4330599" y="4747565"/>
                                <a:ext cx="0" cy="158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Прямая соединительная линия 210"/>
                            <wps:cNvCnPr/>
                            <wps:spPr>
                              <a:xfrm>
                                <a:off x="5157216" y="1836115"/>
                                <a:ext cx="0" cy="31619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Прямая со стрелкой 211"/>
                            <wps:cNvCnPr/>
                            <wps:spPr>
                              <a:xfrm flipH="1">
                                <a:off x="4520794" y="4996281"/>
                                <a:ext cx="633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3" name="Прямая со стрелкой 213"/>
                          <wps:cNvCnPr/>
                          <wps:spPr>
                            <a:xfrm flipH="1">
                              <a:off x="2662532" y="5183457"/>
                              <a:ext cx="7315" cy="1486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036" y="5910322"/>
                            <a:ext cx="3963034" cy="422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4CC" w:rsidRDefault="009534CC" w:rsidP="001C03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Акт приемочной комиссии о завершении переустройства</w:t>
                              </w:r>
                            </w:p>
                            <w:p w:rsidR="009534CC" w:rsidRPr="00587A7D" w:rsidRDefault="009534CC" w:rsidP="001C03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036" y="6510133"/>
                            <a:ext cx="3910964" cy="422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4CC" w:rsidRDefault="009534CC" w:rsidP="001C03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Постановление </w:t>
                              </w:r>
                            </w:p>
                            <w:p w:rsidR="009534CC" w:rsidRPr="00587A7D" w:rsidRDefault="009534CC" w:rsidP="001C03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 утверждении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9" name="Прямая со стрелкой 219"/>
                        <wps:cNvCnPr/>
                        <wps:spPr>
                          <a:xfrm>
                            <a:off x="2662733" y="5757062"/>
                            <a:ext cx="0" cy="1563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Прямая со стрелкой 220"/>
                        <wps:cNvCnPr/>
                        <wps:spPr>
                          <a:xfrm>
                            <a:off x="2662733" y="6334963"/>
                            <a:ext cx="0" cy="1782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221" o:spid="_x0000_s1026" style="position:absolute;left:0;text-align:left;margin-left:33.95pt;margin-top:12.6pt;width:437.75pt;height:545.85pt;z-index:251717632" coordsize="55592,6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">
                <v:group id="Группа 214" o:spid="_x0000_s1027" style="position:absolute;width:55592;height:57543" coordsize="55592,57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9436;top:49011;width:3579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qxsUA&#10;AADc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mH2B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mrGxQAAANwAAAAPAAAAAAAAAAAAAAAAAJgCAABkcnMv&#10;ZG93bnJldi54bWxQSwUGAAAAAAQABAD1AAAAigMAAAAA&#10;">
                    <v:textbox style="mso-fit-shape-to-text:t">
                      <w:txbxContent>
                        <w:p w:rsidR="009534CC" w:rsidRPr="00587A7D" w:rsidRDefault="009534CC" w:rsidP="0090329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Направление, выдача решения заявителю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7678;top:53321;width:39122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RKsQA&#10;AADc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MrG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USrEAAAA3AAAAA8AAAAAAAAAAAAAAAAAmAIAAGRycy9k&#10;b3ducmV2LnhtbFBLBQYAAAAABAAEAPUAAACJAwAAAAA=&#10;">
                    <v:textbox style="mso-fit-shape-to-text:t">
                      <w:txbxContent>
                        <w:p w:rsidR="009534CC" w:rsidRDefault="009534CC" w:rsidP="0090329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4. Заявление о приемке в эксплуатацию жилого помещения</w:t>
                          </w:r>
                        </w:p>
                        <w:p w:rsidR="009534CC" w:rsidRPr="00587A7D" w:rsidRDefault="009534CC" w:rsidP="0090329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по переустройству и (или) перепланировке</w:t>
                          </w:r>
                        </w:p>
                      </w:txbxContent>
                    </v:textbox>
                  </v:shape>
                  <v:group id="Группа 212" o:spid="_x0000_s1030" style="position:absolute;width:55592;height:49980" coordsize="55592,49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group id="Группа 203" o:spid="_x0000_s1031" style="position:absolute;width:55592;height:47449" coordsize="55592,47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group id="Группа 197" o:spid="_x0000_s1032" style="position:absolute;left:7754;width:47838;height:40014" coordsize="47838,40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group id="Группа 193" o:spid="_x0000_s1033" style="position:absolute;width:47838;height:38532" coordsize="47838,38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group id="Группа 23" o:spid="_x0000_s1034" style="position:absolute;width:47838;height:24048" coordsize="47838,2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group id="Группа 13" o:spid="_x0000_s1035" style="position:absolute;left:512;width:47326;height:18344" coordsize="47326,18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Надпись 2" o:spid="_x0000_s1036" type="#_x0000_t202" style="position:absolute;width:36607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        <v:textbox>
                                  <w:txbxContent>
                                    <w:p w:rsidR="009534CC" w:rsidRPr="00D36F10" w:rsidRDefault="009534CC" w:rsidP="00D36F10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D36F10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1. Заявитель (его представитель) обращается </w:t>
                                      </w:r>
                                    </w:p>
                                    <w:p w:rsidR="009534CC" w:rsidRPr="00D36F10" w:rsidRDefault="009534CC" w:rsidP="00D36F10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D36F10">
                                        <w:rPr>
                                          <w:sz w:val="22"/>
                                          <w:szCs w:val="22"/>
                                        </w:rPr>
                                        <w:t>с комплектом необходимых документов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7" type="#_x0000_t202" style="position:absolute;top:6217;width:36607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            <v:textbox style="mso-fit-shape-to-text:t">
                                  <w:txbxContent>
                                    <w:p w:rsidR="009534CC" w:rsidRPr="00D36F10" w:rsidRDefault="009534CC" w:rsidP="00D36F10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D36F10">
                                        <w:rPr>
                                          <w:sz w:val="22"/>
                                          <w:szCs w:val="22"/>
                                        </w:rPr>
                                        <w:t>Прием, регистрация заявления и представленных документов заявителем (его представителем)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8" type="#_x0000_t202" style="position:absolute;top:12216;width:3660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            <v:textbox style="mso-fit-shape-to-text:t">
                                  <w:txbxContent>
                                    <w:p w:rsidR="009534CC" w:rsidRPr="00587A7D" w:rsidRDefault="009534CC" w:rsidP="00D36F10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587A7D">
                                        <w:rPr>
                                          <w:sz w:val="22"/>
                                          <w:szCs w:val="22"/>
                                        </w:rPr>
                                        <w:t>Изучение документов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9" type="#_x0000_t202" style="position:absolute;left:39940;top:15728;width:738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            <v:textbox style="mso-fit-shape-to-text:t">
                                  <w:txbxContent>
                                    <w:p w:rsidR="009534CC" w:rsidRPr="00587A7D" w:rsidRDefault="009534CC" w:rsidP="00D36F10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587A7D">
                                        <w:rPr>
                                          <w:sz w:val="22"/>
                                          <w:szCs w:val="22"/>
                                        </w:rPr>
                                        <w:t>30 дней</w:t>
                                      </w:r>
                                    </w:p>
                                  </w:txbxContent>
                                </v:textbox>
                              </v:shape>
                              <v:line id="Прямая соединительная линия 9" o:spid="_x0000_s1040" style="position:absolute;visibility:visible;mso-wrap-style:square" from="36576,2194" to="43351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Прямая со стрелкой 7" o:spid="_x0000_s1041" type="#_x0000_t32" style="position:absolute;left:19531;top:4608;width:0;height:1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lVL8AAADaAAAADwAAAGRycy9kb3ducmV2LnhtbESP3YrCMBSE7wXfIRxhb0RTZVGpRhFh&#10;oXu56gMcmmNTbE5Kkv7s25uFBS+HmfmGOZxG24iefKgdK1gtMxDEpdM1Vwrut6/FDkSIyBobx6Tg&#10;lwKcjtPJAXPtBv6h/horkSAcclRgYmxzKUNpyGJYupY4eQ/nLcYkfSW1xyHBbSPXWbaRFmtOCwZb&#10;uhgqn9fOKnA9m+/PuY1P2ZW3M3bFZfCFUh+z8bwHEWmM7/B/u9AKt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4lVL8AAADaAAAADwAAAAAAAAAAAAAAAACh&#10;AgAAZHJzL2Rvd25yZXYueG1sUEsFBgAAAAAEAAQA+QAAAI0DAAAAAA==&#10;" strokecolor="black [3040]">
                                <v:stroke endarrow="block"/>
                              </v:shape>
                              <v:shape id="Прямая со стрелкой 8" o:spid="_x0000_s1042" type="#_x0000_t32" style="position:absolute;left:19531;top:10753;width:0;height:1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              <v:stroke endarrow="block"/>
                              </v:shape>
                              <v:shape id="Прямая со стрелкой 10" o:spid="_x0000_s1043" type="#_x0000_t32" style="position:absolute;left:43300;top:2193;width:46;height:13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Js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0Ms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FEmwQAAANsAAAAPAAAAAAAAAAAAAAAA&#10;AKECAABkcnMvZG93bnJldi54bWxQSwUGAAAAAAQABAD5AAAAjwMAAAAA&#10;" strokecolor="black [3040]">
                                <v:stroke endarrow="block"/>
                              </v:shape>
                            </v:group>
                            <v:shape id="Надпись 2" o:spid="_x0000_s1044" type="#_x0000_t202" style="position:absolute;left:7388;top:17702;width:2266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            <v:textbox style="mso-fit-shape-to-text:t">
                                <w:txbxContent>
                                  <w:p w:rsidR="009534CC" w:rsidRPr="00587A7D" w:rsidRDefault="009534CC" w:rsidP="00587A7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Документы в наличии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5" type="#_x0000_t202" style="position:absolute;top:21433;width:7384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          <v:textbox style="mso-fit-shape-to-text:t">
                                <w:txbxContent>
                                  <w:p w:rsidR="009534CC" w:rsidRPr="00587A7D" w:rsidRDefault="009534CC" w:rsidP="00587A7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Да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6" type="#_x0000_t202" style="position:absolute;left:30065;top:21433;width:7384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            <v:textbox style="mso-fit-shape-to-text:t">
                                <w:txbxContent>
                                  <w:p w:rsidR="009534CC" w:rsidRPr="00587A7D" w:rsidRDefault="009534CC" w:rsidP="00587A7D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Нет</w:t>
                                    </w:r>
                                  </w:p>
                                </w:txbxContent>
                              </v:textbox>
                            </v:shape>
                            <v:group id="Группа 22" o:spid="_x0000_s1047" style="position:absolute;left:30065;top:18873;width:4031;height:2560" coordsize="403098,256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line id="Прямая соединительная линия 20" o:spid="_x0000_s1048" style="position:absolute;visibility:visible;mso-wrap-style:square" from="0,0" to="4030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      <v:shape id="Прямая со стрелкой 21" o:spid="_x0000_s1049" type="#_x0000_t32" style="position:absolute;left:402336;width:0;height:256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              <v:stroke endarrow="block"/>
                              </v:shape>
                            </v:group>
                          </v:group>
                          <v:shape id="Надпись 2" o:spid="_x0000_s1050" type="#_x0000_t202" style="position:absolute;left:877;top:25530;width:3660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  <v:textbox>
                              <w:txbxContent>
                                <w:p w:rsidR="009534CC" w:rsidRPr="00D36F10" w:rsidRDefault="009534CC" w:rsidP="004D40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2. Рассмотрение проекта перепланировки и (или) переустройства жилого помещения и принятие решения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1" type="#_x0000_t202" style="position:absolute;left:877;top:31601;width:3660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  <v:textbox>
                              <w:txbxContent>
                                <w:p w:rsidR="009534CC" w:rsidRPr="00D36F10" w:rsidRDefault="009534CC" w:rsidP="004D40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3. Решение о предоставлении муниципальной услуги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2" type="#_x0000_t202" style="position:absolute;left:877;top:35917;width:1199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          <v:textbox style="mso-fit-shape-to-text:t">
                              <w:txbxContent>
                                <w:p w:rsidR="009534CC" w:rsidRPr="00587A7D" w:rsidRDefault="009534CC" w:rsidP="004D40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Положительное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3" type="#_x0000_t202" style="position:absolute;left:25456;top:35917;width:11997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          <v:textbox style="mso-fit-shape-to-text:t">
                              <w:txbxContent>
                                <w:p w:rsidR="009534CC" w:rsidRPr="00587A7D" w:rsidRDefault="009534CC" w:rsidP="004D40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Отрицательное</w:t>
                                  </w:r>
                                </w:p>
                              </w:txbxContent>
                            </v:textbox>
                          </v:shape>
                          <v:shape id="Прямая со стрелкой 28" o:spid="_x0000_s1054" type="#_x0000_t32" style="position:absolute;left:3511;top:24067;width:0;height:1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          <v:stroke endarrow="block"/>
                          </v:shape>
                          <v:shape id="Прямая со стрелкой 29" o:spid="_x0000_s1055" type="#_x0000_t32" style="position:absolute;left:18214;top:30065;width:74;height:1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          <v:stroke endarrow="block"/>
                          </v:shape>
                          <v:line id="Прямая соединительная линия 30" o:spid="_x0000_s1056" style="position:absolute;visibility:visible;mso-wrap-style:square" from="18288,34674" to="18288,3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  <v:shape id="Прямая со стрелкой 31" o:spid="_x0000_s1057" type="#_x0000_t32" style="position:absolute;left:12874;top:37014;width:54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xsMQAAADbAAAADwAAAGRycy9kb3ducmV2LnhtbESPQWvCQBSE7wX/w/IEb80mF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HGwxAAAANsAAAAPAAAAAAAAAAAA&#10;AAAAAKECAABkcnMvZG93bnJldi54bWxQSwUGAAAAAAQABAD5AAAAkgMAAAAA&#10;" strokecolor="black [3040]">
                            <v:stroke endarrow="block"/>
                          </v:shape>
                          <v:shape id="Прямая со стрелкой 192" o:spid="_x0000_s1058" type="#_x0000_t32" style="position:absolute;left:18288;top:37014;width:716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4Ur4AAADcAAAADwAAAGRycy9kb3ducmV2LnhtbERP24rCMBB9X9h/CLPgy7KmiixuNYoI&#10;Qn308gFDMzbFZlKS9OLfG0HYtzmc66y3o21ETz7UjhXMphkI4tLpmisF18vhZwkiRGSNjWNS8KAA&#10;283nxxpz7QY+UX+OlUghHHJUYGJscylDachimLqWOHE35y3GBH0ltcchhdtGzrPsV1qsOTUYbGlv&#10;qLyfO6vA9WyOi28b77IrLzvsiv3gC6UmX+NuBSLSGP/Fb3eh0/y/O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GrhSvgAAANwAAAAPAAAAAAAAAAAAAAAAAKEC&#10;AABkcnMvZG93bnJldi54bWxQSwUGAAAAAAQABAD5AAAAjAMAAAAA&#10;" strokecolor="black [3040]">
                            <v:stroke endarrow="block"/>
                          </v:shape>
                        </v:group>
                        <v:line id="Прямая соединительная линия 195" o:spid="_x0000_s1059" style="position:absolute;flip:y;visibility:visible;mso-wrap-style:square" from="37453,22603" to="38597,2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vRc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mvRcIAAADcAAAADwAAAAAAAAAAAAAA&#10;AAChAgAAZHJzL2Rvd25yZXYueG1sUEsFBgAAAAAEAAQA+QAAAJADAAAAAA==&#10;" strokecolor="black [3040]"/>
                        <v:shape id="Прямая со стрелкой 196" o:spid="_x0000_s1060" type="#_x0000_t32" style="position:absolute;left:38548;top:22676;width:47;height:17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+Ub4AAADcAAAADwAAAGRycy9kb3ducmV2LnhtbERP24rCMBB9F/yHMMK+iKYuIms1ighC&#10;91HdDxiasSk2k5KkF//eLCzs2xzOdfbH0TaiJx9qxwpWywwEcel0zZWCn/tl8QUiRGSNjWNS8KIA&#10;x8N0ssdcu4Gv1N9iJVIIhxwVmBjbXMpQGrIYlq4lTtzDeYsxQV9J7XFI4baRn1m2kRZrTg0GWzob&#10;Kp+3zipwPZvv9dzGp+zK+wm74jz4QqmP2XjagYg0xn/xn7vQaf52A7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Ib5RvgAAANwAAAAPAAAAAAAAAAAAAAAAAKEC&#10;AABkcnMvZG93bnJldi54bWxQSwUGAAAAAAQABAD5AAAAjAMAAAAA&#10;" strokecolor="black [3040]">
                          <v:stroke endarrow="block"/>
                        </v:shape>
                      </v:group>
                      <v:shape id="Надпись 2" o:spid="_x0000_s1061" type="#_x0000_t202" style="position:absolute;top:40012;width:20631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OMYA&#10;AADcAAAADwAAAGRycy9kb3ducmV2LnhtbESPT0sDMRDF7wW/QxjBm80qWHRtWsRS6K1/FMTbmEw3&#10;SzeTdZNut35651DobYb35r3fTOdDaFRPXaojG3gYF6CIbXQ1VwY+P5b3z6BSRnbYRCYDZ0own92M&#10;pli6eOIt9btcKQnhVKIBn3Nbap2sp4BpHFti0faxC5hl7SrtOjxJeGj0Y1FMdMCapcFjS++e7GF3&#10;DAbSYvPb2v3m5+Dd+W+96J/s1/LbmLvb4e0VVKYhX82X65UT/BehlW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UOMYAAADcAAAADwAAAAAAAAAAAAAAAACYAgAAZHJz&#10;L2Rvd25yZXYueG1sUEsFBgAAAAAEAAQA9QAAAIsDAAAAAA==&#10;">
                        <v:textbox style="mso-fit-shape-to-text:t">
                          <w:txbxContent>
                            <w:p w:rsidR="009534CC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Решение о согласовании </w:t>
                              </w:r>
                            </w:p>
                            <w:p w:rsidR="009534CC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переустройства и (или)</w:t>
                              </w:r>
                            </w:p>
                            <w:p w:rsidR="009534CC" w:rsidRPr="00587A7D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перепланировки помещений</w:t>
                              </w:r>
                            </w:p>
                          </w:txbxContent>
                        </v:textbox>
                      </v:shape>
                      <v:shape id="Надпись 2" o:spid="_x0000_s1062" type="#_x0000_t202" style="position:absolute;left:26698;top:40013;width:20625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xo8MA&#10;AADcAAAADwAAAGRycy9kb3ducmV2LnhtbERPTWsCMRC9F/wPYYTeataCUlejiCJ4q7UF8TYm42Zx&#10;M1k36br665tCobd5vM+ZLTpXiZaaUHpWMBxkIIi1NyUXCr4+Ny9vIEJENlh5JgV3CrCY955mmBt/&#10;4w9q97EQKYRDjgpsjHUuZdCWHIaBr4kTd/aNw5hgU0jT4C2Fu0q+ZtlYOiw5NVisaWVJX/bfTkFY&#10;7661Pu9OF2vuj/d1O9KHzVGp5363nIKI1MV/8Z97a9L8yQR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Axo8MAAADcAAAADwAAAAAAAAAAAAAAAACYAgAAZHJzL2Rv&#10;d25yZXYueG1sUEsFBgAAAAAEAAQA9QAAAIgDAAAAAA==&#10;">
                        <v:textbox style="mso-fit-shape-to-text:t">
                          <w:txbxContent>
                            <w:p w:rsidR="009534CC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Решение об отказе в</w:t>
                              </w:r>
                            </w:p>
                            <w:p w:rsidR="009534CC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согласовании переустройства</w:t>
                              </w:r>
                            </w:p>
                            <w:p w:rsidR="009534CC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и (или) перепланировки</w:t>
                              </w:r>
                            </w:p>
                            <w:p w:rsidR="009534CC" w:rsidRPr="00587A7D" w:rsidRDefault="009534CC" w:rsidP="0090329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помещений</w:t>
                              </w:r>
                            </w:p>
                          </w:txbxContent>
                        </v:textbox>
                      </v:shape>
                      <v:shape id="Прямая со стрелкой 201" o:spid="_x0000_s1063" type="#_x0000_t32" style="position:absolute;left:11265;top:38551;width:0;height:1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S3sAAAADcAAAADwAAAGRycy9kb3ducmV2LnhtbESP3YrCMBSE7xd8h3AEb5Y1VRZZqlFE&#10;EOqlug9waI5NsTkpSfrj2xtB8HKYmW+YzW60jejJh9qxgsU8A0FcOl1zpeD/evz5AxEissbGMSl4&#10;UIDddvK1wVy7gc/UX2IlEoRDjgpMjG0uZSgNWQxz1xIn7+a8xZikr6T2OCS4beQyy1bSYs1pwWBL&#10;B0Pl/dJZBa5nc/r9tvEuu/K6x644DL5QajYd92sQkcb4Cb/bhVawzBbwOpOO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n0t7AAAAA3AAAAA8AAAAAAAAAAAAAAAAA&#10;oQIAAGRycy9kb3ducmV2LnhtbFBLBQYAAAAABAAEAPkAAACOAwAAAAA=&#10;" strokecolor="black [3040]">
                        <v:stroke endarrow="block"/>
                      </v:shape>
                      <v:shape id="Прямая со стрелкой 202" o:spid="_x0000_s1064" type="#_x0000_t32" style="position:absolute;left:42647;top:38551;width:0;height:1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MqcAAAADc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FkOzzPpCM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1TKnAAAAA3AAAAA8AAAAAAAAAAAAAAAAA&#10;oQIAAGRycy9kb3ducmV2LnhtbFBLBQYAAAAABAAEAPkAAACOAwAAAAA=&#10;" strokecolor="black [3040]">
                        <v:stroke endarrow="block"/>
                      </v:shape>
                    </v:group>
                    <v:shape id="Прямая со стрелкой 208" o:spid="_x0000_s1065" type="#_x0000_t32" style="position:absolute;left:11265;top:45866;width:0;height:3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7Q7wAAADcAAAADwAAAGRycy9kb3ducmV2LnhtbERPy4rCMBTdC/5DuIIb0VQZRKpRRBDq&#10;ctQPuDTXptjclCR9zN9PFoLLw3kfTqNtRE8+1I4VrFcZCOLS6ZorBc/HdbkDESKyxsYxKfijAKfj&#10;dHLAXLuBf6m/x0qkEA45KjAxtrmUoTRkMaxcS5y4l/MWY4K+ktrjkMJtIzdZtpUWa04NBlu6GCrf&#10;984qcD2b28/CxrfsyscZu+Iy+EKp+Ww870FEGuNX/HEXWsEmS2vTmXQE5P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d17Q7wAAADcAAAADwAAAAAAAAAAAAAAAAChAgAA&#10;ZHJzL2Rvd25yZXYueG1sUEsFBgAAAAAEAAQA+QAAAIoDAAAAAA==&#10;" strokecolor="black [3040]">
                      <v:stroke endarrow="block"/>
                    </v:shape>
                    <v:shape id="Прямая со стрелкой 209" o:spid="_x0000_s1066" type="#_x0000_t32" style="position:absolute;left:43305;top:47475;width:0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e2MEAAADc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Gd/8Dq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d7YwQAAANwAAAAPAAAAAAAAAAAAAAAA&#10;AKECAABkcnMvZG93bnJldi54bWxQSwUGAAAAAAQABAD5AAAAjwMAAAAA&#10;" strokecolor="black [3040]">
                      <v:stroke endarrow="block"/>
                    </v:shape>
                    <v:line id="Прямая соединительная линия 210" o:spid="_x0000_s1067" style="position:absolute;visibility:visible;mso-wrap-style:square" from="51572,18361" to="51572,4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0bcQAAADcAAAADwAAAGRycy9kb3ducmV2LnhtbESPwU7DMAyG70i8Q2Sk3VjaISYoyyaE&#10;QJvYaYXdrca01RqnS8KWvT0+IO1o/f4/+1usshvUiULsPRsopwUo4sbbnlsD318f90+gYkK2OHgm&#10;AxeKsFre3iywsv7MOzrVqVUC4VihgS6lsdI6Nh05jFM/Ekv244PDJGNotQ14Frgb9Kwo5tphz3Kh&#10;w5HeOmoO9a8TSrk/Or0+POP+M2zD+8M8P+ajMZO7/PoCKlFO1+X/9sYamJXyvsi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rRtxAAAANwAAAAPAAAAAAAAAAAA&#10;AAAAAKECAABkcnMvZG93bnJldi54bWxQSwUGAAAAAAQABAD5AAAAkgMAAAAA&#10;" strokecolor="black [3040]"/>
                    <v:shape id="Прямая со стрелкой 211" o:spid="_x0000_s1068" type="#_x0000_t32" style="position:absolute;left:45207;top:49962;width:63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0bsQAAADcAAAADwAAAGRycy9kb3ducmV2LnhtbESPwWrDMBBE74X+g9hCbrXsHEJxrZhS&#10;MJT0UOIE0uNibSy31spYaqL8fVQI5DjMzBumqqMdxYlmPzhWUGQ5COLO6YF7Bftd8/wCwgdkjaNj&#10;UnAhD/X68aHCUrszb+nUhl4kCPsSFZgQplJK3xmy6DM3ESfv6GaLIcm5l3rGc4LbUS7zfCUtDpwW&#10;DE70bqj7bf+sgs3h57iT+yGibeNq85k3X+N3odTiKb69gggUwz18a39oBcuigP8z6Qj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/RuxAAAANwAAAAPAAAAAAAAAAAA&#10;AAAAAKECAABkcnMvZG93bnJldi54bWxQSwUGAAAAAAQABAD5AAAAkgMAAAAA&#10;" strokecolor="black [3040]">
                      <v:stroke endarrow="block"/>
                    </v:shape>
                  </v:group>
                  <v:shape id="Прямая со стрелкой 213" o:spid="_x0000_s1069" type="#_x0000_t32" style="position:absolute;left:26625;top:51834;width:73;height:14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3PgsMAAADcAAAADwAAAGRycy9kb3ducmV2LnhtbESPQYvCMBSE7wv+h/AEb2taBZFqFBEE&#10;0YNsFXaPj+bZVpuX0kSN/34jCB6HmfmGmS+DacSdOldbVpAOExDEhdU1lwpOx833FITzyBoby6Tg&#10;SQ6Wi97XHDNtH/xD99yXIkLYZaig8r7NpHRFRQbd0LbE0TvbzqCPsiul7vAR4aaRoySZSIM1x4UK&#10;W1pXVFzzm1Gw+72cj/JUBzR5mOz2yebQ/KVKDfphNQPhKfhP+N3eagWjdAyvM/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dz4LDAAAA3AAAAA8AAAAAAAAAAAAA&#10;AAAAoQIAAGRycy9kb3ducmV2LnhtbFBLBQYAAAAABAAEAPkAAACRAwAAAAA=&#10;" strokecolor="black [3040]">
                    <v:stroke endarrow="block"/>
                  </v:shape>
                </v:group>
                <v:shape id="Надпись 2" o:spid="_x0000_s1070" type="#_x0000_t202" style="position:absolute;left:7680;top:59103;width:39630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ZgMQA&#10;AADcAAAADwAAAGRycy9kb3ducmV2LnhtbESPQWsCMRSE74X+h/AK3mpWwVJWo5SK4E2rQuntmTw3&#10;i5uXdRPX1V9vBKHHYWa+YSazzlWipSaUnhUM+hkIYu1NyYWC3Xbx/gkiRGSDlWdScKUAs+nrywRz&#10;4y/8Q+0mFiJBOOSowMZY51IGbclh6PuaOHkH3ziMSTaFNA1eEtxVcphlH9JhyWnBYk3flvRxc3YK&#10;wnx9qvVhvT9ac72t5u1I/y7+lOq9dV9jEJG6+B9+tpdGwXAwgseZd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WYDEAAAA3AAAAA8AAAAAAAAAAAAAAAAAmAIAAGRycy9k&#10;b3ducmV2LnhtbFBLBQYAAAAABAAEAPUAAACJAwAAAAA=&#10;">
                  <v:textbox style="mso-fit-shape-to-text:t">
                    <w:txbxContent>
                      <w:p w:rsidR="009534CC" w:rsidRDefault="009534CC" w:rsidP="001C03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Акт приемочной комиссии о завершении переустройства</w:t>
                        </w:r>
                      </w:p>
                      <w:p w:rsidR="009534CC" w:rsidRPr="00587A7D" w:rsidRDefault="009534CC" w:rsidP="001C03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(или) перепланировки жилого помещения</w:t>
                        </w:r>
                      </w:p>
                    </w:txbxContent>
                  </v:textbox>
                </v:shape>
                <v:shape id="Надпись 2" o:spid="_x0000_s1071" type="#_x0000_t202" style="position:absolute;left:7680;top:65101;width:39110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H98QA&#10;AADcAAAADwAAAGRycy9kb3ducmV2LnhtbESPQWsCMRSE7wX/Q3iCN80qKLI1SqkI3rRWEG+vyXOz&#10;uHlZN3Fd++ubQqHHYWa+YRarzlWipSaUnhWMRxkIYu1NyYWC4+dmOAcRIrLByjMpeFKA1bL3ssDc&#10;+Ad/UHuIhUgQDjkqsDHWuZRBW3IYRr4mTt7FNw5jkk0hTYOPBHeVnGTZTDosOS1YrOndkr4e7k5B&#10;WO9vtb7sv67WPL9363aqT5uzUoN+9/YKIlIX/8N/7a1RMBn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x/fEAAAA3AAAAA8AAAAAAAAAAAAAAAAAmAIAAGRycy9k&#10;b3ducmV2LnhtbFBLBQYAAAAABAAEAPUAAACJAwAAAAA=&#10;">
                  <v:textbox style="mso-fit-shape-to-text:t">
                    <w:txbxContent>
                      <w:p w:rsidR="009534CC" w:rsidRDefault="009534CC" w:rsidP="001C03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Постановление </w:t>
                        </w:r>
                      </w:p>
                      <w:p w:rsidR="009534CC" w:rsidRPr="00587A7D" w:rsidRDefault="009534CC" w:rsidP="001C03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 утверждении перепланировки жилого помещения</w:t>
                        </w:r>
                      </w:p>
                    </w:txbxContent>
                  </v:textbox>
                </v:shape>
                <v:shape id="Прямая со стрелкой 219" o:spid="_x0000_s1072" type="#_x0000_t32" style="position:absolute;left:26627;top:57570;width:0;height:1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hIBcEAAADcAAAADwAAAGRycy9kb3ducmV2LnhtbESP3YrCMBSE7xd8h3AEbxZNlWXRahQR&#10;hHq56gMcmmNTbE5Kkv7s228EYS+HmfmG2R1G24iefKgdK1guMhDEpdM1Vwrut/N8DSJEZI2NY1Lw&#10;SwEO+8nHDnPtBv6h/horkSAcclRgYmxzKUNpyGJYuJY4eQ/nLcYkfSW1xyHBbSNXWfYtLdacFgy2&#10;dDJUPq+dVeB6NpevTxufsitvR+yK0+ALpWbT8bgFEWmM/+F3u9AKVssNvM6kI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EgFwQAAANwAAAAPAAAAAAAAAAAAAAAA&#10;AKECAABkcnMvZG93bnJldi54bWxQSwUGAAAAAAQABAD5AAAAjwMAAAAA&#10;" strokecolor="black [3040]">
                  <v:stroke endarrow="block"/>
                </v:shape>
                <v:shape id="Прямая со стрелкой 220" o:spid="_x0000_s1073" type="#_x0000_t32" style="position:absolute;left:26627;top:63349;width:0;height:1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4rJb0AAADcAAAADwAAAGRycy9kb3ducmV2LnhtbERPy4rCMBTdC/5DuIKbYUwtgwzVKCII&#10;dTnqB1yaa1NsbkqSPvx7sxhweTjv3WGyrRjIh8axgvUqA0FcOd1wreB+O3//gggRWWPrmBS8KMBh&#10;P5/tsNBu5D8arrEWKYRDgQpMjF0hZagMWQwr1xEn7uG8xZigr6X2OKZw28o8yzbSYsOpwWBHJ0PV&#10;89pbBW5gc/n5svEp++p2xL48jb5UarmYjlsQkab4Ef+7S60gz9P8dCYdAbl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eKyW9AAAA3AAAAA8AAAAAAAAAAAAAAAAAoQIA&#10;AGRycy9kb3ducmV2LnhtbFBLBQYAAAAABAAEAPkAAACLAwAAAAA=&#10;" strokecolor="black [3040]">
                  <v:stroke endarrow="block"/>
                </v:shape>
              </v:group>
            </w:pict>
          </mc:Fallback>
        </mc:AlternateContent>
      </w:r>
    </w:p>
    <w:p w:rsidR="00D36F10" w:rsidRPr="00D36F10" w:rsidRDefault="00D36F10" w:rsidP="00D36F10">
      <w:pPr>
        <w:pStyle w:val="ad"/>
        <w:spacing w:before="0" w:beforeAutospacing="0" w:after="0" w:afterAutospacing="0"/>
        <w:jc w:val="center"/>
        <w:rPr>
          <w:sz w:val="24"/>
          <w:szCs w:val="24"/>
        </w:rPr>
      </w:pPr>
    </w:p>
    <w:p w:rsidR="008C6572" w:rsidRPr="00D36F10" w:rsidRDefault="008C6572" w:rsidP="008C6572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</w:p>
    <w:p w:rsidR="00D36F10" w:rsidRPr="00D36F10" w:rsidRDefault="00F32F9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FCC276" wp14:editId="57BCD8BF">
                <wp:simplePos x="0" y="0"/>
                <wp:positionH relativeFrom="column">
                  <wp:posOffset>1557477</wp:posOffset>
                </wp:positionH>
                <wp:positionV relativeFrom="paragraph">
                  <wp:posOffset>1521739</wp:posOffset>
                </wp:positionV>
                <wp:extent cx="387706" cy="256032"/>
                <wp:effectExtent l="76200" t="0" r="12700" b="4889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06" cy="256032"/>
                          <a:chOff x="0" y="0"/>
                          <a:chExt cx="387706" cy="256032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0" y="0"/>
                            <a:ext cx="3877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0" y="0"/>
                            <a:ext cx="0" cy="2560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FDABAD" id="Группа 19" o:spid="_x0000_s1026" style="position:absolute;margin-left:122.65pt;margin-top:119.8pt;width:30.55pt;height:20.15pt;z-index:251670528" coordsize="387706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">
                <v:line id="Прямая соединительная линия 17" o:spid="_x0000_s1027" style="position:absolute;flip:x;visibility:visible;mso-wrap-style:square" from="0,0" to="3877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shape id="Прямая со стрелкой 18" o:spid="_x0000_s1028" type="#_x0000_t32" style="position:absolute;width:0;height:256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dIM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wMo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l0gwQAAANs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  <w:r w:rsidR="00D36F10" w:rsidRPr="00D36F10">
        <w:br w:type="page"/>
      </w:r>
    </w:p>
    <w:p w:rsidR="00D36F10" w:rsidRPr="00A726EA" w:rsidRDefault="00D36F10" w:rsidP="00A726EA">
      <w:pPr>
        <w:ind w:firstLine="5103"/>
        <w:jc w:val="both"/>
      </w:pPr>
      <w:r w:rsidRPr="00A726EA">
        <w:lastRenderedPageBreak/>
        <w:t>Приложение № 2</w:t>
      </w:r>
    </w:p>
    <w:p w:rsidR="009E08A5" w:rsidRPr="00A726EA" w:rsidRDefault="00D36F10" w:rsidP="00A726EA">
      <w:pPr>
        <w:tabs>
          <w:tab w:val="left" w:leader="underscore" w:pos="9639"/>
        </w:tabs>
        <w:ind w:firstLine="5103"/>
      </w:pPr>
      <w:r w:rsidRPr="00A726EA">
        <w:t>к Регламенту</w:t>
      </w:r>
    </w:p>
    <w:p w:rsidR="00A726EA" w:rsidRPr="00A726EA" w:rsidRDefault="00A726EA" w:rsidP="00A726EA">
      <w:pPr>
        <w:tabs>
          <w:tab w:val="left" w:leader="underscore" w:pos="9639"/>
        </w:tabs>
        <w:ind w:firstLine="5103"/>
      </w:pPr>
    </w:p>
    <w:p w:rsidR="00A726EA" w:rsidRPr="00A726EA" w:rsidRDefault="00A726EA" w:rsidP="00A726EA">
      <w:pPr>
        <w:tabs>
          <w:tab w:val="left" w:leader="underscore" w:pos="9639"/>
        </w:tabs>
        <w:ind w:firstLine="5103"/>
      </w:pPr>
      <w:r w:rsidRPr="00A726EA">
        <w:t>Заместителю главы администрации</w:t>
      </w:r>
    </w:p>
    <w:p w:rsidR="00A726EA" w:rsidRPr="00A726EA" w:rsidRDefault="00A726EA" w:rsidP="00A726EA">
      <w:pPr>
        <w:tabs>
          <w:tab w:val="left" w:leader="underscore" w:pos="9639"/>
        </w:tabs>
        <w:ind w:firstLine="5103"/>
      </w:pPr>
      <w:r w:rsidRPr="00A726EA">
        <w:t>городского округа Верхняя Пышма</w:t>
      </w:r>
    </w:p>
    <w:p w:rsidR="00A726EA" w:rsidRPr="00A726EA" w:rsidRDefault="00A726EA" w:rsidP="00A726EA">
      <w:pPr>
        <w:tabs>
          <w:tab w:val="left" w:leader="underscore" w:pos="9639"/>
        </w:tabs>
      </w:pPr>
    </w:p>
    <w:p w:rsidR="00A726EA" w:rsidRPr="00A726EA" w:rsidRDefault="00A726EA" w:rsidP="00A726EA">
      <w:pPr>
        <w:pStyle w:val="af2"/>
        <w:spacing w:after="0"/>
        <w:jc w:val="center"/>
        <w:rPr>
          <w:b/>
          <w:bCs/>
          <w:sz w:val="24"/>
          <w:szCs w:val="24"/>
        </w:rPr>
      </w:pPr>
      <w:r w:rsidRPr="00A726EA">
        <w:rPr>
          <w:b/>
          <w:bCs/>
          <w:sz w:val="24"/>
          <w:szCs w:val="24"/>
        </w:rPr>
        <w:t>З А Я В Л Е Н И Е</w:t>
      </w:r>
    </w:p>
    <w:p w:rsidR="00A726EA" w:rsidRPr="00A726EA" w:rsidRDefault="00A726EA" w:rsidP="00A726EA">
      <w:pPr>
        <w:pStyle w:val="af2"/>
        <w:spacing w:after="0"/>
        <w:jc w:val="center"/>
        <w:rPr>
          <w:b/>
          <w:bCs/>
          <w:sz w:val="24"/>
          <w:szCs w:val="24"/>
        </w:rPr>
      </w:pPr>
      <w:r w:rsidRPr="00A726EA">
        <w:rPr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A726EA" w:rsidRPr="00A726EA" w:rsidRDefault="00A726EA" w:rsidP="00A726EA">
      <w:pPr>
        <w:pStyle w:val="af2"/>
        <w:spacing w:after="0"/>
        <w:jc w:val="both"/>
        <w:rPr>
          <w:bCs/>
          <w:sz w:val="24"/>
          <w:szCs w:val="24"/>
        </w:rPr>
      </w:pPr>
    </w:p>
    <w:p w:rsidR="00A726EA" w:rsidRPr="00A726EA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26EA"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>(указывается Ф.И.О нанимателя, арендатора или собственника жилого помещения, либо лица, уполномоченного представлять их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>интересы)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__________</w:t>
      </w:r>
      <w:r>
        <w:rPr>
          <w:sz w:val="24"/>
          <w:szCs w:val="24"/>
        </w:rPr>
        <w:t>__№________ серия______</w:t>
      </w:r>
      <w:r w:rsidRPr="00A726EA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Pr="00A726EA">
        <w:rPr>
          <w:sz w:val="24"/>
          <w:szCs w:val="24"/>
          <w:vertAlign w:val="superscript"/>
        </w:rPr>
        <w:t xml:space="preserve">(документ, удостоверяющий личность)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</w:t>
      </w:r>
      <w:r w:rsidRPr="00A726EA">
        <w:rPr>
          <w:sz w:val="24"/>
          <w:szCs w:val="24"/>
          <w:vertAlign w:val="superscript"/>
        </w:rPr>
        <w:t xml:space="preserve">   (каким органом, дата выдачи)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A726EA">
        <w:rPr>
          <w:sz w:val="24"/>
          <w:szCs w:val="24"/>
        </w:rPr>
        <w:t>»_________________г.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>(места жительства, (местонахождения для организаций), № телефона)</w:t>
      </w:r>
    </w:p>
    <w:p w:rsid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Место нахождения жилого помещения </w:t>
      </w:r>
      <w:r>
        <w:rPr>
          <w:sz w:val="24"/>
          <w:szCs w:val="24"/>
        </w:rPr>
        <w:tab/>
      </w:r>
      <w:r w:rsidRPr="00A726EA">
        <w:rPr>
          <w:sz w:val="24"/>
          <w:szCs w:val="24"/>
        </w:rPr>
        <w:t xml:space="preserve"> 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>(полный адрес, подъезд, этаж, квартира, комната)</w:t>
      </w:r>
    </w:p>
    <w:p w:rsid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Собственник (и) жилого помещения</w:t>
      </w: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Прошу разрешить </w:t>
      </w: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 xml:space="preserve">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</w:t>
      </w:r>
      <w:r w:rsidRPr="00A726EA">
        <w:rPr>
          <w:sz w:val="24"/>
          <w:szCs w:val="24"/>
          <w:vertAlign w:val="superscript"/>
        </w:rPr>
        <w:t xml:space="preserve"> (переустройство и (или) перепланировку – нужное указать)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жилого помещения,</w:t>
      </w:r>
      <w:r w:rsidR="00D15346">
        <w:rPr>
          <w:sz w:val="24"/>
          <w:szCs w:val="24"/>
        </w:rPr>
        <w:t xml:space="preserve"> занимаемого на основании </w:t>
      </w: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A726EA">
        <w:rPr>
          <w:sz w:val="24"/>
          <w:szCs w:val="24"/>
          <w:vertAlign w:val="superscript"/>
        </w:rPr>
        <w:t>(права собственности, договора найма, договора аренды – нужное указать)</w:t>
      </w:r>
    </w:p>
    <w:p w:rsid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согласно прилагаемому проекту переустройства и (или) перепланировки жилого помещения: </w:t>
      </w:r>
    </w:p>
    <w:p w:rsid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D15346" w:rsidRDefault="00D15346" w:rsidP="00D15346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 w:rsidRPr="00D15346">
        <w:rPr>
          <w:sz w:val="24"/>
          <w:szCs w:val="24"/>
          <w:vertAlign w:val="superscript"/>
        </w:rPr>
        <w:t>(№</w:t>
      </w:r>
      <w:r w:rsidR="00A726EA" w:rsidRPr="00D15346">
        <w:rPr>
          <w:sz w:val="24"/>
          <w:szCs w:val="24"/>
          <w:vertAlign w:val="superscript"/>
        </w:rPr>
        <w:t xml:space="preserve"> </w:t>
      </w:r>
      <w:r w:rsidRPr="00D15346">
        <w:rPr>
          <w:sz w:val="24"/>
          <w:szCs w:val="24"/>
          <w:vertAlign w:val="superscript"/>
        </w:rPr>
        <w:t>проекта,</w:t>
      </w:r>
      <w:r w:rsidR="00A726EA" w:rsidRPr="00D15346">
        <w:rPr>
          <w:sz w:val="24"/>
          <w:szCs w:val="24"/>
          <w:vertAlign w:val="superscript"/>
        </w:rPr>
        <w:t xml:space="preserve"> наименование проектной </w:t>
      </w:r>
      <w:r w:rsidRPr="00D15346">
        <w:rPr>
          <w:sz w:val="24"/>
          <w:szCs w:val="24"/>
          <w:vertAlign w:val="superscript"/>
        </w:rPr>
        <w:t>организации,</w:t>
      </w:r>
      <w:r w:rsidR="00A726EA" w:rsidRPr="00D15346">
        <w:rPr>
          <w:sz w:val="24"/>
          <w:szCs w:val="24"/>
          <w:vertAlign w:val="superscript"/>
        </w:rPr>
        <w:t xml:space="preserve"> адрес </w:t>
      </w:r>
      <w:r w:rsidRPr="00D15346">
        <w:rPr>
          <w:sz w:val="24"/>
          <w:szCs w:val="24"/>
          <w:vertAlign w:val="superscript"/>
        </w:rPr>
        <w:t>нахождения,</w:t>
      </w:r>
      <w:r w:rsidR="00A726EA" w:rsidRPr="00D15346">
        <w:rPr>
          <w:sz w:val="24"/>
          <w:szCs w:val="24"/>
          <w:vertAlign w:val="superscript"/>
        </w:rPr>
        <w:t xml:space="preserve"> № лицензии)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p w:rsidR="00D15346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Срок производства ремонтно-строительных </w:t>
      </w:r>
      <w:r w:rsidR="00D15346" w:rsidRPr="00A726EA">
        <w:rPr>
          <w:sz w:val="24"/>
          <w:szCs w:val="24"/>
        </w:rPr>
        <w:t>работ:</w:t>
      </w:r>
      <w:r w:rsidRPr="00A726EA">
        <w:rPr>
          <w:sz w:val="24"/>
          <w:szCs w:val="24"/>
        </w:rPr>
        <w:t xml:space="preserve">  </w:t>
      </w:r>
    </w:p>
    <w:p w:rsidR="00A726EA" w:rsidRPr="00A726EA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«____» _______________ </w:t>
      </w:r>
      <w:r w:rsidR="00A726EA" w:rsidRPr="00A726EA">
        <w:rPr>
          <w:sz w:val="24"/>
          <w:szCs w:val="24"/>
        </w:rPr>
        <w:t>20__ г.    по</w:t>
      </w:r>
      <w:r>
        <w:rPr>
          <w:sz w:val="24"/>
          <w:szCs w:val="24"/>
        </w:rPr>
        <w:t xml:space="preserve"> </w:t>
      </w:r>
      <w:r w:rsidRPr="00A726EA">
        <w:rPr>
          <w:sz w:val="24"/>
          <w:szCs w:val="24"/>
        </w:rPr>
        <w:t>«</w:t>
      </w:r>
      <w:r>
        <w:rPr>
          <w:sz w:val="24"/>
          <w:szCs w:val="24"/>
        </w:rPr>
        <w:t xml:space="preserve">____» _________________ </w:t>
      </w:r>
      <w:r w:rsidR="00A726EA" w:rsidRPr="00A726EA">
        <w:rPr>
          <w:sz w:val="24"/>
          <w:szCs w:val="24"/>
        </w:rPr>
        <w:t>20 __ г.</w:t>
      </w:r>
    </w:p>
    <w:p w:rsidR="00D15346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Режим производства ремонтно-строительных работ:   </w:t>
      </w:r>
    </w:p>
    <w:p w:rsidR="00A726EA" w:rsidRPr="00A726EA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A726EA" w:rsidRPr="00A726EA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="00A726EA" w:rsidRPr="00A726EA">
        <w:rPr>
          <w:sz w:val="24"/>
          <w:szCs w:val="24"/>
        </w:rPr>
        <w:t xml:space="preserve">  по _____</w:t>
      </w:r>
      <w:r>
        <w:rPr>
          <w:sz w:val="24"/>
          <w:szCs w:val="24"/>
        </w:rPr>
        <w:t xml:space="preserve">____________ часов в рабочие </w:t>
      </w:r>
      <w:r w:rsidR="00A726EA" w:rsidRPr="00A726EA">
        <w:rPr>
          <w:sz w:val="24"/>
          <w:szCs w:val="24"/>
        </w:rPr>
        <w:t>дни.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Обязуюсь: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6EA" w:rsidRPr="00A726EA">
        <w:rPr>
          <w:sz w:val="24"/>
          <w:szCs w:val="24"/>
        </w:rPr>
        <w:t>осуществить ремонтно-строительные р</w:t>
      </w:r>
      <w:r>
        <w:rPr>
          <w:sz w:val="24"/>
          <w:szCs w:val="24"/>
        </w:rPr>
        <w:t>аботы в соответствии с проектом</w:t>
      </w:r>
      <w:r w:rsidR="00A726EA" w:rsidRPr="00A726EA">
        <w:rPr>
          <w:sz w:val="24"/>
          <w:szCs w:val="24"/>
        </w:rPr>
        <w:t>;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6EA" w:rsidRPr="00A726EA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для проверки хода работ;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6EA" w:rsidRPr="00A726EA">
        <w:rPr>
          <w:sz w:val="24"/>
          <w:szCs w:val="24"/>
        </w:rPr>
        <w:t>осуществить работы в установленные сроки и с соблюдением согласованного реж</w:t>
      </w:r>
      <w:r w:rsidR="00A726EA" w:rsidRPr="00A726EA">
        <w:rPr>
          <w:sz w:val="24"/>
          <w:szCs w:val="24"/>
        </w:rPr>
        <w:t>и</w:t>
      </w:r>
      <w:r w:rsidR="00A726EA" w:rsidRPr="00A726EA">
        <w:rPr>
          <w:sz w:val="24"/>
          <w:szCs w:val="24"/>
        </w:rPr>
        <w:t>ма проведения работ.</w:t>
      </w:r>
    </w:p>
    <w:p w:rsid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p w:rsid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  ______г.  №___________ :</w:t>
      </w:r>
    </w:p>
    <w:p w:rsid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p w:rsid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p w:rsidR="00D15346" w:rsidRPr="00A726EA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01"/>
        <w:gridCol w:w="3034"/>
        <w:gridCol w:w="1417"/>
        <w:gridCol w:w="1661"/>
      </w:tblGrid>
      <w:tr w:rsidR="00A726EA" w:rsidRPr="00A726EA" w:rsidTr="00D15346">
        <w:tc>
          <w:tcPr>
            <w:tcW w:w="486" w:type="dxa"/>
            <w:vAlign w:val="center"/>
          </w:tcPr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№</w:t>
            </w:r>
          </w:p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п/п</w:t>
            </w:r>
          </w:p>
        </w:tc>
        <w:tc>
          <w:tcPr>
            <w:tcW w:w="3350" w:type="dxa"/>
            <w:vAlign w:val="center"/>
          </w:tcPr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A726EA" w:rsidRPr="00A726EA" w:rsidRDefault="00D15346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Фамилия, имя,</w:t>
            </w:r>
            <w:r w:rsidR="00A726EA" w:rsidRPr="00A726EA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3112" w:type="dxa"/>
            <w:vAlign w:val="center"/>
          </w:tcPr>
          <w:p w:rsidR="00D15346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Документ удостоверя</w:t>
            </w:r>
            <w:r w:rsidRPr="00A726EA">
              <w:rPr>
                <w:sz w:val="24"/>
                <w:szCs w:val="24"/>
              </w:rPr>
              <w:t>ю</w:t>
            </w:r>
            <w:r w:rsidRPr="00A726EA">
              <w:rPr>
                <w:sz w:val="24"/>
                <w:szCs w:val="24"/>
              </w:rPr>
              <w:t>щий личность (</w:t>
            </w:r>
            <w:r w:rsidR="00D15346" w:rsidRPr="00A726EA">
              <w:rPr>
                <w:sz w:val="24"/>
                <w:szCs w:val="24"/>
              </w:rPr>
              <w:t>серия,</w:t>
            </w:r>
            <w:r w:rsidRPr="00A726EA">
              <w:rPr>
                <w:sz w:val="24"/>
                <w:szCs w:val="24"/>
              </w:rPr>
              <w:t xml:space="preserve"> № , </w:t>
            </w:r>
          </w:p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lastRenderedPageBreak/>
              <w:t>кем и когда выдан)</w:t>
            </w:r>
          </w:p>
        </w:tc>
        <w:tc>
          <w:tcPr>
            <w:tcW w:w="1440" w:type="dxa"/>
            <w:vAlign w:val="center"/>
          </w:tcPr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A726EA" w:rsidRPr="00A726EA" w:rsidRDefault="00A726EA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Подпись</w:t>
            </w:r>
          </w:p>
        </w:tc>
        <w:tc>
          <w:tcPr>
            <w:tcW w:w="1183" w:type="dxa"/>
            <w:vAlign w:val="center"/>
          </w:tcPr>
          <w:p w:rsidR="00A726EA" w:rsidRPr="00A726EA" w:rsidRDefault="00D15346" w:rsidP="00D15346">
            <w:pPr>
              <w:pStyle w:val="af2"/>
              <w:tabs>
                <w:tab w:val="right" w:leader="underscore" w:pos="9639"/>
              </w:tabs>
              <w:spacing w:after="0"/>
              <w:jc w:val="center"/>
              <w:rPr>
                <w:sz w:val="24"/>
                <w:szCs w:val="24"/>
              </w:rPr>
            </w:pPr>
            <w:r w:rsidRPr="00A726EA">
              <w:rPr>
                <w:sz w:val="24"/>
                <w:szCs w:val="24"/>
              </w:rPr>
              <w:t>Отметка о</w:t>
            </w:r>
            <w:r w:rsidR="00A726EA" w:rsidRPr="00A726EA">
              <w:rPr>
                <w:sz w:val="24"/>
                <w:szCs w:val="24"/>
              </w:rPr>
              <w:t xml:space="preserve"> нотариальном </w:t>
            </w:r>
            <w:r w:rsidR="00A726EA" w:rsidRPr="00A726EA">
              <w:rPr>
                <w:sz w:val="24"/>
                <w:szCs w:val="24"/>
              </w:rPr>
              <w:lastRenderedPageBreak/>
              <w:t>заверении</w:t>
            </w:r>
          </w:p>
        </w:tc>
      </w:tr>
      <w:tr w:rsidR="00A726EA" w:rsidRPr="00A726EA" w:rsidTr="009534CC">
        <w:tc>
          <w:tcPr>
            <w:tcW w:w="486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26EA" w:rsidRPr="00A726EA" w:rsidTr="009534CC">
        <w:tc>
          <w:tcPr>
            <w:tcW w:w="486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26EA" w:rsidRPr="00A726EA" w:rsidTr="009534CC">
        <w:tc>
          <w:tcPr>
            <w:tcW w:w="486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26EA" w:rsidRPr="00A726EA" w:rsidTr="009534CC">
        <w:tc>
          <w:tcPr>
            <w:tcW w:w="486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726EA" w:rsidRPr="00A726EA" w:rsidRDefault="00A726EA" w:rsidP="00A726EA">
            <w:pPr>
              <w:pStyle w:val="af2"/>
              <w:tabs>
                <w:tab w:val="right" w:leader="underscore" w:pos="9639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bCs/>
          <w:sz w:val="24"/>
          <w:szCs w:val="24"/>
        </w:rPr>
      </w:pPr>
    </w:p>
    <w:p w:rsidR="00A726EA" w:rsidRPr="00D15346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b/>
          <w:bCs/>
          <w:sz w:val="24"/>
          <w:szCs w:val="24"/>
        </w:rPr>
      </w:pPr>
      <w:r w:rsidRPr="00D15346">
        <w:rPr>
          <w:b/>
          <w:bCs/>
          <w:sz w:val="24"/>
          <w:szCs w:val="24"/>
        </w:rPr>
        <w:t>К заявлению прилагаются следующие документы: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726EA" w:rsidRPr="00A726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6EA" w:rsidRPr="00D15346" w:rsidRDefault="00A726EA" w:rsidP="00D15346">
      <w:pPr>
        <w:pStyle w:val="af2"/>
        <w:tabs>
          <w:tab w:val="right" w:leader="underscore" w:pos="9639"/>
        </w:tabs>
        <w:spacing w:after="0"/>
        <w:ind w:hanging="142"/>
        <w:jc w:val="center"/>
        <w:rPr>
          <w:sz w:val="24"/>
          <w:szCs w:val="24"/>
          <w:vertAlign w:val="superscript"/>
        </w:rPr>
      </w:pPr>
      <w:r w:rsidRPr="00D15346">
        <w:rPr>
          <w:sz w:val="24"/>
          <w:szCs w:val="24"/>
          <w:vertAlign w:val="superscript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D15346">
        <w:rPr>
          <w:sz w:val="24"/>
          <w:szCs w:val="24"/>
          <w:vertAlign w:val="superscript"/>
        </w:rPr>
        <w:t>перепланируемое</w:t>
      </w:r>
      <w:proofErr w:type="spellEnd"/>
      <w:r w:rsidRPr="00D15346">
        <w:rPr>
          <w:sz w:val="24"/>
          <w:szCs w:val="24"/>
          <w:vertAlign w:val="superscript"/>
        </w:rPr>
        <w:t xml:space="preserve"> помещение,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на ____  </w:t>
      </w:r>
      <w:r w:rsidR="00A726EA" w:rsidRPr="00A726EA">
        <w:rPr>
          <w:sz w:val="24"/>
          <w:szCs w:val="24"/>
        </w:rPr>
        <w:t>листах;</w:t>
      </w:r>
    </w:p>
    <w:p w:rsidR="00A726EA" w:rsidRPr="00D15346" w:rsidRDefault="00A726EA" w:rsidP="00D15346">
      <w:pPr>
        <w:pStyle w:val="af2"/>
        <w:tabs>
          <w:tab w:val="right" w:leader="underscore" w:pos="9639"/>
        </w:tabs>
        <w:spacing w:after="0"/>
        <w:ind w:hanging="142"/>
        <w:jc w:val="center"/>
        <w:rPr>
          <w:sz w:val="24"/>
          <w:szCs w:val="24"/>
          <w:vertAlign w:val="superscript"/>
        </w:rPr>
      </w:pPr>
      <w:r w:rsidRPr="00D15346">
        <w:rPr>
          <w:sz w:val="24"/>
          <w:szCs w:val="24"/>
          <w:vertAlign w:val="superscript"/>
        </w:rPr>
        <w:t>подлинник или нотариально заверенная копия)</w:t>
      </w:r>
    </w:p>
    <w:p w:rsidR="00A726EA" w:rsidRPr="00A726EA" w:rsidRDefault="00A726EA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2) Проект (проектная документация) переустройства и (или) перепланировки </w:t>
      </w:r>
      <w:r w:rsidR="00D15346">
        <w:rPr>
          <w:sz w:val="24"/>
          <w:szCs w:val="24"/>
        </w:rPr>
        <w:t>жилого п</w:t>
      </w:r>
      <w:r w:rsidR="00D15346">
        <w:rPr>
          <w:sz w:val="24"/>
          <w:szCs w:val="24"/>
        </w:rPr>
        <w:t>о</w:t>
      </w:r>
      <w:r w:rsidR="00D15346">
        <w:rPr>
          <w:sz w:val="24"/>
          <w:szCs w:val="24"/>
        </w:rPr>
        <w:t xml:space="preserve">мещения на </w:t>
      </w:r>
      <w:r w:rsidRPr="00A726EA">
        <w:rPr>
          <w:sz w:val="24"/>
          <w:szCs w:val="24"/>
        </w:rPr>
        <w:t>_____</w:t>
      </w:r>
      <w:r w:rsidR="00D15346">
        <w:rPr>
          <w:sz w:val="24"/>
          <w:szCs w:val="24"/>
        </w:rPr>
        <w:t xml:space="preserve"> </w:t>
      </w:r>
      <w:r w:rsidRPr="00A726EA">
        <w:rPr>
          <w:sz w:val="24"/>
          <w:szCs w:val="24"/>
        </w:rPr>
        <w:t>листах;</w:t>
      </w:r>
    </w:p>
    <w:p w:rsidR="00A726EA" w:rsidRPr="00A726EA" w:rsidRDefault="00A726EA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A726EA">
        <w:rPr>
          <w:sz w:val="24"/>
          <w:szCs w:val="24"/>
        </w:rPr>
        <w:t>пере</w:t>
      </w:r>
      <w:r w:rsidR="00D15346">
        <w:rPr>
          <w:sz w:val="24"/>
          <w:szCs w:val="24"/>
        </w:rPr>
        <w:t>планируемого</w:t>
      </w:r>
      <w:proofErr w:type="spellEnd"/>
      <w:r w:rsidR="00D15346">
        <w:rPr>
          <w:sz w:val="24"/>
          <w:szCs w:val="24"/>
        </w:rPr>
        <w:t xml:space="preserve"> жилого помещ</w:t>
      </w:r>
      <w:r w:rsidR="00D15346">
        <w:rPr>
          <w:sz w:val="24"/>
          <w:szCs w:val="24"/>
        </w:rPr>
        <w:t>е</w:t>
      </w:r>
      <w:r w:rsidR="00D15346">
        <w:rPr>
          <w:sz w:val="24"/>
          <w:szCs w:val="24"/>
        </w:rPr>
        <w:t xml:space="preserve">ния                на _____ </w:t>
      </w:r>
      <w:r w:rsidRPr="00A726EA">
        <w:rPr>
          <w:sz w:val="24"/>
          <w:szCs w:val="24"/>
        </w:rPr>
        <w:t>листах;</w:t>
      </w:r>
    </w:p>
    <w:p w:rsidR="00A726EA" w:rsidRPr="00A726EA" w:rsidRDefault="00A726EA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4) Заключение органа п</w:t>
      </w:r>
      <w:r w:rsidR="00D15346">
        <w:rPr>
          <w:sz w:val="24"/>
          <w:szCs w:val="24"/>
        </w:rPr>
        <w:t>о охране памятников архитектуры</w:t>
      </w:r>
      <w:r w:rsidRPr="00A726EA">
        <w:rPr>
          <w:sz w:val="24"/>
          <w:szCs w:val="24"/>
        </w:rPr>
        <w:t>, истории и культуры о доп</w:t>
      </w:r>
      <w:r w:rsidRPr="00A726EA">
        <w:rPr>
          <w:sz w:val="24"/>
          <w:szCs w:val="24"/>
        </w:rPr>
        <w:t>у</w:t>
      </w:r>
      <w:r w:rsidRPr="00A726EA">
        <w:rPr>
          <w:sz w:val="24"/>
          <w:szCs w:val="24"/>
        </w:rPr>
        <w:t>стимости проведения переустройства</w:t>
      </w:r>
      <w:r w:rsidR="00D15346">
        <w:rPr>
          <w:sz w:val="24"/>
          <w:szCs w:val="24"/>
        </w:rPr>
        <w:t xml:space="preserve"> и (или) перепланировки (</w:t>
      </w:r>
      <w:r w:rsidRPr="00A726EA">
        <w:rPr>
          <w:sz w:val="24"/>
          <w:szCs w:val="24"/>
        </w:rPr>
        <w:t>предоставляется при необх</w:t>
      </w:r>
      <w:r w:rsidRPr="00A726EA">
        <w:rPr>
          <w:sz w:val="24"/>
          <w:szCs w:val="24"/>
        </w:rPr>
        <w:t>о</w:t>
      </w:r>
      <w:r w:rsidRPr="00A726EA">
        <w:rPr>
          <w:sz w:val="24"/>
          <w:szCs w:val="24"/>
        </w:rPr>
        <w:t>димости, если дом является памятником архитектуры) на ___________листах;</w:t>
      </w:r>
    </w:p>
    <w:p w:rsidR="00A726EA" w:rsidRPr="00A726EA" w:rsidRDefault="00D15346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Документы</w:t>
      </w:r>
      <w:r w:rsidR="00A726EA" w:rsidRPr="00A726EA">
        <w:rPr>
          <w:sz w:val="24"/>
          <w:szCs w:val="24"/>
        </w:rPr>
        <w:t>, подтверждающие согласие временно отсутствующих членов семьи нан</w:t>
      </w:r>
      <w:r w:rsidR="00A726EA" w:rsidRPr="00A726EA">
        <w:rPr>
          <w:sz w:val="24"/>
          <w:szCs w:val="24"/>
        </w:rPr>
        <w:t>и</w:t>
      </w:r>
      <w:r w:rsidR="00A726EA" w:rsidRPr="00A726EA">
        <w:rPr>
          <w:sz w:val="24"/>
          <w:szCs w:val="24"/>
        </w:rPr>
        <w:t xml:space="preserve">мателя на переустройство и (или) перепланировку жилого </w:t>
      </w:r>
      <w:r w:rsidRPr="00A726EA">
        <w:rPr>
          <w:sz w:val="24"/>
          <w:szCs w:val="24"/>
        </w:rPr>
        <w:t>помещения,</w:t>
      </w:r>
      <w:r w:rsidR="00A726EA" w:rsidRPr="00A726EA">
        <w:rPr>
          <w:sz w:val="24"/>
          <w:szCs w:val="24"/>
        </w:rPr>
        <w:t xml:space="preserve"> на _______ листах (представляется при необходимости);</w:t>
      </w:r>
    </w:p>
    <w:p w:rsidR="00A726EA" w:rsidRPr="00D15346" w:rsidRDefault="00A726EA" w:rsidP="00D15346">
      <w:pPr>
        <w:pStyle w:val="af2"/>
        <w:tabs>
          <w:tab w:val="right" w:leader="underscore" w:pos="9639"/>
        </w:tabs>
        <w:spacing w:after="0"/>
        <w:ind w:firstLine="426"/>
        <w:jc w:val="both"/>
        <w:rPr>
          <w:sz w:val="24"/>
          <w:szCs w:val="24"/>
        </w:rPr>
      </w:pPr>
      <w:r w:rsidRPr="00D15346">
        <w:rPr>
          <w:sz w:val="24"/>
          <w:szCs w:val="24"/>
        </w:rPr>
        <w:t xml:space="preserve">6) Иные </w:t>
      </w:r>
      <w:r w:rsidR="00D15346" w:rsidRPr="00D15346">
        <w:rPr>
          <w:sz w:val="24"/>
          <w:szCs w:val="24"/>
        </w:rPr>
        <w:t>документы:</w:t>
      </w:r>
      <w:r w:rsidRPr="00D15346">
        <w:rPr>
          <w:sz w:val="24"/>
          <w:szCs w:val="24"/>
        </w:rPr>
        <w:t xml:space="preserve"> ________________________</w:t>
      </w:r>
      <w:r w:rsidR="00D15346">
        <w:rPr>
          <w:sz w:val="24"/>
          <w:szCs w:val="24"/>
        </w:rPr>
        <w:t>____________________на</w:t>
      </w:r>
      <w:r w:rsidRPr="00D15346">
        <w:rPr>
          <w:sz w:val="24"/>
          <w:szCs w:val="24"/>
        </w:rPr>
        <w:t xml:space="preserve"> листах</w:t>
      </w:r>
    </w:p>
    <w:p w:rsidR="00A726EA" w:rsidRPr="00D15346" w:rsidRDefault="00D15346" w:rsidP="00D15346">
      <w:pPr>
        <w:pStyle w:val="af2"/>
        <w:tabs>
          <w:tab w:val="right" w:leader="underscore" w:pos="9639"/>
        </w:tabs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D15346">
        <w:rPr>
          <w:sz w:val="24"/>
          <w:szCs w:val="24"/>
          <w:vertAlign w:val="superscript"/>
        </w:rPr>
        <w:t>(паспорта,</w:t>
      </w:r>
      <w:r w:rsidR="00A726EA" w:rsidRPr="00D15346">
        <w:rPr>
          <w:sz w:val="24"/>
          <w:szCs w:val="24"/>
          <w:vertAlign w:val="superscript"/>
        </w:rPr>
        <w:t xml:space="preserve"> доверенности , выписки из уставов и пр.)</w:t>
      </w:r>
    </w:p>
    <w:p w:rsidR="00A726EA" w:rsidRPr="00D15346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b/>
          <w:bCs/>
          <w:sz w:val="24"/>
          <w:szCs w:val="24"/>
        </w:rPr>
      </w:pPr>
      <w:r w:rsidRPr="00D15346">
        <w:rPr>
          <w:b/>
          <w:sz w:val="24"/>
          <w:szCs w:val="24"/>
        </w:rPr>
        <w:t xml:space="preserve">         </w:t>
      </w:r>
      <w:r w:rsidRPr="00D15346">
        <w:rPr>
          <w:b/>
          <w:bCs/>
          <w:sz w:val="24"/>
          <w:szCs w:val="24"/>
        </w:rPr>
        <w:t xml:space="preserve">Подписи </w:t>
      </w:r>
      <w:r w:rsidR="00D15346" w:rsidRPr="00D15346">
        <w:rPr>
          <w:b/>
          <w:bCs/>
          <w:sz w:val="24"/>
          <w:szCs w:val="24"/>
        </w:rPr>
        <w:t>лиц,</w:t>
      </w:r>
      <w:r w:rsidRPr="00D15346">
        <w:rPr>
          <w:b/>
          <w:bCs/>
          <w:sz w:val="24"/>
          <w:szCs w:val="24"/>
        </w:rPr>
        <w:t xml:space="preserve"> подавших заявление:</w:t>
      </w:r>
    </w:p>
    <w:p w:rsidR="00D15346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«___</w:t>
      </w:r>
      <w:r w:rsidR="00D15346" w:rsidRPr="00A726EA">
        <w:rPr>
          <w:sz w:val="24"/>
          <w:szCs w:val="24"/>
        </w:rPr>
        <w:t>_»</w:t>
      </w:r>
      <w:r w:rsidRPr="00A726EA">
        <w:rPr>
          <w:sz w:val="24"/>
          <w:szCs w:val="24"/>
        </w:rPr>
        <w:t xml:space="preserve"> ________</w:t>
      </w:r>
      <w:r w:rsidRPr="00A726EA">
        <w:rPr>
          <w:sz w:val="24"/>
          <w:szCs w:val="24"/>
          <w:u w:val="single"/>
        </w:rPr>
        <w:t xml:space="preserve"> </w:t>
      </w:r>
      <w:r w:rsidRPr="00A726EA">
        <w:rPr>
          <w:sz w:val="24"/>
          <w:szCs w:val="24"/>
        </w:rPr>
        <w:t xml:space="preserve"> 20__ г.___________________   ____________________________________</w:t>
      </w:r>
      <w:r w:rsidR="00D15346">
        <w:rPr>
          <w:sz w:val="24"/>
          <w:szCs w:val="24"/>
        </w:rPr>
        <w:t>__</w:t>
      </w:r>
      <w:r w:rsidRPr="00A726EA">
        <w:rPr>
          <w:sz w:val="24"/>
          <w:szCs w:val="24"/>
        </w:rPr>
        <w:t xml:space="preserve">   </w:t>
      </w:r>
      <w:r w:rsidR="00D15346">
        <w:rPr>
          <w:sz w:val="24"/>
          <w:szCs w:val="24"/>
        </w:rPr>
        <w:t xml:space="preserve">    </w:t>
      </w:r>
    </w:p>
    <w:p w:rsidR="00A726EA" w:rsidRP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</w:t>
      </w:r>
      <w:r w:rsidR="00A726EA" w:rsidRPr="00D15346">
        <w:rPr>
          <w:sz w:val="24"/>
          <w:szCs w:val="24"/>
          <w:vertAlign w:val="superscript"/>
        </w:rPr>
        <w:t xml:space="preserve">(дата)           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="00A726EA" w:rsidRPr="00D15346">
        <w:rPr>
          <w:sz w:val="24"/>
          <w:szCs w:val="24"/>
          <w:vertAlign w:val="superscript"/>
        </w:rPr>
        <w:t xml:space="preserve"> (подпись заявителя)                                                (расшифровка подписи заявителя)</w:t>
      </w:r>
    </w:p>
    <w:p w:rsidR="00D15346" w:rsidRDefault="00D15346" w:rsidP="00D15346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«____» ________</w:t>
      </w:r>
      <w:r w:rsidRPr="00A726EA">
        <w:rPr>
          <w:sz w:val="24"/>
          <w:szCs w:val="24"/>
          <w:u w:val="single"/>
        </w:rPr>
        <w:t xml:space="preserve"> </w:t>
      </w:r>
      <w:r w:rsidRPr="00A726EA">
        <w:rPr>
          <w:sz w:val="24"/>
          <w:szCs w:val="24"/>
        </w:rPr>
        <w:t xml:space="preserve"> 20__ г.___________________   ____________________________________</w:t>
      </w:r>
      <w:r>
        <w:rPr>
          <w:sz w:val="24"/>
          <w:szCs w:val="24"/>
        </w:rPr>
        <w:t>__</w:t>
      </w:r>
      <w:r w:rsidRPr="00A726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D15346" w:rsidRDefault="00D15346" w:rsidP="00D15346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«____» ________</w:t>
      </w:r>
      <w:r w:rsidRPr="00A726EA">
        <w:rPr>
          <w:sz w:val="24"/>
          <w:szCs w:val="24"/>
          <w:u w:val="single"/>
        </w:rPr>
        <w:t xml:space="preserve"> </w:t>
      </w:r>
      <w:r w:rsidRPr="00A726EA">
        <w:rPr>
          <w:sz w:val="24"/>
          <w:szCs w:val="24"/>
        </w:rPr>
        <w:t xml:space="preserve"> 20__ г.___________________   ____________________________________</w:t>
      </w:r>
      <w:r>
        <w:rPr>
          <w:sz w:val="24"/>
          <w:szCs w:val="24"/>
        </w:rPr>
        <w:t>__</w:t>
      </w:r>
      <w:r w:rsidRPr="00A726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D15346" w:rsidRDefault="00D15346" w:rsidP="00D15346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«____» ________</w:t>
      </w:r>
      <w:r w:rsidRPr="00A726EA">
        <w:rPr>
          <w:sz w:val="24"/>
          <w:szCs w:val="24"/>
          <w:u w:val="single"/>
        </w:rPr>
        <w:t xml:space="preserve"> </w:t>
      </w:r>
      <w:r w:rsidRPr="00A726EA">
        <w:rPr>
          <w:sz w:val="24"/>
          <w:szCs w:val="24"/>
        </w:rPr>
        <w:t xml:space="preserve"> 20__ г.___________________   ____________________________________</w:t>
      </w:r>
      <w:r>
        <w:rPr>
          <w:sz w:val="24"/>
          <w:szCs w:val="24"/>
        </w:rPr>
        <w:t>__</w:t>
      </w:r>
      <w:r w:rsidRPr="00A726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D15346" w:rsidRDefault="00D15346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</w:p>
    <w:p w:rsidR="00A726EA" w:rsidRPr="00A726EA" w:rsidRDefault="00A726EA" w:rsidP="00D15346">
      <w:pPr>
        <w:pStyle w:val="af2"/>
        <w:tabs>
          <w:tab w:val="left" w:pos="6237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Документы представлены на приеме</w:t>
      </w:r>
      <w:r w:rsidR="00D15346">
        <w:rPr>
          <w:sz w:val="24"/>
          <w:szCs w:val="24"/>
        </w:rPr>
        <w:tab/>
      </w:r>
      <w:r w:rsidRPr="00A726EA">
        <w:rPr>
          <w:sz w:val="24"/>
          <w:szCs w:val="24"/>
        </w:rPr>
        <w:t>«____»___________200__г.</w:t>
      </w:r>
    </w:p>
    <w:p w:rsidR="00A726EA" w:rsidRPr="00A726EA" w:rsidRDefault="00A726EA" w:rsidP="00D15346">
      <w:pPr>
        <w:pStyle w:val="af2"/>
        <w:tabs>
          <w:tab w:val="left" w:pos="6237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Входящий номер регистрации заявления</w:t>
      </w:r>
      <w:r w:rsidR="00D15346">
        <w:rPr>
          <w:sz w:val="24"/>
          <w:szCs w:val="24"/>
        </w:rPr>
        <w:tab/>
      </w:r>
      <w:r w:rsidRPr="00A726EA">
        <w:rPr>
          <w:sz w:val="24"/>
          <w:szCs w:val="24"/>
        </w:rPr>
        <w:t>№___________</w:t>
      </w:r>
    </w:p>
    <w:p w:rsidR="00A726EA" w:rsidRPr="00A726EA" w:rsidRDefault="00A726EA" w:rsidP="00D15346">
      <w:pPr>
        <w:pStyle w:val="af2"/>
        <w:tabs>
          <w:tab w:val="left" w:pos="6237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Выдана расписка   в получении документов</w:t>
      </w:r>
      <w:r w:rsidR="00D15346">
        <w:rPr>
          <w:sz w:val="24"/>
          <w:szCs w:val="24"/>
        </w:rPr>
        <w:tab/>
      </w:r>
      <w:r w:rsidRPr="00A726EA">
        <w:rPr>
          <w:sz w:val="24"/>
          <w:szCs w:val="24"/>
        </w:rPr>
        <w:t>«____»___________200__г.</w:t>
      </w:r>
    </w:p>
    <w:p w:rsidR="00A726EA" w:rsidRPr="00A726EA" w:rsidRDefault="00D15346" w:rsidP="00D15346">
      <w:pPr>
        <w:pStyle w:val="af2"/>
        <w:tabs>
          <w:tab w:val="left" w:pos="6237"/>
          <w:tab w:val="right" w:leader="underscore" w:pos="963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6EA" w:rsidRPr="00A726EA">
        <w:rPr>
          <w:sz w:val="24"/>
          <w:szCs w:val="24"/>
        </w:rPr>
        <w:t>№___________</w:t>
      </w:r>
    </w:p>
    <w:p w:rsidR="00A726EA" w:rsidRPr="00A726EA" w:rsidRDefault="00A726EA" w:rsidP="00D15346">
      <w:pPr>
        <w:pStyle w:val="af2"/>
        <w:tabs>
          <w:tab w:val="left" w:pos="6237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Расписку получил</w:t>
      </w:r>
      <w:r w:rsidR="00D15346">
        <w:rPr>
          <w:sz w:val="24"/>
          <w:szCs w:val="24"/>
        </w:rPr>
        <w:tab/>
      </w:r>
      <w:r w:rsidRPr="00A726EA">
        <w:rPr>
          <w:sz w:val="24"/>
          <w:szCs w:val="24"/>
        </w:rPr>
        <w:t>«____»___________200__г.</w:t>
      </w:r>
    </w:p>
    <w:p w:rsidR="00E46864" w:rsidRDefault="00A726EA" w:rsidP="00E46864">
      <w:pPr>
        <w:pStyle w:val="af2"/>
        <w:spacing w:after="0"/>
        <w:ind w:firstLine="6237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_____________________</w:t>
      </w:r>
      <w:r w:rsidR="00E46864">
        <w:rPr>
          <w:sz w:val="24"/>
          <w:szCs w:val="24"/>
        </w:rPr>
        <w:t>_______</w:t>
      </w:r>
    </w:p>
    <w:p w:rsidR="00A726EA" w:rsidRPr="00E46864" w:rsidRDefault="00A726EA" w:rsidP="00E46864">
      <w:pPr>
        <w:pStyle w:val="af2"/>
        <w:tabs>
          <w:tab w:val="right" w:leader="underscore" w:pos="9639"/>
        </w:tabs>
        <w:spacing w:after="0"/>
        <w:ind w:firstLine="6804"/>
        <w:jc w:val="both"/>
        <w:rPr>
          <w:sz w:val="24"/>
          <w:szCs w:val="24"/>
          <w:vertAlign w:val="superscript"/>
        </w:rPr>
      </w:pPr>
      <w:r w:rsidRPr="00E46864">
        <w:rPr>
          <w:sz w:val="24"/>
          <w:szCs w:val="24"/>
          <w:vertAlign w:val="superscript"/>
        </w:rPr>
        <w:t xml:space="preserve"> (подпись заявителя)</w:t>
      </w:r>
    </w:p>
    <w:p w:rsidR="00A726EA" w:rsidRPr="00A726EA" w:rsidRDefault="00A726EA" w:rsidP="00E46864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>____________________________</w:t>
      </w:r>
    </w:p>
    <w:p w:rsidR="00A726EA" w:rsidRPr="00E46864" w:rsidRDefault="00A726EA" w:rsidP="00E46864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  <w:vertAlign w:val="superscript"/>
        </w:rPr>
      </w:pPr>
      <w:r w:rsidRPr="00E46864">
        <w:rPr>
          <w:sz w:val="24"/>
          <w:szCs w:val="24"/>
          <w:vertAlign w:val="superscript"/>
        </w:rPr>
        <w:t>(должность , Ф.И.О. лица , принявшего заявление)</w:t>
      </w:r>
    </w:p>
    <w:p w:rsidR="00A726EA" w:rsidRPr="00A726EA" w:rsidRDefault="00A726EA" w:rsidP="00A726EA">
      <w:pPr>
        <w:pStyle w:val="af2"/>
        <w:tabs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A726EA">
        <w:rPr>
          <w:sz w:val="24"/>
          <w:szCs w:val="24"/>
        </w:rPr>
        <w:t xml:space="preserve">_____________________________                   </w:t>
      </w:r>
      <w:r w:rsidR="00E46864">
        <w:rPr>
          <w:sz w:val="24"/>
          <w:szCs w:val="24"/>
        </w:rPr>
        <w:t xml:space="preserve">                           </w:t>
      </w:r>
      <w:r w:rsidRPr="00A726EA">
        <w:rPr>
          <w:sz w:val="24"/>
          <w:szCs w:val="24"/>
        </w:rPr>
        <w:t>_______________________</w:t>
      </w:r>
      <w:r w:rsidR="00E46864">
        <w:rPr>
          <w:sz w:val="24"/>
          <w:szCs w:val="24"/>
        </w:rPr>
        <w:t>_____</w:t>
      </w:r>
    </w:p>
    <w:p w:rsidR="00A726EA" w:rsidRPr="00E46864" w:rsidRDefault="00A726EA" w:rsidP="00E46864">
      <w:pPr>
        <w:tabs>
          <w:tab w:val="right" w:leader="underscore" w:pos="9639"/>
        </w:tabs>
        <w:ind w:firstLine="7371"/>
        <w:jc w:val="both"/>
        <w:rPr>
          <w:vertAlign w:val="superscript"/>
        </w:rPr>
      </w:pPr>
      <w:r w:rsidRPr="00E46864">
        <w:rPr>
          <w:vertAlign w:val="superscript"/>
        </w:rPr>
        <w:t xml:space="preserve"> (подпись)</w:t>
      </w:r>
    </w:p>
    <w:p w:rsidR="00D36F10" w:rsidRDefault="00D36F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0F0B" w:rsidRPr="001A0F0B" w:rsidRDefault="001A0F0B" w:rsidP="001A0F0B">
      <w:pPr>
        <w:ind w:firstLine="6946"/>
        <w:jc w:val="both"/>
        <w:rPr>
          <w:b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0" locked="0" layoutInCell="1" allowOverlap="1" wp14:anchorId="0EAB57A6" wp14:editId="5E4E2231">
            <wp:simplePos x="0" y="0"/>
            <wp:positionH relativeFrom="column">
              <wp:posOffset>2727909</wp:posOffset>
            </wp:positionH>
            <wp:positionV relativeFrom="paragraph">
              <wp:posOffset>150241</wp:posOffset>
            </wp:positionV>
            <wp:extent cx="570586" cy="722815"/>
            <wp:effectExtent l="0" t="0" r="1270" b="1270"/>
            <wp:wrapNone/>
            <wp:docPr id="222" name="Рисунок 2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2" cy="72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F0B">
        <w:rPr>
          <w:rStyle w:val="af4"/>
          <w:b w:val="0"/>
        </w:rPr>
        <w:t>Приложение N 3</w:t>
      </w:r>
    </w:p>
    <w:p w:rsidR="001A0F0B" w:rsidRPr="0007476A" w:rsidRDefault="001A0F0B" w:rsidP="001A0F0B">
      <w:pPr>
        <w:ind w:firstLine="6946"/>
        <w:jc w:val="both"/>
      </w:pPr>
      <w:r w:rsidRPr="001A0F0B">
        <w:rPr>
          <w:rStyle w:val="af4"/>
          <w:b w:val="0"/>
        </w:rPr>
        <w:t xml:space="preserve">к </w:t>
      </w:r>
      <w:hyperlink w:anchor="sub_1000" w:history="1">
        <w:r w:rsidRPr="001A0F0B">
          <w:rPr>
            <w:rStyle w:val="af0"/>
            <w:b w:val="0"/>
            <w:bCs w:val="0"/>
            <w:color w:val="000000" w:themeColor="text1"/>
          </w:rPr>
          <w:t>Регламенту</w:t>
        </w:r>
      </w:hyperlink>
    </w:p>
    <w:p w:rsidR="001A0F0B" w:rsidRDefault="001A0F0B" w:rsidP="001A0F0B">
      <w:pPr>
        <w:ind w:firstLine="6946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Утв.постановлением</w:t>
      </w:r>
      <w:proofErr w:type="spellEnd"/>
    </w:p>
    <w:p w:rsidR="001A0F0B" w:rsidRDefault="001A0F0B" w:rsidP="001A0F0B">
      <w:pPr>
        <w:ind w:firstLine="6946"/>
        <w:jc w:val="both"/>
        <w:rPr>
          <w:sz w:val="16"/>
          <w:szCs w:val="16"/>
        </w:rPr>
      </w:pPr>
      <w:r>
        <w:rPr>
          <w:sz w:val="16"/>
          <w:szCs w:val="16"/>
        </w:rPr>
        <w:t>Правительства Российской Федерации</w:t>
      </w:r>
    </w:p>
    <w:p w:rsidR="001A0F0B" w:rsidRDefault="001A0F0B" w:rsidP="001A0F0B">
      <w:pPr>
        <w:ind w:firstLine="694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266</w:t>
      </w:r>
    </w:p>
    <w:p w:rsidR="001A0F0B" w:rsidRDefault="001A0F0B" w:rsidP="001A0F0B">
      <w:pPr>
        <w:ind w:firstLine="694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21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i/>
            <w:iCs/>
            <w:sz w:val="16"/>
            <w:szCs w:val="16"/>
          </w:rPr>
          <w:t>2005 г</w:t>
        </w:r>
      </w:smartTag>
      <w:r>
        <w:rPr>
          <w:i/>
          <w:iCs/>
          <w:sz w:val="16"/>
          <w:szCs w:val="16"/>
        </w:rPr>
        <w:t>.)</w:t>
      </w:r>
    </w:p>
    <w:p w:rsidR="001A0F0B" w:rsidRDefault="001A0F0B" w:rsidP="001A0F0B">
      <w:pPr>
        <w:jc w:val="center"/>
        <w:rPr>
          <w:b/>
        </w:rPr>
      </w:pPr>
    </w:p>
    <w:p w:rsidR="001A0F0B" w:rsidRPr="00F96B2E" w:rsidRDefault="001A0F0B" w:rsidP="001A0F0B">
      <w:pPr>
        <w:jc w:val="center"/>
        <w:rPr>
          <w:b/>
        </w:rPr>
      </w:pPr>
      <w:r>
        <w:rPr>
          <w:b/>
        </w:rPr>
        <w:t>Администрация городского округа Верхняя Пышма</w:t>
      </w:r>
    </w:p>
    <w:p w:rsidR="001A0F0B" w:rsidRPr="001A0F0B" w:rsidRDefault="001A0F0B" w:rsidP="001A0F0B">
      <w:pPr>
        <w:jc w:val="center"/>
        <w:rPr>
          <w:sz w:val="22"/>
          <w:szCs w:val="22"/>
        </w:rPr>
      </w:pPr>
      <w:r w:rsidRPr="001A0F0B">
        <w:rPr>
          <w:sz w:val="22"/>
          <w:szCs w:val="22"/>
        </w:rPr>
        <w:t xml:space="preserve">Свердловская область, </w:t>
      </w:r>
      <w:smartTag w:uri="urn:schemas-microsoft-com:office:smarttags" w:element="metricconverter">
        <w:smartTagPr>
          <w:attr w:name="ProductID" w:val="624090, г"/>
        </w:smartTagPr>
        <w:r w:rsidRPr="001A0F0B">
          <w:rPr>
            <w:sz w:val="22"/>
            <w:szCs w:val="22"/>
          </w:rPr>
          <w:t>624090, г</w:t>
        </w:r>
      </w:smartTag>
      <w:r w:rsidRPr="001A0F0B">
        <w:rPr>
          <w:sz w:val="22"/>
          <w:szCs w:val="22"/>
        </w:rPr>
        <w:t>. Верхняя Пышма, ул. Красноармейская,  13</w:t>
      </w:r>
    </w:p>
    <w:p w:rsidR="001A0F0B" w:rsidRPr="001A0F0B" w:rsidRDefault="001A0F0B" w:rsidP="001A0F0B">
      <w:pPr>
        <w:jc w:val="center"/>
        <w:rPr>
          <w:sz w:val="22"/>
          <w:szCs w:val="22"/>
        </w:rPr>
      </w:pPr>
      <w:r w:rsidRPr="001A0F0B">
        <w:rPr>
          <w:sz w:val="22"/>
          <w:szCs w:val="22"/>
        </w:rPr>
        <w:t>тел. 5-38-15; факс: 5-46-14</w:t>
      </w:r>
    </w:p>
    <w:p w:rsidR="001A0F0B" w:rsidRDefault="001A0F0B" w:rsidP="001A0F0B">
      <w:pPr>
        <w:rPr>
          <w:sz w:val="16"/>
          <w:szCs w:val="16"/>
        </w:rPr>
      </w:pPr>
    </w:p>
    <w:p w:rsidR="001A0F0B" w:rsidRPr="001A0F0B" w:rsidRDefault="001A0F0B" w:rsidP="001A0F0B">
      <w:pPr>
        <w:jc w:val="center"/>
        <w:rPr>
          <w:b/>
        </w:rPr>
      </w:pPr>
      <w:r w:rsidRPr="001A0F0B">
        <w:rPr>
          <w:b/>
          <w:caps/>
        </w:rPr>
        <w:t>Решение</w:t>
      </w:r>
      <w:r w:rsidRPr="001A0F0B">
        <w:rPr>
          <w:b/>
          <w:caps/>
        </w:rPr>
        <w:br/>
      </w:r>
      <w:r w:rsidRPr="001A0F0B">
        <w:rPr>
          <w:b/>
        </w:rPr>
        <w:t>о согласовании переустройства и (или) перепланировки жилого помещения</w:t>
      </w:r>
    </w:p>
    <w:p w:rsidR="001A0F0B" w:rsidRPr="001A0F0B" w:rsidRDefault="001A0F0B" w:rsidP="001A0F0B">
      <w:pPr>
        <w:rPr>
          <w:sz w:val="19"/>
          <w:szCs w:val="19"/>
        </w:rPr>
      </w:pPr>
    </w:p>
    <w:p w:rsidR="001A0F0B" w:rsidRPr="001A0F0B" w:rsidRDefault="001A0F0B" w:rsidP="001A0F0B">
      <w:pPr>
        <w:rPr>
          <w:sz w:val="19"/>
          <w:szCs w:val="19"/>
        </w:rPr>
      </w:pPr>
      <w:r w:rsidRPr="001A0F0B">
        <w:rPr>
          <w:sz w:val="19"/>
          <w:szCs w:val="19"/>
        </w:rPr>
        <w:t>№ _______</w:t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</w:r>
      <w:r w:rsidRPr="001A0F0B">
        <w:rPr>
          <w:sz w:val="19"/>
          <w:szCs w:val="19"/>
        </w:rPr>
        <w:tab/>
        <w:t>«______»__________ 20___ г.</w:t>
      </w:r>
    </w:p>
    <w:p w:rsidR="001A0F0B" w:rsidRDefault="001A0F0B" w:rsidP="001A0F0B">
      <w:pPr>
        <w:tabs>
          <w:tab w:val="right" w:pos="9639"/>
        </w:tabs>
        <w:rPr>
          <w:sz w:val="22"/>
          <w:szCs w:val="22"/>
        </w:rPr>
      </w:pPr>
    </w:p>
    <w:p w:rsidR="001A0F0B" w:rsidRPr="00057938" w:rsidRDefault="001A0F0B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 xml:space="preserve">В связи с обращением </w:t>
      </w:r>
      <w:r w:rsidRPr="00057938">
        <w:rPr>
          <w:sz w:val="20"/>
          <w:szCs w:val="20"/>
        </w:rPr>
        <w:tab/>
      </w:r>
    </w:p>
    <w:p w:rsidR="001A0F0B" w:rsidRPr="00057938" w:rsidRDefault="001A0F0B" w:rsidP="001A0F0B">
      <w:pPr>
        <w:tabs>
          <w:tab w:val="right" w:leader="underscore" w:pos="9639"/>
        </w:tabs>
        <w:ind w:firstLine="2268"/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>(Ф.И.О., физического лица, наименование юридического лица – заявителя)</w:t>
      </w:r>
    </w:p>
    <w:p w:rsidR="001A0F0B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о намерении провести переустройство и (или) перепланировку жилого помещения</w:t>
      </w:r>
      <w:r w:rsidRPr="00057938">
        <w:rPr>
          <w:sz w:val="20"/>
          <w:szCs w:val="20"/>
        </w:rPr>
        <w:tab/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 xml:space="preserve">по адресу: </w:t>
      </w:r>
      <w:r w:rsidRPr="00057938">
        <w:rPr>
          <w:sz w:val="20"/>
          <w:szCs w:val="20"/>
        </w:rPr>
        <w:tab/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 xml:space="preserve">Занимаемого (принадлежащего) на основании </w:t>
      </w:r>
      <w:r w:rsidRPr="00057938">
        <w:rPr>
          <w:sz w:val="20"/>
          <w:szCs w:val="20"/>
        </w:rPr>
        <w:tab/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1F6946" w:rsidRPr="00057938" w:rsidRDefault="001F6946" w:rsidP="001F6946">
      <w:pPr>
        <w:tabs>
          <w:tab w:val="right" w:leader="underscore" w:pos="9639"/>
        </w:tabs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>(нужное подчеркнуть0</w:t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1F6946" w:rsidRPr="00057938" w:rsidRDefault="001F6946" w:rsidP="001F6946">
      <w:pPr>
        <w:tabs>
          <w:tab w:val="right" w:leader="underscore" w:pos="9639"/>
        </w:tabs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 xml:space="preserve">(код и реквизиты правоустанавливающего документа на переустраиваемое и (или) </w:t>
      </w:r>
      <w:proofErr w:type="spellStart"/>
      <w:r w:rsidRPr="00057938">
        <w:rPr>
          <w:sz w:val="20"/>
          <w:szCs w:val="20"/>
          <w:vertAlign w:val="superscript"/>
        </w:rPr>
        <w:t>перепланируемое</w:t>
      </w:r>
      <w:proofErr w:type="spellEnd"/>
      <w:r w:rsidRPr="00057938">
        <w:rPr>
          <w:sz w:val="20"/>
          <w:szCs w:val="20"/>
          <w:vertAlign w:val="superscript"/>
        </w:rPr>
        <w:t xml:space="preserve"> жилое помещение)</w:t>
      </w:r>
    </w:p>
    <w:p w:rsidR="001F6946" w:rsidRPr="00057938" w:rsidRDefault="001F6946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C11A95" w:rsidRPr="00057938" w:rsidRDefault="00C11A95" w:rsidP="001A0F0B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по результатам рассмотрения представленных документов принято решение: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rPr>
          <w:sz w:val="20"/>
          <w:szCs w:val="20"/>
        </w:rPr>
      </w:pPr>
      <w:r w:rsidRPr="00057938">
        <w:rPr>
          <w:sz w:val="20"/>
          <w:szCs w:val="20"/>
        </w:rPr>
        <w:t xml:space="preserve">1. </w:t>
      </w:r>
      <w:r w:rsidRPr="00057938">
        <w:rPr>
          <w:b/>
          <w:sz w:val="20"/>
          <w:szCs w:val="20"/>
        </w:rPr>
        <w:t>Дать согласие на</w:t>
      </w:r>
    </w:p>
    <w:p w:rsidR="00C11A95" w:rsidRPr="00057938" w:rsidRDefault="00C11A95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C11A95" w:rsidRPr="00057938" w:rsidRDefault="00C11A95" w:rsidP="00C11A95">
      <w:pPr>
        <w:tabs>
          <w:tab w:val="right" w:leader="underscore" w:pos="9639"/>
        </w:tabs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>(переустройство, перепланировку, переустройство и перепланировку – нужное указать)</w:t>
      </w:r>
    </w:p>
    <w:p w:rsidR="00C11A95" w:rsidRPr="00057938" w:rsidRDefault="00C11A95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жилых помещений в соответствии с представленным проектом (проектной документацией)</w:t>
      </w:r>
    </w:p>
    <w:p w:rsidR="00C11A95" w:rsidRPr="00057938" w:rsidRDefault="00C11A95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C11A95" w:rsidRPr="00057938" w:rsidRDefault="00C11A95" w:rsidP="00C11A95">
      <w:pPr>
        <w:tabs>
          <w:tab w:val="right" w:leader="underscore" w:pos="9639"/>
        </w:tabs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>(№ проекта, наименование проектной организации, адрес местонахождения, № лицензии)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rPr>
          <w:sz w:val="20"/>
          <w:szCs w:val="20"/>
        </w:rPr>
      </w:pPr>
      <w:r w:rsidRPr="00057938">
        <w:rPr>
          <w:sz w:val="20"/>
          <w:szCs w:val="20"/>
        </w:rPr>
        <w:t xml:space="preserve">2. </w:t>
      </w:r>
      <w:r w:rsidRPr="00057938">
        <w:rPr>
          <w:b/>
          <w:sz w:val="20"/>
          <w:szCs w:val="20"/>
        </w:rPr>
        <w:t>Установить: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rPr>
          <w:sz w:val="20"/>
          <w:szCs w:val="20"/>
        </w:rPr>
      </w:pPr>
      <w:r w:rsidRPr="00057938">
        <w:rPr>
          <w:sz w:val="20"/>
          <w:szCs w:val="20"/>
        </w:rPr>
        <w:t>- срок производства ремонтно-строительных работ с «_____»___________________ 20___г.</w:t>
      </w:r>
    </w:p>
    <w:p w:rsidR="00C11A95" w:rsidRPr="00057938" w:rsidRDefault="00C11A95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по «_____» ______________________ 20____г.;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rPr>
          <w:sz w:val="20"/>
          <w:szCs w:val="20"/>
        </w:rPr>
      </w:pPr>
      <w:r w:rsidRPr="00057938">
        <w:rPr>
          <w:sz w:val="20"/>
          <w:szCs w:val="20"/>
        </w:rPr>
        <w:t xml:space="preserve">- режим производства ремонтно-строительных работ: 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rPr>
          <w:sz w:val="20"/>
          <w:szCs w:val="20"/>
        </w:rPr>
      </w:pPr>
      <w:r w:rsidRPr="00057938">
        <w:rPr>
          <w:sz w:val="20"/>
          <w:szCs w:val="20"/>
        </w:rPr>
        <w:t>с ___________________ по____________ в  рабочие дни;</w:t>
      </w:r>
    </w:p>
    <w:p w:rsidR="00C11A95" w:rsidRPr="00057938" w:rsidRDefault="00C11A95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 xml:space="preserve">с последующей регистрацией технических изменений в БТИ </w:t>
      </w:r>
      <w:proofErr w:type="spellStart"/>
      <w:r w:rsidRPr="00057938">
        <w:rPr>
          <w:sz w:val="20"/>
          <w:szCs w:val="20"/>
        </w:rPr>
        <w:t>г.Верхняя</w:t>
      </w:r>
      <w:proofErr w:type="spellEnd"/>
      <w:r w:rsidRPr="00057938">
        <w:rPr>
          <w:sz w:val="20"/>
          <w:szCs w:val="20"/>
        </w:rPr>
        <w:t xml:space="preserve"> Пышма.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jc w:val="both"/>
        <w:rPr>
          <w:sz w:val="20"/>
          <w:szCs w:val="20"/>
        </w:rPr>
      </w:pPr>
      <w:r w:rsidRPr="00057938">
        <w:rPr>
          <w:sz w:val="20"/>
          <w:szCs w:val="20"/>
        </w:rPr>
        <w:t xml:space="preserve">3. </w:t>
      </w:r>
      <w:r w:rsidRPr="00057938">
        <w:rPr>
          <w:b/>
          <w:bCs/>
          <w:sz w:val="20"/>
          <w:szCs w:val="20"/>
        </w:rPr>
        <w:t>Обязать</w:t>
      </w:r>
      <w:r w:rsidRPr="00057938">
        <w:rPr>
          <w:sz w:val="20"/>
          <w:szCs w:val="20"/>
        </w:rPr>
        <w:t xml:space="preserve"> заявителя осуществить переустройство и (или) перепланировку жилого помещения в соо</w:t>
      </w:r>
      <w:r w:rsidRPr="00057938">
        <w:rPr>
          <w:sz w:val="20"/>
          <w:szCs w:val="20"/>
        </w:rPr>
        <w:t>т</w:t>
      </w:r>
      <w:r w:rsidRPr="00057938">
        <w:rPr>
          <w:sz w:val="20"/>
          <w:szCs w:val="20"/>
        </w:rPr>
        <w:t>ветствии с проектом (проектной документацией) и с соблюдением требований: СНиП 2.08.01-89* «Жилые зд</w:t>
      </w:r>
      <w:r w:rsidRPr="00057938">
        <w:rPr>
          <w:sz w:val="20"/>
          <w:szCs w:val="20"/>
        </w:rPr>
        <w:t>а</w:t>
      </w:r>
      <w:r w:rsidRPr="00057938">
        <w:rPr>
          <w:sz w:val="20"/>
          <w:szCs w:val="20"/>
        </w:rPr>
        <w:t>ния»; ВСН-61-89(Р) «Реконструкция и капитальный ремонт жилых домов», Положения «О порядке переустро</w:t>
      </w:r>
      <w:r w:rsidRPr="00057938">
        <w:rPr>
          <w:sz w:val="20"/>
          <w:szCs w:val="20"/>
        </w:rPr>
        <w:t>й</w:t>
      </w:r>
      <w:r w:rsidRPr="00057938">
        <w:rPr>
          <w:sz w:val="20"/>
          <w:szCs w:val="20"/>
        </w:rPr>
        <w:t>ства и перепланировки жилых помещений на территории МО «Верхняя Пышма», утвержденного решением Думы муниципального образования от 01.03.2005 № 4/4.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jc w:val="both"/>
        <w:rPr>
          <w:sz w:val="20"/>
          <w:szCs w:val="20"/>
        </w:rPr>
      </w:pPr>
      <w:r w:rsidRPr="00057938">
        <w:rPr>
          <w:sz w:val="20"/>
          <w:szCs w:val="20"/>
        </w:rPr>
        <w:t xml:space="preserve">4. </w:t>
      </w:r>
      <w:r w:rsidRPr="00057938">
        <w:rPr>
          <w:b/>
          <w:bCs/>
          <w:sz w:val="20"/>
          <w:szCs w:val="20"/>
        </w:rPr>
        <w:t>Установить</w:t>
      </w:r>
      <w:r w:rsidRPr="00057938">
        <w:rPr>
          <w:sz w:val="20"/>
          <w:szCs w:val="20"/>
        </w:rPr>
        <w:t>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</w:t>
      </w:r>
      <w:r w:rsidRPr="00057938">
        <w:rPr>
          <w:sz w:val="20"/>
          <w:szCs w:val="20"/>
        </w:rPr>
        <w:t>е</w:t>
      </w:r>
      <w:r w:rsidRPr="00057938">
        <w:rPr>
          <w:sz w:val="20"/>
          <w:szCs w:val="20"/>
        </w:rPr>
        <w:t>ния в установленном порядке.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jc w:val="both"/>
        <w:rPr>
          <w:sz w:val="20"/>
          <w:szCs w:val="20"/>
        </w:rPr>
      </w:pPr>
      <w:r w:rsidRPr="00057938">
        <w:rPr>
          <w:sz w:val="20"/>
          <w:szCs w:val="20"/>
        </w:rPr>
        <w:t xml:space="preserve">5. </w:t>
      </w:r>
      <w:r w:rsidRPr="00057938">
        <w:rPr>
          <w:b/>
          <w:bCs/>
          <w:sz w:val="20"/>
          <w:szCs w:val="20"/>
        </w:rPr>
        <w:t>Приемочной комиссии</w:t>
      </w:r>
      <w:r w:rsidRPr="00057938">
        <w:rPr>
          <w:sz w:val="20"/>
          <w:szCs w:val="20"/>
        </w:rPr>
        <w:t xml:space="preserve"> после подписания акта о завершении переустройства и (или) перепланиро</w:t>
      </w:r>
      <w:r w:rsidRPr="00057938">
        <w:rPr>
          <w:sz w:val="20"/>
          <w:szCs w:val="20"/>
        </w:rPr>
        <w:t>в</w:t>
      </w:r>
      <w:r w:rsidRPr="00057938">
        <w:rPr>
          <w:sz w:val="20"/>
          <w:szCs w:val="20"/>
        </w:rPr>
        <w:t>ки жилого помещения направить подписанный акт в орган местного самоуправления.</w:t>
      </w:r>
    </w:p>
    <w:p w:rsidR="00C11A95" w:rsidRPr="00057938" w:rsidRDefault="00C11A95" w:rsidP="00C11A95">
      <w:pPr>
        <w:tabs>
          <w:tab w:val="right" w:leader="underscore" w:pos="9639"/>
        </w:tabs>
        <w:ind w:firstLine="709"/>
        <w:jc w:val="both"/>
        <w:rPr>
          <w:sz w:val="20"/>
          <w:szCs w:val="20"/>
        </w:rPr>
      </w:pPr>
      <w:r w:rsidRPr="00057938">
        <w:rPr>
          <w:sz w:val="20"/>
          <w:szCs w:val="20"/>
        </w:rPr>
        <w:t>6. Контроль за выполнением настоящего решения возложить на</w:t>
      </w:r>
    </w:p>
    <w:p w:rsidR="00C11A95" w:rsidRPr="00057938" w:rsidRDefault="00057938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057938" w:rsidRPr="00057938" w:rsidRDefault="00057938" w:rsidP="00057938">
      <w:pPr>
        <w:tabs>
          <w:tab w:val="right" w:leader="underscore" w:pos="9639"/>
        </w:tabs>
        <w:jc w:val="center"/>
        <w:rPr>
          <w:sz w:val="20"/>
          <w:szCs w:val="20"/>
          <w:vertAlign w:val="superscript"/>
        </w:rPr>
      </w:pPr>
      <w:r w:rsidRPr="00057938">
        <w:rPr>
          <w:sz w:val="20"/>
          <w:szCs w:val="20"/>
          <w:vertAlign w:val="superscript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C11A95" w:rsidRPr="00057938" w:rsidRDefault="00057938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ab/>
      </w:r>
    </w:p>
    <w:p w:rsidR="00057938" w:rsidRPr="00057938" w:rsidRDefault="00057938" w:rsidP="00C11A95">
      <w:pPr>
        <w:tabs>
          <w:tab w:val="right" w:leader="underscore" w:pos="9639"/>
        </w:tabs>
        <w:rPr>
          <w:sz w:val="16"/>
          <w:szCs w:val="16"/>
        </w:rPr>
      </w:pPr>
    </w:p>
    <w:p w:rsidR="00C11A95" w:rsidRPr="00057938" w:rsidRDefault="00057938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Заместитель главы администрации</w:t>
      </w:r>
    </w:p>
    <w:p w:rsidR="00057938" w:rsidRPr="00057938" w:rsidRDefault="00057938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по вопросам жилищно-коммунального хозяйства,</w:t>
      </w:r>
    </w:p>
    <w:p w:rsidR="00057938" w:rsidRPr="00057938" w:rsidRDefault="00057938" w:rsidP="00C11A95">
      <w:pPr>
        <w:tabs>
          <w:tab w:val="right" w:leader="underscore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транспорта и связи</w:t>
      </w:r>
    </w:p>
    <w:p w:rsidR="00057938" w:rsidRDefault="00057938" w:rsidP="00057938">
      <w:pPr>
        <w:tabs>
          <w:tab w:val="right" w:pos="9639"/>
        </w:tabs>
        <w:rPr>
          <w:sz w:val="20"/>
          <w:szCs w:val="20"/>
        </w:rPr>
      </w:pPr>
      <w:r w:rsidRPr="00057938">
        <w:rPr>
          <w:sz w:val="20"/>
          <w:szCs w:val="20"/>
        </w:rPr>
        <w:t>городского округа Верхняя Пышма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Н.В.Невструев</w:t>
      </w:r>
      <w:proofErr w:type="spellEnd"/>
    </w:p>
    <w:p w:rsidR="00057938" w:rsidRDefault="00057938" w:rsidP="00057938">
      <w:pPr>
        <w:tabs>
          <w:tab w:val="righ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М.П.</w:t>
      </w:r>
    </w:p>
    <w:p w:rsidR="00057938" w:rsidRPr="00057938" w:rsidRDefault="00057938" w:rsidP="00057938">
      <w:pPr>
        <w:tabs>
          <w:tab w:val="righ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Получил: «______» _______________ 20___г.                                                            </w:t>
      </w:r>
      <w:r w:rsidRPr="00057938">
        <w:rPr>
          <w:sz w:val="20"/>
          <w:szCs w:val="20"/>
          <w:vertAlign w:val="superscript"/>
        </w:rPr>
        <w:t>(заполняется в случае получения решения ли</w:t>
      </w:r>
      <w:r w:rsidRPr="00057938">
        <w:rPr>
          <w:sz w:val="20"/>
          <w:szCs w:val="20"/>
          <w:vertAlign w:val="superscript"/>
        </w:rPr>
        <w:t>ч</w:t>
      </w:r>
      <w:r w:rsidRPr="00057938">
        <w:rPr>
          <w:sz w:val="20"/>
          <w:szCs w:val="20"/>
          <w:vertAlign w:val="superscript"/>
        </w:rPr>
        <w:t>но)</w:t>
      </w:r>
    </w:p>
    <w:p w:rsidR="00C11A95" w:rsidRDefault="00C11A95" w:rsidP="00C11A95">
      <w:pPr>
        <w:tabs>
          <w:tab w:val="right" w:leader="underscore" w:pos="9639"/>
        </w:tabs>
        <w:rPr>
          <w:sz w:val="22"/>
          <w:szCs w:val="22"/>
        </w:rPr>
      </w:pPr>
    </w:p>
    <w:p w:rsidR="00D36F10" w:rsidRPr="001A0F0B" w:rsidRDefault="00D36F10" w:rsidP="001A0F0B">
      <w:pPr>
        <w:tabs>
          <w:tab w:val="right" w:leader="underscore" w:pos="9639"/>
        </w:tabs>
        <w:rPr>
          <w:sz w:val="26"/>
          <w:szCs w:val="26"/>
        </w:rPr>
      </w:pPr>
    </w:p>
    <w:p w:rsidR="00D36F10" w:rsidRPr="00D36F10" w:rsidRDefault="00D36F10" w:rsidP="00D36F10">
      <w:pPr>
        <w:ind w:firstLine="7380"/>
        <w:jc w:val="both"/>
        <w:rPr>
          <w:sz w:val="26"/>
          <w:szCs w:val="26"/>
        </w:rPr>
      </w:pPr>
      <w:r w:rsidRPr="00D36F1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D36F10" w:rsidRDefault="00D36F10" w:rsidP="00D36F10">
      <w:pPr>
        <w:tabs>
          <w:tab w:val="left" w:leader="underscore" w:pos="9639"/>
        </w:tabs>
        <w:ind w:firstLine="7371"/>
        <w:rPr>
          <w:sz w:val="26"/>
          <w:szCs w:val="26"/>
        </w:rPr>
      </w:pPr>
      <w:r w:rsidRPr="00D36F10">
        <w:rPr>
          <w:sz w:val="26"/>
          <w:szCs w:val="26"/>
        </w:rPr>
        <w:t>к Регламенту</w:t>
      </w:r>
    </w:p>
    <w:p w:rsidR="00BE6B74" w:rsidRPr="00770CA7" w:rsidRDefault="00BE6B74" w:rsidP="00BE6B74">
      <w:pPr>
        <w:pStyle w:val="af2"/>
        <w:spacing w:after="0"/>
        <w:jc w:val="center"/>
        <w:rPr>
          <w:b/>
          <w:sz w:val="22"/>
          <w:szCs w:val="22"/>
        </w:rPr>
      </w:pPr>
      <w:r w:rsidRPr="00770CA7">
        <w:rPr>
          <w:b/>
          <w:sz w:val="22"/>
          <w:szCs w:val="22"/>
        </w:rPr>
        <w:t>АКТ</w:t>
      </w:r>
    </w:p>
    <w:p w:rsidR="00BE6B74" w:rsidRPr="00770CA7" w:rsidRDefault="00BE6B74" w:rsidP="00BE6B74">
      <w:pPr>
        <w:pStyle w:val="af2"/>
        <w:spacing w:after="0"/>
        <w:jc w:val="center"/>
        <w:rPr>
          <w:b/>
          <w:sz w:val="22"/>
          <w:szCs w:val="22"/>
        </w:rPr>
      </w:pPr>
      <w:r w:rsidRPr="00770CA7">
        <w:rPr>
          <w:b/>
          <w:sz w:val="22"/>
          <w:szCs w:val="22"/>
        </w:rPr>
        <w:t>комиссии о готовности помещения</w:t>
      </w:r>
    </w:p>
    <w:p w:rsidR="00BE6B74" w:rsidRPr="00770CA7" w:rsidRDefault="00BE6B74" w:rsidP="00BE6B74">
      <w:pPr>
        <w:pStyle w:val="af2"/>
        <w:spacing w:after="0"/>
        <w:jc w:val="center"/>
        <w:rPr>
          <w:b/>
          <w:sz w:val="22"/>
          <w:szCs w:val="22"/>
        </w:rPr>
      </w:pPr>
      <w:r w:rsidRPr="00770CA7">
        <w:rPr>
          <w:b/>
          <w:sz w:val="22"/>
          <w:szCs w:val="22"/>
        </w:rPr>
        <w:t>в эксплуатацию после перепланировки (переустройства)</w:t>
      </w:r>
    </w:p>
    <w:p w:rsidR="00BE6B74" w:rsidRPr="00770CA7" w:rsidRDefault="00BE6B74" w:rsidP="00BE6B74">
      <w:pPr>
        <w:rPr>
          <w:sz w:val="22"/>
          <w:szCs w:val="22"/>
        </w:rPr>
      </w:pPr>
    </w:p>
    <w:p w:rsidR="00BE6B74" w:rsidRPr="00770CA7" w:rsidRDefault="00BE6B74" w:rsidP="00BE6B74">
      <w:pPr>
        <w:tabs>
          <w:tab w:val="left" w:pos="6521"/>
        </w:tabs>
        <w:rPr>
          <w:sz w:val="22"/>
          <w:szCs w:val="22"/>
        </w:rPr>
      </w:pPr>
      <w:r w:rsidRPr="00770CA7">
        <w:rPr>
          <w:sz w:val="22"/>
          <w:szCs w:val="22"/>
        </w:rPr>
        <w:t xml:space="preserve">г. Верхняя Пышма </w:t>
      </w:r>
      <w:r>
        <w:rPr>
          <w:sz w:val="22"/>
          <w:szCs w:val="22"/>
        </w:rPr>
        <w:tab/>
      </w:r>
      <w:r w:rsidRPr="00770CA7">
        <w:rPr>
          <w:sz w:val="22"/>
          <w:szCs w:val="22"/>
        </w:rPr>
        <w:t>«____» ____________ 20___ г.</w:t>
      </w:r>
    </w:p>
    <w:p w:rsidR="00BE6B74" w:rsidRPr="00770CA7" w:rsidRDefault="00BE6B74" w:rsidP="00BE6B74">
      <w:pPr>
        <w:rPr>
          <w:sz w:val="22"/>
          <w:szCs w:val="22"/>
        </w:rPr>
      </w:pPr>
    </w:p>
    <w:p w:rsidR="00BE6B74" w:rsidRPr="00770CA7" w:rsidRDefault="00BE6B74" w:rsidP="00BE6B74">
      <w:pPr>
        <w:pStyle w:val="af2"/>
        <w:tabs>
          <w:tab w:val="right" w:leader="underscore" w:pos="9639"/>
        </w:tabs>
        <w:spacing w:after="0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Комиссия в составе:</w:t>
      </w:r>
    </w:p>
    <w:p w:rsidR="00BE6B74" w:rsidRPr="00770CA7" w:rsidRDefault="00BE6B74" w:rsidP="00BE6B74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Председателя комиссии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Default="00BE6B74" w:rsidP="00BE6B74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>членов комиссии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Default="00BE6B74" w:rsidP="00BE6B74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Default="00BE6B74" w:rsidP="00BE6B74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pBdr>
          <w:bottom w:val="single" w:sz="12" w:space="1" w:color="auto"/>
        </w:pBdr>
        <w:tabs>
          <w:tab w:val="right" w:leader="underscore" w:pos="9639"/>
        </w:tabs>
        <w:jc w:val="both"/>
        <w:rPr>
          <w:sz w:val="22"/>
          <w:szCs w:val="22"/>
        </w:rPr>
      </w:pPr>
    </w:p>
    <w:p w:rsidR="00BE6B74" w:rsidRPr="00770CA7" w:rsidRDefault="00BE6B74" w:rsidP="00BE6B74">
      <w:pPr>
        <w:pStyle w:val="af6"/>
        <w:tabs>
          <w:tab w:val="right" w:leader="underscore" w:pos="9639"/>
        </w:tabs>
        <w:spacing w:after="0"/>
        <w:ind w:left="0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на основании данных инвентаризации, представленных БТИ, после выезда на место установила:</w:t>
      </w:r>
    </w:p>
    <w:p w:rsidR="00BE6B74" w:rsidRDefault="00BE6B74" w:rsidP="00BE6B74">
      <w:pPr>
        <w:pStyle w:val="af6"/>
        <w:tabs>
          <w:tab w:val="right" w:leader="underscore" w:pos="9639"/>
        </w:tabs>
        <w:spacing w:after="0"/>
        <w:ind w:left="0"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 xml:space="preserve">1. Подрядчиком </w:t>
      </w:r>
      <w:r>
        <w:rPr>
          <w:sz w:val="22"/>
          <w:szCs w:val="22"/>
        </w:rPr>
        <w:tab/>
      </w:r>
      <w:r w:rsidRPr="00770CA7">
        <w:rPr>
          <w:sz w:val="22"/>
          <w:szCs w:val="22"/>
        </w:rPr>
        <w:t xml:space="preserve"> </w:t>
      </w:r>
    </w:p>
    <w:p w:rsidR="00BE6B74" w:rsidRDefault="00BE6B74" w:rsidP="00BE6B74">
      <w:pPr>
        <w:pStyle w:val="af6"/>
        <w:tabs>
          <w:tab w:val="right" w:leader="underscore" w:pos="9639"/>
        </w:tabs>
        <w:spacing w:after="0"/>
        <w:ind w:left="0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после проведения перепланировки, проведенной на основании  Решения администрации  городского округа Верхняя Пышма  от «___» _____________ 20___ года № _____ предъявлено для приема в эк</w:t>
      </w:r>
      <w:r w:rsidRPr="00770CA7">
        <w:rPr>
          <w:sz w:val="22"/>
          <w:szCs w:val="22"/>
        </w:rPr>
        <w:t>с</w:t>
      </w:r>
      <w:r w:rsidRPr="00770CA7">
        <w:rPr>
          <w:sz w:val="22"/>
          <w:szCs w:val="22"/>
        </w:rPr>
        <w:t>плуатацию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pStyle w:val="af6"/>
        <w:tabs>
          <w:tab w:val="right" w:leader="underscore" w:pos="9639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6B74" w:rsidRPr="00BE6B74" w:rsidRDefault="00BE6B74" w:rsidP="00BE6B74">
      <w:pPr>
        <w:tabs>
          <w:tab w:val="right" w:leader="underscore" w:pos="9639"/>
        </w:tabs>
        <w:jc w:val="center"/>
        <w:rPr>
          <w:sz w:val="22"/>
          <w:szCs w:val="22"/>
          <w:vertAlign w:val="superscript"/>
        </w:rPr>
      </w:pPr>
      <w:r w:rsidRPr="00BE6B74">
        <w:rPr>
          <w:sz w:val="22"/>
          <w:szCs w:val="22"/>
          <w:vertAlign w:val="superscript"/>
        </w:rPr>
        <w:t>(наименование помещения и его адрес)</w:t>
      </w:r>
    </w:p>
    <w:p w:rsidR="00BE6B74" w:rsidRDefault="00BE6B74" w:rsidP="00BE6B74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 xml:space="preserve">2. Строительство осуществлялось подрядной организацией: </w:t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E6B74" w:rsidRPr="00BE6B74" w:rsidRDefault="00BE6B74" w:rsidP="00BE6B74">
      <w:pPr>
        <w:tabs>
          <w:tab w:val="right" w:leader="underscore" w:pos="9639"/>
        </w:tabs>
        <w:jc w:val="center"/>
        <w:rPr>
          <w:sz w:val="22"/>
          <w:szCs w:val="22"/>
          <w:vertAlign w:val="superscript"/>
        </w:rPr>
      </w:pPr>
      <w:r w:rsidRPr="00BE6B74">
        <w:rPr>
          <w:sz w:val="22"/>
          <w:szCs w:val="22"/>
          <w:vertAlign w:val="superscript"/>
        </w:rPr>
        <w:t>(полное наименование организации с указанием адреса ее нахождения)</w:t>
      </w:r>
    </w:p>
    <w:p w:rsidR="00BE6B74" w:rsidRDefault="00BE6B74" w:rsidP="00BE6B74">
      <w:pPr>
        <w:pStyle w:val="af2"/>
        <w:tabs>
          <w:tab w:val="right" w:leader="underscore" w:pos="9639"/>
        </w:tabs>
        <w:spacing w:after="0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выполнившей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pStyle w:val="af2"/>
        <w:tabs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70CA7">
        <w:rPr>
          <w:sz w:val="22"/>
          <w:szCs w:val="22"/>
        </w:rPr>
        <w:t xml:space="preserve"> </w:t>
      </w:r>
    </w:p>
    <w:p w:rsidR="00BE6B74" w:rsidRPr="00BE6B74" w:rsidRDefault="00BE6B74" w:rsidP="00BE6B74">
      <w:pPr>
        <w:pStyle w:val="af2"/>
        <w:tabs>
          <w:tab w:val="right" w:leader="underscore" w:pos="9639"/>
        </w:tabs>
        <w:spacing w:after="0"/>
        <w:jc w:val="center"/>
        <w:rPr>
          <w:sz w:val="22"/>
          <w:szCs w:val="22"/>
          <w:vertAlign w:val="superscript"/>
        </w:rPr>
      </w:pPr>
      <w:r w:rsidRPr="00BE6B74">
        <w:rPr>
          <w:sz w:val="22"/>
          <w:szCs w:val="22"/>
          <w:vertAlign w:val="superscript"/>
        </w:rPr>
        <w:t>(перечень работ)</w:t>
      </w:r>
    </w:p>
    <w:p w:rsidR="00BE6B74" w:rsidRPr="00770CA7" w:rsidRDefault="00BE6B74" w:rsidP="00BE6B74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3. Проект перепланировки разработан проектной организацией</w:t>
      </w:r>
      <w:r w:rsidR="00B8467D">
        <w:rPr>
          <w:sz w:val="22"/>
          <w:szCs w:val="22"/>
        </w:rPr>
        <w:t xml:space="preserve"> </w:t>
      </w:r>
      <w:r w:rsidR="00B8467D">
        <w:rPr>
          <w:sz w:val="22"/>
          <w:szCs w:val="22"/>
        </w:rPr>
        <w:tab/>
      </w:r>
    </w:p>
    <w:p w:rsidR="00BE6B74" w:rsidRPr="00770CA7" w:rsidRDefault="00B8467D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6B74" w:rsidRPr="00B8467D" w:rsidRDefault="00BE6B74" w:rsidP="00B8467D">
      <w:pPr>
        <w:tabs>
          <w:tab w:val="right" w:leader="underscore" w:pos="9639"/>
        </w:tabs>
        <w:jc w:val="center"/>
        <w:rPr>
          <w:sz w:val="22"/>
          <w:szCs w:val="22"/>
          <w:vertAlign w:val="superscript"/>
        </w:rPr>
      </w:pPr>
      <w:r w:rsidRPr="00B8467D">
        <w:rPr>
          <w:sz w:val="22"/>
          <w:szCs w:val="22"/>
          <w:vertAlign w:val="superscript"/>
        </w:rPr>
        <w:t>(полное наименование организации с указанием адреса ее нахождения)</w:t>
      </w:r>
    </w:p>
    <w:p w:rsidR="00BE6B74" w:rsidRPr="00770CA7" w:rsidRDefault="00BE6B74" w:rsidP="00B8467D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4. Строительство осуществлялось по проекту.</w:t>
      </w:r>
    </w:p>
    <w:p w:rsidR="00BE6B74" w:rsidRPr="00770CA7" w:rsidRDefault="00BE6B74" w:rsidP="00B8467D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5. Работы осуществлены в сроки: начало работ _________, окончание работ</w:t>
      </w:r>
      <w:r w:rsidR="00B8467D">
        <w:rPr>
          <w:sz w:val="22"/>
          <w:szCs w:val="22"/>
        </w:rPr>
        <w:t xml:space="preserve"> </w:t>
      </w:r>
      <w:r w:rsidR="00B8467D">
        <w:rPr>
          <w:sz w:val="22"/>
          <w:szCs w:val="22"/>
        </w:rPr>
        <w:tab/>
      </w:r>
    </w:p>
    <w:p w:rsidR="00BE6B74" w:rsidRPr="00770CA7" w:rsidRDefault="00BE6B74" w:rsidP="00B8467D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6. Предъявленное помещение имеет следующие показатели</w:t>
      </w:r>
      <w:r w:rsidR="00B8467D">
        <w:rPr>
          <w:sz w:val="22"/>
          <w:szCs w:val="22"/>
        </w:rPr>
        <w:t xml:space="preserve"> </w:t>
      </w:r>
      <w:r w:rsidR="00B8467D">
        <w:rPr>
          <w:sz w:val="22"/>
          <w:szCs w:val="22"/>
        </w:rPr>
        <w:tab/>
      </w:r>
    </w:p>
    <w:p w:rsidR="00BE6B74" w:rsidRDefault="00B8467D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467D" w:rsidRPr="00770CA7" w:rsidRDefault="00B8467D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6B74" w:rsidRPr="00B8467D" w:rsidRDefault="00BE6B74" w:rsidP="00B8467D">
      <w:pPr>
        <w:tabs>
          <w:tab w:val="right" w:leader="underscore" w:pos="9639"/>
        </w:tabs>
        <w:jc w:val="center"/>
        <w:rPr>
          <w:sz w:val="22"/>
          <w:szCs w:val="22"/>
          <w:vertAlign w:val="superscript"/>
        </w:rPr>
      </w:pPr>
      <w:r w:rsidRPr="00B8467D">
        <w:rPr>
          <w:sz w:val="22"/>
          <w:szCs w:val="22"/>
          <w:vertAlign w:val="superscript"/>
        </w:rPr>
        <w:t>(площадь помещения, краткие технические характеристик по планировке, конструкциям)</w:t>
      </w:r>
    </w:p>
    <w:p w:rsidR="00B8467D" w:rsidRDefault="00BE6B74" w:rsidP="00B8467D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770CA7">
        <w:rPr>
          <w:sz w:val="22"/>
          <w:szCs w:val="22"/>
        </w:rPr>
        <w:t>7. Имеющиеся дефекты, недоделки и несоответствия проекту:</w:t>
      </w:r>
      <w:r w:rsidR="00B8467D">
        <w:rPr>
          <w:sz w:val="22"/>
          <w:szCs w:val="22"/>
        </w:rPr>
        <w:t xml:space="preserve"> </w:t>
      </w:r>
      <w:r w:rsidR="00B8467D">
        <w:rPr>
          <w:sz w:val="22"/>
          <w:szCs w:val="22"/>
        </w:rPr>
        <w:tab/>
      </w:r>
    </w:p>
    <w:p w:rsidR="00B8467D" w:rsidRDefault="00B8467D" w:rsidP="00B8467D">
      <w:pPr>
        <w:tabs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E6B74" w:rsidRPr="00770CA7">
        <w:rPr>
          <w:sz w:val="22"/>
          <w:szCs w:val="22"/>
        </w:rPr>
        <w:t xml:space="preserve"> </w:t>
      </w:r>
    </w:p>
    <w:p w:rsidR="00BE6B74" w:rsidRPr="00770CA7" w:rsidRDefault="00BE6B74" w:rsidP="00B8467D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>должны быть устранены в срок до «____» ___________ 20__ г.</w:t>
      </w:r>
    </w:p>
    <w:p w:rsidR="00BE6B74" w:rsidRPr="00770CA7" w:rsidRDefault="00BE6B74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BE6B74" w:rsidRPr="00770CA7" w:rsidRDefault="00BE6B74" w:rsidP="00BE6B74">
      <w:pPr>
        <w:tabs>
          <w:tab w:val="right" w:leader="underscore" w:pos="9639"/>
        </w:tabs>
        <w:jc w:val="both"/>
        <w:rPr>
          <w:b/>
          <w:sz w:val="22"/>
          <w:szCs w:val="22"/>
        </w:rPr>
      </w:pPr>
      <w:r w:rsidRPr="00770CA7">
        <w:rPr>
          <w:sz w:val="22"/>
          <w:szCs w:val="22"/>
        </w:rPr>
        <w:t>На основании осмотра предъявленного помещения комиссия</w:t>
      </w:r>
      <w:r w:rsidR="00B8467D">
        <w:rPr>
          <w:sz w:val="22"/>
          <w:szCs w:val="22"/>
        </w:rPr>
        <w:t xml:space="preserve"> </w:t>
      </w:r>
      <w:r w:rsidR="00B8467D" w:rsidRPr="00770CA7">
        <w:rPr>
          <w:b/>
          <w:sz w:val="22"/>
          <w:szCs w:val="22"/>
        </w:rPr>
        <w:t>РЕШИЛА</w:t>
      </w:r>
      <w:r w:rsidRPr="00770CA7">
        <w:rPr>
          <w:b/>
          <w:sz w:val="22"/>
          <w:szCs w:val="22"/>
        </w:rPr>
        <w:t>:</w:t>
      </w:r>
    </w:p>
    <w:p w:rsidR="00B8467D" w:rsidRDefault="00BE6B74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 xml:space="preserve">Помещение по адресу: </w:t>
      </w:r>
      <w:r w:rsidR="00B8467D">
        <w:rPr>
          <w:sz w:val="22"/>
          <w:szCs w:val="22"/>
        </w:rPr>
        <w:tab/>
      </w:r>
      <w:r w:rsidRPr="00770CA7">
        <w:rPr>
          <w:sz w:val="22"/>
          <w:szCs w:val="22"/>
        </w:rPr>
        <w:t xml:space="preserve"> </w:t>
      </w:r>
    </w:p>
    <w:p w:rsidR="00BE6B74" w:rsidRPr="00770CA7" w:rsidRDefault="00BE6B74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>считать принятым от заказчика и подрядчика готовым для эксплуатации.</w:t>
      </w: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467D" w:rsidRDefault="00B8467D" w:rsidP="00B8467D">
      <w:pPr>
        <w:pStyle w:val="af2"/>
        <w:tabs>
          <w:tab w:val="left" w:pos="2410"/>
          <w:tab w:val="right" w:leader="underscore" w:pos="9639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6B74" w:rsidRPr="00770CA7" w:rsidRDefault="00BE6B74" w:rsidP="00BE6B74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D36F10" w:rsidRDefault="00BE6B74" w:rsidP="00B8467D">
      <w:pPr>
        <w:tabs>
          <w:tab w:val="left" w:pos="5103"/>
          <w:tab w:val="right" w:leader="underscore" w:pos="9639"/>
        </w:tabs>
        <w:jc w:val="both"/>
        <w:rPr>
          <w:sz w:val="22"/>
          <w:szCs w:val="22"/>
        </w:rPr>
      </w:pPr>
      <w:r w:rsidRPr="00770CA7">
        <w:rPr>
          <w:sz w:val="22"/>
          <w:szCs w:val="22"/>
        </w:rPr>
        <w:t xml:space="preserve">Сдали: </w:t>
      </w:r>
      <w:r w:rsidR="00B8467D">
        <w:rPr>
          <w:sz w:val="22"/>
          <w:szCs w:val="22"/>
        </w:rPr>
        <w:tab/>
        <w:t>Приняли:</w:t>
      </w:r>
    </w:p>
    <w:p w:rsidR="00B8467D" w:rsidRDefault="00B8467D" w:rsidP="00B8467D">
      <w:pPr>
        <w:tabs>
          <w:tab w:val="left" w:pos="5103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Представители подрядчика:</w:t>
      </w:r>
      <w:r>
        <w:rPr>
          <w:sz w:val="22"/>
          <w:szCs w:val="22"/>
        </w:rPr>
        <w:tab/>
        <w:t>Представители заказчика:</w:t>
      </w:r>
    </w:p>
    <w:p w:rsidR="00B8467D" w:rsidRDefault="00B8467D" w:rsidP="00B8467D">
      <w:pPr>
        <w:tabs>
          <w:tab w:val="left" w:pos="5103"/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_______________________________</w:t>
      </w:r>
    </w:p>
    <w:p w:rsidR="00D36F10" w:rsidRPr="009E08A5" w:rsidRDefault="00B8467D" w:rsidP="00B8467D">
      <w:pPr>
        <w:tabs>
          <w:tab w:val="left" w:pos="5103"/>
          <w:tab w:val="right" w:leader="underscore" w:pos="9639"/>
        </w:tabs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>_______________________________</w:t>
      </w:r>
      <w:r>
        <w:rPr>
          <w:sz w:val="22"/>
          <w:szCs w:val="22"/>
        </w:rPr>
        <w:tab/>
        <w:t>_______________________________</w:t>
      </w:r>
    </w:p>
    <w:sectPr w:rsidR="00D36F10" w:rsidRPr="009E08A5" w:rsidSect="00683A7D">
      <w:headerReference w:type="default" r:id="rId3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8A" w:rsidRDefault="0073788A">
      <w:r>
        <w:separator/>
      </w:r>
    </w:p>
  </w:endnote>
  <w:endnote w:type="continuationSeparator" w:id="0">
    <w:p w:rsidR="0073788A" w:rsidRDefault="007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8A" w:rsidRDefault="0073788A">
      <w:r>
        <w:separator/>
      </w:r>
    </w:p>
  </w:footnote>
  <w:footnote w:type="continuationSeparator" w:id="0">
    <w:p w:rsidR="0073788A" w:rsidRDefault="0073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147"/>
      <w:docPartObj>
        <w:docPartGallery w:val="Page Numbers (Top of Page)"/>
        <w:docPartUnique/>
      </w:docPartObj>
    </w:sdtPr>
    <w:sdtEndPr/>
    <w:sdtContent>
      <w:p w:rsidR="009534CC" w:rsidRDefault="00953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C5">
          <w:rPr>
            <w:noProof/>
          </w:rPr>
          <w:t>14</w:t>
        </w:r>
        <w:r>
          <w:fldChar w:fldCharType="end"/>
        </w:r>
      </w:p>
    </w:sdtContent>
  </w:sdt>
  <w:p w:rsidR="009534CC" w:rsidRDefault="00953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68"/>
    <w:multiLevelType w:val="hybridMultilevel"/>
    <w:tmpl w:val="D9680DE8"/>
    <w:lvl w:ilvl="0" w:tplc="D9B22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B1018"/>
    <w:multiLevelType w:val="hybridMultilevel"/>
    <w:tmpl w:val="43687C5E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F1BF4"/>
    <w:multiLevelType w:val="hybridMultilevel"/>
    <w:tmpl w:val="4DD44506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01C6E"/>
    <w:multiLevelType w:val="hybridMultilevel"/>
    <w:tmpl w:val="D8107E06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D32D9"/>
    <w:multiLevelType w:val="hybridMultilevel"/>
    <w:tmpl w:val="C6E499F8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5C07"/>
    <w:rsid w:val="000474E2"/>
    <w:rsid w:val="00057938"/>
    <w:rsid w:val="000623A8"/>
    <w:rsid w:val="00090092"/>
    <w:rsid w:val="000932C6"/>
    <w:rsid w:val="000977AC"/>
    <w:rsid w:val="000C06C8"/>
    <w:rsid w:val="00106C2D"/>
    <w:rsid w:val="00107711"/>
    <w:rsid w:val="001344A9"/>
    <w:rsid w:val="00142D7B"/>
    <w:rsid w:val="00145B27"/>
    <w:rsid w:val="0015607F"/>
    <w:rsid w:val="00196A37"/>
    <w:rsid w:val="001A0F0B"/>
    <w:rsid w:val="001A77DA"/>
    <w:rsid w:val="001B3D74"/>
    <w:rsid w:val="001C03F4"/>
    <w:rsid w:val="001E6EBF"/>
    <w:rsid w:val="001F26A0"/>
    <w:rsid w:val="001F6946"/>
    <w:rsid w:val="002121EE"/>
    <w:rsid w:val="00215365"/>
    <w:rsid w:val="0022142B"/>
    <w:rsid w:val="00285506"/>
    <w:rsid w:val="00295B3C"/>
    <w:rsid w:val="002B7AC6"/>
    <w:rsid w:val="002F50F1"/>
    <w:rsid w:val="00305E71"/>
    <w:rsid w:val="0031279D"/>
    <w:rsid w:val="003642A1"/>
    <w:rsid w:val="003B1E97"/>
    <w:rsid w:val="003C5B15"/>
    <w:rsid w:val="00414EE6"/>
    <w:rsid w:val="00422162"/>
    <w:rsid w:val="00435E3A"/>
    <w:rsid w:val="00443360"/>
    <w:rsid w:val="004435ED"/>
    <w:rsid w:val="004503CF"/>
    <w:rsid w:val="00452DDF"/>
    <w:rsid w:val="00455DD6"/>
    <w:rsid w:val="0047339B"/>
    <w:rsid w:val="004932C2"/>
    <w:rsid w:val="004A6956"/>
    <w:rsid w:val="004C20A6"/>
    <w:rsid w:val="004D4088"/>
    <w:rsid w:val="004F50F1"/>
    <w:rsid w:val="004F7B54"/>
    <w:rsid w:val="004F7FC0"/>
    <w:rsid w:val="00521E1D"/>
    <w:rsid w:val="00543596"/>
    <w:rsid w:val="00555072"/>
    <w:rsid w:val="00556ABD"/>
    <w:rsid w:val="00563C3A"/>
    <w:rsid w:val="005737C4"/>
    <w:rsid w:val="00587A7D"/>
    <w:rsid w:val="0059133D"/>
    <w:rsid w:val="005925C5"/>
    <w:rsid w:val="00595E61"/>
    <w:rsid w:val="0059774D"/>
    <w:rsid w:val="005B2244"/>
    <w:rsid w:val="005E7A66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3788A"/>
    <w:rsid w:val="00753676"/>
    <w:rsid w:val="007718B0"/>
    <w:rsid w:val="00777F21"/>
    <w:rsid w:val="0079082F"/>
    <w:rsid w:val="007915C3"/>
    <w:rsid w:val="00795620"/>
    <w:rsid w:val="007A0FAB"/>
    <w:rsid w:val="007A47F4"/>
    <w:rsid w:val="007B499F"/>
    <w:rsid w:val="007E4973"/>
    <w:rsid w:val="0080439B"/>
    <w:rsid w:val="00812A18"/>
    <w:rsid w:val="00817D28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8C6572"/>
    <w:rsid w:val="008F110C"/>
    <w:rsid w:val="00902C1D"/>
    <w:rsid w:val="00903297"/>
    <w:rsid w:val="00931A99"/>
    <w:rsid w:val="00943052"/>
    <w:rsid w:val="00952B17"/>
    <w:rsid w:val="009534CC"/>
    <w:rsid w:val="00955C92"/>
    <w:rsid w:val="0096229F"/>
    <w:rsid w:val="0098503E"/>
    <w:rsid w:val="00987F65"/>
    <w:rsid w:val="009C54E3"/>
    <w:rsid w:val="009D40C5"/>
    <w:rsid w:val="009E08A5"/>
    <w:rsid w:val="00A242A1"/>
    <w:rsid w:val="00A57579"/>
    <w:rsid w:val="00A61791"/>
    <w:rsid w:val="00A726EA"/>
    <w:rsid w:val="00A771E9"/>
    <w:rsid w:val="00AA5D0A"/>
    <w:rsid w:val="00AB74AD"/>
    <w:rsid w:val="00AF33F7"/>
    <w:rsid w:val="00B21293"/>
    <w:rsid w:val="00B2310E"/>
    <w:rsid w:val="00B31760"/>
    <w:rsid w:val="00B32D39"/>
    <w:rsid w:val="00B4192E"/>
    <w:rsid w:val="00B70018"/>
    <w:rsid w:val="00B80AB1"/>
    <w:rsid w:val="00B8467D"/>
    <w:rsid w:val="00B8469F"/>
    <w:rsid w:val="00B87E15"/>
    <w:rsid w:val="00BA2F27"/>
    <w:rsid w:val="00BA5DB3"/>
    <w:rsid w:val="00BA72A4"/>
    <w:rsid w:val="00BC0089"/>
    <w:rsid w:val="00BC49A1"/>
    <w:rsid w:val="00BD185F"/>
    <w:rsid w:val="00BE6B74"/>
    <w:rsid w:val="00BF255C"/>
    <w:rsid w:val="00C04E10"/>
    <w:rsid w:val="00C11A95"/>
    <w:rsid w:val="00C154E7"/>
    <w:rsid w:val="00C2475F"/>
    <w:rsid w:val="00C2683B"/>
    <w:rsid w:val="00C35842"/>
    <w:rsid w:val="00C56C31"/>
    <w:rsid w:val="00CC2BD3"/>
    <w:rsid w:val="00CE466B"/>
    <w:rsid w:val="00D15346"/>
    <w:rsid w:val="00D21553"/>
    <w:rsid w:val="00D36F10"/>
    <w:rsid w:val="00D60EB2"/>
    <w:rsid w:val="00D90F3C"/>
    <w:rsid w:val="00DA3E81"/>
    <w:rsid w:val="00DB52C2"/>
    <w:rsid w:val="00DC006E"/>
    <w:rsid w:val="00DC6C44"/>
    <w:rsid w:val="00DF1140"/>
    <w:rsid w:val="00DF1DA0"/>
    <w:rsid w:val="00E15EB7"/>
    <w:rsid w:val="00E40123"/>
    <w:rsid w:val="00E4488E"/>
    <w:rsid w:val="00E46864"/>
    <w:rsid w:val="00E7143D"/>
    <w:rsid w:val="00E81D55"/>
    <w:rsid w:val="00E86065"/>
    <w:rsid w:val="00ED772B"/>
    <w:rsid w:val="00EE0F4A"/>
    <w:rsid w:val="00EF0655"/>
    <w:rsid w:val="00EF2169"/>
    <w:rsid w:val="00F22C7F"/>
    <w:rsid w:val="00F23C6A"/>
    <w:rsid w:val="00F32F9B"/>
    <w:rsid w:val="00F541B1"/>
    <w:rsid w:val="00F561BB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4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b">
    <w:name w:val="List Paragraph"/>
    <w:basedOn w:val="a"/>
    <w:uiPriority w:val="34"/>
    <w:qFormat/>
    <w:rsid w:val="008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C6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8C6572"/>
    <w:rPr>
      <w:sz w:val="24"/>
      <w:szCs w:val="24"/>
    </w:rPr>
  </w:style>
  <w:style w:type="character" w:styleId="ac">
    <w:name w:val="page number"/>
    <w:basedOn w:val="a0"/>
    <w:rsid w:val="008C6572"/>
  </w:style>
  <w:style w:type="paragraph" w:styleId="ad">
    <w:name w:val="Normal (Web)"/>
    <w:aliases w:val=" Знак"/>
    <w:basedOn w:val="a"/>
    <w:link w:val="ae"/>
    <w:rsid w:val="008C6572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8C6572"/>
    <w:rPr>
      <w:sz w:val="28"/>
      <w:szCs w:val="28"/>
    </w:rPr>
  </w:style>
  <w:style w:type="paragraph" w:customStyle="1" w:styleId="ConsPlusTitle">
    <w:name w:val="ConsPlusTitle"/>
    <w:rsid w:val="00543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 Знак Знак"/>
    <w:basedOn w:val="a"/>
    <w:rsid w:val="00DF1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54E3"/>
    <w:rPr>
      <w:b/>
      <w:bCs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C54E3"/>
    <w:rPr>
      <w:b/>
      <w:bCs/>
      <w:color w:val="106BBE"/>
    </w:rPr>
  </w:style>
  <w:style w:type="character" w:styleId="af1">
    <w:name w:val="Hyperlink"/>
    <w:rsid w:val="009C54E3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A726EA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726EA"/>
  </w:style>
  <w:style w:type="character" w:customStyle="1" w:styleId="af4">
    <w:name w:val="Цветовое выделение"/>
    <w:uiPriority w:val="99"/>
    <w:rsid w:val="001A0F0B"/>
    <w:rPr>
      <w:b/>
      <w:bCs/>
      <w:color w:val="26282F"/>
    </w:rPr>
  </w:style>
  <w:style w:type="paragraph" w:customStyle="1" w:styleId="11">
    <w:name w:val="Основной текст с отступом1"/>
    <w:basedOn w:val="a"/>
    <w:rsid w:val="001A0F0B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af5">
    <w:name w:val="Strong"/>
    <w:basedOn w:val="a0"/>
    <w:uiPriority w:val="22"/>
    <w:qFormat/>
    <w:rsid w:val="00C11A95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BE6B7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E6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4E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styleId="ab">
    <w:name w:val="List Paragraph"/>
    <w:basedOn w:val="a"/>
    <w:uiPriority w:val="34"/>
    <w:qFormat/>
    <w:rsid w:val="008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C6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8C6572"/>
    <w:rPr>
      <w:sz w:val="24"/>
      <w:szCs w:val="24"/>
    </w:rPr>
  </w:style>
  <w:style w:type="character" w:styleId="ac">
    <w:name w:val="page number"/>
    <w:basedOn w:val="a0"/>
    <w:rsid w:val="008C6572"/>
  </w:style>
  <w:style w:type="paragraph" w:styleId="ad">
    <w:name w:val="Normal (Web)"/>
    <w:aliases w:val=" Знак"/>
    <w:basedOn w:val="a"/>
    <w:link w:val="ae"/>
    <w:rsid w:val="008C6572"/>
    <w:pPr>
      <w:spacing w:before="100" w:beforeAutospacing="1" w:after="100" w:afterAutospacing="1"/>
    </w:pPr>
    <w:rPr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8C6572"/>
    <w:rPr>
      <w:sz w:val="28"/>
      <w:szCs w:val="28"/>
    </w:rPr>
  </w:style>
  <w:style w:type="paragraph" w:customStyle="1" w:styleId="ConsPlusTitle">
    <w:name w:val="ConsPlusTitle"/>
    <w:rsid w:val="00543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 Знак Знак"/>
    <w:basedOn w:val="a"/>
    <w:rsid w:val="00DF1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54E3"/>
    <w:rPr>
      <w:b/>
      <w:bCs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C54E3"/>
    <w:rPr>
      <w:b/>
      <w:bCs/>
      <w:color w:val="106BBE"/>
    </w:rPr>
  </w:style>
  <w:style w:type="character" w:styleId="af1">
    <w:name w:val="Hyperlink"/>
    <w:rsid w:val="009C54E3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A726EA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726EA"/>
  </w:style>
  <w:style w:type="character" w:customStyle="1" w:styleId="af4">
    <w:name w:val="Цветовое выделение"/>
    <w:uiPriority w:val="99"/>
    <w:rsid w:val="001A0F0B"/>
    <w:rPr>
      <w:b/>
      <w:bCs/>
      <w:color w:val="26282F"/>
    </w:rPr>
  </w:style>
  <w:style w:type="paragraph" w:customStyle="1" w:styleId="11">
    <w:name w:val="Основной текст с отступом1"/>
    <w:basedOn w:val="a"/>
    <w:rsid w:val="001A0F0B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af5">
    <w:name w:val="Strong"/>
    <w:basedOn w:val="a0"/>
    <w:uiPriority w:val="22"/>
    <w:qFormat/>
    <w:rsid w:val="00C11A95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BE6B7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E6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0.0" TargetMode="External"/><Relationship Id="rId18" Type="http://schemas.openxmlformats.org/officeDocument/2006/relationships/hyperlink" Target="mailto:vpkomitet@mail.ru" TargetMode="External"/><Relationship Id="rId26" Type="http://schemas.openxmlformats.org/officeDocument/2006/relationships/hyperlink" Target="garantF1://12025268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vp.munrus.ru" TargetMode="External"/><Relationship Id="rId34" Type="http://schemas.openxmlformats.org/officeDocument/2006/relationships/hyperlink" Target="mailto:vpkomitet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77515.70016" TargetMode="External"/><Relationship Id="rId25" Type="http://schemas.openxmlformats.org/officeDocument/2006/relationships/hyperlink" Target="garantF1://9223991.519" TargetMode="External"/><Relationship Id="rId33" Type="http://schemas.openxmlformats.org/officeDocument/2006/relationships/hyperlink" Target="garantF1://70206198.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9946.0" TargetMode="External"/><Relationship Id="rId20" Type="http://schemas.openxmlformats.org/officeDocument/2006/relationships/hyperlink" Target="mailto:vpa@uraltc.ru" TargetMode="External"/><Relationship Id="rId29" Type="http://schemas.openxmlformats.org/officeDocument/2006/relationships/hyperlink" Target="garantF1://9223991.5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000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12084522.0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9223991.865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mfc66.ru/" TargetMode="External"/><Relationship Id="rId19" Type="http://schemas.openxmlformats.org/officeDocument/2006/relationships/hyperlink" Target="http://www.movp.munrus.ru" TargetMode="External"/><Relationship Id="rId31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vp.munrus.ru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www.gosuslugi.ru." TargetMode="External"/><Relationship Id="rId27" Type="http://schemas.openxmlformats.org/officeDocument/2006/relationships/hyperlink" Target="garantF1://12052272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http://www.movp.munru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FFC3-91A3-4ABA-A9DE-43A34AFB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10</TotalTime>
  <Pages>1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10</cp:revision>
  <cp:lastPrinted>2014-10-23T09:34:00Z</cp:lastPrinted>
  <dcterms:created xsi:type="dcterms:W3CDTF">2014-10-02T04:44:00Z</dcterms:created>
  <dcterms:modified xsi:type="dcterms:W3CDTF">2014-11-07T10:45:00Z</dcterms:modified>
</cp:coreProperties>
</file>