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2" w:rsidRDefault="00D21553" w:rsidP="00CE466B">
      <w:pPr>
        <w:spacing w:before="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</w:t>
      </w:r>
      <w:r w:rsidR="00837016">
        <w:rPr>
          <w:b/>
          <w:sz w:val="28"/>
          <w:szCs w:val="28"/>
        </w:rPr>
        <w:t>Я</w:t>
      </w:r>
      <w:r w:rsidR="00952B17">
        <w:rPr>
          <w:b/>
          <w:sz w:val="28"/>
          <w:szCs w:val="28"/>
        </w:rPr>
        <w:t xml:space="preserve"> ГОРОДСКОГО ОКРУГА</w:t>
      </w:r>
    </w:p>
    <w:p w:rsidR="00D90F3C" w:rsidRDefault="00D90F3C" w:rsidP="00D90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Верхняя Пышма</w:t>
      </w:r>
    </w:p>
    <w:p w:rsidR="00952B17" w:rsidRPr="0047339B" w:rsidRDefault="005737C4" w:rsidP="007B49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A242A1" w:rsidRDefault="00A242A1" w:rsidP="00A242A1">
      <w:pPr>
        <w:tabs>
          <w:tab w:val="center" w:pos="4818"/>
          <w:tab w:val="right" w:pos="9637"/>
        </w:tabs>
        <w:spacing w:before="640"/>
      </w:pPr>
      <w:r w:rsidRPr="00EF0655">
        <w:t>от</w:t>
      </w:r>
      <w:r>
        <w:t xml:space="preserve"> </w:t>
      </w:r>
      <w:r w:rsidR="00F43F4E">
        <w:t>21.10.2014</w:t>
      </w:r>
      <w:r>
        <w:t xml:space="preserve"> № </w:t>
      </w:r>
      <w:r w:rsidR="00F43F4E">
        <w:t>1939</w:t>
      </w:r>
    </w:p>
    <w:p w:rsidR="00EF0655" w:rsidRDefault="00EF0655" w:rsidP="00EF0655">
      <w:pPr>
        <w:tabs>
          <w:tab w:val="center" w:pos="4818"/>
          <w:tab w:val="right" w:pos="9637"/>
        </w:tabs>
        <w:spacing w:before="200"/>
        <w:rPr>
          <w:sz w:val="20"/>
          <w:szCs w:val="20"/>
        </w:rPr>
      </w:pPr>
      <w:r w:rsidRPr="00EF0655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EF0655">
        <w:rPr>
          <w:sz w:val="20"/>
          <w:szCs w:val="20"/>
        </w:rPr>
        <w:t>В</w:t>
      </w:r>
      <w:r>
        <w:rPr>
          <w:sz w:val="20"/>
          <w:szCs w:val="20"/>
        </w:rPr>
        <w:t>ерхняя Пышма</w:t>
      </w: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C36580" w:rsidRDefault="00C36580" w:rsidP="00455DD6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Об утверждении </w:t>
      </w:r>
      <w:r w:rsidR="00D67917">
        <w:rPr>
          <w:b/>
          <w:i/>
          <w:sz w:val="28"/>
          <w:szCs w:val="28"/>
        </w:rPr>
        <w:t xml:space="preserve">правил </w:t>
      </w:r>
      <w:r>
        <w:rPr>
          <w:b/>
          <w:i/>
          <w:sz w:val="28"/>
          <w:szCs w:val="28"/>
        </w:rPr>
        <w:t xml:space="preserve">осуществления Финансовым управлением </w:t>
      </w:r>
    </w:p>
    <w:p w:rsidR="00C36580" w:rsidRDefault="00C36580" w:rsidP="00455D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администрации городского округа Верхняя Пышма</w:t>
      </w:r>
    </w:p>
    <w:p w:rsidR="00C36580" w:rsidRDefault="00C36580" w:rsidP="00455DD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полномочий по контролю в финансово-бюджетной сфере</w:t>
      </w:r>
    </w:p>
    <w:bookmarkEnd w:id="0"/>
    <w:p w:rsidR="00455DD6" w:rsidRDefault="00455DD6" w:rsidP="00455DD6">
      <w:pPr>
        <w:jc w:val="center"/>
        <w:rPr>
          <w:b/>
          <w:i/>
          <w:sz w:val="28"/>
          <w:szCs w:val="28"/>
        </w:rPr>
      </w:pPr>
    </w:p>
    <w:p w:rsidR="00455DD6" w:rsidRPr="00DA3E81" w:rsidRDefault="00455DD6" w:rsidP="00455DD6">
      <w:pPr>
        <w:jc w:val="center"/>
        <w:rPr>
          <w:b/>
          <w:i/>
          <w:sz w:val="28"/>
          <w:szCs w:val="28"/>
        </w:rPr>
      </w:pPr>
    </w:p>
    <w:p w:rsidR="008B13D3" w:rsidRDefault="00C36580" w:rsidP="00455DD6">
      <w:pPr>
        <w:ind w:firstLine="709"/>
        <w:jc w:val="both"/>
        <w:rPr>
          <w:sz w:val="28"/>
          <w:szCs w:val="28"/>
        </w:rPr>
      </w:pPr>
      <w:r w:rsidRPr="008F6259">
        <w:rPr>
          <w:sz w:val="28"/>
          <w:szCs w:val="28"/>
        </w:rPr>
        <w:t xml:space="preserve">В соответствии с </w:t>
      </w:r>
      <w:r w:rsidR="00D67917" w:rsidRPr="008F6259">
        <w:rPr>
          <w:sz w:val="28"/>
          <w:szCs w:val="28"/>
        </w:rPr>
        <w:t>Бюджетным кодексом</w:t>
      </w:r>
      <w:r w:rsidRPr="008F6259">
        <w:rPr>
          <w:sz w:val="28"/>
          <w:szCs w:val="28"/>
        </w:rPr>
        <w:t xml:space="preserve"> Российской Федерации, </w:t>
      </w:r>
      <w:r w:rsidR="00D67917" w:rsidRPr="008F6259">
        <w:rPr>
          <w:sz w:val="28"/>
          <w:szCs w:val="28"/>
        </w:rPr>
        <w:t>Фед</w:t>
      </w:r>
      <w:r w:rsidR="00D67917" w:rsidRPr="008F6259">
        <w:rPr>
          <w:sz w:val="28"/>
          <w:szCs w:val="28"/>
        </w:rPr>
        <w:t>е</w:t>
      </w:r>
      <w:r w:rsidR="00D67917" w:rsidRPr="008F6259">
        <w:rPr>
          <w:sz w:val="28"/>
          <w:szCs w:val="28"/>
        </w:rPr>
        <w:t>ральным</w:t>
      </w:r>
      <w:r w:rsidR="00D67917">
        <w:rPr>
          <w:sz w:val="28"/>
          <w:szCs w:val="28"/>
        </w:rPr>
        <w:t xml:space="preserve"> законом</w:t>
      </w:r>
      <w:r w:rsidRPr="0062444E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05.04.2013</w:t>
      </w:r>
      <w:r w:rsidRPr="0062444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2444E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2444E">
        <w:rPr>
          <w:sz w:val="28"/>
          <w:szCs w:val="28"/>
        </w:rPr>
        <w:t>О контрактной системе в сфере зак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 xml:space="preserve">пок товаров, работ, услуг для обеспечения государственных и муниципальных </w:t>
      </w:r>
      <w:r w:rsidR="00D67917" w:rsidRPr="0062444E">
        <w:rPr>
          <w:sz w:val="28"/>
          <w:szCs w:val="28"/>
        </w:rPr>
        <w:t>нужд</w:t>
      </w:r>
      <w:r w:rsidR="00D67917">
        <w:rPr>
          <w:sz w:val="28"/>
          <w:szCs w:val="28"/>
        </w:rPr>
        <w:t>»</w:t>
      </w:r>
      <w:r w:rsidR="006B77A9">
        <w:rPr>
          <w:sz w:val="28"/>
          <w:szCs w:val="28"/>
        </w:rPr>
        <w:t>,</w:t>
      </w:r>
      <w:r w:rsidR="00D67917">
        <w:rPr>
          <w:sz w:val="28"/>
          <w:szCs w:val="28"/>
        </w:rPr>
        <w:t xml:space="preserve"> Положением</w:t>
      </w:r>
      <w:r w:rsidRPr="0062444E">
        <w:rPr>
          <w:sz w:val="28"/>
          <w:szCs w:val="28"/>
        </w:rPr>
        <w:t xml:space="preserve"> о бюджетном процессе в городском окр</w:t>
      </w:r>
      <w:r w:rsidR="00D67917">
        <w:rPr>
          <w:sz w:val="28"/>
          <w:szCs w:val="28"/>
        </w:rPr>
        <w:t>уге Верхняя Пы</w:t>
      </w:r>
      <w:r w:rsidR="00D67917">
        <w:rPr>
          <w:sz w:val="28"/>
          <w:szCs w:val="28"/>
        </w:rPr>
        <w:t>ш</w:t>
      </w:r>
      <w:r w:rsidR="00D67917">
        <w:rPr>
          <w:sz w:val="28"/>
          <w:szCs w:val="28"/>
        </w:rPr>
        <w:t>ма, утвержденным</w:t>
      </w:r>
      <w:r w:rsidRPr="0062444E">
        <w:rPr>
          <w:sz w:val="28"/>
          <w:szCs w:val="28"/>
        </w:rPr>
        <w:t xml:space="preserve"> решением </w:t>
      </w:r>
      <w:r w:rsidR="00441A80" w:rsidRPr="0062444E">
        <w:rPr>
          <w:sz w:val="28"/>
          <w:szCs w:val="28"/>
        </w:rPr>
        <w:t>Думы от</w:t>
      </w:r>
      <w:r w:rsidRPr="0062444E">
        <w:rPr>
          <w:sz w:val="28"/>
          <w:szCs w:val="28"/>
        </w:rPr>
        <w:t xml:space="preserve"> </w:t>
      </w:r>
      <w:r>
        <w:rPr>
          <w:sz w:val="28"/>
          <w:szCs w:val="28"/>
        </w:rPr>
        <w:t>31.10.2013 № 3/3</w:t>
      </w:r>
      <w:r w:rsidR="00305E71">
        <w:rPr>
          <w:sz w:val="28"/>
          <w:szCs w:val="28"/>
        </w:rPr>
        <w:t>, администрация горо</w:t>
      </w:r>
      <w:r w:rsidR="00305E71">
        <w:rPr>
          <w:sz w:val="28"/>
          <w:szCs w:val="28"/>
        </w:rPr>
        <w:t>д</w:t>
      </w:r>
      <w:r w:rsidR="00305E71">
        <w:rPr>
          <w:sz w:val="28"/>
          <w:szCs w:val="28"/>
        </w:rPr>
        <w:t>ского округа Верхняя Пышма</w:t>
      </w:r>
    </w:p>
    <w:p w:rsidR="005737C4" w:rsidRPr="005737C4" w:rsidRDefault="00305E71" w:rsidP="005737C4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737C4" w:rsidRPr="005737C4">
        <w:rPr>
          <w:b/>
          <w:sz w:val="28"/>
          <w:szCs w:val="28"/>
        </w:rPr>
        <w:t>: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1. Утвердить </w:t>
      </w:r>
      <w:hyperlink w:anchor="Par30" w:history="1">
        <w:r w:rsidR="00D67917" w:rsidRPr="0062444E">
          <w:rPr>
            <w:sz w:val="28"/>
            <w:szCs w:val="28"/>
          </w:rPr>
          <w:t>правила</w:t>
        </w:r>
      </w:hyperlink>
      <w:r w:rsidR="00D67917" w:rsidRPr="0062444E">
        <w:rPr>
          <w:sz w:val="28"/>
          <w:szCs w:val="28"/>
        </w:rPr>
        <w:t xml:space="preserve"> </w:t>
      </w:r>
      <w:r w:rsidRPr="0062444E">
        <w:rPr>
          <w:sz w:val="28"/>
          <w:szCs w:val="28"/>
        </w:rPr>
        <w:t>осуществления Финансовым управлением админ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страции городского округа Верхняя Пышма полномочий по контролю в фина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сово-бюджетной сфере (прилагаются).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2. Признать утратившим силу </w:t>
      </w:r>
      <w:hyperlink r:id="rId8" w:history="1">
        <w:r w:rsidRPr="0062444E">
          <w:rPr>
            <w:sz w:val="28"/>
            <w:szCs w:val="28"/>
          </w:rPr>
          <w:t>постановление</w:t>
        </w:r>
      </w:hyperlink>
      <w:r w:rsidRPr="0062444E">
        <w:rPr>
          <w:sz w:val="28"/>
          <w:szCs w:val="28"/>
        </w:rPr>
        <w:t xml:space="preserve"> администрации городского округа Верхняя Пышма от 30.12.2011 </w:t>
      </w:r>
      <w:r>
        <w:rPr>
          <w:sz w:val="28"/>
          <w:szCs w:val="28"/>
        </w:rPr>
        <w:t>№</w:t>
      </w:r>
      <w:r w:rsidRPr="0062444E">
        <w:rPr>
          <w:sz w:val="28"/>
          <w:szCs w:val="28"/>
        </w:rPr>
        <w:t xml:space="preserve"> 2407 </w:t>
      </w:r>
      <w:r>
        <w:rPr>
          <w:sz w:val="28"/>
          <w:szCs w:val="28"/>
        </w:rPr>
        <w:t>«</w:t>
      </w:r>
      <w:r w:rsidRPr="0062444E">
        <w:rPr>
          <w:sz w:val="28"/>
          <w:szCs w:val="28"/>
        </w:rPr>
        <w:t>Об утверждении Порядка ос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>ществления последующего финансового контроля Финансовым управлением администрации городского округа Верхняя Пышма за исполнением бюджета городского округа Верхняя Пышма</w:t>
      </w:r>
      <w:r>
        <w:rPr>
          <w:sz w:val="28"/>
          <w:szCs w:val="28"/>
        </w:rPr>
        <w:t>»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62444E">
        <w:rPr>
          <w:sz w:val="28"/>
          <w:szCs w:val="28"/>
        </w:rPr>
        <w:t xml:space="preserve">3. Опубликовать настоящее постановление в газете </w:t>
      </w:r>
      <w:r>
        <w:rPr>
          <w:sz w:val="28"/>
          <w:szCs w:val="28"/>
        </w:rPr>
        <w:t>«</w:t>
      </w:r>
      <w:r w:rsidRPr="0062444E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62444E">
        <w:rPr>
          <w:sz w:val="28"/>
          <w:szCs w:val="28"/>
        </w:rPr>
        <w:t xml:space="preserve">, на официальном сайте городского округа Верхняя Пышма. </w:t>
      </w:r>
    </w:p>
    <w:p w:rsidR="00851951" w:rsidRPr="00DA3E81" w:rsidRDefault="00C36580" w:rsidP="00C36580">
      <w:pPr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4. </w:t>
      </w:r>
      <w:proofErr w:type="gramStart"/>
      <w:r w:rsidRPr="0062444E">
        <w:rPr>
          <w:sz w:val="28"/>
          <w:szCs w:val="28"/>
        </w:rPr>
        <w:t>Контроль за</w:t>
      </w:r>
      <w:proofErr w:type="gramEnd"/>
      <w:r w:rsidRPr="0062444E">
        <w:rPr>
          <w:sz w:val="28"/>
          <w:szCs w:val="28"/>
        </w:rPr>
        <w:t xml:space="preserve"> выполнением настоящего постановления возложить на з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местителя главы администрации городского округа Верхняя Пышма по экон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 xml:space="preserve">мике </w:t>
      </w:r>
      <w:proofErr w:type="spellStart"/>
      <w:r w:rsidRPr="0062444E">
        <w:rPr>
          <w:sz w:val="28"/>
          <w:szCs w:val="28"/>
        </w:rPr>
        <w:t>Штанову</w:t>
      </w:r>
      <w:proofErr w:type="spellEnd"/>
      <w:r w:rsidRPr="0062444E">
        <w:rPr>
          <w:sz w:val="28"/>
          <w:szCs w:val="28"/>
        </w:rPr>
        <w:t xml:space="preserve"> Н.С.</w:t>
      </w: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455DD6" w:rsidRDefault="00455DD6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3203A5" w:rsidRDefault="003203A5" w:rsidP="00455DD6">
      <w:pPr>
        <w:tabs>
          <w:tab w:val="right" w:pos="9639"/>
        </w:tabs>
        <w:jc w:val="both"/>
        <w:rPr>
          <w:sz w:val="28"/>
          <w:szCs w:val="28"/>
        </w:rPr>
      </w:pPr>
    </w:p>
    <w:p w:rsidR="00BA5178" w:rsidRPr="004C065C" w:rsidRDefault="00BA5178" w:rsidP="00BA5178">
      <w:pPr>
        <w:tabs>
          <w:tab w:val="right" w:pos="9639"/>
        </w:tabs>
        <w:jc w:val="both"/>
        <w:rPr>
          <w:sz w:val="28"/>
          <w:szCs w:val="28"/>
        </w:rPr>
      </w:pPr>
      <w:proofErr w:type="gramStart"/>
      <w:r w:rsidRPr="004C065C">
        <w:rPr>
          <w:sz w:val="28"/>
          <w:szCs w:val="28"/>
        </w:rPr>
        <w:t>Исполняющий</w:t>
      </w:r>
      <w:proofErr w:type="gramEnd"/>
      <w:r w:rsidRPr="004C065C">
        <w:rPr>
          <w:sz w:val="28"/>
          <w:szCs w:val="28"/>
        </w:rPr>
        <w:t xml:space="preserve"> полномочия</w:t>
      </w:r>
    </w:p>
    <w:p w:rsidR="00851951" w:rsidRDefault="00BA5178" w:rsidP="00BA5178">
      <w:pPr>
        <w:tabs>
          <w:tab w:val="right" w:pos="9639"/>
        </w:tabs>
        <w:jc w:val="both"/>
        <w:rPr>
          <w:sz w:val="28"/>
          <w:szCs w:val="28"/>
        </w:rPr>
      </w:pPr>
      <w:r w:rsidRPr="004C065C">
        <w:rPr>
          <w:sz w:val="28"/>
          <w:szCs w:val="28"/>
        </w:rPr>
        <w:t>главы администрации</w:t>
      </w:r>
      <w:r w:rsidRPr="004C065C">
        <w:rPr>
          <w:sz w:val="28"/>
          <w:szCs w:val="28"/>
        </w:rPr>
        <w:tab/>
      </w:r>
      <w:r>
        <w:rPr>
          <w:sz w:val="28"/>
          <w:szCs w:val="28"/>
        </w:rPr>
        <w:t>И.В.</w:t>
      </w:r>
      <w:r w:rsidR="003203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Дурягин</w:t>
      </w:r>
      <w:proofErr w:type="spellEnd"/>
    </w:p>
    <w:p w:rsidR="00C36580" w:rsidRDefault="00563C3A" w:rsidP="009F4A4C">
      <w:pPr>
        <w:jc w:val="center"/>
        <w:rPr>
          <w:color w:val="C0C0C0"/>
        </w:rPr>
      </w:pPr>
      <w:r>
        <w:rPr>
          <w:sz w:val="28"/>
          <w:szCs w:val="28"/>
        </w:rPr>
        <w:br w:type="page"/>
      </w:r>
      <w:r w:rsidR="00B2310E">
        <w:rPr>
          <w:sz w:val="28"/>
          <w:szCs w:val="28"/>
        </w:rPr>
        <w:lastRenderedPageBreak/>
        <w:tab/>
      </w:r>
      <w:r w:rsidR="009F4A4C">
        <w:rPr>
          <w:b/>
          <w:spacing w:val="80"/>
          <w:sz w:val="32"/>
          <w:szCs w:val="32"/>
        </w:rPr>
        <w:t xml:space="preserve"> 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5245"/>
        <w:jc w:val="both"/>
        <w:outlineLvl w:val="0"/>
        <w:rPr>
          <w:sz w:val="28"/>
          <w:szCs w:val="28"/>
        </w:rPr>
      </w:pPr>
      <w:r w:rsidRPr="0062444E">
        <w:rPr>
          <w:sz w:val="28"/>
          <w:szCs w:val="28"/>
        </w:rPr>
        <w:t>Утверждены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постановлением администрации</w:t>
      </w:r>
    </w:p>
    <w:p w:rsidR="009F4A4C" w:rsidRDefault="00C36580" w:rsidP="009F4A4C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городского округа Верхняя Пы</w:t>
      </w:r>
      <w:r w:rsidRPr="0062444E">
        <w:rPr>
          <w:sz w:val="28"/>
          <w:szCs w:val="28"/>
        </w:rPr>
        <w:t>ш</w:t>
      </w:r>
      <w:r w:rsidRPr="0062444E">
        <w:rPr>
          <w:sz w:val="28"/>
          <w:szCs w:val="28"/>
        </w:rPr>
        <w:t>ма</w:t>
      </w:r>
      <w:bookmarkStart w:id="2" w:name="Par30"/>
      <w:bookmarkEnd w:id="2"/>
    </w:p>
    <w:p w:rsidR="00C36580" w:rsidRDefault="009F4A4C" w:rsidP="009F4A4C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9F4A4C">
        <w:rPr>
          <w:sz w:val="28"/>
          <w:szCs w:val="28"/>
        </w:rPr>
        <w:t>от 21.10.2014 № 1939</w:t>
      </w:r>
    </w:p>
    <w:p w:rsidR="009F4A4C" w:rsidRPr="0062444E" w:rsidRDefault="009F4A4C" w:rsidP="009F4A4C">
      <w:pPr>
        <w:widowControl w:val="0"/>
        <w:autoSpaceDE w:val="0"/>
        <w:autoSpaceDN w:val="0"/>
        <w:adjustRightInd w:val="0"/>
        <w:ind w:firstLine="5245"/>
        <w:jc w:val="both"/>
        <w:rPr>
          <w:b/>
          <w:bCs/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444E">
        <w:rPr>
          <w:b/>
          <w:bCs/>
          <w:sz w:val="28"/>
          <w:szCs w:val="28"/>
        </w:rPr>
        <w:t>ПРАВИЛА</w:t>
      </w:r>
    </w:p>
    <w:p w:rsidR="00C36580" w:rsidRDefault="00C36580" w:rsidP="00C3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Финансовым управлением </w:t>
      </w:r>
    </w:p>
    <w:p w:rsidR="00C36580" w:rsidRDefault="00C36580" w:rsidP="00C3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городского округа Верхняя Пышма </w:t>
      </w:r>
    </w:p>
    <w:p w:rsidR="00C36580" w:rsidRDefault="00C36580" w:rsidP="00C365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по контролю в финансово-бюджетной сфере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35"/>
      <w:bookmarkEnd w:id="3"/>
      <w:r w:rsidRPr="00C36580">
        <w:rPr>
          <w:b/>
          <w:sz w:val="28"/>
          <w:szCs w:val="28"/>
        </w:rPr>
        <w:t xml:space="preserve">Глава 1. </w:t>
      </w:r>
      <w:r>
        <w:rPr>
          <w:b/>
          <w:sz w:val="28"/>
          <w:szCs w:val="28"/>
        </w:rPr>
        <w:t>Общие положения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1. </w:t>
      </w:r>
      <w:proofErr w:type="gramStart"/>
      <w:r w:rsidRPr="0062444E">
        <w:rPr>
          <w:sz w:val="28"/>
          <w:szCs w:val="28"/>
        </w:rPr>
        <w:t xml:space="preserve">Настоящие </w:t>
      </w:r>
      <w:r w:rsidR="003203A5">
        <w:rPr>
          <w:sz w:val="28"/>
          <w:szCs w:val="28"/>
        </w:rPr>
        <w:t>п</w:t>
      </w:r>
      <w:r w:rsidRPr="0062444E">
        <w:rPr>
          <w:sz w:val="28"/>
          <w:szCs w:val="28"/>
        </w:rPr>
        <w:t>равила определяют порядок осуществления Финансовым управлением администрации городского округа Верхняя Пышма (далее - Ф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 xml:space="preserve">нансовое управление) полномочий по контролю в финансово-бюджетной сфере (далее - деятельность по контролю) во исполнение </w:t>
      </w:r>
      <w:hyperlink r:id="rId9" w:history="1">
        <w:r w:rsidRPr="0062444E">
          <w:rPr>
            <w:sz w:val="28"/>
            <w:szCs w:val="28"/>
          </w:rPr>
          <w:t>пункта 3 статьи 269.2</w:t>
        </w:r>
      </w:hyperlink>
      <w:r w:rsidRPr="0062444E">
        <w:rPr>
          <w:sz w:val="28"/>
          <w:szCs w:val="28"/>
        </w:rPr>
        <w:t xml:space="preserve"> Бю</w:t>
      </w:r>
      <w:r w:rsidRPr="0062444E">
        <w:rPr>
          <w:sz w:val="28"/>
          <w:szCs w:val="28"/>
        </w:rPr>
        <w:t>д</w:t>
      </w:r>
      <w:r w:rsidRPr="0062444E">
        <w:rPr>
          <w:sz w:val="28"/>
          <w:szCs w:val="28"/>
        </w:rPr>
        <w:t xml:space="preserve">жетного кодекса Российской Федерации, пункта 8 </w:t>
      </w:r>
      <w:hyperlink r:id="rId10" w:history="1">
        <w:r w:rsidRPr="0062444E">
          <w:rPr>
            <w:sz w:val="28"/>
            <w:szCs w:val="28"/>
          </w:rPr>
          <w:t>статьи 99</w:t>
        </w:r>
      </w:hyperlink>
      <w:r w:rsidRPr="0062444E">
        <w:rPr>
          <w:sz w:val="28"/>
          <w:szCs w:val="28"/>
        </w:rPr>
        <w:t xml:space="preserve"> Федерального з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 xml:space="preserve">кона от 05 апреля 2013 года </w:t>
      </w:r>
      <w:r>
        <w:rPr>
          <w:sz w:val="28"/>
          <w:szCs w:val="28"/>
        </w:rPr>
        <w:t>№</w:t>
      </w:r>
      <w:r w:rsidRPr="0062444E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62444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62444E">
        <w:rPr>
          <w:sz w:val="28"/>
          <w:szCs w:val="28"/>
        </w:rPr>
        <w:t xml:space="preserve"> муниципальных нужд</w:t>
      </w:r>
      <w:r>
        <w:rPr>
          <w:sz w:val="28"/>
          <w:szCs w:val="28"/>
        </w:rPr>
        <w:t>»</w:t>
      </w:r>
      <w:r w:rsidRPr="0062444E">
        <w:rPr>
          <w:sz w:val="28"/>
          <w:szCs w:val="28"/>
        </w:rPr>
        <w:t xml:space="preserve"> (далее - Федеральный закон о контрактной системе).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2. Деятельность по контролю основывается на принципах законности, объективности, эффективности, независимости, профессиональной компетен</w:t>
      </w:r>
      <w:r w:rsidRPr="0062444E">
        <w:rPr>
          <w:sz w:val="28"/>
          <w:szCs w:val="28"/>
        </w:rPr>
        <w:t>т</w:t>
      </w:r>
      <w:r w:rsidRPr="0062444E">
        <w:rPr>
          <w:sz w:val="28"/>
          <w:szCs w:val="28"/>
        </w:rPr>
        <w:t>ности, достоверности результатов и гласности.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3. </w:t>
      </w:r>
      <w:proofErr w:type="gramStart"/>
      <w:r w:rsidRPr="0062444E">
        <w:rPr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</w:t>
      </w:r>
      <w:r w:rsidRPr="0062444E">
        <w:rPr>
          <w:sz w:val="28"/>
          <w:szCs w:val="28"/>
        </w:rPr>
        <w:t>ь</w:t>
      </w:r>
      <w:r w:rsidRPr="0062444E">
        <w:rPr>
          <w:sz w:val="28"/>
          <w:szCs w:val="28"/>
        </w:rPr>
        <w:t>ному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62444E">
        <w:rPr>
          <w:sz w:val="28"/>
          <w:szCs w:val="28"/>
        </w:rPr>
        <w:t xml:space="preserve"> Проверки подра</w:t>
      </w:r>
      <w:r w:rsidRPr="0062444E">
        <w:rPr>
          <w:sz w:val="28"/>
          <w:szCs w:val="28"/>
        </w:rPr>
        <w:t>з</w:t>
      </w:r>
      <w:r w:rsidRPr="0062444E">
        <w:rPr>
          <w:sz w:val="28"/>
          <w:szCs w:val="28"/>
        </w:rPr>
        <w:t>деляются на выездные и камеральные, а также встречные проверки, провод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мые в рамках выездных и (или) камеральных проверок.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4. Плановые контрольные мероприятия осуществляются в соответствии с </w:t>
      </w:r>
      <w:r w:rsidR="003203A5">
        <w:rPr>
          <w:sz w:val="28"/>
          <w:szCs w:val="28"/>
        </w:rPr>
        <w:t>п</w:t>
      </w:r>
      <w:r w:rsidRPr="0062444E">
        <w:rPr>
          <w:sz w:val="28"/>
          <w:szCs w:val="28"/>
        </w:rPr>
        <w:t>ланом контрольных мероприятий, который утверждается начальником Фина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сового управления.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5. Внеплановые контрольные мероприятия осуществляются на основании решения (приказа) начальника Финансового управления, принятого в связи с поступлением обращений (поручений, требований, распоряжений) главы адм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нистрации городского округа Верхняя Пышма (лица, его замещающего), прав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охранительных органов.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6. Финансовое управление при осуществлении деятельности по контролю в финансово-бюджетной сфере осуществляет: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5"/>
      <w:bookmarkEnd w:id="4"/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полномочия по внутреннему муниципальному финансовому контролю в сфере бюджетных правоотношений;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9"/>
      <w:bookmarkEnd w:id="5"/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внутренний муниципальный финансовый контроль в отношении зак</w:t>
      </w:r>
      <w:r w:rsidR="00C36580" w:rsidRPr="0062444E">
        <w:rPr>
          <w:sz w:val="28"/>
          <w:szCs w:val="28"/>
        </w:rPr>
        <w:t>у</w:t>
      </w:r>
      <w:r w:rsidR="00C36580" w:rsidRPr="0062444E">
        <w:rPr>
          <w:sz w:val="28"/>
          <w:szCs w:val="28"/>
        </w:rPr>
        <w:t>пок товаров, работ, услуг для обеспечения муниципальных нужд, предусмо</w:t>
      </w:r>
      <w:r w:rsidR="00C36580" w:rsidRPr="0062444E">
        <w:rPr>
          <w:sz w:val="28"/>
          <w:szCs w:val="28"/>
        </w:rPr>
        <w:t>т</w:t>
      </w:r>
      <w:r w:rsidR="00C36580" w:rsidRPr="0062444E">
        <w:rPr>
          <w:sz w:val="28"/>
          <w:szCs w:val="28"/>
        </w:rPr>
        <w:lastRenderedPageBreak/>
        <w:t xml:space="preserve">ренный </w:t>
      </w:r>
      <w:hyperlink r:id="rId11" w:history="1">
        <w:r w:rsidR="00C36580" w:rsidRPr="0062444E">
          <w:rPr>
            <w:sz w:val="28"/>
            <w:szCs w:val="28"/>
          </w:rPr>
          <w:t>частью 8 статьи 99</w:t>
        </w:r>
      </w:hyperlink>
      <w:r w:rsidR="00C36580" w:rsidRPr="0062444E">
        <w:rPr>
          <w:sz w:val="28"/>
          <w:szCs w:val="28"/>
        </w:rPr>
        <w:t xml:space="preserve"> Федерального закона о контрактной системе.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7. Объектами контроля являются: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главные распорядители (распорядители, получатели) средств местного бюджета, главные администраторы (администраторы) доходов местного бю</w:t>
      </w:r>
      <w:r w:rsidR="00C36580" w:rsidRPr="0062444E">
        <w:rPr>
          <w:sz w:val="28"/>
          <w:szCs w:val="28"/>
        </w:rPr>
        <w:t>д</w:t>
      </w:r>
      <w:r w:rsidR="00C36580" w:rsidRPr="0062444E">
        <w:rPr>
          <w:sz w:val="28"/>
          <w:szCs w:val="28"/>
        </w:rPr>
        <w:t>жета, главные администраторы (администраторы) источников финансирования дефицита местного бюджета;</w:t>
      </w:r>
      <w:proofErr w:type="gramEnd"/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муниципальные казенные, автономные и бюджетные учреждения г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>родского округа Верхняя Пышма;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муниципальные унитарные предприятия городского округа Верхняя Пышма;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C36580" w:rsidRPr="0062444E">
        <w:rPr>
          <w:sz w:val="28"/>
          <w:szCs w:val="28"/>
        </w:rPr>
        <w:t xml:space="preserve"> юридические лица (за исключением муниципальных учреждений, м</w:t>
      </w:r>
      <w:r w:rsidR="00C36580" w:rsidRPr="0062444E">
        <w:rPr>
          <w:sz w:val="28"/>
          <w:szCs w:val="28"/>
        </w:rPr>
        <w:t>у</w:t>
      </w:r>
      <w:r w:rsidR="00C36580" w:rsidRPr="0062444E">
        <w:rPr>
          <w:sz w:val="28"/>
          <w:szCs w:val="28"/>
        </w:rPr>
        <w:t>ниципальных унитарных предприятий, хозяйственных товариществ и обществ с участием городского округа Верхняя Пышма в их уставных (складочных) кап</w:t>
      </w:r>
      <w:r w:rsidR="00C36580" w:rsidRPr="0062444E">
        <w:rPr>
          <w:sz w:val="28"/>
          <w:szCs w:val="28"/>
        </w:rPr>
        <w:t>и</w:t>
      </w:r>
      <w:r w:rsidR="00C36580" w:rsidRPr="0062444E">
        <w:rPr>
          <w:sz w:val="28"/>
          <w:szCs w:val="28"/>
        </w:rPr>
        <w:t>талах, а также коммерческих организаций с долей (вкладом) таких товариществ и обществ в их уставных (складочных) капиталах), индивидуальные предпр</w:t>
      </w:r>
      <w:r w:rsidR="00C36580" w:rsidRPr="0062444E">
        <w:rPr>
          <w:sz w:val="28"/>
          <w:szCs w:val="28"/>
        </w:rPr>
        <w:t>и</w:t>
      </w:r>
      <w:r w:rsidR="00C36580" w:rsidRPr="0062444E">
        <w:rPr>
          <w:sz w:val="28"/>
          <w:szCs w:val="28"/>
        </w:rPr>
        <w:t>ниматели, физические лица в части соблюдения ими условий договоров (с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>глашений) о предоставлении средств из местного бюджета, договоров (согл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шений</w:t>
      </w:r>
      <w:proofErr w:type="gramEnd"/>
      <w:r w:rsidR="00C36580" w:rsidRPr="0062444E">
        <w:rPr>
          <w:sz w:val="28"/>
          <w:szCs w:val="28"/>
        </w:rPr>
        <w:t>) о предоставлении муниципальных гарантий;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36580" w:rsidRPr="0062444E">
        <w:rPr>
          <w:sz w:val="28"/>
          <w:szCs w:val="28"/>
        </w:rPr>
        <w:t xml:space="preserve"> муниципальные заказчики, контрактные службы, контрактные упра</w:t>
      </w:r>
      <w:r w:rsidR="00C36580" w:rsidRPr="0062444E">
        <w:rPr>
          <w:sz w:val="28"/>
          <w:szCs w:val="28"/>
        </w:rPr>
        <w:t>в</w:t>
      </w:r>
      <w:r w:rsidR="00C36580" w:rsidRPr="0062444E">
        <w:rPr>
          <w:sz w:val="28"/>
          <w:szCs w:val="28"/>
        </w:rPr>
        <w:t>ляющие, уполномоченные органы, уполномоченные учреждения, осуществл</w:t>
      </w:r>
      <w:r w:rsidR="00C36580" w:rsidRPr="0062444E">
        <w:rPr>
          <w:sz w:val="28"/>
          <w:szCs w:val="28"/>
        </w:rPr>
        <w:t>я</w:t>
      </w:r>
      <w:r w:rsidR="00C36580" w:rsidRPr="0062444E">
        <w:rPr>
          <w:sz w:val="28"/>
          <w:szCs w:val="28"/>
        </w:rPr>
        <w:t xml:space="preserve">ющие действия, направленные на осуществление закупок товаров, работ, услуг для нужд городского округа Верхняя Пышма в соответствии с Федеральным </w:t>
      </w:r>
      <w:hyperlink r:id="rId12" w:history="1">
        <w:r w:rsidR="00C36580" w:rsidRPr="0062444E">
          <w:rPr>
            <w:sz w:val="28"/>
            <w:szCs w:val="28"/>
          </w:rPr>
          <w:t>законом</w:t>
        </w:r>
      </w:hyperlink>
      <w:r w:rsidR="00C36580" w:rsidRPr="0062444E">
        <w:rPr>
          <w:sz w:val="28"/>
          <w:szCs w:val="28"/>
        </w:rPr>
        <w:t xml:space="preserve"> о контрактной системе.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59"/>
      <w:bookmarkEnd w:id="6"/>
      <w:r w:rsidRPr="0062444E">
        <w:rPr>
          <w:sz w:val="28"/>
          <w:szCs w:val="28"/>
        </w:rPr>
        <w:t>8. При осуществлении деятельности по контролю в отношении расходов, связанных с осуществлением закупок для обеспечения нужд городского округа Верхняя Пышма, в рамках одного контрольного мероприятия могут быть ре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 xml:space="preserve">лизованы полномочия Финансового управления, предусмотренные </w:t>
      </w:r>
      <w:hyperlink w:anchor="Par45" w:history="1">
        <w:r w:rsidRPr="0062444E">
          <w:rPr>
            <w:sz w:val="28"/>
            <w:szCs w:val="28"/>
          </w:rPr>
          <w:t>подпункт</w:t>
        </w:r>
        <w:r w:rsidRPr="0062444E">
          <w:rPr>
            <w:sz w:val="28"/>
            <w:szCs w:val="28"/>
          </w:rPr>
          <w:t>а</w:t>
        </w:r>
        <w:r w:rsidRPr="0062444E">
          <w:rPr>
            <w:sz w:val="28"/>
            <w:szCs w:val="28"/>
          </w:rPr>
          <w:t>ми 1</w:t>
        </w:r>
      </w:hyperlink>
      <w:r w:rsidRPr="0062444E">
        <w:rPr>
          <w:sz w:val="28"/>
          <w:szCs w:val="28"/>
        </w:rPr>
        <w:t xml:space="preserve"> и </w:t>
      </w:r>
      <w:hyperlink w:anchor="Par49" w:history="1">
        <w:r w:rsidRPr="0062444E">
          <w:rPr>
            <w:sz w:val="28"/>
            <w:szCs w:val="28"/>
          </w:rPr>
          <w:t>2 пункта 6</w:t>
        </w:r>
      </w:hyperlink>
      <w:r w:rsidRPr="0062444E">
        <w:rPr>
          <w:sz w:val="28"/>
          <w:szCs w:val="28"/>
        </w:rPr>
        <w:t xml:space="preserve"> настоящих Правил.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60"/>
      <w:bookmarkEnd w:id="7"/>
      <w:r w:rsidRPr="0062444E">
        <w:rPr>
          <w:sz w:val="28"/>
          <w:szCs w:val="28"/>
        </w:rPr>
        <w:t>9. Должностными лицами Финансового управления, осуществляющими контроль в финансово-бюджетной сфере, являются: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61"/>
      <w:bookmarkEnd w:id="8"/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начальник Финансового управления;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начальник отдела финансового контроля Финансового управления;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иные муниципальные служащие Финансового управления, уполном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>ченные на участие в проведении контрольных мероприятий в соответствии с приказом Финансового управления, включаемые в состав проверочной (ревиз</w:t>
      </w:r>
      <w:r w:rsidR="00C36580" w:rsidRPr="0062444E">
        <w:rPr>
          <w:sz w:val="28"/>
          <w:szCs w:val="28"/>
        </w:rPr>
        <w:t>и</w:t>
      </w:r>
      <w:r w:rsidR="00C36580" w:rsidRPr="0062444E">
        <w:rPr>
          <w:sz w:val="28"/>
          <w:szCs w:val="28"/>
        </w:rPr>
        <w:t>онной) группы.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10. Должностные лица, указанные в </w:t>
      </w:r>
      <w:hyperlink w:anchor="Par60" w:history="1">
        <w:r w:rsidRPr="0062444E">
          <w:rPr>
            <w:sz w:val="28"/>
            <w:szCs w:val="28"/>
          </w:rPr>
          <w:t>пункте 9</w:t>
        </w:r>
      </w:hyperlink>
      <w:r w:rsidRPr="0062444E">
        <w:rPr>
          <w:sz w:val="28"/>
          <w:szCs w:val="28"/>
        </w:rPr>
        <w:t xml:space="preserve"> настоящих </w:t>
      </w:r>
      <w:r w:rsidR="003203A5">
        <w:rPr>
          <w:sz w:val="28"/>
          <w:szCs w:val="28"/>
        </w:rPr>
        <w:t>п</w:t>
      </w:r>
      <w:r w:rsidRPr="0062444E">
        <w:rPr>
          <w:sz w:val="28"/>
          <w:szCs w:val="28"/>
        </w:rPr>
        <w:t>равил, имеют право: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запрашивать и получать на основании мотивированного запроса в письменной форме информацию, документы и материалы, объяснения в пис</w:t>
      </w:r>
      <w:r w:rsidR="00C36580" w:rsidRPr="0062444E">
        <w:rPr>
          <w:sz w:val="28"/>
          <w:szCs w:val="28"/>
        </w:rPr>
        <w:t>ь</w:t>
      </w:r>
      <w:r w:rsidR="00C36580" w:rsidRPr="0062444E">
        <w:rPr>
          <w:sz w:val="28"/>
          <w:szCs w:val="28"/>
        </w:rPr>
        <w:t>менной и устной формах, необходимые для проведения контрольных меропр</w:t>
      </w:r>
      <w:r w:rsidR="00C36580" w:rsidRPr="0062444E">
        <w:rPr>
          <w:sz w:val="28"/>
          <w:szCs w:val="28"/>
        </w:rPr>
        <w:t>и</w:t>
      </w:r>
      <w:r w:rsidR="00C36580" w:rsidRPr="0062444E">
        <w:rPr>
          <w:sz w:val="28"/>
          <w:szCs w:val="28"/>
        </w:rPr>
        <w:t>ятий;</w:t>
      </w:r>
      <w:proofErr w:type="gramEnd"/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при осуществлении выездных проверок (ревизий) беспрепятственно по </w:t>
      </w:r>
      <w:r w:rsidR="00C36580" w:rsidRPr="00441A80">
        <w:rPr>
          <w:sz w:val="28"/>
          <w:szCs w:val="28"/>
        </w:rPr>
        <w:t>предъявлении служебных удостоверений и копии приказа Финансового упра</w:t>
      </w:r>
      <w:r w:rsidR="00C36580" w:rsidRPr="00441A80">
        <w:rPr>
          <w:sz w:val="28"/>
          <w:szCs w:val="28"/>
        </w:rPr>
        <w:t>в</w:t>
      </w:r>
      <w:r w:rsidR="00C36580" w:rsidRPr="00441A80">
        <w:rPr>
          <w:sz w:val="28"/>
          <w:szCs w:val="28"/>
        </w:rPr>
        <w:lastRenderedPageBreak/>
        <w:t>ления о проведении выездной проверки (ревизии) посещать помещения и те</w:t>
      </w:r>
      <w:r w:rsidR="00C36580" w:rsidRPr="00441A80">
        <w:rPr>
          <w:sz w:val="28"/>
          <w:szCs w:val="28"/>
        </w:rPr>
        <w:t>р</w:t>
      </w:r>
      <w:r w:rsidR="00C36580" w:rsidRPr="00441A80">
        <w:rPr>
          <w:sz w:val="28"/>
          <w:szCs w:val="28"/>
        </w:rPr>
        <w:t>ритории, которые занимают лица, в отношении которых осуществляется пр</w:t>
      </w:r>
      <w:r w:rsidR="00C36580" w:rsidRPr="00441A80">
        <w:rPr>
          <w:sz w:val="28"/>
          <w:szCs w:val="28"/>
        </w:rPr>
        <w:t>о</w:t>
      </w:r>
      <w:r w:rsidR="00C36580" w:rsidRPr="00441A80">
        <w:rPr>
          <w:sz w:val="28"/>
          <w:szCs w:val="28"/>
        </w:rPr>
        <w:t>верка (ревизия), требовать предъявления поставленных товаров, результатов выполненных работ, оказанных услуг;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3)</w:t>
      </w:r>
      <w:r w:rsidR="00C36580" w:rsidRPr="00441A80">
        <w:rPr>
          <w:sz w:val="28"/>
          <w:szCs w:val="28"/>
        </w:rPr>
        <w:t xml:space="preserve"> привлекать независимых экспертов для проведения экспертиз, необх</w:t>
      </w:r>
      <w:r w:rsidR="00C36580" w:rsidRPr="00441A80">
        <w:rPr>
          <w:sz w:val="28"/>
          <w:szCs w:val="28"/>
        </w:rPr>
        <w:t>о</w:t>
      </w:r>
      <w:r w:rsidR="00C36580" w:rsidRPr="00441A80">
        <w:rPr>
          <w:sz w:val="28"/>
          <w:szCs w:val="28"/>
        </w:rPr>
        <w:t>димых при проведении контрольных мероприятий.</w:t>
      </w:r>
    </w:p>
    <w:p w:rsidR="00C36580" w:rsidRPr="00441A80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 xml:space="preserve">11. Должностное лицо, указанное в </w:t>
      </w:r>
      <w:hyperlink w:anchor="Par61" w:history="1">
        <w:r w:rsidRPr="00441A80">
          <w:rPr>
            <w:sz w:val="28"/>
            <w:szCs w:val="28"/>
          </w:rPr>
          <w:t>подпункте 1 пункта 9</w:t>
        </w:r>
      </w:hyperlink>
      <w:r w:rsidRPr="00441A80">
        <w:rPr>
          <w:sz w:val="28"/>
          <w:szCs w:val="28"/>
        </w:rPr>
        <w:t xml:space="preserve"> настоящих </w:t>
      </w:r>
      <w:r w:rsidR="003203A5">
        <w:rPr>
          <w:sz w:val="28"/>
          <w:szCs w:val="28"/>
        </w:rPr>
        <w:t>п</w:t>
      </w:r>
      <w:r w:rsidRPr="00441A80">
        <w:rPr>
          <w:sz w:val="28"/>
          <w:szCs w:val="28"/>
        </w:rPr>
        <w:t>р</w:t>
      </w:r>
      <w:r w:rsidRPr="00441A80">
        <w:rPr>
          <w:sz w:val="28"/>
          <w:szCs w:val="28"/>
        </w:rPr>
        <w:t>а</w:t>
      </w:r>
      <w:r w:rsidRPr="00441A80">
        <w:rPr>
          <w:sz w:val="28"/>
          <w:szCs w:val="28"/>
        </w:rPr>
        <w:t>вил, также имеет право: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1)</w:t>
      </w:r>
      <w:r w:rsidR="00C36580" w:rsidRPr="00441A80">
        <w:rPr>
          <w:sz w:val="28"/>
          <w:szCs w:val="28"/>
        </w:rPr>
        <w:t xml:space="preserve"> выдавать представления, предписания об устранении выявленных нарушений в случаях, предусмотренных законодательством Российской Фед</w:t>
      </w:r>
      <w:r w:rsidR="00C36580" w:rsidRPr="00441A80">
        <w:rPr>
          <w:sz w:val="28"/>
          <w:szCs w:val="28"/>
        </w:rPr>
        <w:t>е</w:t>
      </w:r>
      <w:r w:rsidR="00C36580" w:rsidRPr="00441A80">
        <w:rPr>
          <w:sz w:val="28"/>
          <w:szCs w:val="28"/>
        </w:rPr>
        <w:t>рации;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2)</w:t>
      </w:r>
      <w:r w:rsidR="00C36580" w:rsidRPr="00441A80">
        <w:rPr>
          <w:sz w:val="28"/>
          <w:szCs w:val="28"/>
        </w:rPr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</w:t>
      </w:r>
      <w:r w:rsidR="00C36580" w:rsidRPr="00441A80">
        <w:rPr>
          <w:sz w:val="28"/>
          <w:szCs w:val="28"/>
        </w:rPr>
        <w:t>е</w:t>
      </w:r>
      <w:r w:rsidR="00C36580" w:rsidRPr="00441A80">
        <w:rPr>
          <w:sz w:val="28"/>
          <w:szCs w:val="28"/>
        </w:rPr>
        <w:t>рации;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1A80">
        <w:rPr>
          <w:sz w:val="28"/>
          <w:szCs w:val="28"/>
        </w:rPr>
        <w:t>3)</w:t>
      </w:r>
      <w:r w:rsidR="00C36580" w:rsidRPr="00441A80">
        <w:rPr>
          <w:sz w:val="28"/>
          <w:szCs w:val="28"/>
        </w:rPr>
        <w:t xml:space="preserve"> возбуждать дела об административных правонарушениях в финансово-бюджетной сфере в порядке, установленном законодательством об администр</w:t>
      </w:r>
      <w:r w:rsidR="00C36580" w:rsidRPr="00441A80">
        <w:rPr>
          <w:sz w:val="28"/>
          <w:szCs w:val="28"/>
        </w:rPr>
        <w:t>а</w:t>
      </w:r>
      <w:r w:rsidR="00C36580" w:rsidRPr="00441A80">
        <w:rPr>
          <w:sz w:val="28"/>
          <w:szCs w:val="28"/>
        </w:rPr>
        <w:t>тивных правонарушениях, при условии, что должность соответствующего должностного лица указана в утвержденном постановлением главы городского округа Верхняя Пышма перечне должностных лиц, уполномоченных соста</w:t>
      </w:r>
      <w:r w:rsidR="00C36580" w:rsidRPr="00441A80">
        <w:rPr>
          <w:sz w:val="28"/>
          <w:szCs w:val="28"/>
        </w:rPr>
        <w:t>в</w:t>
      </w:r>
      <w:r w:rsidR="00C36580" w:rsidRPr="00441A80">
        <w:rPr>
          <w:sz w:val="28"/>
          <w:szCs w:val="28"/>
        </w:rPr>
        <w:t>лять протоколы об административных правонарушениях в финансово-бюджетной сфере.</w:t>
      </w:r>
      <w:proofErr w:type="gramEnd"/>
    </w:p>
    <w:p w:rsidR="00C36580" w:rsidRPr="00441A80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 xml:space="preserve">12. Должностные лица, указанные в </w:t>
      </w:r>
      <w:hyperlink w:anchor="Par60" w:history="1">
        <w:r w:rsidRPr="00441A80">
          <w:rPr>
            <w:sz w:val="28"/>
            <w:szCs w:val="28"/>
          </w:rPr>
          <w:t>пункте 9</w:t>
        </w:r>
      </w:hyperlink>
      <w:r w:rsidRPr="00441A80">
        <w:rPr>
          <w:sz w:val="28"/>
          <w:szCs w:val="28"/>
        </w:rPr>
        <w:t xml:space="preserve"> настоящих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Pr="00441A80">
        <w:rPr>
          <w:sz w:val="28"/>
          <w:szCs w:val="28"/>
        </w:rPr>
        <w:t>, обязаны: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1)</w:t>
      </w:r>
      <w:r w:rsidR="00C36580" w:rsidRPr="00441A80">
        <w:rPr>
          <w:sz w:val="28"/>
          <w:szCs w:val="28"/>
        </w:rPr>
        <w:t xml:space="preserve"> своевременно и в полной мере исполнять предоставленные в соотве</w:t>
      </w:r>
      <w:r w:rsidR="00C36580" w:rsidRPr="00441A80">
        <w:rPr>
          <w:sz w:val="28"/>
          <w:szCs w:val="28"/>
        </w:rPr>
        <w:t>т</w:t>
      </w:r>
      <w:r w:rsidR="00C36580" w:rsidRPr="00441A80">
        <w:rPr>
          <w:sz w:val="28"/>
          <w:szCs w:val="28"/>
        </w:rPr>
        <w:t>ствии с</w:t>
      </w:r>
      <w:r w:rsidR="00441A80" w:rsidRPr="00441A80">
        <w:rPr>
          <w:sz w:val="28"/>
          <w:szCs w:val="28"/>
        </w:rPr>
        <w:t xml:space="preserve"> действующим</w:t>
      </w:r>
      <w:r w:rsidR="00C36580" w:rsidRPr="00441A80">
        <w:rPr>
          <w:sz w:val="28"/>
          <w:szCs w:val="28"/>
        </w:rPr>
        <w:t xml:space="preserve"> законодательством</w:t>
      </w:r>
      <w:r w:rsidR="00441A80" w:rsidRPr="00441A80">
        <w:rPr>
          <w:sz w:val="28"/>
          <w:szCs w:val="28"/>
        </w:rPr>
        <w:t xml:space="preserve"> Российской Федерации</w:t>
      </w:r>
      <w:r w:rsidR="00C36580" w:rsidRPr="00441A80">
        <w:rPr>
          <w:sz w:val="28"/>
          <w:szCs w:val="28"/>
        </w:rPr>
        <w:t xml:space="preserve"> полномочия по предупреждению, выявлению и пресечению нарушений в установленной сфере деятельности;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2)</w:t>
      </w:r>
      <w:r w:rsidR="00C36580" w:rsidRPr="00441A80">
        <w:rPr>
          <w:sz w:val="28"/>
          <w:szCs w:val="28"/>
        </w:rPr>
        <w:t xml:space="preserve"> соблюдать требования нормативных правовых актов в установленной сфере деятельности;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3)</w:t>
      </w:r>
      <w:r w:rsidR="00C36580" w:rsidRPr="00441A80">
        <w:rPr>
          <w:sz w:val="28"/>
          <w:szCs w:val="28"/>
        </w:rPr>
        <w:t xml:space="preserve"> проводить контрольные мероприятия в соответствии с приказом начальника Финансового управления;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4)</w:t>
      </w:r>
      <w:r w:rsidR="00C36580" w:rsidRPr="00441A80">
        <w:rPr>
          <w:sz w:val="28"/>
          <w:szCs w:val="28"/>
        </w:rPr>
        <w:t xml:space="preserve"> знакомить руководителя или уполномоченное должностное лицо об</w:t>
      </w:r>
      <w:r w:rsidR="00C36580" w:rsidRPr="00441A80">
        <w:rPr>
          <w:sz w:val="28"/>
          <w:szCs w:val="28"/>
        </w:rPr>
        <w:t>ъ</w:t>
      </w:r>
      <w:r w:rsidR="00C36580" w:rsidRPr="00441A80">
        <w:rPr>
          <w:sz w:val="28"/>
          <w:szCs w:val="28"/>
        </w:rPr>
        <w:t>екта контроля (далее - представитель объекта контроля) с копией приказа о проведении выездной проверки (ревизии), с приказом о приостановлении, во</w:t>
      </w:r>
      <w:r w:rsidR="00C36580" w:rsidRPr="00441A80">
        <w:rPr>
          <w:sz w:val="28"/>
          <w:szCs w:val="28"/>
        </w:rPr>
        <w:t>з</w:t>
      </w:r>
      <w:r w:rsidR="00C36580" w:rsidRPr="00441A80">
        <w:rPr>
          <w:sz w:val="28"/>
          <w:szCs w:val="28"/>
        </w:rPr>
        <w:t>обновлении и продлении срока проведения проверки (ревизии), об изменении состава проверочной (ревизионной) группы, а также с результатами контрол</w:t>
      </w:r>
      <w:r w:rsidR="00C36580" w:rsidRPr="00441A80">
        <w:rPr>
          <w:sz w:val="28"/>
          <w:szCs w:val="28"/>
        </w:rPr>
        <w:t>ь</w:t>
      </w:r>
      <w:r w:rsidR="00C36580" w:rsidRPr="00441A80">
        <w:rPr>
          <w:sz w:val="28"/>
          <w:szCs w:val="28"/>
        </w:rPr>
        <w:t>ных мероприятий (актами и заключениями);</w:t>
      </w:r>
    </w:p>
    <w:p w:rsidR="00C36580" w:rsidRPr="00441A80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A80">
        <w:rPr>
          <w:sz w:val="28"/>
          <w:szCs w:val="28"/>
        </w:rPr>
        <w:t>5)</w:t>
      </w:r>
      <w:r w:rsidR="00C36580" w:rsidRPr="00441A80">
        <w:rPr>
          <w:sz w:val="28"/>
          <w:szCs w:val="28"/>
        </w:rPr>
        <w:t xml:space="preserve"> при выявлении факта совершения действия (бездействия), содержащ</w:t>
      </w:r>
      <w:r w:rsidR="00C36580" w:rsidRPr="00441A80">
        <w:rPr>
          <w:sz w:val="28"/>
          <w:szCs w:val="28"/>
        </w:rPr>
        <w:t>е</w:t>
      </w:r>
      <w:r w:rsidR="00C36580" w:rsidRPr="00441A80">
        <w:rPr>
          <w:sz w:val="28"/>
          <w:szCs w:val="28"/>
        </w:rPr>
        <w:t>го признаки состава преступления, направлять в правоохранительные органы информацию о таком факте и (или) документы и иные материалы, подтве</w:t>
      </w:r>
      <w:r w:rsidR="00C36580" w:rsidRPr="00441A80">
        <w:rPr>
          <w:sz w:val="28"/>
          <w:szCs w:val="28"/>
        </w:rPr>
        <w:t>р</w:t>
      </w:r>
      <w:r w:rsidR="00C36580" w:rsidRPr="00441A80">
        <w:rPr>
          <w:sz w:val="28"/>
          <w:szCs w:val="28"/>
        </w:rPr>
        <w:t>ждающие такой факт.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13. </w:t>
      </w:r>
      <w:proofErr w:type="gramStart"/>
      <w:r w:rsidRPr="0062444E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, акты проверок и ревизий, заключ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ния, подготовленные по результатам проведенных обследований, представл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ния и предписания вручаются представителю объекта контроля либо напра</w:t>
      </w:r>
      <w:r w:rsidRPr="0062444E">
        <w:rPr>
          <w:sz w:val="28"/>
          <w:szCs w:val="28"/>
        </w:rPr>
        <w:t>в</w:t>
      </w:r>
      <w:r w:rsidRPr="0062444E">
        <w:rPr>
          <w:sz w:val="28"/>
          <w:szCs w:val="28"/>
        </w:rPr>
        <w:lastRenderedPageBreak/>
        <w:t>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14. Срок представления информации, документов и материалов устана</w:t>
      </w:r>
      <w:r w:rsidRPr="0062444E">
        <w:rPr>
          <w:sz w:val="28"/>
          <w:szCs w:val="28"/>
        </w:rPr>
        <w:t>в</w:t>
      </w:r>
      <w:r w:rsidRPr="0062444E">
        <w:rPr>
          <w:sz w:val="28"/>
          <w:szCs w:val="28"/>
        </w:rPr>
        <w:t xml:space="preserve">ливается в запросе, исчисляется </w:t>
      </w:r>
      <w:proofErr w:type="gramStart"/>
      <w:r w:rsidRPr="0062444E">
        <w:rPr>
          <w:sz w:val="28"/>
          <w:szCs w:val="28"/>
        </w:rPr>
        <w:t>с даты получения</w:t>
      </w:r>
      <w:proofErr w:type="gramEnd"/>
      <w:r w:rsidRPr="0062444E">
        <w:rPr>
          <w:sz w:val="28"/>
          <w:szCs w:val="28"/>
        </w:rPr>
        <w:t xml:space="preserve"> запроса и составляет не м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нее трех рабочих дней.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15. Документы, материалы и информация, необходимые для проведения контрольных мероприятий, представляются в подлиннике или копиях, завере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ных объектами контроля в установленном порядке.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16. Все документы, составляемые должностными лицами Финансового управления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17. В рамках выездных или камеральных проверок могут проводиться встречные проверки. При проведении встречных проверок проводятся ко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трольные мероприятия в целях установления и (или) подтверждения фактов, связанных с деятельностью объекта контроля.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18. Встречные проверки назначаются и проводятся в порядке, устано</w:t>
      </w:r>
      <w:r w:rsidRPr="0062444E">
        <w:rPr>
          <w:sz w:val="28"/>
          <w:szCs w:val="28"/>
        </w:rPr>
        <w:t>в</w:t>
      </w:r>
      <w:r w:rsidRPr="0062444E">
        <w:rPr>
          <w:sz w:val="28"/>
          <w:szCs w:val="28"/>
        </w:rPr>
        <w:t>ленном для выездных или камеральных проверок соответственно. Срок пров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дения встречных проверок не может превышать двадцати рабочих дней. Р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зультаты встречной проверки оформляются актом, который прилагается к м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териалам выездной или камеральной проверки соответственно. По результатам встречной проверки меры принуждения к объекту встречной проверки не 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меняются.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19. Решение о проведении проверки, ревизии или обследования (за и</w:t>
      </w:r>
      <w:r w:rsidRPr="0062444E">
        <w:rPr>
          <w:sz w:val="28"/>
          <w:szCs w:val="28"/>
        </w:rPr>
        <w:t>с</w:t>
      </w:r>
      <w:r w:rsidRPr="0062444E">
        <w:rPr>
          <w:sz w:val="28"/>
          <w:szCs w:val="28"/>
        </w:rPr>
        <w:t>ключением случаев назначения обследования в рамках камеральных или в</w:t>
      </w:r>
      <w:r w:rsidRPr="0062444E">
        <w:rPr>
          <w:sz w:val="28"/>
          <w:szCs w:val="28"/>
        </w:rPr>
        <w:t>ы</w:t>
      </w:r>
      <w:r w:rsidRPr="0062444E">
        <w:rPr>
          <w:sz w:val="28"/>
          <w:szCs w:val="28"/>
        </w:rPr>
        <w:t>ездных проверок, ревизий) оформляется приказом Финансового управления.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20. Обследования могут проводиться в рамках камеральных и выездных проверок (ревизий) в соответствии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21. Сроки и последовательность проведения административных процедур при осуществлении контрольных мероприятий, а также ответственность дол</w:t>
      </w:r>
      <w:r w:rsidRPr="0062444E">
        <w:rPr>
          <w:sz w:val="28"/>
          <w:szCs w:val="28"/>
        </w:rPr>
        <w:t>ж</w:t>
      </w:r>
      <w:r w:rsidRPr="0062444E">
        <w:rPr>
          <w:sz w:val="28"/>
          <w:szCs w:val="28"/>
        </w:rPr>
        <w:t>ностных лиц, уполномоченных на проведение контрольных мероприятий, уст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навливаются административным регламентом.</w:t>
      </w:r>
    </w:p>
    <w:p w:rsidR="00C36580" w:rsidRPr="00441A80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88"/>
      <w:bookmarkEnd w:id="9"/>
      <w:r w:rsidRPr="00C36580">
        <w:rPr>
          <w:b/>
          <w:sz w:val="28"/>
          <w:szCs w:val="28"/>
        </w:rPr>
        <w:t>Глава 2. Требования к планированию контрольной деятельности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22. Составление плана контрольных мероприятий Финансового управл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ния осуществляется с соблюдением условия выделения резерва времени для выполнения внеплановых контрольных мероприятий, определяемого на осн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вании данных о внеплановых контрольных мероприятиях, осуществленных в предыдущие годы.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23. Отбор контрольных мероприятий осуществляется исходя из следу</w:t>
      </w:r>
      <w:r w:rsidRPr="0062444E">
        <w:rPr>
          <w:sz w:val="28"/>
          <w:szCs w:val="28"/>
        </w:rPr>
        <w:t>ю</w:t>
      </w:r>
      <w:r w:rsidRPr="0062444E">
        <w:rPr>
          <w:sz w:val="28"/>
          <w:szCs w:val="28"/>
        </w:rPr>
        <w:t>щих критериев: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существенность и значимость мероприятий, осуществляемых объект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 xml:space="preserve">ми контроля, в отношении которых предполагается проведение финансового </w:t>
      </w:r>
      <w:r w:rsidR="00C36580" w:rsidRPr="0062444E">
        <w:rPr>
          <w:sz w:val="28"/>
          <w:szCs w:val="28"/>
        </w:rPr>
        <w:lastRenderedPageBreak/>
        <w:t>контроля, и (или) направления объемов бюджетных расходов;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длительность периода, прошедшего с момента проведения контрольн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>го мероприятия (в случае если указанный период превышает три года, данный критерий имеет наивысший приоритет);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информация о наличии признаков нарушений, поступившая от главных распорядителей, распорядителей средств местного бюджета, а также выявле</w:t>
      </w:r>
      <w:r w:rsidR="00C36580" w:rsidRPr="0062444E">
        <w:rPr>
          <w:sz w:val="28"/>
          <w:szCs w:val="28"/>
        </w:rPr>
        <w:t>н</w:t>
      </w:r>
      <w:r w:rsidR="00C36580" w:rsidRPr="0062444E">
        <w:rPr>
          <w:sz w:val="28"/>
          <w:szCs w:val="28"/>
        </w:rPr>
        <w:t>ная по результатам анализа данных единой информационной системы в сфере закупок.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24.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25. </w:t>
      </w:r>
      <w:proofErr w:type="gramStart"/>
      <w:r w:rsidRPr="0062444E">
        <w:rPr>
          <w:sz w:val="28"/>
          <w:szCs w:val="28"/>
        </w:rPr>
        <w:t>Формирование плана контрольных мероприятий Финансового упра</w:t>
      </w:r>
      <w:r w:rsidRPr="0062444E">
        <w:rPr>
          <w:sz w:val="28"/>
          <w:szCs w:val="28"/>
        </w:rPr>
        <w:t>в</w:t>
      </w:r>
      <w:r w:rsidRPr="0062444E">
        <w:rPr>
          <w:sz w:val="28"/>
          <w:szCs w:val="28"/>
        </w:rPr>
        <w:t>ления осуществляется с учетом информации о планируемых (проводимых) счетной палатой городского округа Верхняя Пышма идентичных контрольных мероприятиях в целях исключения дублирования деятельности по контролю.</w:t>
      </w:r>
      <w:proofErr w:type="gramEnd"/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26. Назначение и проведение внеплановой проверки осуществляется в с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 xml:space="preserve">ответствии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, предусматривающими проведение план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вой проверки.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 </w:t>
      </w:r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0" w:name="Par98"/>
      <w:bookmarkEnd w:id="10"/>
      <w:r w:rsidRPr="00C36580">
        <w:rPr>
          <w:b/>
          <w:sz w:val="28"/>
          <w:szCs w:val="28"/>
        </w:rPr>
        <w:t>Глава 3. Требования к исполнению контрольных мероприятий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27. К процедурам исполнения контрольного мероприятия относятся назначение контрольного мероприятия, проведение контрольного мероприятия и реализация результатов контрольного мероприятия.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28. </w:t>
      </w:r>
      <w:proofErr w:type="gramStart"/>
      <w:r w:rsidRPr="0062444E">
        <w:rPr>
          <w:sz w:val="28"/>
          <w:szCs w:val="28"/>
        </w:rPr>
        <w:t>Контрольное мероприятие проводится на основании приказа о его назначении, в котором указывается наименование объекта контроля, проверя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мый период при последующем контроле, тема контрольного мероприятия, о</w:t>
      </w:r>
      <w:r w:rsidRPr="0062444E">
        <w:rPr>
          <w:sz w:val="28"/>
          <w:szCs w:val="28"/>
        </w:rPr>
        <w:t>с</w:t>
      </w:r>
      <w:r w:rsidRPr="0062444E">
        <w:rPr>
          <w:sz w:val="28"/>
          <w:szCs w:val="28"/>
        </w:rPr>
        <w:t>нование проведения контрольного мероприятия, состав должностных лиц, уполномоченных на проведение контрольного мероприятия, руководитель пр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верочной (ревизионной) группы, срок проведения контрольного мероприятия, перечень основных вопросов, подлежащих изучению в ходе проведения ко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трольного мероприятия.</w:t>
      </w:r>
      <w:proofErr w:type="gramEnd"/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29. Решение о приостановлении контрольного мероприятия принимается начальником Финансового управления (лицом, его замещающим)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</w:t>
      </w:r>
      <w:r w:rsidRPr="0062444E">
        <w:rPr>
          <w:sz w:val="28"/>
          <w:szCs w:val="28"/>
        </w:rPr>
        <w:t>я</w:t>
      </w:r>
      <w:r w:rsidRPr="0062444E">
        <w:rPr>
          <w:sz w:val="28"/>
          <w:szCs w:val="28"/>
        </w:rPr>
        <w:t xml:space="preserve">тия) в соответствии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 На время приостановления ко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трольного мероприятия течение его срока прерывается.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30. Решение о возобновлении проведения контрольного мероприятия осуществляется после устранения причин приостановления контрольного м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 xml:space="preserve">роприятия в соответствии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31. Решение о приостановлении (возобновлении) контрольного меропр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ятия оформляется приказом начальника Финансового управления. Копия реш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 xml:space="preserve">ния о приостановлении (возобновлении) проведения контрольного мероприятия </w:t>
      </w:r>
      <w:r w:rsidRPr="0062444E">
        <w:rPr>
          <w:sz w:val="28"/>
          <w:szCs w:val="28"/>
        </w:rPr>
        <w:lastRenderedPageBreak/>
        <w:t>направляется в адрес объекта контроля.</w:t>
      </w:r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1" w:name="Par106"/>
      <w:bookmarkEnd w:id="11"/>
      <w:r w:rsidRPr="00C36580">
        <w:rPr>
          <w:b/>
          <w:sz w:val="28"/>
          <w:szCs w:val="28"/>
        </w:rPr>
        <w:t>Глава 4. Проведение обследования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32. При проведении обследования осуществляется анализ и оценка сост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яния сферы деятельности объекта контроля, определенной приказом Финанс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вого управления.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33.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34. При проведении обследования могут проводиться исследования и экспертизы с использованием фото-, видео- и аудиотехники, а также иных в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дов техники и приборов, в том числе измерительных приборов.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35. По результатам проведения обследования оформляется заключение, которое подписывается должностным лицом Финансового управления не поз</w:t>
      </w:r>
      <w:r w:rsidRPr="0062444E">
        <w:rPr>
          <w:sz w:val="28"/>
          <w:szCs w:val="28"/>
        </w:rPr>
        <w:t>д</w:t>
      </w:r>
      <w:r w:rsidRPr="0062444E">
        <w:rPr>
          <w:sz w:val="28"/>
          <w:szCs w:val="28"/>
        </w:rPr>
        <w:t xml:space="preserve">нее последнего дня срока проведения обследования. Заключение в течение трех рабочих дней со дня его подписания вручается (направляется) представителю объекта контроля в соответствии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36. Заключение и иные материалы обследования подлежат рассмотрению начальником Финансового управления (лицом, его замещающим) в течение тридцати календарных дней со дня подписания заключения.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37. По итогам рассмотрения заключения, подготовленного по результатам проведения обследования, начальник Финансового управления (лицо, его з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мещающее) может назначить проведение выездной проверки (ревизии).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2" w:name="Par115"/>
      <w:bookmarkEnd w:id="12"/>
      <w:r w:rsidRPr="00C36580">
        <w:rPr>
          <w:b/>
          <w:sz w:val="28"/>
          <w:szCs w:val="28"/>
        </w:rPr>
        <w:t>Глава 5. Проведение камеральной проверки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38. Камеральная проверка проводится по месту нахождения Финансового управления, в том числе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39. Камеральная проверка проводится должностными лицами, указанн</w:t>
      </w:r>
      <w:r w:rsidRPr="0062444E">
        <w:rPr>
          <w:sz w:val="28"/>
          <w:szCs w:val="28"/>
        </w:rPr>
        <w:t>ы</w:t>
      </w:r>
      <w:r w:rsidRPr="0062444E">
        <w:rPr>
          <w:sz w:val="28"/>
          <w:szCs w:val="28"/>
        </w:rPr>
        <w:t xml:space="preserve">ми в </w:t>
      </w:r>
      <w:hyperlink w:anchor="Par60" w:history="1">
        <w:r w:rsidRPr="0062444E">
          <w:rPr>
            <w:sz w:val="28"/>
            <w:szCs w:val="28"/>
          </w:rPr>
          <w:t>пункте 9</w:t>
        </w:r>
      </w:hyperlink>
      <w:r w:rsidRPr="0062444E">
        <w:rPr>
          <w:sz w:val="28"/>
          <w:szCs w:val="28"/>
        </w:rPr>
        <w:t xml:space="preserve"> настоящих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Pr="0062444E">
        <w:rPr>
          <w:sz w:val="28"/>
          <w:szCs w:val="28"/>
        </w:rPr>
        <w:t>, в течение тридцати рабочих дней со дня п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лучения от объекта контроля информации, документов и материалов, предста</w:t>
      </w:r>
      <w:r w:rsidRPr="0062444E">
        <w:rPr>
          <w:sz w:val="28"/>
          <w:szCs w:val="28"/>
        </w:rPr>
        <w:t>в</w:t>
      </w:r>
      <w:r w:rsidRPr="0062444E">
        <w:rPr>
          <w:sz w:val="28"/>
          <w:szCs w:val="28"/>
        </w:rPr>
        <w:t>ленных по запросу Финансового управления.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40. При проведении камеральной проверки в срок ее проведения не з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 xml:space="preserve">считываются периоды времени </w:t>
      </w:r>
      <w:proofErr w:type="gramStart"/>
      <w:r w:rsidRPr="0062444E">
        <w:rPr>
          <w:sz w:val="28"/>
          <w:szCs w:val="28"/>
        </w:rPr>
        <w:t>с даты отправки</w:t>
      </w:r>
      <w:proofErr w:type="gramEnd"/>
      <w:r w:rsidRPr="0062444E">
        <w:rPr>
          <w:sz w:val="28"/>
          <w:szCs w:val="28"/>
        </w:rPr>
        <w:t xml:space="preserve"> запроса Финансового управл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41. При проведении камеральных проверок по решению руководителя проверочной (ревизионной) группы может быть проведено обследование.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42. По результатам камеральной проверки оформляется акт, который подписывается должностными лицами, проводящими проверку, не позднее п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lastRenderedPageBreak/>
        <w:t>следнего дня срока проведения камеральной проверки.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43. Акт камеральной проверки в течение трех рабочих дней со дня его подписания вручается (направляется) представителю объекта контроля в соо</w:t>
      </w:r>
      <w:r w:rsidRPr="0062444E">
        <w:rPr>
          <w:sz w:val="28"/>
          <w:szCs w:val="28"/>
        </w:rPr>
        <w:t>т</w:t>
      </w:r>
      <w:r w:rsidRPr="0062444E">
        <w:rPr>
          <w:sz w:val="28"/>
          <w:szCs w:val="28"/>
        </w:rPr>
        <w:t xml:space="preserve">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44. Объект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45. Материалы камеральной проверки подлежат рассмотрению начальн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ком Финансового управления в течение тридцати календарных дней с момента направления (вручения) акта.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46. По результатам рассмотрения акта и иных материалов камеральной проверки начальником Финансового управления (лицом, его замещающим) принимается решение: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о направлении объектам контроля представления и (или) предписания;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о направлении органам и должностным лицам, уполномоченным в с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 xml:space="preserve">ответствии с Бюджетным </w:t>
      </w:r>
      <w:hyperlink r:id="rId13" w:history="1">
        <w:r w:rsidR="00C36580" w:rsidRPr="0062444E">
          <w:rPr>
            <w:sz w:val="28"/>
            <w:szCs w:val="28"/>
          </w:rPr>
          <w:t>кодексом</w:t>
        </w:r>
      </w:hyperlink>
      <w:r w:rsidR="00C36580" w:rsidRPr="0062444E">
        <w:rPr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4" w:history="1">
        <w:r w:rsidR="00C36580" w:rsidRPr="0062444E">
          <w:rPr>
            <w:sz w:val="28"/>
            <w:szCs w:val="28"/>
          </w:rPr>
          <w:t>кодексом</w:t>
        </w:r>
      </w:hyperlink>
      <w:r w:rsidR="00C36580" w:rsidRPr="0062444E">
        <w:rPr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об отсутствии оснований для применения мер принуждения;</w:t>
      </w:r>
    </w:p>
    <w:p w:rsidR="00C36580" w:rsidRPr="0062444E" w:rsidRDefault="00DB03C3" w:rsidP="00C36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36580" w:rsidRPr="0062444E">
        <w:rPr>
          <w:rFonts w:ascii="Times New Roman" w:hAnsi="Times New Roman" w:cs="Times New Roman"/>
          <w:sz w:val="28"/>
          <w:szCs w:val="28"/>
        </w:rPr>
        <w:t xml:space="preserve"> о выдаче обязательного для исполнения предписания об устранении нарушений законодательства Российской Федерации и иных нормативных пр</w:t>
      </w:r>
      <w:r w:rsidR="00C36580" w:rsidRPr="0062444E">
        <w:rPr>
          <w:rFonts w:ascii="Times New Roman" w:hAnsi="Times New Roman" w:cs="Times New Roman"/>
          <w:sz w:val="28"/>
          <w:szCs w:val="28"/>
        </w:rPr>
        <w:t>а</w:t>
      </w:r>
      <w:r w:rsidR="00C36580" w:rsidRPr="0062444E">
        <w:rPr>
          <w:rFonts w:ascii="Times New Roman" w:hAnsi="Times New Roman" w:cs="Times New Roman"/>
          <w:sz w:val="28"/>
          <w:szCs w:val="28"/>
        </w:rPr>
        <w:t>вовых актов о контрактной системе в сфере закупок;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36580" w:rsidRPr="0062444E">
        <w:rPr>
          <w:sz w:val="28"/>
          <w:szCs w:val="28"/>
        </w:rPr>
        <w:t xml:space="preserve"> </w:t>
      </w:r>
      <w:r w:rsidR="00BA5178">
        <w:rPr>
          <w:sz w:val="28"/>
          <w:szCs w:val="28"/>
        </w:rPr>
        <w:t>о проведении выездной проверки (ревизии)</w:t>
      </w:r>
      <w:r w:rsidR="00C36580"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3" w:name="Par130"/>
      <w:bookmarkEnd w:id="13"/>
      <w:r w:rsidRPr="00C36580">
        <w:rPr>
          <w:b/>
          <w:sz w:val="28"/>
          <w:szCs w:val="28"/>
        </w:rPr>
        <w:t>Глава 6. Проведение выездной проверки (ревизии)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47. Выездная проверка (ревизия) проводится по месту нахождения объе</w:t>
      </w:r>
      <w:r w:rsidRPr="0062444E">
        <w:rPr>
          <w:sz w:val="28"/>
          <w:szCs w:val="28"/>
        </w:rPr>
        <w:t>к</w:t>
      </w:r>
      <w:r w:rsidRPr="0062444E">
        <w:rPr>
          <w:sz w:val="28"/>
          <w:szCs w:val="28"/>
        </w:rPr>
        <w:t>та контроля.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48. Срок проведения выездной проверки (ревизии), проводимой Фина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 xml:space="preserve">совым управлением, составляет не </w:t>
      </w:r>
      <w:proofErr w:type="gramStart"/>
      <w:r w:rsidRPr="0062444E">
        <w:rPr>
          <w:sz w:val="28"/>
          <w:szCs w:val="28"/>
        </w:rPr>
        <w:t>более сорока</w:t>
      </w:r>
      <w:proofErr w:type="gramEnd"/>
      <w:r w:rsidRPr="0062444E">
        <w:rPr>
          <w:sz w:val="28"/>
          <w:szCs w:val="28"/>
        </w:rPr>
        <w:t xml:space="preserve"> рабочих дней.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49. Срок проведения выездной проверки (ревизии) может быть продлен начальником Финансового управления на основании мотивированного обращ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ния руководителя проверочной (ревизионной) группы (должностного лица, уполномоченного на проведение контрольного мероприятия) на срок не более двадцати рабочих дней.</w:t>
      </w:r>
    </w:p>
    <w:p w:rsidR="00C36580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50. По фактам непредставления или несвоевременного представления должностными лицами объектов контроля информации, документов и матери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лов, запрошенных при проведении выездной проверки (ревизии), руководитель проверочной (ревизионной) группы (должностное лицо, уполномоченное на проведение контрольного мероприятия) составляет акт по форме, утвержда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мой Финансовым управлением.</w:t>
      </w:r>
    </w:p>
    <w:p w:rsidR="00BA5178" w:rsidRPr="0062444E" w:rsidRDefault="00BA5178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51. </w:t>
      </w:r>
      <w:proofErr w:type="gramStart"/>
      <w:r w:rsidRPr="0062444E">
        <w:rPr>
          <w:sz w:val="28"/>
          <w:szCs w:val="28"/>
        </w:rPr>
        <w:t>В случае обнаружения подделок, подлогов, хищений, злоупотребл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ний и при необходимости пресечения данных противоправных действий рук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водитель проверочной (ревизионной) группы (должностное лицо, уполном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ченное на проведение контрольного мероприятия) изымает необходимые док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>менты и материалы с учетом ограничений, установленных законодательством Российской Федерации, оставляет акт изъятия и копии или опись изъятых д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кументов в соответствующих делах, а в случае обнаружения данных, указыв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ющих на признаки состава преступления, опечатывает</w:t>
      </w:r>
      <w:proofErr w:type="gramEnd"/>
      <w:r w:rsidRPr="0062444E">
        <w:rPr>
          <w:sz w:val="28"/>
          <w:szCs w:val="28"/>
        </w:rPr>
        <w:t xml:space="preserve"> кассы, кассовые и сл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>жебные помещения, склады и архивы. Форма акта изъятия утверждается Ф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нансовым управлением.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52. Начальник Финансового управления (лицо, его замещающее) на осн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вании мотивированного обращения руководителя проверочной (ревизионной) группы (должностного лица, уполномоченного на проведение контрольного мероприятия) может назначить: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проведение обследования;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проведение встречной проверки.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Лица и организации, в отношении которых проводится встречная прове</w:t>
      </w:r>
      <w:r w:rsidRPr="0062444E">
        <w:rPr>
          <w:sz w:val="28"/>
          <w:szCs w:val="28"/>
        </w:rPr>
        <w:t>р</w:t>
      </w:r>
      <w:r w:rsidRPr="0062444E">
        <w:rPr>
          <w:sz w:val="28"/>
          <w:szCs w:val="28"/>
        </w:rPr>
        <w:t>ка, обязаны предоставить по запросу (требованию) должностных лиц, вход</w:t>
      </w:r>
      <w:r w:rsidRPr="0062444E">
        <w:rPr>
          <w:sz w:val="28"/>
          <w:szCs w:val="28"/>
        </w:rPr>
        <w:t>я</w:t>
      </w:r>
      <w:r w:rsidRPr="0062444E">
        <w:rPr>
          <w:sz w:val="28"/>
          <w:szCs w:val="28"/>
        </w:rPr>
        <w:t>щих в состав проверочной (ревизионной) группы, документы и информацию, относящиеся к тематике выездной проверки (ревизии).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53. По результатам обследования оформляется заключение, которое 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лагается к материалам выездной проверки (ревизии).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54. В ходе выездной проверки (ревизии) проводятся контрольные де</w:t>
      </w:r>
      <w:r w:rsidRPr="0062444E">
        <w:rPr>
          <w:sz w:val="28"/>
          <w:szCs w:val="28"/>
        </w:rPr>
        <w:t>й</w:t>
      </w:r>
      <w:r w:rsidRPr="0062444E">
        <w:rPr>
          <w:sz w:val="28"/>
          <w:szCs w:val="28"/>
        </w:rPr>
        <w:t xml:space="preserve">ствия по документальному и фактическому изучению деятельности объекта контроля. </w:t>
      </w:r>
      <w:proofErr w:type="gramStart"/>
      <w:r w:rsidRPr="0062444E">
        <w:rPr>
          <w:sz w:val="28"/>
          <w:szCs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формации по устным и письменным объяснениям, справкам и сведениям дол</w:t>
      </w:r>
      <w:r w:rsidRPr="0062444E">
        <w:rPr>
          <w:sz w:val="28"/>
          <w:szCs w:val="28"/>
        </w:rPr>
        <w:t>ж</w:t>
      </w:r>
      <w:r w:rsidRPr="0062444E">
        <w:rPr>
          <w:sz w:val="28"/>
          <w:szCs w:val="28"/>
        </w:rPr>
        <w:t>ностных, материально ответственных и иных лиц объекта контроля и ос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>ществления других действий по контролю.</w:t>
      </w:r>
      <w:proofErr w:type="gramEnd"/>
      <w:r w:rsidRPr="0062444E">
        <w:rPr>
          <w:sz w:val="28"/>
          <w:szCs w:val="28"/>
        </w:rPr>
        <w:t xml:space="preserve"> Контрольные действия по фактич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скому изучению проводятся путем осмотра, инвентаризации, наблюдения, п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ресчета, экспертизы, контрольных замеров и осуществления других действий по контролю.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43"/>
      <w:bookmarkEnd w:id="14"/>
      <w:r w:rsidRPr="0062444E">
        <w:rPr>
          <w:sz w:val="28"/>
          <w:szCs w:val="28"/>
        </w:rPr>
        <w:t>55. Проведение выездной проверки (ревизии) может быть приостановлено начальником Финансового управления (лицом, его замещающим) на основании мотивированного обращения руководителя проверочной (ревизионной) группы (должностного лица, уполномоченного на проведение контрольного меропри</w:t>
      </w:r>
      <w:r w:rsidRPr="0062444E">
        <w:rPr>
          <w:sz w:val="28"/>
          <w:szCs w:val="28"/>
        </w:rPr>
        <w:t>я</w:t>
      </w:r>
      <w:r w:rsidRPr="0062444E">
        <w:rPr>
          <w:sz w:val="28"/>
          <w:szCs w:val="28"/>
        </w:rPr>
        <w:t>тия):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на период проведения встречной проверки и (или) обследования;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</w:t>
      </w:r>
      <w:r w:rsidR="00C36580" w:rsidRPr="0062444E">
        <w:rPr>
          <w:sz w:val="28"/>
          <w:szCs w:val="28"/>
        </w:rPr>
        <w:t>и</w:t>
      </w:r>
      <w:r w:rsidR="00C36580" w:rsidRPr="0062444E">
        <w:rPr>
          <w:sz w:val="28"/>
          <w:szCs w:val="28"/>
        </w:rPr>
        <w:lastRenderedPageBreak/>
        <w:t>зии), а также приведения объектом контроля в надлежащее состояние докуме</w:t>
      </w:r>
      <w:r w:rsidR="00C36580" w:rsidRPr="0062444E">
        <w:rPr>
          <w:sz w:val="28"/>
          <w:szCs w:val="28"/>
        </w:rPr>
        <w:t>н</w:t>
      </w:r>
      <w:r w:rsidR="00C36580" w:rsidRPr="0062444E">
        <w:rPr>
          <w:sz w:val="28"/>
          <w:szCs w:val="28"/>
        </w:rPr>
        <w:t>тов учета и отчетности;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на период организации и проведения экспертиз;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36580" w:rsidRPr="0062444E">
        <w:rPr>
          <w:sz w:val="28"/>
          <w:szCs w:val="28"/>
        </w:rPr>
        <w:t xml:space="preserve"> на период исполнения запросов, направленных в компетентные гос</w:t>
      </w:r>
      <w:r w:rsidR="00C36580" w:rsidRPr="0062444E">
        <w:rPr>
          <w:sz w:val="28"/>
          <w:szCs w:val="28"/>
        </w:rPr>
        <w:t>у</w:t>
      </w:r>
      <w:r w:rsidR="00C36580" w:rsidRPr="0062444E">
        <w:rPr>
          <w:sz w:val="28"/>
          <w:szCs w:val="28"/>
        </w:rPr>
        <w:t>дарственные органы;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36580" w:rsidRPr="0062444E">
        <w:rPr>
          <w:sz w:val="28"/>
          <w:szCs w:val="28"/>
        </w:rPr>
        <w:t xml:space="preserve"> в случае непредставления объектом контроля информации, документов и материалов, и (или) представления неполного комплекта информации, док</w:t>
      </w:r>
      <w:r w:rsidR="00C36580" w:rsidRPr="0062444E">
        <w:rPr>
          <w:sz w:val="28"/>
          <w:szCs w:val="28"/>
        </w:rPr>
        <w:t>у</w:t>
      </w:r>
      <w:r w:rsidR="00C36580" w:rsidRPr="0062444E">
        <w:rPr>
          <w:sz w:val="28"/>
          <w:szCs w:val="28"/>
        </w:rPr>
        <w:t>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36580" w:rsidRPr="0062444E">
        <w:rPr>
          <w:sz w:val="28"/>
          <w:szCs w:val="28"/>
        </w:rPr>
        <w:t xml:space="preserve"> при необходимости обследования имущества и (или) документов, находящихся не по месту нахождения объекта контроля.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56. На время приостановления проведения выездной проверки (ревизии) течение ее срока прерывается.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57. Начальник Финансового управления (лицо, его замещающее), 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нявший решение о приостановлении проведения выездной проверки (ревизии), в течение трех рабочих дней со дня его принятия: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письменно извещает объект контроля о приостановлении проверки и о причинах приостановления;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может принять меры по устранению препятствий в проведении выез</w:t>
      </w:r>
      <w:r w:rsidR="00C36580" w:rsidRPr="0062444E">
        <w:rPr>
          <w:sz w:val="28"/>
          <w:szCs w:val="28"/>
        </w:rPr>
        <w:t>д</w:t>
      </w:r>
      <w:r w:rsidR="00C36580" w:rsidRPr="0062444E">
        <w:rPr>
          <w:sz w:val="28"/>
          <w:szCs w:val="28"/>
        </w:rPr>
        <w:t>ной проверки (ревизии), предусмотренные законодательством Российской Ф</w:t>
      </w:r>
      <w:r w:rsidR="00C36580" w:rsidRPr="0062444E">
        <w:rPr>
          <w:sz w:val="28"/>
          <w:szCs w:val="28"/>
        </w:rPr>
        <w:t>е</w:t>
      </w:r>
      <w:r w:rsidR="00C36580" w:rsidRPr="0062444E">
        <w:rPr>
          <w:sz w:val="28"/>
          <w:szCs w:val="28"/>
        </w:rPr>
        <w:t>дерации и способствующие возобновлению проведения проверки (ревизии).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58. Начальник Финансового управления (лицо, его замещающее) в теч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ние трех рабочих дней со дня получения сведений об устранении причин 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остановления выездной проверки (ревизии):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принимает решение о возобновлении проведения выездной проверки (ревизии);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информирует о возобновлении выездной проверки (ревизии) объект контроля.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59. После окончания контрольных действий, предусмотренных </w:t>
      </w:r>
      <w:hyperlink w:anchor="Par143" w:history="1">
        <w:r w:rsidRPr="0062444E">
          <w:rPr>
            <w:sz w:val="28"/>
            <w:szCs w:val="28"/>
          </w:rPr>
          <w:t>пунктом 54</w:t>
        </w:r>
      </w:hyperlink>
      <w:r w:rsidRPr="0062444E">
        <w:rPr>
          <w:sz w:val="28"/>
          <w:szCs w:val="28"/>
        </w:rPr>
        <w:t xml:space="preserve"> настоящих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Pr="0062444E">
        <w:rPr>
          <w:sz w:val="28"/>
          <w:szCs w:val="28"/>
        </w:rPr>
        <w:t>, и иных мероприятий, проводимых в рамках выездной проверки (ревизии), руководитель проверочной (ревизионной) группы (дол</w:t>
      </w:r>
      <w:r w:rsidRPr="0062444E">
        <w:rPr>
          <w:sz w:val="28"/>
          <w:szCs w:val="28"/>
        </w:rPr>
        <w:t>ж</w:t>
      </w:r>
      <w:r w:rsidRPr="0062444E">
        <w:rPr>
          <w:sz w:val="28"/>
          <w:szCs w:val="28"/>
        </w:rPr>
        <w:t>ностное лицо, уполномоченное на проведение контрольного мероприятия) по</w:t>
      </w:r>
      <w:r w:rsidRPr="0062444E">
        <w:rPr>
          <w:sz w:val="28"/>
          <w:szCs w:val="28"/>
        </w:rPr>
        <w:t>д</w:t>
      </w:r>
      <w:r w:rsidRPr="0062444E">
        <w:rPr>
          <w:sz w:val="28"/>
          <w:szCs w:val="28"/>
        </w:rPr>
        <w:t>писывает справку о завершении контрольных действий и вручает ее представ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телю объекта контроля не позднее последнего дня срока проведения выездной проверки.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60. По результатам выездной проверки (ревизии) оформляется акт, кот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рый должен быть подписан в течение десяти рабочих дней, исчисляемых со дня, следующего за днем подписания справки о завершении контрольных де</w:t>
      </w:r>
      <w:r w:rsidRPr="0062444E">
        <w:rPr>
          <w:sz w:val="28"/>
          <w:szCs w:val="28"/>
        </w:rPr>
        <w:t>й</w:t>
      </w:r>
      <w:r w:rsidRPr="0062444E">
        <w:rPr>
          <w:sz w:val="28"/>
          <w:szCs w:val="28"/>
        </w:rPr>
        <w:t>ствий.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61. К акту выездной проверки (ревизии) (кроме акта встречной проверки и заключения, подготовленного по результатам проведения обследования) 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лагаются предметы и документы, результаты экспертиз (исследований), фото-, видео- и аудиоматериалы, полученные в ходе проведения контрольных мер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приятий.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lastRenderedPageBreak/>
        <w:t xml:space="preserve">62. Акт выездной проверки (ревизии) в течение трех рабочих дней со дня его подписания вручается (направляется) представителю объекта контроля в соответствии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63. Объект контроля вправе представить письменные возражения на акт выездной проверки (ревизии) в течение пяти рабочих дней со дня его получ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ния. Письменные возражения объекта контроля прилагаются к материалам в</w:t>
      </w:r>
      <w:r w:rsidRPr="0062444E">
        <w:rPr>
          <w:sz w:val="28"/>
          <w:szCs w:val="28"/>
        </w:rPr>
        <w:t>ы</w:t>
      </w:r>
      <w:r w:rsidRPr="0062444E">
        <w:rPr>
          <w:sz w:val="28"/>
          <w:szCs w:val="28"/>
        </w:rPr>
        <w:t>ездной проверки (ревизии).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64. Акт и иные материалы выездной проверки (ревизии) подлежат ра</w:t>
      </w:r>
      <w:r w:rsidRPr="0062444E">
        <w:rPr>
          <w:sz w:val="28"/>
          <w:szCs w:val="28"/>
        </w:rPr>
        <w:t>с</w:t>
      </w:r>
      <w:r w:rsidRPr="0062444E">
        <w:rPr>
          <w:sz w:val="28"/>
          <w:szCs w:val="28"/>
        </w:rPr>
        <w:t>смотрению начальником Финансового управления (лицом, его замещающим) в течение тридцати календарных дней со дня подписания акта.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65. По результатам рассмотрения акта и иных материалов выездной пр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верки (ревизии) начальник Финансового управления (лицо, его замещающее) принимает решение: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о направлении объектам контроля представления и (или) предписания;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о направлении органам и должностным лицам, уполномоченным в с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 xml:space="preserve">ответствии с Бюджетным </w:t>
      </w:r>
      <w:hyperlink r:id="rId15" w:history="1">
        <w:r w:rsidR="00C36580" w:rsidRPr="0062444E">
          <w:rPr>
            <w:sz w:val="28"/>
            <w:szCs w:val="28"/>
          </w:rPr>
          <w:t>кодексом</w:t>
        </w:r>
      </w:hyperlink>
      <w:r w:rsidR="00C36580" w:rsidRPr="0062444E">
        <w:rPr>
          <w:sz w:val="28"/>
          <w:szCs w:val="28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</w:t>
      </w:r>
      <w:hyperlink r:id="rId16" w:history="1">
        <w:r w:rsidR="00C36580" w:rsidRPr="0062444E">
          <w:rPr>
            <w:sz w:val="28"/>
            <w:szCs w:val="28"/>
          </w:rPr>
          <w:t>кодексом</w:t>
        </w:r>
      </w:hyperlink>
      <w:r w:rsidR="00C36580" w:rsidRPr="0062444E">
        <w:rPr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об отсутствии оснований для применения мер принуждения;</w:t>
      </w:r>
    </w:p>
    <w:p w:rsidR="00C36580" w:rsidRPr="0062444E" w:rsidRDefault="00DB03C3" w:rsidP="00C36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36580" w:rsidRPr="0062444E">
        <w:rPr>
          <w:rFonts w:ascii="Times New Roman" w:hAnsi="Times New Roman" w:cs="Times New Roman"/>
          <w:sz w:val="28"/>
          <w:szCs w:val="28"/>
        </w:rPr>
        <w:t xml:space="preserve"> о выдаче обязательного для исполнения предписания об устранении нарушений законодательства Российской Федерации и иных нормативных пр</w:t>
      </w:r>
      <w:r w:rsidR="00C36580" w:rsidRPr="0062444E">
        <w:rPr>
          <w:rFonts w:ascii="Times New Roman" w:hAnsi="Times New Roman" w:cs="Times New Roman"/>
          <w:sz w:val="28"/>
          <w:szCs w:val="28"/>
        </w:rPr>
        <w:t>а</w:t>
      </w:r>
      <w:r w:rsidR="00C36580" w:rsidRPr="0062444E">
        <w:rPr>
          <w:rFonts w:ascii="Times New Roman" w:hAnsi="Times New Roman" w:cs="Times New Roman"/>
          <w:sz w:val="28"/>
          <w:szCs w:val="28"/>
        </w:rPr>
        <w:t>вовых актов о контрактной системе в сфере закупок;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36580" w:rsidRPr="0062444E">
        <w:rPr>
          <w:sz w:val="28"/>
          <w:szCs w:val="28"/>
        </w:rPr>
        <w:t xml:space="preserve"> о назначении внеплановой выездной проверки (ревизии) при предста</w:t>
      </w:r>
      <w:r w:rsidR="00C36580" w:rsidRPr="0062444E">
        <w:rPr>
          <w:sz w:val="28"/>
          <w:szCs w:val="28"/>
        </w:rPr>
        <w:t>в</w:t>
      </w:r>
      <w:r w:rsidR="00C36580" w:rsidRPr="0062444E">
        <w:rPr>
          <w:sz w:val="28"/>
          <w:szCs w:val="28"/>
        </w:rPr>
        <w:t>лении объектом контроля письменных возражений, а также при предоставл</w:t>
      </w:r>
      <w:r w:rsidR="00C36580" w:rsidRPr="0062444E">
        <w:rPr>
          <w:sz w:val="28"/>
          <w:szCs w:val="28"/>
        </w:rPr>
        <w:t>е</w:t>
      </w:r>
      <w:r w:rsidR="00C36580" w:rsidRPr="0062444E">
        <w:rPr>
          <w:sz w:val="28"/>
          <w:szCs w:val="28"/>
        </w:rPr>
        <w:t>нии объектом контроля дополнительных информации, документов и матери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лов, относящихся к проверяемому периоду, влияющих на выводы, сделанные по результатам выездной проверки (ревизии).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5" w:name="Par168"/>
      <w:bookmarkEnd w:id="15"/>
    </w:p>
    <w:p w:rsidR="00C36580" w:rsidRPr="00C36580" w:rsidRDefault="00C36580" w:rsidP="00C3658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6580">
        <w:rPr>
          <w:b/>
          <w:sz w:val="28"/>
          <w:szCs w:val="28"/>
        </w:rPr>
        <w:t>Глава 7. Реализация результатов контрольных мероприятий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66. При осуществлении полномочий по внутреннему муниципальному финансовому контролю в сфере бюджетных правоотношений Финансовое управление направляет: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представления, содержащие обязательную для рассмотрения информ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цию о выявленных нарушениях бюджетного законодательства Российской Ф</w:t>
      </w:r>
      <w:r w:rsidR="00C36580" w:rsidRPr="0062444E">
        <w:rPr>
          <w:sz w:val="28"/>
          <w:szCs w:val="28"/>
        </w:rPr>
        <w:t>е</w:t>
      </w:r>
      <w:r w:rsidR="00C36580" w:rsidRPr="0062444E">
        <w:rPr>
          <w:sz w:val="28"/>
          <w:szCs w:val="28"/>
        </w:rPr>
        <w:t>дерации и иных нормативных правовых актов, регулирующих бюджетные пр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воотношения, и требования о принятии мер по их устранению, а также устр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нению причин и условий таких нарушений;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кими нарушениями городскому округу Верхняя Пышма;</w:t>
      </w:r>
    </w:p>
    <w:p w:rsidR="00C36580" w:rsidRPr="0062444E" w:rsidRDefault="00DB03C3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C36580" w:rsidRPr="0062444E">
        <w:rPr>
          <w:sz w:val="28"/>
          <w:szCs w:val="28"/>
        </w:rPr>
        <w:t xml:space="preserve"> уведомления о применении бюджетных мер принуждения.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67. При осуществлении внутреннего муниципального финансового ко</w:t>
      </w:r>
      <w:r w:rsidRPr="0062444E">
        <w:rPr>
          <w:sz w:val="28"/>
          <w:szCs w:val="28"/>
        </w:rPr>
        <w:t>н</w:t>
      </w:r>
      <w:r w:rsidRPr="0062444E">
        <w:rPr>
          <w:sz w:val="28"/>
          <w:szCs w:val="28"/>
        </w:rPr>
        <w:t>троля в отношении закупок для обеспечения нужд городского округа Верхняя Пышма Финансовое управление направляет предписания об устранении нар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>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C36580" w:rsidRPr="0062444E" w:rsidRDefault="00C36580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68. При установлении по результатам </w:t>
      </w:r>
      <w:proofErr w:type="gramStart"/>
      <w:r w:rsidRPr="0062444E">
        <w:rPr>
          <w:sz w:val="28"/>
          <w:szCs w:val="28"/>
        </w:rPr>
        <w:t>проведения контрольного меропр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ятия нарушений бюджетного законодательства Российской Федерации</w:t>
      </w:r>
      <w:proofErr w:type="gramEnd"/>
      <w:r w:rsidRPr="0062444E">
        <w:rPr>
          <w:sz w:val="28"/>
          <w:szCs w:val="28"/>
        </w:rPr>
        <w:t xml:space="preserve"> начал</w:t>
      </w:r>
      <w:r w:rsidRPr="0062444E">
        <w:rPr>
          <w:sz w:val="28"/>
          <w:szCs w:val="28"/>
        </w:rPr>
        <w:t>ь</w:t>
      </w:r>
      <w:r w:rsidRPr="0062444E">
        <w:rPr>
          <w:sz w:val="28"/>
          <w:szCs w:val="28"/>
        </w:rPr>
        <w:t>ник Финансового управления направляет уведомление о применении бюдже</w:t>
      </w:r>
      <w:r w:rsidRPr="0062444E">
        <w:rPr>
          <w:sz w:val="28"/>
          <w:szCs w:val="28"/>
        </w:rPr>
        <w:t>т</w:t>
      </w:r>
      <w:r w:rsidRPr="0062444E">
        <w:rPr>
          <w:sz w:val="28"/>
          <w:szCs w:val="28"/>
        </w:rPr>
        <w:t>ной меры (бюджетных мер) принуждения.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Уведомления направляются в определенный Бюджетным </w:t>
      </w:r>
      <w:hyperlink r:id="rId17" w:history="1">
        <w:r w:rsidRPr="0062444E">
          <w:rPr>
            <w:sz w:val="28"/>
            <w:szCs w:val="28"/>
          </w:rPr>
          <w:t>кодексом</w:t>
        </w:r>
      </w:hyperlink>
      <w:r w:rsidRPr="0062444E">
        <w:rPr>
          <w:sz w:val="28"/>
          <w:szCs w:val="28"/>
        </w:rPr>
        <w:t xml:space="preserve"> Ро</w:t>
      </w:r>
      <w:r w:rsidRPr="0062444E">
        <w:rPr>
          <w:sz w:val="28"/>
          <w:szCs w:val="28"/>
        </w:rPr>
        <w:t>с</w:t>
      </w:r>
      <w:r w:rsidRPr="0062444E">
        <w:rPr>
          <w:sz w:val="28"/>
          <w:szCs w:val="28"/>
        </w:rPr>
        <w:t>сийской Федерации срок и содержат описание совершенного бюджетного нарушения.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69. Представления и предписания в течение тридцати рабочих дней со дня принятия решения о применении бюджетной меры (бюджетных мер) пр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нуждения вручаются (направляются) представителю объекта контроля в соо</w:t>
      </w:r>
      <w:r w:rsidRPr="0062444E">
        <w:rPr>
          <w:sz w:val="28"/>
          <w:szCs w:val="28"/>
        </w:rPr>
        <w:t>т</w:t>
      </w:r>
      <w:r w:rsidRPr="0062444E">
        <w:rPr>
          <w:sz w:val="28"/>
          <w:szCs w:val="28"/>
        </w:rPr>
        <w:t xml:space="preserve">ветствии с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70. Отмена представлений и предписаний Финансового управления ос</w:t>
      </w:r>
      <w:r w:rsidRPr="0062444E">
        <w:rPr>
          <w:sz w:val="28"/>
          <w:szCs w:val="28"/>
        </w:rPr>
        <w:t>у</w:t>
      </w:r>
      <w:r w:rsidRPr="0062444E">
        <w:rPr>
          <w:sz w:val="28"/>
          <w:szCs w:val="28"/>
        </w:rPr>
        <w:t>ществляется в судебном и внесудебном порядке. Отмена представлений, пре</w:t>
      </w:r>
      <w:r w:rsidRPr="0062444E">
        <w:rPr>
          <w:sz w:val="28"/>
          <w:szCs w:val="28"/>
        </w:rPr>
        <w:t>д</w:t>
      </w:r>
      <w:r w:rsidRPr="0062444E">
        <w:rPr>
          <w:sz w:val="28"/>
          <w:szCs w:val="28"/>
        </w:rPr>
        <w:t>писаний во внесудебном порядке осуществляется Финансовым управлением по результатам обжалования решений, действий (бездействия) должностных лиц Финансового управления, осуществления мероприятий внутреннего контроля в порядке, установленном административным регламентом исполнения функции по контролю в финансово-бюджетной сфере.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71. Должностные лица, принимающие участие в контрольных меропри</w:t>
      </w:r>
      <w:r w:rsidRPr="0062444E">
        <w:rPr>
          <w:sz w:val="28"/>
          <w:szCs w:val="28"/>
        </w:rPr>
        <w:t>я</w:t>
      </w:r>
      <w:r w:rsidRPr="0062444E">
        <w:rPr>
          <w:sz w:val="28"/>
          <w:szCs w:val="28"/>
        </w:rPr>
        <w:t xml:space="preserve">тиях, осуществляют </w:t>
      </w:r>
      <w:proofErr w:type="gramStart"/>
      <w:r w:rsidRPr="0062444E">
        <w:rPr>
          <w:sz w:val="28"/>
          <w:szCs w:val="28"/>
        </w:rPr>
        <w:t>контроль за</w:t>
      </w:r>
      <w:proofErr w:type="gramEnd"/>
      <w:r w:rsidRPr="0062444E">
        <w:rPr>
          <w:sz w:val="28"/>
          <w:szCs w:val="28"/>
        </w:rPr>
        <w:t xml:space="preserve"> исполнением объектами контроля представл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ний и предписаний. В случае неисполнения представления и (или) предписания Финансовое управление применяет к лицу, не исполнившему такое представл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ние и (или) предписание, меры ответственности в соответствии с законодател</w:t>
      </w:r>
      <w:r w:rsidRPr="0062444E">
        <w:rPr>
          <w:sz w:val="28"/>
          <w:szCs w:val="28"/>
        </w:rPr>
        <w:t>ь</w:t>
      </w:r>
      <w:r w:rsidRPr="0062444E">
        <w:rPr>
          <w:sz w:val="28"/>
          <w:szCs w:val="28"/>
        </w:rPr>
        <w:t>ством Российской Федерации.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72. При выявлении в ходе проведения контрольного мероприятия в сфере бюджетных правоотношений административного правонарушения начальник Финансового управления составляет протокол об административном правон</w:t>
      </w:r>
      <w:r w:rsidRPr="0062444E">
        <w:rPr>
          <w:sz w:val="28"/>
          <w:szCs w:val="28"/>
        </w:rPr>
        <w:t>а</w:t>
      </w:r>
      <w:r w:rsidRPr="0062444E">
        <w:rPr>
          <w:sz w:val="28"/>
          <w:szCs w:val="28"/>
        </w:rPr>
        <w:t>рушении.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73. Информация о результатах проведенных контрольных мероприятий направляется главе администрации городского округа Верхняя Пышма.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74.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 и Свер</w:t>
      </w:r>
      <w:r w:rsidRPr="0062444E">
        <w:rPr>
          <w:sz w:val="28"/>
          <w:szCs w:val="28"/>
        </w:rPr>
        <w:t>д</w:t>
      </w:r>
      <w:r w:rsidRPr="0062444E">
        <w:rPr>
          <w:sz w:val="28"/>
          <w:szCs w:val="28"/>
        </w:rPr>
        <w:t>ловской области.</w:t>
      </w:r>
    </w:p>
    <w:p w:rsidR="00C36580" w:rsidRPr="0062444E" w:rsidRDefault="00C36580" w:rsidP="00C36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 xml:space="preserve">75. Формы и требования к содержанию представлений и предписаний, уведомлений о применении бюджетных мер принуждения, иных документов, </w:t>
      </w:r>
      <w:r w:rsidRPr="0062444E">
        <w:rPr>
          <w:sz w:val="28"/>
          <w:szCs w:val="28"/>
        </w:rPr>
        <w:lastRenderedPageBreak/>
        <w:t xml:space="preserve">предусмотренных настоящими </w:t>
      </w:r>
      <w:r w:rsidR="003203A5">
        <w:rPr>
          <w:sz w:val="28"/>
          <w:szCs w:val="28"/>
        </w:rPr>
        <w:t>п</w:t>
      </w:r>
      <w:r w:rsidR="003203A5" w:rsidRPr="00441A80">
        <w:rPr>
          <w:sz w:val="28"/>
          <w:szCs w:val="28"/>
        </w:rPr>
        <w:t>равил</w:t>
      </w:r>
      <w:r w:rsidR="003203A5">
        <w:rPr>
          <w:sz w:val="28"/>
          <w:szCs w:val="28"/>
        </w:rPr>
        <w:t>ами</w:t>
      </w:r>
      <w:r w:rsidRPr="0062444E">
        <w:rPr>
          <w:sz w:val="28"/>
          <w:szCs w:val="28"/>
        </w:rPr>
        <w:t>, устанавливаются Финансовым управлением.</w:t>
      </w:r>
    </w:p>
    <w:p w:rsidR="00C36580" w:rsidRPr="0062444E" w:rsidRDefault="00C36580" w:rsidP="00C365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36580" w:rsidRPr="00C36580" w:rsidRDefault="00C36580" w:rsidP="00C365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36580">
        <w:rPr>
          <w:b/>
          <w:sz w:val="28"/>
          <w:szCs w:val="28"/>
        </w:rPr>
        <w:t>Глава 8. Требования к составлению и представлению отчетности</w:t>
      </w:r>
    </w:p>
    <w:p w:rsidR="00C36580" w:rsidRPr="00C36580" w:rsidRDefault="00C36580" w:rsidP="00C36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580">
        <w:rPr>
          <w:b/>
          <w:sz w:val="28"/>
          <w:szCs w:val="28"/>
        </w:rPr>
        <w:t>о результатах проведения контрольных мероприятий</w:t>
      </w:r>
    </w:p>
    <w:p w:rsidR="00C36580" w:rsidRPr="0062444E" w:rsidRDefault="00C36580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6580" w:rsidRPr="0062444E" w:rsidRDefault="00C36580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76. В целях раскрытия информации о полноте и своевременности выпо</w:t>
      </w:r>
      <w:r w:rsidRPr="0062444E">
        <w:rPr>
          <w:sz w:val="28"/>
          <w:szCs w:val="28"/>
        </w:rPr>
        <w:t>л</w:t>
      </w:r>
      <w:r w:rsidRPr="0062444E">
        <w:rPr>
          <w:sz w:val="28"/>
          <w:szCs w:val="28"/>
        </w:rPr>
        <w:t>нения плана контрольных мероприятий за отчетный календарный год, обесп</w:t>
      </w:r>
      <w:r w:rsidRPr="0062444E">
        <w:rPr>
          <w:sz w:val="28"/>
          <w:szCs w:val="28"/>
        </w:rPr>
        <w:t>е</w:t>
      </w:r>
      <w:r w:rsidRPr="0062444E">
        <w:rPr>
          <w:sz w:val="28"/>
          <w:szCs w:val="28"/>
        </w:rPr>
        <w:t>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отчет о результатах проверок в финансово-бюджетной сфере (далее - отчет Финансового управления).</w:t>
      </w:r>
    </w:p>
    <w:p w:rsidR="00C36580" w:rsidRPr="0062444E" w:rsidRDefault="00C36580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77. В отчете приводятся сведения об основных направлениях контрол</w:t>
      </w:r>
      <w:r w:rsidRPr="0062444E">
        <w:rPr>
          <w:sz w:val="28"/>
          <w:szCs w:val="28"/>
        </w:rPr>
        <w:t>ь</w:t>
      </w:r>
      <w:r w:rsidRPr="0062444E">
        <w:rPr>
          <w:sz w:val="28"/>
          <w:szCs w:val="28"/>
        </w:rPr>
        <w:t>ной деятельности Финансового управления, включая:</w:t>
      </w:r>
    </w:p>
    <w:p w:rsidR="00C36580" w:rsidRPr="0062444E" w:rsidRDefault="00DB03C3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6580" w:rsidRPr="0062444E">
        <w:rPr>
          <w:sz w:val="28"/>
          <w:szCs w:val="28"/>
        </w:rPr>
        <w:t xml:space="preserve"> начисленные штрафы в количественном и денежном выражении по в</w:t>
      </w:r>
      <w:r w:rsidR="00C36580" w:rsidRPr="0062444E">
        <w:rPr>
          <w:sz w:val="28"/>
          <w:szCs w:val="28"/>
        </w:rPr>
        <w:t>и</w:t>
      </w:r>
      <w:r w:rsidR="00C36580" w:rsidRPr="0062444E">
        <w:rPr>
          <w:sz w:val="28"/>
          <w:szCs w:val="28"/>
        </w:rPr>
        <w:t>дам нарушений;</w:t>
      </w:r>
    </w:p>
    <w:p w:rsidR="00C36580" w:rsidRPr="0062444E" w:rsidRDefault="00DB03C3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6580" w:rsidRPr="0062444E">
        <w:rPr>
          <w:sz w:val="28"/>
          <w:szCs w:val="28"/>
        </w:rPr>
        <w:t xml:space="preserve"> количество материалов, направленных в правоохранительные органы, и сумма предполагаемого ущерба по видам нарушений;</w:t>
      </w:r>
    </w:p>
    <w:p w:rsidR="00C36580" w:rsidRPr="0062444E" w:rsidRDefault="00DB03C3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36580" w:rsidRPr="0062444E">
        <w:rPr>
          <w:sz w:val="28"/>
          <w:szCs w:val="28"/>
        </w:rPr>
        <w:t xml:space="preserve"> количество представлений и предписаний и их исполнение в колич</w:t>
      </w:r>
      <w:r w:rsidR="00C36580" w:rsidRPr="0062444E">
        <w:rPr>
          <w:sz w:val="28"/>
          <w:szCs w:val="28"/>
        </w:rPr>
        <w:t>е</w:t>
      </w:r>
      <w:r w:rsidR="00C36580" w:rsidRPr="0062444E">
        <w:rPr>
          <w:sz w:val="28"/>
          <w:szCs w:val="28"/>
        </w:rPr>
        <w:t>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C36580" w:rsidRPr="0062444E" w:rsidRDefault="00DB03C3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36580" w:rsidRPr="0062444E">
        <w:rPr>
          <w:sz w:val="28"/>
          <w:szCs w:val="28"/>
        </w:rPr>
        <w:t xml:space="preserve"> количество направленных и исполненных (неисполненных) уведомл</w:t>
      </w:r>
      <w:r w:rsidR="00C36580" w:rsidRPr="0062444E">
        <w:rPr>
          <w:sz w:val="28"/>
          <w:szCs w:val="28"/>
        </w:rPr>
        <w:t>е</w:t>
      </w:r>
      <w:r w:rsidR="00C36580" w:rsidRPr="0062444E">
        <w:rPr>
          <w:sz w:val="28"/>
          <w:szCs w:val="28"/>
        </w:rPr>
        <w:t>ний о применении бюджетных мер принуждения;</w:t>
      </w:r>
    </w:p>
    <w:p w:rsidR="00C36580" w:rsidRPr="0062444E" w:rsidRDefault="00DB03C3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36580" w:rsidRPr="0062444E">
        <w:rPr>
          <w:sz w:val="28"/>
          <w:szCs w:val="28"/>
        </w:rPr>
        <w:t xml:space="preserve"> количество должностных лиц, осуществляющих контроль в финанс</w:t>
      </w:r>
      <w:r w:rsidR="00C36580" w:rsidRPr="0062444E">
        <w:rPr>
          <w:sz w:val="28"/>
          <w:szCs w:val="28"/>
        </w:rPr>
        <w:t>о</w:t>
      </w:r>
      <w:r w:rsidR="00C36580" w:rsidRPr="0062444E">
        <w:rPr>
          <w:sz w:val="28"/>
          <w:szCs w:val="28"/>
        </w:rPr>
        <w:t>во-бюджетной сфере;</w:t>
      </w:r>
    </w:p>
    <w:p w:rsidR="00C36580" w:rsidRPr="0062444E" w:rsidRDefault="00DB03C3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36580" w:rsidRPr="0062444E">
        <w:rPr>
          <w:sz w:val="28"/>
          <w:szCs w:val="28"/>
        </w:rPr>
        <w:t xml:space="preserve"> иную информацию о событиях, оказавших существенное влияние на осуществление контроля в финансово-бюджетной сфере, не нашедшую отр</w:t>
      </w:r>
      <w:r w:rsidR="00C36580" w:rsidRPr="0062444E">
        <w:rPr>
          <w:sz w:val="28"/>
          <w:szCs w:val="28"/>
        </w:rPr>
        <w:t>а</w:t>
      </w:r>
      <w:r w:rsidR="00C36580" w:rsidRPr="0062444E">
        <w:rPr>
          <w:sz w:val="28"/>
          <w:szCs w:val="28"/>
        </w:rPr>
        <w:t>жения в единых формах отчетов.</w:t>
      </w:r>
    </w:p>
    <w:p w:rsidR="00C36580" w:rsidRDefault="00C36580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78. Отчет Финансового управления формируется с учетом данных, с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держащихся в актах (справках) по результатам проведения контрольных мер</w:t>
      </w:r>
      <w:r w:rsidRPr="0062444E">
        <w:rPr>
          <w:sz w:val="28"/>
          <w:szCs w:val="28"/>
        </w:rPr>
        <w:t>о</w:t>
      </w:r>
      <w:r w:rsidRPr="0062444E">
        <w:rPr>
          <w:sz w:val="28"/>
          <w:szCs w:val="28"/>
        </w:rPr>
        <w:t>приятий должностными лицами Финансового управления.</w:t>
      </w:r>
    </w:p>
    <w:p w:rsidR="00A61791" w:rsidRPr="00C36580" w:rsidRDefault="00C36580" w:rsidP="00C36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444E">
        <w:rPr>
          <w:sz w:val="28"/>
          <w:szCs w:val="28"/>
        </w:rPr>
        <w:t>79. Результаты проведения контрольных мероприятий размещаются на официальных сайтах Финансового управления в информационно-телекоммуникационной сети Интернет, а также в единой информационной с</w:t>
      </w:r>
      <w:r w:rsidRPr="0062444E">
        <w:rPr>
          <w:sz w:val="28"/>
          <w:szCs w:val="28"/>
        </w:rPr>
        <w:t>и</w:t>
      </w:r>
      <w:r w:rsidRPr="0062444E">
        <w:rPr>
          <w:sz w:val="28"/>
          <w:szCs w:val="28"/>
        </w:rPr>
        <w:t>стеме в сфере закупок в порядке, установленном законодательством Росси</w:t>
      </w:r>
      <w:r w:rsidRPr="0062444E">
        <w:rPr>
          <w:sz w:val="28"/>
          <w:szCs w:val="28"/>
        </w:rPr>
        <w:t>й</w:t>
      </w:r>
      <w:r w:rsidRPr="0062444E">
        <w:rPr>
          <w:sz w:val="28"/>
          <w:szCs w:val="28"/>
        </w:rPr>
        <w:t>ской Федерации.</w:t>
      </w:r>
    </w:p>
    <w:sectPr w:rsidR="00A61791" w:rsidRPr="00C36580" w:rsidSect="00683A7D">
      <w:headerReference w:type="default" r:id="rId18"/>
      <w:footerReference w:type="default" r:id="rId1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40" w:rsidRDefault="00CF3740">
      <w:r>
        <w:separator/>
      </w:r>
    </w:p>
  </w:endnote>
  <w:endnote w:type="continuationSeparator" w:id="0">
    <w:p w:rsidR="00CF3740" w:rsidRDefault="00CF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A1" w:rsidRDefault="00767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40" w:rsidRDefault="00CF3740">
      <w:r>
        <w:separator/>
      </w:r>
    </w:p>
  </w:footnote>
  <w:footnote w:type="continuationSeparator" w:id="0">
    <w:p w:rsidR="00CF3740" w:rsidRDefault="00CF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147"/>
      <w:docPartObj>
        <w:docPartGallery w:val="Page Numbers (Top of Page)"/>
        <w:docPartUnique/>
      </w:docPartObj>
    </w:sdtPr>
    <w:sdtEndPr/>
    <w:sdtContent>
      <w:p w:rsidR="00683A7D" w:rsidRDefault="00683A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A4C">
          <w:rPr>
            <w:noProof/>
          </w:rPr>
          <w:t>2</w:t>
        </w:r>
        <w:r>
          <w:fldChar w:fldCharType="end"/>
        </w:r>
      </w:p>
    </w:sdtContent>
  </w:sdt>
  <w:p w:rsidR="00683A7D" w:rsidRDefault="00683A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474E2"/>
    <w:rsid w:val="000623A8"/>
    <w:rsid w:val="00090092"/>
    <w:rsid w:val="000932C6"/>
    <w:rsid w:val="000977AC"/>
    <w:rsid w:val="000C06C8"/>
    <w:rsid w:val="000F7BFE"/>
    <w:rsid w:val="00106C2D"/>
    <w:rsid w:val="00107711"/>
    <w:rsid w:val="0015607F"/>
    <w:rsid w:val="00196A37"/>
    <w:rsid w:val="001A77DA"/>
    <w:rsid w:val="001B3D74"/>
    <w:rsid w:val="00215365"/>
    <w:rsid w:val="0022142B"/>
    <w:rsid w:val="00285506"/>
    <w:rsid w:val="00295B3C"/>
    <w:rsid w:val="002B7AC6"/>
    <w:rsid w:val="002F50F1"/>
    <w:rsid w:val="00305E71"/>
    <w:rsid w:val="003203A5"/>
    <w:rsid w:val="003B1E97"/>
    <w:rsid w:val="003C5B15"/>
    <w:rsid w:val="00422162"/>
    <w:rsid w:val="00435E3A"/>
    <w:rsid w:val="00441A80"/>
    <w:rsid w:val="004503CF"/>
    <w:rsid w:val="00452DDF"/>
    <w:rsid w:val="00455DD6"/>
    <w:rsid w:val="0047339B"/>
    <w:rsid w:val="00477A19"/>
    <w:rsid w:val="004932C2"/>
    <w:rsid w:val="004A6956"/>
    <w:rsid w:val="004C20A6"/>
    <w:rsid w:val="004F7B54"/>
    <w:rsid w:val="00555072"/>
    <w:rsid w:val="00556ABD"/>
    <w:rsid w:val="00563C3A"/>
    <w:rsid w:val="005737C4"/>
    <w:rsid w:val="0059133D"/>
    <w:rsid w:val="005E7A66"/>
    <w:rsid w:val="00633948"/>
    <w:rsid w:val="00683A7D"/>
    <w:rsid w:val="006953DF"/>
    <w:rsid w:val="006A06E8"/>
    <w:rsid w:val="006A0F46"/>
    <w:rsid w:val="006B673A"/>
    <w:rsid w:val="006B77A9"/>
    <w:rsid w:val="006C33F8"/>
    <w:rsid w:val="007057E8"/>
    <w:rsid w:val="00717238"/>
    <w:rsid w:val="00744D22"/>
    <w:rsid w:val="00753676"/>
    <w:rsid w:val="007674A1"/>
    <w:rsid w:val="007718B0"/>
    <w:rsid w:val="007915C3"/>
    <w:rsid w:val="00795620"/>
    <w:rsid w:val="007A0FAB"/>
    <w:rsid w:val="007B499F"/>
    <w:rsid w:val="00826A02"/>
    <w:rsid w:val="008362C4"/>
    <w:rsid w:val="00837016"/>
    <w:rsid w:val="008473AF"/>
    <w:rsid w:val="00851951"/>
    <w:rsid w:val="00854F94"/>
    <w:rsid w:val="0089513C"/>
    <w:rsid w:val="008B13D3"/>
    <w:rsid w:val="008C4574"/>
    <w:rsid w:val="008C650A"/>
    <w:rsid w:val="008F6259"/>
    <w:rsid w:val="00902C1D"/>
    <w:rsid w:val="00943052"/>
    <w:rsid w:val="00952B17"/>
    <w:rsid w:val="00955C92"/>
    <w:rsid w:val="0096229F"/>
    <w:rsid w:val="0098503E"/>
    <w:rsid w:val="00987F65"/>
    <w:rsid w:val="009D40C5"/>
    <w:rsid w:val="009E08A5"/>
    <w:rsid w:val="009F4A4C"/>
    <w:rsid w:val="00A242A1"/>
    <w:rsid w:val="00A57579"/>
    <w:rsid w:val="00A61791"/>
    <w:rsid w:val="00AB74AD"/>
    <w:rsid w:val="00AF33F7"/>
    <w:rsid w:val="00B21293"/>
    <w:rsid w:val="00B2310E"/>
    <w:rsid w:val="00B4192E"/>
    <w:rsid w:val="00B8469F"/>
    <w:rsid w:val="00B87E15"/>
    <w:rsid w:val="00BA2F27"/>
    <w:rsid w:val="00BA5178"/>
    <w:rsid w:val="00BA5DB3"/>
    <w:rsid w:val="00BC49A1"/>
    <w:rsid w:val="00BF255C"/>
    <w:rsid w:val="00C04E10"/>
    <w:rsid w:val="00C154E7"/>
    <w:rsid w:val="00C2475F"/>
    <w:rsid w:val="00C2683B"/>
    <w:rsid w:val="00C35842"/>
    <w:rsid w:val="00C36580"/>
    <w:rsid w:val="00C56C31"/>
    <w:rsid w:val="00CC2BD3"/>
    <w:rsid w:val="00CE3267"/>
    <w:rsid w:val="00CE466B"/>
    <w:rsid w:val="00CF3740"/>
    <w:rsid w:val="00D21553"/>
    <w:rsid w:val="00D60EB2"/>
    <w:rsid w:val="00D67917"/>
    <w:rsid w:val="00D90F3C"/>
    <w:rsid w:val="00DA3E81"/>
    <w:rsid w:val="00DB03C3"/>
    <w:rsid w:val="00DB52C2"/>
    <w:rsid w:val="00DC6C44"/>
    <w:rsid w:val="00E15EB7"/>
    <w:rsid w:val="00E40123"/>
    <w:rsid w:val="00E86065"/>
    <w:rsid w:val="00EE0F4A"/>
    <w:rsid w:val="00EF0655"/>
    <w:rsid w:val="00F22C7F"/>
    <w:rsid w:val="00F23C6A"/>
    <w:rsid w:val="00F43F4E"/>
    <w:rsid w:val="00F84146"/>
    <w:rsid w:val="00F94398"/>
    <w:rsid w:val="00FB2E2F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a">
    <w:name w:val="Знак Знак Знак"/>
    <w:basedOn w:val="a"/>
    <w:rsid w:val="00C365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3658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6A06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3A7D"/>
    <w:rPr>
      <w:sz w:val="24"/>
      <w:szCs w:val="24"/>
    </w:rPr>
  </w:style>
  <w:style w:type="paragraph" w:customStyle="1" w:styleId="aa">
    <w:name w:val="Знак Знак Знак"/>
    <w:basedOn w:val="a"/>
    <w:rsid w:val="00C365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3658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CE29D14B952CEDD3E408D26504E6E258161A3B82C98100DF90FA5859B8469F0g6MFG" TargetMode="External"/><Relationship Id="rId13" Type="http://schemas.openxmlformats.org/officeDocument/2006/relationships/hyperlink" Target="consultantplus://offline/ref=78A692A9F0CE835E1D73155D17ADA7FF0617D9E6598CB50EBA3EE558FBVEg7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CE29D14B952CEDD3E5E80303C1064258F38AEBA2B964252A509F2DAgCMBG" TargetMode="External"/><Relationship Id="rId17" Type="http://schemas.openxmlformats.org/officeDocument/2006/relationships/hyperlink" Target="consultantplus://offline/ref=420CE29D14B952CEDD3E5E80303C1064258E37A7B024964252A509F2DAgCM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A692A9F0CE835E1D73155D17ADA7FF0617D9E6598CB50EBA3EE558FBVEg7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CE29D14B952CEDD3E5E80303C1064258F38AEBA2B964252A509F2DACB823CB02F932E0FC70B7CgFM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A692A9F0CE835E1D73155D17ADA7FF0617D9E6598CB50EBA3EE558FBVEg7K" TargetMode="External"/><Relationship Id="rId10" Type="http://schemas.openxmlformats.org/officeDocument/2006/relationships/hyperlink" Target="consultantplus://offline/ref=420CE29D14B952CEDD3E5E80303C1064258F38AEBA2B964252A509F2DACB823CB02F932E0FC70877gFM7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CE29D14B952CEDD3E5E80303C1064258E37A7B024964252A509F2DACB823CB02F932C08C5g0MDG" TargetMode="External"/><Relationship Id="rId14" Type="http://schemas.openxmlformats.org/officeDocument/2006/relationships/hyperlink" Target="consultantplus://offline/ref=78A692A9F0CE835E1D73155D17ADA7FF0617D9E6598CB50EBA3EE558FBVEg7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25</TotalTime>
  <Pages>13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Малькова И.А.</cp:lastModifiedBy>
  <cp:revision>12</cp:revision>
  <cp:lastPrinted>2014-10-20T06:19:00Z</cp:lastPrinted>
  <dcterms:created xsi:type="dcterms:W3CDTF">2014-09-08T10:00:00Z</dcterms:created>
  <dcterms:modified xsi:type="dcterms:W3CDTF">2014-10-23T05:02:00Z</dcterms:modified>
</cp:coreProperties>
</file>