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052" w:rsidRDefault="00D21553" w:rsidP="00CE466B">
      <w:pPr>
        <w:spacing w:before="9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</w:t>
      </w:r>
      <w:r w:rsidR="00837016">
        <w:rPr>
          <w:b/>
          <w:sz w:val="28"/>
          <w:szCs w:val="28"/>
        </w:rPr>
        <w:t>Я</w:t>
      </w:r>
      <w:r w:rsidR="00952B17">
        <w:rPr>
          <w:b/>
          <w:sz w:val="28"/>
          <w:szCs w:val="28"/>
        </w:rPr>
        <w:t xml:space="preserve"> ГОРОДСКОГО ОКРУГА</w:t>
      </w:r>
    </w:p>
    <w:p w:rsidR="00D90F3C" w:rsidRDefault="00D90F3C" w:rsidP="00D90F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Верхняя Пышма</w:t>
      </w:r>
    </w:p>
    <w:p w:rsidR="00952B17" w:rsidRPr="0047339B" w:rsidRDefault="005737C4" w:rsidP="007B499F">
      <w:pPr>
        <w:jc w:val="center"/>
        <w:rPr>
          <w:b/>
          <w:spacing w:val="80"/>
          <w:sz w:val="32"/>
          <w:szCs w:val="32"/>
        </w:rPr>
      </w:pPr>
      <w:r>
        <w:rPr>
          <w:b/>
          <w:spacing w:val="80"/>
          <w:sz w:val="32"/>
          <w:szCs w:val="32"/>
        </w:rPr>
        <w:t>ПОСТАНОВЛЕНИЕ</w:t>
      </w:r>
    </w:p>
    <w:p w:rsidR="00A242A1" w:rsidRDefault="00A242A1" w:rsidP="00A242A1">
      <w:pPr>
        <w:tabs>
          <w:tab w:val="center" w:pos="4818"/>
          <w:tab w:val="right" w:pos="9637"/>
        </w:tabs>
        <w:spacing w:before="640"/>
      </w:pPr>
      <w:r w:rsidRPr="00EF0655">
        <w:t>от</w:t>
      </w:r>
      <w:r>
        <w:t xml:space="preserve"> </w:t>
      </w:r>
      <w:r w:rsidR="000256BF">
        <w:t xml:space="preserve">10.02.2015 </w:t>
      </w:r>
      <w:r>
        <w:t xml:space="preserve">№ </w:t>
      </w:r>
      <w:r w:rsidR="000256BF">
        <w:t>137</w:t>
      </w:r>
    </w:p>
    <w:p w:rsidR="00EF0655" w:rsidRDefault="00EF0655" w:rsidP="00EF0655">
      <w:pPr>
        <w:tabs>
          <w:tab w:val="center" w:pos="4818"/>
          <w:tab w:val="right" w:pos="9637"/>
        </w:tabs>
        <w:spacing w:before="200"/>
        <w:rPr>
          <w:sz w:val="20"/>
          <w:szCs w:val="20"/>
        </w:rPr>
      </w:pPr>
      <w:r w:rsidRPr="00EF0655">
        <w:rPr>
          <w:sz w:val="20"/>
          <w:szCs w:val="20"/>
        </w:rPr>
        <w:t>г.</w:t>
      </w:r>
      <w:r>
        <w:rPr>
          <w:sz w:val="20"/>
          <w:szCs w:val="20"/>
        </w:rPr>
        <w:t xml:space="preserve"> </w:t>
      </w:r>
      <w:r w:rsidRPr="00EF0655">
        <w:rPr>
          <w:sz w:val="20"/>
          <w:szCs w:val="20"/>
        </w:rPr>
        <w:t>В</w:t>
      </w:r>
      <w:r>
        <w:rPr>
          <w:sz w:val="20"/>
          <w:szCs w:val="20"/>
        </w:rPr>
        <w:t>ерхняя Пышма</w:t>
      </w:r>
    </w:p>
    <w:p w:rsidR="00455DD6" w:rsidRDefault="00455DD6" w:rsidP="00455DD6">
      <w:pPr>
        <w:jc w:val="center"/>
        <w:rPr>
          <w:b/>
          <w:i/>
          <w:sz w:val="28"/>
          <w:szCs w:val="28"/>
        </w:rPr>
      </w:pPr>
    </w:p>
    <w:p w:rsidR="00455DD6" w:rsidRDefault="00455DD6" w:rsidP="00455DD6">
      <w:pPr>
        <w:jc w:val="center"/>
        <w:rPr>
          <w:b/>
          <w:i/>
          <w:sz w:val="28"/>
          <w:szCs w:val="28"/>
        </w:rPr>
      </w:pPr>
    </w:p>
    <w:p w:rsidR="00BA24CA" w:rsidRDefault="00BA24CA" w:rsidP="000D3E21">
      <w:pPr>
        <w:jc w:val="center"/>
        <w:rPr>
          <w:b/>
          <w:i/>
          <w:iCs/>
          <w:color w:val="000000"/>
          <w:spacing w:val="4"/>
          <w:sz w:val="28"/>
          <w:szCs w:val="28"/>
        </w:rPr>
      </w:pPr>
      <w:r w:rsidRPr="005E33E2">
        <w:rPr>
          <w:b/>
          <w:i/>
          <w:sz w:val="28"/>
          <w:szCs w:val="28"/>
        </w:rPr>
        <w:t xml:space="preserve">О </w:t>
      </w:r>
      <w:r w:rsidRPr="005E33E2">
        <w:rPr>
          <w:b/>
          <w:i/>
          <w:iCs/>
          <w:color w:val="000000"/>
          <w:spacing w:val="4"/>
          <w:sz w:val="28"/>
          <w:szCs w:val="28"/>
        </w:rPr>
        <w:t>мерах по подготовке к пропуску весеннего половодья в 2015 году</w:t>
      </w:r>
    </w:p>
    <w:p w:rsidR="000D3E21" w:rsidRDefault="000D3E21" w:rsidP="00BA24CA">
      <w:pPr>
        <w:ind w:firstLine="709"/>
        <w:jc w:val="both"/>
        <w:rPr>
          <w:b/>
          <w:i/>
          <w:iCs/>
          <w:color w:val="000000"/>
          <w:spacing w:val="4"/>
          <w:sz w:val="28"/>
          <w:szCs w:val="28"/>
        </w:rPr>
      </w:pPr>
    </w:p>
    <w:p w:rsidR="000D3E21" w:rsidRPr="005E33E2" w:rsidRDefault="000D3E21" w:rsidP="00BA24CA">
      <w:pPr>
        <w:ind w:firstLine="709"/>
        <w:jc w:val="both"/>
        <w:rPr>
          <w:b/>
          <w:i/>
          <w:sz w:val="28"/>
          <w:szCs w:val="28"/>
        </w:rPr>
      </w:pPr>
    </w:p>
    <w:p w:rsidR="00BA24CA" w:rsidRPr="005E33E2" w:rsidRDefault="00BA24CA" w:rsidP="00BA24CA">
      <w:pPr>
        <w:ind w:firstLine="709"/>
        <w:jc w:val="both"/>
        <w:rPr>
          <w:sz w:val="28"/>
          <w:szCs w:val="28"/>
        </w:rPr>
      </w:pPr>
      <w:proofErr w:type="gramStart"/>
      <w:r w:rsidRPr="005E33E2">
        <w:rPr>
          <w:sz w:val="28"/>
          <w:szCs w:val="28"/>
        </w:rPr>
        <w:t xml:space="preserve">В соответствии с Федеральным законом от </w:t>
      </w:r>
      <w:r w:rsidR="00A60EC1">
        <w:rPr>
          <w:sz w:val="28"/>
          <w:szCs w:val="28"/>
        </w:rPr>
        <w:t>21.12</w:t>
      </w:r>
      <w:r w:rsidR="000D3E21">
        <w:rPr>
          <w:sz w:val="28"/>
          <w:szCs w:val="28"/>
        </w:rPr>
        <w:t>.</w:t>
      </w:r>
      <w:r w:rsidR="00A60EC1">
        <w:rPr>
          <w:sz w:val="28"/>
          <w:szCs w:val="28"/>
        </w:rPr>
        <w:t>19</w:t>
      </w:r>
      <w:r w:rsidR="000D3E21">
        <w:rPr>
          <w:sz w:val="28"/>
          <w:szCs w:val="28"/>
        </w:rPr>
        <w:t>94</w:t>
      </w:r>
      <w:r w:rsidRPr="005E33E2">
        <w:rPr>
          <w:sz w:val="28"/>
          <w:szCs w:val="28"/>
        </w:rPr>
        <w:t xml:space="preserve"> № 68-ФЗ </w:t>
      </w:r>
      <w:r w:rsidRPr="005E33E2">
        <w:rPr>
          <w:color w:val="000000"/>
          <w:sz w:val="28"/>
          <w:szCs w:val="28"/>
        </w:rPr>
        <w:t>«О защ</w:t>
      </w:r>
      <w:r w:rsidRPr="005E33E2">
        <w:rPr>
          <w:color w:val="000000"/>
          <w:sz w:val="28"/>
          <w:szCs w:val="28"/>
        </w:rPr>
        <w:t>и</w:t>
      </w:r>
      <w:r w:rsidRPr="005E33E2">
        <w:rPr>
          <w:color w:val="000000"/>
          <w:sz w:val="28"/>
          <w:szCs w:val="28"/>
        </w:rPr>
        <w:t>те населения и территорий от чрезвычайных ситуаций природного и техноге</w:t>
      </w:r>
      <w:r w:rsidRPr="005E33E2">
        <w:rPr>
          <w:color w:val="000000"/>
          <w:sz w:val="28"/>
          <w:szCs w:val="28"/>
        </w:rPr>
        <w:t>н</w:t>
      </w:r>
      <w:r w:rsidRPr="005E33E2">
        <w:rPr>
          <w:color w:val="000000"/>
          <w:sz w:val="28"/>
          <w:szCs w:val="28"/>
        </w:rPr>
        <w:t xml:space="preserve">ного характера», Федеральным законом от </w:t>
      </w:r>
      <w:r w:rsidR="000D3E21">
        <w:rPr>
          <w:color w:val="000000"/>
          <w:sz w:val="28"/>
          <w:szCs w:val="28"/>
        </w:rPr>
        <w:t>06.10.2003</w:t>
      </w:r>
      <w:r w:rsidRPr="005E33E2">
        <w:rPr>
          <w:color w:val="00000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распоряжением Правительства Свердловской области от 11.12.2014 № 1630-РП «</w:t>
      </w:r>
      <w:r w:rsidRPr="005E33E2">
        <w:rPr>
          <w:sz w:val="28"/>
          <w:szCs w:val="28"/>
        </w:rPr>
        <w:t xml:space="preserve">О мерах по подготовке к пропуску весеннего половодья, дождевых паводков в 2015 году», </w:t>
      </w:r>
      <w:r w:rsidR="000D3E21">
        <w:rPr>
          <w:sz w:val="28"/>
          <w:szCs w:val="28"/>
        </w:rPr>
        <w:t xml:space="preserve">в </w:t>
      </w:r>
      <w:r w:rsidRPr="005E33E2">
        <w:rPr>
          <w:color w:val="000000"/>
          <w:sz w:val="28"/>
          <w:szCs w:val="28"/>
        </w:rPr>
        <w:t>целях обеспечения безопасности населения и</w:t>
      </w:r>
      <w:proofErr w:type="gramEnd"/>
      <w:r w:rsidRPr="005E33E2">
        <w:rPr>
          <w:color w:val="000000"/>
          <w:sz w:val="28"/>
          <w:szCs w:val="28"/>
        </w:rPr>
        <w:t xml:space="preserve"> устойчивого фун</w:t>
      </w:r>
      <w:r w:rsidRPr="005E33E2">
        <w:rPr>
          <w:color w:val="000000"/>
          <w:sz w:val="28"/>
          <w:szCs w:val="28"/>
        </w:rPr>
        <w:t>к</w:t>
      </w:r>
      <w:r w:rsidRPr="005E33E2">
        <w:rPr>
          <w:color w:val="000000"/>
          <w:spacing w:val="1"/>
          <w:sz w:val="28"/>
          <w:szCs w:val="28"/>
        </w:rPr>
        <w:t>ционирования организаций, безаварийног</w:t>
      </w:r>
      <w:r w:rsidR="000D3E21">
        <w:rPr>
          <w:color w:val="000000"/>
          <w:spacing w:val="1"/>
          <w:sz w:val="28"/>
          <w:szCs w:val="28"/>
        </w:rPr>
        <w:t xml:space="preserve">о пропуска весеннего половодья </w:t>
      </w:r>
      <w:r w:rsidRPr="005E33E2">
        <w:rPr>
          <w:color w:val="000000"/>
          <w:spacing w:val="1"/>
          <w:sz w:val="28"/>
          <w:szCs w:val="28"/>
        </w:rPr>
        <w:t xml:space="preserve">и дождевых паводков на </w:t>
      </w:r>
      <w:r w:rsidRPr="005E33E2">
        <w:rPr>
          <w:color w:val="000000"/>
          <w:sz w:val="28"/>
          <w:szCs w:val="28"/>
        </w:rPr>
        <w:t xml:space="preserve">территории городского округа Верхняя Пышма в 2014 году, </w:t>
      </w:r>
      <w:r w:rsidRPr="005E33E2">
        <w:rPr>
          <w:sz w:val="28"/>
          <w:szCs w:val="28"/>
        </w:rPr>
        <w:t>администрация городского округа Верхняя Пышма</w:t>
      </w:r>
    </w:p>
    <w:p w:rsidR="00BA24CA" w:rsidRPr="005E33E2" w:rsidRDefault="00BA24CA" w:rsidP="000D3E21">
      <w:pPr>
        <w:tabs>
          <w:tab w:val="center" w:pos="4818"/>
          <w:tab w:val="right" w:pos="9637"/>
        </w:tabs>
        <w:jc w:val="both"/>
        <w:rPr>
          <w:b/>
          <w:sz w:val="28"/>
          <w:szCs w:val="28"/>
        </w:rPr>
      </w:pPr>
      <w:r w:rsidRPr="005E33E2">
        <w:rPr>
          <w:b/>
          <w:sz w:val="28"/>
          <w:szCs w:val="28"/>
        </w:rPr>
        <w:t>ПОСТАНОВЛЯЕТ:</w:t>
      </w:r>
    </w:p>
    <w:p w:rsidR="00BA24CA" w:rsidRPr="005E33E2" w:rsidRDefault="000D3E21" w:rsidP="00BA24CA">
      <w:pPr>
        <w:widowControl w:val="0"/>
        <w:numPr>
          <w:ilvl w:val="0"/>
          <w:numId w:val="5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ind w:firstLine="709"/>
        <w:jc w:val="both"/>
        <w:rPr>
          <w:color w:val="000000"/>
          <w:spacing w:val="-37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Утвердить состав межведомственной</w:t>
      </w:r>
      <w:r w:rsidR="00BA24CA" w:rsidRPr="005E33E2">
        <w:rPr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color w:val="000000"/>
          <w:spacing w:val="-2"/>
          <w:sz w:val="28"/>
          <w:szCs w:val="28"/>
        </w:rPr>
        <w:t>противопаводковой</w:t>
      </w:r>
      <w:proofErr w:type="spellEnd"/>
      <w:r>
        <w:rPr>
          <w:color w:val="000000"/>
          <w:spacing w:val="-2"/>
          <w:sz w:val="28"/>
          <w:szCs w:val="28"/>
        </w:rPr>
        <w:t xml:space="preserve"> </w:t>
      </w:r>
      <w:r w:rsidR="00BA24CA" w:rsidRPr="005E33E2">
        <w:rPr>
          <w:color w:val="000000"/>
          <w:spacing w:val="-2"/>
          <w:sz w:val="28"/>
          <w:szCs w:val="28"/>
        </w:rPr>
        <w:t xml:space="preserve">комиссии </w:t>
      </w:r>
      <w:r w:rsidR="00BA24CA" w:rsidRPr="005E33E2">
        <w:rPr>
          <w:color w:val="000000"/>
          <w:spacing w:val="1"/>
          <w:sz w:val="28"/>
          <w:szCs w:val="28"/>
        </w:rPr>
        <w:t>г</w:t>
      </w:r>
      <w:r w:rsidR="00BA24CA" w:rsidRPr="005E33E2">
        <w:rPr>
          <w:color w:val="000000"/>
          <w:spacing w:val="1"/>
          <w:sz w:val="28"/>
          <w:szCs w:val="28"/>
        </w:rPr>
        <w:t>о</w:t>
      </w:r>
      <w:r w:rsidR="00BA24CA" w:rsidRPr="005E33E2">
        <w:rPr>
          <w:color w:val="000000"/>
          <w:spacing w:val="1"/>
          <w:sz w:val="28"/>
          <w:szCs w:val="28"/>
        </w:rPr>
        <w:t>родского округа Верхняя Пышма (прилагается).</w:t>
      </w:r>
    </w:p>
    <w:p w:rsidR="00BA24CA" w:rsidRPr="005E33E2" w:rsidRDefault="00BA24CA" w:rsidP="00BA24CA">
      <w:pPr>
        <w:widowControl w:val="0"/>
        <w:numPr>
          <w:ilvl w:val="0"/>
          <w:numId w:val="5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ind w:firstLine="709"/>
        <w:jc w:val="both"/>
        <w:rPr>
          <w:color w:val="000000"/>
          <w:spacing w:val="-20"/>
          <w:sz w:val="28"/>
          <w:szCs w:val="28"/>
        </w:rPr>
      </w:pPr>
      <w:r w:rsidRPr="005E33E2">
        <w:rPr>
          <w:color w:val="000000"/>
          <w:spacing w:val="2"/>
          <w:sz w:val="28"/>
          <w:szCs w:val="28"/>
        </w:rPr>
        <w:t>Утвердить план мероприятий по организации безаварийного пропу</w:t>
      </w:r>
      <w:r w:rsidRPr="005E33E2">
        <w:rPr>
          <w:color w:val="000000"/>
          <w:spacing w:val="2"/>
          <w:sz w:val="28"/>
          <w:szCs w:val="28"/>
        </w:rPr>
        <w:t>с</w:t>
      </w:r>
      <w:r w:rsidRPr="005E33E2">
        <w:rPr>
          <w:color w:val="000000"/>
          <w:spacing w:val="2"/>
          <w:sz w:val="28"/>
          <w:szCs w:val="28"/>
        </w:rPr>
        <w:t xml:space="preserve">ка </w:t>
      </w:r>
      <w:r w:rsidRPr="005E33E2">
        <w:rPr>
          <w:color w:val="000000"/>
          <w:spacing w:val="1"/>
          <w:sz w:val="28"/>
          <w:szCs w:val="28"/>
        </w:rPr>
        <w:t>весеннего половодья и дождевых паводков в 2015 году (прилагается).</w:t>
      </w:r>
    </w:p>
    <w:p w:rsidR="00BA24CA" w:rsidRPr="005E33E2" w:rsidRDefault="000D3E21" w:rsidP="00BA24CA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1109"/>
        </w:tabs>
        <w:autoSpaceDE w:val="0"/>
        <w:autoSpaceDN w:val="0"/>
        <w:adjustRightInd w:val="0"/>
        <w:ind w:firstLine="709"/>
        <w:jc w:val="both"/>
        <w:rPr>
          <w:color w:val="000000"/>
          <w:spacing w:val="-2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Межведомственной </w:t>
      </w:r>
      <w:proofErr w:type="spellStart"/>
      <w:r>
        <w:rPr>
          <w:color w:val="000000"/>
          <w:spacing w:val="1"/>
          <w:sz w:val="28"/>
          <w:szCs w:val="28"/>
        </w:rPr>
        <w:t>п</w:t>
      </w:r>
      <w:r w:rsidR="00BA24CA" w:rsidRPr="005E33E2">
        <w:rPr>
          <w:color w:val="000000"/>
          <w:spacing w:val="1"/>
          <w:sz w:val="28"/>
          <w:szCs w:val="28"/>
        </w:rPr>
        <w:t>ротивопаводковой</w:t>
      </w:r>
      <w:proofErr w:type="spellEnd"/>
      <w:r w:rsidR="00BA24CA" w:rsidRPr="005E33E2">
        <w:rPr>
          <w:color w:val="000000"/>
          <w:spacing w:val="1"/>
          <w:sz w:val="28"/>
          <w:szCs w:val="28"/>
        </w:rPr>
        <w:t xml:space="preserve"> комиссии</w:t>
      </w:r>
      <w:r>
        <w:rPr>
          <w:color w:val="000000"/>
          <w:spacing w:val="1"/>
          <w:sz w:val="28"/>
          <w:szCs w:val="28"/>
        </w:rPr>
        <w:t xml:space="preserve"> городского округа Верхняя Пышма</w:t>
      </w:r>
      <w:r w:rsidR="00BA24CA" w:rsidRPr="005E33E2">
        <w:rPr>
          <w:color w:val="000000"/>
          <w:spacing w:val="1"/>
          <w:sz w:val="28"/>
          <w:szCs w:val="28"/>
        </w:rPr>
        <w:t>:</w:t>
      </w:r>
    </w:p>
    <w:p w:rsidR="00BA24CA" w:rsidRPr="005E33E2" w:rsidRDefault="000D3E21" w:rsidP="00BA24CA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1116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2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в срок до 02.02.</w:t>
      </w:r>
      <w:r w:rsidR="00BA24CA" w:rsidRPr="005E33E2">
        <w:rPr>
          <w:color w:val="000000"/>
          <w:spacing w:val="1"/>
          <w:sz w:val="28"/>
          <w:szCs w:val="28"/>
        </w:rPr>
        <w:t xml:space="preserve">2015 представить </w:t>
      </w:r>
      <w:r w:rsidR="00BA24CA" w:rsidRPr="005E33E2">
        <w:rPr>
          <w:color w:val="000000"/>
          <w:spacing w:val="2"/>
          <w:sz w:val="28"/>
          <w:szCs w:val="28"/>
        </w:rPr>
        <w:t xml:space="preserve">план мероприятий по организации безаварийного пропуска </w:t>
      </w:r>
      <w:r w:rsidR="00BA24CA" w:rsidRPr="005E33E2">
        <w:rPr>
          <w:color w:val="000000"/>
          <w:spacing w:val="1"/>
          <w:sz w:val="28"/>
          <w:szCs w:val="28"/>
        </w:rPr>
        <w:t>весеннего половодья и дождевых паводков в 2015 г</w:t>
      </w:r>
      <w:r w:rsidR="00BA24CA" w:rsidRPr="005E33E2">
        <w:rPr>
          <w:color w:val="000000"/>
          <w:spacing w:val="1"/>
          <w:sz w:val="28"/>
          <w:szCs w:val="28"/>
        </w:rPr>
        <w:t>о</w:t>
      </w:r>
      <w:r w:rsidR="00BA24CA" w:rsidRPr="005E33E2">
        <w:rPr>
          <w:color w:val="000000"/>
          <w:spacing w:val="1"/>
          <w:sz w:val="28"/>
          <w:szCs w:val="28"/>
        </w:rPr>
        <w:t>ду в Главное управление МЧС России по Свердловской области;</w:t>
      </w:r>
    </w:p>
    <w:p w:rsidR="00BA24CA" w:rsidRPr="005E33E2" w:rsidRDefault="000D3E21" w:rsidP="00BA24CA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1116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20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в срок до 03.04.</w:t>
      </w:r>
      <w:r w:rsidR="00BA24CA" w:rsidRPr="005E33E2">
        <w:rPr>
          <w:color w:val="000000"/>
          <w:spacing w:val="6"/>
          <w:sz w:val="28"/>
          <w:szCs w:val="28"/>
        </w:rPr>
        <w:t xml:space="preserve">2015 </w:t>
      </w:r>
      <w:r w:rsidR="00BA24CA" w:rsidRPr="005E33E2">
        <w:rPr>
          <w:color w:val="000000"/>
          <w:spacing w:val="4"/>
          <w:sz w:val="28"/>
          <w:szCs w:val="28"/>
        </w:rPr>
        <w:t xml:space="preserve">организовать </w:t>
      </w:r>
      <w:proofErr w:type="spellStart"/>
      <w:r w:rsidR="00BA24CA" w:rsidRPr="005E33E2">
        <w:rPr>
          <w:color w:val="000000"/>
          <w:spacing w:val="4"/>
          <w:sz w:val="28"/>
          <w:szCs w:val="28"/>
        </w:rPr>
        <w:t>предпавод</w:t>
      </w:r>
      <w:r w:rsidR="00BA24CA" w:rsidRPr="005E33E2">
        <w:rPr>
          <w:color w:val="000000"/>
          <w:spacing w:val="1"/>
          <w:sz w:val="28"/>
          <w:szCs w:val="28"/>
        </w:rPr>
        <w:t>ковое</w:t>
      </w:r>
      <w:proofErr w:type="spellEnd"/>
      <w:r w:rsidR="00BA24CA" w:rsidRPr="005E33E2">
        <w:rPr>
          <w:color w:val="000000"/>
          <w:spacing w:val="1"/>
          <w:sz w:val="28"/>
          <w:szCs w:val="28"/>
        </w:rPr>
        <w:t xml:space="preserve"> обследование гидротехнических сооружений (дамб и водохранилищ</w:t>
      </w:r>
      <w:r w:rsidR="00BA24CA" w:rsidRPr="005E33E2">
        <w:rPr>
          <w:color w:val="000000"/>
          <w:spacing w:val="2"/>
          <w:sz w:val="28"/>
          <w:szCs w:val="28"/>
        </w:rPr>
        <w:t xml:space="preserve">) и </w:t>
      </w:r>
      <w:r>
        <w:rPr>
          <w:color w:val="000000"/>
          <w:spacing w:val="8"/>
          <w:sz w:val="28"/>
          <w:szCs w:val="28"/>
        </w:rPr>
        <w:t>в срок до 14.04.</w:t>
      </w:r>
      <w:r w:rsidR="00BA24CA" w:rsidRPr="005E33E2">
        <w:rPr>
          <w:color w:val="000000"/>
          <w:spacing w:val="8"/>
          <w:sz w:val="28"/>
          <w:szCs w:val="28"/>
        </w:rPr>
        <w:t>2015 направить в Уральское управление Федеральной службы по экологическ</w:t>
      </w:r>
      <w:r w:rsidR="00BA24CA" w:rsidRPr="005E33E2">
        <w:rPr>
          <w:color w:val="000000"/>
          <w:spacing w:val="8"/>
          <w:sz w:val="28"/>
          <w:szCs w:val="28"/>
        </w:rPr>
        <w:t>о</w:t>
      </w:r>
      <w:r w:rsidR="00BA24CA" w:rsidRPr="005E33E2">
        <w:rPr>
          <w:color w:val="000000"/>
          <w:spacing w:val="8"/>
          <w:sz w:val="28"/>
          <w:szCs w:val="28"/>
        </w:rPr>
        <w:t>му, технологическому и атомному надзору,</w:t>
      </w:r>
      <w:r w:rsidR="00BA24CA" w:rsidRPr="005E33E2">
        <w:rPr>
          <w:color w:val="000000"/>
          <w:spacing w:val="-20"/>
          <w:sz w:val="28"/>
          <w:szCs w:val="28"/>
        </w:rPr>
        <w:t xml:space="preserve"> </w:t>
      </w:r>
      <w:r w:rsidR="00BA24CA" w:rsidRPr="005E33E2">
        <w:rPr>
          <w:color w:val="000000"/>
          <w:spacing w:val="1"/>
          <w:sz w:val="28"/>
          <w:szCs w:val="28"/>
        </w:rPr>
        <w:t xml:space="preserve">Главное управление МЧС России по Свердловской области акты </w:t>
      </w:r>
      <w:proofErr w:type="spellStart"/>
      <w:r w:rsidR="00BA24CA" w:rsidRPr="005E33E2">
        <w:rPr>
          <w:color w:val="000000"/>
          <w:spacing w:val="1"/>
          <w:sz w:val="28"/>
          <w:szCs w:val="28"/>
        </w:rPr>
        <w:t>предпаводкового</w:t>
      </w:r>
      <w:proofErr w:type="spellEnd"/>
      <w:r w:rsidR="00BA24CA" w:rsidRPr="005E33E2">
        <w:rPr>
          <w:color w:val="000000"/>
          <w:spacing w:val="1"/>
          <w:sz w:val="28"/>
          <w:szCs w:val="28"/>
        </w:rPr>
        <w:t xml:space="preserve"> обследования гидротехнич</w:t>
      </w:r>
      <w:r w:rsidR="00BA24CA" w:rsidRPr="005E33E2">
        <w:rPr>
          <w:color w:val="000000"/>
          <w:spacing w:val="1"/>
          <w:sz w:val="28"/>
          <w:szCs w:val="28"/>
        </w:rPr>
        <w:t>е</w:t>
      </w:r>
      <w:r w:rsidR="00BA24CA" w:rsidRPr="005E33E2">
        <w:rPr>
          <w:color w:val="000000"/>
          <w:spacing w:val="1"/>
          <w:sz w:val="28"/>
          <w:szCs w:val="28"/>
        </w:rPr>
        <w:t>ских сооружений;</w:t>
      </w:r>
    </w:p>
    <w:p w:rsidR="00BA24CA" w:rsidRPr="005E33E2" w:rsidRDefault="000D3E21" w:rsidP="00BA24CA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1116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20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в срок до 03.04.</w:t>
      </w:r>
      <w:r w:rsidR="00BA24CA" w:rsidRPr="005E33E2">
        <w:rPr>
          <w:color w:val="000000"/>
          <w:spacing w:val="6"/>
          <w:sz w:val="28"/>
          <w:szCs w:val="28"/>
        </w:rPr>
        <w:t xml:space="preserve">2015 </w:t>
      </w:r>
      <w:r w:rsidR="00BA24CA" w:rsidRPr="005E33E2">
        <w:rPr>
          <w:color w:val="000000"/>
          <w:spacing w:val="1"/>
          <w:sz w:val="28"/>
          <w:szCs w:val="28"/>
        </w:rPr>
        <w:t xml:space="preserve">проинформировать Министерство природных ресурсов и экологии Свердловской области о средствах, предусмотренных на </w:t>
      </w:r>
      <w:proofErr w:type="spellStart"/>
      <w:r w:rsidR="00BA24CA" w:rsidRPr="005E33E2">
        <w:rPr>
          <w:color w:val="000000"/>
          <w:spacing w:val="1"/>
          <w:sz w:val="28"/>
          <w:szCs w:val="28"/>
        </w:rPr>
        <w:t>противопаводковые</w:t>
      </w:r>
      <w:proofErr w:type="spellEnd"/>
      <w:r w:rsidR="00BA24CA" w:rsidRPr="005E33E2">
        <w:rPr>
          <w:color w:val="000000"/>
          <w:spacing w:val="1"/>
          <w:sz w:val="28"/>
          <w:szCs w:val="28"/>
        </w:rPr>
        <w:t xml:space="preserve"> мероприятия в бюджете городского округа Верхняя Пы</w:t>
      </w:r>
      <w:r w:rsidR="00BA24CA" w:rsidRPr="005E33E2">
        <w:rPr>
          <w:color w:val="000000"/>
          <w:spacing w:val="1"/>
          <w:sz w:val="28"/>
          <w:szCs w:val="28"/>
        </w:rPr>
        <w:t>ш</w:t>
      </w:r>
      <w:r w:rsidR="00BA24CA" w:rsidRPr="005E33E2">
        <w:rPr>
          <w:color w:val="000000"/>
          <w:spacing w:val="1"/>
          <w:sz w:val="28"/>
          <w:szCs w:val="28"/>
        </w:rPr>
        <w:t>ма;</w:t>
      </w:r>
    </w:p>
    <w:p w:rsidR="00BA24CA" w:rsidRPr="005E33E2" w:rsidRDefault="00BA24CA" w:rsidP="00BA24CA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1116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20"/>
          <w:sz w:val="28"/>
          <w:szCs w:val="28"/>
        </w:rPr>
      </w:pPr>
      <w:r w:rsidRPr="005E33E2">
        <w:rPr>
          <w:color w:val="000000"/>
          <w:spacing w:val="1"/>
          <w:sz w:val="28"/>
          <w:szCs w:val="28"/>
        </w:rPr>
        <w:lastRenderedPageBreak/>
        <w:t>взять под контроль пропуск весеннего половодья и дождевых паво</w:t>
      </w:r>
      <w:r w:rsidRPr="005E33E2">
        <w:rPr>
          <w:color w:val="000000"/>
          <w:spacing w:val="1"/>
          <w:sz w:val="28"/>
          <w:szCs w:val="28"/>
        </w:rPr>
        <w:t>д</w:t>
      </w:r>
      <w:r w:rsidRPr="005E33E2">
        <w:rPr>
          <w:color w:val="000000"/>
          <w:spacing w:val="1"/>
          <w:sz w:val="28"/>
          <w:szCs w:val="28"/>
        </w:rPr>
        <w:t>ков через гидротехнические сооружения, не допуская превышения уровня в</w:t>
      </w:r>
      <w:r w:rsidRPr="005E33E2">
        <w:rPr>
          <w:color w:val="000000"/>
          <w:spacing w:val="1"/>
          <w:sz w:val="28"/>
          <w:szCs w:val="28"/>
        </w:rPr>
        <w:t>о</w:t>
      </w:r>
      <w:r w:rsidRPr="005E33E2">
        <w:rPr>
          <w:color w:val="000000"/>
          <w:spacing w:val="1"/>
          <w:sz w:val="28"/>
          <w:szCs w:val="28"/>
        </w:rPr>
        <w:t>ды в водохранилищах выше нормального подпорного уровня;</w:t>
      </w:r>
    </w:p>
    <w:p w:rsidR="00BA24CA" w:rsidRPr="005E33E2" w:rsidRDefault="000D3E21" w:rsidP="00BA24CA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1116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2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в срок до 01.08.</w:t>
      </w:r>
      <w:r w:rsidR="00BA24CA" w:rsidRPr="005E33E2">
        <w:rPr>
          <w:color w:val="000000"/>
          <w:spacing w:val="1"/>
          <w:sz w:val="28"/>
          <w:szCs w:val="28"/>
        </w:rPr>
        <w:t>2015 представить в Департамент общественной бе</w:t>
      </w:r>
      <w:r w:rsidR="00BA24CA" w:rsidRPr="005E33E2">
        <w:rPr>
          <w:color w:val="000000"/>
          <w:spacing w:val="1"/>
          <w:sz w:val="28"/>
          <w:szCs w:val="28"/>
        </w:rPr>
        <w:t>з</w:t>
      </w:r>
      <w:r w:rsidR="00BA24CA" w:rsidRPr="005E33E2">
        <w:rPr>
          <w:color w:val="000000"/>
          <w:spacing w:val="1"/>
          <w:sz w:val="28"/>
          <w:szCs w:val="28"/>
        </w:rPr>
        <w:t xml:space="preserve">опасности Свердловской области данные о средствах, израсходованных на </w:t>
      </w:r>
      <w:proofErr w:type="spellStart"/>
      <w:r w:rsidR="00BA24CA" w:rsidRPr="005E33E2">
        <w:rPr>
          <w:color w:val="000000"/>
          <w:spacing w:val="1"/>
          <w:sz w:val="28"/>
          <w:szCs w:val="28"/>
        </w:rPr>
        <w:t>противопаводковые</w:t>
      </w:r>
      <w:proofErr w:type="spellEnd"/>
      <w:r w:rsidR="00BA24CA" w:rsidRPr="005E33E2">
        <w:rPr>
          <w:color w:val="000000"/>
          <w:spacing w:val="1"/>
          <w:sz w:val="28"/>
          <w:szCs w:val="28"/>
        </w:rPr>
        <w:t xml:space="preserve"> мероприятия, и об ущербе, нанесенным весенним полов</w:t>
      </w:r>
      <w:r w:rsidR="00BA24CA" w:rsidRPr="005E33E2">
        <w:rPr>
          <w:color w:val="000000"/>
          <w:spacing w:val="1"/>
          <w:sz w:val="28"/>
          <w:szCs w:val="28"/>
        </w:rPr>
        <w:t>о</w:t>
      </w:r>
      <w:r w:rsidR="00BA24CA" w:rsidRPr="005E33E2">
        <w:rPr>
          <w:color w:val="000000"/>
          <w:spacing w:val="1"/>
          <w:sz w:val="28"/>
          <w:szCs w:val="28"/>
        </w:rPr>
        <w:t>дьем и дождевыми паводками 2015 года.</w:t>
      </w:r>
    </w:p>
    <w:p w:rsidR="00BA24CA" w:rsidRPr="005E33E2" w:rsidRDefault="00BA24CA" w:rsidP="00BA24CA">
      <w:pPr>
        <w:numPr>
          <w:ilvl w:val="0"/>
          <w:numId w:val="5"/>
        </w:numPr>
        <w:shd w:val="clear" w:color="auto" w:fill="FFFFFF"/>
        <w:tabs>
          <w:tab w:val="left" w:pos="1116"/>
        </w:tabs>
        <w:ind w:firstLine="709"/>
        <w:jc w:val="both"/>
        <w:rPr>
          <w:sz w:val="28"/>
          <w:szCs w:val="28"/>
        </w:rPr>
      </w:pPr>
      <w:r w:rsidRPr="005E33E2">
        <w:rPr>
          <w:color w:val="000000"/>
          <w:spacing w:val="-2"/>
          <w:sz w:val="28"/>
          <w:szCs w:val="28"/>
        </w:rPr>
        <w:t>Главному специалисту по развитию потребительского рынка, общ</w:t>
      </w:r>
      <w:r w:rsidRPr="005E33E2">
        <w:rPr>
          <w:color w:val="000000"/>
          <w:spacing w:val="-2"/>
          <w:sz w:val="28"/>
          <w:szCs w:val="28"/>
        </w:rPr>
        <w:t>е</w:t>
      </w:r>
      <w:r w:rsidRPr="005E33E2">
        <w:rPr>
          <w:color w:val="000000"/>
          <w:spacing w:val="-2"/>
          <w:sz w:val="28"/>
          <w:szCs w:val="28"/>
        </w:rPr>
        <w:t>ственного питания и бытовых услуг администрации городского округа</w:t>
      </w:r>
      <w:r w:rsidR="000D3E21">
        <w:rPr>
          <w:color w:val="000000"/>
          <w:spacing w:val="-2"/>
          <w:sz w:val="28"/>
          <w:szCs w:val="28"/>
        </w:rPr>
        <w:t xml:space="preserve"> Верхняя Пышма Плесовских Н.В. </w:t>
      </w:r>
      <w:r w:rsidRPr="005E33E2">
        <w:rPr>
          <w:color w:val="000000"/>
          <w:spacing w:val="-2"/>
          <w:sz w:val="28"/>
          <w:szCs w:val="28"/>
        </w:rPr>
        <w:t xml:space="preserve">в срок до </w:t>
      </w:r>
      <w:r w:rsidR="000D3E21">
        <w:rPr>
          <w:color w:val="000000"/>
          <w:spacing w:val="-2"/>
          <w:sz w:val="28"/>
          <w:szCs w:val="28"/>
        </w:rPr>
        <w:t>03.04.2015</w:t>
      </w:r>
      <w:r w:rsidRPr="005E33E2">
        <w:rPr>
          <w:color w:val="000000"/>
          <w:spacing w:val="-2"/>
          <w:sz w:val="28"/>
          <w:szCs w:val="28"/>
        </w:rPr>
        <w:t xml:space="preserve"> создать необходимый запас прод</w:t>
      </w:r>
      <w:r w:rsidRPr="005E33E2">
        <w:rPr>
          <w:color w:val="000000"/>
          <w:spacing w:val="-2"/>
          <w:sz w:val="28"/>
          <w:szCs w:val="28"/>
        </w:rPr>
        <w:t>о</w:t>
      </w:r>
      <w:r w:rsidRPr="005E33E2">
        <w:rPr>
          <w:color w:val="000000"/>
          <w:spacing w:val="-2"/>
          <w:sz w:val="28"/>
          <w:szCs w:val="28"/>
        </w:rPr>
        <w:t>вольственных и промышленных товаров первой необходимости на случай по</w:t>
      </w:r>
      <w:r w:rsidRPr="005E33E2">
        <w:rPr>
          <w:color w:val="000000"/>
          <w:spacing w:val="-2"/>
          <w:sz w:val="28"/>
          <w:szCs w:val="28"/>
        </w:rPr>
        <w:t>д</w:t>
      </w:r>
      <w:r w:rsidRPr="005E33E2">
        <w:rPr>
          <w:color w:val="000000"/>
          <w:spacing w:val="-2"/>
          <w:sz w:val="28"/>
          <w:szCs w:val="28"/>
        </w:rPr>
        <w:t>топления сельских и поселковых населенных пунктов.</w:t>
      </w:r>
    </w:p>
    <w:p w:rsidR="00BA24CA" w:rsidRPr="005E33E2" w:rsidRDefault="00BA24CA" w:rsidP="00BA24CA">
      <w:pPr>
        <w:numPr>
          <w:ilvl w:val="0"/>
          <w:numId w:val="5"/>
        </w:numPr>
        <w:shd w:val="clear" w:color="auto" w:fill="FFFFFF"/>
        <w:tabs>
          <w:tab w:val="left" w:pos="1116"/>
        </w:tabs>
        <w:ind w:firstLine="709"/>
        <w:jc w:val="both"/>
        <w:rPr>
          <w:sz w:val="28"/>
          <w:szCs w:val="28"/>
        </w:rPr>
      </w:pPr>
      <w:r w:rsidRPr="005E33E2">
        <w:rPr>
          <w:sz w:val="28"/>
          <w:szCs w:val="28"/>
        </w:rPr>
        <w:t>Начальнику комитета по охране окружающей среды администрации городского округа Верхняя Пышма Исаевой Н.В. принять меры по предотвр</w:t>
      </w:r>
      <w:r w:rsidRPr="005E33E2">
        <w:rPr>
          <w:sz w:val="28"/>
          <w:szCs w:val="28"/>
        </w:rPr>
        <w:t>а</w:t>
      </w:r>
      <w:r w:rsidRPr="005E33E2">
        <w:rPr>
          <w:sz w:val="28"/>
          <w:szCs w:val="28"/>
        </w:rPr>
        <w:t>щению загрязнения водных объектов.</w:t>
      </w:r>
    </w:p>
    <w:p w:rsidR="00BA24CA" w:rsidRPr="005E33E2" w:rsidRDefault="00BA24CA" w:rsidP="00BA24CA">
      <w:pPr>
        <w:numPr>
          <w:ilvl w:val="0"/>
          <w:numId w:val="5"/>
        </w:numPr>
        <w:shd w:val="clear" w:color="auto" w:fill="FFFFFF"/>
        <w:tabs>
          <w:tab w:val="left" w:pos="1116"/>
        </w:tabs>
        <w:ind w:firstLine="709"/>
        <w:jc w:val="both"/>
        <w:rPr>
          <w:sz w:val="28"/>
          <w:szCs w:val="28"/>
        </w:rPr>
      </w:pPr>
      <w:r w:rsidRPr="005E33E2">
        <w:rPr>
          <w:color w:val="000000"/>
          <w:spacing w:val="1"/>
          <w:sz w:val="28"/>
          <w:szCs w:val="28"/>
        </w:rPr>
        <w:t xml:space="preserve">Начальнику </w:t>
      </w:r>
      <w:r w:rsidR="000D3E21">
        <w:rPr>
          <w:color w:val="000000"/>
          <w:spacing w:val="1"/>
          <w:sz w:val="28"/>
          <w:szCs w:val="28"/>
        </w:rPr>
        <w:t>муниципального казенного учреждения</w:t>
      </w:r>
      <w:r w:rsidRPr="005E33E2">
        <w:rPr>
          <w:color w:val="000000"/>
          <w:spacing w:val="1"/>
          <w:sz w:val="28"/>
          <w:szCs w:val="28"/>
        </w:rPr>
        <w:t xml:space="preserve"> «Управление гражданской защиты городского округа Верхняя Пышма» Иванову И.В. </w:t>
      </w:r>
      <w:r w:rsidRPr="005E33E2">
        <w:rPr>
          <w:color w:val="000000"/>
          <w:spacing w:val="-2"/>
          <w:sz w:val="28"/>
          <w:szCs w:val="28"/>
        </w:rPr>
        <w:t xml:space="preserve">в срок до </w:t>
      </w:r>
      <w:r w:rsidR="000D3E21">
        <w:rPr>
          <w:color w:val="000000"/>
          <w:spacing w:val="-2"/>
          <w:sz w:val="28"/>
          <w:szCs w:val="28"/>
        </w:rPr>
        <w:t>03.04.2015</w:t>
      </w:r>
      <w:r w:rsidRPr="005E33E2">
        <w:rPr>
          <w:color w:val="000000"/>
          <w:spacing w:val="1"/>
          <w:sz w:val="28"/>
          <w:szCs w:val="28"/>
        </w:rPr>
        <w:t xml:space="preserve"> провести мероприятия по подготовке сотрудников и технических сре</w:t>
      </w:r>
      <w:proofErr w:type="gramStart"/>
      <w:r w:rsidRPr="005E33E2">
        <w:rPr>
          <w:color w:val="000000"/>
          <w:spacing w:val="1"/>
          <w:sz w:val="28"/>
          <w:szCs w:val="28"/>
        </w:rPr>
        <w:t>дств дл</w:t>
      </w:r>
      <w:proofErr w:type="gramEnd"/>
      <w:r w:rsidRPr="005E33E2">
        <w:rPr>
          <w:color w:val="000000"/>
          <w:spacing w:val="1"/>
          <w:sz w:val="28"/>
          <w:szCs w:val="28"/>
        </w:rPr>
        <w:t>я проведения работ по спасению людей на водных объектах.</w:t>
      </w:r>
    </w:p>
    <w:p w:rsidR="00BA24CA" w:rsidRPr="005E33E2" w:rsidRDefault="00BA24CA" w:rsidP="00BA24CA">
      <w:pPr>
        <w:numPr>
          <w:ilvl w:val="0"/>
          <w:numId w:val="5"/>
        </w:numPr>
        <w:shd w:val="clear" w:color="auto" w:fill="FFFFFF"/>
        <w:tabs>
          <w:tab w:val="left" w:pos="1116"/>
        </w:tabs>
        <w:ind w:firstLine="709"/>
        <w:jc w:val="both"/>
        <w:rPr>
          <w:sz w:val="28"/>
          <w:szCs w:val="28"/>
        </w:rPr>
      </w:pPr>
      <w:r w:rsidRPr="005E33E2">
        <w:rPr>
          <w:color w:val="000000"/>
          <w:spacing w:val="1"/>
          <w:sz w:val="28"/>
          <w:szCs w:val="28"/>
        </w:rPr>
        <w:t xml:space="preserve">Начальнику </w:t>
      </w:r>
      <w:r w:rsidR="000D3E21">
        <w:rPr>
          <w:color w:val="000000"/>
          <w:spacing w:val="1"/>
          <w:sz w:val="28"/>
          <w:szCs w:val="28"/>
        </w:rPr>
        <w:t>муниципального казенного учреждения</w:t>
      </w:r>
      <w:r w:rsidRPr="005E33E2">
        <w:rPr>
          <w:color w:val="000000"/>
          <w:spacing w:val="1"/>
          <w:sz w:val="28"/>
          <w:szCs w:val="28"/>
        </w:rPr>
        <w:t xml:space="preserve"> «Управление гражданской защиты городского округа Верхняя Пышма» Иванову И.В., </w:t>
      </w:r>
      <w:r w:rsidRPr="005E33E2">
        <w:rPr>
          <w:sz w:val="28"/>
          <w:szCs w:val="28"/>
        </w:rPr>
        <w:t>г</w:t>
      </w:r>
      <w:r w:rsidRPr="005E33E2">
        <w:rPr>
          <w:color w:val="000000"/>
          <w:sz w:val="28"/>
          <w:szCs w:val="28"/>
        </w:rPr>
        <w:t>л</w:t>
      </w:r>
      <w:r w:rsidRPr="005E33E2">
        <w:rPr>
          <w:color w:val="000000"/>
          <w:sz w:val="28"/>
          <w:szCs w:val="28"/>
        </w:rPr>
        <w:t>а</w:t>
      </w:r>
      <w:r w:rsidRPr="005E33E2">
        <w:rPr>
          <w:color w:val="000000"/>
          <w:sz w:val="28"/>
          <w:szCs w:val="28"/>
        </w:rPr>
        <w:t>вам поселковых и сельских администраций:</w:t>
      </w:r>
    </w:p>
    <w:p w:rsidR="00BA24CA" w:rsidRPr="005E33E2" w:rsidRDefault="00BA24CA" w:rsidP="00BA24CA">
      <w:pPr>
        <w:shd w:val="clear" w:color="auto" w:fill="FFFFFF"/>
        <w:tabs>
          <w:tab w:val="left" w:pos="1116"/>
        </w:tabs>
        <w:ind w:firstLine="709"/>
        <w:jc w:val="both"/>
        <w:rPr>
          <w:color w:val="000000"/>
          <w:spacing w:val="1"/>
          <w:sz w:val="28"/>
          <w:szCs w:val="28"/>
        </w:rPr>
      </w:pPr>
      <w:r w:rsidRPr="005E33E2">
        <w:rPr>
          <w:color w:val="000000"/>
          <w:sz w:val="28"/>
          <w:szCs w:val="28"/>
        </w:rPr>
        <w:t xml:space="preserve">1) организовать </w:t>
      </w:r>
      <w:r w:rsidRPr="005E33E2">
        <w:rPr>
          <w:color w:val="000000"/>
          <w:spacing w:val="1"/>
          <w:sz w:val="28"/>
          <w:szCs w:val="28"/>
        </w:rPr>
        <w:t>оповещения населения при угрозе возникновения чре</w:t>
      </w:r>
      <w:r w:rsidRPr="005E33E2">
        <w:rPr>
          <w:color w:val="000000"/>
          <w:spacing w:val="1"/>
          <w:sz w:val="28"/>
          <w:szCs w:val="28"/>
        </w:rPr>
        <w:t>з</w:t>
      </w:r>
      <w:r w:rsidRPr="005E33E2">
        <w:rPr>
          <w:color w:val="000000"/>
          <w:spacing w:val="1"/>
          <w:sz w:val="28"/>
          <w:szCs w:val="28"/>
        </w:rPr>
        <w:t>вычайной ситуации, связанной с подтоплением жилых домов, объектов жизн</w:t>
      </w:r>
      <w:r w:rsidRPr="005E33E2">
        <w:rPr>
          <w:color w:val="000000"/>
          <w:spacing w:val="1"/>
          <w:sz w:val="28"/>
          <w:szCs w:val="28"/>
        </w:rPr>
        <w:t>е</w:t>
      </w:r>
      <w:r w:rsidRPr="005E33E2">
        <w:rPr>
          <w:color w:val="000000"/>
          <w:spacing w:val="1"/>
          <w:sz w:val="28"/>
          <w:szCs w:val="28"/>
        </w:rPr>
        <w:t>обеспечения населения;</w:t>
      </w:r>
    </w:p>
    <w:p w:rsidR="00BA24CA" w:rsidRPr="005E33E2" w:rsidRDefault="00BA24CA" w:rsidP="00BA24CA">
      <w:pPr>
        <w:shd w:val="clear" w:color="auto" w:fill="FFFFFF"/>
        <w:tabs>
          <w:tab w:val="left" w:pos="1116"/>
        </w:tabs>
        <w:ind w:firstLine="709"/>
        <w:jc w:val="both"/>
        <w:rPr>
          <w:color w:val="000000"/>
          <w:sz w:val="28"/>
          <w:szCs w:val="28"/>
        </w:rPr>
      </w:pPr>
      <w:r w:rsidRPr="005E33E2">
        <w:rPr>
          <w:sz w:val="28"/>
          <w:szCs w:val="28"/>
        </w:rPr>
        <w:t xml:space="preserve">2) </w:t>
      </w:r>
      <w:r w:rsidRPr="005E33E2">
        <w:rPr>
          <w:color w:val="000000"/>
          <w:sz w:val="28"/>
          <w:szCs w:val="28"/>
        </w:rPr>
        <w:t>обеспечить выполнение мероприятий по сохранности гидротехнич</w:t>
      </w:r>
      <w:r w:rsidRPr="005E33E2">
        <w:rPr>
          <w:color w:val="000000"/>
          <w:sz w:val="28"/>
          <w:szCs w:val="28"/>
        </w:rPr>
        <w:t>е</w:t>
      </w:r>
      <w:r w:rsidRPr="005E33E2">
        <w:rPr>
          <w:color w:val="000000"/>
          <w:sz w:val="28"/>
          <w:szCs w:val="28"/>
        </w:rPr>
        <w:t>ских и мостовых сооружений, находящихся в муниципальной собственности.</w:t>
      </w:r>
    </w:p>
    <w:p w:rsidR="00BA24CA" w:rsidRPr="005E33E2" w:rsidRDefault="00BA24CA" w:rsidP="00BA24CA">
      <w:pPr>
        <w:numPr>
          <w:ilvl w:val="0"/>
          <w:numId w:val="5"/>
        </w:numPr>
        <w:shd w:val="clear" w:color="auto" w:fill="FFFFFF"/>
        <w:tabs>
          <w:tab w:val="left" w:pos="1116"/>
        </w:tabs>
        <w:ind w:firstLine="709"/>
        <w:jc w:val="both"/>
        <w:rPr>
          <w:sz w:val="28"/>
          <w:szCs w:val="28"/>
        </w:rPr>
      </w:pPr>
      <w:r w:rsidRPr="005E33E2">
        <w:rPr>
          <w:sz w:val="28"/>
          <w:szCs w:val="28"/>
        </w:rPr>
        <w:t xml:space="preserve">Председателю </w:t>
      </w:r>
      <w:r w:rsidR="000D3E21">
        <w:rPr>
          <w:sz w:val="28"/>
          <w:szCs w:val="28"/>
        </w:rPr>
        <w:t>муниципального казенного учреждения</w:t>
      </w:r>
      <w:r w:rsidRPr="005E33E2">
        <w:rPr>
          <w:sz w:val="28"/>
          <w:szCs w:val="28"/>
        </w:rPr>
        <w:t xml:space="preserve"> «Комитет ж</w:t>
      </w:r>
      <w:r w:rsidRPr="005E33E2">
        <w:rPr>
          <w:sz w:val="28"/>
          <w:szCs w:val="28"/>
        </w:rPr>
        <w:t>и</w:t>
      </w:r>
      <w:r w:rsidRPr="005E33E2">
        <w:rPr>
          <w:sz w:val="28"/>
          <w:szCs w:val="28"/>
        </w:rPr>
        <w:t xml:space="preserve">лищно-коммунального хозяйства» </w:t>
      </w:r>
      <w:proofErr w:type="spellStart"/>
      <w:r w:rsidRPr="005E33E2">
        <w:rPr>
          <w:spacing w:val="-4"/>
          <w:sz w:val="28"/>
          <w:szCs w:val="28"/>
        </w:rPr>
        <w:t>Кашапову</w:t>
      </w:r>
      <w:proofErr w:type="spellEnd"/>
      <w:r w:rsidRPr="005E33E2">
        <w:rPr>
          <w:spacing w:val="-4"/>
          <w:sz w:val="28"/>
          <w:szCs w:val="28"/>
        </w:rPr>
        <w:t xml:space="preserve"> М. Р.</w:t>
      </w:r>
      <w:r w:rsidRPr="005E33E2">
        <w:rPr>
          <w:sz w:val="28"/>
          <w:szCs w:val="28"/>
        </w:rPr>
        <w:t>, г</w:t>
      </w:r>
      <w:r w:rsidRPr="005E33E2">
        <w:rPr>
          <w:color w:val="000000"/>
          <w:sz w:val="28"/>
          <w:szCs w:val="28"/>
        </w:rPr>
        <w:t>лавам поселковых и сел</w:t>
      </w:r>
      <w:r w:rsidRPr="005E33E2">
        <w:rPr>
          <w:color w:val="000000"/>
          <w:sz w:val="28"/>
          <w:szCs w:val="28"/>
        </w:rPr>
        <w:t>ь</w:t>
      </w:r>
      <w:r w:rsidRPr="005E33E2">
        <w:rPr>
          <w:color w:val="000000"/>
          <w:sz w:val="28"/>
          <w:szCs w:val="28"/>
        </w:rPr>
        <w:t>ских администраций:</w:t>
      </w:r>
    </w:p>
    <w:p w:rsidR="00BA24CA" w:rsidRPr="005E33E2" w:rsidRDefault="00BA24CA" w:rsidP="00BA24CA">
      <w:pPr>
        <w:numPr>
          <w:ilvl w:val="0"/>
          <w:numId w:val="8"/>
        </w:numPr>
        <w:shd w:val="clear" w:color="auto" w:fill="FFFFFF"/>
        <w:tabs>
          <w:tab w:val="left" w:pos="1116"/>
        </w:tabs>
        <w:ind w:left="0" w:firstLine="709"/>
        <w:jc w:val="both"/>
        <w:rPr>
          <w:color w:val="000000"/>
          <w:sz w:val="28"/>
          <w:szCs w:val="28"/>
        </w:rPr>
      </w:pPr>
      <w:r w:rsidRPr="005E33E2">
        <w:rPr>
          <w:color w:val="000000"/>
          <w:spacing w:val="6"/>
          <w:sz w:val="28"/>
          <w:szCs w:val="28"/>
        </w:rPr>
        <w:t xml:space="preserve">обеспечить выполнение плана мероприятий по </w:t>
      </w:r>
      <w:r w:rsidRPr="005E33E2">
        <w:rPr>
          <w:color w:val="000000"/>
          <w:spacing w:val="2"/>
          <w:sz w:val="28"/>
          <w:szCs w:val="28"/>
        </w:rPr>
        <w:t>организации пр</w:t>
      </w:r>
      <w:r w:rsidRPr="005E33E2">
        <w:rPr>
          <w:color w:val="000000"/>
          <w:spacing w:val="2"/>
          <w:sz w:val="28"/>
          <w:szCs w:val="28"/>
        </w:rPr>
        <w:t>о</w:t>
      </w:r>
      <w:r w:rsidRPr="005E33E2">
        <w:rPr>
          <w:color w:val="000000"/>
          <w:spacing w:val="2"/>
          <w:sz w:val="28"/>
          <w:szCs w:val="28"/>
        </w:rPr>
        <w:t xml:space="preserve">пуска </w:t>
      </w:r>
      <w:r w:rsidRPr="005E33E2">
        <w:rPr>
          <w:color w:val="000000"/>
          <w:spacing w:val="1"/>
          <w:sz w:val="28"/>
          <w:szCs w:val="28"/>
        </w:rPr>
        <w:t>весеннего половодья и дождевых паводков в 2015 году на подведо</w:t>
      </w:r>
      <w:r w:rsidRPr="005E33E2">
        <w:rPr>
          <w:color w:val="000000"/>
          <w:spacing w:val="1"/>
          <w:sz w:val="28"/>
          <w:szCs w:val="28"/>
        </w:rPr>
        <w:t>м</w:t>
      </w:r>
      <w:r w:rsidRPr="005E33E2">
        <w:rPr>
          <w:color w:val="000000"/>
          <w:spacing w:val="1"/>
          <w:sz w:val="28"/>
          <w:szCs w:val="28"/>
        </w:rPr>
        <w:t>ственных территориях;</w:t>
      </w:r>
    </w:p>
    <w:p w:rsidR="00BA24CA" w:rsidRPr="005E33E2" w:rsidRDefault="00BA24CA" w:rsidP="00BA24CA">
      <w:pPr>
        <w:numPr>
          <w:ilvl w:val="0"/>
          <w:numId w:val="8"/>
        </w:numPr>
        <w:shd w:val="clear" w:color="auto" w:fill="FFFFFF"/>
        <w:tabs>
          <w:tab w:val="left" w:pos="1116"/>
        </w:tabs>
        <w:ind w:left="0" w:firstLine="709"/>
        <w:jc w:val="both"/>
        <w:rPr>
          <w:color w:val="000000"/>
          <w:sz w:val="28"/>
          <w:szCs w:val="28"/>
        </w:rPr>
      </w:pPr>
      <w:r w:rsidRPr="005E33E2">
        <w:rPr>
          <w:color w:val="000000"/>
          <w:sz w:val="28"/>
          <w:szCs w:val="28"/>
        </w:rPr>
        <w:t xml:space="preserve">проводить очистку </w:t>
      </w:r>
      <w:proofErr w:type="spellStart"/>
      <w:r w:rsidRPr="005E33E2">
        <w:rPr>
          <w:color w:val="000000"/>
          <w:sz w:val="28"/>
          <w:szCs w:val="28"/>
        </w:rPr>
        <w:t>подмостовых</w:t>
      </w:r>
      <w:proofErr w:type="spellEnd"/>
      <w:r w:rsidRPr="005E33E2">
        <w:rPr>
          <w:color w:val="000000"/>
          <w:sz w:val="28"/>
          <w:szCs w:val="28"/>
        </w:rPr>
        <w:t xml:space="preserve"> пространств и водопропускных труб от снега, наледи и мусора;</w:t>
      </w:r>
    </w:p>
    <w:p w:rsidR="00BA24CA" w:rsidRPr="005E33E2" w:rsidRDefault="00BA24CA" w:rsidP="00BA24CA">
      <w:pPr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E33E2">
        <w:rPr>
          <w:color w:val="000000"/>
          <w:sz w:val="28"/>
          <w:szCs w:val="28"/>
        </w:rPr>
        <w:t>выполнять санитарную очистку и уборку подтопляемых территорий.</w:t>
      </w:r>
    </w:p>
    <w:p w:rsidR="00BA24CA" w:rsidRPr="005E33E2" w:rsidRDefault="00BA24CA" w:rsidP="00BA24CA">
      <w:pPr>
        <w:numPr>
          <w:ilvl w:val="0"/>
          <w:numId w:val="5"/>
        </w:num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5E33E2">
        <w:rPr>
          <w:spacing w:val="-4"/>
          <w:sz w:val="28"/>
          <w:szCs w:val="28"/>
        </w:rPr>
        <w:t>Г</w:t>
      </w:r>
      <w:r w:rsidRPr="005E33E2">
        <w:rPr>
          <w:color w:val="000000"/>
          <w:sz w:val="28"/>
          <w:szCs w:val="28"/>
        </w:rPr>
        <w:t>лавам поселковых и сельских администраций при необходимости провести на местах перепись населения, проживающего в зонах возможного подтопления, на случай возможной эвакуации, определить места временного размещения эвакуируемого населения, порядок питания и снабжения товарами первой необходимости.</w:t>
      </w:r>
    </w:p>
    <w:p w:rsidR="00BA24CA" w:rsidRPr="005E33E2" w:rsidRDefault="00BA24CA" w:rsidP="000D3E21">
      <w:pPr>
        <w:numPr>
          <w:ilvl w:val="0"/>
          <w:numId w:val="5"/>
        </w:numPr>
        <w:shd w:val="clear" w:color="auto" w:fill="FFFFFF"/>
        <w:tabs>
          <w:tab w:val="left" w:pos="1116"/>
        </w:tabs>
        <w:ind w:firstLine="709"/>
        <w:jc w:val="both"/>
        <w:rPr>
          <w:sz w:val="28"/>
          <w:szCs w:val="28"/>
        </w:rPr>
      </w:pPr>
      <w:r w:rsidRPr="005E33E2">
        <w:rPr>
          <w:sz w:val="28"/>
          <w:szCs w:val="28"/>
        </w:rPr>
        <w:t xml:space="preserve"> </w:t>
      </w:r>
      <w:r w:rsidRPr="005E33E2">
        <w:rPr>
          <w:color w:val="000000"/>
          <w:spacing w:val="5"/>
          <w:sz w:val="28"/>
          <w:szCs w:val="28"/>
        </w:rPr>
        <w:t xml:space="preserve">Генеральному директору </w:t>
      </w:r>
      <w:r w:rsidR="000D3E21">
        <w:rPr>
          <w:color w:val="000000"/>
          <w:spacing w:val="5"/>
          <w:sz w:val="28"/>
          <w:szCs w:val="28"/>
        </w:rPr>
        <w:t>муниципального унитарного предприятия</w:t>
      </w:r>
      <w:r w:rsidR="000D3E21" w:rsidRPr="000D3E21">
        <w:rPr>
          <w:color w:val="000000"/>
          <w:spacing w:val="5"/>
          <w:sz w:val="28"/>
          <w:szCs w:val="28"/>
        </w:rPr>
        <w:t xml:space="preserve"> </w:t>
      </w:r>
      <w:r w:rsidR="000D3E21">
        <w:rPr>
          <w:color w:val="000000"/>
          <w:spacing w:val="5"/>
          <w:sz w:val="28"/>
          <w:szCs w:val="28"/>
        </w:rPr>
        <w:t>«Водоканал»</w:t>
      </w:r>
      <w:r w:rsidRPr="005E33E2">
        <w:rPr>
          <w:color w:val="000000"/>
          <w:spacing w:val="5"/>
          <w:sz w:val="28"/>
          <w:szCs w:val="28"/>
        </w:rPr>
        <w:t xml:space="preserve"> </w:t>
      </w:r>
      <w:proofErr w:type="spellStart"/>
      <w:r w:rsidRPr="005E33E2">
        <w:rPr>
          <w:spacing w:val="-4"/>
          <w:sz w:val="28"/>
          <w:szCs w:val="28"/>
        </w:rPr>
        <w:t>Барменкову</w:t>
      </w:r>
      <w:proofErr w:type="spellEnd"/>
      <w:r w:rsidRPr="005E33E2">
        <w:rPr>
          <w:spacing w:val="-4"/>
          <w:sz w:val="28"/>
          <w:szCs w:val="28"/>
        </w:rPr>
        <w:t xml:space="preserve"> С.А. </w:t>
      </w:r>
      <w:r w:rsidRPr="005E33E2">
        <w:rPr>
          <w:color w:val="000000"/>
          <w:spacing w:val="5"/>
          <w:sz w:val="28"/>
          <w:szCs w:val="28"/>
        </w:rPr>
        <w:t xml:space="preserve">в срок до </w:t>
      </w:r>
      <w:r w:rsidR="000D3E21">
        <w:rPr>
          <w:color w:val="000000"/>
          <w:spacing w:val="-2"/>
          <w:sz w:val="28"/>
          <w:szCs w:val="28"/>
        </w:rPr>
        <w:t>03.04.2015</w:t>
      </w:r>
      <w:r w:rsidRPr="005E33E2">
        <w:rPr>
          <w:color w:val="000000"/>
          <w:spacing w:val="-2"/>
          <w:sz w:val="28"/>
          <w:szCs w:val="28"/>
        </w:rPr>
        <w:t xml:space="preserve"> </w:t>
      </w:r>
      <w:r w:rsidRPr="005E33E2">
        <w:rPr>
          <w:color w:val="000000"/>
          <w:spacing w:val="6"/>
          <w:sz w:val="28"/>
          <w:szCs w:val="28"/>
        </w:rPr>
        <w:t>обеспечить месячный з</w:t>
      </w:r>
      <w:r w:rsidRPr="005E33E2">
        <w:rPr>
          <w:color w:val="000000"/>
          <w:spacing w:val="6"/>
          <w:sz w:val="28"/>
          <w:szCs w:val="28"/>
        </w:rPr>
        <w:t>а</w:t>
      </w:r>
      <w:r w:rsidRPr="005E33E2">
        <w:rPr>
          <w:color w:val="000000"/>
          <w:spacing w:val="6"/>
          <w:sz w:val="28"/>
          <w:szCs w:val="28"/>
        </w:rPr>
        <w:t xml:space="preserve">пас хлорсодержащих реагентов для обеззараживания </w:t>
      </w:r>
      <w:r w:rsidRPr="005E33E2">
        <w:rPr>
          <w:color w:val="000000"/>
          <w:spacing w:val="-2"/>
          <w:sz w:val="28"/>
          <w:szCs w:val="28"/>
        </w:rPr>
        <w:t>питьевой воды.</w:t>
      </w:r>
      <w:r w:rsidRPr="005E33E2">
        <w:rPr>
          <w:sz w:val="28"/>
          <w:szCs w:val="28"/>
        </w:rPr>
        <w:t xml:space="preserve"> </w:t>
      </w:r>
    </w:p>
    <w:p w:rsidR="00BA24CA" w:rsidRPr="005E33E2" w:rsidRDefault="00BA24CA" w:rsidP="004F46BE">
      <w:pPr>
        <w:numPr>
          <w:ilvl w:val="0"/>
          <w:numId w:val="5"/>
        </w:numPr>
        <w:shd w:val="clear" w:color="auto" w:fill="FFFFFF"/>
        <w:tabs>
          <w:tab w:val="left" w:pos="1116"/>
        </w:tabs>
        <w:ind w:firstLine="709"/>
        <w:jc w:val="both"/>
        <w:rPr>
          <w:sz w:val="28"/>
          <w:szCs w:val="28"/>
        </w:rPr>
      </w:pPr>
      <w:r w:rsidRPr="005E33E2">
        <w:rPr>
          <w:sz w:val="28"/>
          <w:szCs w:val="28"/>
        </w:rPr>
        <w:lastRenderedPageBreak/>
        <w:t xml:space="preserve"> </w:t>
      </w:r>
      <w:r w:rsidRPr="005E33E2">
        <w:rPr>
          <w:color w:val="000000"/>
          <w:spacing w:val="3"/>
          <w:sz w:val="28"/>
          <w:szCs w:val="28"/>
        </w:rPr>
        <w:t xml:space="preserve">Рекомендовать </w:t>
      </w:r>
      <w:r w:rsidRPr="005E33E2">
        <w:rPr>
          <w:spacing w:val="-4"/>
          <w:sz w:val="28"/>
          <w:szCs w:val="28"/>
        </w:rPr>
        <w:t xml:space="preserve">главному врачу </w:t>
      </w:r>
      <w:r w:rsidR="004F46BE" w:rsidRPr="004F46BE">
        <w:rPr>
          <w:spacing w:val="-4"/>
          <w:sz w:val="28"/>
          <w:szCs w:val="28"/>
        </w:rPr>
        <w:t>государственно</w:t>
      </w:r>
      <w:r w:rsidR="004F46BE">
        <w:rPr>
          <w:spacing w:val="-4"/>
          <w:sz w:val="28"/>
          <w:szCs w:val="28"/>
        </w:rPr>
        <w:t>го</w:t>
      </w:r>
      <w:r w:rsidR="004F46BE" w:rsidRPr="004F46BE">
        <w:rPr>
          <w:spacing w:val="-4"/>
          <w:sz w:val="28"/>
          <w:szCs w:val="28"/>
        </w:rPr>
        <w:t xml:space="preserve"> бюджетно</w:t>
      </w:r>
      <w:r w:rsidR="004F46BE">
        <w:rPr>
          <w:spacing w:val="-4"/>
          <w:sz w:val="28"/>
          <w:szCs w:val="28"/>
        </w:rPr>
        <w:t>го</w:t>
      </w:r>
      <w:r w:rsidR="004F46BE" w:rsidRPr="004F46BE">
        <w:rPr>
          <w:spacing w:val="-4"/>
          <w:sz w:val="28"/>
          <w:szCs w:val="28"/>
        </w:rPr>
        <w:t xml:space="preserve"> учр</w:t>
      </w:r>
      <w:r w:rsidR="004F46BE" w:rsidRPr="004F46BE">
        <w:rPr>
          <w:spacing w:val="-4"/>
          <w:sz w:val="28"/>
          <w:szCs w:val="28"/>
        </w:rPr>
        <w:t>е</w:t>
      </w:r>
      <w:r w:rsidR="004F46BE" w:rsidRPr="004F46BE">
        <w:rPr>
          <w:spacing w:val="-4"/>
          <w:sz w:val="28"/>
          <w:szCs w:val="28"/>
        </w:rPr>
        <w:t>ждени</w:t>
      </w:r>
      <w:r w:rsidR="004F46BE">
        <w:rPr>
          <w:spacing w:val="-4"/>
          <w:sz w:val="28"/>
          <w:szCs w:val="28"/>
        </w:rPr>
        <w:t>я</w:t>
      </w:r>
      <w:r w:rsidR="004F46BE" w:rsidRPr="004F46BE">
        <w:rPr>
          <w:spacing w:val="-4"/>
          <w:sz w:val="28"/>
          <w:szCs w:val="28"/>
        </w:rPr>
        <w:t xml:space="preserve"> здравоохранения Свердловской области </w:t>
      </w:r>
      <w:r w:rsidR="004F46BE">
        <w:rPr>
          <w:spacing w:val="-4"/>
          <w:sz w:val="28"/>
          <w:szCs w:val="28"/>
        </w:rPr>
        <w:t>«</w:t>
      </w:r>
      <w:proofErr w:type="spellStart"/>
      <w:r w:rsidR="004F46BE" w:rsidRPr="004F46BE">
        <w:rPr>
          <w:spacing w:val="-4"/>
          <w:sz w:val="28"/>
          <w:szCs w:val="28"/>
        </w:rPr>
        <w:t>Верхнепышминская</w:t>
      </w:r>
      <w:proofErr w:type="spellEnd"/>
      <w:r w:rsidR="004F46BE" w:rsidRPr="004F46BE">
        <w:rPr>
          <w:spacing w:val="-4"/>
          <w:sz w:val="28"/>
          <w:szCs w:val="28"/>
        </w:rPr>
        <w:t xml:space="preserve"> централ</w:t>
      </w:r>
      <w:r w:rsidR="004F46BE" w:rsidRPr="004F46BE">
        <w:rPr>
          <w:spacing w:val="-4"/>
          <w:sz w:val="28"/>
          <w:szCs w:val="28"/>
        </w:rPr>
        <w:t>ь</w:t>
      </w:r>
      <w:r w:rsidR="004F46BE" w:rsidRPr="004F46BE">
        <w:rPr>
          <w:spacing w:val="-4"/>
          <w:sz w:val="28"/>
          <w:szCs w:val="28"/>
        </w:rPr>
        <w:t xml:space="preserve">ная городская больница имени </w:t>
      </w:r>
      <w:proofErr w:type="spellStart"/>
      <w:r w:rsidR="004F46BE" w:rsidRPr="004F46BE">
        <w:rPr>
          <w:spacing w:val="-4"/>
          <w:sz w:val="28"/>
          <w:szCs w:val="28"/>
        </w:rPr>
        <w:t>П.Д.Бородина</w:t>
      </w:r>
      <w:proofErr w:type="spellEnd"/>
      <w:r w:rsidR="004F46BE">
        <w:rPr>
          <w:spacing w:val="-4"/>
          <w:sz w:val="28"/>
          <w:szCs w:val="28"/>
        </w:rPr>
        <w:t>»</w:t>
      </w:r>
      <w:r w:rsidRPr="005E33E2">
        <w:rPr>
          <w:spacing w:val="-4"/>
          <w:sz w:val="28"/>
          <w:szCs w:val="28"/>
        </w:rPr>
        <w:t xml:space="preserve"> </w:t>
      </w:r>
      <w:proofErr w:type="spellStart"/>
      <w:r w:rsidRPr="005E33E2">
        <w:rPr>
          <w:spacing w:val="-4"/>
          <w:sz w:val="28"/>
          <w:szCs w:val="28"/>
        </w:rPr>
        <w:t>Алещенковой</w:t>
      </w:r>
      <w:proofErr w:type="spellEnd"/>
      <w:r w:rsidRPr="005E33E2">
        <w:rPr>
          <w:spacing w:val="-4"/>
          <w:sz w:val="28"/>
          <w:szCs w:val="28"/>
        </w:rPr>
        <w:t xml:space="preserve"> Н.Н. </w:t>
      </w:r>
      <w:r w:rsidRPr="005E33E2">
        <w:rPr>
          <w:color w:val="000000"/>
          <w:spacing w:val="1"/>
          <w:sz w:val="28"/>
          <w:szCs w:val="28"/>
        </w:rPr>
        <w:t xml:space="preserve">в срок до </w:t>
      </w:r>
      <w:r w:rsidR="004F46BE">
        <w:rPr>
          <w:color w:val="000000"/>
          <w:spacing w:val="-2"/>
          <w:sz w:val="28"/>
          <w:szCs w:val="28"/>
        </w:rPr>
        <w:t>03.04.2015</w:t>
      </w:r>
      <w:r w:rsidRPr="005E33E2">
        <w:rPr>
          <w:color w:val="000000"/>
          <w:spacing w:val="-2"/>
          <w:sz w:val="28"/>
          <w:szCs w:val="28"/>
        </w:rPr>
        <w:t>:</w:t>
      </w:r>
    </w:p>
    <w:p w:rsidR="00BA24CA" w:rsidRPr="005E33E2" w:rsidRDefault="00BA24CA" w:rsidP="00BA24CA">
      <w:pPr>
        <w:numPr>
          <w:ilvl w:val="0"/>
          <w:numId w:val="7"/>
        </w:numPr>
        <w:shd w:val="clear" w:color="auto" w:fill="FFFFFF"/>
        <w:tabs>
          <w:tab w:val="left" w:pos="0"/>
          <w:tab w:val="left" w:pos="1116"/>
        </w:tabs>
        <w:ind w:left="0" w:firstLine="709"/>
        <w:jc w:val="both"/>
        <w:rPr>
          <w:color w:val="000000"/>
          <w:spacing w:val="1"/>
          <w:sz w:val="28"/>
          <w:szCs w:val="28"/>
        </w:rPr>
      </w:pPr>
      <w:r w:rsidRPr="005E33E2">
        <w:rPr>
          <w:color w:val="000000"/>
          <w:spacing w:val="1"/>
          <w:sz w:val="28"/>
          <w:szCs w:val="28"/>
        </w:rPr>
        <w:t>подготовить медицинские учреждения для оказания помощи постр</w:t>
      </w:r>
      <w:r w:rsidRPr="005E33E2">
        <w:rPr>
          <w:color w:val="000000"/>
          <w:spacing w:val="1"/>
          <w:sz w:val="28"/>
          <w:szCs w:val="28"/>
        </w:rPr>
        <w:t>а</w:t>
      </w:r>
      <w:r w:rsidRPr="005E33E2">
        <w:rPr>
          <w:color w:val="000000"/>
          <w:spacing w:val="1"/>
          <w:sz w:val="28"/>
          <w:szCs w:val="28"/>
        </w:rPr>
        <w:t>давшим от последствий весеннего половодья и дождевых паводков;</w:t>
      </w:r>
    </w:p>
    <w:p w:rsidR="00BA24CA" w:rsidRPr="005E33E2" w:rsidRDefault="00BA24CA" w:rsidP="00BA24CA">
      <w:pPr>
        <w:numPr>
          <w:ilvl w:val="0"/>
          <w:numId w:val="7"/>
        </w:numPr>
        <w:shd w:val="clear" w:color="auto" w:fill="FFFFFF"/>
        <w:tabs>
          <w:tab w:val="left" w:pos="0"/>
          <w:tab w:val="left" w:pos="1116"/>
        </w:tabs>
        <w:ind w:left="0" w:firstLine="709"/>
        <w:jc w:val="both"/>
        <w:rPr>
          <w:color w:val="000000"/>
          <w:spacing w:val="1"/>
          <w:sz w:val="28"/>
          <w:szCs w:val="28"/>
        </w:rPr>
      </w:pPr>
      <w:r w:rsidRPr="005E33E2">
        <w:rPr>
          <w:sz w:val="28"/>
          <w:szCs w:val="28"/>
        </w:rPr>
        <w:t>разработать комплекс мер по лекарственному и санитарно-хозяйственному обеспечению населения в зонах возможного подтопления, пр</w:t>
      </w:r>
      <w:r w:rsidRPr="005E33E2">
        <w:rPr>
          <w:sz w:val="28"/>
          <w:szCs w:val="28"/>
        </w:rPr>
        <w:t>о</w:t>
      </w:r>
      <w:r w:rsidRPr="005E33E2">
        <w:rPr>
          <w:sz w:val="28"/>
          <w:szCs w:val="28"/>
        </w:rPr>
        <w:t>вести расчеты на создание временных медицинских пунктов в местах време</w:t>
      </w:r>
      <w:r w:rsidRPr="005E33E2">
        <w:rPr>
          <w:sz w:val="28"/>
          <w:szCs w:val="28"/>
        </w:rPr>
        <w:t>н</w:t>
      </w:r>
      <w:r w:rsidRPr="005E33E2">
        <w:rPr>
          <w:sz w:val="28"/>
          <w:szCs w:val="28"/>
        </w:rPr>
        <w:t>ного проживания населения при отселении из зон подтопления.</w:t>
      </w:r>
    </w:p>
    <w:p w:rsidR="00BA24CA" w:rsidRPr="005E33E2" w:rsidRDefault="00BA24CA" w:rsidP="00BA24CA">
      <w:pPr>
        <w:numPr>
          <w:ilvl w:val="0"/>
          <w:numId w:val="5"/>
        </w:num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1"/>
          <w:sz w:val="28"/>
          <w:szCs w:val="28"/>
        </w:rPr>
      </w:pPr>
      <w:r w:rsidRPr="005E33E2">
        <w:rPr>
          <w:color w:val="000000"/>
          <w:spacing w:val="3"/>
          <w:sz w:val="28"/>
          <w:szCs w:val="28"/>
        </w:rPr>
        <w:t xml:space="preserve"> Рекомендовать</w:t>
      </w:r>
      <w:r w:rsidRPr="005E33E2">
        <w:rPr>
          <w:sz w:val="28"/>
          <w:szCs w:val="28"/>
        </w:rPr>
        <w:t xml:space="preserve"> начальнику территориального отдела Управления </w:t>
      </w:r>
      <w:proofErr w:type="spellStart"/>
      <w:r w:rsidRPr="005E33E2">
        <w:rPr>
          <w:sz w:val="28"/>
          <w:szCs w:val="28"/>
        </w:rPr>
        <w:t>Р</w:t>
      </w:r>
      <w:r w:rsidRPr="005E33E2">
        <w:rPr>
          <w:sz w:val="28"/>
          <w:szCs w:val="28"/>
        </w:rPr>
        <w:t>о</w:t>
      </w:r>
      <w:r w:rsidRPr="005E33E2">
        <w:rPr>
          <w:sz w:val="28"/>
          <w:szCs w:val="28"/>
        </w:rPr>
        <w:t>спотребнадзора</w:t>
      </w:r>
      <w:proofErr w:type="spellEnd"/>
      <w:r w:rsidRPr="005E33E2">
        <w:rPr>
          <w:sz w:val="28"/>
          <w:szCs w:val="28"/>
        </w:rPr>
        <w:t xml:space="preserve"> по Свердловской области в Ордж</w:t>
      </w:r>
      <w:r w:rsidR="004F46BE">
        <w:rPr>
          <w:sz w:val="28"/>
          <w:szCs w:val="28"/>
        </w:rPr>
        <w:t>оникидзевском, Железнод</w:t>
      </w:r>
      <w:r w:rsidR="004F46BE">
        <w:rPr>
          <w:sz w:val="28"/>
          <w:szCs w:val="28"/>
        </w:rPr>
        <w:t>о</w:t>
      </w:r>
      <w:r w:rsidR="004F46BE">
        <w:rPr>
          <w:sz w:val="28"/>
          <w:szCs w:val="28"/>
        </w:rPr>
        <w:t xml:space="preserve">рожном </w:t>
      </w:r>
      <w:r w:rsidRPr="005E33E2">
        <w:rPr>
          <w:sz w:val="28"/>
          <w:szCs w:val="28"/>
        </w:rPr>
        <w:t>районам города Екатеринбурга, в городе Березовский, в городе Вер</w:t>
      </w:r>
      <w:r w:rsidRPr="005E33E2">
        <w:rPr>
          <w:sz w:val="28"/>
          <w:szCs w:val="28"/>
        </w:rPr>
        <w:t>х</w:t>
      </w:r>
      <w:r w:rsidRPr="005E33E2">
        <w:rPr>
          <w:sz w:val="28"/>
          <w:szCs w:val="28"/>
        </w:rPr>
        <w:t xml:space="preserve">няя Пышма </w:t>
      </w:r>
      <w:proofErr w:type="spellStart"/>
      <w:r w:rsidRPr="005E33E2">
        <w:rPr>
          <w:sz w:val="28"/>
          <w:szCs w:val="28"/>
        </w:rPr>
        <w:t>Лушеву</w:t>
      </w:r>
      <w:proofErr w:type="spellEnd"/>
      <w:r w:rsidRPr="005E33E2">
        <w:rPr>
          <w:sz w:val="28"/>
          <w:szCs w:val="28"/>
        </w:rPr>
        <w:t xml:space="preserve"> В.Б. </w:t>
      </w:r>
      <w:r w:rsidRPr="005E33E2">
        <w:rPr>
          <w:color w:val="000000"/>
          <w:spacing w:val="4"/>
          <w:sz w:val="28"/>
          <w:szCs w:val="28"/>
        </w:rPr>
        <w:t>уси</w:t>
      </w:r>
      <w:r w:rsidRPr="005E33E2">
        <w:rPr>
          <w:color w:val="000000"/>
          <w:spacing w:val="1"/>
          <w:sz w:val="28"/>
          <w:szCs w:val="28"/>
        </w:rPr>
        <w:t>лить контроль над качеством воды в источниках питьевого водоснабжения.</w:t>
      </w:r>
    </w:p>
    <w:p w:rsidR="00BA24CA" w:rsidRPr="005E33E2" w:rsidRDefault="00BA24CA" w:rsidP="00BA24CA">
      <w:pPr>
        <w:numPr>
          <w:ilvl w:val="0"/>
          <w:numId w:val="5"/>
        </w:num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1"/>
          <w:sz w:val="28"/>
          <w:szCs w:val="28"/>
        </w:rPr>
      </w:pPr>
      <w:r w:rsidRPr="005E33E2">
        <w:rPr>
          <w:color w:val="000000"/>
          <w:spacing w:val="1"/>
          <w:sz w:val="28"/>
          <w:szCs w:val="28"/>
        </w:rPr>
        <w:t xml:space="preserve"> </w:t>
      </w:r>
      <w:proofErr w:type="gramStart"/>
      <w:r w:rsidRPr="005E33E2">
        <w:rPr>
          <w:color w:val="000000"/>
          <w:spacing w:val="1"/>
          <w:sz w:val="28"/>
          <w:szCs w:val="28"/>
        </w:rPr>
        <w:t xml:space="preserve">Рекомендовать </w:t>
      </w:r>
      <w:r w:rsidRPr="005E33E2">
        <w:rPr>
          <w:spacing w:val="-4"/>
          <w:sz w:val="28"/>
          <w:szCs w:val="28"/>
        </w:rPr>
        <w:t xml:space="preserve">начальнику </w:t>
      </w:r>
      <w:proofErr w:type="spellStart"/>
      <w:r w:rsidRPr="005E33E2">
        <w:rPr>
          <w:spacing w:val="-4"/>
          <w:sz w:val="28"/>
          <w:szCs w:val="28"/>
        </w:rPr>
        <w:t>Верхнепышминского</w:t>
      </w:r>
      <w:proofErr w:type="spellEnd"/>
      <w:r w:rsidRPr="005E33E2">
        <w:rPr>
          <w:spacing w:val="-4"/>
          <w:sz w:val="28"/>
          <w:szCs w:val="28"/>
        </w:rPr>
        <w:t xml:space="preserve"> цеха комплексного технического обслуживания Екатеринбургского РУС ОАО «Ростелеком» </w:t>
      </w:r>
      <w:proofErr w:type="spellStart"/>
      <w:r w:rsidRPr="005E33E2">
        <w:rPr>
          <w:color w:val="000000"/>
          <w:spacing w:val="5"/>
          <w:sz w:val="28"/>
          <w:szCs w:val="28"/>
        </w:rPr>
        <w:t>Шайб</w:t>
      </w:r>
      <w:r w:rsidRPr="005E33E2">
        <w:rPr>
          <w:color w:val="000000"/>
          <w:spacing w:val="5"/>
          <w:sz w:val="28"/>
          <w:szCs w:val="28"/>
        </w:rPr>
        <w:t>е</w:t>
      </w:r>
      <w:r w:rsidRPr="005E33E2">
        <w:rPr>
          <w:color w:val="000000"/>
          <w:spacing w:val="5"/>
          <w:sz w:val="28"/>
          <w:szCs w:val="28"/>
        </w:rPr>
        <w:t>кову</w:t>
      </w:r>
      <w:proofErr w:type="spellEnd"/>
      <w:r w:rsidRPr="005E33E2">
        <w:rPr>
          <w:color w:val="000000"/>
          <w:spacing w:val="5"/>
          <w:sz w:val="28"/>
          <w:szCs w:val="28"/>
        </w:rPr>
        <w:t xml:space="preserve"> </w:t>
      </w:r>
      <w:r w:rsidRPr="005E33E2">
        <w:rPr>
          <w:color w:val="000000"/>
          <w:spacing w:val="5"/>
          <w:sz w:val="28"/>
          <w:szCs w:val="28"/>
          <w:lang w:val="en-US"/>
        </w:rPr>
        <w:t>P</w:t>
      </w:r>
      <w:r w:rsidRPr="005E33E2">
        <w:rPr>
          <w:color w:val="000000"/>
          <w:spacing w:val="5"/>
          <w:sz w:val="28"/>
          <w:szCs w:val="28"/>
        </w:rPr>
        <w:t>.</w:t>
      </w:r>
      <w:r w:rsidRPr="005E33E2">
        <w:rPr>
          <w:color w:val="000000"/>
          <w:spacing w:val="5"/>
          <w:sz w:val="28"/>
          <w:szCs w:val="28"/>
          <w:lang w:val="en-US"/>
        </w:rPr>
        <w:t>P</w:t>
      </w:r>
      <w:r w:rsidRPr="005E33E2">
        <w:rPr>
          <w:color w:val="000000"/>
          <w:spacing w:val="5"/>
          <w:sz w:val="28"/>
          <w:szCs w:val="28"/>
        </w:rPr>
        <w:t xml:space="preserve">. и генеральному директору </w:t>
      </w:r>
      <w:r w:rsidR="004F46BE">
        <w:rPr>
          <w:color w:val="000000"/>
          <w:spacing w:val="5"/>
          <w:sz w:val="28"/>
          <w:szCs w:val="28"/>
        </w:rPr>
        <w:t>общества с ограниченной ответственн</w:t>
      </w:r>
      <w:r w:rsidR="004F46BE">
        <w:rPr>
          <w:color w:val="000000"/>
          <w:spacing w:val="5"/>
          <w:sz w:val="28"/>
          <w:szCs w:val="28"/>
        </w:rPr>
        <w:t>о</w:t>
      </w:r>
      <w:r w:rsidR="004F46BE">
        <w:rPr>
          <w:color w:val="000000"/>
          <w:spacing w:val="5"/>
          <w:sz w:val="28"/>
          <w:szCs w:val="28"/>
        </w:rPr>
        <w:t>стью</w:t>
      </w:r>
      <w:r w:rsidRPr="005E33E2">
        <w:rPr>
          <w:color w:val="000000"/>
          <w:spacing w:val="5"/>
          <w:sz w:val="28"/>
          <w:szCs w:val="28"/>
        </w:rPr>
        <w:t xml:space="preserve"> «УГМК-Телеком» Ланских В.С. </w:t>
      </w:r>
      <w:r w:rsidRPr="005E33E2">
        <w:rPr>
          <w:color w:val="000000"/>
          <w:spacing w:val="2"/>
          <w:sz w:val="28"/>
          <w:szCs w:val="28"/>
        </w:rPr>
        <w:t xml:space="preserve">обеспечить устойчивую связь со всеми населенными пунктами в период пропуска </w:t>
      </w:r>
      <w:r w:rsidRPr="005E33E2">
        <w:rPr>
          <w:color w:val="000000"/>
          <w:spacing w:val="1"/>
          <w:sz w:val="28"/>
          <w:szCs w:val="28"/>
        </w:rPr>
        <w:t>весеннего половодья и дождевых паводков</w:t>
      </w:r>
      <w:r w:rsidRPr="005E33E2">
        <w:rPr>
          <w:color w:val="000000"/>
          <w:spacing w:val="-1"/>
          <w:sz w:val="28"/>
          <w:szCs w:val="28"/>
        </w:rPr>
        <w:t>.</w:t>
      </w:r>
      <w:proofErr w:type="gramEnd"/>
    </w:p>
    <w:p w:rsidR="00BA24CA" w:rsidRPr="005E33E2" w:rsidRDefault="00BA24CA" w:rsidP="00BA24CA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33E2">
        <w:rPr>
          <w:color w:val="000000"/>
          <w:spacing w:val="1"/>
          <w:sz w:val="28"/>
          <w:szCs w:val="28"/>
        </w:rPr>
        <w:t xml:space="preserve"> Рекомендовать генеральному директору </w:t>
      </w:r>
      <w:r w:rsidR="004F46BE">
        <w:rPr>
          <w:color w:val="000000"/>
          <w:spacing w:val="1"/>
          <w:sz w:val="28"/>
          <w:szCs w:val="28"/>
        </w:rPr>
        <w:t>открытого акционерного о</w:t>
      </w:r>
      <w:r w:rsidR="004F46BE">
        <w:rPr>
          <w:color w:val="000000"/>
          <w:spacing w:val="1"/>
          <w:sz w:val="28"/>
          <w:szCs w:val="28"/>
        </w:rPr>
        <w:t>б</w:t>
      </w:r>
      <w:r w:rsidR="004F46BE">
        <w:rPr>
          <w:color w:val="000000"/>
          <w:spacing w:val="1"/>
          <w:sz w:val="28"/>
          <w:szCs w:val="28"/>
        </w:rPr>
        <w:t>щества</w:t>
      </w:r>
      <w:r w:rsidRPr="005E33E2">
        <w:rPr>
          <w:color w:val="000000"/>
          <w:spacing w:val="1"/>
          <w:sz w:val="28"/>
          <w:szCs w:val="28"/>
        </w:rPr>
        <w:t xml:space="preserve"> </w:t>
      </w:r>
      <w:r w:rsidR="004F46BE">
        <w:rPr>
          <w:color w:val="000000"/>
          <w:spacing w:val="1"/>
          <w:sz w:val="28"/>
          <w:szCs w:val="28"/>
        </w:rPr>
        <w:t>«</w:t>
      </w:r>
      <w:r w:rsidRPr="005E33E2">
        <w:rPr>
          <w:color w:val="000000"/>
          <w:spacing w:val="1"/>
          <w:sz w:val="28"/>
          <w:szCs w:val="28"/>
        </w:rPr>
        <w:t>Автотранспорт</w:t>
      </w:r>
      <w:r w:rsidR="004F46BE">
        <w:rPr>
          <w:color w:val="000000"/>
          <w:spacing w:val="1"/>
          <w:sz w:val="28"/>
          <w:szCs w:val="28"/>
        </w:rPr>
        <w:t>»</w:t>
      </w:r>
      <w:r w:rsidRPr="005E33E2">
        <w:rPr>
          <w:color w:val="000000"/>
          <w:spacing w:val="1"/>
          <w:sz w:val="28"/>
          <w:szCs w:val="28"/>
        </w:rPr>
        <w:t xml:space="preserve"> Хафизову Ф.М.</w:t>
      </w:r>
      <w:r w:rsidRPr="005E33E2">
        <w:rPr>
          <w:color w:val="000000"/>
          <w:spacing w:val="6"/>
          <w:sz w:val="28"/>
          <w:szCs w:val="28"/>
        </w:rPr>
        <w:t xml:space="preserve"> по заявкам председателя </w:t>
      </w:r>
      <w:proofErr w:type="spellStart"/>
      <w:r w:rsidRPr="005E33E2">
        <w:rPr>
          <w:color w:val="000000"/>
          <w:spacing w:val="6"/>
          <w:sz w:val="28"/>
          <w:szCs w:val="28"/>
        </w:rPr>
        <w:t>против</w:t>
      </w:r>
      <w:r w:rsidRPr="005E33E2">
        <w:rPr>
          <w:color w:val="000000"/>
          <w:spacing w:val="6"/>
          <w:sz w:val="28"/>
          <w:szCs w:val="28"/>
        </w:rPr>
        <w:t>о</w:t>
      </w:r>
      <w:r w:rsidRPr="005E33E2">
        <w:rPr>
          <w:color w:val="000000"/>
          <w:spacing w:val="6"/>
          <w:sz w:val="28"/>
          <w:szCs w:val="28"/>
        </w:rPr>
        <w:t>паводковой</w:t>
      </w:r>
      <w:proofErr w:type="spellEnd"/>
      <w:r w:rsidRPr="005E33E2">
        <w:rPr>
          <w:color w:val="000000"/>
          <w:spacing w:val="6"/>
          <w:sz w:val="28"/>
          <w:szCs w:val="28"/>
        </w:rPr>
        <w:t xml:space="preserve"> комиссии обеспечить </w:t>
      </w:r>
      <w:r w:rsidRPr="005E33E2">
        <w:rPr>
          <w:color w:val="000000"/>
          <w:spacing w:val="7"/>
          <w:sz w:val="28"/>
          <w:szCs w:val="28"/>
        </w:rPr>
        <w:t>необходимые объемы перевозок стро</w:t>
      </w:r>
      <w:r w:rsidRPr="005E33E2">
        <w:rPr>
          <w:color w:val="000000"/>
          <w:spacing w:val="7"/>
          <w:sz w:val="28"/>
          <w:szCs w:val="28"/>
        </w:rPr>
        <w:t>и</w:t>
      </w:r>
      <w:r w:rsidRPr="005E33E2">
        <w:rPr>
          <w:color w:val="000000"/>
          <w:spacing w:val="7"/>
          <w:sz w:val="28"/>
          <w:szCs w:val="28"/>
        </w:rPr>
        <w:t xml:space="preserve">тельных материалов, техники и людей </w:t>
      </w:r>
      <w:r w:rsidRPr="005E33E2">
        <w:rPr>
          <w:color w:val="000000"/>
          <w:spacing w:val="1"/>
          <w:sz w:val="28"/>
          <w:szCs w:val="28"/>
        </w:rPr>
        <w:t xml:space="preserve">для борьбы с весенним половодьем.  </w:t>
      </w:r>
    </w:p>
    <w:p w:rsidR="004F46BE" w:rsidRDefault="004F46BE" w:rsidP="00BA24CA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</w:t>
      </w:r>
      <w:r w:rsidR="00BA24CA" w:rsidRPr="005E33E2">
        <w:rPr>
          <w:color w:val="000000"/>
          <w:spacing w:val="1"/>
          <w:sz w:val="28"/>
          <w:szCs w:val="28"/>
        </w:rPr>
        <w:t>Опубликовать настоящее постановление в газете «Красное знамя» и на официальном сайте городского округа Верхняя Пышма.</w:t>
      </w:r>
    </w:p>
    <w:p w:rsidR="00851951" w:rsidRPr="004F46BE" w:rsidRDefault="004F46BE" w:rsidP="00BA24CA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 </w:t>
      </w:r>
      <w:proofErr w:type="gramStart"/>
      <w:r w:rsidR="00BA24CA" w:rsidRPr="004F46BE">
        <w:rPr>
          <w:color w:val="000000"/>
          <w:spacing w:val="7"/>
          <w:sz w:val="28"/>
          <w:szCs w:val="28"/>
        </w:rPr>
        <w:t>Контроль за</w:t>
      </w:r>
      <w:proofErr w:type="gramEnd"/>
      <w:r w:rsidR="00BA24CA" w:rsidRPr="004F46BE">
        <w:rPr>
          <w:color w:val="000000"/>
          <w:spacing w:val="7"/>
          <w:sz w:val="28"/>
          <w:szCs w:val="28"/>
        </w:rPr>
        <w:t xml:space="preserve"> выполнением </w:t>
      </w:r>
      <w:r>
        <w:rPr>
          <w:color w:val="000000"/>
          <w:spacing w:val="7"/>
          <w:sz w:val="28"/>
          <w:szCs w:val="28"/>
        </w:rPr>
        <w:t xml:space="preserve">настоящего </w:t>
      </w:r>
      <w:r w:rsidR="00BA24CA" w:rsidRPr="004F46BE">
        <w:rPr>
          <w:color w:val="000000"/>
          <w:spacing w:val="7"/>
          <w:sz w:val="28"/>
          <w:szCs w:val="28"/>
        </w:rPr>
        <w:t>постановления оставляю за собой.</w:t>
      </w:r>
    </w:p>
    <w:p w:rsidR="00455DD6" w:rsidRDefault="00455DD6" w:rsidP="00455DD6">
      <w:pPr>
        <w:tabs>
          <w:tab w:val="right" w:pos="9639"/>
        </w:tabs>
        <w:jc w:val="both"/>
        <w:rPr>
          <w:sz w:val="28"/>
          <w:szCs w:val="28"/>
        </w:rPr>
      </w:pPr>
    </w:p>
    <w:p w:rsidR="00455DD6" w:rsidRDefault="00455DD6" w:rsidP="00455DD6">
      <w:pPr>
        <w:tabs>
          <w:tab w:val="right" w:pos="9639"/>
        </w:tabs>
        <w:jc w:val="both"/>
        <w:rPr>
          <w:sz w:val="28"/>
          <w:szCs w:val="28"/>
        </w:rPr>
      </w:pPr>
    </w:p>
    <w:p w:rsidR="00455DD6" w:rsidRDefault="00455DD6" w:rsidP="00455DD6">
      <w:pPr>
        <w:tabs>
          <w:tab w:val="right" w:pos="9639"/>
        </w:tabs>
        <w:jc w:val="both"/>
        <w:rPr>
          <w:sz w:val="28"/>
          <w:szCs w:val="28"/>
        </w:rPr>
      </w:pPr>
    </w:p>
    <w:p w:rsidR="00851951" w:rsidRDefault="00E40123" w:rsidP="00B21293">
      <w:pPr>
        <w:tabs>
          <w:tab w:val="righ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="00B21293" w:rsidRPr="004C065C">
        <w:rPr>
          <w:sz w:val="28"/>
          <w:szCs w:val="28"/>
        </w:rPr>
        <w:tab/>
      </w:r>
      <w:proofErr w:type="spellStart"/>
      <w:r w:rsidR="00B21293">
        <w:rPr>
          <w:sz w:val="28"/>
          <w:szCs w:val="28"/>
        </w:rPr>
        <w:t>В.С.Чирков</w:t>
      </w:r>
      <w:proofErr w:type="spellEnd"/>
    </w:p>
    <w:p w:rsidR="00BC0AA4" w:rsidRPr="00657683" w:rsidRDefault="00563C3A" w:rsidP="00217809">
      <w:pPr>
        <w:jc w:val="center"/>
        <w:rPr>
          <w:color w:val="000000" w:themeColor="text1"/>
        </w:rPr>
      </w:pPr>
      <w:r>
        <w:rPr>
          <w:sz w:val="28"/>
          <w:szCs w:val="28"/>
        </w:rPr>
        <w:br w:type="page"/>
      </w:r>
      <w:r w:rsidR="00B2310E">
        <w:rPr>
          <w:sz w:val="28"/>
          <w:szCs w:val="28"/>
        </w:rPr>
        <w:lastRenderedPageBreak/>
        <w:tab/>
      </w:r>
      <w:r w:rsidR="00217809">
        <w:rPr>
          <w:b/>
          <w:spacing w:val="80"/>
          <w:sz w:val="32"/>
          <w:szCs w:val="32"/>
        </w:rPr>
        <w:t xml:space="preserve">           </w:t>
      </w:r>
      <w:r w:rsidR="00657683" w:rsidRPr="00657683">
        <w:rPr>
          <w:color w:val="000000" w:themeColor="text1"/>
        </w:rPr>
        <w:t>УТВЕРЖДЕН</w:t>
      </w:r>
    </w:p>
    <w:p w:rsidR="00657683" w:rsidRPr="00657683" w:rsidRDefault="00657683" w:rsidP="00BC0AA4">
      <w:pPr>
        <w:tabs>
          <w:tab w:val="left" w:leader="underscore" w:pos="9639"/>
        </w:tabs>
        <w:ind w:firstLine="5387"/>
        <w:rPr>
          <w:color w:val="000000" w:themeColor="text1"/>
        </w:rPr>
      </w:pPr>
      <w:r w:rsidRPr="00657683">
        <w:rPr>
          <w:color w:val="000000" w:themeColor="text1"/>
        </w:rPr>
        <w:t>постановлением администрации</w:t>
      </w:r>
    </w:p>
    <w:p w:rsidR="00657683" w:rsidRPr="00657683" w:rsidRDefault="00657683" w:rsidP="00BC0AA4">
      <w:pPr>
        <w:tabs>
          <w:tab w:val="left" w:leader="underscore" w:pos="9639"/>
        </w:tabs>
        <w:ind w:firstLine="5387"/>
        <w:rPr>
          <w:color w:val="000000" w:themeColor="text1"/>
        </w:rPr>
      </w:pPr>
      <w:r w:rsidRPr="00657683">
        <w:rPr>
          <w:color w:val="000000" w:themeColor="text1"/>
        </w:rPr>
        <w:t>городского округа Верхняя Пышма</w:t>
      </w:r>
    </w:p>
    <w:p w:rsidR="00BC0AA4" w:rsidRDefault="00217809" w:rsidP="00BC0AA4">
      <w:pPr>
        <w:tabs>
          <w:tab w:val="left" w:leader="underscore" w:pos="9639"/>
        </w:tabs>
        <w:ind w:firstLine="5387"/>
        <w:rPr>
          <w:color w:val="000000" w:themeColor="text1"/>
        </w:rPr>
      </w:pPr>
      <w:r w:rsidRPr="00217809">
        <w:rPr>
          <w:color w:val="000000" w:themeColor="text1"/>
        </w:rPr>
        <w:t>от 10.02.2015 № 137</w:t>
      </w:r>
    </w:p>
    <w:p w:rsidR="00217809" w:rsidRPr="00657683" w:rsidRDefault="00217809" w:rsidP="00BC0AA4">
      <w:pPr>
        <w:tabs>
          <w:tab w:val="left" w:leader="underscore" w:pos="9639"/>
        </w:tabs>
        <w:ind w:firstLine="5387"/>
        <w:rPr>
          <w:color w:val="000000" w:themeColor="text1"/>
        </w:rPr>
      </w:pPr>
    </w:p>
    <w:p w:rsidR="00B80FB1" w:rsidRPr="00B80FB1" w:rsidRDefault="00B80FB1" w:rsidP="00B80FB1">
      <w:pPr>
        <w:shd w:val="clear" w:color="auto" w:fill="FFFFFF"/>
        <w:jc w:val="center"/>
      </w:pPr>
      <w:r w:rsidRPr="00B80FB1">
        <w:rPr>
          <w:b/>
          <w:bCs/>
          <w:color w:val="323232"/>
          <w:spacing w:val="31"/>
        </w:rPr>
        <w:t>СОСТАВ</w:t>
      </w:r>
    </w:p>
    <w:p w:rsidR="00B80FB1" w:rsidRPr="00B80FB1" w:rsidRDefault="00B80FB1" w:rsidP="00B80FB1">
      <w:pPr>
        <w:shd w:val="clear" w:color="auto" w:fill="FFFFFF"/>
        <w:jc w:val="center"/>
        <w:rPr>
          <w:b/>
          <w:bCs/>
          <w:color w:val="323232"/>
          <w:spacing w:val="-1"/>
        </w:rPr>
      </w:pPr>
      <w:r w:rsidRPr="00B80FB1">
        <w:rPr>
          <w:b/>
          <w:bCs/>
          <w:color w:val="323232"/>
          <w:spacing w:val="-1"/>
        </w:rPr>
        <w:t>межведомстве</w:t>
      </w:r>
      <w:r>
        <w:rPr>
          <w:b/>
          <w:bCs/>
          <w:color w:val="323232"/>
          <w:spacing w:val="-1"/>
        </w:rPr>
        <w:t xml:space="preserve">нной </w:t>
      </w:r>
      <w:proofErr w:type="spellStart"/>
      <w:r>
        <w:rPr>
          <w:b/>
          <w:bCs/>
          <w:color w:val="323232"/>
          <w:spacing w:val="-1"/>
        </w:rPr>
        <w:t>противопаводковой</w:t>
      </w:r>
      <w:proofErr w:type="spellEnd"/>
      <w:r>
        <w:rPr>
          <w:b/>
          <w:bCs/>
          <w:color w:val="323232"/>
          <w:spacing w:val="-1"/>
        </w:rPr>
        <w:t xml:space="preserve"> комиссии</w:t>
      </w:r>
    </w:p>
    <w:p w:rsidR="00B80FB1" w:rsidRPr="00B80FB1" w:rsidRDefault="00B80FB1" w:rsidP="00B80FB1">
      <w:pPr>
        <w:shd w:val="clear" w:color="auto" w:fill="FFFFFF"/>
        <w:jc w:val="center"/>
        <w:rPr>
          <w:b/>
          <w:bCs/>
          <w:color w:val="323232"/>
          <w:spacing w:val="1"/>
        </w:rPr>
      </w:pPr>
      <w:r w:rsidRPr="00B80FB1">
        <w:rPr>
          <w:b/>
          <w:bCs/>
          <w:color w:val="323232"/>
          <w:spacing w:val="1"/>
        </w:rPr>
        <w:t>городского округа Верхняя Пышма</w:t>
      </w:r>
    </w:p>
    <w:p w:rsidR="00B80FB1" w:rsidRDefault="00B80FB1" w:rsidP="00B80FB1">
      <w:pPr>
        <w:shd w:val="clear" w:color="auto" w:fill="FFFFFF"/>
        <w:jc w:val="both"/>
        <w:rPr>
          <w:b/>
          <w:bCs/>
          <w:color w:val="323232"/>
          <w:spacing w:val="1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425"/>
        <w:gridCol w:w="7080"/>
      </w:tblGrid>
      <w:tr w:rsidR="00B80FB1" w:rsidTr="00121D0F">
        <w:tc>
          <w:tcPr>
            <w:tcW w:w="2122" w:type="dxa"/>
          </w:tcPr>
          <w:p w:rsidR="00B80FB1" w:rsidRDefault="00B80FB1" w:rsidP="00B80FB1">
            <w:pPr>
              <w:jc w:val="both"/>
              <w:rPr>
                <w:bCs/>
                <w:color w:val="323232"/>
                <w:spacing w:val="1"/>
              </w:rPr>
            </w:pPr>
            <w:r w:rsidRPr="00B80FB1">
              <w:rPr>
                <w:color w:val="000000"/>
              </w:rPr>
              <w:t>Чирков В.С.</w:t>
            </w:r>
          </w:p>
        </w:tc>
        <w:tc>
          <w:tcPr>
            <w:tcW w:w="425" w:type="dxa"/>
          </w:tcPr>
          <w:p w:rsidR="00B80FB1" w:rsidRDefault="00B80FB1" w:rsidP="00B80FB1">
            <w:pPr>
              <w:jc w:val="right"/>
              <w:rPr>
                <w:bCs/>
                <w:color w:val="323232"/>
                <w:spacing w:val="1"/>
              </w:rPr>
            </w:pPr>
            <w:r>
              <w:rPr>
                <w:bCs/>
                <w:color w:val="323232"/>
                <w:spacing w:val="1"/>
              </w:rPr>
              <w:t>-</w:t>
            </w:r>
          </w:p>
        </w:tc>
        <w:tc>
          <w:tcPr>
            <w:tcW w:w="7080" w:type="dxa"/>
          </w:tcPr>
          <w:p w:rsidR="00B80FB1" w:rsidRDefault="00B80FB1" w:rsidP="00B80FB1">
            <w:pPr>
              <w:jc w:val="both"/>
              <w:rPr>
                <w:bCs/>
                <w:color w:val="323232"/>
                <w:spacing w:val="1"/>
              </w:rPr>
            </w:pPr>
            <w:r w:rsidRPr="00B80FB1">
              <w:rPr>
                <w:color w:val="000000"/>
              </w:rPr>
              <w:t>глава администрации городского округа</w:t>
            </w:r>
            <w:r>
              <w:rPr>
                <w:color w:val="000000"/>
              </w:rPr>
              <w:t xml:space="preserve"> Верхняя Пышма</w:t>
            </w:r>
            <w:r w:rsidRPr="00B80FB1">
              <w:rPr>
                <w:color w:val="000000"/>
              </w:rPr>
              <w:t>, предс</w:t>
            </w:r>
            <w:r w:rsidRPr="00B80FB1">
              <w:rPr>
                <w:color w:val="000000"/>
              </w:rPr>
              <w:t>е</w:t>
            </w:r>
            <w:r w:rsidRPr="00B80FB1">
              <w:rPr>
                <w:color w:val="000000"/>
              </w:rPr>
              <w:t>датель комиссии;</w:t>
            </w:r>
          </w:p>
        </w:tc>
      </w:tr>
      <w:tr w:rsidR="00B80FB1" w:rsidTr="00121D0F">
        <w:tc>
          <w:tcPr>
            <w:tcW w:w="2122" w:type="dxa"/>
          </w:tcPr>
          <w:p w:rsidR="00B80FB1" w:rsidRDefault="00B80FB1" w:rsidP="00B80FB1">
            <w:pPr>
              <w:jc w:val="both"/>
              <w:rPr>
                <w:bCs/>
                <w:color w:val="323232"/>
                <w:spacing w:val="1"/>
              </w:rPr>
            </w:pPr>
            <w:proofErr w:type="spellStart"/>
            <w:r w:rsidRPr="00B80FB1">
              <w:rPr>
                <w:color w:val="000000"/>
              </w:rPr>
              <w:t>Дурягин</w:t>
            </w:r>
            <w:proofErr w:type="spellEnd"/>
            <w:r w:rsidRPr="00B80FB1">
              <w:rPr>
                <w:color w:val="000000"/>
              </w:rPr>
              <w:t xml:space="preserve"> И.В.</w:t>
            </w:r>
          </w:p>
        </w:tc>
        <w:tc>
          <w:tcPr>
            <w:tcW w:w="425" w:type="dxa"/>
          </w:tcPr>
          <w:p w:rsidR="00B80FB1" w:rsidRDefault="00B80FB1" w:rsidP="00B80FB1">
            <w:pPr>
              <w:jc w:val="right"/>
              <w:rPr>
                <w:bCs/>
                <w:color w:val="323232"/>
                <w:spacing w:val="1"/>
              </w:rPr>
            </w:pPr>
            <w:r>
              <w:rPr>
                <w:bCs/>
                <w:color w:val="323232"/>
                <w:spacing w:val="1"/>
              </w:rPr>
              <w:t>-</w:t>
            </w:r>
          </w:p>
        </w:tc>
        <w:tc>
          <w:tcPr>
            <w:tcW w:w="7080" w:type="dxa"/>
          </w:tcPr>
          <w:p w:rsidR="00B80FB1" w:rsidRDefault="00B80FB1" w:rsidP="00B80FB1">
            <w:pPr>
              <w:jc w:val="both"/>
              <w:rPr>
                <w:bCs/>
                <w:color w:val="323232"/>
                <w:spacing w:val="1"/>
              </w:rPr>
            </w:pPr>
            <w:r w:rsidRPr="00B80FB1">
              <w:rPr>
                <w:color w:val="000000"/>
              </w:rPr>
              <w:t>первый з</w:t>
            </w:r>
            <w:r>
              <w:rPr>
                <w:color w:val="000000"/>
              </w:rPr>
              <w:t xml:space="preserve">аместитель главы администрации </w:t>
            </w:r>
            <w:r w:rsidRPr="00B80FB1">
              <w:rPr>
                <w:color w:val="000000"/>
              </w:rPr>
              <w:t>городского   округа</w:t>
            </w:r>
            <w:r>
              <w:rPr>
                <w:color w:val="000000"/>
              </w:rPr>
              <w:t xml:space="preserve"> Верхняя Пышма</w:t>
            </w:r>
            <w:r w:rsidRPr="00B80FB1">
              <w:rPr>
                <w:color w:val="000000"/>
              </w:rPr>
              <w:t xml:space="preserve"> по инвестиционной политике и развитию терр</w:t>
            </w:r>
            <w:r w:rsidRPr="00B80FB1">
              <w:rPr>
                <w:color w:val="000000"/>
              </w:rPr>
              <w:t>и</w:t>
            </w:r>
            <w:r w:rsidRPr="00B80FB1">
              <w:rPr>
                <w:color w:val="000000"/>
              </w:rPr>
              <w:t>тории, заместитель председателя комиссии;</w:t>
            </w:r>
          </w:p>
        </w:tc>
      </w:tr>
      <w:tr w:rsidR="00B80FB1" w:rsidTr="00121D0F">
        <w:tc>
          <w:tcPr>
            <w:tcW w:w="2122" w:type="dxa"/>
          </w:tcPr>
          <w:p w:rsidR="00B80FB1" w:rsidRDefault="00B80FB1" w:rsidP="00B80FB1">
            <w:pPr>
              <w:jc w:val="both"/>
              <w:rPr>
                <w:bCs/>
                <w:color w:val="323232"/>
                <w:spacing w:val="1"/>
              </w:rPr>
            </w:pPr>
            <w:proofErr w:type="spellStart"/>
            <w:r w:rsidRPr="00B80FB1">
              <w:rPr>
                <w:color w:val="000000"/>
              </w:rPr>
              <w:t>Невструев</w:t>
            </w:r>
            <w:proofErr w:type="spellEnd"/>
            <w:r w:rsidRPr="00B80FB1">
              <w:rPr>
                <w:color w:val="000000"/>
              </w:rPr>
              <w:t xml:space="preserve"> Н.В.</w:t>
            </w:r>
          </w:p>
        </w:tc>
        <w:tc>
          <w:tcPr>
            <w:tcW w:w="425" w:type="dxa"/>
          </w:tcPr>
          <w:p w:rsidR="00B80FB1" w:rsidRDefault="00B80FB1" w:rsidP="00B80FB1">
            <w:pPr>
              <w:jc w:val="right"/>
              <w:rPr>
                <w:bCs/>
                <w:color w:val="323232"/>
                <w:spacing w:val="1"/>
              </w:rPr>
            </w:pPr>
            <w:r>
              <w:rPr>
                <w:bCs/>
                <w:color w:val="323232"/>
                <w:spacing w:val="1"/>
              </w:rPr>
              <w:t>-</w:t>
            </w:r>
          </w:p>
        </w:tc>
        <w:tc>
          <w:tcPr>
            <w:tcW w:w="7080" w:type="dxa"/>
          </w:tcPr>
          <w:p w:rsidR="00B80FB1" w:rsidRDefault="00F7354D" w:rsidP="00B80FB1">
            <w:pPr>
              <w:jc w:val="both"/>
              <w:rPr>
                <w:bCs/>
                <w:color w:val="323232"/>
                <w:spacing w:val="1"/>
              </w:rPr>
            </w:pPr>
            <w:r w:rsidRPr="00B80FB1">
              <w:rPr>
                <w:color w:val="000000"/>
              </w:rPr>
              <w:t>заместитель главы администрации городского округа</w:t>
            </w:r>
            <w:r>
              <w:rPr>
                <w:color w:val="000000"/>
              </w:rPr>
              <w:t xml:space="preserve"> Верхняя Пышма</w:t>
            </w:r>
            <w:r w:rsidRPr="00B80FB1">
              <w:rPr>
                <w:color w:val="000000"/>
              </w:rPr>
              <w:t xml:space="preserve"> </w:t>
            </w:r>
            <w:r w:rsidRPr="00B80FB1">
              <w:rPr>
                <w:color w:val="000000"/>
                <w:spacing w:val="7"/>
              </w:rPr>
              <w:t>по вопросам жилищно-коммунального хозяйства, транспорта и связи,</w:t>
            </w:r>
            <w:r w:rsidRPr="00B80FB1">
              <w:rPr>
                <w:color w:val="000000"/>
              </w:rPr>
              <w:t xml:space="preserve"> заместитель председателя комиссии;</w:t>
            </w:r>
          </w:p>
        </w:tc>
      </w:tr>
      <w:tr w:rsidR="00B80FB1" w:rsidTr="00121D0F">
        <w:tc>
          <w:tcPr>
            <w:tcW w:w="2122" w:type="dxa"/>
          </w:tcPr>
          <w:p w:rsidR="00B80FB1" w:rsidRDefault="00F7354D" w:rsidP="00B80FB1">
            <w:pPr>
              <w:jc w:val="both"/>
              <w:rPr>
                <w:bCs/>
                <w:color w:val="323232"/>
                <w:spacing w:val="1"/>
              </w:rPr>
            </w:pPr>
            <w:proofErr w:type="spellStart"/>
            <w:r>
              <w:rPr>
                <w:bCs/>
                <w:color w:val="323232"/>
                <w:spacing w:val="1"/>
              </w:rPr>
              <w:t>Ряжкина</w:t>
            </w:r>
            <w:proofErr w:type="spellEnd"/>
            <w:r>
              <w:rPr>
                <w:bCs/>
                <w:color w:val="323232"/>
                <w:spacing w:val="1"/>
              </w:rPr>
              <w:t xml:space="preserve"> М.С.</w:t>
            </w:r>
          </w:p>
        </w:tc>
        <w:tc>
          <w:tcPr>
            <w:tcW w:w="425" w:type="dxa"/>
          </w:tcPr>
          <w:p w:rsidR="00B80FB1" w:rsidRDefault="00B80FB1" w:rsidP="00B80FB1">
            <w:pPr>
              <w:jc w:val="right"/>
              <w:rPr>
                <w:bCs/>
                <w:color w:val="323232"/>
                <w:spacing w:val="1"/>
              </w:rPr>
            </w:pPr>
            <w:r>
              <w:rPr>
                <w:bCs/>
                <w:color w:val="323232"/>
                <w:spacing w:val="1"/>
              </w:rPr>
              <w:t>-</w:t>
            </w:r>
          </w:p>
        </w:tc>
        <w:tc>
          <w:tcPr>
            <w:tcW w:w="7080" w:type="dxa"/>
          </w:tcPr>
          <w:p w:rsidR="00B80FB1" w:rsidRDefault="00F7354D" w:rsidP="00B80FB1">
            <w:pPr>
              <w:jc w:val="both"/>
              <w:rPr>
                <w:bCs/>
                <w:color w:val="323232"/>
                <w:spacing w:val="1"/>
              </w:rPr>
            </w:pPr>
            <w:r>
              <w:rPr>
                <w:bCs/>
                <w:color w:val="323232"/>
                <w:spacing w:val="1"/>
              </w:rPr>
              <w:t>заместитель главы администрации городского округа Верхняя Пышма по экономике;</w:t>
            </w:r>
          </w:p>
        </w:tc>
      </w:tr>
      <w:tr w:rsidR="00B80FB1" w:rsidTr="00121D0F">
        <w:tc>
          <w:tcPr>
            <w:tcW w:w="2122" w:type="dxa"/>
          </w:tcPr>
          <w:p w:rsidR="00B80FB1" w:rsidRDefault="00F7354D" w:rsidP="00B80FB1">
            <w:pPr>
              <w:jc w:val="both"/>
              <w:rPr>
                <w:bCs/>
                <w:color w:val="323232"/>
                <w:spacing w:val="1"/>
              </w:rPr>
            </w:pPr>
            <w:proofErr w:type="spellStart"/>
            <w:r>
              <w:rPr>
                <w:bCs/>
                <w:color w:val="323232"/>
                <w:spacing w:val="1"/>
              </w:rPr>
              <w:t>Сурнина</w:t>
            </w:r>
            <w:proofErr w:type="spellEnd"/>
            <w:r>
              <w:rPr>
                <w:bCs/>
                <w:color w:val="323232"/>
                <w:spacing w:val="1"/>
              </w:rPr>
              <w:t xml:space="preserve"> В.В.</w:t>
            </w:r>
          </w:p>
        </w:tc>
        <w:tc>
          <w:tcPr>
            <w:tcW w:w="425" w:type="dxa"/>
          </w:tcPr>
          <w:p w:rsidR="00B80FB1" w:rsidRDefault="00B80FB1" w:rsidP="00B80FB1">
            <w:pPr>
              <w:jc w:val="right"/>
              <w:rPr>
                <w:bCs/>
                <w:color w:val="323232"/>
                <w:spacing w:val="1"/>
              </w:rPr>
            </w:pPr>
            <w:r>
              <w:rPr>
                <w:bCs/>
                <w:color w:val="323232"/>
                <w:spacing w:val="1"/>
              </w:rPr>
              <w:t>-</w:t>
            </w:r>
          </w:p>
        </w:tc>
        <w:tc>
          <w:tcPr>
            <w:tcW w:w="7080" w:type="dxa"/>
          </w:tcPr>
          <w:p w:rsidR="00B80FB1" w:rsidRDefault="00F7354D" w:rsidP="00B80FB1">
            <w:pPr>
              <w:jc w:val="both"/>
              <w:rPr>
                <w:bCs/>
                <w:color w:val="323232"/>
                <w:spacing w:val="1"/>
              </w:rPr>
            </w:pPr>
            <w:r>
              <w:rPr>
                <w:bCs/>
                <w:color w:val="323232"/>
                <w:spacing w:val="1"/>
              </w:rPr>
              <w:t>заместитель главы администрации городского округа Верхняя Пышма по социальным вопросам;</w:t>
            </w:r>
          </w:p>
        </w:tc>
      </w:tr>
      <w:tr w:rsidR="00B80FB1" w:rsidTr="00121D0F">
        <w:tc>
          <w:tcPr>
            <w:tcW w:w="2122" w:type="dxa"/>
          </w:tcPr>
          <w:p w:rsidR="00B80FB1" w:rsidRDefault="00F7354D" w:rsidP="00B80FB1">
            <w:pPr>
              <w:jc w:val="both"/>
              <w:rPr>
                <w:bCs/>
                <w:color w:val="323232"/>
                <w:spacing w:val="1"/>
              </w:rPr>
            </w:pPr>
            <w:proofErr w:type="spellStart"/>
            <w:r>
              <w:rPr>
                <w:bCs/>
                <w:color w:val="323232"/>
                <w:spacing w:val="1"/>
              </w:rPr>
              <w:t>Кропачев</w:t>
            </w:r>
            <w:proofErr w:type="spellEnd"/>
            <w:r>
              <w:rPr>
                <w:bCs/>
                <w:color w:val="323232"/>
                <w:spacing w:val="1"/>
              </w:rPr>
              <w:t xml:space="preserve"> Н.М.</w:t>
            </w:r>
          </w:p>
        </w:tc>
        <w:tc>
          <w:tcPr>
            <w:tcW w:w="425" w:type="dxa"/>
          </w:tcPr>
          <w:p w:rsidR="00B80FB1" w:rsidRDefault="00B80FB1" w:rsidP="00B80FB1">
            <w:pPr>
              <w:jc w:val="right"/>
              <w:rPr>
                <w:bCs/>
                <w:color w:val="323232"/>
                <w:spacing w:val="1"/>
              </w:rPr>
            </w:pPr>
            <w:r>
              <w:rPr>
                <w:bCs/>
                <w:color w:val="323232"/>
                <w:spacing w:val="1"/>
              </w:rPr>
              <w:t>-</w:t>
            </w:r>
          </w:p>
        </w:tc>
        <w:tc>
          <w:tcPr>
            <w:tcW w:w="7080" w:type="dxa"/>
          </w:tcPr>
          <w:p w:rsidR="00B80FB1" w:rsidRDefault="00F7354D" w:rsidP="00B80FB1">
            <w:pPr>
              <w:jc w:val="both"/>
              <w:rPr>
                <w:bCs/>
                <w:color w:val="323232"/>
                <w:spacing w:val="1"/>
              </w:rPr>
            </w:pPr>
            <w:r>
              <w:rPr>
                <w:bCs/>
                <w:color w:val="323232"/>
                <w:spacing w:val="1"/>
              </w:rPr>
              <w:t>заместитель главы администрации городского округа Верхняя Пышма по общим вопросам;</w:t>
            </w:r>
          </w:p>
        </w:tc>
      </w:tr>
      <w:tr w:rsidR="00B80FB1" w:rsidTr="00121D0F">
        <w:tc>
          <w:tcPr>
            <w:tcW w:w="2122" w:type="dxa"/>
          </w:tcPr>
          <w:p w:rsidR="00B80FB1" w:rsidRDefault="00F7354D" w:rsidP="00B80FB1">
            <w:pPr>
              <w:jc w:val="both"/>
              <w:rPr>
                <w:bCs/>
                <w:color w:val="323232"/>
                <w:spacing w:val="1"/>
              </w:rPr>
            </w:pPr>
            <w:proofErr w:type="spellStart"/>
            <w:r>
              <w:rPr>
                <w:bCs/>
                <w:color w:val="323232"/>
                <w:spacing w:val="1"/>
              </w:rPr>
              <w:t>Мосунова</w:t>
            </w:r>
            <w:proofErr w:type="spellEnd"/>
            <w:r>
              <w:rPr>
                <w:bCs/>
                <w:color w:val="323232"/>
                <w:spacing w:val="1"/>
              </w:rPr>
              <w:t xml:space="preserve"> О.В.</w:t>
            </w:r>
          </w:p>
        </w:tc>
        <w:tc>
          <w:tcPr>
            <w:tcW w:w="425" w:type="dxa"/>
          </w:tcPr>
          <w:p w:rsidR="00B80FB1" w:rsidRDefault="00B80FB1" w:rsidP="00B80FB1">
            <w:pPr>
              <w:jc w:val="right"/>
              <w:rPr>
                <w:bCs/>
                <w:color w:val="323232"/>
                <w:spacing w:val="1"/>
              </w:rPr>
            </w:pPr>
            <w:r>
              <w:rPr>
                <w:bCs/>
                <w:color w:val="323232"/>
                <w:spacing w:val="1"/>
              </w:rPr>
              <w:t>-</w:t>
            </w:r>
          </w:p>
        </w:tc>
        <w:tc>
          <w:tcPr>
            <w:tcW w:w="7080" w:type="dxa"/>
          </w:tcPr>
          <w:p w:rsidR="00B80FB1" w:rsidRDefault="00F7354D" w:rsidP="00B80FB1">
            <w:pPr>
              <w:jc w:val="both"/>
              <w:rPr>
                <w:bCs/>
                <w:color w:val="323232"/>
                <w:spacing w:val="1"/>
              </w:rPr>
            </w:pPr>
            <w:r>
              <w:rPr>
                <w:bCs/>
                <w:color w:val="323232"/>
                <w:spacing w:val="1"/>
              </w:rPr>
              <w:t>начальник Финансового управления администрации городского округа Верхняя Пышма;</w:t>
            </w:r>
          </w:p>
        </w:tc>
      </w:tr>
      <w:tr w:rsidR="00B80FB1" w:rsidTr="00121D0F">
        <w:tc>
          <w:tcPr>
            <w:tcW w:w="2122" w:type="dxa"/>
          </w:tcPr>
          <w:p w:rsidR="00B80FB1" w:rsidRDefault="00F7354D" w:rsidP="00B80FB1">
            <w:pPr>
              <w:jc w:val="both"/>
              <w:rPr>
                <w:bCs/>
                <w:color w:val="323232"/>
                <w:spacing w:val="1"/>
              </w:rPr>
            </w:pPr>
            <w:r>
              <w:rPr>
                <w:bCs/>
                <w:color w:val="323232"/>
                <w:spacing w:val="1"/>
              </w:rPr>
              <w:t>Исаева Н.В.</w:t>
            </w:r>
          </w:p>
        </w:tc>
        <w:tc>
          <w:tcPr>
            <w:tcW w:w="425" w:type="dxa"/>
          </w:tcPr>
          <w:p w:rsidR="00B80FB1" w:rsidRDefault="00B80FB1" w:rsidP="00B80FB1">
            <w:pPr>
              <w:jc w:val="right"/>
              <w:rPr>
                <w:bCs/>
                <w:color w:val="323232"/>
                <w:spacing w:val="1"/>
              </w:rPr>
            </w:pPr>
            <w:r>
              <w:rPr>
                <w:bCs/>
                <w:color w:val="323232"/>
                <w:spacing w:val="1"/>
              </w:rPr>
              <w:t>-</w:t>
            </w:r>
          </w:p>
        </w:tc>
        <w:tc>
          <w:tcPr>
            <w:tcW w:w="7080" w:type="dxa"/>
          </w:tcPr>
          <w:p w:rsidR="00B80FB1" w:rsidRDefault="00F7354D" w:rsidP="00F7354D">
            <w:pPr>
              <w:jc w:val="both"/>
              <w:rPr>
                <w:bCs/>
                <w:color w:val="323232"/>
                <w:spacing w:val="1"/>
              </w:rPr>
            </w:pPr>
            <w:r>
              <w:rPr>
                <w:bCs/>
                <w:color w:val="323232"/>
                <w:spacing w:val="1"/>
              </w:rPr>
              <w:t>председатель комитета по охране окружающей среды админ</w:t>
            </w:r>
            <w:r>
              <w:rPr>
                <w:bCs/>
                <w:color w:val="323232"/>
                <w:spacing w:val="1"/>
              </w:rPr>
              <w:t>и</w:t>
            </w:r>
            <w:r>
              <w:rPr>
                <w:bCs/>
                <w:color w:val="323232"/>
                <w:spacing w:val="1"/>
              </w:rPr>
              <w:t>страции городского округа Верхняя Пышма;</w:t>
            </w:r>
          </w:p>
        </w:tc>
      </w:tr>
      <w:tr w:rsidR="00B80FB1" w:rsidTr="00121D0F">
        <w:tc>
          <w:tcPr>
            <w:tcW w:w="2122" w:type="dxa"/>
          </w:tcPr>
          <w:p w:rsidR="00B80FB1" w:rsidRDefault="00F7354D" w:rsidP="00B80FB1">
            <w:pPr>
              <w:jc w:val="both"/>
              <w:rPr>
                <w:bCs/>
                <w:color w:val="323232"/>
                <w:spacing w:val="1"/>
              </w:rPr>
            </w:pPr>
            <w:r>
              <w:rPr>
                <w:bCs/>
                <w:color w:val="323232"/>
                <w:spacing w:val="1"/>
              </w:rPr>
              <w:t>Плесовских Н.В.</w:t>
            </w:r>
          </w:p>
        </w:tc>
        <w:tc>
          <w:tcPr>
            <w:tcW w:w="425" w:type="dxa"/>
          </w:tcPr>
          <w:p w:rsidR="00B80FB1" w:rsidRDefault="00B80FB1" w:rsidP="00B80FB1">
            <w:pPr>
              <w:jc w:val="right"/>
              <w:rPr>
                <w:bCs/>
                <w:color w:val="323232"/>
                <w:spacing w:val="1"/>
              </w:rPr>
            </w:pPr>
            <w:r>
              <w:rPr>
                <w:bCs/>
                <w:color w:val="323232"/>
                <w:spacing w:val="1"/>
              </w:rPr>
              <w:t>-</w:t>
            </w:r>
          </w:p>
        </w:tc>
        <w:tc>
          <w:tcPr>
            <w:tcW w:w="7080" w:type="dxa"/>
          </w:tcPr>
          <w:p w:rsidR="00B80FB1" w:rsidRDefault="00F7354D" w:rsidP="00B80FB1">
            <w:pPr>
              <w:jc w:val="both"/>
              <w:rPr>
                <w:bCs/>
                <w:color w:val="323232"/>
                <w:spacing w:val="1"/>
              </w:rPr>
            </w:pPr>
            <w:r>
              <w:rPr>
                <w:bCs/>
                <w:color w:val="323232"/>
                <w:spacing w:val="1"/>
              </w:rPr>
              <w:t>главный специалист по развитию потребительского рынка, общ</w:t>
            </w:r>
            <w:r>
              <w:rPr>
                <w:bCs/>
                <w:color w:val="323232"/>
                <w:spacing w:val="1"/>
              </w:rPr>
              <w:t>е</w:t>
            </w:r>
            <w:r>
              <w:rPr>
                <w:bCs/>
                <w:color w:val="323232"/>
                <w:spacing w:val="1"/>
              </w:rPr>
              <w:t>ственного питания и бытовых услуг администрации городского округа Верхняя Пышма;</w:t>
            </w:r>
          </w:p>
        </w:tc>
      </w:tr>
      <w:tr w:rsidR="00B80FB1" w:rsidTr="00121D0F">
        <w:tc>
          <w:tcPr>
            <w:tcW w:w="2122" w:type="dxa"/>
          </w:tcPr>
          <w:p w:rsidR="00B80FB1" w:rsidRDefault="00F7354D" w:rsidP="00B80FB1">
            <w:pPr>
              <w:jc w:val="both"/>
              <w:rPr>
                <w:bCs/>
                <w:color w:val="323232"/>
                <w:spacing w:val="1"/>
              </w:rPr>
            </w:pPr>
            <w:r>
              <w:rPr>
                <w:bCs/>
                <w:color w:val="323232"/>
                <w:spacing w:val="1"/>
              </w:rPr>
              <w:t>Иванов И.В.</w:t>
            </w:r>
          </w:p>
        </w:tc>
        <w:tc>
          <w:tcPr>
            <w:tcW w:w="425" w:type="dxa"/>
          </w:tcPr>
          <w:p w:rsidR="00B80FB1" w:rsidRDefault="00B80FB1" w:rsidP="00B80FB1">
            <w:pPr>
              <w:jc w:val="right"/>
              <w:rPr>
                <w:bCs/>
                <w:color w:val="323232"/>
                <w:spacing w:val="1"/>
              </w:rPr>
            </w:pPr>
            <w:r>
              <w:rPr>
                <w:bCs/>
                <w:color w:val="323232"/>
                <w:spacing w:val="1"/>
              </w:rPr>
              <w:t>-</w:t>
            </w:r>
          </w:p>
        </w:tc>
        <w:tc>
          <w:tcPr>
            <w:tcW w:w="7080" w:type="dxa"/>
          </w:tcPr>
          <w:p w:rsidR="00B80FB1" w:rsidRDefault="00F7354D" w:rsidP="00B80FB1">
            <w:pPr>
              <w:jc w:val="both"/>
              <w:rPr>
                <w:bCs/>
                <w:color w:val="323232"/>
                <w:spacing w:val="1"/>
              </w:rPr>
            </w:pPr>
            <w:r>
              <w:rPr>
                <w:bCs/>
                <w:color w:val="323232"/>
                <w:spacing w:val="1"/>
              </w:rPr>
              <w:t>начальник муниципального казенного учреждения «Управление гражданской защиты городского округа Верхняя Пышма» (по с</w:t>
            </w:r>
            <w:r>
              <w:rPr>
                <w:bCs/>
                <w:color w:val="323232"/>
                <w:spacing w:val="1"/>
              </w:rPr>
              <w:t>о</w:t>
            </w:r>
            <w:r>
              <w:rPr>
                <w:bCs/>
                <w:color w:val="323232"/>
                <w:spacing w:val="1"/>
              </w:rPr>
              <w:t>гласованию);</w:t>
            </w:r>
          </w:p>
        </w:tc>
      </w:tr>
      <w:tr w:rsidR="00B80FB1" w:rsidTr="00121D0F">
        <w:tc>
          <w:tcPr>
            <w:tcW w:w="2122" w:type="dxa"/>
          </w:tcPr>
          <w:p w:rsidR="00B80FB1" w:rsidRDefault="00F7354D" w:rsidP="00B80FB1">
            <w:pPr>
              <w:jc w:val="both"/>
              <w:rPr>
                <w:bCs/>
                <w:color w:val="323232"/>
                <w:spacing w:val="1"/>
              </w:rPr>
            </w:pPr>
            <w:r>
              <w:rPr>
                <w:bCs/>
                <w:color w:val="323232"/>
                <w:spacing w:val="1"/>
              </w:rPr>
              <w:t>Колчин С.В.</w:t>
            </w:r>
          </w:p>
        </w:tc>
        <w:tc>
          <w:tcPr>
            <w:tcW w:w="425" w:type="dxa"/>
          </w:tcPr>
          <w:p w:rsidR="00B80FB1" w:rsidRDefault="00B80FB1" w:rsidP="00B80FB1">
            <w:pPr>
              <w:jc w:val="right"/>
              <w:rPr>
                <w:bCs/>
                <w:color w:val="323232"/>
                <w:spacing w:val="1"/>
              </w:rPr>
            </w:pPr>
            <w:r>
              <w:rPr>
                <w:bCs/>
                <w:color w:val="323232"/>
                <w:spacing w:val="1"/>
              </w:rPr>
              <w:t>-</w:t>
            </w:r>
          </w:p>
        </w:tc>
        <w:tc>
          <w:tcPr>
            <w:tcW w:w="7080" w:type="dxa"/>
          </w:tcPr>
          <w:p w:rsidR="00B80FB1" w:rsidRDefault="00F7354D" w:rsidP="00B80FB1">
            <w:pPr>
              <w:jc w:val="both"/>
              <w:rPr>
                <w:bCs/>
                <w:color w:val="323232"/>
                <w:spacing w:val="1"/>
              </w:rPr>
            </w:pPr>
            <w:r>
              <w:rPr>
                <w:bCs/>
                <w:color w:val="323232"/>
                <w:spacing w:val="1"/>
              </w:rPr>
              <w:t>начальник ФГКУ «72 ОФПС по Свердловской области» (по с</w:t>
            </w:r>
            <w:r>
              <w:rPr>
                <w:bCs/>
                <w:color w:val="323232"/>
                <w:spacing w:val="1"/>
              </w:rPr>
              <w:t>о</w:t>
            </w:r>
            <w:r>
              <w:rPr>
                <w:bCs/>
                <w:color w:val="323232"/>
                <w:spacing w:val="1"/>
              </w:rPr>
              <w:t>гласованию»;</w:t>
            </w:r>
          </w:p>
        </w:tc>
      </w:tr>
      <w:tr w:rsidR="00B80FB1" w:rsidTr="00121D0F">
        <w:tc>
          <w:tcPr>
            <w:tcW w:w="2122" w:type="dxa"/>
          </w:tcPr>
          <w:p w:rsidR="00B80FB1" w:rsidRDefault="00F7354D" w:rsidP="00B80FB1">
            <w:pPr>
              <w:jc w:val="both"/>
              <w:rPr>
                <w:bCs/>
                <w:color w:val="323232"/>
                <w:spacing w:val="1"/>
              </w:rPr>
            </w:pPr>
            <w:r>
              <w:rPr>
                <w:bCs/>
                <w:color w:val="323232"/>
                <w:spacing w:val="1"/>
              </w:rPr>
              <w:t>Коростелев М.В.</w:t>
            </w:r>
          </w:p>
        </w:tc>
        <w:tc>
          <w:tcPr>
            <w:tcW w:w="425" w:type="dxa"/>
          </w:tcPr>
          <w:p w:rsidR="00B80FB1" w:rsidRDefault="00B80FB1" w:rsidP="00B80FB1">
            <w:pPr>
              <w:jc w:val="right"/>
              <w:rPr>
                <w:bCs/>
                <w:color w:val="323232"/>
                <w:spacing w:val="1"/>
              </w:rPr>
            </w:pPr>
            <w:r>
              <w:rPr>
                <w:bCs/>
                <w:color w:val="323232"/>
                <w:spacing w:val="1"/>
              </w:rPr>
              <w:t>-</w:t>
            </w:r>
          </w:p>
        </w:tc>
        <w:tc>
          <w:tcPr>
            <w:tcW w:w="7080" w:type="dxa"/>
          </w:tcPr>
          <w:p w:rsidR="00B80FB1" w:rsidRDefault="00F7354D" w:rsidP="00B80FB1">
            <w:pPr>
              <w:jc w:val="both"/>
              <w:rPr>
                <w:bCs/>
                <w:color w:val="323232"/>
                <w:spacing w:val="1"/>
              </w:rPr>
            </w:pPr>
            <w:r>
              <w:rPr>
                <w:bCs/>
                <w:color w:val="323232"/>
                <w:spacing w:val="1"/>
              </w:rPr>
              <w:t xml:space="preserve">начальник ОНД и </w:t>
            </w:r>
            <w:proofErr w:type="gramStart"/>
            <w:r>
              <w:rPr>
                <w:bCs/>
                <w:color w:val="323232"/>
                <w:spacing w:val="1"/>
              </w:rPr>
              <w:t>ПР</w:t>
            </w:r>
            <w:proofErr w:type="gramEnd"/>
            <w:r>
              <w:rPr>
                <w:bCs/>
                <w:color w:val="323232"/>
                <w:spacing w:val="1"/>
              </w:rPr>
              <w:t xml:space="preserve"> по ГО Верхняя Пышма, ГО Среднеуральск» (по согласованию»;</w:t>
            </w:r>
          </w:p>
        </w:tc>
      </w:tr>
      <w:tr w:rsidR="00B80FB1" w:rsidTr="00121D0F">
        <w:tc>
          <w:tcPr>
            <w:tcW w:w="2122" w:type="dxa"/>
          </w:tcPr>
          <w:p w:rsidR="00B80FB1" w:rsidRDefault="00F7354D" w:rsidP="00B80FB1">
            <w:pPr>
              <w:jc w:val="both"/>
              <w:rPr>
                <w:bCs/>
                <w:color w:val="323232"/>
                <w:spacing w:val="1"/>
              </w:rPr>
            </w:pPr>
            <w:r>
              <w:rPr>
                <w:bCs/>
                <w:color w:val="323232"/>
                <w:spacing w:val="1"/>
              </w:rPr>
              <w:t>Новиков А.А.</w:t>
            </w:r>
          </w:p>
        </w:tc>
        <w:tc>
          <w:tcPr>
            <w:tcW w:w="425" w:type="dxa"/>
          </w:tcPr>
          <w:p w:rsidR="00B80FB1" w:rsidRDefault="00B80FB1" w:rsidP="00B80FB1">
            <w:pPr>
              <w:jc w:val="right"/>
              <w:rPr>
                <w:bCs/>
                <w:color w:val="323232"/>
                <w:spacing w:val="1"/>
              </w:rPr>
            </w:pPr>
            <w:r>
              <w:rPr>
                <w:bCs/>
                <w:color w:val="323232"/>
                <w:spacing w:val="1"/>
              </w:rPr>
              <w:t>-</w:t>
            </w:r>
          </w:p>
        </w:tc>
        <w:tc>
          <w:tcPr>
            <w:tcW w:w="7080" w:type="dxa"/>
          </w:tcPr>
          <w:p w:rsidR="00B80FB1" w:rsidRDefault="00F7354D" w:rsidP="00B80FB1">
            <w:pPr>
              <w:jc w:val="both"/>
              <w:rPr>
                <w:bCs/>
                <w:color w:val="323232"/>
                <w:spacing w:val="1"/>
              </w:rPr>
            </w:pPr>
            <w:r>
              <w:rPr>
                <w:bCs/>
                <w:color w:val="323232"/>
                <w:spacing w:val="1"/>
              </w:rPr>
              <w:t>начальник межмуниципального отдела МВД России «</w:t>
            </w:r>
            <w:proofErr w:type="spellStart"/>
            <w:r>
              <w:rPr>
                <w:bCs/>
                <w:color w:val="323232"/>
                <w:spacing w:val="1"/>
              </w:rPr>
              <w:t>Вер</w:t>
            </w:r>
            <w:r>
              <w:rPr>
                <w:bCs/>
                <w:color w:val="323232"/>
                <w:spacing w:val="1"/>
              </w:rPr>
              <w:t>х</w:t>
            </w:r>
            <w:r>
              <w:rPr>
                <w:bCs/>
                <w:color w:val="323232"/>
                <w:spacing w:val="1"/>
              </w:rPr>
              <w:t>непышминский</w:t>
            </w:r>
            <w:proofErr w:type="spellEnd"/>
            <w:r>
              <w:rPr>
                <w:bCs/>
                <w:color w:val="323232"/>
                <w:spacing w:val="1"/>
              </w:rPr>
              <w:t>» (по согласованию);</w:t>
            </w:r>
          </w:p>
        </w:tc>
      </w:tr>
      <w:tr w:rsidR="00B80FB1" w:rsidTr="00121D0F">
        <w:tc>
          <w:tcPr>
            <w:tcW w:w="2122" w:type="dxa"/>
          </w:tcPr>
          <w:p w:rsidR="00B80FB1" w:rsidRDefault="00F7354D" w:rsidP="00B80FB1">
            <w:pPr>
              <w:jc w:val="both"/>
              <w:rPr>
                <w:bCs/>
                <w:color w:val="323232"/>
                <w:spacing w:val="1"/>
              </w:rPr>
            </w:pPr>
            <w:proofErr w:type="spellStart"/>
            <w:r>
              <w:rPr>
                <w:bCs/>
                <w:color w:val="323232"/>
                <w:spacing w:val="1"/>
              </w:rPr>
              <w:t>Алещенкова</w:t>
            </w:r>
            <w:proofErr w:type="spellEnd"/>
            <w:r>
              <w:rPr>
                <w:bCs/>
                <w:color w:val="323232"/>
                <w:spacing w:val="1"/>
              </w:rPr>
              <w:t xml:space="preserve"> Н.Н.</w:t>
            </w:r>
          </w:p>
        </w:tc>
        <w:tc>
          <w:tcPr>
            <w:tcW w:w="425" w:type="dxa"/>
          </w:tcPr>
          <w:p w:rsidR="00B80FB1" w:rsidRDefault="00B80FB1" w:rsidP="00B80FB1">
            <w:pPr>
              <w:jc w:val="right"/>
              <w:rPr>
                <w:bCs/>
                <w:color w:val="323232"/>
                <w:spacing w:val="1"/>
              </w:rPr>
            </w:pPr>
            <w:r>
              <w:rPr>
                <w:bCs/>
                <w:color w:val="323232"/>
                <w:spacing w:val="1"/>
              </w:rPr>
              <w:t>-</w:t>
            </w:r>
          </w:p>
        </w:tc>
        <w:tc>
          <w:tcPr>
            <w:tcW w:w="7080" w:type="dxa"/>
          </w:tcPr>
          <w:p w:rsidR="00B80FB1" w:rsidRDefault="00F7354D" w:rsidP="00B80FB1">
            <w:pPr>
              <w:jc w:val="both"/>
              <w:rPr>
                <w:bCs/>
                <w:color w:val="323232"/>
                <w:spacing w:val="1"/>
              </w:rPr>
            </w:pPr>
            <w:r>
              <w:rPr>
                <w:bCs/>
                <w:color w:val="323232"/>
                <w:spacing w:val="1"/>
              </w:rPr>
              <w:t>главный врач государственного бюджетного учреждения здрав</w:t>
            </w:r>
            <w:r>
              <w:rPr>
                <w:bCs/>
                <w:color w:val="323232"/>
                <w:spacing w:val="1"/>
              </w:rPr>
              <w:t>о</w:t>
            </w:r>
            <w:r>
              <w:rPr>
                <w:bCs/>
                <w:color w:val="323232"/>
                <w:spacing w:val="1"/>
              </w:rPr>
              <w:t>охранения Свердловской области «</w:t>
            </w:r>
            <w:proofErr w:type="spellStart"/>
            <w:r>
              <w:rPr>
                <w:bCs/>
                <w:color w:val="323232"/>
                <w:spacing w:val="1"/>
              </w:rPr>
              <w:t>Верхнепышминская</w:t>
            </w:r>
            <w:proofErr w:type="spellEnd"/>
            <w:r>
              <w:rPr>
                <w:bCs/>
                <w:color w:val="323232"/>
                <w:spacing w:val="1"/>
              </w:rPr>
              <w:t xml:space="preserve"> централ</w:t>
            </w:r>
            <w:r>
              <w:rPr>
                <w:bCs/>
                <w:color w:val="323232"/>
                <w:spacing w:val="1"/>
              </w:rPr>
              <w:t>ь</w:t>
            </w:r>
            <w:r>
              <w:rPr>
                <w:bCs/>
                <w:color w:val="323232"/>
                <w:spacing w:val="1"/>
              </w:rPr>
              <w:t xml:space="preserve">ная городская больница имени </w:t>
            </w:r>
            <w:proofErr w:type="spellStart"/>
            <w:r>
              <w:rPr>
                <w:bCs/>
                <w:color w:val="323232"/>
                <w:spacing w:val="1"/>
              </w:rPr>
              <w:t>П.Д.Бородина</w:t>
            </w:r>
            <w:proofErr w:type="spellEnd"/>
            <w:r>
              <w:rPr>
                <w:bCs/>
                <w:color w:val="323232"/>
                <w:spacing w:val="1"/>
              </w:rPr>
              <w:t>» (по согласованию);</w:t>
            </w:r>
          </w:p>
        </w:tc>
      </w:tr>
      <w:tr w:rsidR="00B80FB1" w:rsidTr="00121D0F">
        <w:tc>
          <w:tcPr>
            <w:tcW w:w="2122" w:type="dxa"/>
          </w:tcPr>
          <w:p w:rsidR="00B80FB1" w:rsidRDefault="00F7354D" w:rsidP="00B80FB1">
            <w:pPr>
              <w:jc w:val="both"/>
              <w:rPr>
                <w:bCs/>
                <w:color w:val="323232"/>
                <w:spacing w:val="1"/>
              </w:rPr>
            </w:pPr>
            <w:proofErr w:type="spellStart"/>
            <w:r>
              <w:rPr>
                <w:bCs/>
                <w:color w:val="323232"/>
                <w:spacing w:val="1"/>
              </w:rPr>
              <w:t>Барменков</w:t>
            </w:r>
            <w:proofErr w:type="spellEnd"/>
            <w:r>
              <w:rPr>
                <w:bCs/>
                <w:color w:val="323232"/>
                <w:spacing w:val="1"/>
              </w:rPr>
              <w:t xml:space="preserve"> С.А.</w:t>
            </w:r>
          </w:p>
        </w:tc>
        <w:tc>
          <w:tcPr>
            <w:tcW w:w="425" w:type="dxa"/>
          </w:tcPr>
          <w:p w:rsidR="00B80FB1" w:rsidRDefault="00B80FB1" w:rsidP="00B80FB1">
            <w:pPr>
              <w:jc w:val="right"/>
              <w:rPr>
                <w:bCs/>
                <w:color w:val="323232"/>
                <w:spacing w:val="1"/>
              </w:rPr>
            </w:pPr>
            <w:r>
              <w:rPr>
                <w:bCs/>
                <w:color w:val="323232"/>
                <w:spacing w:val="1"/>
              </w:rPr>
              <w:t>-</w:t>
            </w:r>
          </w:p>
        </w:tc>
        <w:tc>
          <w:tcPr>
            <w:tcW w:w="7080" w:type="dxa"/>
          </w:tcPr>
          <w:p w:rsidR="00B80FB1" w:rsidRDefault="00F7354D" w:rsidP="00B80FB1">
            <w:pPr>
              <w:jc w:val="both"/>
              <w:rPr>
                <w:bCs/>
                <w:color w:val="323232"/>
                <w:spacing w:val="1"/>
              </w:rPr>
            </w:pPr>
            <w:r>
              <w:rPr>
                <w:bCs/>
                <w:color w:val="323232"/>
                <w:spacing w:val="1"/>
              </w:rPr>
              <w:t>генеральный директор муниципального унитарного предприятия «Водоканал» (по согласованию);</w:t>
            </w:r>
          </w:p>
        </w:tc>
      </w:tr>
      <w:tr w:rsidR="00B80FB1" w:rsidTr="00121D0F">
        <w:tc>
          <w:tcPr>
            <w:tcW w:w="2122" w:type="dxa"/>
          </w:tcPr>
          <w:p w:rsidR="00B80FB1" w:rsidRDefault="00F7354D" w:rsidP="00B80FB1">
            <w:pPr>
              <w:jc w:val="both"/>
              <w:rPr>
                <w:bCs/>
                <w:color w:val="323232"/>
                <w:spacing w:val="1"/>
              </w:rPr>
            </w:pPr>
            <w:r>
              <w:rPr>
                <w:bCs/>
                <w:color w:val="323232"/>
                <w:spacing w:val="1"/>
              </w:rPr>
              <w:t>Хафизов Ф.М.</w:t>
            </w:r>
          </w:p>
        </w:tc>
        <w:tc>
          <w:tcPr>
            <w:tcW w:w="425" w:type="dxa"/>
          </w:tcPr>
          <w:p w:rsidR="00B80FB1" w:rsidRDefault="00B80FB1" w:rsidP="00B80FB1">
            <w:pPr>
              <w:jc w:val="right"/>
              <w:rPr>
                <w:bCs/>
                <w:color w:val="323232"/>
                <w:spacing w:val="1"/>
              </w:rPr>
            </w:pPr>
            <w:r>
              <w:rPr>
                <w:bCs/>
                <w:color w:val="323232"/>
                <w:spacing w:val="1"/>
              </w:rPr>
              <w:t>-</w:t>
            </w:r>
          </w:p>
        </w:tc>
        <w:tc>
          <w:tcPr>
            <w:tcW w:w="7080" w:type="dxa"/>
          </w:tcPr>
          <w:p w:rsidR="00B80FB1" w:rsidRDefault="00F7354D" w:rsidP="00B80FB1">
            <w:pPr>
              <w:jc w:val="both"/>
              <w:rPr>
                <w:bCs/>
                <w:color w:val="323232"/>
                <w:spacing w:val="1"/>
              </w:rPr>
            </w:pPr>
            <w:r>
              <w:rPr>
                <w:bCs/>
                <w:color w:val="323232"/>
                <w:spacing w:val="1"/>
              </w:rPr>
              <w:t>генеральный директор открытого акционерного общества «Авт</w:t>
            </w:r>
            <w:r>
              <w:rPr>
                <w:bCs/>
                <w:color w:val="323232"/>
                <w:spacing w:val="1"/>
              </w:rPr>
              <w:t>о</w:t>
            </w:r>
            <w:r>
              <w:rPr>
                <w:bCs/>
                <w:color w:val="323232"/>
                <w:spacing w:val="1"/>
              </w:rPr>
              <w:t>транспорт» (по согласованию);</w:t>
            </w:r>
          </w:p>
        </w:tc>
      </w:tr>
      <w:tr w:rsidR="00B80FB1" w:rsidTr="00121D0F">
        <w:tc>
          <w:tcPr>
            <w:tcW w:w="2122" w:type="dxa"/>
          </w:tcPr>
          <w:p w:rsidR="00B80FB1" w:rsidRDefault="00F7354D" w:rsidP="00B80FB1">
            <w:pPr>
              <w:jc w:val="both"/>
              <w:rPr>
                <w:bCs/>
                <w:color w:val="323232"/>
                <w:spacing w:val="1"/>
              </w:rPr>
            </w:pPr>
            <w:r>
              <w:rPr>
                <w:bCs/>
                <w:color w:val="323232"/>
                <w:spacing w:val="1"/>
              </w:rPr>
              <w:t>Ермилова О.Е.</w:t>
            </w:r>
          </w:p>
        </w:tc>
        <w:tc>
          <w:tcPr>
            <w:tcW w:w="425" w:type="dxa"/>
          </w:tcPr>
          <w:p w:rsidR="00B80FB1" w:rsidRDefault="00B80FB1" w:rsidP="00B80FB1">
            <w:pPr>
              <w:jc w:val="right"/>
              <w:rPr>
                <w:bCs/>
                <w:color w:val="323232"/>
                <w:spacing w:val="1"/>
              </w:rPr>
            </w:pPr>
            <w:r>
              <w:rPr>
                <w:bCs/>
                <w:color w:val="323232"/>
                <w:spacing w:val="1"/>
              </w:rPr>
              <w:t>-</w:t>
            </w:r>
          </w:p>
        </w:tc>
        <w:tc>
          <w:tcPr>
            <w:tcW w:w="7080" w:type="dxa"/>
          </w:tcPr>
          <w:p w:rsidR="00B80FB1" w:rsidRDefault="00F7354D" w:rsidP="00B80FB1">
            <w:pPr>
              <w:jc w:val="both"/>
              <w:rPr>
                <w:bCs/>
                <w:color w:val="323232"/>
                <w:spacing w:val="1"/>
              </w:rPr>
            </w:pPr>
            <w:r>
              <w:rPr>
                <w:bCs/>
                <w:color w:val="323232"/>
                <w:spacing w:val="1"/>
              </w:rPr>
              <w:t xml:space="preserve">глава </w:t>
            </w:r>
            <w:proofErr w:type="spellStart"/>
            <w:r>
              <w:rPr>
                <w:bCs/>
                <w:color w:val="323232"/>
                <w:spacing w:val="1"/>
              </w:rPr>
              <w:t>Исетской</w:t>
            </w:r>
            <w:proofErr w:type="spellEnd"/>
            <w:r>
              <w:rPr>
                <w:bCs/>
                <w:color w:val="323232"/>
                <w:spacing w:val="1"/>
              </w:rPr>
              <w:t xml:space="preserve"> поселковой администрации;</w:t>
            </w:r>
          </w:p>
        </w:tc>
      </w:tr>
      <w:tr w:rsidR="00B80FB1" w:rsidTr="00121D0F">
        <w:tc>
          <w:tcPr>
            <w:tcW w:w="2122" w:type="dxa"/>
          </w:tcPr>
          <w:p w:rsidR="00B80FB1" w:rsidRDefault="00F7354D" w:rsidP="00B80FB1">
            <w:pPr>
              <w:jc w:val="both"/>
              <w:rPr>
                <w:bCs/>
                <w:color w:val="323232"/>
                <w:spacing w:val="1"/>
              </w:rPr>
            </w:pPr>
            <w:proofErr w:type="spellStart"/>
            <w:r>
              <w:rPr>
                <w:bCs/>
                <w:color w:val="323232"/>
                <w:spacing w:val="1"/>
              </w:rPr>
              <w:t>Судьин</w:t>
            </w:r>
            <w:proofErr w:type="spellEnd"/>
            <w:r>
              <w:rPr>
                <w:bCs/>
                <w:color w:val="323232"/>
                <w:spacing w:val="1"/>
              </w:rPr>
              <w:t xml:space="preserve"> В.Н.</w:t>
            </w:r>
          </w:p>
        </w:tc>
        <w:tc>
          <w:tcPr>
            <w:tcW w:w="425" w:type="dxa"/>
          </w:tcPr>
          <w:p w:rsidR="00B80FB1" w:rsidRDefault="00B80FB1" w:rsidP="00B80FB1">
            <w:pPr>
              <w:jc w:val="right"/>
              <w:rPr>
                <w:bCs/>
                <w:color w:val="323232"/>
                <w:spacing w:val="1"/>
              </w:rPr>
            </w:pPr>
            <w:r>
              <w:rPr>
                <w:bCs/>
                <w:color w:val="323232"/>
                <w:spacing w:val="1"/>
              </w:rPr>
              <w:t>-</w:t>
            </w:r>
          </w:p>
        </w:tc>
        <w:tc>
          <w:tcPr>
            <w:tcW w:w="7080" w:type="dxa"/>
          </w:tcPr>
          <w:p w:rsidR="00B80FB1" w:rsidRDefault="00F7354D" w:rsidP="00B80FB1">
            <w:pPr>
              <w:jc w:val="both"/>
              <w:rPr>
                <w:bCs/>
                <w:color w:val="323232"/>
                <w:spacing w:val="1"/>
              </w:rPr>
            </w:pPr>
            <w:r>
              <w:rPr>
                <w:bCs/>
                <w:color w:val="323232"/>
                <w:spacing w:val="1"/>
              </w:rPr>
              <w:t>глава Кедровской поселковой администрации;</w:t>
            </w:r>
          </w:p>
        </w:tc>
      </w:tr>
      <w:tr w:rsidR="00B80FB1" w:rsidTr="00121D0F">
        <w:tc>
          <w:tcPr>
            <w:tcW w:w="2122" w:type="dxa"/>
          </w:tcPr>
          <w:p w:rsidR="00B80FB1" w:rsidRDefault="00F7354D" w:rsidP="00B80FB1">
            <w:pPr>
              <w:jc w:val="both"/>
              <w:rPr>
                <w:bCs/>
                <w:color w:val="323232"/>
                <w:spacing w:val="1"/>
              </w:rPr>
            </w:pPr>
            <w:r>
              <w:rPr>
                <w:bCs/>
                <w:color w:val="323232"/>
                <w:spacing w:val="1"/>
              </w:rPr>
              <w:t>Яковлева А.В.</w:t>
            </w:r>
          </w:p>
        </w:tc>
        <w:tc>
          <w:tcPr>
            <w:tcW w:w="425" w:type="dxa"/>
          </w:tcPr>
          <w:p w:rsidR="00B80FB1" w:rsidRDefault="00B80FB1" w:rsidP="00B80FB1">
            <w:pPr>
              <w:jc w:val="right"/>
              <w:rPr>
                <w:bCs/>
                <w:color w:val="323232"/>
                <w:spacing w:val="1"/>
              </w:rPr>
            </w:pPr>
            <w:r>
              <w:rPr>
                <w:bCs/>
                <w:color w:val="323232"/>
                <w:spacing w:val="1"/>
              </w:rPr>
              <w:t>-</w:t>
            </w:r>
          </w:p>
        </w:tc>
        <w:tc>
          <w:tcPr>
            <w:tcW w:w="7080" w:type="dxa"/>
          </w:tcPr>
          <w:p w:rsidR="00B80FB1" w:rsidRDefault="00F7354D" w:rsidP="00B80FB1">
            <w:pPr>
              <w:jc w:val="both"/>
              <w:rPr>
                <w:bCs/>
                <w:color w:val="323232"/>
                <w:spacing w:val="1"/>
              </w:rPr>
            </w:pPr>
            <w:r>
              <w:rPr>
                <w:bCs/>
                <w:color w:val="323232"/>
                <w:spacing w:val="1"/>
              </w:rPr>
              <w:t>глава Мостовской сельской администрации;</w:t>
            </w:r>
          </w:p>
        </w:tc>
      </w:tr>
      <w:tr w:rsidR="00B80FB1" w:rsidTr="00121D0F">
        <w:tc>
          <w:tcPr>
            <w:tcW w:w="2122" w:type="dxa"/>
          </w:tcPr>
          <w:p w:rsidR="00B80FB1" w:rsidRDefault="00F7354D" w:rsidP="00B80FB1">
            <w:pPr>
              <w:jc w:val="both"/>
              <w:rPr>
                <w:bCs/>
                <w:color w:val="323232"/>
                <w:spacing w:val="1"/>
              </w:rPr>
            </w:pPr>
            <w:proofErr w:type="spellStart"/>
            <w:r>
              <w:rPr>
                <w:bCs/>
                <w:color w:val="323232"/>
                <w:spacing w:val="1"/>
              </w:rPr>
              <w:t>Рознатовский</w:t>
            </w:r>
            <w:proofErr w:type="spellEnd"/>
            <w:r>
              <w:rPr>
                <w:bCs/>
                <w:color w:val="323232"/>
                <w:spacing w:val="1"/>
              </w:rPr>
              <w:t xml:space="preserve"> К.В.</w:t>
            </w:r>
          </w:p>
        </w:tc>
        <w:tc>
          <w:tcPr>
            <w:tcW w:w="425" w:type="dxa"/>
          </w:tcPr>
          <w:p w:rsidR="00B80FB1" w:rsidRDefault="00B80FB1" w:rsidP="00B80FB1">
            <w:pPr>
              <w:jc w:val="right"/>
              <w:rPr>
                <w:bCs/>
                <w:color w:val="323232"/>
                <w:spacing w:val="1"/>
              </w:rPr>
            </w:pPr>
            <w:r>
              <w:rPr>
                <w:bCs/>
                <w:color w:val="323232"/>
                <w:spacing w:val="1"/>
              </w:rPr>
              <w:t>-</w:t>
            </w:r>
          </w:p>
        </w:tc>
        <w:tc>
          <w:tcPr>
            <w:tcW w:w="7080" w:type="dxa"/>
          </w:tcPr>
          <w:p w:rsidR="00B80FB1" w:rsidRDefault="00F7354D" w:rsidP="00B80FB1">
            <w:pPr>
              <w:jc w:val="both"/>
              <w:rPr>
                <w:bCs/>
                <w:color w:val="323232"/>
                <w:spacing w:val="1"/>
              </w:rPr>
            </w:pPr>
            <w:r>
              <w:rPr>
                <w:bCs/>
                <w:color w:val="323232"/>
                <w:spacing w:val="1"/>
              </w:rPr>
              <w:t xml:space="preserve">глава </w:t>
            </w:r>
            <w:proofErr w:type="spellStart"/>
            <w:r>
              <w:rPr>
                <w:bCs/>
                <w:color w:val="323232"/>
                <w:spacing w:val="1"/>
              </w:rPr>
              <w:t>Балтымской</w:t>
            </w:r>
            <w:proofErr w:type="spellEnd"/>
            <w:r>
              <w:rPr>
                <w:bCs/>
                <w:color w:val="323232"/>
                <w:spacing w:val="1"/>
              </w:rPr>
              <w:t xml:space="preserve"> сельской администрации;</w:t>
            </w:r>
          </w:p>
        </w:tc>
      </w:tr>
      <w:tr w:rsidR="00F7354D" w:rsidTr="00121D0F">
        <w:tc>
          <w:tcPr>
            <w:tcW w:w="2122" w:type="dxa"/>
          </w:tcPr>
          <w:p w:rsidR="00F7354D" w:rsidRDefault="00F7354D" w:rsidP="00B80FB1">
            <w:pPr>
              <w:jc w:val="both"/>
              <w:rPr>
                <w:bCs/>
                <w:color w:val="323232"/>
                <w:spacing w:val="1"/>
              </w:rPr>
            </w:pPr>
            <w:r>
              <w:rPr>
                <w:bCs/>
                <w:color w:val="323232"/>
                <w:spacing w:val="1"/>
              </w:rPr>
              <w:t>Субботин Ю.Г.</w:t>
            </w:r>
          </w:p>
        </w:tc>
        <w:tc>
          <w:tcPr>
            <w:tcW w:w="425" w:type="dxa"/>
          </w:tcPr>
          <w:p w:rsidR="00F7354D" w:rsidRDefault="00F7354D" w:rsidP="00B80FB1">
            <w:pPr>
              <w:jc w:val="right"/>
              <w:rPr>
                <w:bCs/>
                <w:color w:val="323232"/>
                <w:spacing w:val="1"/>
              </w:rPr>
            </w:pPr>
          </w:p>
        </w:tc>
        <w:tc>
          <w:tcPr>
            <w:tcW w:w="7080" w:type="dxa"/>
          </w:tcPr>
          <w:p w:rsidR="00F7354D" w:rsidRDefault="00F7354D" w:rsidP="00B80FB1">
            <w:pPr>
              <w:jc w:val="both"/>
              <w:rPr>
                <w:bCs/>
                <w:color w:val="323232"/>
                <w:spacing w:val="1"/>
              </w:rPr>
            </w:pPr>
            <w:r>
              <w:rPr>
                <w:bCs/>
                <w:color w:val="323232"/>
                <w:spacing w:val="1"/>
              </w:rPr>
              <w:t xml:space="preserve">глава </w:t>
            </w:r>
            <w:proofErr w:type="spellStart"/>
            <w:r>
              <w:rPr>
                <w:bCs/>
                <w:color w:val="323232"/>
                <w:spacing w:val="1"/>
              </w:rPr>
              <w:t>Красненской</w:t>
            </w:r>
            <w:proofErr w:type="spellEnd"/>
            <w:r>
              <w:rPr>
                <w:bCs/>
                <w:color w:val="323232"/>
                <w:spacing w:val="1"/>
              </w:rPr>
              <w:t xml:space="preserve"> поселковой администрации.</w:t>
            </w:r>
          </w:p>
        </w:tc>
      </w:tr>
    </w:tbl>
    <w:p w:rsidR="00B80FB1" w:rsidRPr="00421C39" w:rsidRDefault="00B80FB1" w:rsidP="002E5241">
      <w:pPr>
        <w:shd w:val="clear" w:color="auto" w:fill="FFFFFF"/>
        <w:ind w:firstLine="5954"/>
        <w:jc w:val="both"/>
      </w:pPr>
      <w:r>
        <w:rPr>
          <w:color w:val="000000"/>
          <w:spacing w:val="6"/>
          <w:sz w:val="28"/>
          <w:szCs w:val="28"/>
        </w:rPr>
        <w:br w:type="page"/>
      </w:r>
      <w:r w:rsidRPr="00421C39">
        <w:rPr>
          <w:color w:val="000000"/>
          <w:spacing w:val="6"/>
        </w:rPr>
        <w:lastRenderedPageBreak/>
        <w:t>УТВЕРЖДЕН</w:t>
      </w:r>
    </w:p>
    <w:p w:rsidR="00B80FB1" w:rsidRPr="00421C39" w:rsidRDefault="00B80FB1" w:rsidP="002E5241">
      <w:pPr>
        <w:shd w:val="clear" w:color="auto" w:fill="FFFFFF"/>
        <w:ind w:firstLine="5954"/>
        <w:jc w:val="both"/>
        <w:rPr>
          <w:color w:val="000000"/>
          <w:spacing w:val="-7"/>
        </w:rPr>
      </w:pPr>
      <w:r w:rsidRPr="00421C39">
        <w:rPr>
          <w:color w:val="000000"/>
          <w:spacing w:val="-7"/>
        </w:rPr>
        <w:t>постановлением администрации</w:t>
      </w:r>
    </w:p>
    <w:p w:rsidR="00217809" w:rsidRDefault="00B80FB1" w:rsidP="00217809">
      <w:pPr>
        <w:shd w:val="clear" w:color="auto" w:fill="FFFFFF"/>
        <w:ind w:firstLine="5954"/>
        <w:jc w:val="both"/>
        <w:rPr>
          <w:color w:val="000000"/>
          <w:spacing w:val="-4"/>
        </w:rPr>
      </w:pPr>
      <w:r w:rsidRPr="00421C39">
        <w:rPr>
          <w:color w:val="000000"/>
          <w:spacing w:val="-4"/>
        </w:rPr>
        <w:t>городского округа Верхняя Пы</w:t>
      </w:r>
      <w:r w:rsidRPr="00421C39">
        <w:rPr>
          <w:color w:val="000000"/>
          <w:spacing w:val="-4"/>
        </w:rPr>
        <w:t>ш</w:t>
      </w:r>
      <w:r w:rsidRPr="00421C39">
        <w:rPr>
          <w:color w:val="000000"/>
          <w:spacing w:val="-4"/>
        </w:rPr>
        <w:t>ма</w:t>
      </w:r>
    </w:p>
    <w:p w:rsidR="00B80FB1" w:rsidRDefault="00217809" w:rsidP="00217809">
      <w:pPr>
        <w:shd w:val="clear" w:color="auto" w:fill="FFFFFF"/>
        <w:ind w:firstLine="5954"/>
        <w:jc w:val="both"/>
      </w:pPr>
      <w:r w:rsidRPr="00217809">
        <w:t>от 10.02.2015 № 137</w:t>
      </w:r>
    </w:p>
    <w:p w:rsidR="00217809" w:rsidRPr="00421C39" w:rsidRDefault="00217809" w:rsidP="00217809">
      <w:pPr>
        <w:shd w:val="clear" w:color="auto" w:fill="FFFFFF"/>
        <w:ind w:firstLine="5954"/>
        <w:jc w:val="both"/>
        <w:rPr>
          <w:b/>
          <w:bCs/>
          <w:color w:val="000000"/>
          <w:spacing w:val="54"/>
          <w:w w:val="111"/>
        </w:rPr>
      </w:pPr>
      <w:bookmarkStart w:id="0" w:name="_GoBack"/>
      <w:bookmarkEnd w:id="0"/>
    </w:p>
    <w:p w:rsidR="00B80FB1" w:rsidRPr="00421C39" w:rsidRDefault="00B80FB1" w:rsidP="002E5241">
      <w:pPr>
        <w:shd w:val="clear" w:color="auto" w:fill="FFFFFF"/>
        <w:jc w:val="center"/>
      </w:pPr>
      <w:r w:rsidRPr="00421C39">
        <w:rPr>
          <w:b/>
          <w:bCs/>
          <w:color w:val="000000"/>
          <w:spacing w:val="54"/>
          <w:w w:val="111"/>
        </w:rPr>
        <w:t>ПЛАН</w:t>
      </w:r>
    </w:p>
    <w:p w:rsidR="00B80FB1" w:rsidRPr="00421C39" w:rsidRDefault="00B80FB1" w:rsidP="002E5241">
      <w:pPr>
        <w:shd w:val="clear" w:color="auto" w:fill="FFFFFF"/>
        <w:jc w:val="center"/>
        <w:rPr>
          <w:b/>
          <w:color w:val="000000"/>
          <w:spacing w:val="2"/>
        </w:rPr>
      </w:pPr>
      <w:r w:rsidRPr="00421C39">
        <w:rPr>
          <w:b/>
          <w:color w:val="000000"/>
          <w:spacing w:val="2"/>
        </w:rPr>
        <w:t xml:space="preserve">мероприятий по организации безаварийного пропуска </w:t>
      </w:r>
    </w:p>
    <w:p w:rsidR="00B80FB1" w:rsidRPr="00421C39" w:rsidRDefault="00B80FB1" w:rsidP="002E5241">
      <w:pPr>
        <w:shd w:val="clear" w:color="auto" w:fill="FFFFFF"/>
        <w:jc w:val="center"/>
        <w:rPr>
          <w:b/>
          <w:color w:val="000000"/>
          <w:spacing w:val="1"/>
        </w:rPr>
      </w:pPr>
      <w:r w:rsidRPr="00421C39">
        <w:rPr>
          <w:b/>
          <w:color w:val="000000"/>
          <w:spacing w:val="1"/>
        </w:rPr>
        <w:t xml:space="preserve">весеннего половодья </w:t>
      </w:r>
      <w:r w:rsidRPr="0049639F">
        <w:rPr>
          <w:b/>
          <w:color w:val="000000"/>
          <w:spacing w:val="1"/>
        </w:rPr>
        <w:t>и дождевых паводков</w:t>
      </w:r>
      <w:r w:rsidRPr="00F03542">
        <w:rPr>
          <w:color w:val="000000"/>
          <w:spacing w:val="1"/>
          <w:sz w:val="27"/>
          <w:szCs w:val="27"/>
        </w:rPr>
        <w:t xml:space="preserve"> </w:t>
      </w:r>
      <w:r w:rsidRPr="00421C39">
        <w:rPr>
          <w:b/>
          <w:color w:val="000000"/>
          <w:spacing w:val="1"/>
        </w:rPr>
        <w:t>в 201</w:t>
      </w:r>
      <w:r>
        <w:rPr>
          <w:b/>
          <w:color w:val="000000"/>
          <w:spacing w:val="1"/>
        </w:rPr>
        <w:t>5</w:t>
      </w:r>
      <w:r w:rsidRPr="00421C39">
        <w:rPr>
          <w:b/>
          <w:color w:val="000000"/>
          <w:spacing w:val="1"/>
        </w:rPr>
        <w:t xml:space="preserve"> году</w:t>
      </w:r>
    </w:p>
    <w:p w:rsidR="00B80FB1" w:rsidRDefault="00B80FB1" w:rsidP="00B80FB1">
      <w:pPr>
        <w:shd w:val="clear" w:color="auto" w:fill="FFFFFF"/>
        <w:spacing w:line="295" w:lineRule="exact"/>
        <w:ind w:right="-1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4150"/>
        <w:gridCol w:w="1843"/>
        <w:gridCol w:w="2913"/>
      </w:tblGrid>
      <w:tr w:rsidR="00B80FB1" w:rsidTr="002E5241">
        <w:trPr>
          <w:tblHeader/>
        </w:trPr>
        <w:tc>
          <w:tcPr>
            <w:tcW w:w="665" w:type="dxa"/>
            <w:shd w:val="clear" w:color="auto" w:fill="auto"/>
            <w:vAlign w:val="center"/>
          </w:tcPr>
          <w:p w:rsidR="00B80FB1" w:rsidRPr="00421C39" w:rsidRDefault="00B80FB1" w:rsidP="00F01D61">
            <w:pPr>
              <w:shd w:val="clear" w:color="auto" w:fill="FFFFFF"/>
              <w:jc w:val="center"/>
            </w:pPr>
            <w:r w:rsidRPr="00421C39">
              <w:t>№</w:t>
            </w:r>
          </w:p>
          <w:p w:rsidR="00B80FB1" w:rsidRPr="00421C39" w:rsidRDefault="00B80FB1" w:rsidP="00F01D61">
            <w:pPr>
              <w:shd w:val="clear" w:color="auto" w:fill="FFFFFF"/>
              <w:jc w:val="center"/>
            </w:pPr>
            <w:proofErr w:type="gramStart"/>
            <w:r w:rsidRPr="00421C39">
              <w:t>п</w:t>
            </w:r>
            <w:proofErr w:type="gramEnd"/>
            <w:r w:rsidRPr="00421C39">
              <w:t>/п</w:t>
            </w:r>
          </w:p>
        </w:tc>
        <w:tc>
          <w:tcPr>
            <w:tcW w:w="4150" w:type="dxa"/>
            <w:shd w:val="clear" w:color="auto" w:fill="auto"/>
            <w:vAlign w:val="center"/>
          </w:tcPr>
          <w:p w:rsidR="00B80FB1" w:rsidRPr="00421C39" w:rsidRDefault="00B80FB1" w:rsidP="00F01D61">
            <w:pPr>
              <w:shd w:val="clear" w:color="auto" w:fill="FFFFFF"/>
              <w:jc w:val="center"/>
            </w:pPr>
            <w:r w:rsidRPr="00C34E57">
              <w:rPr>
                <w:color w:val="000000"/>
              </w:rPr>
              <w:t>Наименование мероприятий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80FB1" w:rsidRPr="00C34E57" w:rsidRDefault="00B80FB1" w:rsidP="00F01D61">
            <w:pPr>
              <w:shd w:val="clear" w:color="auto" w:fill="FFFFFF"/>
              <w:jc w:val="center"/>
              <w:rPr>
                <w:color w:val="000000"/>
              </w:rPr>
            </w:pPr>
            <w:r w:rsidRPr="00C34E57">
              <w:rPr>
                <w:color w:val="000000"/>
              </w:rPr>
              <w:t xml:space="preserve">Срок </w:t>
            </w:r>
          </w:p>
          <w:p w:rsidR="00B80FB1" w:rsidRPr="00421C39" w:rsidRDefault="00B80FB1" w:rsidP="00F01D61">
            <w:pPr>
              <w:shd w:val="clear" w:color="auto" w:fill="FFFFFF"/>
              <w:jc w:val="center"/>
            </w:pPr>
            <w:r w:rsidRPr="00C34E57">
              <w:rPr>
                <w:color w:val="000000"/>
              </w:rPr>
              <w:t>выполне</w:t>
            </w:r>
            <w:r w:rsidRPr="00C34E57">
              <w:rPr>
                <w:color w:val="000000"/>
              </w:rPr>
              <w:softHyphen/>
              <w:t>ния</w:t>
            </w:r>
          </w:p>
        </w:tc>
        <w:tc>
          <w:tcPr>
            <w:tcW w:w="2913" w:type="dxa"/>
            <w:shd w:val="clear" w:color="auto" w:fill="auto"/>
            <w:vAlign w:val="center"/>
          </w:tcPr>
          <w:p w:rsidR="00B80FB1" w:rsidRDefault="00B80FB1" w:rsidP="00F01D61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 w:rsidRPr="00C34E57">
              <w:rPr>
                <w:color w:val="000000"/>
                <w:spacing w:val="-6"/>
              </w:rPr>
              <w:t>Ответственный</w:t>
            </w:r>
            <w:r>
              <w:rPr>
                <w:color w:val="000000"/>
                <w:spacing w:val="-6"/>
              </w:rPr>
              <w:t xml:space="preserve"> за </w:t>
            </w:r>
          </w:p>
          <w:p w:rsidR="00B80FB1" w:rsidRPr="00C34E57" w:rsidRDefault="00B80FB1" w:rsidP="00F01D61">
            <w:pPr>
              <w:shd w:val="clear" w:color="auto" w:fill="FFFFFF"/>
              <w:jc w:val="center"/>
              <w:rPr>
                <w:spacing w:val="-6"/>
              </w:rPr>
            </w:pPr>
            <w:r>
              <w:rPr>
                <w:color w:val="000000"/>
                <w:spacing w:val="-6"/>
              </w:rPr>
              <w:t>выполнение мероприятий</w:t>
            </w:r>
          </w:p>
        </w:tc>
      </w:tr>
      <w:tr w:rsidR="00B80FB1" w:rsidTr="002E5241">
        <w:tc>
          <w:tcPr>
            <w:tcW w:w="665" w:type="dxa"/>
            <w:shd w:val="clear" w:color="auto" w:fill="auto"/>
          </w:tcPr>
          <w:p w:rsidR="00B80FB1" w:rsidRPr="00421C39" w:rsidRDefault="00B80FB1" w:rsidP="00F01D61">
            <w:pPr>
              <w:shd w:val="clear" w:color="auto" w:fill="FFFFFF"/>
              <w:jc w:val="center"/>
            </w:pPr>
            <w:r w:rsidRPr="00C34E57">
              <w:rPr>
                <w:bCs/>
                <w:color w:val="000000"/>
              </w:rPr>
              <w:t>1.</w:t>
            </w:r>
          </w:p>
        </w:tc>
        <w:tc>
          <w:tcPr>
            <w:tcW w:w="4150" w:type="dxa"/>
            <w:shd w:val="clear" w:color="auto" w:fill="auto"/>
          </w:tcPr>
          <w:p w:rsidR="00B80FB1" w:rsidRPr="00421C39" w:rsidRDefault="00B80FB1" w:rsidP="00F01D61">
            <w:pPr>
              <w:shd w:val="clear" w:color="auto" w:fill="FFFFFF"/>
            </w:pPr>
            <w:r w:rsidRPr="00C34E57">
              <w:rPr>
                <w:color w:val="000000"/>
              </w:rPr>
              <w:t>Провести обследование гидротехн</w:t>
            </w:r>
            <w:r w:rsidRPr="00C34E57">
              <w:rPr>
                <w:color w:val="000000"/>
              </w:rPr>
              <w:t>и</w:t>
            </w:r>
            <w:r w:rsidRPr="00C34E57">
              <w:rPr>
                <w:color w:val="000000"/>
              </w:rPr>
              <w:t>ческих сооружений: Нагорного вод</w:t>
            </w:r>
            <w:r w:rsidRPr="00C34E57">
              <w:rPr>
                <w:color w:val="000000"/>
              </w:rPr>
              <w:t>о</w:t>
            </w:r>
            <w:r w:rsidRPr="00C34E57">
              <w:rPr>
                <w:color w:val="000000"/>
              </w:rPr>
              <w:t>хранилища, Мостовского водохран</w:t>
            </w:r>
            <w:r w:rsidRPr="00C34E57">
              <w:rPr>
                <w:color w:val="000000"/>
              </w:rPr>
              <w:t>и</w:t>
            </w:r>
            <w:r w:rsidRPr="00C34E57">
              <w:rPr>
                <w:color w:val="000000"/>
              </w:rPr>
              <w:t xml:space="preserve">лища, </w:t>
            </w:r>
            <w:proofErr w:type="gramStart"/>
            <w:r w:rsidRPr="00C34E57">
              <w:rPr>
                <w:color w:val="000000"/>
              </w:rPr>
              <w:t>Каменно-Ключевского</w:t>
            </w:r>
            <w:proofErr w:type="gramEnd"/>
            <w:r w:rsidRPr="00C34E57">
              <w:rPr>
                <w:color w:val="000000"/>
              </w:rPr>
              <w:t xml:space="preserve"> вод</w:t>
            </w:r>
            <w:r w:rsidRPr="00C34E57">
              <w:rPr>
                <w:color w:val="000000"/>
              </w:rPr>
              <w:t>о</w:t>
            </w:r>
            <w:r w:rsidRPr="00C34E57">
              <w:rPr>
                <w:color w:val="000000"/>
              </w:rPr>
              <w:t xml:space="preserve">хранилища, </w:t>
            </w:r>
            <w:proofErr w:type="spellStart"/>
            <w:r w:rsidRPr="00C34E57">
              <w:rPr>
                <w:color w:val="000000"/>
              </w:rPr>
              <w:t>Балтымского</w:t>
            </w:r>
            <w:proofErr w:type="spellEnd"/>
            <w:r w:rsidRPr="00C34E57">
              <w:rPr>
                <w:color w:val="000000"/>
              </w:rPr>
              <w:t xml:space="preserve"> водохран</w:t>
            </w:r>
            <w:r w:rsidRPr="00C34E57">
              <w:rPr>
                <w:color w:val="000000"/>
              </w:rPr>
              <w:t>и</w:t>
            </w:r>
            <w:r w:rsidRPr="00C34E57">
              <w:rPr>
                <w:color w:val="000000"/>
              </w:rPr>
              <w:t xml:space="preserve">лища, </w:t>
            </w:r>
            <w:proofErr w:type="spellStart"/>
            <w:r w:rsidRPr="00C34E57">
              <w:rPr>
                <w:color w:val="000000"/>
              </w:rPr>
              <w:t>Крутихинского</w:t>
            </w:r>
            <w:proofErr w:type="spellEnd"/>
            <w:r w:rsidRPr="00C34E57">
              <w:rPr>
                <w:color w:val="000000"/>
              </w:rPr>
              <w:t xml:space="preserve"> водохранилища</w:t>
            </w:r>
          </w:p>
        </w:tc>
        <w:tc>
          <w:tcPr>
            <w:tcW w:w="1843" w:type="dxa"/>
            <w:shd w:val="clear" w:color="auto" w:fill="auto"/>
          </w:tcPr>
          <w:p w:rsidR="00B80FB1" w:rsidRPr="002E5241" w:rsidRDefault="00B80FB1" w:rsidP="00F01D61">
            <w:pPr>
              <w:shd w:val="clear" w:color="auto" w:fill="FFFFFF"/>
              <w:jc w:val="center"/>
              <w:rPr>
                <w:color w:val="000000"/>
              </w:rPr>
            </w:pPr>
            <w:r w:rsidRPr="00C34E57">
              <w:rPr>
                <w:color w:val="000000"/>
              </w:rPr>
              <w:t>до 0</w:t>
            </w:r>
            <w:r>
              <w:rPr>
                <w:color w:val="000000"/>
              </w:rPr>
              <w:t>3</w:t>
            </w:r>
            <w:r w:rsidRPr="00C34E57">
              <w:rPr>
                <w:color w:val="000000"/>
              </w:rPr>
              <w:t>.04.201</w:t>
            </w:r>
            <w:r>
              <w:rPr>
                <w:color w:val="000000"/>
              </w:rPr>
              <w:t>5</w:t>
            </w:r>
          </w:p>
        </w:tc>
        <w:tc>
          <w:tcPr>
            <w:tcW w:w="2913" w:type="dxa"/>
            <w:shd w:val="clear" w:color="auto" w:fill="auto"/>
          </w:tcPr>
          <w:p w:rsidR="00B80FB1" w:rsidRPr="00C34E57" w:rsidRDefault="00B80FB1" w:rsidP="00F01D61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Иванов И.В</w:t>
            </w:r>
            <w:r w:rsidRPr="00C34E57">
              <w:rPr>
                <w:color w:val="000000"/>
                <w:spacing w:val="-6"/>
              </w:rPr>
              <w:t xml:space="preserve">., </w:t>
            </w:r>
          </w:p>
          <w:p w:rsidR="00B80FB1" w:rsidRPr="00C34E57" w:rsidRDefault="00B80FB1" w:rsidP="00F01D61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 w:rsidRPr="00C34E57">
              <w:rPr>
                <w:color w:val="000000"/>
                <w:spacing w:val="-6"/>
              </w:rPr>
              <w:t>Исаева Н.В.</w:t>
            </w:r>
          </w:p>
          <w:p w:rsidR="00B80FB1" w:rsidRPr="00C34E57" w:rsidRDefault="00B80FB1" w:rsidP="00F01D61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 w:rsidRPr="00C34E57">
              <w:rPr>
                <w:color w:val="000000"/>
                <w:spacing w:val="-6"/>
              </w:rPr>
              <w:t xml:space="preserve">Яковлева А.В., </w:t>
            </w:r>
          </w:p>
          <w:p w:rsidR="00B80FB1" w:rsidRPr="00C34E57" w:rsidRDefault="00B80FB1" w:rsidP="00F01D61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proofErr w:type="spellStart"/>
            <w:r w:rsidRPr="00C34E57">
              <w:rPr>
                <w:color w:val="000000"/>
                <w:spacing w:val="-6"/>
              </w:rPr>
              <w:t>Рознатовский</w:t>
            </w:r>
            <w:proofErr w:type="spellEnd"/>
            <w:r w:rsidRPr="00C34E57">
              <w:rPr>
                <w:color w:val="000000"/>
                <w:spacing w:val="-6"/>
              </w:rPr>
              <w:t xml:space="preserve"> К.В.</w:t>
            </w:r>
          </w:p>
        </w:tc>
      </w:tr>
      <w:tr w:rsidR="00B80FB1" w:rsidTr="002E5241">
        <w:tc>
          <w:tcPr>
            <w:tcW w:w="665" w:type="dxa"/>
            <w:shd w:val="clear" w:color="auto" w:fill="auto"/>
          </w:tcPr>
          <w:p w:rsidR="00B80FB1" w:rsidRPr="00C34E57" w:rsidRDefault="00B80FB1" w:rsidP="00F01D61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C34E57">
              <w:rPr>
                <w:color w:val="000000"/>
              </w:rPr>
              <w:t>2.</w:t>
            </w:r>
          </w:p>
        </w:tc>
        <w:tc>
          <w:tcPr>
            <w:tcW w:w="4150" w:type="dxa"/>
            <w:shd w:val="clear" w:color="auto" w:fill="auto"/>
          </w:tcPr>
          <w:p w:rsidR="00B80FB1" w:rsidRPr="0049639F" w:rsidRDefault="00B80FB1" w:rsidP="00F01D61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pacing w:val="1"/>
              </w:rPr>
              <w:t>П</w:t>
            </w:r>
            <w:r w:rsidRPr="0049639F">
              <w:rPr>
                <w:color w:val="000000"/>
                <w:spacing w:val="1"/>
              </w:rPr>
              <w:t xml:space="preserve">роинформировать Министерство природных ресурсов и экологии Свердловской области о средствах, предусмотренных на </w:t>
            </w:r>
            <w:proofErr w:type="spellStart"/>
            <w:r w:rsidRPr="0049639F">
              <w:rPr>
                <w:color w:val="000000"/>
                <w:spacing w:val="1"/>
              </w:rPr>
              <w:t>противопаво</w:t>
            </w:r>
            <w:r w:rsidRPr="0049639F">
              <w:rPr>
                <w:color w:val="000000"/>
                <w:spacing w:val="1"/>
              </w:rPr>
              <w:t>д</w:t>
            </w:r>
            <w:r w:rsidRPr="0049639F">
              <w:rPr>
                <w:color w:val="000000"/>
                <w:spacing w:val="1"/>
              </w:rPr>
              <w:t>ковые</w:t>
            </w:r>
            <w:proofErr w:type="spellEnd"/>
            <w:r w:rsidRPr="0049639F">
              <w:rPr>
                <w:color w:val="000000"/>
                <w:spacing w:val="1"/>
              </w:rPr>
              <w:t xml:space="preserve"> мероприятия в бюджете горо</w:t>
            </w:r>
            <w:r w:rsidRPr="0049639F">
              <w:rPr>
                <w:color w:val="000000"/>
                <w:spacing w:val="1"/>
              </w:rPr>
              <w:t>д</w:t>
            </w:r>
            <w:r w:rsidRPr="0049639F">
              <w:rPr>
                <w:color w:val="000000"/>
                <w:spacing w:val="1"/>
              </w:rPr>
              <w:t>ского округа Верхняя Пышма</w:t>
            </w:r>
          </w:p>
        </w:tc>
        <w:tc>
          <w:tcPr>
            <w:tcW w:w="1843" w:type="dxa"/>
            <w:shd w:val="clear" w:color="auto" w:fill="auto"/>
          </w:tcPr>
          <w:p w:rsidR="00B80FB1" w:rsidRPr="00C34E57" w:rsidRDefault="00B80FB1" w:rsidP="00F01D61">
            <w:pPr>
              <w:shd w:val="clear" w:color="auto" w:fill="FFFFFF"/>
              <w:jc w:val="center"/>
              <w:rPr>
                <w:color w:val="000000"/>
              </w:rPr>
            </w:pPr>
            <w:r w:rsidRPr="00C34E57">
              <w:rPr>
                <w:color w:val="000000"/>
              </w:rPr>
              <w:t>до 0</w:t>
            </w:r>
            <w:r>
              <w:rPr>
                <w:color w:val="000000"/>
              </w:rPr>
              <w:t>3</w:t>
            </w:r>
            <w:r w:rsidRPr="00C34E57">
              <w:rPr>
                <w:color w:val="000000"/>
              </w:rPr>
              <w:t>.04.201</w:t>
            </w:r>
            <w:r>
              <w:rPr>
                <w:color w:val="000000"/>
              </w:rPr>
              <w:t>5</w:t>
            </w:r>
          </w:p>
        </w:tc>
        <w:tc>
          <w:tcPr>
            <w:tcW w:w="2913" w:type="dxa"/>
            <w:shd w:val="clear" w:color="auto" w:fill="auto"/>
          </w:tcPr>
          <w:p w:rsidR="00B80FB1" w:rsidRDefault="00B80FB1" w:rsidP="00F01D61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proofErr w:type="spellStart"/>
            <w:r>
              <w:rPr>
                <w:color w:val="000000"/>
                <w:spacing w:val="-6"/>
              </w:rPr>
              <w:t>Мосунова</w:t>
            </w:r>
            <w:proofErr w:type="spellEnd"/>
            <w:r>
              <w:rPr>
                <w:color w:val="000000"/>
                <w:spacing w:val="-6"/>
              </w:rPr>
              <w:t xml:space="preserve"> О.В.,</w:t>
            </w:r>
          </w:p>
          <w:p w:rsidR="00B80FB1" w:rsidRDefault="00B80FB1" w:rsidP="00F01D61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Иванов И.В.</w:t>
            </w:r>
          </w:p>
        </w:tc>
      </w:tr>
      <w:tr w:rsidR="00B80FB1" w:rsidTr="002E5241">
        <w:tc>
          <w:tcPr>
            <w:tcW w:w="665" w:type="dxa"/>
            <w:shd w:val="clear" w:color="auto" w:fill="auto"/>
          </w:tcPr>
          <w:p w:rsidR="00B80FB1" w:rsidRPr="00421C39" w:rsidRDefault="00B80FB1" w:rsidP="00F01D61">
            <w:pPr>
              <w:shd w:val="clear" w:color="auto" w:fill="FFFFFF"/>
              <w:jc w:val="center"/>
            </w:pPr>
            <w:r w:rsidRPr="00C34E57">
              <w:rPr>
                <w:color w:val="000000"/>
              </w:rPr>
              <w:t>3.</w:t>
            </w:r>
          </w:p>
        </w:tc>
        <w:tc>
          <w:tcPr>
            <w:tcW w:w="4150" w:type="dxa"/>
            <w:shd w:val="clear" w:color="auto" w:fill="auto"/>
          </w:tcPr>
          <w:p w:rsidR="00B80FB1" w:rsidRPr="00C34E57" w:rsidRDefault="00B80FB1" w:rsidP="00F01D61">
            <w:pPr>
              <w:shd w:val="clear" w:color="auto" w:fill="FFFFFF"/>
              <w:rPr>
                <w:color w:val="000000"/>
              </w:rPr>
            </w:pPr>
            <w:r w:rsidRPr="00C34E57">
              <w:rPr>
                <w:color w:val="000000"/>
              </w:rPr>
              <w:t>Организовать выполнение меропри</w:t>
            </w:r>
            <w:r w:rsidRPr="00C34E57">
              <w:rPr>
                <w:color w:val="000000"/>
              </w:rPr>
              <w:t>я</w:t>
            </w:r>
            <w:r w:rsidRPr="00C34E57">
              <w:rPr>
                <w:color w:val="000000"/>
              </w:rPr>
              <w:t>тий по сохранности гидротехнич</w:t>
            </w:r>
            <w:r w:rsidRPr="00C34E57">
              <w:rPr>
                <w:color w:val="000000"/>
              </w:rPr>
              <w:t>е</w:t>
            </w:r>
            <w:r w:rsidRPr="00C34E57">
              <w:rPr>
                <w:color w:val="000000"/>
              </w:rPr>
              <w:t>ских сооружений</w:t>
            </w:r>
          </w:p>
        </w:tc>
        <w:tc>
          <w:tcPr>
            <w:tcW w:w="1843" w:type="dxa"/>
            <w:shd w:val="clear" w:color="auto" w:fill="auto"/>
          </w:tcPr>
          <w:p w:rsidR="00B80FB1" w:rsidRPr="00C34E57" w:rsidRDefault="00B80FB1" w:rsidP="00F01D61">
            <w:pPr>
              <w:shd w:val="clear" w:color="auto" w:fill="FFFFFF"/>
              <w:jc w:val="center"/>
              <w:rPr>
                <w:color w:val="000000"/>
              </w:rPr>
            </w:pPr>
            <w:r w:rsidRPr="00C34E57">
              <w:rPr>
                <w:color w:val="000000"/>
              </w:rPr>
              <w:t>постоянно</w:t>
            </w:r>
          </w:p>
        </w:tc>
        <w:tc>
          <w:tcPr>
            <w:tcW w:w="2913" w:type="dxa"/>
            <w:shd w:val="clear" w:color="auto" w:fill="auto"/>
          </w:tcPr>
          <w:p w:rsidR="00B80FB1" w:rsidRDefault="00B80FB1" w:rsidP="00F01D61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Иванов И.В</w:t>
            </w:r>
            <w:r w:rsidRPr="00C34E57">
              <w:rPr>
                <w:color w:val="000000"/>
                <w:spacing w:val="-6"/>
              </w:rPr>
              <w:t xml:space="preserve">., </w:t>
            </w:r>
          </w:p>
          <w:p w:rsidR="00B80FB1" w:rsidRPr="00C34E57" w:rsidRDefault="00B80FB1" w:rsidP="00F01D61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 w:rsidRPr="00C34E57">
              <w:rPr>
                <w:color w:val="000000"/>
                <w:spacing w:val="-6"/>
              </w:rPr>
              <w:t xml:space="preserve">Яковлева А.В., </w:t>
            </w:r>
          </w:p>
          <w:p w:rsidR="00B80FB1" w:rsidRPr="00C34E57" w:rsidRDefault="00B80FB1" w:rsidP="00F01D61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proofErr w:type="spellStart"/>
            <w:r w:rsidRPr="00C34E57">
              <w:rPr>
                <w:color w:val="000000"/>
                <w:spacing w:val="-6"/>
              </w:rPr>
              <w:t>Рознатовский</w:t>
            </w:r>
            <w:proofErr w:type="spellEnd"/>
            <w:r w:rsidRPr="00C34E57">
              <w:rPr>
                <w:color w:val="000000"/>
                <w:spacing w:val="-6"/>
              </w:rPr>
              <w:t xml:space="preserve"> К.В.</w:t>
            </w:r>
          </w:p>
        </w:tc>
      </w:tr>
      <w:tr w:rsidR="00B80FB1" w:rsidTr="002E5241">
        <w:tc>
          <w:tcPr>
            <w:tcW w:w="665" w:type="dxa"/>
            <w:shd w:val="clear" w:color="auto" w:fill="auto"/>
          </w:tcPr>
          <w:p w:rsidR="00B80FB1" w:rsidRPr="00421C39" w:rsidRDefault="00B80FB1" w:rsidP="00F01D61">
            <w:pPr>
              <w:shd w:val="clear" w:color="auto" w:fill="FFFFFF"/>
              <w:jc w:val="center"/>
            </w:pPr>
            <w:r w:rsidRPr="00C34E57">
              <w:rPr>
                <w:color w:val="000000"/>
              </w:rPr>
              <w:t>4.</w:t>
            </w:r>
          </w:p>
        </w:tc>
        <w:tc>
          <w:tcPr>
            <w:tcW w:w="4150" w:type="dxa"/>
            <w:shd w:val="clear" w:color="auto" w:fill="auto"/>
          </w:tcPr>
          <w:p w:rsidR="00B80FB1" w:rsidRPr="002918A8" w:rsidRDefault="00B80FB1" w:rsidP="00F01D61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2918A8">
              <w:rPr>
                <w:color w:val="000000"/>
              </w:rPr>
              <w:t xml:space="preserve">рганизовать </w:t>
            </w:r>
            <w:r w:rsidRPr="002918A8">
              <w:rPr>
                <w:color w:val="000000"/>
                <w:spacing w:val="1"/>
              </w:rPr>
              <w:t>оповещения населения при угрозе возникновения чрезв</w:t>
            </w:r>
            <w:r w:rsidRPr="002918A8">
              <w:rPr>
                <w:color w:val="000000"/>
                <w:spacing w:val="1"/>
              </w:rPr>
              <w:t>ы</w:t>
            </w:r>
            <w:r w:rsidRPr="002918A8">
              <w:rPr>
                <w:color w:val="000000"/>
                <w:spacing w:val="1"/>
              </w:rPr>
              <w:t>чайной ситуации, связанной с по</w:t>
            </w:r>
            <w:r w:rsidRPr="002918A8">
              <w:rPr>
                <w:color w:val="000000"/>
                <w:spacing w:val="1"/>
              </w:rPr>
              <w:t>д</w:t>
            </w:r>
            <w:r w:rsidRPr="002918A8">
              <w:rPr>
                <w:color w:val="000000"/>
                <w:spacing w:val="1"/>
              </w:rPr>
              <w:t>топлением жилых домов, объектов жизнеобеспечения населения</w:t>
            </w:r>
          </w:p>
        </w:tc>
        <w:tc>
          <w:tcPr>
            <w:tcW w:w="1843" w:type="dxa"/>
            <w:shd w:val="clear" w:color="auto" w:fill="auto"/>
          </w:tcPr>
          <w:p w:rsidR="00B80FB1" w:rsidRPr="00C34E57" w:rsidRDefault="00B80FB1" w:rsidP="00F01D61">
            <w:pPr>
              <w:shd w:val="clear" w:color="auto" w:fill="FFFFFF"/>
              <w:jc w:val="center"/>
              <w:rPr>
                <w:color w:val="000000"/>
              </w:rPr>
            </w:pPr>
            <w:r w:rsidRPr="00C34E57">
              <w:rPr>
                <w:color w:val="000000"/>
              </w:rPr>
              <w:t xml:space="preserve">по мере </w:t>
            </w:r>
          </w:p>
          <w:p w:rsidR="00B80FB1" w:rsidRPr="00C34E57" w:rsidRDefault="00B80FB1" w:rsidP="00F01D61">
            <w:pPr>
              <w:shd w:val="clear" w:color="auto" w:fill="FFFFFF"/>
              <w:jc w:val="center"/>
              <w:rPr>
                <w:color w:val="000000"/>
              </w:rPr>
            </w:pPr>
            <w:r w:rsidRPr="00C34E57">
              <w:rPr>
                <w:color w:val="000000"/>
              </w:rPr>
              <w:t>необходи</w:t>
            </w:r>
            <w:r w:rsidRPr="00C34E57">
              <w:rPr>
                <w:color w:val="000000"/>
              </w:rPr>
              <w:softHyphen/>
              <w:t>мости</w:t>
            </w:r>
          </w:p>
        </w:tc>
        <w:tc>
          <w:tcPr>
            <w:tcW w:w="2913" w:type="dxa"/>
            <w:shd w:val="clear" w:color="auto" w:fill="auto"/>
          </w:tcPr>
          <w:p w:rsidR="00B80FB1" w:rsidRDefault="00B80FB1" w:rsidP="00F01D61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Иванов И.В</w:t>
            </w:r>
            <w:r w:rsidRPr="00C34E57">
              <w:rPr>
                <w:color w:val="000000"/>
                <w:spacing w:val="-6"/>
              </w:rPr>
              <w:t xml:space="preserve">., </w:t>
            </w:r>
          </w:p>
          <w:p w:rsidR="00B80FB1" w:rsidRPr="00C34E57" w:rsidRDefault="00B80FB1" w:rsidP="00F01D61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 w:rsidRPr="00C34E57">
              <w:rPr>
                <w:color w:val="000000"/>
                <w:spacing w:val="-6"/>
              </w:rPr>
              <w:t xml:space="preserve">Яковлева А.В., </w:t>
            </w:r>
          </w:p>
          <w:p w:rsidR="00B80FB1" w:rsidRDefault="00B80FB1" w:rsidP="00F01D61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proofErr w:type="spellStart"/>
            <w:r w:rsidRPr="00C34E57">
              <w:rPr>
                <w:color w:val="000000"/>
                <w:spacing w:val="-6"/>
              </w:rPr>
              <w:t>Рознатовский</w:t>
            </w:r>
            <w:proofErr w:type="spellEnd"/>
            <w:r w:rsidRPr="00C34E57">
              <w:rPr>
                <w:color w:val="000000"/>
                <w:spacing w:val="-6"/>
              </w:rPr>
              <w:t xml:space="preserve"> К.В</w:t>
            </w:r>
            <w:r>
              <w:rPr>
                <w:color w:val="000000"/>
                <w:spacing w:val="-6"/>
              </w:rPr>
              <w:t>;</w:t>
            </w:r>
          </w:p>
          <w:p w:rsidR="00B80FB1" w:rsidRDefault="00B80FB1" w:rsidP="00F01D61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Субботин Ю.Г.;</w:t>
            </w:r>
          </w:p>
          <w:p w:rsidR="00B80FB1" w:rsidRDefault="00B80FB1" w:rsidP="00F01D61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proofErr w:type="spellStart"/>
            <w:r>
              <w:rPr>
                <w:color w:val="000000"/>
                <w:spacing w:val="-6"/>
              </w:rPr>
              <w:t>Судьин</w:t>
            </w:r>
            <w:proofErr w:type="spellEnd"/>
            <w:r>
              <w:rPr>
                <w:color w:val="000000"/>
                <w:spacing w:val="-6"/>
              </w:rPr>
              <w:t xml:space="preserve"> В.Н.;</w:t>
            </w:r>
          </w:p>
          <w:p w:rsidR="00B80FB1" w:rsidRDefault="00B80FB1" w:rsidP="00F01D61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Ермилова О.Е.</w:t>
            </w:r>
          </w:p>
        </w:tc>
      </w:tr>
      <w:tr w:rsidR="00B80FB1" w:rsidTr="002E5241">
        <w:tc>
          <w:tcPr>
            <w:tcW w:w="665" w:type="dxa"/>
            <w:shd w:val="clear" w:color="auto" w:fill="auto"/>
          </w:tcPr>
          <w:p w:rsidR="00B80FB1" w:rsidRPr="00421C39" w:rsidRDefault="00B80FB1" w:rsidP="00F01D61">
            <w:pPr>
              <w:shd w:val="clear" w:color="auto" w:fill="FFFFFF"/>
              <w:jc w:val="center"/>
            </w:pPr>
            <w:r w:rsidRPr="00C34E57">
              <w:rPr>
                <w:color w:val="000000"/>
              </w:rPr>
              <w:t>5.</w:t>
            </w:r>
          </w:p>
        </w:tc>
        <w:tc>
          <w:tcPr>
            <w:tcW w:w="4150" w:type="dxa"/>
            <w:shd w:val="clear" w:color="auto" w:fill="auto"/>
          </w:tcPr>
          <w:p w:rsidR="00B80FB1" w:rsidRPr="00C34E57" w:rsidRDefault="00B80FB1" w:rsidP="00F01D61">
            <w:pPr>
              <w:shd w:val="clear" w:color="auto" w:fill="FFFFFF"/>
              <w:rPr>
                <w:color w:val="000000"/>
              </w:rPr>
            </w:pPr>
            <w:r w:rsidRPr="00C34E57">
              <w:rPr>
                <w:color w:val="000000"/>
              </w:rPr>
              <w:t>Организовать очистку дамб и вод</w:t>
            </w:r>
            <w:r w:rsidRPr="00C34E57">
              <w:rPr>
                <w:color w:val="000000"/>
              </w:rPr>
              <w:t>о</w:t>
            </w:r>
            <w:r w:rsidRPr="00C34E57">
              <w:rPr>
                <w:color w:val="000000"/>
              </w:rPr>
              <w:t>пропускных труб гидротехнических сооружений от снега, наледи и мус</w:t>
            </w:r>
            <w:r w:rsidRPr="00C34E57">
              <w:rPr>
                <w:color w:val="000000"/>
              </w:rPr>
              <w:t>о</w:t>
            </w:r>
            <w:r w:rsidRPr="00C34E57">
              <w:rPr>
                <w:color w:val="000000"/>
              </w:rPr>
              <w:t>ра</w:t>
            </w:r>
          </w:p>
        </w:tc>
        <w:tc>
          <w:tcPr>
            <w:tcW w:w="1843" w:type="dxa"/>
            <w:shd w:val="clear" w:color="auto" w:fill="auto"/>
          </w:tcPr>
          <w:p w:rsidR="00B80FB1" w:rsidRPr="00C34E57" w:rsidRDefault="00B80FB1" w:rsidP="00F01D61">
            <w:pPr>
              <w:shd w:val="clear" w:color="auto" w:fill="FFFFFF"/>
              <w:jc w:val="center"/>
              <w:rPr>
                <w:color w:val="000000"/>
              </w:rPr>
            </w:pPr>
            <w:r w:rsidRPr="00C34E57">
              <w:rPr>
                <w:color w:val="000000"/>
              </w:rPr>
              <w:t>до 0</w:t>
            </w:r>
            <w:r>
              <w:rPr>
                <w:color w:val="000000"/>
              </w:rPr>
              <w:t>3</w:t>
            </w:r>
            <w:r w:rsidRPr="00C34E57">
              <w:rPr>
                <w:color w:val="000000"/>
              </w:rPr>
              <w:t>.04.201</w:t>
            </w:r>
            <w:r>
              <w:rPr>
                <w:color w:val="000000"/>
              </w:rPr>
              <w:t>5</w:t>
            </w:r>
          </w:p>
        </w:tc>
        <w:tc>
          <w:tcPr>
            <w:tcW w:w="2913" w:type="dxa"/>
            <w:shd w:val="clear" w:color="auto" w:fill="auto"/>
          </w:tcPr>
          <w:p w:rsidR="00B80FB1" w:rsidRDefault="00B80FB1" w:rsidP="00F01D61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Иванов И.В</w:t>
            </w:r>
            <w:r w:rsidRPr="00C34E57">
              <w:rPr>
                <w:color w:val="000000"/>
                <w:spacing w:val="-6"/>
              </w:rPr>
              <w:t xml:space="preserve">., </w:t>
            </w:r>
          </w:p>
          <w:p w:rsidR="00B80FB1" w:rsidRPr="00C34E57" w:rsidRDefault="00B80FB1" w:rsidP="00F01D61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 w:rsidRPr="00C34E57">
              <w:rPr>
                <w:color w:val="000000"/>
                <w:spacing w:val="-6"/>
              </w:rPr>
              <w:t xml:space="preserve">Яковлева А.В., </w:t>
            </w:r>
          </w:p>
          <w:p w:rsidR="00B80FB1" w:rsidRPr="00C34E57" w:rsidRDefault="00B80FB1" w:rsidP="00F01D61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proofErr w:type="spellStart"/>
            <w:r w:rsidRPr="00C34E57">
              <w:rPr>
                <w:color w:val="000000"/>
                <w:spacing w:val="-6"/>
              </w:rPr>
              <w:t>Рознатовский</w:t>
            </w:r>
            <w:proofErr w:type="spellEnd"/>
            <w:r w:rsidRPr="00C34E57">
              <w:rPr>
                <w:color w:val="000000"/>
                <w:spacing w:val="-6"/>
              </w:rPr>
              <w:t xml:space="preserve"> К.В.</w:t>
            </w:r>
          </w:p>
        </w:tc>
      </w:tr>
      <w:tr w:rsidR="00B80FB1" w:rsidTr="002E5241">
        <w:tc>
          <w:tcPr>
            <w:tcW w:w="665" w:type="dxa"/>
            <w:shd w:val="clear" w:color="auto" w:fill="auto"/>
          </w:tcPr>
          <w:p w:rsidR="00B80FB1" w:rsidRPr="00421C39" w:rsidRDefault="00B80FB1" w:rsidP="00F01D61">
            <w:pPr>
              <w:shd w:val="clear" w:color="auto" w:fill="FFFFFF"/>
              <w:jc w:val="center"/>
            </w:pPr>
            <w:r w:rsidRPr="00421C39">
              <w:t>6.</w:t>
            </w:r>
          </w:p>
        </w:tc>
        <w:tc>
          <w:tcPr>
            <w:tcW w:w="4150" w:type="dxa"/>
            <w:shd w:val="clear" w:color="auto" w:fill="auto"/>
          </w:tcPr>
          <w:p w:rsidR="00B80FB1" w:rsidRPr="00421C39" w:rsidRDefault="00B80FB1" w:rsidP="00F01D61">
            <w:pPr>
              <w:shd w:val="clear" w:color="auto" w:fill="FFFFFF"/>
            </w:pPr>
            <w:r w:rsidRPr="00C34E57">
              <w:rPr>
                <w:color w:val="000000"/>
              </w:rPr>
              <w:t>Произвести обследование кровель зданий и жилых домов, при необх</w:t>
            </w:r>
            <w:r w:rsidRPr="00C34E57">
              <w:rPr>
                <w:color w:val="000000"/>
              </w:rPr>
              <w:t>о</w:t>
            </w:r>
            <w:r w:rsidRPr="00C34E57">
              <w:rPr>
                <w:color w:val="000000"/>
              </w:rPr>
              <w:t>димости очистить от снега</w:t>
            </w:r>
          </w:p>
        </w:tc>
        <w:tc>
          <w:tcPr>
            <w:tcW w:w="1843" w:type="dxa"/>
            <w:shd w:val="clear" w:color="auto" w:fill="auto"/>
          </w:tcPr>
          <w:p w:rsidR="00B80FB1" w:rsidRPr="002E5241" w:rsidRDefault="00B80FB1" w:rsidP="00F01D61">
            <w:pPr>
              <w:shd w:val="clear" w:color="auto" w:fill="FFFFFF"/>
              <w:jc w:val="center"/>
              <w:rPr>
                <w:color w:val="000000"/>
              </w:rPr>
            </w:pPr>
            <w:r w:rsidRPr="00C34E57">
              <w:rPr>
                <w:color w:val="000000"/>
              </w:rPr>
              <w:t>до 0</w:t>
            </w:r>
            <w:r>
              <w:rPr>
                <w:color w:val="000000"/>
              </w:rPr>
              <w:t>3</w:t>
            </w:r>
            <w:r w:rsidRPr="00C34E57">
              <w:rPr>
                <w:color w:val="000000"/>
              </w:rPr>
              <w:t>.04.201</w:t>
            </w:r>
            <w:r>
              <w:rPr>
                <w:color w:val="000000"/>
              </w:rPr>
              <w:t>5</w:t>
            </w:r>
          </w:p>
        </w:tc>
        <w:tc>
          <w:tcPr>
            <w:tcW w:w="2913" w:type="dxa"/>
            <w:shd w:val="clear" w:color="auto" w:fill="auto"/>
          </w:tcPr>
          <w:p w:rsidR="00B80FB1" w:rsidRDefault="00B80FB1" w:rsidP="00F01D61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proofErr w:type="spellStart"/>
            <w:r>
              <w:rPr>
                <w:color w:val="000000"/>
                <w:spacing w:val="-6"/>
              </w:rPr>
              <w:t>Кашапов</w:t>
            </w:r>
            <w:proofErr w:type="spellEnd"/>
            <w:r>
              <w:rPr>
                <w:color w:val="000000"/>
                <w:spacing w:val="-6"/>
              </w:rPr>
              <w:t xml:space="preserve"> М.Р.,</w:t>
            </w:r>
          </w:p>
          <w:p w:rsidR="00B80FB1" w:rsidRPr="00C34E57" w:rsidRDefault="00B80FB1" w:rsidP="00F01D61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 w:rsidRPr="00C34E57">
              <w:rPr>
                <w:color w:val="000000"/>
                <w:spacing w:val="-6"/>
              </w:rPr>
              <w:t xml:space="preserve">Яковлева А.В., </w:t>
            </w:r>
          </w:p>
          <w:p w:rsidR="00B80FB1" w:rsidRDefault="00B80FB1" w:rsidP="00F01D61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proofErr w:type="spellStart"/>
            <w:r w:rsidRPr="00C34E57">
              <w:rPr>
                <w:color w:val="000000"/>
                <w:spacing w:val="-6"/>
              </w:rPr>
              <w:t>Рознатовский</w:t>
            </w:r>
            <w:proofErr w:type="spellEnd"/>
            <w:r w:rsidRPr="00C34E57">
              <w:rPr>
                <w:color w:val="000000"/>
                <w:spacing w:val="-6"/>
              </w:rPr>
              <w:t xml:space="preserve"> К.В</w:t>
            </w:r>
            <w:r>
              <w:rPr>
                <w:color w:val="000000"/>
                <w:spacing w:val="-6"/>
              </w:rPr>
              <w:t>;</w:t>
            </w:r>
          </w:p>
          <w:p w:rsidR="00B80FB1" w:rsidRDefault="00B80FB1" w:rsidP="00F01D61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Субботин Ю.Г.;</w:t>
            </w:r>
          </w:p>
          <w:p w:rsidR="00B80FB1" w:rsidRDefault="00B80FB1" w:rsidP="00F01D61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proofErr w:type="spellStart"/>
            <w:r>
              <w:rPr>
                <w:color w:val="000000"/>
                <w:spacing w:val="-6"/>
              </w:rPr>
              <w:t>Судьин</w:t>
            </w:r>
            <w:proofErr w:type="spellEnd"/>
            <w:r>
              <w:rPr>
                <w:color w:val="000000"/>
                <w:spacing w:val="-6"/>
              </w:rPr>
              <w:t xml:space="preserve"> В.Н.;</w:t>
            </w:r>
          </w:p>
          <w:p w:rsidR="00B80FB1" w:rsidRPr="00C34E57" w:rsidRDefault="00B80FB1" w:rsidP="00F01D61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Ермилова О.Е.,</w:t>
            </w:r>
            <w:r w:rsidRPr="00C34E57">
              <w:rPr>
                <w:color w:val="000000"/>
                <w:spacing w:val="-6"/>
              </w:rPr>
              <w:t xml:space="preserve"> </w:t>
            </w:r>
          </w:p>
          <w:p w:rsidR="00B80FB1" w:rsidRPr="00C34E57" w:rsidRDefault="00B80FB1" w:rsidP="00F01D61">
            <w:pPr>
              <w:shd w:val="clear" w:color="auto" w:fill="FFFFFF"/>
              <w:jc w:val="center"/>
              <w:rPr>
                <w:spacing w:val="-6"/>
              </w:rPr>
            </w:pPr>
            <w:r w:rsidRPr="00C34E57">
              <w:rPr>
                <w:color w:val="000000"/>
                <w:spacing w:val="-6"/>
              </w:rPr>
              <w:t>руководители организаций,</w:t>
            </w:r>
          </w:p>
          <w:p w:rsidR="00B80FB1" w:rsidRPr="00C34E57" w:rsidRDefault="00B80FB1" w:rsidP="00F01D61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 w:rsidRPr="00C34E57">
              <w:rPr>
                <w:color w:val="000000"/>
                <w:spacing w:val="-6"/>
              </w:rPr>
              <w:t xml:space="preserve">обслуживающих </w:t>
            </w:r>
          </w:p>
          <w:p w:rsidR="00B80FB1" w:rsidRPr="00C34E57" w:rsidRDefault="00B80FB1" w:rsidP="00F01D61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 w:rsidRPr="00C34E57">
              <w:rPr>
                <w:color w:val="000000"/>
                <w:spacing w:val="-6"/>
              </w:rPr>
              <w:t>жилищный фонд</w:t>
            </w:r>
          </w:p>
        </w:tc>
      </w:tr>
      <w:tr w:rsidR="00B80FB1" w:rsidTr="002E5241">
        <w:tc>
          <w:tcPr>
            <w:tcW w:w="665" w:type="dxa"/>
            <w:shd w:val="clear" w:color="auto" w:fill="auto"/>
          </w:tcPr>
          <w:p w:rsidR="00B80FB1" w:rsidRPr="00421C39" w:rsidRDefault="00B80FB1" w:rsidP="00F01D61">
            <w:pPr>
              <w:shd w:val="clear" w:color="auto" w:fill="FFFFFF"/>
              <w:jc w:val="center"/>
            </w:pPr>
            <w:r w:rsidRPr="00421C39">
              <w:t>7.</w:t>
            </w:r>
          </w:p>
        </w:tc>
        <w:tc>
          <w:tcPr>
            <w:tcW w:w="4150" w:type="dxa"/>
            <w:shd w:val="clear" w:color="auto" w:fill="auto"/>
          </w:tcPr>
          <w:p w:rsidR="00B80FB1" w:rsidRPr="00421C39" w:rsidRDefault="00B80FB1" w:rsidP="00F01D61">
            <w:pPr>
              <w:shd w:val="clear" w:color="auto" w:fill="FFFFFF"/>
            </w:pPr>
            <w:r w:rsidRPr="00C34E57">
              <w:rPr>
                <w:color w:val="000000"/>
              </w:rPr>
              <w:t xml:space="preserve">Произвести очистку от снега </w:t>
            </w:r>
            <w:proofErr w:type="spellStart"/>
            <w:r w:rsidRPr="00C34E57">
              <w:rPr>
                <w:color w:val="000000"/>
              </w:rPr>
              <w:t>отмос</w:t>
            </w:r>
            <w:r w:rsidRPr="00C34E57">
              <w:rPr>
                <w:color w:val="000000"/>
              </w:rPr>
              <w:t>т</w:t>
            </w:r>
            <w:r w:rsidRPr="00C34E57">
              <w:rPr>
                <w:color w:val="000000"/>
              </w:rPr>
              <w:t>ки</w:t>
            </w:r>
            <w:proofErr w:type="spellEnd"/>
            <w:r w:rsidRPr="00C34E57">
              <w:rPr>
                <w:color w:val="000000"/>
              </w:rPr>
              <w:t xml:space="preserve"> во</w:t>
            </w:r>
            <w:r w:rsidRPr="00C34E57">
              <w:rPr>
                <w:color w:val="000000"/>
              </w:rPr>
              <w:softHyphen/>
              <w:t xml:space="preserve">круг </w:t>
            </w:r>
            <w:r w:rsidR="002E5241" w:rsidRPr="00C34E57">
              <w:rPr>
                <w:color w:val="000000"/>
              </w:rPr>
              <w:t>зданий и</w:t>
            </w:r>
            <w:r w:rsidRPr="00C34E57">
              <w:rPr>
                <w:color w:val="000000"/>
              </w:rPr>
              <w:t xml:space="preserve"> жилых домов по всему периметру</w:t>
            </w:r>
          </w:p>
        </w:tc>
        <w:tc>
          <w:tcPr>
            <w:tcW w:w="1843" w:type="dxa"/>
            <w:shd w:val="clear" w:color="auto" w:fill="auto"/>
          </w:tcPr>
          <w:p w:rsidR="00B80FB1" w:rsidRPr="002E5241" w:rsidRDefault="00B80FB1" w:rsidP="00F01D61">
            <w:pPr>
              <w:shd w:val="clear" w:color="auto" w:fill="FFFFFF"/>
              <w:jc w:val="center"/>
              <w:rPr>
                <w:color w:val="000000"/>
              </w:rPr>
            </w:pPr>
            <w:r w:rsidRPr="00C34E57">
              <w:rPr>
                <w:color w:val="000000"/>
              </w:rPr>
              <w:t>до 0</w:t>
            </w:r>
            <w:r>
              <w:rPr>
                <w:color w:val="000000"/>
              </w:rPr>
              <w:t>3</w:t>
            </w:r>
            <w:r w:rsidRPr="00C34E57">
              <w:rPr>
                <w:color w:val="000000"/>
              </w:rPr>
              <w:t>.04.201</w:t>
            </w:r>
            <w:r>
              <w:rPr>
                <w:color w:val="000000"/>
              </w:rPr>
              <w:t>5</w:t>
            </w:r>
          </w:p>
        </w:tc>
        <w:tc>
          <w:tcPr>
            <w:tcW w:w="2913" w:type="dxa"/>
            <w:shd w:val="clear" w:color="auto" w:fill="auto"/>
          </w:tcPr>
          <w:p w:rsidR="00B80FB1" w:rsidRDefault="00B80FB1" w:rsidP="00F01D61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proofErr w:type="spellStart"/>
            <w:r>
              <w:rPr>
                <w:color w:val="000000"/>
                <w:spacing w:val="-6"/>
              </w:rPr>
              <w:t>Кашапов</w:t>
            </w:r>
            <w:proofErr w:type="spellEnd"/>
            <w:r>
              <w:rPr>
                <w:color w:val="000000"/>
                <w:spacing w:val="-6"/>
              </w:rPr>
              <w:t xml:space="preserve"> М.Р.,</w:t>
            </w:r>
          </w:p>
          <w:p w:rsidR="00B80FB1" w:rsidRPr="00C34E57" w:rsidRDefault="00B80FB1" w:rsidP="00F01D61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 w:rsidRPr="00C34E57">
              <w:rPr>
                <w:color w:val="000000"/>
                <w:spacing w:val="-6"/>
              </w:rPr>
              <w:t xml:space="preserve">Яковлева А.В., </w:t>
            </w:r>
          </w:p>
          <w:p w:rsidR="00B80FB1" w:rsidRDefault="00B80FB1" w:rsidP="00F01D61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proofErr w:type="spellStart"/>
            <w:r w:rsidRPr="00C34E57">
              <w:rPr>
                <w:color w:val="000000"/>
                <w:spacing w:val="-6"/>
              </w:rPr>
              <w:t>Рознатовский</w:t>
            </w:r>
            <w:proofErr w:type="spellEnd"/>
            <w:r w:rsidRPr="00C34E57">
              <w:rPr>
                <w:color w:val="000000"/>
                <w:spacing w:val="-6"/>
              </w:rPr>
              <w:t xml:space="preserve"> К.В</w:t>
            </w:r>
            <w:r>
              <w:rPr>
                <w:color w:val="000000"/>
                <w:spacing w:val="-6"/>
              </w:rPr>
              <w:t>;</w:t>
            </w:r>
          </w:p>
          <w:p w:rsidR="00B80FB1" w:rsidRDefault="00B80FB1" w:rsidP="00F01D61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Субботин Ю.Г.;</w:t>
            </w:r>
          </w:p>
          <w:p w:rsidR="00B80FB1" w:rsidRDefault="00B80FB1" w:rsidP="00F01D61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proofErr w:type="spellStart"/>
            <w:r>
              <w:rPr>
                <w:color w:val="000000"/>
                <w:spacing w:val="-6"/>
              </w:rPr>
              <w:t>Судьин</w:t>
            </w:r>
            <w:proofErr w:type="spellEnd"/>
            <w:r>
              <w:rPr>
                <w:color w:val="000000"/>
                <w:spacing w:val="-6"/>
              </w:rPr>
              <w:t xml:space="preserve"> В.Н.;</w:t>
            </w:r>
          </w:p>
          <w:p w:rsidR="00B80FB1" w:rsidRPr="00C34E57" w:rsidRDefault="00B80FB1" w:rsidP="00F01D61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Ермилова О.Е.,</w:t>
            </w:r>
            <w:r w:rsidRPr="00C34E57">
              <w:rPr>
                <w:color w:val="000000"/>
                <w:spacing w:val="-6"/>
              </w:rPr>
              <w:t xml:space="preserve"> </w:t>
            </w:r>
          </w:p>
          <w:p w:rsidR="00B80FB1" w:rsidRPr="00C34E57" w:rsidRDefault="00B80FB1" w:rsidP="00F01D61">
            <w:pPr>
              <w:shd w:val="clear" w:color="auto" w:fill="FFFFFF"/>
              <w:jc w:val="center"/>
              <w:rPr>
                <w:spacing w:val="-6"/>
              </w:rPr>
            </w:pPr>
            <w:r w:rsidRPr="00C34E57">
              <w:rPr>
                <w:color w:val="000000"/>
                <w:spacing w:val="-6"/>
              </w:rPr>
              <w:lastRenderedPageBreak/>
              <w:t>руководители организаций,</w:t>
            </w:r>
          </w:p>
          <w:p w:rsidR="00B80FB1" w:rsidRPr="00C34E57" w:rsidRDefault="00B80FB1" w:rsidP="00F01D61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 w:rsidRPr="00C34E57">
              <w:rPr>
                <w:color w:val="000000"/>
                <w:spacing w:val="-6"/>
              </w:rPr>
              <w:t xml:space="preserve">обслуживающих </w:t>
            </w:r>
          </w:p>
          <w:p w:rsidR="00B80FB1" w:rsidRPr="00C34E57" w:rsidRDefault="00B80FB1" w:rsidP="00F01D61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 w:rsidRPr="00C34E57">
              <w:rPr>
                <w:color w:val="000000"/>
                <w:spacing w:val="-6"/>
              </w:rPr>
              <w:t>жилищный фонд</w:t>
            </w:r>
          </w:p>
        </w:tc>
      </w:tr>
      <w:tr w:rsidR="00B80FB1" w:rsidTr="002E5241">
        <w:tc>
          <w:tcPr>
            <w:tcW w:w="665" w:type="dxa"/>
            <w:shd w:val="clear" w:color="auto" w:fill="auto"/>
          </w:tcPr>
          <w:p w:rsidR="00B80FB1" w:rsidRPr="00421C39" w:rsidRDefault="00B80FB1" w:rsidP="00F01D61">
            <w:pPr>
              <w:shd w:val="clear" w:color="auto" w:fill="FFFFFF"/>
              <w:jc w:val="center"/>
            </w:pPr>
            <w:r w:rsidRPr="00C34E57">
              <w:rPr>
                <w:color w:val="000000"/>
              </w:rPr>
              <w:lastRenderedPageBreak/>
              <w:t>8.</w:t>
            </w:r>
          </w:p>
        </w:tc>
        <w:tc>
          <w:tcPr>
            <w:tcW w:w="4150" w:type="dxa"/>
            <w:shd w:val="clear" w:color="auto" w:fill="auto"/>
          </w:tcPr>
          <w:p w:rsidR="00B80FB1" w:rsidRPr="00421C39" w:rsidRDefault="00B80FB1" w:rsidP="00F01D61">
            <w:pPr>
              <w:shd w:val="clear" w:color="auto" w:fill="FFFFFF"/>
            </w:pPr>
            <w:r w:rsidRPr="00C34E57">
              <w:rPr>
                <w:color w:val="000000"/>
              </w:rPr>
              <w:t>Произвести очистку от снега и льда дождеприемников на кровлях зданий и жилых домов, на дорогах и вну</w:t>
            </w:r>
            <w:r w:rsidRPr="00C34E57">
              <w:rPr>
                <w:color w:val="000000"/>
              </w:rPr>
              <w:t>т</w:t>
            </w:r>
            <w:r w:rsidRPr="00C34E57">
              <w:rPr>
                <w:color w:val="000000"/>
              </w:rPr>
              <w:t>риквартальных проездах</w:t>
            </w:r>
          </w:p>
        </w:tc>
        <w:tc>
          <w:tcPr>
            <w:tcW w:w="1843" w:type="dxa"/>
            <w:shd w:val="clear" w:color="auto" w:fill="auto"/>
          </w:tcPr>
          <w:p w:rsidR="00B80FB1" w:rsidRPr="00421C39" w:rsidRDefault="00B80FB1" w:rsidP="00F01D61">
            <w:pPr>
              <w:shd w:val="clear" w:color="auto" w:fill="FFFFFF"/>
              <w:jc w:val="center"/>
            </w:pPr>
            <w:r w:rsidRPr="00C34E57">
              <w:rPr>
                <w:color w:val="000000"/>
              </w:rPr>
              <w:t>до 0</w:t>
            </w:r>
            <w:r>
              <w:rPr>
                <w:color w:val="000000"/>
              </w:rPr>
              <w:t>3</w:t>
            </w:r>
            <w:r w:rsidRPr="00C34E57">
              <w:rPr>
                <w:color w:val="000000"/>
              </w:rPr>
              <w:t>.04.201</w:t>
            </w:r>
            <w:r>
              <w:rPr>
                <w:color w:val="000000"/>
              </w:rPr>
              <w:t>5</w:t>
            </w:r>
          </w:p>
        </w:tc>
        <w:tc>
          <w:tcPr>
            <w:tcW w:w="2913" w:type="dxa"/>
            <w:shd w:val="clear" w:color="auto" w:fill="auto"/>
          </w:tcPr>
          <w:p w:rsidR="00B80FB1" w:rsidRDefault="00B80FB1" w:rsidP="00F01D61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proofErr w:type="spellStart"/>
            <w:r>
              <w:rPr>
                <w:color w:val="000000"/>
                <w:spacing w:val="-6"/>
              </w:rPr>
              <w:t>Кашапов</w:t>
            </w:r>
            <w:proofErr w:type="spellEnd"/>
            <w:r>
              <w:rPr>
                <w:color w:val="000000"/>
                <w:spacing w:val="-6"/>
              </w:rPr>
              <w:t xml:space="preserve"> М.Р.,</w:t>
            </w:r>
          </w:p>
          <w:p w:rsidR="00B80FB1" w:rsidRPr="00C34E57" w:rsidRDefault="00B80FB1" w:rsidP="00F01D61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 w:rsidRPr="00C34E57">
              <w:rPr>
                <w:color w:val="000000"/>
                <w:spacing w:val="-6"/>
              </w:rPr>
              <w:t xml:space="preserve">Яковлева А.В., </w:t>
            </w:r>
          </w:p>
          <w:p w:rsidR="00B80FB1" w:rsidRDefault="00B80FB1" w:rsidP="00F01D61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proofErr w:type="spellStart"/>
            <w:r w:rsidRPr="00C34E57">
              <w:rPr>
                <w:color w:val="000000"/>
                <w:spacing w:val="-6"/>
              </w:rPr>
              <w:t>Рознатовский</w:t>
            </w:r>
            <w:proofErr w:type="spellEnd"/>
            <w:r w:rsidRPr="00C34E57">
              <w:rPr>
                <w:color w:val="000000"/>
                <w:spacing w:val="-6"/>
              </w:rPr>
              <w:t xml:space="preserve"> К.В</w:t>
            </w:r>
            <w:r>
              <w:rPr>
                <w:color w:val="000000"/>
                <w:spacing w:val="-6"/>
              </w:rPr>
              <w:t>;</w:t>
            </w:r>
          </w:p>
          <w:p w:rsidR="00B80FB1" w:rsidRDefault="00B80FB1" w:rsidP="00F01D61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Субботин Ю.Г.;</w:t>
            </w:r>
          </w:p>
          <w:p w:rsidR="00B80FB1" w:rsidRDefault="00B80FB1" w:rsidP="00F01D61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proofErr w:type="spellStart"/>
            <w:r>
              <w:rPr>
                <w:color w:val="000000"/>
                <w:spacing w:val="-6"/>
              </w:rPr>
              <w:t>Судьин</w:t>
            </w:r>
            <w:proofErr w:type="spellEnd"/>
            <w:r>
              <w:rPr>
                <w:color w:val="000000"/>
                <w:spacing w:val="-6"/>
              </w:rPr>
              <w:t xml:space="preserve"> В.Н.;</w:t>
            </w:r>
          </w:p>
          <w:p w:rsidR="00B80FB1" w:rsidRPr="00C34E57" w:rsidRDefault="00B80FB1" w:rsidP="00F01D61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Ермилова О.Е.,</w:t>
            </w:r>
            <w:r w:rsidRPr="00C34E57">
              <w:rPr>
                <w:color w:val="000000"/>
                <w:spacing w:val="-6"/>
              </w:rPr>
              <w:t xml:space="preserve"> </w:t>
            </w:r>
          </w:p>
          <w:p w:rsidR="00B80FB1" w:rsidRPr="00C34E57" w:rsidRDefault="00B80FB1" w:rsidP="00F01D61">
            <w:pPr>
              <w:shd w:val="clear" w:color="auto" w:fill="FFFFFF"/>
              <w:jc w:val="center"/>
              <w:rPr>
                <w:spacing w:val="-6"/>
              </w:rPr>
            </w:pPr>
            <w:r w:rsidRPr="00C34E57">
              <w:rPr>
                <w:color w:val="000000"/>
                <w:spacing w:val="-6"/>
              </w:rPr>
              <w:t>руководители организаций,</w:t>
            </w:r>
          </w:p>
          <w:p w:rsidR="00B80FB1" w:rsidRPr="00C34E57" w:rsidRDefault="00B80FB1" w:rsidP="00F01D61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 w:rsidRPr="00C34E57">
              <w:rPr>
                <w:color w:val="000000"/>
                <w:spacing w:val="-6"/>
              </w:rPr>
              <w:t xml:space="preserve">обслуживающих </w:t>
            </w:r>
          </w:p>
          <w:p w:rsidR="00B80FB1" w:rsidRPr="00C34E57" w:rsidRDefault="00B80FB1" w:rsidP="00F01D61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 w:rsidRPr="00C34E57">
              <w:rPr>
                <w:color w:val="000000"/>
                <w:spacing w:val="-6"/>
              </w:rPr>
              <w:t>жилищный фонд</w:t>
            </w:r>
          </w:p>
        </w:tc>
      </w:tr>
      <w:tr w:rsidR="00B80FB1" w:rsidTr="002E5241">
        <w:tc>
          <w:tcPr>
            <w:tcW w:w="665" w:type="dxa"/>
            <w:shd w:val="clear" w:color="auto" w:fill="auto"/>
          </w:tcPr>
          <w:p w:rsidR="00B80FB1" w:rsidRPr="00421C39" w:rsidRDefault="00B80FB1" w:rsidP="00F01D61">
            <w:pPr>
              <w:shd w:val="clear" w:color="auto" w:fill="FFFFFF"/>
              <w:jc w:val="center"/>
            </w:pPr>
            <w:r w:rsidRPr="00C34E57">
              <w:rPr>
                <w:color w:val="000000"/>
              </w:rPr>
              <w:t>9.</w:t>
            </w:r>
          </w:p>
        </w:tc>
        <w:tc>
          <w:tcPr>
            <w:tcW w:w="4150" w:type="dxa"/>
            <w:shd w:val="clear" w:color="auto" w:fill="auto"/>
          </w:tcPr>
          <w:p w:rsidR="00B80FB1" w:rsidRPr="00421C39" w:rsidRDefault="00B80FB1" w:rsidP="00F01D61">
            <w:pPr>
              <w:shd w:val="clear" w:color="auto" w:fill="FFFFFF"/>
            </w:pPr>
            <w:r w:rsidRPr="00C34E57">
              <w:rPr>
                <w:color w:val="000000"/>
              </w:rPr>
              <w:t>Исключить спуск и попадание паво</w:t>
            </w:r>
            <w:r w:rsidRPr="00C34E57">
              <w:rPr>
                <w:color w:val="000000"/>
              </w:rPr>
              <w:t>д</w:t>
            </w:r>
            <w:r w:rsidRPr="00C34E57">
              <w:rPr>
                <w:color w:val="000000"/>
              </w:rPr>
              <w:t xml:space="preserve">ковых вод в </w:t>
            </w:r>
            <w:proofErr w:type="spellStart"/>
            <w:r w:rsidRPr="00C34E57">
              <w:rPr>
                <w:color w:val="000000"/>
              </w:rPr>
              <w:t>хозфекальные</w:t>
            </w:r>
            <w:proofErr w:type="spellEnd"/>
            <w:r w:rsidRPr="00C34E57">
              <w:rPr>
                <w:color w:val="000000"/>
              </w:rPr>
              <w:t xml:space="preserve"> канализ</w:t>
            </w:r>
            <w:r w:rsidRPr="00C34E57">
              <w:rPr>
                <w:color w:val="000000"/>
              </w:rPr>
              <w:t>а</w:t>
            </w:r>
            <w:r w:rsidRPr="00C34E57">
              <w:rPr>
                <w:color w:val="000000"/>
              </w:rPr>
              <w:t>ционные колодцы</w:t>
            </w:r>
          </w:p>
        </w:tc>
        <w:tc>
          <w:tcPr>
            <w:tcW w:w="1843" w:type="dxa"/>
            <w:shd w:val="clear" w:color="auto" w:fill="auto"/>
          </w:tcPr>
          <w:p w:rsidR="00B80FB1" w:rsidRPr="00421C39" w:rsidRDefault="00B80FB1" w:rsidP="00F01D61">
            <w:pPr>
              <w:shd w:val="clear" w:color="auto" w:fill="FFFFFF"/>
              <w:jc w:val="center"/>
            </w:pPr>
            <w:r w:rsidRPr="00C34E57">
              <w:rPr>
                <w:color w:val="000000"/>
              </w:rPr>
              <w:t>постоянно</w:t>
            </w:r>
          </w:p>
        </w:tc>
        <w:tc>
          <w:tcPr>
            <w:tcW w:w="2913" w:type="dxa"/>
            <w:shd w:val="clear" w:color="auto" w:fill="auto"/>
          </w:tcPr>
          <w:p w:rsidR="00B80FB1" w:rsidRDefault="00B80FB1" w:rsidP="00F01D61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proofErr w:type="spellStart"/>
            <w:r w:rsidRPr="008C74DA">
              <w:rPr>
                <w:color w:val="000000"/>
                <w:spacing w:val="-6"/>
              </w:rPr>
              <w:t>Барменков</w:t>
            </w:r>
            <w:proofErr w:type="spellEnd"/>
            <w:r w:rsidRPr="008C74DA">
              <w:rPr>
                <w:color w:val="000000"/>
                <w:spacing w:val="-6"/>
              </w:rPr>
              <w:t xml:space="preserve"> А.С.</w:t>
            </w:r>
            <w:r>
              <w:rPr>
                <w:color w:val="000000"/>
                <w:spacing w:val="-6"/>
              </w:rPr>
              <w:t>,</w:t>
            </w:r>
          </w:p>
          <w:p w:rsidR="00B80FB1" w:rsidRDefault="00B80FB1" w:rsidP="00F01D61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proofErr w:type="spellStart"/>
            <w:r>
              <w:rPr>
                <w:color w:val="000000"/>
                <w:spacing w:val="-6"/>
              </w:rPr>
              <w:t>Кашапов</w:t>
            </w:r>
            <w:proofErr w:type="spellEnd"/>
            <w:r>
              <w:rPr>
                <w:color w:val="000000"/>
                <w:spacing w:val="-6"/>
              </w:rPr>
              <w:t xml:space="preserve"> М.Р.,</w:t>
            </w:r>
          </w:p>
          <w:p w:rsidR="00B80FB1" w:rsidRPr="00C34E57" w:rsidRDefault="00B80FB1" w:rsidP="00F01D61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 w:rsidRPr="00C34E57">
              <w:rPr>
                <w:color w:val="000000"/>
                <w:spacing w:val="-6"/>
              </w:rPr>
              <w:t xml:space="preserve">Яковлева А.В., </w:t>
            </w:r>
          </w:p>
          <w:p w:rsidR="00B80FB1" w:rsidRDefault="00B80FB1" w:rsidP="00F01D61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proofErr w:type="spellStart"/>
            <w:r w:rsidRPr="00C34E57">
              <w:rPr>
                <w:color w:val="000000"/>
                <w:spacing w:val="-6"/>
              </w:rPr>
              <w:t>Рознатовский</w:t>
            </w:r>
            <w:proofErr w:type="spellEnd"/>
            <w:r w:rsidRPr="00C34E57">
              <w:rPr>
                <w:color w:val="000000"/>
                <w:spacing w:val="-6"/>
              </w:rPr>
              <w:t xml:space="preserve"> К.В</w:t>
            </w:r>
            <w:r>
              <w:rPr>
                <w:color w:val="000000"/>
                <w:spacing w:val="-6"/>
              </w:rPr>
              <w:t>;</w:t>
            </w:r>
          </w:p>
          <w:p w:rsidR="00B80FB1" w:rsidRDefault="00B80FB1" w:rsidP="00F01D61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Субботин Ю.Г.;</w:t>
            </w:r>
          </w:p>
          <w:p w:rsidR="00B80FB1" w:rsidRDefault="00B80FB1" w:rsidP="00F01D61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proofErr w:type="spellStart"/>
            <w:r>
              <w:rPr>
                <w:color w:val="000000"/>
                <w:spacing w:val="-6"/>
              </w:rPr>
              <w:t>Судьин</w:t>
            </w:r>
            <w:proofErr w:type="spellEnd"/>
            <w:r>
              <w:rPr>
                <w:color w:val="000000"/>
                <w:spacing w:val="-6"/>
              </w:rPr>
              <w:t xml:space="preserve"> В.Н.;</w:t>
            </w:r>
          </w:p>
          <w:p w:rsidR="00B80FB1" w:rsidRPr="00C34E57" w:rsidRDefault="00B80FB1" w:rsidP="00F01D61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Ермилова О.Е.,</w:t>
            </w:r>
            <w:r w:rsidRPr="00C34E57">
              <w:rPr>
                <w:color w:val="000000"/>
                <w:spacing w:val="-6"/>
              </w:rPr>
              <w:t xml:space="preserve"> </w:t>
            </w:r>
          </w:p>
          <w:p w:rsidR="00B80FB1" w:rsidRPr="00C34E57" w:rsidRDefault="00B80FB1" w:rsidP="00F01D61">
            <w:pPr>
              <w:shd w:val="clear" w:color="auto" w:fill="FFFFFF"/>
              <w:jc w:val="center"/>
              <w:rPr>
                <w:spacing w:val="-6"/>
              </w:rPr>
            </w:pPr>
            <w:r w:rsidRPr="00C34E57">
              <w:rPr>
                <w:color w:val="000000"/>
                <w:spacing w:val="-6"/>
              </w:rPr>
              <w:t>руководители организаций,</w:t>
            </w:r>
          </w:p>
          <w:p w:rsidR="00B80FB1" w:rsidRPr="00C34E57" w:rsidRDefault="00B80FB1" w:rsidP="00F01D61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 w:rsidRPr="00C34E57">
              <w:rPr>
                <w:color w:val="000000"/>
                <w:spacing w:val="-6"/>
              </w:rPr>
              <w:t xml:space="preserve">обслуживающих </w:t>
            </w:r>
          </w:p>
          <w:p w:rsidR="00B80FB1" w:rsidRPr="00C34E57" w:rsidRDefault="00B80FB1" w:rsidP="00F01D61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 w:rsidRPr="00C34E57">
              <w:rPr>
                <w:color w:val="000000"/>
                <w:spacing w:val="-6"/>
              </w:rPr>
              <w:t>жилищный фонд</w:t>
            </w:r>
          </w:p>
        </w:tc>
      </w:tr>
      <w:tr w:rsidR="00B80FB1" w:rsidTr="002E5241">
        <w:tc>
          <w:tcPr>
            <w:tcW w:w="665" w:type="dxa"/>
            <w:shd w:val="clear" w:color="auto" w:fill="auto"/>
          </w:tcPr>
          <w:p w:rsidR="00B80FB1" w:rsidRPr="00421C39" w:rsidRDefault="00B80FB1" w:rsidP="00F01D61">
            <w:pPr>
              <w:shd w:val="clear" w:color="auto" w:fill="FFFFFF"/>
              <w:jc w:val="center"/>
            </w:pPr>
            <w:r w:rsidRPr="00C34E57">
              <w:rPr>
                <w:color w:val="000000"/>
              </w:rPr>
              <w:t>10.</w:t>
            </w:r>
          </w:p>
        </w:tc>
        <w:tc>
          <w:tcPr>
            <w:tcW w:w="4150" w:type="dxa"/>
            <w:shd w:val="clear" w:color="auto" w:fill="auto"/>
          </w:tcPr>
          <w:p w:rsidR="00B80FB1" w:rsidRPr="00421C39" w:rsidRDefault="00B80FB1" w:rsidP="00F01D61">
            <w:pPr>
              <w:shd w:val="clear" w:color="auto" w:fill="FFFFFF"/>
            </w:pPr>
            <w:r w:rsidRPr="00C34E57">
              <w:rPr>
                <w:color w:val="000000"/>
              </w:rPr>
              <w:t>Провести проверку и необходимый ремонт люков колодцев канализац</w:t>
            </w:r>
            <w:r w:rsidRPr="00C34E57">
              <w:rPr>
                <w:color w:val="000000"/>
              </w:rPr>
              <w:t>и</w:t>
            </w:r>
            <w:r w:rsidRPr="00C34E57">
              <w:rPr>
                <w:color w:val="000000"/>
              </w:rPr>
              <w:t xml:space="preserve">онных коллекторов </w:t>
            </w:r>
            <w:proofErr w:type="spellStart"/>
            <w:r w:rsidRPr="00C34E57">
              <w:rPr>
                <w:color w:val="000000"/>
              </w:rPr>
              <w:t>хозфекальной</w:t>
            </w:r>
            <w:proofErr w:type="spellEnd"/>
            <w:r w:rsidRPr="00C34E57">
              <w:rPr>
                <w:color w:val="000000"/>
              </w:rPr>
              <w:t xml:space="preserve"> и очистку </w:t>
            </w:r>
            <w:proofErr w:type="spellStart"/>
            <w:r w:rsidRPr="00C34E57">
              <w:rPr>
                <w:color w:val="000000"/>
              </w:rPr>
              <w:t>ливнеприемников</w:t>
            </w:r>
            <w:proofErr w:type="spellEnd"/>
            <w:r w:rsidRPr="00C34E57">
              <w:rPr>
                <w:color w:val="000000"/>
              </w:rPr>
              <w:t xml:space="preserve"> </w:t>
            </w:r>
            <w:proofErr w:type="gramStart"/>
            <w:r w:rsidRPr="00C34E57">
              <w:rPr>
                <w:color w:val="000000"/>
              </w:rPr>
              <w:t>ливневой</w:t>
            </w:r>
            <w:proofErr w:type="gramEnd"/>
            <w:r w:rsidRPr="00C34E57">
              <w:rPr>
                <w:color w:val="000000"/>
              </w:rPr>
              <w:t xml:space="preserve"> канали</w:t>
            </w:r>
            <w:r w:rsidRPr="00C34E57">
              <w:rPr>
                <w:color w:val="000000"/>
              </w:rPr>
              <w:softHyphen/>
              <w:t>заций</w:t>
            </w:r>
          </w:p>
        </w:tc>
        <w:tc>
          <w:tcPr>
            <w:tcW w:w="1843" w:type="dxa"/>
            <w:shd w:val="clear" w:color="auto" w:fill="auto"/>
          </w:tcPr>
          <w:p w:rsidR="00B80FB1" w:rsidRPr="00421C39" w:rsidRDefault="00B80FB1" w:rsidP="00F01D61">
            <w:pPr>
              <w:shd w:val="clear" w:color="auto" w:fill="FFFFFF"/>
              <w:jc w:val="center"/>
            </w:pPr>
            <w:r w:rsidRPr="00C34E57">
              <w:rPr>
                <w:color w:val="000000"/>
              </w:rPr>
              <w:t>до 0</w:t>
            </w:r>
            <w:r>
              <w:rPr>
                <w:color w:val="000000"/>
              </w:rPr>
              <w:t>3</w:t>
            </w:r>
            <w:r w:rsidRPr="00C34E57">
              <w:rPr>
                <w:color w:val="000000"/>
              </w:rPr>
              <w:t>.04.201</w:t>
            </w:r>
            <w:r>
              <w:rPr>
                <w:color w:val="000000"/>
              </w:rPr>
              <w:t>5</w:t>
            </w:r>
          </w:p>
        </w:tc>
        <w:tc>
          <w:tcPr>
            <w:tcW w:w="2913" w:type="dxa"/>
            <w:shd w:val="clear" w:color="auto" w:fill="auto"/>
          </w:tcPr>
          <w:p w:rsidR="00B80FB1" w:rsidRPr="00C34E57" w:rsidRDefault="00B80FB1" w:rsidP="00F01D61">
            <w:pPr>
              <w:shd w:val="clear" w:color="auto" w:fill="FFFFFF"/>
              <w:jc w:val="center"/>
              <w:rPr>
                <w:spacing w:val="-6"/>
              </w:rPr>
            </w:pPr>
            <w:proofErr w:type="spellStart"/>
            <w:r w:rsidRPr="001C2290">
              <w:rPr>
                <w:spacing w:val="-4"/>
              </w:rPr>
              <w:t>Барменков</w:t>
            </w:r>
            <w:proofErr w:type="spellEnd"/>
            <w:r w:rsidRPr="001C2290">
              <w:rPr>
                <w:spacing w:val="-4"/>
              </w:rPr>
              <w:t xml:space="preserve"> С.А</w:t>
            </w:r>
            <w:r w:rsidRPr="00C34E57">
              <w:rPr>
                <w:spacing w:val="-6"/>
              </w:rPr>
              <w:t xml:space="preserve">, </w:t>
            </w:r>
          </w:p>
          <w:p w:rsidR="00B80FB1" w:rsidRPr="00C34E57" w:rsidRDefault="00B80FB1" w:rsidP="00F01D61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proofErr w:type="spellStart"/>
            <w:r>
              <w:rPr>
                <w:color w:val="000000"/>
                <w:spacing w:val="-6"/>
              </w:rPr>
              <w:t>Кашапов</w:t>
            </w:r>
            <w:proofErr w:type="spellEnd"/>
            <w:r>
              <w:rPr>
                <w:color w:val="000000"/>
                <w:spacing w:val="-6"/>
              </w:rPr>
              <w:t xml:space="preserve"> М.Р.</w:t>
            </w:r>
            <w:r w:rsidRPr="00C34E57">
              <w:rPr>
                <w:color w:val="000000"/>
                <w:spacing w:val="-6"/>
              </w:rPr>
              <w:t xml:space="preserve">, </w:t>
            </w:r>
          </w:p>
          <w:p w:rsidR="00B80FB1" w:rsidRPr="00C34E57" w:rsidRDefault="00B80FB1" w:rsidP="00F01D61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 w:rsidRPr="00C34E57">
              <w:rPr>
                <w:color w:val="000000"/>
                <w:spacing w:val="-6"/>
              </w:rPr>
              <w:t xml:space="preserve">Яковлева А.В., </w:t>
            </w:r>
          </w:p>
          <w:p w:rsidR="00B80FB1" w:rsidRDefault="00B80FB1" w:rsidP="00F01D61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proofErr w:type="spellStart"/>
            <w:r w:rsidRPr="00C34E57">
              <w:rPr>
                <w:color w:val="000000"/>
                <w:spacing w:val="-6"/>
              </w:rPr>
              <w:t>Рознатовский</w:t>
            </w:r>
            <w:proofErr w:type="spellEnd"/>
            <w:r w:rsidRPr="00C34E57">
              <w:rPr>
                <w:color w:val="000000"/>
                <w:spacing w:val="-6"/>
              </w:rPr>
              <w:t xml:space="preserve"> К.В</w:t>
            </w:r>
            <w:r>
              <w:rPr>
                <w:color w:val="000000"/>
                <w:spacing w:val="-6"/>
              </w:rPr>
              <w:t>;</w:t>
            </w:r>
          </w:p>
          <w:p w:rsidR="00B80FB1" w:rsidRDefault="00B80FB1" w:rsidP="00F01D61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Субботин Ю.Г.;</w:t>
            </w:r>
          </w:p>
          <w:p w:rsidR="00B80FB1" w:rsidRDefault="00B80FB1" w:rsidP="00F01D61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proofErr w:type="spellStart"/>
            <w:r>
              <w:rPr>
                <w:color w:val="000000"/>
                <w:spacing w:val="-6"/>
              </w:rPr>
              <w:t>Судьин</w:t>
            </w:r>
            <w:proofErr w:type="spellEnd"/>
            <w:r>
              <w:rPr>
                <w:color w:val="000000"/>
                <w:spacing w:val="-6"/>
              </w:rPr>
              <w:t xml:space="preserve"> В.Н.;</w:t>
            </w:r>
          </w:p>
          <w:p w:rsidR="00B80FB1" w:rsidRPr="00C34E57" w:rsidRDefault="00B80FB1" w:rsidP="00F01D61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Ермилова О.Е.,</w:t>
            </w:r>
            <w:r w:rsidRPr="00C34E57">
              <w:rPr>
                <w:color w:val="000000"/>
                <w:spacing w:val="-6"/>
              </w:rPr>
              <w:t xml:space="preserve"> </w:t>
            </w:r>
          </w:p>
          <w:p w:rsidR="00B80FB1" w:rsidRPr="00C34E57" w:rsidRDefault="00B80FB1" w:rsidP="00F01D61">
            <w:pPr>
              <w:shd w:val="clear" w:color="auto" w:fill="FFFFFF"/>
              <w:jc w:val="center"/>
              <w:rPr>
                <w:spacing w:val="-6"/>
              </w:rPr>
            </w:pPr>
            <w:r w:rsidRPr="00C34E57">
              <w:rPr>
                <w:color w:val="000000"/>
                <w:spacing w:val="-6"/>
              </w:rPr>
              <w:t>руководители организаций,</w:t>
            </w:r>
          </w:p>
          <w:p w:rsidR="00B80FB1" w:rsidRPr="00C34E57" w:rsidRDefault="00B80FB1" w:rsidP="00F01D61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 w:rsidRPr="00C34E57">
              <w:rPr>
                <w:color w:val="000000"/>
                <w:spacing w:val="-6"/>
              </w:rPr>
              <w:t xml:space="preserve">обслуживающих </w:t>
            </w:r>
          </w:p>
          <w:p w:rsidR="00B80FB1" w:rsidRPr="00C34E57" w:rsidRDefault="00B80FB1" w:rsidP="00F01D61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 w:rsidRPr="00C34E57">
              <w:rPr>
                <w:color w:val="000000"/>
                <w:spacing w:val="-6"/>
              </w:rPr>
              <w:t>жилищный фонд</w:t>
            </w:r>
          </w:p>
        </w:tc>
      </w:tr>
      <w:tr w:rsidR="00B80FB1" w:rsidTr="002E5241">
        <w:tc>
          <w:tcPr>
            <w:tcW w:w="665" w:type="dxa"/>
            <w:shd w:val="clear" w:color="auto" w:fill="auto"/>
          </w:tcPr>
          <w:p w:rsidR="00B80FB1" w:rsidRPr="00421C39" w:rsidRDefault="00B80FB1" w:rsidP="00F01D61">
            <w:pPr>
              <w:shd w:val="clear" w:color="auto" w:fill="FFFFFF"/>
              <w:jc w:val="center"/>
            </w:pPr>
            <w:r>
              <w:t>11.</w:t>
            </w:r>
          </w:p>
        </w:tc>
        <w:tc>
          <w:tcPr>
            <w:tcW w:w="4150" w:type="dxa"/>
            <w:shd w:val="clear" w:color="auto" w:fill="auto"/>
          </w:tcPr>
          <w:p w:rsidR="00B80FB1" w:rsidRPr="00421C39" w:rsidRDefault="00B80FB1" w:rsidP="00F01D61">
            <w:pPr>
              <w:shd w:val="clear" w:color="auto" w:fill="FFFFFF"/>
            </w:pPr>
            <w:r w:rsidRPr="00C34E57">
              <w:rPr>
                <w:color w:val="000000"/>
              </w:rPr>
              <w:t>Производить регулярное обследо</w:t>
            </w:r>
            <w:r w:rsidRPr="00C34E57">
              <w:rPr>
                <w:color w:val="000000"/>
              </w:rPr>
              <w:softHyphen/>
              <w:t>вание и сбивание сосулек, ледя</w:t>
            </w:r>
            <w:r w:rsidRPr="00C34E57">
              <w:rPr>
                <w:color w:val="000000"/>
              </w:rPr>
              <w:softHyphen/>
              <w:t>ных и снежных наростов с крыш зданий и жилых домов</w:t>
            </w:r>
          </w:p>
        </w:tc>
        <w:tc>
          <w:tcPr>
            <w:tcW w:w="1843" w:type="dxa"/>
            <w:shd w:val="clear" w:color="auto" w:fill="auto"/>
          </w:tcPr>
          <w:p w:rsidR="00B80FB1" w:rsidRPr="00C34E57" w:rsidRDefault="00B80FB1" w:rsidP="00F01D61">
            <w:pPr>
              <w:shd w:val="clear" w:color="auto" w:fill="FFFFFF"/>
              <w:jc w:val="center"/>
              <w:rPr>
                <w:color w:val="000000"/>
              </w:rPr>
            </w:pPr>
            <w:r w:rsidRPr="00C34E57">
              <w:rPr>
                <w:color w:val="000000"/>
              </w:rPr>
              <w:t xml:space="preserve">по мере </w:t>
            </w:r>
          </w:p>
          <w:p w:rsidR="00B80FB1" w:rsidRPr="00421C39" w:rsidRDefault="00B80FB1" w:rsidP="00F01D61">
            <w:pPr>
              <w:shd w:val="clear" w:color="auto" w:fill="FFFFFF"/>
              <w:jc w:val="center"/>
            </w:pPr>
            <w:r w:rsidRPr="00C34E57">
              <w:rPr>
                <w:color w:val="000000"/>
              </w:rPr>
              <w:t>необходи</w:t>
            </w:r>
            <w:r w:rsidRPr="00C34E57">
              <w:rPr>
                <w:color w:val="000000"/>
              </w:rPr>
              <w:softHyphen/>
              <w:t>мости</w:t>
            </w:r>
          </w:p>
        </w:tc>
        <w:tc>
          <w:tcPr>
            <w:tcW w:w="2913" w:type="dxa"/>
            <w:shd w:val="clear" w:color="auto" w:fill="auto"/>
          </w:tcPr>
          <w:p w:rsidR="00B80FB1" w:rsidRDefault="00B80FB1" w:rsidP="00F01D61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proofErr w:type="spellStart"/>
            <w:r>
              <w:rPr>
                <w:color w:val="000000"/>
                <w:spacing w:val="-6"/>
              </w:rPr>
              <w:t>Кашапов</w:t>
            </w:r>
            <w:proofErr w:type="spellEnd"/>
            <w:r>
              <w:rPr>
                <w:color w:val="000000"/>
                <w:spacing w:val="-6"/>
              </w:rPr>
              <w:t xml:space="preserve"> М.Р.,</w:t>
            </w:r>
          </w:p>
          <w:p w:rsidR="00B80FB1" w:rsidRPr="00C34E57" w:rsidRDefault="00B80FB1" w:rsidP="00F01D61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 w:rsidRPr="00C34E57">
              <w:rPr>
                <w:color w:val="000000"/>
                <w:spacing w:val="-6"/>
              </w:rPr>
              <w:t xml:space="preserve">Яковлева А.В., </w:t>
            </w:r>
          </w:p>
          <w:p w:rsidR="00B80FB1" w:rsidRDefault="00B80FB1" w:rsidP="00F01D61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proofErr w:type="spellStart"/>
            <w:r w:rsidRPr="00C34E57">
              <w:rPr>
                <w:color w:val="000000"/>
                <w:spacing w:val="-6"/>
              </w:rPr>
              <w:t>Рознатовский</w:t>
            </w:r>
            <w:proofErr w:type="spellEnd"/>
            <w:r w:rsidRPr="00C34E57">
              <w:rPr>
                <w:color w:val="000000"/>
                <w:spacing w:val="-6"/>
              </w:rPr>
              <w:t xml:space="preserve"> К.В</w:t>
            </w:r>
            <w:r>
              <w:rPr>
                <w:color w:val="000000"/>
                <w:spacing w:val="-6"/>
              </w:rPr>
              <w:t>;</w:t>
            </w:r>
          </w:p>
          <w:p w:rsidR="00B80FB1" w:rsidRDefault="00B80FB1" w:rsidP="00F01D61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Субботин Ю.Г.;</w:t>
            </w:r>
          </w:p>
          <w:p w:rsidR="00B80FB1" w:rsidRDefault="00B80FB1" w:rsidP="00F01D61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proofErr w:type="spellStart"/>
            <w:r>
              <w:rPr>
                <w:color w:val="000000"/>
                <w:spacing w:val="-6"/>
              </w:rPr>
              <w:t>Судьин</w:t>
            </w:r>
            <w:proofErr w:type="spellEnd"/>
            <w:r>
              <w:rPr>
                <w:color w:val="000000"/>
                <w:spacing w:val="-6"/>
              </w:rPr>
              <w:t xml:space="preserve"> В.Н.;</w:t>
            </w:r>
          </w:p>
          <w:p w:rsidR="00B80FB1" w:rsidRPr="00C34E57" w:rsidRDefault="00B80FB1" w:rsidP="00F01D61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Ермилова О.Е.,</w:t>
            </w:r>
            <w:r w:rsidRPr="00C34E57">
              <w:rPr>
                <w:color w:val="000000"/>
                <w:spacing w:val="-6"/>
              </w:rPr>
              <w:t xml:space="preserve"> </w:t>
            </w:r>
          </w:p>
          <w:p w:rsidR="00B80FB1" w:rsidRPr="00C34E57" w:rsidRDefault="00B80FB1" w:rsidP="00F01D61">
            <w:pPr>
              <w:shd w:val="clear" w:color="auto" w:fill="FFFFFF"/>
              <w:jc w:val="center"/>
              <w:rPr>
                <w:spacing w:val="-6"/>
              </w:rPr>
            </w:pPr>
            <w:r w:rsidRPr="00C34E57">
              <w:rPr>
                <w:color w:val="000000"/>
                <w:spacing w:val="-6"/>
              </w:rPr>
              <w:t>руководители организаций,</w:t>
            </w:r>
          </w:p>
          <w:p w:rsidR="00B80FB1" w:rsidRPr="00C34E57" w:rsidRDefault="00B80FB1" w:rsidP="00F01D61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 w:rsidRPr="00C34E57">
              <w:rPr>
                <w:color w:val="000000"/>
                <w:spacing w:val="-6"/>
              </w:rPr>
              <w:t xml:space="preserve">обслуживающих </w:t>
            </w:r>
          </w:p>
          <w:p w:rsidR="00B80FB1" w:rsidRPr="00C34E57" w:rsidRDefault="00B80FB1" w:rsidP="00F01D61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 w:rsidRPr="00C34E57">
              <w:rPr>
                <w:color w:val="000000"/>
                <w:spacing w:val="-6"/>
              </w:rPr>
              <w:t>жилищный фонд</w:t>
            </w:r>
          </w:p>
        </w:tc>
      </w:tr>
      <w:tr w:rsidR="00B80FB1" w:rsidTr="002E5241">
        <w:tc>
          <w:tcPr>
            <w:tcW w:w="665" w:type="dxa"/>
            <w:shd w:val="clear" w:color="auto" w:fill="auto"/>
          </w:tcPr>
          <w:p w:rsidR="00B80FB1" w:rsidRPr="00421C39" w:rsidRDefault="00B80FB1" w:rsidP="00F01D61">
            <w:pPr>
              <w:shd w:val="clear" w:color="auto" w:fill="FFFFFF"/>
              <w:jc w:val="center"/>
            </w:pPr>
            <w:r>
              <w:t>12.</w:t>
            </w:r>
          </w:p>
        </w:tc>
        <w:tc>
          <w:tcPr>
            <w:tcW w:w="4150" w:type="dxa"/>
            <w:shd w:val="clear" w:color="auto" w:fill="auto"/>
          </w:tcPr>
          <w:p w:rsidR="00B80FB1" w:rsidRPr="00421C39" w:rsidRDefault="00B80FB1" w:rsidP="00F01D61">
            <w:pPr>
              <w:shd w:val="clear" w:color="auto" w:fill="FFFFFF"/>
            </w:pPr>
            <w:r w:rsidRPr="00C34E57">
              <w:rPr>
                <w:color w:val="000000"/>
              </w:rPr>
              <w:t>Изготовить и установить деревян</w:t>
            </w:r>
            <w:r w:rsidRPr="00C34E57">
              <w:rPr>
                <w:color w:val="000000"/>
              </w:rPr>
              <w:softHyphen/>
              <w:t>ные трапы в местах скопления во</w:t>
            </w:r>
            <w:r w:rsidRPr="00C34E57">
              <w:rPr>
                <w:color w:val="000000"/>
              </w:rPr>
              <w:softHyphen/>
              <w:t>ды у подъездов домов и на пере</w:t>
            </w:r>
            <w:r w:rsidRPr="00C34E57">
              <w:rPr>
                <w:color w:val="000000"/>
              </w:rPr>
              <w:softHyphen/>
              <w:t>ходных тротуарах дворовых тер</w:t>
            </w:r>
            <w:r w:rsidRPr="00C34E57">
              <w:rPr>
                <w:color w:val="000000"/>
              </w:rPr>
              <w:softHyphen/>
              <w:t>риторий</w:t>
            </w:r>
          </w:p>
        </w:tc>
        <w:tc>
          <w:tcPr>
            <w:tcW w:w="1843" w:type="dxa"/>
            <w:shd w:val="clear" w:color="auto" w:fill="auto"/>
          </w:tcPr>
          <w:p w:rsidR="00B80FB1" w:rsidRPr="00C34E57" w:rsidRDefault="00B80FB1" w:rsidP="00F01D61">
            <w:pPr>
              <w:shd w:val="clear" w:color="auto" w:fill="FFFFFF"/>
              <w:jc w:val="center"/>
              <w:rPr>
                <w:color w:val="000000"/>
              </w:rPr>
            </w:pPr>
            <w:r w:rsidRPr="00C34E57">
              <w:rPr>
                <w:color w:val="000000"/>
              </w:rPr>
              <w:t xml:space="preserve">изготовить </w:t>
            </w:r>
          </w:p>
          <w:p w:rsidR="00B80FB1" w:rsidRPr="00C34E57" w:rsidRDefault="00B80FB1" w:rsidP="00F01D61">
            <w:pPr>
              <w:shd w:val="clear" w:color="auto" w:fill="FFFFFF"/>
              <w:jc w:val="center"/>
              <w:rPr>
                <w:color w:val="000000"/>
              </w:rPr>
            </w:pPr>
            <w:r w:rsidRPr="00C34E57">
              <w:rPr>
                <w:color w:val="000000"/>
              </w:rPr>
              <w:t>до 0</w:t>
            </w:r>
            <w:r>
              <w:rPr>
                <w:color w:val="000000"/>
              </w:rPr>
              <w:t>3</w:t>
            </w:r>
            <w:r w:rsidRPr="00C34E57">
              <w:rPr>
                <w:color w:val="000000"/>
              </w:rPr>
              <w:t>.04.201</w:t>
            </w:r>
            <w:r>
              <w:rPr>
                <w:color w:val="000000"/>
              </w:rPr>
              <w:t>5</w:t>
            </w:r>
            <w:r w:rsidRPr="00C34E57">
              <w:rPr>
                <w:color w:val="000000"/>
              </w:rPr>
              <w:t>, установить по необхо</w:t>
            </w:r>
            <w:r w:rsidRPr="00C34E57">
              <w:rPr>
                <w:color w:val="000000"/>
              </w:rPr>
              <w:softHyphen/>
              <w:t>димости</w:t>
            </w:r>
          </w:p>
          <w:p w:rsidR="00B80FB1" w:rsidRPr="00C34E57" w:rsidRDefault="00B80FB1" w:rsidP="00F01D61">
            <w:pPr>
              <w:shd w:val="clear" w:color="auto" w:fill="FFFFFF"/>
              <w:jc w:val="center"/>
              <w:rPr>
                <w:color w:val="000000"/>
              </w:rPr>
            </w:pPr>
          </w:p>
          <w:p w:rsidR="00B80FB1" w:rsidRPr="00421C39" w:rsidRDefault="00B80FB1" w:rsidP="00F01D61">
            <w:pPr>
              <w:shd w:val="clear" w:color="auto" w:fill="FFFFFF"/>
              <w:jc w:val="center"/>
            </w:pPr>
          </w:p>
        </w:tc>
        <w:tc>
          <w:tcPr>
            <w:tcW w:w="2913" w:type="dxa"/>
            <w:shd w:val="clear" w:color="auto" w:fill="auto"/>
          </w:tcPr>
          <w:p w:rsidR="00B80FB1" w:rsidRDefault="00B80FB1" w:rsidP="00F01D61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proofErr w:type="spellStart"/>
            <w:r>
              <w:rPr>
                <w:color w:val="000000"/>
                <w:spacing w:val="-6"/>
              </w:rPr>
              <w:t>Кашапов</w:t>
            </w:r>
            <w:proofErr w:type="spellEnd"/>
            <w:r>
              <w:rPr>
                <w:color w:val="000000"/>
                <w:spacing w:val="-6"/>
              </w:rPr>
              <w:t xml:space="preserve"> М.Р.,</w:t>
            </w:r>
          </w:p>
          <w:p w:rsidR="00B80FB1" w:rsidRPr="00C34E57" w:rsidRDefault="00B80FB1" w:rsidP="00F01D61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 w:rsidRPr="00C34E57">
              <w:rPr>
                <w:color w:val="000000"/>
                <w:spacing w:val="-6"/>
              </w:rPr>
              <w:t xml:space="preserve">Яковлева А.В., </w:t>
            </w:r>
          </w:p>
          <w:p w:rsidR="00B80FB1" w:rsidRDefault="00B80FB1" w:rsidP="00F01D61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proofErr w:type="spellStart"/>
            <w:r w:rsidRPr="00C34E57">
              <w:rPr>
                <w:color w:val="000000"/>
                <w:spacing w:val="-6"/>
              </w:rPr>
              <w:t>Рознатовский</w:t>
            </w:r>
            <w:proofErr w:type="spellEnd"/>
            <w:r w:rsidRPr="00C34E57">
              <w:rPr>
                <w:color w:val="000000"/>
                <w:spacing w:val="-6"/>
              </w:rPr>
              <w:t xml:space="preserve"> К.В</w:t>
            </w:r>
            <w:r>
              <w:rPr>
                <w:color w:val="000000"/>
                <w:spacing w:val="-6"/>
              </w:rPr>
              <w:t>;</w:t>
            </w:r>
          </w:p>
          <w:p w:rsidR="00B80FB1" w:rsidRDefault="00B80FB1" w:rsidP="00F01D61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Субботин Ю.Г.;</w:t>
            </w:r>
          </w:p>
          <w:p w:rsidR="00B80FB1" w:rsidRDefault="00B80FB1" w:rsidP="00F01D61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proofErr w:type="spellStart"/>
            <w:r>
              <w:rPr>
                <w:color w:val="000000"/>
                <w:spacing w:val="-6"/>
              </w:rPr>
              <w:t>Судьин</w:t>
            </w:r>
            <w:proofErr w:type="spellEnd"/>
            <w:r>
              <w:rPr>
                <w:color w:val="000000"/>
                <w:spacing w:val="-6"/>
              </w:rPr>
              <w:t xml:space="preserve"> В.Н.;</w:t>
            </w:r>
          </w:p>
          <w:p w:rsidR="00B80FB1" w:rsidRPr="00C34E57" w:rsidRDefault="00B80FB1" w:rsidP="00F01D61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Ермилова О.Е.,</w:t>
            </w:r>
            <w:r w:rsidRPr="00C34E57">
              <w:rPr>
                <w:color w:val="000000"/>
                <w:spacing w:val="-6"/>
              </w:rPr>
              <w:t xml:space="preserve"> </w:t>
            </w:r>
          </w:p>
          <w:p w:rsidR="00B80FB1" w:rsidRPr="00C34E57" w:rsidRDefault="00B80FB1" w:rsidP="00F01D61">
            <w:pPr>
              <w:shd w:val="clear" w:color="auto" w:fill="FFFFFF"/>
              <w:jc w:val="center"/>
              <w:rPr>
                <w:spacing w:val="-6"/>
              </w:rPr>
            </w:pPr>
            <w:r w:rsidRPr="00C34E57">
              <w:rPr>
                <w:color w:val="000000"/>
                <w:spacing w:val="-6"/>
              </w:rPr>
              <w:t>руководители организаций,</w:t>
            </w:r>
          </w:p>
          <w:p w:rsidR="00B80FB1" w:rsidRPr="00C34E57" w:rsidRDefault="00B80FB1" w:rsidP="00F01D61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 w:rsidRPr="00C34E57">
              <w:rPr>
                <w:color w:val="000000"/>
                <w:spacing w:val="-6"/>
              </w:rPr>
              <w:t xml:space="preserve">обслуживающих </w:t>
            </w:r>
          </w:p>
          <w:p w:rsidR="00B80FB1" w:rsidRPr="00C34E57" w:rsidRDefault="00B80FB1" w:rsidP="00F01D61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 w:rsidRPr="00C34E57">
              <w:rPr>
                <w:color w:val="000000"/>
                <w:spacing w:val="-6"/>
              </w:rPr>
              <w:t>жилищный фонд</w:t>
            </w:r>
          </w:p>
        </w:tc>
      </w:tr>
      <w:tr w:rsidR="00B80FB1" w:rsidTr="002E5241">
        <w:tc>
          <w:tcPr>
            <w:tcW w:w="665" w:type="dxa"/>
            <w:shd w:val="clear" w:color="auto" w:fill="auto"/>
          </w:tcPr>
          <w:p w:rsidR="00B80FB1" w:rsidRPr="00421C39" w:rsidRDefault="00B80FB1" w:rsidP="00F01D61">
            <w:pPr>
              <w:shd w:val="clear" w:color="auto" w:fill="FFFFFF"/>
              <w:jc w:val="center"/>
            </w:pPr>
            <w:r w:rsidRPr="00C34E57">
              <w:rPr>
                <w:color w:val="000000"/>
              </w:rPr>
              <w:lastRenderedPageBreak/>
              <w:t>1</w:t>
            </w:r>
            <w:r>
              <w:rPr>
                <w:color w:val="000000"/>
              </w:rPr>
              <w:t>3</w:t>
            </w:r>
            <w:r w:rsidRPr="00C34E57">
              <w:rPr>
                <w:color w:val="000000"/>
              </w:rPr>
              <w:t>.</w:t>
            </w:r>
          </w:p>
        </w:tc>
        <w:tc>
          <w:tcPr>
            <w:tcW w:w="4150" w:type="dxa"/>
            <w:shd w:val="clear" w:color="auto" w:fill="auto"/>
          </w:tcPr>
          <w:p w:rsidR="00B80FB1" w:rsidRPr="00421C39" w:rsidRDefault="00B80FB1" w:rsidP="00F01D61">
            <w:pPr>
              <w:shd w:val="clear" w:color="auto" w:fill="FFFFFF"/>
            </w:pPr>
            <w:r w:rsidRPr="00C34E57">
              <w:rPr>
                <w:color w:val="000000"/>
              </w:rPr>
              <w:t xml:space="preserve">Очистить от уплотненного снега до асфальта внутриквартальные, </w:t>
            </w:r>
            <w:proofErr w:type="spellStart"/>
            <w:r w:rsidRPr="00C34E57">
              <w:rPr>
                <w:color w:val="000000"/>
              </w:rPr>
              <w:t>вну</w:t>
            </w:r>
            <w:r w:rsidRPr="00C34E57">
              <w:rPr>
                <w:color w:val="000000"/>
              </w:rPr>
              <w:t>т</w:t>
            </w:r>
            <w:r w:rsidRPr="00C34E57">
              <w:rPr>
                <w:color w:val="000000"/>
              </w:rPr>
              <w:t>р</w:t>
            </w:r>
            <w:r w:rsidR="002E5241">
              <w:rPr>
                <w:color w:val="000000"/>
              </w:rPr>
              <w:t>и</w:t>
            </w:r>
            <w:r w:rsidRPr="00C34E57">
              <w:rPr>
                <w:color w:val="000000"/>
              </w:rPr>
              <w:t>дворовые</w:t>
            </w:r>
            <w:proofErr w:type="spellEnd"/>
            <w:r w:rsidRPr="00C34E57">
              <w:rPr>
                <w:color w:val="000000"/>
              </w:rPr>
              <w:t xml:space="preserve"> проезды, тротуа</w:t>
            </w:r>
            <w:r w:rsidRPr="00C34E57">
              <w:rPr>
                <w:color w:val="000000"/>
              </w:rPr>
              <w:softHyphen/>
              <w:t>ры и п</w:t>
            </w:r>
            <w:r w:rsidRPr="00C34E57">
              <w:rPr>
                <w:color w:val="000000"/>
              </w:rPr>
              <w:t>е</w:t>
            </w:r>
            <w:r w:rsidRPr="00C34E57">
              <w:rPr>
                <w:color w:val="000000"/>
              </w:rPr>
              <w:t>шеходные дорожки</w:t>
            </w:r>
          </w:p>
        </w:tc>
        <w:tc>
          <w:tcPr>
            <w:tcW w:w="1843" w:type="dxa"/>
            <w:shd w:val="clear" w:color="auto" w:fill="auto"/>
          </w:tcPr>
          <w:p w:rsidR="00B80FB1" w:rsidRPr="00421C39" w:rsidRDefault="00B80FB1" w:rsidP="00F01D61">
            <w:pPr>
              <w:shd w:val="clear" w:color="auto" w:fill="FFFFFF"/>
              <w:jc w:val="center"/>
            </w:pPr>
            <w:r w:rsidRPr="00C34E57">
              <w:rPr>
                <w:color w:val="000000"/>
              </w:rPr>
              <w:t>до 0</w:t>
            </w:r>
            <w:r>
              <w:rPr>
                <w:color w:val="000000"/>
              </w:rPr>
              <w:t>3</w:t>
            </w:r>
            <w:r w:rsidRPr="00C34E57">
              <w:rPr>
                <w:color w:val="000000"/>
              </w:rPr>
              <w:t>.04.201</w:t>
            </w:r>
            <w:r>
              <w:rPr>
                <w:color w:val="000000"/>
              </w:rPr>
              <w:t>5</w:t>
            </w:r>
          </w:p>
        </w:tc>
        <w:tc>
          <w:tcPr>
            <w:tcW w:w="2913" w:type="dxa"/>
            <w:shd w:val="clear" w:color="auto" w:fill="auto"/>
          </w:tcPr>
          <w:p w:rsidR="00B80FB1" w:rsidRDefault="00B80FB1" w:rsidP="00F01D61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proofErr w:type="spellStart"/>
            <w:r>
              <w:rPr>
                <w:color w:val="000000"/>
                <w:spacing w:val="-6"/>
              </w:rPr>
              <w:t>Кашапов</w:t>
            </w:r>
            <w:proofErr w:type="spellEnd"/>
            <w:r>
              <w:rPr>
                <w:color w:val="000000"/>
                <w:spacing w:val="-6"/>
              </w:rPr>
              <w:t xml:space="preserve"> М.Р.,</w:t>
            </w:r>
          </w:p>
          <w:p w:rsidR="00B80FB1" w:rsidRPr="00C34E57" w:rsidRDefault="00B80FB1" w:rsidP="00F01D61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 w:rsidRPr="00C34E57">
              <w:rPr>
                <w:color w:val="000000"/>
                <w:spacing w:val="-6"/>
              </w:rPr>
              <w:t xml:space="preserve">Яковлева А.В., </w:t>
            </w:r>
          </w:p>
          <w:p w:rsidR="00B80FB1" w:rsidRDefault="00B80FB1" w:rsidP="00F01D61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proofErr w:type="spellStart"/>
            <w:r w:rsidRPr="00C34E57">
              <w:rPr>
                <w:color w:val="000000"/>
                <w:spacing w:val="-6"/>
              </w:rPr>
              <w:t>Рознатовский</w:t>
            </w:r>
            <w:proofErr w:type="spellEnd"/>
            <w:r w:rsidRPr="00C34E57">
              <w:rPr>
                <w:color w:val="000000"/>
                <w:spacing w:val="-6"/>
              </w:rPr>
              <w:t xml:space="preserve"> К.В</w:t>
            </w:r>
            <w:r>
              <w:rPr>
                <w:color w:val="000000"/>
                <w:spacing w:val="-6"/>
              </w:rPr>
              <w:t>;</w:t>
            </w:r>
          </w:p>
          <w:p w:rsidR="00B80FB1" w:rsidRDefault="00B80FB1" w:rsidP="00F01D61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Субботин Ю.Г.;</w:t>
            </w:r>
          </w:p>
          <w:p w:rsidR="00B80FB1" w:rsidRDefault="00B80FB1" w:rsidP="00F01D61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proofErr w:type="spellStart"/>
            <w:r>
              <w:rPr>
                <w:color w:val="000000"/>
                <w:spacing w:val="-6"/>
              </w:rPr>
              <w:t>Судьин</w:t>
            </w:r>
            <w:proofErr w:type="spellEnd"/>
            <w:r>
              <w:rPr>
                <w:color w:val="000000"/>
                <w:spacing w:val="-6"/>
              </w:rPr>
              <w:t xml:space="preserve"> В.Н.;</w:t>
            </w:r>
          </w:p>
          <w:p w:rsidR="00B80FB1" w:rsidRPr="00C34E57" w:rsidRDefault="00B80FB1" w:rsidP="00F01D61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Ермилова О.Е.,</w:t>
            </w:r>
            <w:r w:rsidRPr="00C34E57">
              <w:rPr>
                <w:color w:val="000000"/>
                <w:spacing w:val="-6"/>
              </w:rPr>
              <w:t xml:space="preserve"> </w:t>
            </w:r>
          </w:p>
          <w:p w:rsidR="00B80FB1" w:rsidRPr="00C34E57" w:rsidRDefault="00B80FB1" w:rsidP="00F01D61">
            <w:pPr>
              <w:shd w:val="clear" w:color="auto" w:fill="FFFFFF"/>
              <w:jc w:val="center"/>
              <w:rPr>
                <w:spacing w:val="-6"/>
              </w:rPr>
            </w:pPr>
            <w:r w:rsidRPr="00C34E57">
              <w:rPr>
                <w:color w:val="000000"/>
                <w:spacing w:val="-6"/>
              </w:rPr>
              <w:t>руководители организаций,</w:t>
            </w:r>
          </w:p>
          <w:p w:rsidR="00B80FB1" w:rsidRPr="00C34E57" w:rsidRDefault="00B80FB1" w:rsidP="00F01D61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 w:rsidRPr="00C34E57">
              <w:rPr>
                <w:color w:val="000000"/>
                <w:spacing w:val="-6"/>
              </w:rPr>
              <w:t xml:space="preserve">обслуживающих </w:t>
            </w:r>
          </w:p>
          <w:p w:rsidR="00B80FB1" w:rsidRPr="00C34E57" w:rsidRDefault="00B80FB1" w:rsidP="00F01D61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 w:rsidRPr="00C34E57">
              <w:rPr>
                <w:color w:val="000000"/>
                <w:spacing w:val="-6"/>
              </w:rPr>
              <w:t>жилищный фонд</w:t>
            </w:r>
          </w:p>
        </w:tc>
      </w:tr>
      <w:tr w:rsidR="00B80FB1" w:rsidTr="002E5241">
        <w:tc>
          <w:tcPr>
            <w:tcW w:w="665" w:type="dxa"/>
            <w:shd w:val="clear" w:color="auto" w:fill="auto"/>
          </w:tcPr>
          <w:p w:rsidR="00B80FB1" w:rsidRPr="00421C39" w:rsidRDefault="00B80FB1" w:rsidP="00F01D61">
            <w:pPr>
              <w:shd w:val="clear" w:color="auto" w:fill="FFFFFF"/>
              <w:jc w:val="center"/>
            </w:pPr>
            <w:r w:rsidRPr="00421C39">
              <w:t>14.</w:t>
            </w:r>
          </w:p>
        </w:tc>
        <w:tc>
          <w:tcPr>
            <w:tcW w:w="4150" w:type="dxa"/>
            <w:shd w:val="clear" w:color="auto" w:fill="auto"/>
          </w:tcPr>
          <w:p w:rsidR="00B80FB1" w:rsidRPr="00421C39" w:rsidRDefault="00B80FB1" w:rsidP="00F01D61">
            <w:pPr>
              <w:shd w:val="clear" w:color="auto" w:fill="FFFFFF"/>
            </w:pPr>
            <w:r w:rsidRPr="00C34E57">
              <w:rPr>
                <w:color w:val="000000"/>
              </w:rPr>
              <w:t>Очистить от уплотненного снега до асфальта общегородские тро</w:t>
            </w:r>
            <w:r w:rsidRPr="00C34E57">
              <w:rPr>
                <w:color w:val="000000"/>
              </w:rPr>
              <w:softHyphen/>
              <w:t>туары, исключить места значи</w:t>
            </w:r>
            <w:r w:rsidRPr="00C34E57">
              <w:rPr>
                <w:color w:val="000000"/>
              </w:rPr>
              <w:softHyphen/>
              <w:t>тельного скопления талых вод</w:t>
            </w:r>
          </w:p>
        </w:tc>
        <w:tc>
          <w:tcPr>
            <w:tcW w:w="1843" w:type="dxa"/>
            <w:shd w:val="clear" w:color="auto" w:fill="auto"/>
          </w:tcPr>
          <w:p w:rsidR="00B80FB1" w:rsidRPr="00421C39" w:rsidRDefault="00B80FB1" w:rsidP="00F01D61">
            <w:pPr>
              <w:shd w:val="clear" w:color="auto" w:fill="FFFFFF"/>
              <w:jc w:val="center"/>
            </w:pPr>
            <w:r w:rsidRPr="00C34E57">
              <w:rPr>
                <w:color w:val="000000"/>
              </w:rPr>
              <w:t>до 0</w:t>
            </w:r>
            <w:r>
              <w:rPr>
                <w:color w:val="000000"/>
              </w:rPr>
              <w:t>3</w:t>
            </w:r>
            <w:r w:rsidRPr="00C34E57">
              <w:rPr>
                <w:color w:val="000000"/>
              </w:rPr>
              <w:t>.04.201</w:t>
            </w:r>
            <w:r>
              <w:rPr>
                <w:color w:val="000000"/>
              </w:rPr>
              <w:t>5</w:t>
            </w:r>
          </w:p>
        </w:tc>
        <w:tc>
          <w:tcPr>
            <w:tcW w:w="2913" w:type="dxa"/>
            <w:shd w:val="clear" w:color="auto" w:fill="auto"/>
          </w:tcPr>
          <w:p w:rsidR="00B80FB1" w:rsidRDefault="00B80FB1" w:rsidP="00F01D61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proofErr w:type="spellStart"/>
            <w:r>
              <w:rPr>
                <w:color w:val="000000"/>
                <w:spacing w:val="-6"/>
              </w:rPr>
              <w:t>Кашапов</w:t>
            </w:r>
            <w:proofErr w:type="spellEnd"/>
            <w:r>
              <w:rPr>
                <w:color w:val="000000"/>
                <w:spacing w:val="-6"/>
              </w:rPr>
              <w:t xml:space="preserve"> М.Р.</w:t>
            </w:r>
            <w:r w:rsidRPr="00C34E57">
              <w:rPr>
                <w:color w:val="000000"/>
                <w:spacing w:val="-6"/>
              </w:rPr>
              <w:t>,</w:t>
            </w:r>
          </w:p>
          <w:p w:rsidR="00B80FB1" w:rsidRPr="00C34E57" w:rsidRDefault="00B80FB1" w:rsidP="00F01D61">
            <w:pPr>
              <w:shd w:val="clear" w:color="auto" w:fill="FFFFFF"/>
              <w:jc w:val="center"/>
              <w:rPr>
                <w:spacing w:val="-6"/>
              </w:rPr>
            </w:pPr>
            <w:r>
              <w:rPr>
                <w:color w:val="000000"/>
                <w:spacing w:val="-6"/>
              </w:rPr>
              <w:t>р</w:t>
            </w:r>
            <w:r w:rsidRPr="00C34E57">
              <w:rPr>
                <w:color w:val="000000"/>
                <w:spacing w:val="-6"/>
              </w:rPr>
              <w:t>уководители организаций,</w:t>
            </w:r>
          </w:p>
          <w:p w:rsidR="00B80FB1" w:rsidRPr="00C34E57" w:rsidRDefault="00B80FB1" w:rsidP="00F01D61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 w:rsidRPr="00C34E57">
              <w:rPr>
                <w:color w:val="000000"/>
                <w:spacing w:val="-6"/>
              </w:rPr>
              <w:t xml:space="preserve">обслуживающие </w:t>
            </w:r>
          </w:p>
          <w:p w:rsidR="00B80FB1" w:rsidRPr="00C34E57" w:rsidRDefault="00B80FB1" w:rsidP="00F01D61">
            <w:pPr>
              <w:shd w:val="clear" w:color="auto" w:fill="FFFFFF"/>
              <w:jc w:val="center"/>
              <w:rPr>
                <w:spacing w:val="-6"/>
              </w:rPr>
            </w:pPr>
            <w:r w:rsidRPr="00C34E57">
              <w:rPr>
                <w:color w:val="000000"/>
                <w:spacing w:val="-6"/>
              </w:rPr>
              <w:t>улично-дорожную сеть</w:t>
            </w:r>
          </w:p>
        </w:tc>
      </w:tr>
      <w:tr w:rsidR="00B80FB1" w:rsidTr="002E5241">
        <w:tc>
          <w:tcPr>
            <w:tcW w:w="665" w:type="dxa"/>
            <w:shd w:val="clear" w:color="auto" w:fill="auto"/>
          </w:tcPr>
          <w:p w:rsidR="00B80FB1" w:rsidRPr="00421C39" w:rsidRDefault="00B80FB1" w:rsidP="00F01D61">
            <w:pPr>
              <w:shd w:val="clear" w:color="auto" w:fill="FFFFFF"/>
              <w:jc w:val="center"/>
            </w:pPr>
            <w:r w:rsidRPr="00421C39">
              <w:t>15.</w:t>
            </w:r>
          </w:p>
        </w:tc>
        <w:tc>
          <w:tcPr>
            <w:tcW w:w="4150" w:type="dxa"/>
            <w:shd w:val="clear" w:color="auto" w:fill="auto"/>
          </w:tcPr>
          <w:p w:rsidR="00B80FB1" w:rsidRPr="00421C39" w:rsidRDefault="002E5241" w:rsidP="00F01D61">
            <w:pPr>
              <w:shd w:val="clear" w:color="auto" w:fill="FFFFFF"/>
            </w:pPr>
            <w:r>
              <w:rPr>
                <w:color w:val="000000"/>
              </w:rPr>
              <w:t xml:space="preserve">Произвести вывоз снега с </w:t>
            </w:r>
            <w:proofErr w:type="spellStart"/>
            <w:r>
              <w:rPr>
                <w:color w:val="000000"/>
              </w:rPr>
              <w:t>внут</w:t>
            </w:r>
            <w:r w:rsidR="00B80FB1" w:rsidRPr="00C34E57">
              <w:rPr>
                <w:color w:val="000000"/>
              </w:rPr>
              <w:t>ридв</w:t>
            </w:r>
            <w:r w:rsidR="00B80FB1" w:rsidRPr="00C34E57">
              <w:rPr>
                <w:color w:val="000000"/>
              </w:rPr>
              <w:t>о</w:t>
            </w:r>
            <w:r w:rsidR="00B80FB1" w:rsidRPr="00C34E57">
              <w:rPr>
                <w:color w:val="000000"/>
              </w:rPr>
              <w:t>ровых</w:t>
            </w:r>
            <w:proofErr w:type="spellEnd"/>
            <w:r w:rsidR="00B80FB1" w:rsidRPr="00C34E57">
              <w:rPr>
                <w:color w:val="000000"/>
              </w:rPr>
              <w:t xml:space="preserve"> территорий, обочин дорог, п</w:t>
            </w:r>
            <w:r w:rsidR="00B80FB1" w:rsidRPr="00C34E57">
              <w:rPr>
                <w:color w:val="000000"/>
              </w:rPr>
              <w:t>е</w:t>
            </w:r>
            <w:r w:rsidR="00B80FB1" w:rsidRPr="00C34E57">
              <w:rPr>
                <w:color w:val="000000"/>
              </w:rPr>
              <w:t>рекрестков, остановоч</w:t>
            </w:r>
            <w:r w:rsidR="00B80FB1" w:rsidRPr="00C34E57">
              <w:rPr>
                <w:color w:val="000000"/>
              </w:rPr>
              <w:softHyphen/>
              <w:t>ных компле</w:t>
            </w:r>
            <w:r w:rsidR="00B80FB1" w:rsidRPr="00C34E57">
              <w:rPr>
                <w:color w:val="000000"/>
              </w:rPr>
              <w:t>к</w:t>
            </w:r>
            <w:r w:rsidR="00B80FB1" w:rsidRPr="00C34E57">
              <w:rPr>
                <w:color w:val="000000"/>
              </w:rPr>
              <w:t>сов, прилегающих к зданиям терр</w:t>
            </w:r>
            <w:r w:rsidR="00B80FB1" w:rsidRPr="00C34E57">
              <w:rPr>
                <w:color w:val="000000"/>
              </w:rPr>
              <w:t>и</w:t>
            </w:r>
            <w:r w:rsidR="00B80FB1" w:rsidRPr="00C34E57">
              <w:rPr>
                <w:color w:val="000000"/>
              </w:rPr>
              <w:t xml:space="preserve">торий </w:t>
            </w:r>
          </w:p>
        </w:tc>
        <w:tc>
          <w:tcPr>
            <w:tcW w:w="1843" w:type="dxa"/>
            <w:shd w:val="clear" w:color="auto" w:fill="auto"/>
          </w:tcPr>
          <w:p w:rsidR="00B80FB1" w:rsidRPr="00421C39" w:rsidRDefault="00B80FB1" w:rsidP="00F01D61">
            <w:pPr>
              <w:shd w:val="clear" w:color="auto" w:fill="FFFFFF"/>
              <w:jc w:val="center"/>
            </w:pPr>
            <w:r w:rsidRPr="00C34E57">
              <w:rPr>
                <w:color w:val="000000"/>
              </w:rPr>
              <w:t>до 0</w:t>
            </w:r>
            <w:r>
              <w:rPr>
                <w:color w:val="000000"/>
              </w:rPr>
              <w:t>3</w:t>
            </w:r>
            <w:r w:rsidRPr="00C34E57">
              <w:rPr>
                <w:color w:val="000000"/>
              </w:rPr>
              <w:t>.04.201</w:t>
            </w:r>
            <w:r>
              <w:rPr>
                <w:color w:val="000000"/>
              </w:rPr>
              <w:t>5</w:t>
            </w:r>
          </w:p>
        </w:tc>
        <w:tc>
          <w:tcPr>
            <w:tcW w:w="2913" w:type="dxa"/>
            <w:shd w:val="clear" w:color="auto" w:fill="auto"/>
          </w:tcPr>
          <w:p w:rsidR="00B80FB1" w:rsidRPr="00C34E57" w:rsidRDefault="00B80FB1" w:rsidP="00F01D61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proofErr w:type="spellStart"/>
            <w:r>
              <w:rPr>
                <w:color w:val="000000"/>
                <w:spacing w:val="-6"/>
              </w:rPr>
              <w:t>Кашапов</w:t>
            </w:r>
            <w:proofErr w:type="spellEnd"/>
            <w:r>
              <w:rPr>
                <w:color w:val="000000"/>
                <w:spacing w:val="-6"/>
              </w:rPr>
              <w:t xml:space="preserve"> М.Р.</w:t>
            </w:r>
            <w:r w:rsidRPr="00C34E57">
              <w:rPr>
                <w:color w:val="000000"/>
                <w:spacing w:val="-6"/>
              </w:rPr>
              <w:t xml:space="preserve">, </w:t>
            </w:r>
          </w:p>
          <w:p w:rsidR="00B80FB1" w:rsidRPr="00C34E57" w:rsidRDefault="00B80FB1" w:rsidP="00F01D61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 w:rsidRPr="00C34E57">
              <w:rPr>
                <w:color w:val="000000"/>
                <w:spacing w:val="-6"/>
              </w:rPr>
              <w:t xml:space="preserve">Яковлева А.В., </w:t>
            </w:r>
          </w:p>
          <w:p w:rsidR="00B80FB1" w:rsidRDefault="00B80FB1" w:rsidP="00F01D61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proofErr w:type="spellStart"/>
            <w:r w:rsidRPr="00C34E57">
              <w:rPr>
                <w:color w:val="000000"/>
                <w:spacing w:val="-6"/>
              </w:rPr>
              <w:t>Рознатовский</w:t>
            </w:r>
            <w:proofErr w:type="spellEnd"/>
            <w:r w:rsidRPr="00C34E57">
              <w:rPr>
                <w:color w:val="000000"/>
                <w:spacing w:val="-6"/>
              </w:rPr>
              <w:t xml:space="preserve"> К.В</w:t>
            </w:r>
            <w:r>
              <w:rPr>
                <w:color w:val="000000"/>
                <w:spacing w:val="-6"/>
              </w:rPr>
              <w:t>;</w:t>
            </w:r>
          </w:p>
          <w:p w:rsidR="00B80FB1" w:rsidRDefault="00B80FB1" w:rsidP="00F01D61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Субботин Ю.Г.;</w:t>
            </w:r>
          </w:p>
          <w:p w:rsidR="00B80FB1" w:rsidRDefault="00B80FB1" w:rsidP="00F01D61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proofErr w:type="spellStart"/>
            <w:r>
              <w:rPr>
                <w:color w:val="000000"/>
                <w:spacing w:val="-6"/>
              </w:rPr>
              <w:t>Судьин</w:t>
            </w:r>
            <w:proofErr w:type="spellEnd"/>
            <w:r>
              <w:rPr>
                <w:color w:val="000000"/>
                <w:spacing w:val="-6"/>
              </w:rPr>
              <w:t xml:space="preserve"> В.Н.;</w:t>
            </w:r>
          </w:p>
          <w:p w:rsidR="00B80FB1" w:rsidRPr="00C34E57" w:rsidRDefault="00B80FB1" w:rsidP="00F01D61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Ермилова О.Е.,</w:t>
            </w:r>
            <w:r w:rsidRPr="00C34E57">
              <w:rPr>
                <w:color w:val="000000"/>
                <w:spacing w:val="-6"/>
              </w:rPr>
              <w:t xml:space="preserve">  </w:t>
            </w:r>
          </w:p>
          <w:p w:rsidR="00B80FB1" w:rsidRPr="00C34E57" w:rsidRDefault="00B80FB1" w:rsidP="00F01D61">
            <w:pPr>
              <w:shd w:val="clear" w:color="auto" w:fill="FFFFFF"/>
              <w:jc w:val="center"/>
              <w:rPr>
                <w:spacing w:val="-6"/>
              </w:rPr>
            </w:pPr>
            <w:r w:rsidRPr="00C34E57">
              <w:rPr>
                <w:color w:val="000000"/>
                <w:spacing w:val="-6"/>
              </w:rPr>
              <w:t>руководители организаций,</w:t>
            </w:r>
          </w:p>
          <w:p w:rsidR="002E5241" w:rsidRDefault="00B80FB1" w:rsidP="00F01D61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 w:rsidRPr="00C34E57">
              <w:rPr>
                <w:color w:val="000000"/>
                <w:spacing w:val="-6"/>
              </w:rPr>
              <w:t xml:space="preserve">обслуживающих </w:t>
            </w:r>
          </w:p>
          <w:p w:rsidR="00B80FB1" w:rsidRDefault="00B80FB1" w:rsidP="00F01D61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 w:rsidRPr="00C34E57">
              <w:rPr>
                <w:color w:val="000000"/>
                <w:spacing w:val="-6"/>
              </w:rPr>
              <w:t xml:space="preserve">жилищный фонд, </w:t>
            </w:r>
          </w:p>
          <w:p w:rsidR="00B80FB1" w:rsidRPr="00C34E57" w:rsidRDefault="00B80FB1" w:rsidP="00F01D61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 w:rsidRPr="00C34E57">
              <w:rPr>
                <w:color w:val="000000"/>
                <w:spacing w:val="-6"/>
              </w:rPr>
              <w:t xml:space="preserve">руководители </w:t>
            </w:r>
          </w:p>
          <w:p w:rsidR="00B80FB1" w:rsidRPr="00C34E57" w:rsidRDefault="00B80FB1" w:rsidP="00F01D61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 w:rsidRPr="00C34E57">
              <w:rPr>
                <w:color w:val="000000"/>
                <w:spacing w:val="-6"/>
              </w:rPr>
              <w:t xml:space="preserve">предприятий, организаций, учреждений всех форм </w:t>
            </w:r>
          </w:p>
          <w:p w:rsidR="00B80FB1" w:rsidRPr="00C34E57" w:rsidRDefault="00B80FB1" w:rsidP="00F01D61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 w:rsidRPr="00C34E57">
              <w:rPr>
                <w:color w:val="000000"/>
                <w:spacing w:val="-6"/>
              </w:rPr>
              <w:t>собственности</w:t>
            </w:r>
          </w:p>
        </w:tc>
      </w:tr>
      <w:tr w:rsidR="00B80FB1" w:rsidTr="002E5241">
        <w:tc>
          <w:tcPr>
            <w:tcW w:w="665" w:type="dxa"/>
            <w:shd w:val="clear" w:color="auto" w:fill="auto"/>
          </w:tcPr>
          <w:p w:rsidR="00B80FB1" w:rsidRPr="00421C39" w:rsidRDefault="00B80FB1" w:rsidP="00F01D61">
            <w:pPr>
              <w:shd w:val="clear" w:color="auto" w:fill="FFFFFF"/>
              <w:jc w:val="center"/>
            </w:pPr>
            <w:r w:rsidRPr="00C34E57">
              <w:rPr>
                <w:color w:val="000000"/>
              </w:rPr>
              <w:t>16.</w:t>
            </w:r>
          </w:p>
        </w:tc>
        <w:tc>
          <w:tcPr>
            <w:tcW w:w="4150" w:type="dxa"/>
            <w:shd w:val="clear" w:color="auto" w:fill="auto"/>
          </w:tcPr>
          <w:p w:rsidR="00B80FB1" w:rsidRPr="00421C39" w:rsidRDefault="00B80FB1" w:rsidP="00F01D61">
            <w:pPr>
              <w:shd w:val="clear" w:color="auto" w:fill="FFFFFF"/>
            </w:pPr>
            <w:r w:rsidRPr="00C34E57">
              <w:rPr>
                <w:color w:val="000000"/>
              </w:rPr>
              <w:t>Проверить и выполнить гермети</w:t>
            </w:r>
            <w:r w:rsidRPr="00C34E57">
              <w:rPr>
                <w:color w:val="000000"/>
              </w:rPr>
              <w:softHyphen/>
              <w:t>зацию вводов инженерных сетей в жилые дома и здания</w:t>
            </w:r>
          </w:p>
        </w:tc>
        <w:tc>
          <w:tcPr>
            <w:tcW w:w="1843" w:type="dxa"/>
            <w:shd w:val="clear" w:color="auto" w:fill="auto"/>
          </w:tcPr>
          <w:p w:rsidR="00B80FB1" w:rsidRPr="00421C39" w:rsidRDefault="00B80FB1" w:rsidP="00F01D61">
            <w:pPr>
              <w:shd w:val="clear" w:color="auto" w:fill="FFFFFF"/>
              <w:jc w:val="center"/>
            </w:pPr>
            <w:r w:rsidRPr="00C34E57">
              <w:rPr>
                <w:color w:val="000000"/>
              </w:rPr>
              <w:t>до 0</w:t>
            </w:r>
            <w:r>
              <w:rPr>
                <w:color w:val="000000"/>
              </w:rPr>
              <w:t>3</w:t>
            </w:r>
            <w:r w:rsidRPr="00C34E57">
              <w:rPr>
                <w:color w:val="000000"/>
              </w:rPr>
              <w:t>.04.201</w:t>
            </w:r>
            <w:r>
              <w:rPr>
                <w:color w:val="000000"/>
              </w:rPr>
              <w:t>5</w:t>
            </w:r>
          </w:p>
        </w:tc>
        <w:tc>
          <w:tcPr>
            <w:tcW w:w="2913" w:type="dxa"/>
            <w:shd w:val="clear" w:color="auto" w:fill="auto"/>
          </w:tcPr>
          <w:p w:rsidR="00B80FB1" w:rsidRDefault="00B80FB1" w:rsidP="00F01D61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proofErr w:type="spellStart"/>
            <w:r>
              <w:rPr>
                <w:color w:val="000000"/>
                <w:spacing w:val="-6"/>
              </w:rPr>
              <w:t>Кашапов</w:t>
            </w:r>
            <w:proofErr w:type="spellEnd"/>
            <w:r>
              <w:rPr>
                <w:color w:val="000000"/>
                <w:spacing w:val="-6"/>
              </w:rPr>
              <w:t xml:space="preserve"> М.Р.,</w:t>
            </w:r>
          </w:p>
          <w:p w:rsidR="00B80FB1" w:rsidRPr="00C34E57" w:rsidRDefault="00B80FB1" w:rsidP="00F01D61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 w:rsidRPr="00C34E57">
              <w:rPr>
                <w:color w:val="000000"/>
                <w:spacing w:val="-6"/>
              </w:rPr>
              <w:t xml:space="preserve">Яковлева А.В., </w:t>
            </w:r>
          </w:p>
          <w:p w:rsidR="00B80FB1" w:rsidRDefault="00B80FB1" w:rsidP="00F01D61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proofErr w:type="spellStart"/>
            <w:r w:rsidRPr="00C34E57">
              <w:rPr>
                <w:color w:val="000000"/>
                <w:spacing w:val="-6"/>
              </w:rPr>
              <w:t>Рознатовский</w:t>
            </w:r>
            <w:proofErr w:type="spellEnd"/>
            <w:r w:rsidRPr="00C34E57">
              <w:rPr>
                <w:color w:val="000000"/>
                <w:spacing w:val="-6"/>
              </w:rPr>
              <w:t xml:space="preserve"> К.В</w:t>
            </w:r>
            <w:r>
              <w:rPr>
                <w:color w:val="000000"/>
                <w:spacing w:val="-6"/>
              </w:rPr>
              <w:t>;</w:t>
            </w:r>
          </w:p>
          <w:p w:rsidR="00B80FB1" w:rsidRDefault="00B80FB1" w:rsidP="00F01D61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Субботин Ю.Г.;</w:t>
            </w:r>
          </w:p>
          <w:p w:rsidR="00B80FB1" w:rsidRDefault="00B80FB1" w:rsidP="00F01D61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proofErr w:type="spellStart"/>
            <w:r>
              <w:rPr>
                <w:color w:val="000000"/>
                <w:spacing w:val="-6"/>
              </w:rPr>
              <w:t>Судьин</w:t>
            </w:r>
            <w:proofErr w:type="spellEnd"/>
            <w:r>
              <w:rPr>
                <w:color w:val="000000"/>
                <w:spacing w:val="-6"/>
              </w:rPr>
              <w:t xml:space="preserve"> В.Н.;</w:t>
            </w:r>
          </w:p>
          <w:p w:rsidR="00B80FB1" w:rsidRPr="00C34E57" w:rsidRDefault="00B80FB1" w:rsidP="00F01D61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Ермилова О.Е.,</w:t>
            </w:r>
            <w:r w:rsidRPr="00C34E57">
              <w:rPr>
                <w:color w:val="000000"/>
                <w:spacing w:val="-6"/>
              </w:rPr>
              <w:t xml:space="preserve">  </w:t>
            </w:r>
          </w:p>
          <w:p w:rsidR="00B80FB1" w:rsidRPr="00C34E57" w:rsidRDefault="00B80FB1" w:rsidP="00F01D61">
            <w:pPr>
              <w:shd w:val="clear" w:color="auto" w:fill="FFFFFF"/>
              <w:jc w:val="center"/>
              <w:rPr>
                <w:spacing w:val="-6"/>
              </w:rPr>
            </w:pPr>
            <w:r w:rsidRPr="00C34E57">
              <w:rPr>
                <w:color w:val="000000"/>
                <w:spacing w:val="-6"/>
              </w:rPr>
              <w:t>руководители организаций,</w:t>
            </w:r>
          </w:p>
          <w:p w:rsidR="002E5241" w:rsidRDefault="00B80FB1" w:rsidP="00F01D61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 w:rsidRPr="00C34E57">
              <w:rPr>
                <w:color w:val="000000"/>
                <w:spacing w:val="-6"/>
              </w:rPr>
              <w:t xml:space="preserve">обслуживающих </w:t>
            </w:r>
          </w:p>
          <w:p w:rsidR="00B80FB1" w:rsidRDefault="00B80FB1" w:rsidP="00F01D61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 w:rsidRPr="00C34E57">
              <w:rPr>
                <w:color w:val="000000"/>
                <w:spacing w:val="-6"/>
              </w:rPr>
              <w:t xml:space="preserve">жилищный фонд, </w:t>
            </w:r>
          </w:p>
          <w:p w:rsidR="00B80FB1" w:rsidRPr="00C34E57" w:rsidRDefault="00B80FB1" w:rsidP="00F01D61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 w:rsidRPr="00C34E57">
              <w:rPr>
                <w:color w:val="000000"/>
                <w:spacing w:val="-6"/>
              </w:rPr>
              <w:t xml:space="preserve">руководители </w:t>
            </w:r>
          </w:p>
          <w:p w:rsidR="00B80FB1" w:rsidRPr="00C34E57" w:rsidRDefault="00B80FB1" w:rsidP="00F01D61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 w:rsidRPr="00C34E57">
              <w:rPr>
                <w:color w:val="000000"/>
                <w:spacing w:val="-6"/>
              </w:rPr>
              <w:t xml:space="preserve">предприятий, организаций, учреждений всех форм </w:t>
            </w:r>
          </w:p>
          <w:p w:rsidR="00B80FB1" w:rsidRPr="00234421" w:rsidRDefault="00B80FB1" w:rsidP="00F01D61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 w:rsidRPr="00C34E57">
              <w:rPr>
                <w:color w:val="000000"/>
                <w:spacing w:val="-6"/>
              </w:rPr>
              <w:t>собственности</w:t>
            </w:r>
          </w:p>
        </w:tc>
      </w:tr>
      <w:tr w:rsidR="00B80FB1" w:rsidTr="002E5241">
        <w:tc>
          <w:tcPr>
            <w:tcW w:w="665" w:type="dxa"/>
            <w:shd w:val="clear" w:color="auto" w:fill="auto"/>
          </w:tcPr>
          <w:p w:rsidR="00B80FB1" w:rsidRPr="00421C39" w:rsidRDefault="00B80FB1" w:rsidP="00F01D61">
            <w:pPr>
              <w:shd w:val="clear" w:color="auto" w:fill="FFFFFF"/>
              <w:jc w:val="center"/>
            </w:pPr>
            <w:r>
              <w:t>17.</w:t>
            </w:r>
          </w:p>
        </w:tc>
        <w:tc>
          <w:tcPr>
            <w:tcW w:w="4150" w:type="dxa"/>
            <w:shd w:val="clear" w:color="auto" w:fill="auto"/>
          </w:tcPr>
          <w:p w:rsidR="00B80FB1" w:rsidRPr="00421C39" w:rsidRDefault="00B80FB1" w:rsidP="00F01D61">
            <w:pPr>
              <w:shd w:val="clear" w:color="auto" w:fill="FFFFFF"/>
            </w:pPr>
            <w:r w:rsidRPr="00C34E57">
              <w:rPr>
                <w:color w:val="000000"/>
              </w:rPr>
              <w:t>Подготовить необходимое количе</w:t>
            </w:r>
            <w:r w:rsidRPr="00C34E57">
              <w:rPr>
                <w:color w:val="000000"/>
              </w:rPr>
              <w:softHyphen/>
              <w:t>ство материалов (песка, щебня, лес</w:t>
            </w:r>
            <w:r w:rsidRPr="00C34E57">
              <w:rPr>
                <w:color w:val="000000"/>
              </w:rPr>
              <w:t>о</w:t>
            </w:r>
            <w:r w:rsidRPr="00C34E57">
              <w:rPr>
                <w:color w:val="000000"/>
              </w:rPr>
              <w:t>материалов, топлива, инструмен</w:t>
            </w:r>
            <w:r w:rsidRPr="00C34E57">
              <w:rPr>
                <w:color w:val="000000"/>
              </w:rPr>
              <w:softHyphen/>
              <w:t>тов и проч.) для ликвидации воз</w:t>
            </w:r>
            <w:r w:rsidRPr="00C34E57">
              <w:rPr>
                <w:color w:val="000000"/>
              </w:rPr>
              <w:softHyphen/>
              <w:t>можных чрезвычайных ситуаций</w:t>
            </w:r>
          </w:p>
        </w:tc>
        <w:tc>
          <w:tcPr>
            <w:tcW w:w="1843" w:type="dxa"/>
            <w:shd w:val="clear" w:color="auto" w:fill="auto"/>
          </w:tcPr>
          <w:p w:rsidR="00B80FB1" w:rsidRPr="00421C39" w:rsidRDefault="00B80FB1" w:rsidP="00F01D61">
            <w:pPr>
              <w:shd w:val="clear" w:color="auto" w:fill="FFFFFF"/>
              <w:jc w:val="center"/>
            </w:pPr>
            <w:r w:rsidRPr="00C34E57">
              <w:rPr>
                <w:color w:val="000000"/>
              </w:rPr>
              <w:t>до 0</w:t>
            </w:r>
            <w:r>
              <w:rPr>
                <w:color w:val="000000"/>
              </w:rPr>
              <w:t>3</w:t>
            </w:r>
            <w:r w:rsidRPr="00C34E57">
              <w:rPr>
                <w:color w:val="000000"/>
              </w:rPr>
              <w:t>.04.201</w:t>
            </w:r>
            <w:r>
              <w:rPr>
                <w:color w:val="000000"/>
              </w:rPr>
              <w:t>5</w:t>
            </w:r>
          </w:p>
        </w:tc>
        <w:tc>
          <w:tcPr>
            <w:tcW w:w="2913" w:type="dxa"/>
            <w:shd w:val="clear" w:color="auto" w:fill="auto"/>
          </w:tcPr>
          <w:p w:rsidR="00B80FB1" w:rsidRDefault="00B80FB1" w:rsidP="00F01D61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proofErr w:type="spellStart"/>
            <w:r>
              <w:rPr>
                <w:color w:val="000000"/>
                <w:spacing w:val="-6"/>
              </w:rPr>
              <w:t>Кашапов</w:t>
            </w:r>
            <w:proofErr w:type="spellEnd"/>
            <w:r>
              <w:rPr>
                <w:color w:val="000000"/>
                <w:spacing w:val="-6"/>
              </w:rPr>
              <w:t xml:space="preserve"> М.Р.,</w:t>
            </w:r>
          </w:p>
          <w:p w:rsidR="00B80FB1" w:rsidRPr="00C34E57" w:rsidRDefault="00B80FB1" w:rsidP="00F01D61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 w:rsidRPr="00C34E57">
              <w:rPr>
                <w:color w:val="000000"/>
                <w:spacing w:val="-6"/>
              </w:rPr>
              <w:t xml:space="preserve">Яковлева А.В., </w:t>
            </w:r>
          </w:p>
          <w:p w:rsidR="00B80FB1" w:rsidRDefault="00B80FB1" w:rsidP="00F01D61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proofErr w:type="spellStart"/>
            <w:r w:rsidRPr="00C34E57">
              <w:rPr>
                <w:color w:val="000000"/>
                <w:spacing w:val="-6"/>
              </w:rPr>
              <w:t>Рознатовский</w:t>
            </w:r>
            <w:proofErr w:type="spellEnd"/>
            <w:r w:rsidRPr="00C34E57">
              <w:rPr>
                <w:color w:val="000000"/>
                <w:spacing w:val="-6"/>
              </w:rPr>
              <w:t xml:space="preserve"> К.В</w:t>
            </w:r>
            <w:r>
              <w:rPr>
                <w:color w:val="000000"/>
                <w:spacing w:val="-6"/>
              </w:rPr>
              <w:t>;</w:t>
            </w:r>
          </w:p>
          <w:p w:rsidR="00B80FB1" w:rsidRDefault="00B80FB1" w:rsidP="00F01D61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Субботин Ю.Г.;</w:t>
            </w:r>
          </w:p>
          <w:p w:rsidR="00B80FB1" w:rsidRDefault="00B80FB1" w:rsidP="00F01D61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proofErr w:type="spellStart"/>
            <w:r>
              <w:rPr>
                <w:color w:val="000000"/>
                <w:spacing w:val="-6"/>
              </w:rPr>
              <w:t>Судьин</w:t>
            </w:r>
            <w:proofErr w:type="spellEnd"/>
            <w:r>
              <w:rPr>
                <w:color w:val="000000"/>
                <w:spacing w:val="-6"/>
              </w:rPr>
              <w:t xml:space="preserve"> В.Н.;</w:t>
            </w:r>
          </w:p>
          <w:p w:rsidR="00B80FB1" w:rsidRPr="00C34E57" w:rsidRDefault="00B80FB1" w:rsidP="00F01D61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Ермилова О.Е.,</w:t>
            </w:r>
            <w:r w:rsidRPr="00C34E57">
              <w:rPr>
                <w:color w:val="000000"/>
                <w:spacing w:val="-6"/>
              </w:rPr>
              <w:t xml:space="preserve">  </w:t>
            </w:r>
          </w:p>
          <w:p w:rsidR="00B80FB1" w:rsidRPr="00C34E57" w:rsidRDefault="00B80FB1" w:rsidP="00F01D61">
            <w:pPr>
              <w:shd w:val="clear" w:color="auto" w:fill="FFFFFF"/>
              <w:jc w:val="center"/>
              <w:rPr>
                <w:spacing w:val="-6"/>
              </w:rPr>
            </w:pPr>
            <w:r w:rsidRPr="00C34E57">
              <w:rPr>
                <w:color w:val="000000"/>
                <w:spacing w:val="-6"/>
              </w:rPr>
              <w:t>руководители организаций,</w:t>
            </w:r>
          </w:p>
          <w:p w:rsidR="002E5241" w:rsidRDefault="00B80FB1" w:rsidP="00F01D61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 w:rsidRPr="00C34E57">
              <w:rPr>
                <w:color w:val="000000"/>
                <w:spacing w:val="-6"/>
              </w:rPr>
              <w:t xml:space="preserve">обслуживающих </w:t>
            </w:r>
          </w:p>
          <w:p w:rsidR="00B80FB1" w:rsidRDefault="00B80FB1" w:rsidP="00F01D61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 w:rsidRPr="00C34E57">
              <w:rPr>
                <w:color w:val="000000"/>
                <w:spacing w:val="-6"/>
              </w:rPr>
              <w:t xml:space="preserve">жилищный фонд, </w:t>
            </w:r>
          </w:p>
          <w:p w:rsidR="00B80FB1" w:rsidRPr="00C34E57" w:rsidRDefault="00B80FB1" w:rsidP="00F01D61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 w:rsidRPr="00C34E57">
              <w:rPr>
                <w:color w:val="000000"/>
                <w:spacing w:val="-6"/>
              </w:rPr>
              <w:t xml:space="preserve">руководители </w:t>
            </w:r>
          </w:p>
          <w:p w:rsidR="00B80FB1" w:rsidRPr="00C34E57" w:rsidRDefault="00B80FB1" w:rsidP="00F01D61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 w:rsidRPr="00C34E57">
              <w:rPr>
                <w:color w:val="000000"/>
                <w:spacing w:val="-6"/>
              </w:rPr>
              <w:t xml:space="preserve">предприятий, организаций, </w:t>
            </w:r>
            <w:r w:rsidRPr="00C34E57">
              <w:rPr>
                <w:color w:val="000000"/>
                <w:spacing w:val="-6"/>
              </w:rPr>
              <w:lastRenderedPageBreak/>
              <w:t xml:space="preserve">учреждений всех форм </w:t>
            </w:r>
          </w:p>
          <w:p w:rsidR="00B80FB1" w:rsidRPr="00C34E57" w:rsidRDefault="00B80FB1" w:rsidP="00F01D61">
            <w:pPr>
              <w:shd w:val="clear" w:color="auto" w:fill="FFFFFF"/>
              <w:jc w:val="center"/>
              <w:rPr>
                <w:spacing w:val="-6"/>
              </w:rPr>
            </w:pPr>
            <w:r w:rsidRPr="00C34E57">
              <w:rPr>
                <w:color w:val="000000"/>
                <w:spacing w:val="-6"/>
              </w:rPr>
              <w:t>собственности</w:t>
            </w:r>
          </w:p>
        </w:tc>
      </w:tr>
      <w:tr w:rsidR="00B80FB1" w:rsidTr="002E5241">
        <w:tc>
          <w:tcPr>
            <w:tcW w:w="665" w:type="dxa"/>
            <w:shd w:val="clear" w:color="auto" w:fill="auto"/>
          </w:tcPr>
          <w:p w:rsidR="00B80FB1" w:rsidRPr="00421C39" w:rsidRDefault="00B80FB1" w:rsidP="00F01D61">
            <w:pPr>
              <w:shd w:val="clear" w:color="auto" w:fill="FFFFFF"/>
              <w:jc w:val="center"/>
            </w:pPr>
            <w:r>
              <w:lastRenderedPageBreak/>
              <w:t>18.</w:t>
            </w:r>
          </w:p>
        </w:tc>
        <w:tc>
          <w:tcPr>
            <w:tcW w:w="4150" w:type="dxa"/>
            <w:shd w:val="clear" w:color="auto" w:fill="auto"/>
          </w:tcPr>
          <w:p w:rsidR="00B80FB1" w:rsidRDefault="00B80FB1" w:rsidP="00F01D61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Передавать информацию </w:t>
            </w:r>
            <w:r w:rsidRPr="00C34E57">
              <w:rPr>
                <w:color w:val="000000"/>
              </w:rPr>
              <w:t>о со</w:t>
            </w:r>
            <w:r w:rsidRPr="00C34E57">
              <w:rPr>
                <w:color w:val="000000"/>
              </w:rPr>
              <w:softHyphen/>
              <w:t>стоянии дел на объектах оперативному д</w:t>
            </w:r>
            <w:r w:rsidRPr="00C34E57">
              <w:rPr>
                <w:color w:val="000000"/>
              </w:rPr>
              <w:t>е</w:t>
            </w:r>
            <w:r w:rsidRPr="00C34E57">
              <w:rPr>
                <w:color w:val="000000"/>
              </w:rPr>
              <w:t xml:space="preserve">журному ЕДДС </w:t>
            </w:r>
            <w:r>
              <w:rPr>
                <w:color w:val="000000"/>
              </w:rPr>
              <w:t xml:space="preserve">МКУ «Управление гражданской защиты городского округа Верхняя Пышма» </w:t>
            </w:r>
            <w:r w:rsidRPr="00C34E57">
              <w:rPr>
                <w:color w:val="000000"/>
              </w:rPr>
              <w:t>по теле</w:t>
            </w:r>
            <w:r w:rsidRPr="00C34E57">
              <w:rPr>
                <w:color w:val="000000"/>
              </w:rPr>
              <w:softHyphen/>
              <w:t xml:space="preserve">фонам: </w:t>
            </w:r>
          </w:p>
          <w:p w:rsidR="00B80FB1" w:rsidRPr="00421C39" w:rsidRDefault="00B80FB1" w:rsidP="00F01D61">
            <w:pPr>
              <w:shd w:val="clear" w:color="auto" w:fill="FFFFFF"/>
            </w:pPr>
            <w:r w:rsidRPr="00C34E57">
              <w:rPr>
                <w:color w:val="000000"/>
              </w:rPr>
              <w:t>48-101, 5-75-65</w:t>
            </w:r>
          </w:p>
        </w:tc>
        <w:tc>
          <w:tcPr>
            <w:tcW w:w="1843" w:type="dxa"/>
            <w:shd w:val="clear" w:color="auto" w:fill="auto"/>
          </w:tcPr>
          <w:p w:rsidR="00B80FB1" w:rsidRPr="00C34E57" w:rsidRDefault="00B80FB1" w:rsidP="00F01D61">
            <w:pPr>
              <w:shd w:val="clear" w:color="auto" w:fill="FFFFFF"/>
              <w:jc w:val="center"/>
              <w:rPr>
                <w:color w:val="000000"/>
              </w:rPr>
            </w:pPr>
            <w:r w:rsidRPr="00C34E57">
              <w:rPr>
                <w:color w:val="000000"/>
              </w:rPr>
              <w:t xml:space="preserve">ежедневно с момента начала </w:t>
            </w:r>
          </w:p>
          <w:p w:rsidR="00B80FB1" w:rsidRPr="00421C39" w:rsidRDefault="00B80FB1" w:rsidP="00F01D61">
            <w:pPr>
              <w:shd w:val="clear" w:color="auto" w:fill="FFFFFF"/>
              <w:jc w:val="center"/>
            </w:pPr>
            <w:r w:rsidRPr="00C34E57">
              <w:rPr>
                <w:color w:val="000000"/>
              </w:rPr>
              <w:t>паводка</w:t>
            </w:r>
          </w:p>
        </w:tc>
        <w:tc>
          <w:tcPr>
            <w:tcW w:w="2913" w:type="dxa"/>
            <w:shd w:val="clear" w:color="auto" w:fill="auto"/>
          </w:tcPr>
          <w:p w:rsidR="00B80FB1" w:rsidRPr="00C34E57" w:rsidRDefault="00B80FB1" w:rsidP="00F01D61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proofErr w:type="spellStart"/>
            <w:r>
              <w:rPr>
                <w:color w:val="000000"/>
                <w:spacing w:val="-6"/>
              </w:rPr>
              <w:t>Кашапов</w:t>
            </w:r>
            <w:proofErr w:type="spellEnd"/>
            <w:r>
              <w:rPr>
                <w:color w:val="000000"/>
                <w:spacing w:val="-6"/>
              </w:rPr>
              <w:t xml:space="preserve"> М.Р.</w:t>
            </w:r>
            <w:r w:rsidRPr="00C34E57">
              <w:rPr>
                <w:color w:val="000000"/>
                <w:spacing w:val="-6"/>
              </w:rPr>
              <w:t xml:space="preserve">, </w:t>
            </w:r>
          </w:p>
          <w:p w:rsidR="00B80FB1" w:rsidRPr="00C34E57" w:rsidRDefault="00B80FB1" w:rsidP="00F01D61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 w:rsidRPr="00C34E57">
              <w:rPr>
                <w:color w:val="000000"/>
                <w:spacing w:val="-6"/>
              </w:rPr>
              <w:t xml:space="preserve">Яковлева А.В., </w:t>
            </w:r>
          </w:p>
          <w:p w:rsidR="00B80FB1" w:rsidRDefault="00B80FB1" w:rsidP="00F01D61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proofErr w:type="spellStart"/>
            <w:r w:rsidRPr="00C34E57">
              <w:rPr>
                <w:color w:val="000000"/>
                <w:spacing w:val="-6"/>
              </w:rPr>
              <w:t>Рознатовский</w:t>
            </w:r>
            <w:proofErr w:type="spellEnd"/>
            <w:r w:rsidRPr="00C34E57">
              <w:rPr>
                <w:color w:val="000000"/>
                <w:spacing w:val="-6"/>
              </w:rPr>
              <w:t xml:space="preserve"> К.В</w:t>
            </w:r>
            <w:r>
              <w:rPr>
                <w:color w:val="000000"/>
                <w:spacing w:val="-6"/>
              </w:rPr>
              <w:t>;</w:t>
            </w:r>
          </w:p>
          <w:p w:rsidR="00B80FB1" w:rsidRDefault="00B80FB1" w:rsidP="00F01D61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Субботин Ю.Г.;</w:t>
            </w:r>
          </w:p>
          <w:p w:rsidR="00B80FB1" w:rsidRDefault="00B80FB1" w:rsidP="00F01D61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proofErr w:type="spellStart"/>
            <w:r>
              <w:rPr>
                <w:color w:val="000000"/>
                <w:spacing w:val="-6"/>
              </w:rPr>
              <w:t>Судьин</w:t>
            </w:r>
            <w:proofErr w:type="spellEnd"/>
            <w:r>
              <w:rPr>
                <w:color w:val="000000"/>
                <w:spacing w:val="-6"/>
              </w:rPr>
              <w:t xml:space="preserve"> В.Н.;</w:t>
            </w:r>
          </w:p>
          <w:p w:rsidR="00B80FB1" w:rsidRDefault="00B80FB1" w:rsidP="00F01D61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Ермилова О.Е.,</w:t>
            </w:r>
            <w:r w:rsidRPr="00C34E57">
              <w:rPr>
                <w:color w:val="000000"/>
                <w:spacing w:val="-6"/>
              </w:rPr>
              <w:t xml:space="preserve">  </w:t>
            </w:r>
          </w:p>
          <w:p w:rsidR="00B80FB1" w:rsidRDefault="00B80FB1" w:rsidP="00F01D61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proofErr w:type="spellStart"/>
            <w:r w:rsidRPr="004949CE">
              <w:rPr>
                <w:spacing w:val="-4"/>
              </w:rPr>
              <w:t>Лобырина</w:t>
            </w:r>
            <w:proofErr w:type="spellEnd"/>
            <w:r w:rsidRPr="004949CE">
              <w:rPr>
                <w:spacing w:val="-4"/>
              </w:rPr>
              <w:t xml:space="preserve"> Т.В.</w:t>
            </w:r>
            <w:r w:rsidRPr="004949CE">
              <w:rPr>
                <w:color w:val="000000"/>
                <w:spacing w:val="-6"/>
              </w:rPr>
              <w:t xml:space="preserve">, </w:t>
            </w:r>
          </w:p>
          <w:p w:rsidR="00B80FB1" w:rsidRPr="004949CE" w:rsidRDefault="00B80FB1" w:rsidP="00F01D61">
            <w:pPr>
              <w:shd w:val="clear" w:color="auto" w:fill="FFFFFF"/>
              <w:jc w:val="center"/>
              <w:rPr>
                <w:spacing w:val="-6"/>
              </w:rPr>
            </w:pPr>
            <w:r w:rsidRPr="004949CE">
              <w:rPr>
                <w:spacing w:val="-4"/>
              </w:rPr>
              <w:t>Кудреватых Л.А.,</w:t>
            </w:r>
          </w:p>
          <w:p w:rsidR="00B80FB1" w:rsidRPr="00C34E57" w:rsidRDefault="00B80FB1" w:rsidP="00F01D61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proofErr w:type="spellStart"/>
            <w:r w:rsidRPr="004949CE">
              <w:rPr>
                <w:spacing w:val="-4"/>
              </w:rPr>
              <w:t>Алещенков</w:t>
            </w:r>
            <w:r>
              <w:rPr>
                <w:spacing w:val="-4"/>
              </w:rPr>
              <w:t>а</w:t>
            </w:r>
            <w:proofErr w:type="spellEnd"/>
            <w:r w:rsidRPr="004949CE">
              <w:rPr>
                <w:spacing w:val="-4"/>
              </w:rPr>
              <w:t xml:space="preserve"> Н.Н</w:t>
            </w:r>
            <w:r>
              <w:rPr>
                <w:color w:val="000000"/>
                <w:spacing w:val="-6"/>
              </w:rPr>
              <w:t>.</w:t>
            </w:r>
          </w:p>
        </w:tc>
      </w:tr>
    </w:tbl>
    <w:p w:rsidR="00B80FB1" w:rsidRDefault="00B80FB1" w:rsidP="00B80FB1">
      <w:pPr>
        <w:shd w:val="clear" w:color="auto" w:fill="FFFFFF"/>
        <w:spacing w:line="295" w:lineRule="exact"/>
        <w:ind w:right="-10"/>
        <w:jc w:val="both"/>
      </w:pPr>
    </w:p>
    <w:p w:rsidR="00B80FB1" w:rsidRPr="00421C39" w:rsidRDefault="00B80FB1" w:rsidP="00B80FB1">
      <w:pPr>
        <w:shd w:val="clear" w:color="auto" w:fill="FFFFFF"/>
        <w:spacing w:line="295" w:lineRule="exact"/>
        <w:ind w:right="-10"/>
        <w:jc w:val="center"/>
      </w:pPr>
    </w:p>
    <w:p w:rsidR="00B80FB1" w:rsidRDefault="00B80FB1" w:rsidP="00B80FB1">
      <w:pPr>
        <w:tabs>
          <w:tab w:val="left" w:leader="underscore" w:pos="9639"/>
        </w:tabs>
      </w:pPr>
    </w:p>
    <w:p w:rsidR="00B80FB1" w:rsidRDefault="00B80FB1" w:rsidP="00B80FB1">
      <w:pPr>
        <w:tabs>
          <w:tab w:val="left" w:leader="underscore" w:pos="9639"/>
        </w:tabs>
        <w:rPr>
          <w:sz w:val="28"/>
          <w:szCs w:val="28"/>
        </w:rPr>
      </w:pPr>
    </w:p>
    <w:p w:rsidR="00B80FB1" w:rsidRPr="009E08A5" w:rsidRDefault="00B80FB1" w:rsidP="00B80FB1">
      <w:pPr>
        <w:tabs>
          <w:tab w:val="left" w:leader="underscore" w:pos="9639"/>
        </w:tabs>
        <w:rPr>
          <w:sz w:val="28"/>
          <w:szCs w:val="28"/>
        </w:rPr>
      </w:pPr>
    </w:p>
    <w:p w:rsidR="00B72B9D" w:rsidRPr="00B6331A" w:rsidRDefault="00B72B9D" w:rsidP="00B80FB1">
      <w:pPr>
        <w:jc w:val="center"/>
        <w:textAlignment w:val="top"/>
        <w:rPr>
          <w:sz w:val="28"/>
          <w:szCs w:val="28"/>
        </w:rPr>
      </w:pPr>
    </w:p>
    <w:sectPr w:rsidR="00B72B9D" w:rsidRPr="00B6331A" w:rsidSect="00B72B9D">
      <w:headerReference w:type="default" r:id="rId8"/>
      <w:type w:val="continuous"/>
      <w:pgSz w:w="11906" w:h="16838"/>
      <w:pgMar w:top="993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2FB" w:rsidRDefault="003102FB">
      <w:r>
        <w:separator/>
      </w:r>
    </w:p>
  </w:endnote>
  <w:endnote w:type="continuationSeparator" w:id="0">
    <w:p w:rsidR="003102FB" w:rsidRDefault="00310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2FB" w:rsidRDefault="003102FB">
      <w:r>
        <w:separator/>
      </w:r>
    </w:p>
  </w:footnote>
  <w:footnote w:type="continuationSeparator" w:id="0">
    <w:p w:rsidR="003102FB" w:rsidRDefault="00310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7590910"/>
      <w:docPartObj>
        <w:docPartGallery w:val="Page Numbers (Top of Page)"/>
        <w:docPartUnique/>
      </w:docPartObj>
    </w:sdtPr>
    <w:sdtEndPr/>
    <w:sdtContent>
      <w:p w:rsidR="00B72B9D" w:rsidRDefault="00B72B9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7809">
          <w:rPr>
            <w:noProof/>
          </w:rPr>
          <w:t>2</w:t>
        </w:r>
        <w:r>
          <w:fldChar w:fldCharType="end"/>
        </w:r>
      </w:p>
    </w:sdtContent>
  </w:sdt>
  <w:p w:rsidR="00B72B9D" w:rsidRDefault="00B72B9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E12FF"/>
    <w:multiLevelType w:val="hybridMultilevel"/>
    <w:tmpl w:val="CC9ACE60"/>
    <w:lvl w:ilvl="0" w:tplc="63924C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E030D0"/>
    <w:multiLevelType w:val="hybridMultilevel"/>
    <w:tmpl w:val="9E62B952"/>
    <w:lvl w:ilvl="0" w:tplc="BD8AE6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8C1D41"/>
    <w:multiLevelType w:val="multilevel"/>
    <w:tmpl w:val="195403F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">
    <w:nsid w:val="3D397029"/>
    <w:multiLevelType w:val="hybridMultilevel"/>
    <w:tmpl w:val="6E32F1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8638FD"/>
    <w:multiLevelType w:val="hybridMultilevel"/>
    <w:tmpl w:val="A25626A0"/>
    <w:lvl w:ilvl="0" w:tplc="81B09D6C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DA16096"/>
    <w:multiLevelType w:val="hybridMultilevel"/>
    <w:tmpl w:val="5A84E286"/>
    <w:lvl w:ilvl="0" w:tplc="6860A202">
      <w:start w:val="1"/>
      <w:numFmt w:val="decimal"/>
      <w:lvlText w:val="%1."/>
      <w:lvlJc w:val="center"/>
      <w:pPr>
        <w:tabs>
          <w:tab w:val="num" w:pos="284"/>
        </w:tabs>
        <w:ind w:left="340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273B31"/>
    <w:multiLevelType w:val="hybridMultilevel"/>
    <w:tmpl w:val="04B26238"/>
    <w:lvl w:ilvl="0" w:tplc="EBA6F13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4A67D79"/>
    <w:multiLevelType w:val="multilevel"/>
    <w:tmpl w:val="BDD4E99E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79F751EC"/>
    <w:multiLevelType w:val="hybridMultilevel"/>
    <w:tmpl w:val="D98E9F46"/>
    <w:lvl w:ilvl="0" w:tplc="5CEC4D3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C6"/>
    <w:rsid w:val="000005FA"/>
    <w:rsid w:val="00000700"/>
    <w:rsid w:val="000256BF"/>
    <w:rsid w:val="000474E2"/>
    <w:rsid w:val="000623A8"/>
    <w:rsid w:val="00090092"/>
    <w:rsid w:val="000932C6"/>
    <w:rsid w:val="000977AC"/>
    <w:rsid w:val="000C06C8"/>
    <w:rsid w:val="000D3E21"/>
    <w:rsid w:val="00106C2D"/>
    <w:rsid w:val="00107711"/>
    <w:rsid w:val="00121D0F"/>
    <w:rsid w:val="0015607F"/>
    <w:rsid w:val="00196A37"/>
    <w:rsid w:val="001A77DA"/>
    <w:rsid w:val="001B3D74"/>
    <w:rsid w:val="00215365"/>
    <w:rsid w:val="00217809"/>
    <w:rsid w:val="0022142B"/>
    <w:rsid w:val="00285506"/>
    <w:rsid w:val="00295B3C"/>
    <w:rsid w:val="002A6879"/>
    <w:rsid w:val="002B6FF6"/>
    <w:rsid w:val="002B7AC6"/>
    <w:rsid w:val="002E5241"/>
    <w:rsid w:val="002F50F1"/>
    <w:rsid w:val="00305E71"/>
    <w:rsid w:val="003102FB"/>
    <w:rsid w:val="003C5B15"/>
    <w:rsid w:val="003F43AC"/>
    <w:rsid w:val="00422162"/>
    <w:rsid w:val="00435E3A"/>
    <w:rsid w:val="004503CF"/>
    <w:rsid w:val="00452DDF"/>
    <w:rsid w:val="00455DD6"/>
    <w:rsid w:val="0047339B"/>
    <w:rsid w:val="004932C2"/>
    <w:rsid w:val="004A6956"/>
    <w:rsid w:val="004C20A6"/>
    <w:rsid w:val="004F46BE"/>
    <w:rsid w:val="004F7B54"/>
    <w:rsid w:val="00555072"/>
    <w:rsid w:val="00556ABD"/>
    <w:rsid w:val="00563C3A"/>
    <w:rsid w:val="005737C4"/>
    <w:rsid w:val="0059133D"/>
    <w:rsid w:val="005E7A66"/>
    <w:rsid w:val="00633948"/>
    <w:rsid w:val="00657683"/>
    <w:rsid w:val="006953DF"/>
    <w:rsid w:val="006A06E8"/>
    <w:rsid w:val="006A0F46"/>
    <w:rsid w:val="006B673A"/>
    <w:rsid w:val="006C33F8"/>
    <w:rsid w:val="007057E8"/>
    <w:rsid w:val="00717238"/>
    <w:rsid w:val="00733A58"/>
    <w:rsid w:val="00753676"/>
    <w:rsid w:val="007718B0"/>
    <w:rsid w:val="007915C3"/>
    <w:rsid w:val="00795620"/>
    <w:rsid w:val="007A0FAB"/>
    <w:rsid w:val="007B499F"/>
    <w:rsid w:val="00826A02"/>
    <w:rsid w:val="008362C4"/>
    <w:rsid w:val="00837016"/>
    <w:rsid w:val="008473AF"/>
    <w:rsid w:val="00851951"/>
    <w:rsid w:val="00854F94"/>
    <w:rsid w:val="0089513C"/>
    <w:rsid w:val="008B13D3"/>
    <w:rsid w:val="008C4574"/>
    <w:rsid w:val="008C650A"/>
    <w:rsid w:val="00902C1D"/>
    <w:rsid w:val="00943052"/>
    <w:rsid w:val="00952B17"/>
    <w:rsid w:val="00955C92"/>
    <w:rsid w:val="0096229F"/>
    <w:rsid w:val="0098503E"/>
    <w:rsid w:val="00987F65"/>
    <w:rsid w:val="009E08A5"/>
    <w:rsid w:val="00A242A1"/>
    <w:rsid w:val="00A57579"/>
    <w:rsid w:val="00A60EC1"/>
    <w:rsid w:val="00A61791"/>
    <w:rsid w:val="00AB74AD"/>
    <w:rsid w:val="00AF33F7"/>
    <w:rsid w:val="00B21293"/>
    <w:rsid w:val="00B2310E"/>
    <w:rsid w:val="00B4192E"/>
    <w:rsid w:val="00B72B9D"/>
    <w:rsid w:val="00B80FB1"/>
    <w:rsid w:val="00B8469F"/>
    <w:rsid w:val="00B87E15"/>
    <w:rsid w:val="00BA24CA"/>
    <w:rsid w:val="00BA2F27"/>
    <w:rsid w:val="00BA5DB3"/>
    <w:rsid w:val="00BC0AA4"/>
    <w:rsid w:val="00BC49A1"/>
    <w:rsid w:val="00BF255C"/>
    <w:rsid w:val="00C04E10"/>
    <w:rsid w:val="00C154E7"/>
    <w:rsid w:val="00C2475F"/>
    <w:rsid w:val="00C2683B"/>
    <w:rsid w:val="00C35842"/>
    <w:rsid w:val="00C56C31"/>
    <w:rsid w:val="00CC2BD3"/>
    <w:rsid w:val="00CE466B"/>
    <w:rsid w:val="00D21553"/>
    <w:rsid w:val="00D60EB2"/>
    <w:rsid w:val="00D90F3C"/>
    <w:rsid w:val="00DA3E81"/>
    <w:rsid w:val="00DB52C2"/>
    <w:rsid w:val="00DC6C44"/>
    <w:rsid w:val="00E15EB7"/>
    <w:rsid w:val="00E40123"/>
    <w:rsid w:val="00E86065"/>
    <w:rsid w:val="00EE0F4A"/>
    <w:rsid w:val="00EF0655"/>
    <w:rsid w:val="00F22C7F"/>
    <w:rsid w:val="00F23C6A"/>
    <w:rsid w:val="00F7354D"/>
    <w:rsid w:val="00F94398"/>
    <w:rsid w:val="00FB2E2F"/>
    <w:rsid w:val="00FF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7339B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50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F22C7F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F22C7F"/>
    <w:pPr>
      <w:tabs>
        <w:tab w:val="center" w:pos="4677"/>
        <w:tab w:val="right" w:pos="9355"/>
      </w:tabs>
    </w:pPr>
  </w:style>
  <w:style w:type="paragraph" w:customStyle="1" w:styleId="a8">
    <w:name w:val="Знак Знак Знак"/>
    <w:basedOn w:val="a"/>
    <w:rsid w:val="00C268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9">
    <w:name w:val="Знак Знак Знак"/>
    <w:basedOn w:val="a"/>
    <w:rsid w:val="006A06E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">
    <w:name w:val="Заголовок №1_"/>
    <w:link w:val="10"/>
    <w:locked/>
    <w:rsid w:val="00BC0AA4"/>
    <w:rPr>
      <w:b/>
      <w:bCs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BC0AA4"/>
    <w:pPr>
      <w:widowControl w:val="0"/>
      <w:shd w:val="clear" w:color="auto" w:fill="FFFFFF"/>
      <w:spacing w:after="300" w:line="240" w:lineRule="atLeast"/>
      <w:ind w:hanging="2520"/>
      <w:outlineLvl w:val="0"/>
    </w:pPr>
    <w:rPr>
      <w:b/>
      <w:bCs/>
      <w:sz w:val="23"/>
      <w:szCs w:val="23"/>
    </w:rPr>
  </w:style>
  <w:style w:type="paragraph" w:customStyle="1" w:styleId="aa">
    <w:name w:val="Знак Знак Знак"/>
    <w:basedOn w:val="a"/>
    <w:rsid w:val="00BC0AA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B72B9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7339B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50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F22C7F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F22C7F"/>
    <w:pPr>
      <w:tabs>
        <w:tab w:val="center" w:pos="4677"/>
        <w:tab w:val="right" w:pos="9355"/>
      </w:tabs>
    </w:pPr>
  </w:style>
  <w:style w:type="paragraph" w:customStyle="1" w:styleId="a8">
    <w:name w:val="Знак Знак Знак"/>
    <w:basedOn w:val="a"/>
    <w:rsid w:val="00C268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9">
    <w:name w:val="Знак Знак Знак"/>
    <w:basedOn w:val="a"/>
    <w:rsid w:val="006A06E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">
    <w:name w:val="Заголовок №1_"/>
    <w:link w:val="10"/>
    <w:locked/>
    <w:rsid w:val="00BC0AA4"/>
    <w:rPr>
      <w:b/>
      <w:bCs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BC0AA4"/>
    <w:pPr>
      <w:widowControl w:val="0"/>
      <w:shd w:val="clear" w:color="auto" w:fill="FFFFFF"/>
      <w:spacing w:after="300" w:line="240" w:lineRule="atLeast"/>
      <w:ind w:hanging="2520"/>
      <w:outlineLvl w:val="0"/>
    </w:pPr>
    <w:rPr>
      <w:b/>
      <w:bCs/>
      <w:sz w:val="23"/>
      <w:szCs w:val="23"/>
    </w:rPr>
  </w:style>
  <w:style w:type="paragraph" w:customStyle="1" w:styleId="aa">
    <w:name w:val="Знак Знак Знак"/>
    <w:basedOn w:val="a"/>
    <w:rsid w:val="00BC0AA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B72B9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.ELENA-ZTWSBA7OF\Application%20Data\Microsoft\&#1064;&#1072;&#1073;&#1083;&#1086;&#1085;&#1099;\&#1041;&#1083;&#1072;&#1085;&#1082;%20&#1087;&#1086;&#1089;&#1090;&#1072;&#1085;&#1086;&#1074;&#1083;&#1077;&#1085;&#1080;&#1077;%20-%202006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- 2006</Template>
  <TotalTime>2</TotalTime>
  <Pages>8</Pages>
  <Words>2105</Words>
  <Characters>12003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ГОРОДСКОГО ОКРУГА</vt:lpstr>
    </vt:vector>
  </TitlesOfParts>
  <Company>Administracia</Company>
  <LinksUpToDate>false</LinksUpToDate>
  <CharactersWithSpaces>14080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ГОРОДСКОГО ОКРУГА</dc:title>
  <dc:subject/>
  <dc:creator>Минина Е.В.</dc:creator>
  <cp:keywords/>
  <cp:lastModifiedBy>Малькова И.А.</cp:lastModifiedBy>
  <cp:revision>4</cp:revision>
  <cp:lastPrinted>2015-01-26T06:58:00Z</cp:lastPrinted>
  <dcterms:created xsi:type="dcterms:W3CDTF">2015-02-16T07:21:00Z</dcterms:created>
  <dcterms:modified xsi:type="dcterms:W3CDTF">2015-02-19T06:00:00Z</dcterms:modified>
</cp:coreProperties>
</file>