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УТВЕРЖДЕН</w:t>
      </w:r>
    </w:p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постановлением администрации</w:t>
      </w:r>
    </w:p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городского округа Верхняя Пышма</w:t>
      </w:r>
    </w:p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 xml:space="preserve">от </w:t>
      </w:r>
      <w:r w:rsidR="004E4665">
        <w:rPr>
          <w:color w:val="000000" w:themeColor="text1"/>
          <w:sz w:val="28"/>
          <w:szCs w:val="28"/>
        </w:rPr>
        <w:t>10.11.2017</w:t>
      </w:r>
      <w:r w:rsidRPr="007C5E9C">
        <w:rPr>
          <w:color w:val="000000" w:themeColor="text1"/>
          <w:sz w:val="28"/>
          <w:szCs w:val="28"/>
        </w:rPr>
        <w:t xml:space="preserve"> № </w:t>
      </w:r>
      <w:r w:rsidR="004E4665">
        <w:rPr>
          <w:color w:val="000000" w:themeColor="text1"/>
          <w:sz w:val="28"/>
          <w:szCs w:val="28"/>
        </w:rPr>
        <w:t>808</w:t>
      </w: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3571D" w:rsidRPr="00B87C3C" w:rsidRDefault="00F3571D" w:rsidP="00B87C3C">
      <w:pPr>
        <w:jc w:val="center"/>
        <w:rPr>
          <w:b/>
          <w:color w:val="000000" w:themeColor="text1"/>
          <w:spacing w:val="60"/>
          <w:sz w:val="44"/>
          <w:szCs w:val="44"/>
        </w:rPr>
      </w:pPr>
      <w:r w:rsidRPr="00B87C3C">
        <w:rPr>
          <w:b/>
          <w:color w:val="000000" w:themeColor="text1"/>
          <w:spacing w:val="60"/>
          <w:sz w:val="44"/>
          <w:szCs w:val="44"/>
        </w:rPr>
        <w:t>УСТАВ</w:t>
      </w:r>
    </w:p>
    <w:p w:rsidR="00F3571D" w:rsidRPr="00B87C3C" w:rsidRDefault="00F3571D" w:rsidP="00B87C3C">
      <w:pPr>
        <w:jc w:val="center"/>
        <w:rPr>
          <w:b/>
          <w:color w:val="000000" w:themeColor="text1"/>
          <w:sz w:val="32"/>
          <w:szCs w:val="32"/>
        </w:rPr>
      </w:pPr>
    </w:p>
    <w:p w:rsidR="00B76F9E" w:rsidRPr="00B87C3C" w:rsidRDefault="00B76F9E" w:rsidP="00B87C3C">
      <w:pPr>
        <w:spacing w:line="360" w:lineRule="auto"/>
        <w:jc w:val="center"/>
        <w:rPr>
          <w:b/>
          <w:spacing w:val="-4"/>
          <w:sz w:val="30"/>
          <w:szCs w:val="30"/>
        </w:rPr>
      </w:pPr>
      <w:r w:rsidRPr="00B87C3C">
        <w:rPr>
          <w:b/>
          <w:spacing w:val="-4"/>
          <w:sz w:val="30"/>
          <w:szCs w:val="30"/>
        </w:rPr>
        <w:t>Муниципального бюджетного учреждения</w:t>
      </w:r>
    </w:p>
    <w:p w:rsidR="00B87C3C" w:rsidRPr="00B87C3C" w:rsidRDefault="00B76F9E" w:rsidP="00B87C3C">
      <w:pPr>
        <w:jc w:val="center"/>
        <w:rPr>
          <w:b/>
          <w:color w:val="000000"/>
          <w:sz w:val="28"/>
          <w:szCs w:val="28"/>
        </w:rPr>
      </w:pPr>
      <w:r w:rsidRPr="00B87C3C">
        <w:rPr>
          <w:b/>
          <w:spacing w:val="-4"/>
          <w:sz w:val="30"/>
          <w:szCs w:val="30"/>
        </w:rPr>
        <w:t>«</w:t>
      </w:r>
      <w:r w:rsidR="00B87C3C" w:rsidRPr="00B87C3C">
        <w:rPr>
          <w:b/>
          <w:color w:val="000000"/>
          <w:sz w:val="28"/>
          <w:szCs w:val="28"/>
        </w:rPr>
        <w:t xml:space="preserve">Центр пространственного развития городского округа Верхняя Пышма» </w:t>
      </w:r>
    </w:p>
    <w:p w:rsidR="00B76F9E" w:rsidRPr="00B87C3C" w:rsidRDefault="00B76F9E" w:rsidP="00B87C3C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F3571D" w:rsidRPr="00B87C3C" w:rsidRDefault="00F3571D" w:rsidP="00B87C3C">
      <w:pPr>
        <w:jc w:val="both"/>
        <w:rPr>
          <w:b/>
          <w:color w:val="000000" w:themeColor="text1"/>
          <w:sz w:val="28"/>
          <w:szCs w:val="28"/>
        </w:rPr>
      </w:pPr>
    </w:p>
    <w:p w:rsidR="00F3571D" w:rsidRPr="007C5E9C" w:rsidRDefault="00F3571D" w:rsidP="00B87C3C">
      <w:pPr>
        <w:jc w:val="both"/>
        <w:rPr>
          <w:color w:val="000000" w:themeColor="text1"/>
          <w:sz w:val="28"/>
          <w:szCs w:val="28"/>
        </w:rPr>
      </w:pPr>
    </w:p>
    <w:p w:rsidR="00F3571D" w:rsidRPr="007C5E9C" w:rsidRDefault="00F3571D" w:rsidP="00B87C3C">
      <w:pPr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B87C3C">
      <w:pPr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921D47" w:rsidRDefault="00921D47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0155C2" w:rsidRDefault="000155C2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2F1C50" w:rsidRDefault="002F1C50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0155C2" w:rsidRDefault="000155C2" w:rsidP="00F3571D">
      <w:pPr>
        <w:ind w:hanging="142"/>
        <w:jc w:val="center"/>
        <w:rPr>
          <w:color w:val="000000" w:themeColor="text1"/>
          <w:sz w:val="28"/>
          <w:szCs w:val="28"/>
        </w:rPr>
      </w:pP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г. Верхняя Пышма</w:t>
      </w:r>
    </w:p>
    <w:p w:rsidR="00F3571D" w:rsidRPr="007C5E9C" w:rsidRDefault="00F3571D" w:rsidP="00F3571D">
      <w:pPr>
        <w:ind w:hanging="142"/>
        <w:jc w:val="center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Свердловской области</w:t>
      </w:r>
    </w:p>
    <w:p w:rsidR="00A61791" w:rsidRDefault="00F3571D" w:rsidP="00F3571D">
      <w:pPr>
        <w:tabs>
          <w:tab w:val="left" w:leader="underscore" w:pos="9639"/>
        </w:tabs>
        <w:jc w:val="center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201</w:t>
      </w:r>
      <w:r w:rsidR="00B37205">
        <w:rPr>
          <w:color w:val="000000" w:themeColor="text1"/>
          <w:sz w:val="28"/>
          <w:szCs w:val="28"/>
        </w:rPr>
        <w:t>7</w:t>
      </w:r>
      <w:r w:rsidRPr="007C5E9C">
        <w:rPr>
          <w:color w:val="000000" w:themeColor="text1"/>
          <w:sz w:val="28"/>
          <w:szCs w:val="28"/>
        </w:rPr>
        <w:t xml:space="preserve"> год</w:t>
      </w:r>
    </w:p>
    <w:p w:rsidR="001F49C6" w:rsidRDefault="00921D47" w:rsidP="001F49C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1</w:t>
      </w:r>
      <w:r w:rsidR="001F49C6">
        <w:rPr>
          <w:b/>
          <w:bCs/>
          <w:spacing w:val="-3"/>
          <w:sz w:val="28"/>
          <w:szCs w:val="28"/>
        </w:rPr>
        <w:t>. Общие положения</w:t>
      </w:r>
    </w:p>
    <w:p w:rsidR="001F49C6" w:rsidRDefault="001F49C6" w:rsidP="001F49C6">
      <w:pPr>
        <w:shd w:val="clear" w:color="auto" w:fill="FFFFFF"/>
        <w:jc w:val="center"/>
      </w:pP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1.1. Муниципальное бюджетное учреждение «</w:t>
      </w:r>
      <w:r w:rsidR="001A4BC3">
        <w:rPr>
          <w:color w:val="000000"/>
          <w:sz w:val="28"/>
        </w:rPr>
        <w:t>Центр пространственного развития городского округа Верхняя Пышма</w:t>
      </w:r>
      <w:r w:rsidRPr="00B76F9E">
        <w:rPr>
          <w:color w:val="000000"/>
          <w:sz w:val="28"/>
        </w:rPr>
        <w:t>» (далее – Учреждение) является некоммерческой организацией, созданной собственником для выполнения р</w:t>
      </w:r>
      <w:r w:rsidRPr="00B76F9E">
        <w:rPr>
          <w:color w:val="000000"/>
          <w:sz w:val="28"/>
        </w:rPr>
        <w:t>а</w:t>
      </w:r>
      <w:r w:rsidRPr="00B76F9E">
        <w:rPr>
          <w:color w:val="000000"/>
          <w:sz w:val="28"/>
        </w:rPr>
        <w:t>бот, оказания услуг в целях обеспечения реализации предусмотренных закон</w:t>
      </w:r>
      <w:r w:rsidRPr="00B76F9E">
        <w:rPr>
          <w:color w:val="000000"/>
          <w:sz w:val="28"/>
        </w:rPr>
        <w:t>о</w:t>
      </w:r>
      <w:r w:rsidRPr="00B76F9E">
        <w:rPr>
          <w:color w:val="000000"/>
          <w:sz w:val="28"/>
        </w:rPr>
        <w:t>дательством Российской Федерации полномочий органов местного самоупра</w:t>
      </w:r>
      <w:r w:rsidRPr="00B76F9E">
        <w:rPr>
          <w:color w:val="000000"/>
          <w:sz w:val="28"/>
        </w:rPr>
        <w:t>в</w:t>
      </w:r>
      <w:r w:rsidRPr="00B76F9E">
        <w:rPr>
          <w:color w:val="000000"/>
          <w:sz w:val="28"/>
        </w:rPr>
        <w:t xml:space="preserve">ления городского округа Верхняя Пышма в сфере </w:t>
      </w:r>
      <w:r w:rsidR="00AF6687">
        <w:rPr>
          <w:color w:val="000000"/>
          <w:sz w:val="28"/>
        </w:rPr>
        <w:t>градостроительной деятел</w:t>
      </w:r>
      <w:r w:rsidR="00AF6687">
        <w:rPr>
          <w:color w:val="000000"/>
          <w:sz w:val="28"/>
        </w:rPr>
        <w:t>ь</w:t>
      </w:r>
      <w:r w:rsidR="00AF6687">
        <w:rPr>
          <w:color w:val="000000"/>
          <w:sz w:val="28"/>
        </w:rPr>
        <w:t xml:space="preserve">ности, </w:t>
      </w:r>
      <w:r w:rsidR="00B25ABE">
        <w:rPr>
          <w:color w:val="000000"/>
          <w:sz w:val="28"/>
        </w:rPr>
        <w:t xml:space="preserve">в области земельных отношений, </w:t>
      </w:r>
      <w:r w:rsidR="00990B6E">
        <w:rPr>
          <w:color w:val="000000"/>
          <w:sz w:val="28"/>
        </w:rPr>
        <w:t>в области лесных отношений</w:t>
      </w:r>
      <w:r w:rsidRPr="00B76F9E">
        <w:rPr>
          <w:color w:val="000000"/>
          <w:sz w:val="28"/>
        </w:rPr>
        <w:t>.</w:t>
      </w: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1.2. Собственником имущества Учреждения является муниципальное о</w:t>
      </w:r>
      <w:r w:rsidRPr="00B76F9E">
        <w:rPr>
          <w:color w:val="000000"/>
          <w:sz w:val="28"/>
        </w:rPr>
        <w:t>б</w:t>
      </w:r>
      <w:r w:rsidRPr="00B76F9E">
        <w:rPr>
          <w:color w:val="000000"/>
          <w:sz w:val="28"/>
        </w:rPr>
        <w:t>разование – городской округ Верхняя Пышма.</w:t>
      </w: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 xml:space="preserve">1.3. Функции и полномочии учредителя Учреждения от имени городского округа </w:t>
      </w:r>
      <w:r w:rsidR="008C3CDF">
        <w:rPr>
          <w:color w:val="000000"/>
          <w:sz w:val="28"/>
        </w:rPr>
        <w:t xml:space="preserve">Верхняя Пышма </w:t>
      </w:r>
      <w:r w:rsidRPr="00B76F9E">
        <w:rPr>
          <w:color w:val="000000"/>
          <w:sz w:val="28"/>
        </w:rPr>
        <w:t xml:space="preserve">осуществляет администрация городского округа </w:t>
      </w:r>
      <w:r w:rsidR="00C23CDF">
        <w:rPr>
          <w:color w:val="000000"/>
          <w:sz w:val="28"/>
        </w:rPr>
        <w:t>Вер</w:t>
      </w:r>
      <w:r w:rsidR="00C23CDF">
        <w:rPr>
          <w:color w:val="000000"/>
          <w:sz w:val="28"/>
        </w:rPr>
        <w:t>х</w:t>
      </w:r>
      <w:r w:rsidR="00C23CDF">
        <w:rPr>
          <w:color w:val="000000"/>
          <w:sz w:val="28"/>
        </w:rPr>
        <w:t xml:space="preserve">няя Пышма </w:t>
      </w:r>
      <w:r w:rsidRPr="00B76F9E">
        <w:rPr>
          <w:color w:val="000000"/>
          <w:sz w:val="28"/>
        </w:rPr>
        <w:t>(далее – Учредитель).</w:t>
      </w: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Местонахождение Учредителя: 62409</w:t>
      </w:r>
      <w:r w:rsidR="00270987">
        <w:rPr>
          <w:color w:val="000000"/>
          <w:sz w:val="28"/>
        </w:rPr>
        <w:t>1</w:t>
      </w:r>
      <w:r w:rsidRPr="00B76F9E">
        <w:rPr>
          <w:color w:val="000000"/>
          <w:sz w:val="28"/>
        </w:rPr>
        <w:t xml:space="preserve"> Свердловская область, город Верхняя Пышма, улица Красноармейская, дом 13.</w:t>
      </w: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1.4. Функции и полномочия собственника имущества Учреждения в уст</w:t>
      </w:r>
      <w:r w:rsidRPr="00B76F9E">
        <w:rPr>
          <w:color w:val="000000"/>
          <w:sz w:val="28"/>
        </w:rPr>
        <w:t>а</w:t>
      </w:r>
      <w:r w:rsidRPr="00B76F9E">
        <w:rPr>
          <w:color w:val="000000"/>
          <w:sz w:val="28"/>
        </w:rPr>
        <w:t>новленном порядке осуществляет комитет по управлению имуществом админ</w:t>
      </w:r>
      <w:r w:rsidRPr="00B76F9E">
        <w:rPr>
          <w:color w:val="000000"/>
          <w:sz w:val="28"/>
        </w:rPr>
        <w:t>и</w:t>
      </w:r>
      <w:r w:rsidRPr="00B76F9E">
        <w:rPr>
          <w:color w:val="000000"/>
          <w:sz w:val="28"/>
        </w:rPr>
        <w:t xml:space="preserve">страции городского округа </w:t>
      </w:r>
      <w:r w:rsidR="00270987">
        <w:rPr>
          <w:color w:val="000000"/>
          <w:sz w:val="28"/>
        </w:rPr>
        <w:t xml:space="preserve">Верхняя Пышма </w:t>
      </w:r>
      <w:r w:rsidRPr="00B76F9E">
        <w:rPr>
          <w:color w:val="000000"/>
          <w:sz w:val="28"/>
        </w:rPr>
        <w:t xml:space="preserve">(далее – </w:t>
      </w:r>
      <w:r w:rsidR="00F94D8D">
        <w:rPr>
          <w:color w:val="000000"/>
          <w:sz w:val="28"/>
        </w:rPr>
        <w:t>Собственник</w:t>
      </w:r>
      <w:r w:rsidR="003648D1">
        <w:rPr>
          <w:color w:val="000000"/>
          <w:sz w:val="28"/>
        </w:rPr>
        <w:t xml:space="preserve"> имущества</w:t>
      </w:r>
      <w:r w:rsidRPr="00B76F9E">
        <w:rPr>
          <w:color w:val="000000"/>
          <w:sz w:val="28"/>
        </w:rPr>
        <w:t>).</w:t>
      </w: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1.5. Учреждение находится в ведомственном подчинении администрации городского округа</w:t>
      </w:r>
      <w:r w:rsidR="00A61D84">
        <w:rPr>
          <w:color w:val="000000"/>
          <w:sz w:val="28"/>
        </w:rPr>
        <w:t xml:space="preserve"> Верхняя Пышма</w:t>
      </w:r>
      <w:r w:rsidRPr="00B76F9E">
        <w:rPr>
          <w:color w:val="000000"/>
          <w:sz w:val="28"/>
        </w:rPr>
        <w:t>.</w:t>
      </w: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1.6. Функции и полномочия главного распорядителя бюджетных средств в отношении Учреждения в установленном порядке осуществляет администр</w:t>
      </w:r>
      <w:r w:rsidRPr="00B76F9E">
        <w:rPr>
          <w:color w:val="000000"/>
          <w:sz w:val="28"/>
        </w:rPr>
        <w:t>а</w:t>
      </w:r>
      <w:r w:rsidRPr="00B76F9E">
        <w:rPr>
          <w:color w:val="000000"/>
          <w:sz w:val="28"/>
        </w:rPr>
        <w:t>ция городского округа</w:t>
      </w:r>
      <w:r w:rsidR="006367F5">
        <w:rPr>
          <w:color w:val="000000"/>
          <w:sz w:val="28"/>
        </w:rPr>
        <w:t xml:space="preserve"> Верхняя Пышма</w:t>
      </w:r>
      <w:r w:rsidRPr="00B76F9E">
        <w:rPr>
          <w:color w:val="000000"/>
          <w:sz w:val="28"/>
        </w:rPr>
        <w:t>.</w:t>
      </w:r>
    </w:p>
    <w:p w:rsidR="00B76F9E" w:rsidRPr="00B76F9E" w:rsidRDefault="00B76F9E" w:rsidP="00B76F9E">
      <w:pPr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1.7. Полное наименование Учреждения – Муниципальное бюджетное учреждение «</w:t>
      </w:r>
      <w:r w:rsidR="00032A8C">
        <w:rPr>
          <w:color w:val="000000"/>
          <w:sz w:val="28"/>
        </w:rPr>
        <w:t>Центр пространственного развития городского округа Верхняя Пышма</w:t>
      </w:r>
      <w:r w:rsidR="00032A8C" w:rsidRPr="00B76F9E">
        <w:rPr>
          <w:color w:val="000000"/>
          <w:sz w:val="28"/>
        </w:rPr>
        <w:t>»</w:t>
      </w:r>
      <w:r w:rsidRPr="00B76F9E">
        <w:rPr>
          <w:color w:val="000000"/>
          <w:sz w:val="28"/>
        </w:rPr>
        <w:t>.</w:t>
      </w:r>
    </w:p>
    <w:p w:rsidR="00B76F9E" w:rsidRPr="00B76F9E" w:rsidRDefault="00B76F9E" w:rsidP="00B76F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Сокращенное наименование Учреждения: МБУ «</w:t>
      </w:r>
      <w:r w:rsidR="006367F5">
        <w:rPr>
          <w:color w:val="000000"/>
          <w:sz w:val="28"/>
        </w:rPr>
        <w:t xml:space="preserve">ЦПР </w:t>
      </w:r>
      <w:r w:rsidRPr="00B76F9E">
        <w:rPr>
          <w:color w:val="000000"/>
          <w:sz w:val="28"/>
        </w:rPr>
        <w:t>ГО Верхняя Пы</w:t>
      </w:r>
      <w:r w:rsidRPr="00B76F9E">
        <w:rPr>
          <w:color w:val="000000"/>
          <w:sz w:val="28"/>
        </w:rPr>
        <w:t>ш</w:t>
      </w:r>
      <w:r w:rsidRPr="00B76F9E">
        <w:rPr>
          <w:color w:val="000000"/>
          <w:sz w:val="28"/>
        </w:rPr>
        <w:t>ма». Сокращенное наименование может использоваться наряду с полным наименованием на печати, в официальных документах и символике Учрежд</w:t>
      </w:r>
      <w:r w:rsidRPr="00B76F9E">
        <w:rPr>
          <w:color w:val="000000"/>
          <w:sz w:val="28"/>
        </w:rPr>
        <w:t>е</w:t>
      </w:r>
      <w:r w:rsidRPr="00B76F9E">
        <w:rPr>
          <w:color w:val="000000"/>
          <w:sz w:val="28"/>
        </w:rPr>
        <w:t>ния.</w:t>
      </w:r>
    </w:p>
    <w:p w:rsidR="00B76F9E" w:rsidRPr="00B76F9E" w:rsidRDefault="00B76F9E" w:rsidP="00B76F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 xml:space="preserve">1.8. </w:t>
      </w:r>
      <w:r w:rsidR="00471781">
        <w:rPr>
          <w:color w:val="000000"/>
          <w:sz w:val="28"/>
        </w:rPr>
        <w:t xml:space="preserve">Учреждение является некоммерческой организацией. </w:t>
      </w:r>
      <w:r w:rsidRPr="00B76F9E">
        <w:rPr>
          <w:color w:val="000000"/>
          <w:sz w:val="28"/>
        </w:rPr>
        <w:t>Организацио</w:t>
      </w:r>
      <w:r w:rsidRPr="00B76F9E">
        <w:rPr>
          <w:color w:val="000000"/>
          <w:sz w:val="28"/>
        </w:rPr>
        <w:t>н</w:t>
      </w:r>
      <w:r w:rsidRPr="00B76F9E">
        <w:rPr>
          <w:color w:val="000000"/>
          <w:sz w:val="28"/>
        </w:rPr>
        <w:t>но-правовая форма Учреждения – муниципальное бюджетное учреждение.</w:t>
      </w:r>
    </w:p>
    <w:p w:rsidR="00B76F9E" w:rsidRPr="00B76F9E" w:rsidRDefault="00B76F9E" w:rsidP="00B76F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 xml:space="preserve">1.9. Учреждение является юридическим лицом, имеет обособленное имущество, находящееся в муниципальной собственности и закрепленное за ним на праве оперативного управления, самостоятельный баланс, лицевой счет в Финансовом управлении администрации городского округа </w:t>
      </w:r>
      <w:r w:rsidR="0041405E">
        <w:rPr>
          <w:color w:val="000000"/>
          <w:sz w:val="28"/>
        </w:rPr>
        <w:t xml:space="preserve">Верхняя Пышма </w:t>
      </w:r>
      <w:r w:rsidRPr="00B76F9E">
        <w:rPr>
          <w:color w:val="000000"/>
          <w:sz w:val="28"/>
        </w:rPr>
        <w:t>по учету средств местного бюджета и средств, полученных от приносящей д</w:t>
      </w:r>
      <w:r w:rsidRPr="00B76F9E">
        <w:rPr>
          <w:color w:val="000000"/>
          <w:sz w:val="28"/>
        </w:rPr>
        <w:t>о</w:t>
      </w:r>
      <w:r w:rsidRPr="00B76F9E">
        <w:rPr>
          <w:color w:val="000000"/>
          <w:sz w:val="28"/>
        </w:rPr>
        <w:t>ход деятельности, может от своего имени приобретать имущественные и ли</w:t>
      </w:r>
      <w:r w:rsidRPr="00B76F9E">
        <w:rPr>
          <w:color w:val="000000"/>
          <w:sz w:val="28"/>
        </w:rPr>
        <w:t>ч</w:t>
      </w:r>
      <w:r w:rsidRPr="00B76F9E">
        <w:rPr>
          <w:color w:val="000000"/>
          <w:sz w:val="28"/>
        </w:rPr>
        <w:t>ные неимущественные права, нести обязанности, быть истцом и ответчиком в суде. Учреждение имеет печать со своим полным наименованием, может иметь иные печати и штампы.</w:t>
      </w:r>
    </w:p>
    <w:p w:rsidR="007D3168" w:rsidRDefault="00B76F9E" w:rsidP="00E515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597">
        <w:rPr>
          <w:sz w:val="28"/>
          <w:szCs w:val="28"/>
        </w:rPr>
        <w:t xml:space="preserve">1.10.  </w:t>
      </w:r>
      <w:r w:rsidR="00E51597" w:rsidRPr="00E51597">
        <w:rPr>
          <w:sz w:val="28"/>
          <w:szCs w:val="28"/>
        </w:rPr>
        <w:t>Учреждение отвечает по своим обязательствам тем своим имущ</w:t>
      </w:r>
      <w:r w:rsidR="00E51597" w:rsidRPr="00E51597">
        <w:rPr>
          <w:sz w:val="28"/>
          <w:szCs w:val="28"/>
        </w:rPr>
        <w:t>е</w:t>
      </w:r>
      <w:r w:rsidR="00E51597" w:rsidRPr="00E51597">
        <w:rPr>
          <w:sz w:val="28"/>
          <w:szCs w:val="28"/>
        </w:rPr>
        <w:t>ством, на которое по законодательству Российской Федерации может быть о</w:t>
      </w:r>
      <w:r w:rsidR="00E51597" w:rsidRPr="00E51597">
        <w:rPr>
          <w:sz w:val="28"/>
          <w:szCs w:val="28"/>
        </w:rPr>
        <w:t>б</w:t>
      </w:r>
      <w:r w:rsidR="00E51597" w:rsidRPr="00E51597">
        <w:rPr>
          <w:sz w:val="28"/>
          <w:szCs w:val="28"/>
        </w:rPr>
        <w:t xml:space="preserve">ращено взыскание. </w:t>
      </w:r>
    </w:p>
    <w:p w:rsidR="00E51597" w:rsidRPr="00E51597" w:rsidRDefault="00E51597" w:rsidP="00E515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597">
        <w:rPr>
          <w:sz w:val="28"/>
          <w:szCs w:val="28"/>
        </w:rPr>
        <w:lastRenderedPageBreak/>
        <w:t>Собственник имущества Учреждения не несет ответственности по обяз</w:t>
      </w:r>
      <w:r w:rsidRPr="00E51597">
        <w:rPr>
          <w:sz w:val="28"/>
          <w:szCs w:val="28"/>
        </w:rPr>
        <w:t>а</w:t>
      </w:r>
      <w:r w:rsidRPr="00E51597">
        <w:rPr>
          <w:sz w:val="28"/>
          <w:szCs w:val="28"/>
        </w:rPr>
        <w:t xml:space="preserve">тельствам Учреждения. </w:t>
      </w:r>
    </w:p>
    <w:p w:rsidR="00B76F9E" w:rsidRPr="00E51597" w:rsidRDefault="00E51597" w:rsidP="00E515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597">
        <w:rPr>
          <w:sz w:val="28"/>
          <w:szCs w:val="28"/>
        </w:rPr>
        <w:t>По обязательствам Учреждения, связанным с причинением вреда гражд</w:t>
      </w:r>
      <w:r w:rsidRPr="00E51597">
        <w:rPr>
          <w:sz w:val="28"/>
          <w:szCs w:val="28"/>
        </w:rPr>
        <w:t>а</w:t>
      </w:r>
      <w:r w:rsidRPr="00E51597">
        <w:rPr>
          <w:sz w:val="28"/>
          <w:szCs w:val="28"/>
        </w:rPr>
        <w:t>нам, при недостаточности имущества Учреждения, на которое в соответствии с абзацем первым настоящего пункта может быть обращено взыскание, субс</w:t>
      </w:r>
      <w:r w:rsidRPr="00E51597">
        <w:rPr>
          <w:sz w:val="28"/>
          <w:szCs w:val="28"/>
        </w:rPr>
        <w:t>и</w:t>
      </w:r>
      <w:r w:rsidRPr="00E51597">
        <w:rPr>
          <w:sz w:val="28"/>
          <w:szCs w:val="28"/>
        </w:rPr>
        <w:t>диарную ответственность несет Собственник.</w:t>
      </w:r>
    </w:p>
    <w:p w:rsidR="00B76F9E" w:rsidRPr="00B76F9E" w:rsidRDefault="00B76F9E" w:rsidP="00B76F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1.11. Учреждение самостоятельно от своего имени заключает договоры, приобретает имущественные и неимущественные права</w:t>
      </w:r>
      <w:r w:rsidR="00577391">
        <w:rPr>
          <w:color w:val="000000"/>
          <w:sz w:val="28"/>
        </w:rPr>
        <w:t>,</w:t>
      </w:r>
      <w:r w:rsidRPr="00B76F9E">
        <w:rPr>
          <w:color w:val="000000"/>
          <w:sz w:val="28"/>
        </w:rPr>
        <w:t xml:space="preserve"> </w:t>
      </w:r>
      <w:r w:rsidR="00577391">
        <w:rPr>
          <w:color w:val="000000"/>
          <w:sz w:val="28"/>
        </w:rPr>
        <w:t xml:space="preserve">несет </w:t>
      </w:r>
      <w:r w:rsidRPr="00B76F9E">
        <w:rPr>
          <w:color w:val="000000"/>
          <w:sz w:val="28"/>
        </w:rPr>
        <w:t xml:space="preserve">обязанности, </w:t>
      </w:r>
      <w:r w:rsidR="00577391">
        <w:rPr>
          <w:color w:val="000000"/>
          <w:sz w:val="28"/>
        </w:rPr>
        <w:t>в</w:t>
      </w:r>
      <w:r w:rsidR="00577391">
        <w:rPr>
          <w:color w:val="000000"/>
          <w:sz w:val="28"/>
        </w:rPr>
        <w:t>ы</w:t>
      </w:r>
      <w:r w:rsidR="00577391">
        <w:rPr>
          <w:color w:val="000000"/>
          <w:sz w:val="28"/>
        </w:rPr>
        <w:t xml:space="preserve">ступает </w:t>
      </w:r>
      <w:r w:rsidRPr="00B76F9E">
        <w:rPr>
          <w:color w:val="000000"/>
          <w:sz w:val="28"/>
        </w:rPr>
        <w:t>истцом и ответчиком в суде</w:t>
      </w:r>
      <w:r w:rsidR="00577391">
        <w:rPr>
          <w:color w:val="000000"/>
          <w:sz w:val="28"/>
        </w:rPr>
        <w:t xml:space="preserve"> в соответствии с законодательством Ро</w:t>
      </w:r>
      <w:r w:rsidR="00577391">
        <w:rPr>
          <w:color w:val="000000"/>
          <w:sz w:val="28"/>
        </w:rPr>
        <w:t>с</w:t>
      </w:r>
      <w:r w:rsidR="00577391">
        <w:rPr>
          <w:color w:val="000000"/>
          <w:sz w:val="28"/>
        </w:rPr>
        <w:t xml:space="preserve">сийской Федерации, </w:t>
      </w:r>
      <w:r w:rsidRPr="00B76F9E">
        <w:rPr>
          <w:color w:val="000000"/>
          <w:sz w:val="28"/>
        </w:rPr>
        <w:t>совершает любые, не противоречащие законодательству Российской Федерации и настоящему Уставу сделки.</w:t>
      </w:r>
    </w:p>
    <w:p w:rsidR="00B76F9E" w:rsidRPr="00B76F9E" w:rsidRDefault="00B76F9E" w:rsidP="00B76F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1.12. Изменения в настоящий Устав утверждаются Учредителем.</w:t>
      </w:r>
    </w:p>
    <w:p w:rsidR="00B76F9E" w:rsidRDefault="00B76F9E" w:rsidP="007D31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168">
        <w:rPr>
          <w:color w:val="000000"/>
          <w:sz w:val="28"/>
          <w:szCs w:val="28"/>
        </w:rPr>
        <w:t>1.13.</w:t>
      </w:r>
      <w:r w:rsidR="007D3168" w:rsidRPr="007D3168">
        <w:rPr>
          <w:sz w:val="28"/>
          <w:szCs w:val="28"/>
        </w:rPr>
        <w:t xml:space="preserve"> Учреждение осуществляет свою деятельность в соответствии с ф</w:t>
      </w:r>
      <w:r w:rsidR="007D3168" w:rsidRPr="007D3168">
        <w:rPr>
          <w:sz w:val="28"/>
          <w:szCs w:val="28"/>
        </w:rPr>
        <w:t>е</w:t>
      </w:r>
      <w:r w:rsidR="007D3168" w:rsidRPr="007D3168">
        <w:rPr>
          <w:sz w:val="28"/>
          <w:szCs w:val="28"/>
        </w:rPr>
        <w:t xml:space="preserve">деральными законами и иными нормативными правовыми актами Российской Федерации, нормативными правовыми актами </w:t>
      </w:r>
      <w:r w:rsidR="000C7585">
        <w:rPr>
          <w:sz w:val="28"/>
          <w:szCs w:val="28"/>
        </w:rPr>
        <w:t>Свердловской</w:t>
      </w:r>
      <w:r w:rsidR="007D3168" w:rsidRPr="007D3168">
        <w:rPr>
          <w:sz w:val="28"/>
          <w:szCs w:val="28"/>
        </w:rPr>
        <w:t xml:space="preserve"> области, </w:t>
      </w:r>
      <w:r w:rsidR="00CC0EC4">
        <w:rPr>
          <w:sz w:val="28"/>
          <w:szCs w:val="28"/>
        </w:rPr>
        <w:t xml:space="preserve">правыми актами городского округа Верхняя Пышма, </w:t>
      </w:r>
      <w:r w:rsidR="007D3168" w:rsidRPr="007D3168">
        <w:rPr>
          <w:sz w:val="28"/>
          <w:szCs w:val="28"/>
        </w:rPr>
        <w:t>а также настоящим Уставом.</w:t>
      </w:r>
    </w:p>
    <w:p w:rsidR="00B76F9E" w:rsidRPr="00B76F9E" w:rsidRDefault="00B76F9E" w:rsidP="00B76F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1.14. Учреждение осуществляет свою деятельность во взаимодействии с федеральными органами государственной власти, органами местного сам</w:t>
      </w:r>
      <w:r w:rsidRPr="00B76F9E">
        <w:rPr>
          <w:color w:val="000000"/>
          <w:sz w:val="28"/>
        </w:rPr>
        <w:t>о</w:t>
      </w:r>
      <w:r w:rsidRPr="00B76F9E">
        <w:rPr>
          <w:color w:val="000000"/>
          <w:sz w:val="28"/>
        </w:rPr>
        <w:t xml:space="preserve">управления, организациями независимо от организационно-правовых форм </w:t>
      </w:r>
      <w:r w:rsidR="000D3FC0">
        <w:rPr>
          <w:color w:val="000000"/>
          <w:sz w:val="28"/>
        </w:rPr>
        <w:t xml:space="preserve">и форм собственности, гражданами </w:t>
      </w:r>
      <w:r w:rsidRPr="00B76F9E">
        <w:rPr>
          <w:color w:val="000000"/>
          <w:sz w:val="28"/>
        </w:rPr>
        <w:t>по вопросам, входящим в компетенцию Учреждения.</w:t>
      </w:r>
    </w:p>
    <w:p w:rsidR="00B76F9E" w:rsidRPr="00B76F9E" w:rsidRDefault="00B76F9E" w:rsidP="00B76F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76F9E">
        <w:rPr>
          <w:color w:val="000000"/>
          <w:sz w:val="28"/>
        </w:rPr>
        <w:t>1.15. Фактическое место нахождения Учреждения:</w:t>
      </w:r>
      <w:r w:rsidR="00A243B0">
        <w:rPr>
          <w:color w:val="000000"/>
          <w:sz w:val="28"/>
        </w:rPr>
        <w:t xml:space="preserve"> </w:t>
      </w:r>
      <w:r w:rsidR="00B83C9A">
        <w:rPr>
          <w:color w:val="000000"/>
          <w:sz w:val="28"/>
        </w:rPr>
        <w:t xml:space="preserve">624091 Свердловская область, город Верхняя Пышма, улица Красноармейская, дом 13.  </w:t>
      </w:r>
    </w:p>
    <w:p w:rsidR="00C9739F" w:rsidRPr="00B83C9A" w:rsidRDefault="00B76F9E" w:rsidP="00B76F9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76F9E">
        <w:rPr>
          <w:rFonts w:ascii="Times New Roman" w:hAnsi="Times New Roman"/>
          <w:color w:val="000000"/>
          <w:sz w:val="28"/>
        </w:rPr>
        <w:t>1.1</w:t>
      </w:r>
      <w:r w:rsidR="00643253">
        <w:rPr>
          <w:rFonts w:ascii="Times New Roman" w:hAnsi="Times New Roman"/>
          <w:color w:val="000000"/>
          <w:sz w:val="28"/>
        </w:rPr>
        <w:t>6</w:t>
      </w:r>
      <w:r w:rsidRPr="00B76F9E">
        <w:rPr>
          <w:rFonts w:ascii="Times New Roman" w:hAnsi="Times New Roman"/>
          <w:color w:val="000000"/>
          <w:sz w:val="28"/>
        </w:rPr>
        <w:t xml:space="preserve">. Юридический и почтовый адрес Учреждения: </w:t>
      </w:r>
      <w:r w:rsidR="00B83C9A" w:rsidRPr="00B83C9A">
        <w:rPr>
          <w:rFonts w:ascii="Times New Roman" w:hAnsi="Times New Roman"/>
          <w:color w:val="000000"/>
          <w:sz w:val="28"/>
        </w:rPr>
        <w:t xml:space="preserve">624091 Свердловская область, город Верхняя Пышма, улица Красноармейская, дом 13.  </w:t>
      </w:r>
      <w:r w:rsidR="00A243B0" w:rsidRPr="00B83C9A">
        <w:rPr>
          <w:rFonts w:ascii="Times New Roman" w:hAnsi="Times New Roman"/>
          <w:color w:val="000000"/>
          <w:sz w:val="28"/>
        </w:rPr>
        <w:t xml:space="preserve"> </w:t>
      </w:r>
    </w:p>
    <w:p w:rsidR="00C9739F" w:rsidRPr="00201DD2" w:rsidRDefault="00C9739F" w:rsidP="00C9739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39F" w:rsidRPr="00201DD2" w:rsidRDefault="004C73D0" w:rsidP="004C73D0">
      <w:pPr>
        <w:pStyle w:val="af"/>
        <w:tabs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47C0B" w:rsidRPr="00ED5FE6">
        <w:rPr>
          <w:rFonts w:ascii="Times New Roman" w:hAnsi="Times New Roman"/>
          <w:b/>
          <w:color w:val="000000"/>
          <w:sz w:val="28"/>
        </w:rPr>
        <w:t>Цель</w:t>
      </w:r>
      <w:r w:rsidR="007316D7">
        <w:rPr>
          <w:rFonts w:ascii="Times New Roman" w:hAnsi="Times New Roman"/>
          <w:b/>
          <w:color w:val="000000"/>
          <w:sz w:val="28"/>
        </w:rPr>
        <w:t>,</w:t>
      </w:r>
      <w:r w:rsidR="00C47C0B" w:rsidRPr="00ED5FE6">
        <w:rPr>
          <w:rFonts w:ascii="Times New Roman" w:hAnsi="Times New Roman"/>
          <w:b/>
          <w:color w:val="000000"/>
          <w:sz w:val="28"/>
        </w:rPr>
        <w:t xml:space="preserve"> предмет </w:t>
      </w:r>
      <w:r w:rsidR="007316D7">
        <w:rPr>
          <w:rFonts w:ascii="Times New Roman" w:hAnsi="Times New Roman"/>
          <w:b/>
          <w:color w:val="000000"/>
          <w:sz w:val="28"/>
        </w:rPr>
        <w:t xml:space="preserve">и виды </w:t>
      </w:r>
      <w:r w:rsidR="00C47C0B" w:rsidRPr="00ED5FE6">
        <w:rPr>
          <w:rFonts w:ascii="Times New Roman" w:hAnsi="Times New Roman"/>
          <w:b/>
          <w:color w:val="000000"/>
          <w:sz w:val="28"/>
        </w:rPr>
        <w:t>деятельности Учреждения</w:t>
      </w:r>
    </w:p>
    <w:p w:rsidR="004C73D0" w:rsidRDefault="004C73D0" w:rsidP="00C9739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C0B" w:rsidRPr="00ED5FE6" w:rsidRDefault="00C47C0B" w:rsidP="00EE54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D5FE6">
        <w:rPr>
          <w:color w:val="000000"/>
          <w:sz w:val="28"/>
        </w:rPr>
        <w:t>2.1. Цел</w:t>
      </w:r>
      <w:r w:rsidR="00CF7571">
        <w:rPr>
          <w:color w:val="000000"/>
          <w:sz w:val="28"/>
        </w:rPr>
        <w:t xml:space="preserve">ью </w:t>
      </w:r>
      <w:r w:rsidRPr="00ED5FE6">
        <w:rPr>
          <w:color w:val="000000"/>
          <w:sz w:val="28"/>
        </w:rPr>
        <w:t>создания Учреждения явля</w:t>
      </w:r>
      <w:r w:rsidR="00CF7571">
        <w:rPr>
          <w:color w:val="000000"/>
          <w:sz w:val="28"/>
        </w:rPr>
        <w:t>е</w:t>
      </w:r>
      <w:r w:rsidRPr="00ED5FE6">
        <w:rPr>
          <w:color w:val="000000"/>
          <w:sz w:val="28"/>
        </w:rPr>
        <w:t>тся:</w:t>
      </w:r>
      <w:r w:rsidR="00CF7571">
        <w:rPr>
          <w:color w:val="000000"/>
          <w:sz w:val="28"/>
        </w:rPr>
        <w:t xml:space="preserve"> </w:t>
      </w:r>
      <w:r w:rsidR="004B21B0" w:rsidRPr="00B76F9E">
        <w:rPr>
          <w:color w:val="000000"/>
          <w:sz w:val="28"/>
        </w:rPr>
        <w:t>обеспечени</w:t>
      </w:r>
      <w:r w:rsidR="004B21B0">
        <w:rPr>
          <w:color w:val="000000"/>
          <w:sz w:val="28"/>
        </w:rPr>
        <w:t>е</w:t>
      </w:r>
      <w:r w:rsidR="004B21B0" w:rsidRPr="00B76F9E">
        <w:rPr>
          <w:color w:val="000000"/>
          <w:sz w:val="28"/>
        </w:rPr>
        <w:t xml:space="preserve"> реализации предусмотренных законодательством Российской Федерации полномочий о</w:t>
      </w:r>
      <w:r w:rsidR="004B21B0" w:rsidRPr="00B76F9E">
        <w:rPr>
          <w:color w:val="000000"/>
          <w:sz w:val="28"/>
        </w:rPr>
        <w:t>р</w:t>
      </w:r>
      <w:r w:rsidR="004B21B0" w:rsidRPr="00B76F9E">
        <w:rPr>
          <w:color w:val="000000"/>
          <w:sz w:val="28"/>
        </w:rPr>
        <w:t xml:space="preserve">ганов местного самоуправления городского округа Верхняя Пышма в сфере </w:t>
      </w:r>
      <w:r w:rsidR="004B21B0">
        <w:rPr>
          <w:color w:val="000000"/>
          <w:sz w:val="28"/>
        </w:rPr>
        <w:t>градостроительной деятельности, в области земельных</w:t>
      </w:r>
      <w:r w:rsidR="002317AB">
        <w:rPr>
          <w:color w:val="000000"/>
          <w:sz w:val="28"/>
        </w:rPr>
        <w:t xml:space="preserve"> отношений</w:t>
      </w:r>
      <w:r w:rsidR="004B21B0">
        <w:rPr>
          <w:color w:val="000000"/>
          <w:sz w:val="28"/>
        </w:rPr>
        <w:t>, в области лесных отношений</w:t>
      </w:r>
      <w:r w:rsidR="00CF7571">
        <w:rPr>
          <w:color w:val="000000"/>
          <w:sz w:val="28"/>
        </w:rPr>
        <w:t xml:space="preserve"> для </w:t>
      </w:r>
      <w:r w:rsidRPr="00ED5FE6">
        <w:rPr>
          <w:color w:val="000000"/>
          <w:sz w:val="28"/>
        </w:rPr>
        <w:t>повышени</w:t>
      </w:r>
      <w:r w:rsidR="00CF7571">
        <w:rPr>
          <w:color w:val="000000"/>
          <w:sz w:val="28"/>
        </w:rPr>
        <w:t>я</w:t>
      </w:r>
      <w:r w:rsidRPr="00ED5FE6">
        <w:rPr>
          <w:color w:val="000000"/>
          <w:sz w:val="28"/>
        </w:rPr>
        <w:t xml:space="preserve"> эффективности использования бюджетных средств, направляемых на финансирование мероприятий </w:t>
      </w:r>
      <w:r w:rsidR="00CF7571">
        <w:rPr>
          <w:color w:val="000000"/>
          <w:sz w:val="28"/>
        </w:rPr>
        <w:t xml:space="preserve">в указанных сферах и областях деятельности, и повышения </w:t>
      </w:r>
      <w:r w:rsidRPr="00ED5FE6">
        <w:rPr>
          <w:color w:val="000000"/>
          <w:sz w:val="28"/>
        </w:rPr>
        <w:t>инвестиционной привлекательности г</w:t>
      </w:r>
      <w:r w:rsidRPr="00ED5FE6">
        <w:rPr>
          <w:color w:val="000000"/>
          <w:sz w:val="28"/>
        </w:rPr>
        <w:t>о</w:t>
      </w:r>
      <w:r w:rsidRPr="00ED5FE6">
        <w:rPr>
          <w:color w:val="000000"/>
          <w:sz w:val="28"/>
        </w:rPr>
        <w:t xml:space="preserve">родского округа </w:t>
      </w:r>
      <w:r w:rsidR="004B21B0">
        <w:rPr>
          <w:color w:val="000000"/>
          <w:sz w:val="28"/>
        </w:rPr>
        <w:t>Верхняя Пышма</w:t>
      </w:r>
      <w:r w:rsidRPr="00ED5FE6">
        <w:rPr>
          <w:color w:val="000000"/>
          <w:sz w:val="28"/>
        </w:rPr>
        <w:t>.</w:t>
      </w:r>
    </w:p>
    <w:p w:rsidR="00C47C0B" w:rsidRPr="00ED5FE6" w:rsidRDefault="00C47C0B" w:rsidP="00EE54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D5FE6">
        <w:rPr>
          <w:color w:val="000000"/>
          <w:sz w:val="28"/>
        </w:rPr>
        <w:t>2.2. Предметом деятельности Учреждения является</w:t>
      </w:r>
      <w:r w:rsidR="00CF7571">
        <w:rPr>
          <w:color w:val="000000"/>
          <w:sz w:val="28"/>
        </w:rPr>
        <w:t xml:space="preserve">: осуществление на территории городского округа Верхняя Пышма </w:t>
      </w:r>
      <w:r w:rsidR="00CF7571" w:rsidRPr="00B76F9E">
        <w:rPr>
          <w:color w:val="000000"/>
          <w:sz w:val="28"/>
        </w:rPr>
        <w:t xml:space="preserve">полномочий органов местного самоуправления городского округа Верхняя Пышма в сфере </w:t>
      </w:r>
      <w:r w:rsidR="00CF7571">
        <w:rPr>
          <w:color w:val="000000"/>
          <w:sz w:val="28"/>
        </w:rPr>
        <w:t>градостроительной деятельности, в области земельных отношений, в области лесных</w:t>
      </w:r>
      <w:r w:rsidR="005C59A0">
        <w:rPr>
          <w:color w:val="000000"/>
          <w:sz w:val="28"/>
        </w:rPr>
        <w:t xml:space="preserve"> отношений</w:t>
      </w:r>
      <w:r w:rsidRPr="00ED5FE6">
        <w:rPr>
          <w:color w:val="000000"/>
          <w:sz w:val="28"/>
        </w:rPr>
        <w:t xml:space="preserve">. </w:t>
      </w:r>
    </w:p>
    <w:p w:rsidR="00C47C0B" w:rsidRPr="00654B36" w:rsidRDefault="000239EF" w:rsidP="00654B36">
      <w:pPr>
        <w:ind w:firstLine="709"/>
        <w:jc w:val="both"/>
        <w:rPr>
          <w:color w:val="000000"/>
          <w:sz w:val="28"/>
          <w:szCs w:val="28"/>
        </w:rPr>
      </w:pPr>
      <w:r w:rsidRPr="00654B36">
        <w:rPr>
          <w:color w:val="000000"/>
          <w:sz w:val="28"/>
          <w:szCs w:val="28"/>
        </w:rPr>
        <w:t xml:space="preserve">2.3. </w:t>
      </w:r>
      <w:r w:rsidR="00C47C0B" w:rsidRPr="00654B36">
        <w:rPr>
          <w:color w:val="000000"/>
          <w:sz w:val="28"/>
          <w:szCs w:val="28"/>
        </w:rPr>
        <w:t xml:space="preserve">Для достижения целей, указанных в пункте 2.1 настоящего Устава, Учреждение </w:t>
      </w:r>
      <w:r w:rsidR="003658B8">
        <w:rPr>
          <w:color w:val="000000"/>
          <w:sz w:val="28"/>
          <w:szCs w:val="28"/>
        </w:rPr>
        <w:t xml:space="preserve">вправе осуществлять </w:t>
      </w:r>
      <w:r w:rsidR="00EE54F5" w:rsidRPr="00654B36">
        <w:rPr>
          <w:color w:val="000000"/>
          <w:sz w:val="28"/>
          <w:szCs w:val="28"/>
        </w:rPr>
        <w:t xml:space="preserve">следующие виды деятельности: </w:t>
      </w:r>
    </w:p>
    <w:p w:rsidR="000239EF" w:rsidRPr="00654B36" w:rsidRDefault="000239EF" w:rsidP="00D37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36">
        <w:rPr>
          <w:sz w:val="28"/>
          <w:szCs w:val="28"/>
        </w:rPr>
        <w:t xml:space="preserve">2.3.1. </w:t>
      </w:r>
      <w:r w:rsidR="004D0164">
        <w:rPr>
          <w:sz w:val="28"/>
          <w:szCs w:val="28"/>
        </w:rPr>
        <w:t>П</w:t>
      </w:r>
      <w:r w:rsidRPr="00654B36">
        <w:rPr>
          <w:sz w:val="28"/>
          <w:szCs w:val="28"/>
        </w:rPr>
        <w:t xml:space="preserve">одготовка для утверждения уполномоченными органами местного самоуправления городского округа Верхняя Пышма проектов документов в </w:t>
      </w:r>
      <w:r w:rsidRPr="00654B36">
        <w:rPr>
          <w:sz w:val="28"/>
          <w:szCs w:val="28"/>
        </w:rPr>
        <w:lastRenderedPageBreak/>
        <w:t xml:space="preserve">сфере градостроительной деятельности </w:t>
      </w:r>
      <w:r w:rsidR="00931B1E" w:rsidRPr="00654B36">
        <w:rPr>
          <w:sz w:val="28"/>
          <w:szCs w:val="28"/>
        </w:rPr>
        <w:t>в соответствии со статьей 8 Градостр</w:t>
      </w:r>
      <w:r w:rsidR="00931B1E" w:rsidRPr="00654B36">
        <w:rPr>
          <w:sz w:val="28"/>
          <w:szCs w:val="28"/>
        </w:rPr>
        <w:t>о</w:t>
      </w:r>
      <w:r w:rsidR="00931B1E" w:rsidRPr="00654B36">
        <w:rPr>
          <w:sz w:val="28"/>
          <w:szCs w:val="28"/>
        </w:rPr>
        <w:t>ительного кодекса Российской Федерации</w:t>
      </w:r>
      <w:r w:rsidR="003809A7">
        <w:rPr>
          <w:sz w:val="28"/>
          <w:szCs w:val="28"/>
        </w:rPr>
        <w:t>:</w:t>
      </w:r>
      <w:r w:rsidR="00045336">
        <w:rPr>
          <w:sz w:val="28"/>
          <w:szCs w:val="28"/>
        </w:rPr>
        <w:t xml:space="preserve"> </w:t>
      </w:r>
      <w:r w:rsidRPr="00654B36">
        <w:rPr>
          <w:sz w:val="28"/>
          <w:szCs w:val="28"/>
        </w:rPr>
        <w:t xml:space="preserve"> </w:t>
      </w:r>
    </w:p>
    <w:p w:rsidR="00E12BC0" w:rsidRPr="00654B36" w:rsidRDefault="000239EF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36">
        <w:rPr>
          <w:sz w:val="28"/>
          <w:szCs w:val="28"/>
        </w:rPr>
        <w:t>1) документов территориального планирования</w:t>
      </w:r>
      <w:r w:rsidR="00E12BC0" w:rsidRPr="00654B36">
        <w:rPr>
          <w:sz w:val="28"/>
          <w:szCs w:val="28"/>
        </w:rPr>
        <w:t>;</w:t>
      </w:r>
      <w:r w:rsidR="00815BBF" w:rsidRPr="00654B36">
        <w:rPr>
          <w:sz w:val="28"/>
          <w:szCs w:val="28"/>
        </w:rPr>
        <w:t xml:space="preserve"> </w:t>
      </w:r>
    </w:p>
    <w:p w:rsidR="00E12BC0" w:rsidRPr="00654B36" w:rsidRDefault="00E12BC0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36">
        <w:rPr>
          <w:sz w:val="28"/>
          <w:szCs w:val="28"/>
        </w:rPr>
        <w:t xml:space="preserve">2) </w:t>
      </w:r>
      <w:r w:rsidR="00815BBF" w:rsidRPr="00654B36">
        <w:rPr>
          <w:sz w:val="28"/>
          <w:szCs w:val="28"/>
        </w:rPr>
        <w:t xml:space="preserve">документации по </w:t>
      </w:r>
      <w:r w:rsidR="00C24875" w:rsidRPr="00654B36">
        <w:rPr>
          <w:sz w:val="28"/>
          <w:szCs w:val="28"/>
        </w:rPr>
        <w:t xml:space="preserve">межеванию и </w:t>
      </w:r>
      <w:r w:rsidRPr="00654B36">
        <w:rPr>
          <w:sz w:val="28"/>
          <w:szCs w:val="28"/>
        </w:rPr>
        <w:t xml:space="preserve">по </w:t>
      </w:r>
      <w:r w:rsidR="00815BBF" w:rsidRPr="00654B36">
        <w:rPr>
          <w:sz w:val="28"/>
          <w:szCs w:val="28"/>
        </w:rPr>
        <w:t>планировке территории</w:t>
      </w:r>
      <w:r w:rsidR="00C24875" w:rsidRPr="00654B36">
        <w:rPr>
          <w:sz w:val="28"/>
          <w:szCs w:val="28"/>
        </w:rPr>
        <w:t>;</w:t>
      </w:r>
    </w:p>
    <w:p w:rsidR="000239EF" w:rsidRPr="00654B36" w:rsidRDefault="00531483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36">
        <w:rPr>
          <w:sz w:val="28"/>
          <w:szCs w:val="28"/>
        </w:rPr>
        <w:t>3</w:t>
      </w:r>
      <w:r w:rsidR="000239EF" w:rsidRPr="00654B36">
        <w:rPr>
          <w:sz w:val="28"/>
          <w:szCs w:val="28"/>
        </w:rPr>
        <w:t>) местных нормативов градостроительного проектирования;</w:t>
      </w:r>
    </w:p>
    <w:p w:rsidR="005E77C9" w:rsidRPr="00654B36" w:rsidRDefault="00531483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36">
        <w:rPr>
          <w:sz w:val="28"/>
          <w:szCs w:val="28"/>
        </w:rPr>
        <w:t>4</w:t>
      </w:r>
      <w:r w:rsidR="000239EF" w:rsidRPr="00654B36">
        <w:rPr>
          <w:sz w:val="28"/>
          <w:szCs w:val="28"/>
        </w:rPr>
        <w:t>) правил землепользования и застройки;</w:t>
      </w:r>
    </w:p>
    <w:p w:rsidR="00045336" w:rsidRDefault="00B86D95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7C9" w:rsidRPr="00654B36">
        <w:rPr>
          <w:sz w:val="28"/>
          <w:szCs w:val="28"/>
        </w:rPr>
        <w:t>) документов для перевода земель или земельных участков в составе т</w:t>
      </w:r>
      <w:r w:rsidR="005E77C9" w:rsidRPr="00654B36">
        <w:rPr>
          <w:sz w:val="28"/>
          <w:szCs w:val="28"/>
        </w:rPr>
        <w:t>а</w:t>
      </w:r>
      <w:r w:rsidR="005E77C9" w:rsidRPr="00654B36">
        <w:rPr>
          <w:sz w:val="28"/>
          <w:szCs w:val="28"/>
        </w:rPr>
        <w:t>ких земель из одной категории в другую</w:t>
      </w:r>
      <w:r w:rsidR="003809A7">
        <w:rPr>
          <w:sz w:val="28"/>
          <w:szCs w:val="28"/>
        </w:rPr>
        <w:t xml:space="preserve">. </w:t>
      </w:r>
    </w:p>
    <w:p w:rsidR="003809A7" w:rsidRDefault="003809A7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A248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0164">
        <w:rPr>
          <w:sz w:val="28"/>
          <w:szCs w:val="28"/>
        </w:rPr>
        <w:t>О</w:t>
      </w:r>
      <w:r w:rsidR="00BF70EE">
        <w:rPr>
          <w:sz w:val="28"/>
          <w:szCs w:val="28"/>
        </w:rPr>
        <w:t xml:space="preserve">существление полномочий </w:t>
      </w:r>
      <w:r w:rsidRPr="00654B36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лесных </w:t>
      </w:r>
      <w:r w:rsidRPr="00654B36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>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лесных участков, находящихся в муниципальной собственности,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со статьей 84 Лесного кодекса Российской Федерации: </w:t>
      </w:r>
    </w:p>
    <w:p w:rsidR="003809A7" w:rsidRDefault="00BF70EE" w:rsidP="0038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1B1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проектов </w:t>
      </w:r>
      <w:r w:rsidR="00931B1E">
        <w:rPr>
          <w:sz w:val="28"/>
          <w:szCs w:val="28"/>
        </w:rPr>
        <w:t>документов об установлении ставок платы за единицу объема лесных ресурсов и ставок платы за единицу площади такого лесного участка в целях его аренды</w:t>
      </w:r>
      <w:r w:rsidR="003809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</w:t>
      </w:r>
      <w:r w:rsidR="00931B1E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="00931B1E">
        <w:rPr>
          <w:sz w:val="28"/>
          <w:szCs w:val="28"/>
        </w:rPr>
        <w:t xml:space="preserve"> ставок платы за единицу объема древесины;</w:t>
      </w:r>
    </w:p>
    <w:p w:rsidR="003809A7" w:rsidRDefault="00BF70EE" w:rsidP="0038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9A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проектов </w:t>
      </w:r>
      <w:r w:rsidR="00931B1E">
        <w:rPr>
          <w:sz w:val="28"/>
          <w:szCs w:val="28"/>
        </w:rPr>
        <w:t>лесохозяйственных регламентов, а также пров</w:t>
      </w:r>
      <w:r w:rsidR="00931B1E">
        <w:rPr>
          <w:sz w:val="28"/>
          <w:szCs w:val="28"/>
        </w:rPr>
        <w:t>е</w:t>
      </w:r>
      <w:r w:rsidR="00931B1E">
        <w:rPr>
          <w:sz w:val="28"/>
          <w:szCs w:val="28"/>
        </w:rPr>
        <w:t>дение муниципальной экспертизы проектов освоения лесов;</w:t>
      </w:r>
    </w:p>
    <w:p w:rsidR="00BF70EE" w:rsidRDefault="00BF70EE" w:rsidP="00BF7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B1E">
        <w:rPr>
          <w:sz w:val="28"/>
          <w:szCs w:val="28"/>
        </w:rPr>
        <w:t xml:space="preserve">) </w:t>
      </w:r>
      <w:r w:rsidR="006245EC">
        <w:rPr>
          <w:sz w:val="28"/>
          <w:szCs w:val="28"/>
        </w:rPr>
        <w:t xml:space="preserve">участие в </w:t>
      </w:r>
      <w:r w:rsidR="00931B1E">
        <w:rPr>
          <w:sz w:val="28"/>
          <w:szCs w:val="28"/>
        </w:rPr>
        <w:t>осуществлени</w:t>
      </w:r>
      <w:r w:rsidR="006245EC">
        <w:rPr>
          <w:sz w:val="28"/>
          <w:szCs w:val="28"/>
        </w:rPr>
        <w:t>и</w:t>
      </w:r>
      <w:r w:rsidR="00931B1E">
        <w:rPr>
          <w:sz w:val="28"/>
          <w:szCs w:val="28"/>
        </w:rPr>
        <w:t xml:space="preserve"> </w:t>
      </w:r>
      <w:r w:rsidR="006245EC">
        <w:rPr>
          <w:sz w:val="28"/>
          <w:szCs w:val="28"/>
        </w:rPr>
        <w:t xml:space="preserve">уполномоченным органом </w:t>
      </w:r>
      <w:r w:rsidR="00931B1E">
        <w:rPr>
          <w:sz w:val="28"/>
          <w:szCs w:val="28"/>
        </w:rPr>
        <w:t>муниципального лесного контроля в отношении лесных участков</w:t>
      </w:r>
      <w:r>
        <w:rPr>
          <w:sz w:val="28"/>
          <w:szCs w:val="28"/>
        </w:rPr>
        <w:t>, находящихся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собственности; </w:t>
      </w:r>
    </w:p>
    <w:p w:rsidR="00BF70EE" w:rsidRDefault="00BF70EE" w:rsidP="00BF7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B1E">
        <w:rPr>
          <w:sz w:val="28"/>
          <w:szCs w:val="28"/>
        </w:rPr>
        <w:t>) учет древесины, заготовленной гражданами для собственных нужд в лесах, расположенных на лесных участках, находящихся в муниципальной со</w:t>
      </w:r>
      <w:r w:rsidR="00931B1E">
        <w:rPr>
          <w:sz w:val="28"/>
          <w:szCs w:val="28"/>
        </w:rPr>
        <w:t>б</w:t>
      </w:r>
      <w:r w:rsidR="00931B1E">
        <w:rPr>
          <w:sz w:val="28"/>
          <w:szCs w:val="28"/>
        </w:rPr>
        <w:t>ственности;</w:t>
      </w:r>
    </w:p>
    <w:p w:rsidR="00325660" w:rsidRPr="00654B36" w:rsidRDefault="00BF70EE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1B1E">
        <w:rPr>
          <w:sz w:val="28"/>
          <w:szCs w:val="28"/>
        </w:rPr>
        <w:t>) представление информации в единую государственную автоматизир</w:t>
      </w:r>
      <w:r w:rsidR="00931B1E">
        <w:rPr>
          <w:sz w:val="28"/>
          <w:szCs w:val="28"/>
        </w:rPr>
        <w:t>о</w:t>
      </w:r>
      <w:r w:rsidR="00931B1E">
        <w:rPr>
          <w:sz w:val="28"/>
          <w:szCs w:val="28"/>
        </w:rPr>
        <w:t>ванную информационную систему учета древесины и сделок с ней.</w:t>
      </w:r>
    </w:p>
    <w:p w:rsidR="00E12BC0" w:rsidRPr="00654B36" w:rsidRDefault="00E12BC0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36">
        <w:rPr>
          <w:sz w:val="28"/>
          <w:szCs w:val="28"/>
        </w:rPr>
        <w:t>2.3.</w:t>
      </w:r>
      <w:r w:rsidR="009D6C24">
        <w:rPr>
          <w:sz w:val="28"/>
          <w:szCs w:val="28"/>
        </w:rPr>
        <w:t>3</w:t>
      </w:r>
      <w:r w:rsidRPr="00654B36">
        <w:rPr>
          <w:sz w:val="28"/>
          <w:szCs w:val="28"/>
        </w:rPr>
        <w:t>.</w:t>
      </w:r>
      <w:r w:rsidR="00CC7C29">
        <w:rPr>
          <w:sz w:val="28"/>
          <w:szCs w:val="28"/>
        </w:rPr>
        <w:t xml:space="preserve"> </w:t>
      </w:r>
      <w:r w:rsidR="004D0164">
        <w:rPr>
          <w:sz w:val="28"/>
          <w:szCs w:val="28"/>
        </w:rPr>
        <w:t>В</w:t>
      </w:r>
      <w:r w:rsidRPr="00654B36">
        <w:rPr>
          <w:sz w:val="28"/>
          <w:szCs w:val="28"/>
        </w:rPr>
        <w:t xml:space="preserve">ыполнение </w:t>
      </w:r>
      <w:r w:rsidR="00CC7C29">
        <w:rPr>
          <w:sz w:val="28"/>
          <w:szCs w:val="28"/>
        </w:rPr>
        <w:t>работ в области геодезии, картографии, землеустро</w:t>
      </w:r>
      <w:r w:rsidR="00CC7C29">
        <w:rPr>
          <w:sz w:val="28"/>
          <w:szCs w:val="28"/>
        </w:rPr>
        <w:t>и</w:t>
      </w:r>
      <w:r w:rsidR="00CC7C29">
        <w:rPr>
          <w:sz w:val="28"/>
          <w:szCs w:val="28"/>
        </w:rPr>
        <w:t>тельных работ, кадастровых работ и технической инвентаризации объектов н</w:t>
      </w:r>
      <w:r w:rsidR="00CC7C29">
        <w:rPr>
          <w:sz w:val="28"/>
          <w:szCs w:val="28"/>
        </w:rPr>
        <w:t>е</w:t>
      </w:r>
      <w:r w:rsidR="00CC7C29">
        <w:rPr>
          <w:sz w:val="28"/>
          <w:szCs w:val="28"/>
        </w:rPr>
        <w:t xml:space="preserve">движимости: </w:t>
      </w:r>
      <w:r w:rsidRPr="00654B36">
        <w:rPr>
          <w:sz w:val="28"/>
          <w:szCs w:val="28"/>
        </w:rPr>
        <w:t xml:space="preserve"> </w:t>
      </w:r>
    </w:p>
    <w:p w:rsidR="00E12BC0" w:rsidRPr="00654B36" w:rsidRDefault="00E12BC0" w:rsidP="00654B36">
      <w:pPr>
        <w:ind w:firstLine="709"/>
        <w:jc w:val="both"/>
        <w:rPr>
          <w:color w:val="000000"/>
          <w:sz w:val="28"/>
          <w:szCs w:val="28"/>
        </w:rPr>
      </w:pPr>
      <w:r w:rsidRPr="00654B36">
        <w:rPr>
          <w:color w:val="000000"/>
          <w:sz w:val="28"/>
          <w:szCs w:val="28"/>
        </w:rPr>
        <w:t>1) создание опорных геодезических сетей;</w:t>
      </w:r>
    </w:p>
    <w:p w:rsidR="00E12BC0" w:rsidRPr="00654B36" w:rsidRDefault="00E12BC0" w:rsidP="00654B36">
      <w:pPr>
        <w:ind w:firstLine="709"/>
        <w:jc w:val="both"/>
        <w:rPr>
          <w:color w:val="000000"/>
          <w:sz w:val="28"/>
          <w:szCs w:val="28"/>
        </w:rPr>
      </w:pPr>
      <w:r w:rsidRPr="00654B36">
        <w:rPr>
          <w:color w:val="000000"/>
          <w:sz w:val="28"/>
          <w:szCs w:val="28"/>
        </w:rPr>
        <w:t>2) создание и обновление инженерно-топографических планов, в том чи</w:t>
      </w:r>
      <w:r w:rsidRPr="00654B36">
        <w:rPr>
          <w:color w:val="000000"/>
          <w:sz w:val="28"/>
          <w:szCs w:val="28"/>
        </w:rPr>
        <w:t>с</w:t>
      </w:r>
      <w:r w:rsidRPr="00654B36">
        <w:rPr>
          <w:color w:val="000000"/>
          <w:sz w:val="28"/>
          <w:szCs w:val="28"/>
        </w:rPr>
        <w:t>ле в цифровой форме, съемка подземных коммуникаций и сооружений;</w:t>
      </w:r>
    </w:p>
    <w:p w:rsidR="00E12BC0" w:rsidRPr="00654B36" w:rsidRDefault="00E12BC0" w:rsidP="00654B36">
      <w:pPr>
        <w:ind w:firstLine="709"/>
        <w:jc w:val="both"/>
        <w:rPr>
          <w:color w:val="000000"/>
          <w:sz w:val="28"/>
          <w:szCs w:val="28"/>
        </w:rPr>
      </w:pPr>
      <w:r w:rsidRPr="00654B36">
        <w:rPr>
          <w:color w:val="000000"/>
          <w:sz w:val="28"/>
          <w:szCs w:val="28"/>
        </w:rPr>
        <w:t>3) трассирование линейных объектов;</w:t>
      </w:r>
    </w:p>
    <w:p w:rsidR="00E12BC0" w:rsidRPr="00654B36" w:rsidRDefault="00E12BC0" w:rsidP="00654B36">
      <w:pPr>
        <w:ind w:firstLine="709"/>
        <w:jc w:val="both"/>
        <w:rPr>
          <w:color w:val="000000"/>
          <w:sz w:val="28"/>
          <w:szCs w:val="28"/>
        </w:rPr>
      </w:pPr>
      <w:r w:rsidRPr="00654B36">
        <w:rPr>
          <w:color w:val="000000"/>
          <w:sz w:val="28"/>
          <w:szCs w:val="28"/>
        </w:rPr>
        <w:t>4) геодезические и топографические работы при строительстве и реко</w:t>
      </w:r>
      <w:r w:rsidRPr="00654B36">
        <w:rPr>
          <w:color w:val="000000"/>
          <w:sz w:val="28"/>
          <w:szCs w:val="28"/>
        </w:rPr>
        <w:t>н</w:t>
      </w:r>
      <w:r w:rsidRPr="00654B36">
        <w:rPr>
          <w:color w:val="000000"/>
          <w:sz w:val="28"/>
          <w:szCs w:val="28"/>
        </w:rPr>
        <w:t>струкции зданий, сооружений;</w:t>
      </w:r>
    </w:p>
    <w:p w:rsidR="00E12BC0" w:rsidRPr="00654B36" w:rsidRDefault="00E12BC0" w:rsidP="00654B36">
      <w:pPr>
        <w:ind w:firstLine="709"/>
        <w:jc w:val="both"/>
        <w:rPr>
          <w:color w:val="000000"/>
          <w:sz w:val="28"/>
          <w:szCs w:val="28"/>
        </w:rPr>
      </w:pPr>
      <w:r w:rsidRPr="00654B36">
        <w:rPr>
          <w:color w:val="000000"/>
          <w:sz w:val="28"/>
          <w:szCs w:val="28"/>
        </w:rPr>
        <w:t>5) геодезические работы при выполнении кадастровых работ по объектам недвижимости;</w:t>
      </w:r>
    </w:p>
    <w:p w:rsidR="00E12BC0" w:rsidRPr="00654B36" w:rsidRDefault="00E12BC0" w:rsidP="00654B36">
      <w:pPr>
        <w:ind w:firstLine="709"/>
        <w:jc w:val="both"/>
        <w:rPr>
          <w:color w:val="000000"/>
          <w:sz w:val="28"/>
          <w:szCs w:val="28"/>
        </w:rPr>
      </w:pPr>
      <w:r w:rsidRPr="00654B36">
        <w:rPr>
          <w:color w:val="000000"/>
          <w:sz w:val="28"/>
          <w:szCs w:val="28"/>
        </w:rPr>
        <w:t>6) работы по выносу точек в натуру</w:t>
      </w:r>
      <w:r w:rsidR="00CC7C29">
        <w:rPr>
          <w:color w:val="000000"/>
          <w:sz w:val="28"/>
          <w:szCs w:val="28"/>
        </w:rPr>
        <w:t>;</w:t>
      </w:r>
      <w:r w:rsidR="00531483" w:rsidRPr="00654B36">
        <w:rPr>
          <w:color w:val="000000"/>
          <w:sz w:val="28"/>
          <w:szCs w:val="28"/>
        </w:rPr>
        <w:t xml:space="preserve"> </w:t>
      </w:r>
    </w:p>
    <w:p w:rsidR="00531483" w:rsidRPr="00654B36" w:rsidRDefault="00CC7C29" w:rsidP="00654B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1483" w:rsidRPr="00654B36">
        <w:rPr>
          <w:color w:val="000000"/>
          <w:sz w:val="28"/>
          <w:szCs w:val="28"/>
        </w:rPr>
        <w:t xml:space="preserve">) подготовка межевых планов для образования земельных участков или уточнения местоположения границ земельных участков; </w:t>
      </w:r>
    </w:p>
    <w:p w:rsidR="00E12BC0" w:rsidRPr="00654B36" w:rsidRDefault="00CC7C29" w:rsidP="00654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1483" w:rsidRPr="00654B36">
        <w:rPr>
          <w:sz w:val="28"/>
          <w:szCs w:val="28"/>
        </w:rPr>
        <w:t>) подготовка схем расположения земельных участков на кадастровом плане территории, схем границ предполагаемых к использованию земель или части земельного участка на кадастровом плане территории с указанием коо</w:t>
      </w:r>
      <w:r w:rsidR="00531483" w:rsidRPr="00654B36">
        <w:rPr>
          <w:sz w:val="28"/>
          <w:szCs w:val="28"/>
        </w:rPr>
        <w:t>р</w:t>
      </w:r>
      <w:r w:rsidR="00531483" w:rsidRPr="00654B36">
        <w:rPr>
          <w:sz w:val="28"/>
          <w:szCs w:val="28"/>
        </w:rPr>
        <w:t>динат характерных точек границ территории;</w:t>
      </w:r>
    </w:p>
    <w:p w:rsidR="00CC7C29" w:rsidRDefault="00CC7C29" w:rsidP="00A46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4623" w:rsidRPr="00654B36">
        <w:rPr>
          <w:sz w:val="28"/>
          <w:szCs w:val="28"/>
        </w:rPr>
        <w:t xml:space="preserve">) </w:t>
      </w:r>
      <w:r w:rsidR="00113CAB">
        <w:rPr>
          <w:sz w:val="28"/>
          <w:szCs w:val="28"/>
        </w:rPr>
        <w:t xml:space="preserve">проектирование </w:t>
      </w:r>
      <w:r w:rsidR="003B4623" w:rsidRPr="00654B36">
        <w:rPr>
          <w:sz w:val="28"/>
          <w:szCs w:val="28"/>
        </w:rPr>
        <w:t>границ охранных, санитарно-защитных и иных зон с особыми условиями использования земель</w:t>
      </w:r>
      <w:r>
        <w:rPr>
          <w:sz w:val="28"/>
          <w:szCs w:val="28"/>
        </w:rPr>
        <w:t>;</w:t>
      </w:r>
    </w:p>
    <w:p w:rsidR="0064275B" w:rsidRDefault="0064275B" w:rsidP="00A46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изготовление </w:t>
      </w:r>
      <w:proofErr w:type="spellStart"/>
      <w:r>
        <w:rPr>
          <w:sz w:val="28"/>
          <w:szCs w:val="28"/>
        </w:rPr>
        <w:t>карто</w:t>
      </w:r>
      <w:proofErr w:type="spellEnd"/>
      <w:r>
        <w:rPr>
          <w:sz w:val="28"/>
          <w:szCs w:val="28"/>
        </w:rPr>
        <w:t xml:space="preserve">-планов землеустроительной документации границ населенных пунктов и территориальных зон; </w:t>
      </w:r>
    </w:p>
    <w:p w:rsidR="005E77C9" w:rsidRPr="00654B36" w:rsidRDefault="00AC5184" w:rsidP="00A46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36">
        <w:rPr>
          <w:sz w:val="28"/>
          <w:szCs w:val="28"/>
        </w:rPr>
        <w:t>1</w:t>
      </w:r>
      <w:r w:rsidR="0064275B">
        <w:rPr>
          <w:sz w:val="28"/>
          <w:szCs w:val="28"/>
        </w:rPr>
        <w:t>1</w:t>
      </w:r>
      <w:r w:rsidRPr="00654B36">
        <w:rPr>
          <w:sz w:val="28"/>
          <w:szCs w:val="28"/>
        </w:rPr>
        <w:t xml:space="preserve">) </w:t>
      </w:r>
      <w:r w:rsidR="005E77C9" w:rsidRPr="00654B36">
        <w:rPr>
          <w:sz w:val="28"/>
          <w:szCs w:val="28"/>
        </w:rPr>
        <w:t>изготовление технической документации в отношении объектов н</w:t>
      </w:r>
      <w:r w:rsidR="005E77C9" w:rsidRPr="00654B36">
        <w:rPr>
          <w:sz w:val="28"/>
          <w:szCs w:val="28"/>
        </w:rPr>
        <w:t>е</w:t>
      </w:r>
      <w:r w:rsidR="005E77C9" w:rsidRPr="00654B36">
        <w:rPr>
          <w:sz w:val="28"/>
          <w:szCs w:val="28"/>
        </w:rPr>
        <w:t>движимости;</w:t>
      </w:r>
    </w:p>
    <w:p w:rsidR="005E77C9" w:rsidRPr="00654B36" w:rsidRDefault="00CC7C29" w:rsidP="00A46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75B">
        <w:rPr>
          <w:sz w:val="28"/>
          <w:szCs w:val="28"/>
        </w:rPr>
        <w:t>2</w:t>
      </w:r>
      <w:r w:rsidR="005E77C9" w:rsidRPr="00654B36">
        <w:rPr>
          <w:sz w:val="28"/>
          <w:szCs w:val="28"/>
        </w:rPr>
        <w:t xml:space="preserve">) </w:t>
      </w:r>
      <w:r w:rsidR="00AC5184" w:rsidRPr="00654B36">
        <w:rPr>
          <w:sz w:val="28"/>
          <w:szCs w:val="28"/>
        </w:rPr>
        <w:t xml:space="preserve">постановка </w:t>
      </w:r>
      <w:r w:rsidR="005E77C9" w:rsidRPr="00654B36">
        <w:rPr>
          <w:sz w:val="28"/>
          <w:szCs w:val="28"/>
        </w:rPr>
        <w:t>объектов недвижимости на государственный кадастровый учет и снятие объектов недвижимости с государственного кадастрового учета;</w:t>
      </w:r>
    </w:p>
    <w:p w:rsidR="005C3E0C" w:rsidRDefault="00CC7C29" w:rsidP="00A46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75B">
        <w:rPr>
          <w:sz w:val="28"/>
          <w:szCs w:val="28"/>
        </w:rPr>
        <w:t>3</w:t>
      </w:r>
      <w:r w:rsidR="005E77C9" w:rsidRPr="00654B36">
        <w:rPr>
          <w:sz w:val="28"/>
          <w:szCs w:val="28"/>
        </w:rPr>
        <w:t>) внесение изменений в сведения об объекте недвижимости, содерж</w:t>
      </w:r>
      <w:r w:rsidR="005E77C9" w:rsidRPr="00654B36">
        <w:rPr>
          <w:sz w:val="28"/>
          <w:szCs w:val="28"/>
        </w:rPr>
        <w:t>а</w:t>
      </w:r>
      <w:r w:rsidR="005E77C9" w:rsidRPr="00654B36">
        <w:rPr>
          <w:sz w:val="28"/>
          <w:szCs w:val="28"/>
        </w:rPr>
        <w:t>щиеся в Едином государственном реестре недвижимости</w:t>
      </w:r>
      <w:r w:rsidR="005C3E0C">
        <w:rPr>
          <w:sz w:val="28"/>
          <w:szCs w:val="28"/>
        </w:rPr>
        <w:t>;</w:t>
      </w:r>
    </w:p>
    <w:p w:rsidR="00AC5184" w:rsidRDefault="005C3E0C" w:rsidP="00A46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75B">
        <w:rPr>
          <w:sz w:val="28"/>
          <w:szCs w:val="28"/>
        </w:rPr>
        <w:t>4</w:t>
      </w:r>
      <w:r>
        <w:rPr>
          <w:sz w:val="28"/>
          <w:szCs w:val="28"/>
        </w:rPr>
        <w:t>) участие в осуществлении муниципальных видов контроля в части, требующей специальных знаний в области геодезии, картографии и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деятельности.  </w:t>
      </w:r>
      <w:r w:rsidR="005E77C9" w:rsidRPr="00654B36">
        <w:rPr>
          <w:sz w:val="28"/>
          <w:szCs w:val="28"/>
        </w:rPr>
        <w:t xml:space="preserve"> </w:t>
      </w:r>
    </w:p>
    <w:p w:rsidR="005524CC" w:rsidRPr="00654B36" w:rsidRDefault="005524CC" w:rsidP="00A46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Выполнение работ в области архитектуры и инженерно-технического проектирования; технических испытаний, исследований и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за.  </w:t>
      </w:r>
    </w:p>
    <w:p w:rsidR="00C47C0B" w:rsidRDefault="00A46779" w:rsidP="002541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 xml:space="preserve"> </w:t>
      </w:r>
      <w:r w:rsidR="00C47C0B" w:rsidRPr="00ED5FE6">
        <w:rPr>
          <w:color w:val="000000"/>
          <w:sz w:val="28"/>
        </w:rPr>
        <w:t>2.4. Учреждение вправе осуществлять иные виды деятельности, соотве</w:t>
      </w:r>
      <w:r w:rsidR="00C47C0B" w:rsidRPr="00ED5FE6">
        <w:rPr>
          <w:color w:val="000000"/>
          <w:sz w:val="28"/>
        </w:rPr>
        <w:t>т</w:t>
      </w:r>
      <w:r w:rsidR="00C47C0B" w:rsidRPr="00ED5FE6">
        <w:rPr>
          <w:color w:val="000000"/>
          <w:sz w:val="28"/>
        </w:rPr>
        <w:t>ствующие целям</w:t>
      </w:r>
      <w:r w:rsidR="00C95EF2">
        <w:rPr>
          <w:color w:val="000000"/>
          <w:sz w:val="28"/>
        </w:rPr>
        <w:t xml:space="preserve">, указанным в пункте </w:t>
      </w:r>
      <w:r w:rsidR="004D0164">
        <w:rPr>
          <w:color w:val="000000"/>
          <w:sz w:val="28"/>
        </w:rPr>
        <w:t xml:space="preserve">2.1. настоящего Устава: </w:t>
      </w:r>
    </w:p>
    <w:p w:rsidR="004D0164" w:rsidRDefault="004D0164" w:rsidP="004D0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В</w:t>
      </w:r>
      <w:r w:rsidRPr="00ED5FE6">
        <w:rPr>
          <w:color w:val="000000"/>
          <w:sz w:val="28"/>
        </w:rPr>
        <w:t>ыполнени</w:t>
      </w:r>
      <w:r>
        <w:rPr>
          <w:color w:val="000000"/>
          <w:sz w:val="28"/>
        </w:rPr>
        <w:t>е</w:t>
      </w:r>
      <w:r w:rsidRPr="00ED5FE6">
        <w:rPr>
          <w:color w:val="000000"/>
          <w:sz w:val="28"/>
        </w:rPr>
        <w:t xml:space="preserve"> работ по проектированию</w:t>
      </w:r>
      <w:r>
        <w:rPr>
          <w:color w:val="000000"/>
          <w:sz w:val="28"/>
        </w:rPr>
        <w:t xml:space="preserve"> для </w:t>
      </w:r>
      <w:r w:rsidRPr="00ED5FE6">
        <w:rPr>
          <w:color w:val="000000"/>
          <w:sz w:val="28"/>
        </w:rPr>
        <w:t>строительств</w:t>
      </w:r>
      <w:r>
        <w:rPr>
          <w:color w:val="000000"/>
          <w:sz w:val="28"/>
        </w:rPr>
        <w:t>а, кап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тального ремонта</w:t>
      </w:r>
      <w:r w:rsidRPr="00ED5FE6">
        <w:rPr>
          <w:color w:val="000000"/>
          <w:sz w:val="28"/>
        </w:rPr>
        <w:t xml:space="preserve"> и реконструкции объектов капитального строительства</w:t>
      </w:r>
      <w:r>
        <w:rPr>
          <w:color w:val="000000"/>
          <w:sz w:val="28"/>
        </w:rPr>
        <w:t>.</w:t>
      </w:r>
    </w:p>
    <w:p w:rsidR="00C95EF2" w:rsidRDefault="004D0164" w:rsidP="004D0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</w:t>
      </w:r>
      <w:r w:rsidR="00C95EF2" w:rsidRPr="00C95EF2">
        <w:rPr>
          <w:sz w:val="28"/>
          <w:szCs w:val="28"/>
        </w:rPr>
        <w:t>формление документов в целях выдачи градостроительного плана земельного участка</w:t>
      </w:r>
      <w:r>
        <w:rPr>
          <w:sz w:val="28"/>
          <w:szCs w:val="28"/>
        </w:rPr>
        <w:t xml:space="preserve">. </w:t>
      </w:r>
    </w:p>
    <w:p w:rsidR="00C95EF2" w:rsidRDefault="004D0164" w:rsidP="004D0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</w:t>
      </w:r>
      <w:r w:rsidR="00C95EF2" w:rsidRPr="00C95EF2">
        <w:rPr>
          <w:sz w:val="28"/>
          <w:szCs w:val="28"/>
        </w:rPr>
        <w:t>одготовка документов в целях осуществления процедуры перев</w:t>
      </w:r>
      <w:r w:rsidR="00C95EF2" w:rsidRPr="00C95EF2">
        <w:rPr>
          <w:sz w:val="28"/>
          <w:szCs w:val="28"/>
        </w:rPr>
        <w:t>о</w:t>
      </w:r>
      <w:r w:rsidR="00C95EF2" w:rsidRPr="00C95EF2">
        <w:rPr>
          <w:sz w:val="28"/>
          <w:szCs w:val="28"/>
        </w:rPr>
        <w:t>да жилых помещений в нежилые помещения и нежилых помещений в жилые помещения</w:t>
      </w:r>
      <w:r>
        <w:rPr>
          <w:sz w:val="28"/>
          <w:szCs w:val="28"/>
        </w:rPr>
        <w:t xml:space="preserve">. </w:t>
      </w:r>
    </w:p>
    <w:p w:rsidR="00C95EF2" w:rsidRDefault="004D0164" w:rsidP="004D0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С</w:t>
      </w:r>
      <w:r w:rsidR="00C95EF2" w:rsidRPr="00C95EF2">
        <w:rPr>
          <w:sz w:val="28"/>
          <w:szCs w:val="28"/>
        </w:rPr>
        <w:t xml:space="preserve">бор и подготовка документов в целях оформления разрешений на строительство объектов </w:t>
      </w:r>
      <w:r>
        <w:rPr>
          <w:sz w:val="28"/>
          <w:szCs w:val="28"/>
        </w:rPr>
        <w:t xml:space="preserve">капитального строительства. </w:t>
      </w:r>
    </w:p>
    <w:p w:rsidR="004D0164" w:rsidRDefault="004D0164" w:rsidP="004D0164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2.4.5. Т</w:t>
      </w:r>
      <w:r w:rsidRPr="00ED5FE6">
        <w:rPr>
          <w:color w:val="000000"/>
          <w:sz w:val="28"/>
        </w:rPr>
        <w:t>ранспортные услуги</w:t>
      </w:r>
      <w:r>
        <w:rPr>
          <w:color w:val="000000"/>
          <w:sz w:val="28"/>
        </w:rPr>
        <w:t>.</w:t>
      </w:r>
    </w:p>
    <w:p w:rsidR="009B14A2" w:rsidRDefault="004D0164" w:rsidP="004D016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2.4.6. К</w:t>
      </w:r>
      <w:r w:rsidRPr="00ED5FE6">
        <w:rPr>
          <w:color w:val="000000"/>
          <w:sz w:val="28"/>
        </w:rPr>
        <w:t>опировальные и множительные работы.</w:t>
      </w:r>
    </w:p>
    <w:p w:rsidR="004D0164" w:rsidRPr="00C95EF2" w:rsidRDefault="009B14A2" w:rsidP="004D016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2.4.7. Оказание информационно-консультационных услуг гражданам и юридическим лицам по вопросам, относящимся к видам деятельности Учр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ждения. </w:t>
      </w:r>
      <w:r w:rsidR="004D0164" w:rsidRPr="00ED5FE6">
        <w:rPr>
          <w:color w:val="000000"/>
          <w:sz w:val="28"/>
        </w:rPr>
        <w:t xml:space="preserve">  </w:t>
      </w:r>
    </w:p>
    <w:p w:rsidR="003D5EA7" w:rsidRPr="003D5EA7" w:rsidRDefault="003D5EA7" w:rsidP="003D5E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EA7">
        <w:rPr>
          <w:sz w:val="28"/>
          <w:szCs w:val="28"/>
        </w:rPr>
        <w:t>2.5. Объем работ (услуг), который должно обеспечить Учреждение в с</w:t>
      </w:r>
      <w:r w:rsidRPr="003D5EA7">
        <w:rPr>
          <w:sz w:val="28"/>
          <w:szCs w:val="28"/>
        </w:rPr>
        <w:t>о</w:t>
      </w:r>
      <w:r w:rsidRPr="003D5EA7">
        <w:rPr>
          <w:sz w:val="28"/>
          <w:szCs w:val="28"/>
        </w:rPr>
        <w:t>ответствии с п. 2.3. Устава, указывается в муниципальном задании, формиру</w:t>
      </w:r>
      <w:r w:rsidRPr="003D5EA7">
        <w:rPr>
          <w:sz w:val="28"/>
          <w:szCs w:val="28"/>
        </w:rPr>
        <w:t>е</w:t>
      </w:r>
      <w:r w:rsidRPr="003D5EA7">
        <w:rPr>
          <w:sz w:val="28"/>
          <w:szCs w:val="28"/>
        </w:rPr>
        <w:t>мом и утверждаемом Учредителем.</w:t>
      </w:r>
    </w:p>
    <w:p w:rsidR="00C47C0B" w:rsidRPr="00ED5FE6" w:rsidRDefault="003D5EA7" w:rsidP="00C47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2.6. </w:t>
      </w:r>
      <w:r w:rsidR="007F0162">
        <w:rPr>
          <w:sz w:val="28"/>
        </w:rPr>
        <w:t>В</w:t>
      </w:r>
      <w:r w:rsidR="00C47C0B" w:rsidRPr="00ED5FE6">
        <w:rPr>
          <w:color w:val="000000"/>
          <w:sz w:val="28"/>
        </w:rPr>
        <w:t>иды деятельности</w:t>
      </w:r>
      <w:r w:rsidR="007F0162">
        <w:rPr>
          <w:color w:val="000000"/>
          <w:sz w:val="28"/>
        </w:rPr>
        <w:t xml:space="preserve"> Учреждения</w:t>
      </w:r>
      <w:r w:rsidR="00C47C0B" w:rsidRPr="00ED5FE6">
        <w:rPr>
          <w:color w:val="000000"/>
          <w:sz w:val="28"/>
        </w:rPr>
        <w:t>, выходящих за рамки, финансиру</w:t>
      </w:r>
      <w:r w:rsidR="00C47C0B" w:rsidRPr="00ED5FE6">
        <w:rPr>
          <w:color w:val="000000"/>
          <w:sz w:val="28"/>
        </w:rPr>
        <w:t>е</w:t>
      </w:r>
      <w:r w:rsidR="00C47C0B" w:rsidRPr="00ED5FE6">
        <w:rPr>
          <w:color w:val="000000"/>
          <w:sz w:val="28"/>
        </w:rPr>
        <w:t>мы</w:t>
      </w:r>
      <w:r w:rsidR="007F0162">
        <w:rPr>
          <w:color w:val="000000"/>
          <w:sz w:val="28"/>
        </w:rPr>
        <w:t>е</w:t>
      </w:r>
      <w:r w:rsidR="00C47C0B" w:rsidRPr="00ED5FE6">
        <w:rPr>
          <w:color w:val="000000"/>
          <w:sz w:val="28"/>
        </w:rPr>
        <w:t xml:space="preserve"> </w:t>
      </w:r>
      <w:r w:rsidR="007F0162">
        <w:rPr>
          <w:color w:val="000000"/>
          <w:sz w:val="28"/>
        </w:rPr>
        <w:t xml:space="preserve">в соответствии с муниципальным заданием, </w:t>
      </w:r>
      <w:r w:rsidR="00C47C0B" w:rsidRPr="00ED5FE6">
        <w:rPr>
          <w:color w:val="000000"/>
          <w:sz w:val="28"/>
        </w:rPr>
        <w:t>оказываются для граждан и юридических лиц за плату и на одинаковых при оказании одних и тех же услуг условиях.</w:t>
      </w:r>
    </w:p>
    <w:p w:rsidR="00C47C0B" w:rsidRPr="00ED5FE6" w:rsidRDefault="00C47C0B" w:rsidP="00C47C0B">
      <w:pPr>
        <w:ind w:firstLine="709"/>
        <w:jc w:val="both"/>
        <w:rPr>
          <w:color w:val="000000"/>
          <w:sz w:val="28"/>
        </w:rPr>
      </w:pPr>
      <w:r w:rsidRPr="00ED5FE6">
        <w:rPr>
          <w:color w:val="000000"/>
          <w:sz w:val="28"/>
        </w:rPr>
        <w:t>Учреждение может осуществлять иную приносящую доход деятельность лишь постольку, поскольку это служит достижению целей, ради которых оно создано, и соответствующую этим целям.</w:t>
      </w:r>
    </w:p>
    <w:p w:rsidR="00C9739F" w:rsidRDefault="00C47C0B" w:rsidP="00C47C0B">
      <w:pPr>
        <w:pStyle w:val="a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D5FE6">
        <w:rPr>
          <w:rFonts w:ascii="Times New Roman" w:hAnsi="Times New Roman"/>
          <w:color w:val="000000"/>
          <w:sz w:val="28"/>
        </w:rPr>
        <w:t>2.7. В случаях, предусмотренных законодательством Российской Федер</w:t>
      </w:r>
      <w:r w:rsidRPr="00ED5FE6">
        <w:rPr>
          <w:rFonts w:ascii="Times New Roman" w:hAnsi="Times New Roman"/>
          <w:color w:val="000000"/>
          <w:sz w:val="28"/>
        </w:rPr>
        <w:t>а</w:t>
      </w:r>
      <w:r w:rsidRPr="00ED5FE6">
        <w:rPr>
          <w:rFonts w:ascii="Times New Roman" w:hAnsi="Times New Roman"/>
          <w:color w:val="000000"/>
          <w:sz w:val="28"/>
        </w:rPr>
        <w:t>ции, когда для осуществления отдельных видов деятельности требуется спец</w:t>
      </w:r>
      <w:r w:rsidRPr="00ED5FE6">
        <w:rPr>
          <w:rFonts w:ascii="Times New Roman" w:hAnsi="Times New Roman"/>
          <w:color w:val="000000"/>
          <w:sz w:val="28"/>
        </w:rPr>
        <w:t>и</w:t>
      </w:r>
      <w:r w:rsidRPr="00ED5FE6">
        <w:rPr>
          <w:rFonts w:ascii="Times New Roman" w:hAnsi="Times New Roman"/>
          <w:color w:val="000000"/>
          <w:sz w:val="28"/>
        </w:rPr>
        <w:t>альное разрешение (допуск саморегулируемой организации, лицензия), Учр</w:t>
      </w:r>
      <w:r w:rsidRPr="00ED5FE6">
        <w:rPr>
          <w:rFonts w:ascii="Times New Roman" w:hAnsi="Times New Roman"/>
          <w:color w:val="000000"/>
          <w:sz w:val="28"/>
        </w:rPr>
        <w:t>е</w:t>
      </w:r>
      <w:r w:rsidRPr="00ED5FE6">
        <w:rPr>
          <w:rFonts w:ascii="Times New Roman" w:hAnsi="Times New Roman"/>
          <w:color w:val="000000"/>
          <w:sz w:val="28"/>
        </w:rPr>
        <w:t>ждение вправе заниматься данными видами деятельности только после получ</w:t>
      </w:r>
      <w:r w:rsidRPr="00ED5FE6">
        <w:rPr>
          <w:rFonts w:ascii="Times New Roman" w:hAnsi="Times New Roman"/>
          <w:color w:val="000000"/>
          <w:sz w:val="28"/>
        </w:rPr>
        <w:t>е</w:t>
      </w:r>
      <w:r w:rsidRPr="00ED5FE6">
        <w:rPr>
          <w:rFonts w:ascii="Times New Roman" w:hAnsi="Times New Roman"/>
          <w:color w:val="000000"/>
          <w:sz w:val="28"/>
        </w:rPr>
        <w:lastRenderedPageBreak/>
        <w:t>ния соответствующего разрешения (допуска саморегулируемой организации, лицензии).</w:t>
      </w:r>
    </w:p>
    <w:p w:rsidR="002E4565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6FD">
        <w:rPr>
          <w:b/>
          <w:sz w:val="26"/>
          <w:szCs w:val="26"/>
        </w:rPr>
        <w:t xml:space="preserve">3. </w:t>
      </w:r>
      <w:r w:rsidRPr="002E4565">
        <w:rPr>
          <w:b/>
          <w:sz w:val="28"/>
          <w:szCs w:val="28"/>
        </w:rPr>
        <w:t xml:space="preserve">Источники формирования имущества Учреждения, </w:t>
      </w:r>
    </w:p>
    <w:p w:rsidR="000176FD" w:rsidRPr="002E4565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565">
        <w:rPr>
          <w:b/>
          <w:sz w:val="28"/>
          <w:szCs w:val="28"/>
        </w:rPr>
        <w:t>финансирование, учет</w:t>
      </w:r>
    </w:p>
    <w:p w:rsidR="000176FD" w:rsidRPr="000176FD" w:rsidRDefault="000176FD" w:rsidP="000176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0176FD">
        <w:rPr>
          <w:sz w:val="26"/>
          <w:szCs w:val="26"/>
        </w:rPr>
        <w:t>3.1.</w:t>
      </w:r>
      <w:r w:rsidRPr="000176FD">
        <w:rPr>
          <w:sz w:val="26"/>
          <w:szCs w:val="26"/>
        </w:rPr>
        <w:tab/>
      </w:r>
      <w:r w:rsidRPr="002E4565">
        <w:rPr>
          <w:sz w:val="28"/>
          <w:szCs w:val="28"/>
        </w:rPr>
        <w:t xml:space="preserve">Имущество Учреждения является муниципальной собственностью городского округа Верхняя Пышма, отражается на самостоятельном балансе Учреждения и закреплено за Учреждением на праве оперативного управления.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3.2.</w:t>
      </w:r>
      <w:r w:rsidRPr="002E4565">
        <w:rPr>
          <w:sz w:val="28"/>
          <w:szCs w:val="28"/>
        </w:rPr>
        <w:tab/>
        <w:t>Учреждение владеет, пользуется и распоряжается закрепленным за ним на праве оперативного управления муниципальным имуществом городск</w:t>
      </w:r>
      <w:r w:rsidRPr="002E4565">
        <w:rPr>
          <w:sz w:val="28"/>
          <w:szCs w:val="28"/>
        </w:rPr>
        <w:t>о</w:t>
      </w:r>
      <w:r w:rsidRPr="002E4565">
        <w:rPr>
          <w:sz w:val="28"/>
          <w:szCs w:val="28"/>
        </w:rPr>
        <w:t>го округа Верхняя Пышма в соответствии с законодательством Российской Ф</w:t>
      </w:r>
      <w:r w:rsidRPr="002E4565">
        <w:rPr>
          <w:sz w:val="28"/>
          <w:szCs w:val="28"/>
        </w:rPr>
        <w:t>е</w:t>
      </w:r>
      <w:r w:rsidRPr="002E4565">
        <w:rPr>
          <w:sz w:val="28"/>
          <w:szCs w:val="28"/>
        </w:rPr>
        <w:t xml:space="preserve">дерации, Свердловской области, правыми актами городского округа Верхняя Пышма области и настоящим Уставом.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3.3.</w:t>
      </w:r>
      <w:r w:rsidRPr="002E4565">
        <w:rPr>
          <w:sz w:val="28"/>
          <w:szCs w:val="28"/>
        </w:rPr>
        <w:tab/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</w:t>
      </w:r>
      <w:r w:rsidRPr="002E4565">
        <w:rPr>
          <w:sz w:val="28"/>
          <w:szCs w:val="28"/>
        </w:rPr>
        <w:t>н</w:t>
      </w:r>
      <w:r w:rsidRPr="002E4565">
        <w:rPr>
          <w:sz w:val="28"/>
          <w:szCs w:val="28"/>
        </w:rPr>
        <w:t xml:space="preserve">ником на приобретение такого имущества, а также недвижимым имуществом.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3.4.</w:t>
      </w:r>
      <w:r w:rsidRPr="002E4565">
        <w:rPr>
          <w:sz w:val="28"/>
          <w:szCs w:val="28"/>
        </w:rPr>
        <w:tab/>
        <w:t>Остальным имуществом, находящимся у него на праве оперативн</w:t>
      </w:r>
      <w:r w:rsidRPr="002E4565">
        <w:rPr>
          <w:sz w:val="28"/>
          <w:szCs w:val="28"/>
        </w:rPr>
        <w:t>о</w:t>
      </w:r>
      <w:r w:rsidRPr="002E4565">
        <w:rPr>
          <w:sz w:val="28"/>
          <w:szCs w:val="28"/>
        </w:rPr>
        <w:t xml:space="preserve">го управления, Учреждение вправе распоряжаться самостоятельно, если иное не установлено законодательством.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3.5.</w:t>
      </w:r>
      <w:r w:rsidRPr="002E4565">
        <w:rPr>
          <w:sz w:val="28"/>
          <w:szCs w:val="28"/>
        </w:rPr>
        <w:tab/>
        <w:t xml:space="preserve">Источниками формирования имущества Учреждения являются: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3.5.1.</w:t>
      </w:r>
      <w:r w:rsidRPr="002E4565">
        <w:rPr>
          <w:sz w:val="28"/>
          <w:szCs w:val="28"/>
        </w:rPr>
        <w:tab/>
        <w:t xml:space="preserve">Средства, выделяемые в виде субсидий из </w:t>
      </w:r>
      <w:r w:rsidR="00D7291B" w:rsidRPr="002E4565">
        <w:rPr>
          <w:sz w:val="28"/>
          <w:szCs w:val="28"/>
        </w:rPr>
        <w:t xml:space="preserve">местного </w:t>
      </w:r>
      <w:r w:rsidRPr="002E4565">
        <w:rPr>
          <w:sz w:val="28"/>
          <w:szCs w:val="28"/>
        </w:rPr>
        <w:t xml:space="preserve">бюджета.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3.5.2.</w:t>
      </w:r>
      <w:r w:rsidRPr="002E4565">
        <w:rPr>
          <w:sz w:val="28"/>
          <w:szCs w:val="28"/>
        </w:rPr>
        <w:tab/>
        <w:t xml:space="preserve">Имущество, закрепленное за Учреждением на праве оперативного управления.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3.5.3.</w:t>
      </w:r>
      <w:r w:rsidRPr="002E4565">
        <w:rPr>
          <w:sz w:val="28"/>
          <w:szCs w:val="28"/>
        </w:rPr>
        <w:tab/>
        <w:t xml:space="preserve">Доходы от приносящей доходы деятельности.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3.5.4.</w:t>
      </w:r>
      <w:r w:rsidRPr="002E4565">
        <w:rPr>
          <w:sz w:val="28"/>
          <w:szCs w:val="28"/>
        </w:rPr>
        <w:tab/>
        <w:t>Иные, не противоречащие действующему законодательству, исто</w:t>
      </w:r>
      <w:r w:rsidRPr="002E4565">
        <w:rPr>
          <w:sz w:val="28"/>
          <w:szCs w:val="28"/>
        </w:rPr>
        <w:t>ч</w:t>
      </w:r>
      <w:r w:rsidRPr="002E4565">
        <w:rPr>
          <w:sz w:val="28"/>
          <w:szCs w:val="28"/>
        </w:rPr>
        <w:t xml:space="preserve">ники.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3.6.</w:t>
      </w:r>
      <w:r w:rsidRPr="002E4565">
        <w:rPr>
          <w:sz w:val="28"/>
          <w:szCs w:val="28"/>
        </w:rPr>
        <w:tab/>
        <w:t>Учреждение отвечает по своим обязательствам, находящимся в его распоряжении денежными средствами. При их недостаточности субсидиарную ответственность по его обязательствам несет собственник имущества Учрежд</w:t>
      </w:r>
      <w:r w:rsidRPr="002E4565">
        <w:rPr>
          <w:sz w:val="28"/>
          <w:szCs w:val="28"/>
        </w:rPr>
        <w:t>е</w:t>
      </w:r>
      <w:r w:rsidRPr="002E4565">
        <w:rPr>
          <w:sz w:val="28"/>
          <w:szCs w:val="28"/>
        </w:rPr>
        <w:t xml:space="preserve">ния.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3.7.</w:t>
      </w:r>
      <w:r w:rsidRPr="002E4565">
        <w:rPr>
          <w:sz w:val="28"/>
          <w:szCs w:val="28"/>
        </w:rPr>
        <w:tab/>
        <w:t xml:space="preserve">При переходе права собственности на Учреждение к другому лицу Учреждение сохраняет право оперативного управления на принадлежащее ему имущество.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3.8.</w:t>
      </w:r>
      <w:r w:rsidRPr="002E4565">
        <w:rPr>
          <w:sz w:val="28"/>
          <w:szCs w:val="28"/>
        </w:rPr>
        <w:tab/>
        <w:t>Доходы, полученные от предпринимательской и иной деятельности, Учреждением учитываются и используются в соответствии с действующим з</w:t>
      </w:r>
      <w:r w:rsidRPr="002E4565">
        <w:rPr>
          <w:sz w:val="28"/>
          <w:szCs w:val="28"/>
        </w:rPr>
        <w:t>а</w:t>
      </w:r>
      <w:r w:rsidRPr="002E4565">
        <w:rPr>
          <w:sz w:val="28"/>
          <w:szCs w:val="28"/>
        </w:rPr>
        <w:t xml:space="preserve">конодательством.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3.9.</w:t>
      </w:r>
      <w:r w:rsidRPr="002E4565">
        <w:rPr>
          <w:sz w:val="28"/>
          <w:szCs w:val="28"/>
        </w:rPr>
        <w:tab/>
        <w:t>Права Учреждения на объекты интеллектуальной собственности р</w:t>
      </w:r>
      <w:r w:rsidRPr="002E4565">
        <w:rPr>
          <w:sz w:val="28"/>
          <w:szCs w:val="28"/>
        </w:rPr>
        <w:t>е</w:t>
      </w:r>
      <w:r w:rsidRPr="002E4565">
        <w:rPr>
          <w:sz w:val="28"/>
          <w:szCs w:val="28"/>
        </w:rPr>
        <w:t xml:space="preserve">гулируются законодательством Российской Федерации.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3.10.</w:t>
      </w:r>
      <w:r w:rsidRPr="002E4565">
        <w:rPr>
          <w:sz w:val="28"/>
          <w:szCs w:val="28"/>
        </w:rPr>
        <w:tab/>
        <w:t>Учреждение пользуется и распоряжается закрепленным за ним на праве оперативного управления имуществом в соответствии с целями своей д</w:t>
      </w:r>
      <w:r w:rsidRPr="002E4565">
        <w:rPr>
          <w:sz w:val="28"/>
          <w:szCs w:val="28"/>
        </w:rPr>
        <w:t>е</w:t>
      </w:r>
      <w:r w:rsidRPr="002E4565">
        <w:rPr>
          <w:sz w:val="28"/>
          <w:szCs w:val="28"/>
        </w:rPr>
        <w:t>ятельности, заданиями собственника, целевым назначением имущества, наст</w:t>
      </w:r>
      <w:r w:rsidRPr="002E4565">
        <w:rPr>
          <w:sz w:val="28"/>
          <w:szCs w:val="28"/>
        </w:rPr>
        <w:t>о</w:t>
      </w:r>
      <w:r w:rsidRPr="002E4565">
        <w:rPr>
          <w:sz w:val="28"/>
          <w:szCs w:val="28"/>
        </w:rPr>
        <w:t xml:space="preserve">ящим Уставом. </w:t>
      </w:r>
    </w:p>
    <w:p w:rsidR="000176FD" w:rsidRPr="002E4565" w:rsidRDefault="000176FD" w:rsidP="000176FD">
      <w:pPr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lastRenderedPageBreak/>
        <w:t>3.11.</w:t>
      </w:r>
      <w:r w:rsidRPr="002E4565">
        <w:rPr>
          <w:sz w:val="28"/>
          <w:szCs w:val="28"/>
        </w:rPr>
        <w:tab/>
        <w:t>Учредитель в установленном законом порядке вправе изъять у Учреждения излишнее, неиспользуемое либо используемое не по назначению имущество и распорядиться им по своему усмотрению.</w:t>
      </w:r>
    </w:p>
    <w:p w:rsidR="000176FD" w:rsidRPr="002E4565" w:rsidRDefault="000176FD" w:rsidP="00017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3.12.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176FD" w:rsidRPr="002E4565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 xml:space="preserve">3.13. Финансовое обеспечение выполнения </w:t>
      </w:r>
      <w:r w:rsidR="00D7291B" w:rsidRPr="002E4565">
        <w:rPr>
          <w:sz w:val="28"/>
          <w:szCs w:val="28"/>
        </w:rPr>
        <w:t>муниципального</w:t>
      </w:r>
      <w:r w:rsidRPr="002E4565">
        <w:rPr>
          <w:sz w:val="28"/>
          <w:szCs w:val="28"/>
        </w:rPr>
        <w:t xml:space="preserve"> задания Учреждением осуществляется </w:t>
      </w:r>
      <w:r w:rsidR="00D7291B" w:rsidRPr="002E4565">
        <w:rPr>
          <w:sz w:val="28"/>
          <w:szCs w:val="28"/>
        </w:rPr>
        <w:t xml:space="preserve">Учредителем </w:t>
      </w:r>
      <w:r w:rsidRPr="002E4565">
        <w:rPr>
          <w:sz w:val="28"/>
          <w:szCs w:val="28"/>
        </w:rPr>
        <w:t>путем предоставления субсидий в соответствии с п</w:t>
      </w:r>
      <w:r w:rsidR="00D7291B" w:rsidRPr="002E4565">
        <w:rPr>
          <w:sz w:val="28"/>
          <w:szCs w:val="28"/>
        </w:rPr>
        <w:t xml:space="preserve">унктом </w:t>
      </w:r>
      <w:r w:rsidRPr="002E4565">
        <w:rPr>
          <w:sz w:val="28"/>
          <w:szCs w:val="28"/>
        </w:rPr>
        <w:t>1 ст</w:t>
      </w:r>
      <w:r w:rsidR="00D7291B" w:rsidRPr="002E4565">
        <w:rPr>
          <w:sz w:val="28"/>
          <w:szCs w:val="28"/>
        </w:rPr>
        <w:t xml:space="preserve">атьи </w:t>
      </w:r>
      <w:r w:rsidRPr="002E4565">
        <w:rPr>
          <w:sz w:val="28"/>
          <w:szCs w:val="28"/>
        </w:rPr>
        <w:t>78.1 Бюджетного кодекса Российской Федер</w:t>
      </w:r>
      <w:r w:rsidRPr="002E4565">
        <w:rPr>
          <w:sz w:val="28"/>
          <w:szCs w:val="28"/>
        </w:rPr>
        <w:t>а</w:t>
      </w:r>
      <w:r w:rsidRPr="002E4565">
        <w:rPr>
          <w:sz w:val="28"/>
          <w:szCs w:val="28"/>
        </w:rPr>
        <w:t>ции.</w:t>
      </w:r>
    </w:p>
    <w:p w:rsidR="000176FD" w:rsidRPr="002E4565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3.14. Учреждение организует и ведет в установленном законодательством порядке бухгалтерский учет и отчетность.</w:t>
      </w:r>
    </w:p>
    <w:p w:rsidR="000176FD" w:rsidRPr="000176FD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6FD" w:rsidRPr="00B51D0F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D0F">
        <w:rPr>
          <w:b/>
          <w:sz w:val="28"/>
          <w:szCs w:val="28"/>
        </w:rPr>
        <w:t>4. Права Учредителя и Собственника имущества Учреждения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 xml:space="preserve">4.1. </w:t>
      </w:r>
      <w:r w:rsidR="00631BB1" w:rsidRPr="00B51D0F">
        <w:rPr>
          <w:sz w:val="28"/>
          <w:szCs w:val="28"/>
        </w:rPr>
        <w:t xml:space="preserve">Учредитель </w:t>
      </w:r>
      <w:r w:rsidRPr="00B51D0F">
        <w:rPr>
          <w:sz w:val="28"/>
          <w:szCs w:val="28"/>
        </w:rPr>
        <w:t xml:space="preserve">в рамках предоставленных полномочий в отношении Учреждения: 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4.1.1. Утверждает Устав Учреждения, а также новую редакцию Устава, изменения в Устав.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4.1.2. Дает согласие на участие Учреждения в некоммерческих организ</w:t>
      </w:r>
      <w:r w:rsidRPr="00B51D0F">
        <w:rPr>
          <w:sz w:val="28"/>
          <w:szCs w:val="28"/>
        </w:rPr>
        <w:t>а</w:t>
      </w:r>
      <w:r w:rsidRPr="00B51D0F">
        <w:rPr>
          <w:sz w:val="28"/>
          <w:szCs w:val="28"/>
        </w:rPr>
        <w:t>циях и хозяйственных обществах (товариществах), в том числе на внесение д</w:t>
      </w:r>
      <w:r w:rsidRPr="00B51D0F">
        <w:rPr>
          <w:sz w:val="28"/>
          <w:szCs w:val="28"/>
        </w:rPr>
        <w:t>е</w:t>
      </w:r>
      <w:r w:rsidRPr="00B51D0F">
        <w:rPr>
          <w:sz w:val="28"/>
          <w:szCs w:val="28"/>
        </w:rPr>
        <w:t>нежных средств и иного имущества в уставные (складочные) капиталы и иную передачу имущества в качестве их учредителя или участника в порядке, уст</w:t>
      </w:r>
      <w:r w:rsidRPr="00B51D0F">
        <w:rPr>
          <w:sz w:val="28"/>
          <w:szCs w:val="28"/>
        </w:rPr>
        <w:t>а</w:t>
      </w:r>
      <w:r w:rsidRPr="00B51D0F">
        <w:rPr>
          <w:sz w:val="28"/>
          <w:szCs w:val="28"/>
        </w:rPr>
        <w:t>новленном законодательством.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4.1.3. Осуществляет контроль за деятельностью Учреждения в порядке, установленном правовыми актами городского округа Верхняя Пышма.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4.1.4. Готовит предложения об изменении типа Учреждения, о реорган</w:t>
      </w:r>
      <w:r w:rsidRPr="00B51D0F">
        <w:rPr>
          <w:sz w:val="28"/>
          <w:szCs w:val="28"/>
        </w:rPr>
        <w:t>и</w:t>
      </w:r>
      <w:r w:rsidRPr="00B51D0F">
        <w:rPr>
          <w:sz w:val="28"/>
          <w:szCs w:val="28"/>
        </w:rPr>
        <w:t>зации и ликвидации Учреждения.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4.1.5. Назначает руководителя Учреждения и прекращает его полномочия, заключает, изменяет и прекращает трудовой договор с ним.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4.1.6. Определяет предельно допустимое значение просроченной кред</w:t>
      </w:r>
      <w:r w:rsidRPr="00B51D0F">
        <w:rPr>
          <w:sz w:val="28"/>
          <w:szCs w:val="28"/>
        </w:rPr>
        <w:t>и</w:t>
      </w:r>
      <w:r w:rsidRPr="00B51D0F">
        <w:rPr>
          <w:sz w:val="28"/>
          <w:szCs w:val="28"/>
        </w:rPr>
        <w:t>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4.1.7. Формирует и утверждает муниципальное задание на оказание м</w:t>
      </w:r>
      <w:r w:rsidRPr="00B51D0F">
        <w:rPr>
          <w:sz w:val="28"/>
          <w:szCs w:val="28"/>
        </w:rPr>
        <w:t>у</w:t>
      </w:r>
      <w:r w:rsidRPr="00B51D0F">
        <w:rPr>
          <w:sz w:val="28"/>
          <w:szCs w:val="28"/>
        </w:rPr>
        <w:t>ниципальных услуг (выполнение работ) для Учреждения в порядке, устано</w:t>
      </w:r>
      <w:r w:rsidRPr="00B51D0F">
        <w:rPr>
          <w:sz w:val="28"/>
          <w:szCs w:val="28"/>
        </w:rPr>
        <w:t>в</w:t>
      </w:r>
      <w:r w:rsidRPr="00B51D0F">
        <w:rPr>
          <w:sz w:val="28"/>
          <w:szCs w:val="28"/>
        </w:rPr>
        <w:t>ленном нормативными актами городского округа Верхняя Пышма.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4.1.8. Осуществляет финансовое обеспечение выполнения муниципальн</w:t>
      </w:r>
      <w:r w:rsidRPr="00B51D0F">
        <w:rPr>
          <w:sz w:val="28"/>
          <w:szCs w:val="28"/>
        </w:rPr>
        <w:t>о</w:t>
      </w:r>
      <w:r w:rsidRPr="00B51D0F">
        <w:rPr>
          <w:sz w:val="28"/>
          <w:szCs w:val="28"/>
        </w:rPr>
        <w:t>го задания в порядке, установленном законодательством Российской Федер</w:t>
      </w:r>
      <w:r w:rsidRPr="00B51D0F">
        <w:rPr>
          <w:sz w:val="28"/>
          <w:szCs w:val="28"/>
        </w:rPr>
        <w:t>а</w:t>
      </w:r>
      <w:r w:rsidRPr="00B51D0F">
        <w:rPr>
          <w:sz w:val="28"/>
          <w:szCs w:val="28"/>
        </w:rPr>
        <w:t>ции, правовыми актами Свердловской области и городского округа Верхняя Пышма, с учетом расходов на содержание недвижимого и особо ценного дв</w:t>
      </w:r>
      <w:r w:rsidRPr="00B51D0F">
        <w:rPr>
          <w:sz w:val="28"/>
          <w:szCs w:val="28"/>
        </w:rPr>
        <w:t>и</w:t>
      </w:r>
      <w:r w:rsidRPr="00B51D0F">
        <w:rPr>
          <w:sz w:val="28"/>
          <w:szCs w:val="28"/>
        </w:rPr>
        <w:t>жимого имущества, закрепленного за Учреждением Собственником или прио</w:t>
      </w:r>
      <w:r w:rsidRPr="00B51D0F">
        <w:rPr>
          <w:sz w:val="28"/>
          <w:szCs w:val="28"/>
        </w:rPr>
        <w:t>б</w:t>
      </w:r>
      <w:r w:rsidRPr="00B51D0F">
        <w:rPr>
          <w:sz w:val="28"/>
          <w:szCs w:val="28"/>
        </w:rPr>
        <w:t>ретенного Учреждением за счет средств, выделенных Учредителем на приобр</w:t>
      </w:r>
      <w:r w:rsidRPr="00B51D0F">
        <w:rPr>
          <w:sz w:val="28"/>
          <w:szCs w:val="28"/>
        </w:rPr>
        <w:t>е</w:t>
      </w:r>
      <w:r w:rsidRPr="00B51D0F">
        <w:rPr>
          <w:sz w:val="28"/>
          <w:szCs w:val="28"/>
        </w:rPr>
        <w:t>тение такого имущества, расходов на уплату налогов, в качестве объекта нал</w:t>
      </w:r>
      <w:r w:rsidRPr="00B51D0F">
        <w:rPr>
          <w:sz w:val="28"/>
          <w:szCs w:val="28"/>
        </w:rPr>
        <w:t>о</w:t>
      </w:r>
      <w:r w:rsidRPr="00B51D0F">
        <w:rPr>
          <w:sz w:val="28"/>
          <w:szCs w:val="28"/>
        </w:rPr>
        <w:t xml:space="preserve">гообложения по которым признается соответствующее имущество, в том числе </w:t>
      </w:r>
      <w:r w:rsidRPr="00B51D0F">
        <w:rPr>
          <w:sz w:val="28"/>
          <w:szCs w:val="28"/>
        </w:rPr>
        <w:lastRenderedPageBreak/>
        <w:t>земельные участки, а также финансовое обеспечение развития Учреждения в рамках утвержденных программ.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4.1.9. Определяет порядок составления и утверждения плана финансово-хозяйственной деятельности Учреждения, утверждает указанный план.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4.1.10. Принимает решение о выделении Учреждению средств на прио</w:t>
      </w:r>
      <w:r w:rsidRPr="00B51D0F">
        <w:rPr>
          <w:sz w:val="28"/>
          <w:szCs w:val="28"/>
        </w:rPr>
        <w:t>б</w:t>
      </w:r>
      <w:r w:rsidRPr="00B51D0F">
        <w:rPr>
          <w:sz w:val="28"/>
          <w:szCs w:val="28"/>
        </w:rPr>
        <w:t>ретение недвижимого и особо ценного движимого имущества.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51D0F">
        <w:rPr>
          <w:sz w:val="28"/>
          <w:szCs w:val="28"/>
        </w:rPr>
        <w:t xml:space="preserve">4.1.11.  </w:t>
      </w:r>
      <w:r w:rsidR="00C85316">
        <w:rPr>
          <w:sz w:val="28"/>
          <w:szCs w:val="28"/>
        </w:rPr>
        <w:t>Утверждает</w:t>
      </w:r>
      <w:r w:rsidRPr="00B51D0F">
        <w:rPr>
          <w:sz w:val="28"/>
          <w:szCs w:val="28"/>
        </w:rPr>
        <w:t xml:space="preserve"> штатное расписание Учреждения.</w:t>
      </w:r>
    </w:p>
    <w:p w:rsidR="00916E9B" w:rsidRPr="00B51D0F" w:rsidRDefault="00916E9B" w:rsidP="00916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4.1.12. Принимает решения по иным вопросам, предусмотренным закон</w:t>
      </w:r>
      <w:r w:rsidRPr="00B51D0F">
        <w:rPr>
          <w:sz w:val="28"/>
          <w:szCs w:val="28"/>
        </w:rPr>
        <w:t>о</w:t>
      </w:r>
      <w:r w:rsidRPr="00B51D0F">
        <w:rPr>
          <w:sz w:val="28"/>
          <w:szCs w:val="28"/>
        </w:rPr>
        <w:t>дательством и относящимся к полномочиям Учредителя.</w:t>
      </w:r>
    </w:p>
    <w:p w:rsidR="00916E9B" w:rsidRPr="00B51D0F" w:rsidRDefault="00916E9B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 xml:space="preserve">4.2. Собственник имущества в рамках предоставленных полномочий в отношении Учреждения: 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</w:t>
      </w:r>
      <w:r w:rsidR="006517D5" w:rsidRPr="00B51D0F">
        <w:rPr>
          <w:sz w:val="28"/>
          <w:szCs w:val="28"/>
        </w:rPr>
        <w:t>2</w:t>
      </w:r>
      <w:r w:rsidRPr="00B51D0F">
        <w:rPr>
          <w:sz w:val="28"/>
          <w:szCs w:val="28"/>
        </w:rPr>
        <w:t>.</w:t>
      </w:r>
      <w:r w:rsidR="006517D5" w:rsidRPr="00B51D0F">
        <w:rPr>
          <w:sz w:val="28"/>
          <w:szCs w:val="28"/>
        </w:rPr>
        <w:t>1</w:t>
      </w:r>
      <w:r w:rsidRPr="00B51D0F">
        <w:rPr>
          <w:sz w:val="28"/>
          <w:szCs w:val="28"/>
        </w:rPr>
        <w:t>. Рассматривает и согласовывает (одобряет) предложения руковод</w:t>
      </w:r>
      <w:r w:rsidRPr="00B51D0F">
        <w:rPr>
          <w:sz w:val="28"/>
          <w:szCs w:val="28"/>
        </w:rPr>
        <w:t>и</w:t>
      </w:r>
      <w:r w:rsidRPr="00B51D0F">
        <w:rPr>
          <w:sz w:val="28"/>
          <w:szCs w:val="28"/>
        </w:rPr>
        <w:t>теля Учреждения о совершении сделок с имуществом Учреждения в случаях, если в соответствии с Уставом, действующим законодательством для соверш</w:t>
      </w:r>
      <w:r w:rsidRPr="00B51D0F">
        <w:rPr>
          <w:sz w:val="28"/>
          <w:szCs w:val="28"/>
        </w:rPr>
        <w:t>е</w:t>
      </w:r>
      <w:r w:rsidRPr="00B51D0F">
        <w:rPr>
          <w:sz w:val="28"/>
          <w:szCs w:val="28"/>
        </w:rPr>
        <w:t>ния таких сделок требуется согласие (одобрение) Собственника</w:t>
      </w:r>
      <w:r w:rsidR="00AC2D13" w:rsidRPr="00B51D0F">
        <w:rPr>
          <w:sz w:val="28"/>
          <w:szCs w:val="28"/>
        </w:rPr>
        <w:t xml:space="preserve"> имущества</w:t>
      </w:r>
      <w:r w:rsidRPr="00B51D0F">
        <w:rPr>
          <w:sz w:val="28"/>
          <w:szCs w:val="28"/>
        </w:rPr>
        <w:t>.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</w:t>
      </w:r>
      <w:r w:rsidR="006517D5" w:rsidRPr="00B51D0F">
        <w:rPr>
          <w:sz w:val="28"/>
          <w:szCs w:val="28"/>
        </w:rPr>
        <w:t>2</w:t>
      </w:r>
      <w:r w:rsidRPr="00B51D0F">
        <w:rPr>
          <w:sz w:val="28"/>
          <w:szCs w:val="28"/>
        </w:rPr>
        <w:t>.</w:t>
      </w:r>
      <w:r w:rsidR="006517D5" w:rsidRPr="00B51D0F">
        <w:rPr>
          <w:sz w:val="28"/>
          <w:szCs w:val="28"/>
        </w:rPr>
        <w:t>2</w:t>
      </w:r>
      <w:r w:rsidRPr="00B51D0F">
        <w:rPr>
          <w:sz w:val="28"/>
          <w:szCs w:val="28"/>
        </w:rPr>
        <w:t>. Принимает решение об отнесении движимого имущества Учрежд</w:t>
      </w:r>
      <w:r w:rsidRPr="00B51D0F">
        <w:rPr>
          <w:sz w:val="28"/>
          <w:szCs w:val="28"/>
        </w:rPr>
        <w:t>е</w:t>
      </w:r>
      <w:r w:rsidRPr="00B51D0F">
        <w:rPr>
          <w:sz w:val="28"/>
          <w:szCs w:val="28"/>
        </w:rPr>
        <w:t>ния к категории особо ценного движимого имущества в случае принятия реш</w:t>
      </w:r>
      <w:r w:rsidRPr="00B51D0F">
        <w:rPr>
          <w:sz w:val="28"/>
          <w:szCs w:val="28"/>
        </w:rPr>
        <w:t>е</w:t>
      </w:r>
      <w:r w:rsidRPr="00B51D0F">
        <w:rPr>
          <w:sz w:val="28"/>
          <w:szCs w:val="28"/>
        </w:rPr>
        <w:t>ния о выделении средств на приобретение указанного имущества в порядке, установленном правовыми актами</w:t>
      </w:r>
      <w:r w:rsidR="00AC2D13" w:rsidRPr="00B51D0F">
        <w:rPr>
          <w:sz w:val="28"/>
          <w:szCs w:val="28"/>
        </w:rPr>
        <w:t xml:space="preserve"> городского округа Верхняя Пышма</w:t>
      </w:r>
      <w:r w:rsidRPr="00B51D0F">
        <w:rPr>
          <w:sz w:val="28"/>
          <w:szCs w:val="28"/>
        </w:rPr>
        <w:t>.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</w:t>
      </w:r>
      <w:r w:rsidR="006517D5" w:rsidRPr="00B51D0F">
        <w:rPr>
          <w:sz w:val="28"/>
          <w:szCs w:val="28"/>
        </w:rPr>
        <w:t>2</w:t>
      </w:r>
      <w:r w:rsidRPr="00B51D0F">
        <w:rPr>
          <w:sz w:val="28"/>
          <w:szCs w:val="28"/>
        </w:rPr>
        <w:t>.</w:t>
      </w:r>
      <w:r w:rsidR="006517D5" w:rsidRPr="00B51D0F">
        <w:rPr>
          <w:sz w:val="28"/>
          <w:szCs w:val="28"/>
        </w:rPr>
        <w:t>3</w:t>
      </w:r>
      <w:r w:rsidRPr="00B51D0F">
        <w:rPr>
          <w:sz w:val="28"/>
          <w:szCs w:val="28"/>
        </w:rPr>
        <w:t>. Закрепляет имущество за Учреждением на праве оперативного управления.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</w:t>
      </w:r>
      <w:r w:rsidR="006517D5" w:rsidRPr="00B51D0F">
        <w:rPr>
          <w:sz w:val="28"/>
          <w:szCs w:val="28"/>
        </w:rPr>
        <w:t>2</w:t>
      </w:r>
      <w:r w:rsidRPr="00B51D0F">
        <w:rPr>
          <w:sz w:val="28"/>
          <w:szCs w:val="28"/>
        </w:rPr>
        <w:t>.</w:t>
      </w:r>
      <w:r w:rsidR="006517D5" w:rsidRPr="00B51D0F">
        <w:rPr>
          <w:sz w:val="28"/>
          <w:szCs w:val="28"/>
        </w:rPr>
        <w:t>4</w:t>
      </w:r>
      <w:r w:rsidRPr="00B51D0F">
        <w:rPr>
          <w:sz w:val="28"/>
          <w:szCs w:val="28"/>
        </w:rPr>
        <w:t>. Осуществляет юридические действия, связанные с изъятием им</w:t>
      </w:r>
      <w:r w:rsidRPr="00B51D0F">
        <w:rPr>
          <w:sz w:val="28"/>
          <w:szCs w:val="28"/>
        </w:rPr>
        <w:t>у</w:t>
      </w:r>
      <w:r w:rsidRPr="00B51D0F">
        <w:rPr>
          <w:sz w:val="28"/>
          <w:szCs w:val="28"/>
        </w:rPr>
        <w:t>щества из оперативного управления Учреждения в случаях, установленных ф</w:t>
      </w:r>
      <w:r w:rsidRPr="00B51D0F">
        <w:rPr>
          <w:sz w:val="28"/>
          <w:szCs w:val="28"/>
        </w:rPr>
        <w:t>е</w:t>
      </w:r>
      <w:r w:rsidRPr="00B51D0F">
        <w:rPr>
          <w:sz w:val="28"/>
          <w:szCs w:val="28"/>
        </w:rPr>
        <w:t>деральном законодательством.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</w:t>
      </w:r>
      <w:r w:rsidR="006517D5" w:rsidRPr="00B51D0F">
        <w:rPr>
          <w:sz w:val="28"/>
          <w:szCs w:val="28"/>
        </w:rPr>
        <w:t>2</w:t>
      </w:r>
      <w:r w:rsidRPr="00B51D0F">
        <w:rPr>
          <w:sz w:val="28"/>
          <w:szCs w:val="28"/>
        </w:rPr>
        <w:t>.</w:t>
      </w:r>
      <w:r w:rsidR="006517D5" w:rsidRPr="00B51D0F">
        <w:rPr>
          <w:sz w:val="28"/>
          <w:szCs w:val="28"/>
        </w:rPr>
        <w:t>5</w:t>
      </w:r>
      <w:r w:rsidRPr="00B51D0F">
        <w:rPr>
          <w:sz w:val="28"/>
          <w:szCs w:val="28"/>
        </w:rPr>
        <w:t xml:space="preserve">. Обеспечивает защиту имущественных прав </w:t>
      </w:r>
      <w:r w:rsidR="00AC2D13" w:rsidRPr="00B51D0F">
        <w:rPr>
          <w:sz w:val="28"/>
          <w:szCs w:val="28"/>
        </w:rPr>
        <w:t xml:space="preserve">городского округа Верхняя Пышма </w:t>
      </w:r>
      <w:r w:rsidRPr="00B51D0F">
        <w:rPr>
          <w:sz w:val="28"/>
          <w:szCs w:val="28"/>
        </w:rPr>
        <w:t>в рамках своей компетенции, в том числе обращается в суд с исками о признании недействительными сделок с недвижимым имуществом и особо ценным движимым имуществом Учреждения.</w:t>
      </w:r>
    </w:p>
    <w:p w:rsidR="000176FD" w:rsidRPr="00B51D0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4.</w:t>
      </w:r>
      <w:r w:rsidR="006517D5" w:rsidRPr="00B51D0F">
        <w:rPr>
          <w:sz w:val="28"/>
          <w:szCs w:val="28"/>
        </w:rPr>
        <w:t>2</w:t>
      </w:r>
      <w:r w:rsidRPr="00B51D0F">
        <w:rPr>
          <w:sz w:val="28"/>
          <w:szCs w:val="28"/>
        </w:rPr>
        <w:t>.</w:t>
      </w:r>
      <w:r w:rsidR="006517D5" w:rsidRPr="00B51D0F">
        <w:rPr>
          <w:sz w:val="28"/>
          <w:szCs w:val="28"/>
        </w:rPr>
        <w:t>6</w:t>
      </w:r>
      <w:r w:rsidRPr="00B51D0F">
        <w:rPr>
          <w:sz w:val="28"/>
          <w:szCs w:val="28"/>
        </w:rPr>
        <w:t>. Определяет порядок составления и утверждения отчета о результ</w:t>
      </w:r>
      <w:r w:rsidRPr="00B51D0F">
        <w:rPr>
          <w:sz w:val="28"/>
          <w:szCs w:val="28"/>
        </w:rPr>
        <w:t>а</w:t>
      </w:r>
      <w:r w:rsidRPr="00B51D0F">
        <w:rPr>
          <w:sz w:val="28"/>
          <w:szCs w:val="28"/>
        </w:rPr>
        <w:t>тах деятельности Учреждения и об использовании закрепленного за Учрежд</w:t>
      </w:r>
      <w:r w:rsidRPr="00B51D0F">
        <w:rPr>
          <w:sz w:val="28"/>
          <w:szCs w:val="28"/>
        </w:rPr>
        <w:t>е</w:t>
      </w:r>
      <w:r w:rsidRPr="00B51D0F">
        <w:rPr>
          <w:sz w:val="28"/>
          <w:szCs w:val="28"/>
        </w:rPr>
        <w:t>нием на праве оперативного управления имущества, согласовывает указанный отчет.</w:t>
      </w:r>
    </w:p>
    <w:p w:rsidR="000176FD" w:rsidRPr="000176FD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C1F">
        <w:rPr>
          <w:b/>
          <w:sz w:val="28"/>
          <w:szCs w:val="28"/>
        </w:rPr>
        <w:t>5. Права и обязанности Учреждения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5.1. Учреждение имеет право: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5.1.1. Осуществлять свою деятельность, исходя из уставной цели, </w:t>
      </w:r>
      <w:r w:rsidR="003827BB" w:rsidRPr="00EF4C1F">
        <w:rPr>
          <w:sz w:val="28"/>
          <w:szCs w:val="28"/>
        </w:rPr>
        <w:t>мун</w:t>
      </w:r>
      <w:r w:rsidR="003827BB" w:rsidRPr="00EF4C1F">
        <w:rPr>
          <w:sz w:val="28"/>
          <w:szCs w:val="28"/>
        </w:rPr>
        <w:t>и</w:t>
      </w:r>
      <w:r w:rsidR="003827BB" w:rsidRPr="00EF4C1F">
        <w:rPr>
          <w:sz w:val="28"/>
          <w:szCs w:val="28"/>
        </w:rPr>
        <w:t xml:space="preserve">ципального </w:t>
      </w:r>
      <w:r w:rsidRPr="00EF4C1F">
        <w:rPr>
          <w:sz w:val="28"/>
          <w:szCs w:val="28"/>
        </w:rPr>
        <w:t>задания в пределах видов деятельности, предусмотренных Уставом.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5.1.2. Совершать различные виды сделок, не противоречащих Уставу, не запрещенных законодательством и направленных на достижение уставной цели и исполнение </w:t>
      </w:r>
      <w:r w:rsidR="003827BB" w:rsidRPr="00EF4C1F">
        <w:rPr>
          <w:sz w:val="28"/>
          <w:szCs w:val="28"/>
        </w:rPr>
        <w:t xml:space="preserve">муниципального </w:t>
      </w:r>
      <w:r w:rsidRPr="00EF4C1F">
        <w:rPr>
          <w:sz w:val="28"/>
          <w:szCs w:val="28"/>
        </w:rPr>
        <w:t>задания.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5.1.3. Определять структуру, штат, нормы, систему, размеры и условия оплаты труда работников Учреждения в соответствии с законодательством, </w:t>
      </w:r>
      <w:r w:rsidR="003827BB" w:rsidRPr="00EF4C1F">
        <w:rPr>
          <w:sz w:val="28"/>
          <w:szCs w:val="28"/>
        </w:rPr>
        <w:t>м</w:t>
      </w:r>
      <w:r w:rsidR="003827BB" w:rsidRPr="00EF4C1F">
        <w:rPr>
          <w:sz w:val="28"/>
          <w:szCs w:val="28"/>
        </w:rPr>
        <w:t>у</w:t>
      </w:r>
      <w:r w:rsidR="003827BB" w:rsidRPr="00EF4C1F">
        <w:rPr>
          <w:sz w:val="28"/>
          <w:szCs w:val="28"/>
        </w:rPr>
        <w:t xml:space="preserve">ниципальным </w:t>
      </w:r>
      <w:r w:rsidRPr="00EF4C1F">
        <w:rPr>
          <w:sz w:val="28"/>
          <w:szCs w:val="28"/>
        </w:rPr>
        <w:t xml:space="preserve">заданием и с учетом средств, предусмотренных субсидией на осуществление финансового обеспечения выполнения </w:t>
      </w:r>
      <w:r w:rsidR="00A9454F" w:rsidRPr="00EF4C1F">
        <w:rPr>
          <w:sz w:val="28"/>
          <w:szCs w:val="28"/>
        </w:rPr>
        <w:t xml:space="preserve">муниципального </w:t>
      </w:r>
      <w:r w:rsidRPr="00EF4C1F">
        <w:rPr>
          <w:sz w:val="28"/>
          <w:szCs w:val="28"/>
        </w:rPr>
        <w:t xml:space="preserve">задания </w:t>
      </w:r>
      <w:r w:rsidRPr="00EF4C1F">
        <w:rPr>
          <w:sz w:val="28"/>
          <w:szCs w:val="28"/>
        </w:rPr>
        <w:lastRenderedPageBreak/>
        <w:t>Учреждением, из бюджета</w:t>
      </w:r>
      <w:r w:rsidR="00A9454F" w:rsidRPr="00EF4C1F">
        <w:rPr>
          <w:sz w:val="28"/>
          <w:szCs w:val="28"/>
        </w:rPr>
        <w:t xml:space="preserve"> городского округа Верхняя Пышма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5.1.4. По согласованию с </w:t>
      </w:r>
      <w:r w:rsidR="00A9454F" w:rsidRPr="00EF4C1F">
        <w:rPr>
          <w:sz w:val="28"/>
          <w:szCs w:val="28"/>
        </w:rPr>
        <w:t xml:space="preserve">Учредителем </w:t>
      </w:r>
      <w:r w:rsidRPr="00EF4C1F">
        <w:rPr>
          <w:sz w:val="28"/>
          <w:szCs w:val="28"/>
        </w:rPr>
        <w:t>создавать обособленные подразд</w:t>
      </w:r>
      <w:r w:rsidRPr="00EF4C1F">
        <w:rPr>
          <w:sz w:val="28"/>
          <w:szCs w:val="28"/>
        </w:rPr>
        <w:t>е</w:t>
      </w:r>
      <w:r w:rsidRPr="00EF4C1F">
        <w:rPr>
          <w:sz w:val="28"/>
          <w:szCs w:val="28"/>
        </w:rPr>
        <w:t>ления, необходимые для достижения уставной цели.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5.1.5. Вступать в ассоциации, союзы некоммерческих организаций в ц</w:t>
      </w:r>
      <w:r w:rsidRPr="00EF4C1F">
        <w:rPr>
          <w:sz w:val="28"/>
          <w:szCs w:val="28"/>
        </w:rPr>
        <w:t>е</w:t>
      </w:r>
      <w:r w:rsidRPr="00EF4C1F">
        <w:rPr>
          <w:sz w:val="28"/>
          <w:szCs w:val="28"/>
        </w:rPr>
        <w:t>лях развития и совершенствования основной деятельности, если законодател</w:t>
      </w:r>
      <w:r w:rsidRPr="00EF4C1F">
        <w:rPr>
          <w:sz w:val="28"/>
          <w:szCs w:val="28"/>
        </w:rPr>
        <w:t>ь</w:t>
      </w:r>
      <w:r w:rsidRPr="00EF4C1F">
        <w:rPr>
          <w:sz w:val="28"/>
          <w:szCs w:val="28"/>
        </w:rPr>
        <w:t xml:space="preserve">ством Российской Федерации и правовыми актами </w:t>
      </w:r>
      <w:r w:rsidR="006724DD" w:rsidRPr="00EF4C1F">
        <w:rPr>
          <w:sz w:val="28"/>
          <w:szCs w:val="28"/>
        </w:rPr>
        <w:t>Свердловской области и г</w:t>
      </w:r>
      <w:r w:rsidR="006724DD" w:rsidRPr="00EF4C1F">
        <w:rPr>
          <w:sz w:val="28"/>
          <w:szCs w:val="28"/>
        </w:rPr>
        <w:t>о</w:t>
      </w:r>
      <w:r w:rsidR="006724DD" w:rsidRPr="00EF4C1F">
        <w:rPr>
          <w:sz w:val="28"/>
          <w:szCs w:val="28"/>
        </w:rPr>
        <w:t xml:space="preserve">родского округа Верхняя Пышма </w:t>
      </w:r>
      <w:r w:rsidRPr="00EF4C1F">
        <w:rPr>
          <w:sz w:val="28"/>
          <w:szCs w:val="28"/>
        </w:rPr>
        <w:t>области не предусмотрено иное.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5.1.6. </w:t>
      </w:r>
      <w:r w:rsidR="00711F06">
        <w:rPr>
          <w:sz w:val="28"/>
          <w:szCs w:val="28"/>
        </w:rPr>
        <w:t xml:space="preserve">Учреждение не вправе </w:t>
      </w:r>
      <w:r w:rsidRPr="00EF4C1F">
        <w:rPr>
          <w:sz w:val="28"/>
          <w:szCs w:val="28"/>
        </w:rPr>
        <w:t>передавать некоммерческим организациям в качестве их учредителя или участника денежные средства и иное имущество.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5.1.7. </w:t>
      </w:r>
      <w:r w:rsidR="00711F06">
        <w:rPr>
          <w:sz w:val="28"/>
          <w:szCs w:val="28"/>
        </w:rPr>
        <w:t xml:space="preserve">Учреждение не вправе </w:t>
      </w:r>
      <w:r w:rsidRPr="00EF4C1F">
        <w:rPr>
          <w:sz w:val="28"/>
          <w:szCs w:val="28"/>
        </w:rPr>
        <w:t>вносить имущество в уставный (складочный) капитал хозяйственных обществ (товариществ) или иным образом передавать им это имущество в качестве их учредителя или участника.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5.1.8. Выступать в качестве арендодателя особо ценного движимого им</w:t>
      </w:r>
      <w:r w:rsidRPr="00EF4C1F">
        <w:rPr>
          <w:sz w:val="28"/>
          <w:szCs w:val="28"/>
        </w:rPr>
        <w:t>у</w:t>
      </w:r>
      <w:r w:rsidRPr="00EF4C1F">
        <w:rPr>
          <w:sz w:val="28"/>
          <w:szCs w:val="28"/>
        </w:rPr>
        <w:t xml:space="preserve">щества, закрепленного за Учреждением или приобретенного Учреждением за счет средств, выделенных ему из средств бюджета </w:t>
      </w:r>
      <w:r w:rsidR="00CA7B34" w:rsidRPr="00EF4C1F">
        <w:rPr>
          <w:sz w:val="28"/>
          <w:szCs w:val="28"/>
        </w:rPr>
        <w:t xml:space="preserve">городского округа Верхняя Пышма </w:t>
      </w:r>
      <w:r w:rsidRPr="00EF4C1F">
        <w:rPr>
          <w:sz w:val="28"/>
          <w:szCs w:val="28"/>
        </w:rPr>
        <w:t>на приобретение такого имущества, а также недвижимого имущества, с согласия</w:t>
      </w:r>
      <w:r w:rsidR="00CA7B34" w:rsidRPr="00EF4C1F">
        <w:rPr>
          <w:sz w:val="28"/>
          <w:szCs w:val="28"/>
        </w:rPr>
        <w:t xml:space="preserve"> Собственника имущества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5.2. Учреждение обязано: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5.2.1. Осуществлять деятельность в соответствии с законодательством Российской Федерации, правовыми актами </w:t>
      </w:r>
      <w:r w:rsidR="00CA7B34" w:rsidRPr="00EF4C1F">
        <w:rPr>
          <w:sz w:val="28"/>
          <w:szCs w:val="28"/>
        </w:rPr>
        <w:t xml:space="preserve">Свердловской области и городского округа Верхняя Пышма </w:t>
      </w:r>
      <w:r w:rsidRPr="00EF4C1F">
        <w:rPr>
          <w:sz w:val="28"/>
          <w:szCs w:val="28"/>
        </w:rPr>
        <w:t>и Уставом.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5.2.2. Обеспечивать выполнение в полном объеме надлежащим образом выданного </w:t>
      </w:r>
      <w:r w:rsidR="00CA7B34" w:rsidRPr="00EF4C1F">
        <w:rPr>
          <w:sz w:val="28"/>
          <w:szCs w:val="28"/>
        </w:rPr>
        <w:t xml:space="preserve">муниципального </w:t>
      </w:r>
      <w:r w:rsidRPr="00EF4C1F">
        <w:rPr>
          <w:sz w:val="28"/>
          <w:szCs w:val="28"/>
        </w:rPr>
        <w:t>задания.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5.2.3. Участвовать в выполнении программ, соответствующих профилю Учреждения, в объеме предоставляемого для этого финансирования.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5.2.4. Обеспечивать безопасные условия труда, осуществление мер соц</w:t>
      </w:r>
      <w:r w:rsidRPr="00EF4C1F">
        <w:rPr>
          <w:sz w:val="28"/>
          <w:szCs w:val="28"/>
        </w:rPr>
        <w:t>и</w:t>
      </w:r>
      <w:r w:rsidRPr="00EF4C1F">
        <w:rPr>
          <w:sz w:val="28"/>
          <w:szCs w:val="28"/>
        </w:rPr>
        <w:t>альной защиты работников и нести ответственность в установленном законод</w:t>
      </w:r>
      <w:r w:rsidRPr="00EF4C1F">
        <w:rPr>
          <w:sz w:val="28"/>
          <w:szCs w:val="28"/>
        </w:rPr>
        <w:t>а</w:t>
      </w:r>
      <w:r w:rsidRPr="00EF4C1F">
        <w:rPr>
          <w:sz w:val="28"/>
          <w:szCs w:val="28"/>
        </w:rPr>
        <w:t>тельством порядке за ущерб, причиненный работникам.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5.2.5. Осуществлять страхование </w:t>
      </w:r>
      <w:r w:rsidR="00CA7B34" w:rsidRPr="00EF4C1F">
        <w:rPr>
          <w:sz w:val="28"/>
          <w:szCs w:val="28"/>
        </w:rPr>
        <w:t xml:space="preserve">муниципального </w:t>
      </w:r>
      <w:r w:rsidRPr="00EF4C1F">
        <w:rPr>
          <w:sz w:val="28"/>
          <w:szCs w:val="28"/>
        </w:rPr>
        <w:t>имущества, а также личное страхование работников Учреждения в порядке и в случаях, предусмо</w:t>
      </w:r>
      <w:r w:rsidRPr="00EF4C1F">
        <w:rPr>
          <w:sz w:val="28"/>
          <w:szCs w:val="28"/>
        </w:rPr>
        <w:t>т</w:t>
      </w:r>
      <w:r w:rsidRPr="00EF4C1F">
        <w:rPr>
          <w:sz w:val="28"/>
          <w:szCs w:val="28"/>
        </w:rPr>
        <w:t>ренных законодательством и указаниями</w:t>
      </w:r>
      <w:r w:rsidR="00CA7B34" w:rsidRPr="00EF4C1F">
        <w:rPr>
          <w:sz w:val="28"/>
          <w:szCs w:val="28"/>
        </w:rPr>
        <w:t xml:space="preserve"> Учредителя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5.2.6. Обеспечивать защиту сведений, составляющих государственную тайну, в соответствии с Федеральным законом от 21.07.1993 № 5485-1 «О гос</w:t>
      </w:r>
      <w:r w:rsidRPr="00EF4C1F">
        <w:rPr>
          <w:sz w:val="28"/>
          <w:szCs w:val="28"/>
        </w:rPr>
        <w:t>у</w:t>
      </w:r>
      <w:r w:rsidRPr="00EF4C1F">
        <w:rPr>
          <w:sz w:val="28"/>
          <w:szCs w:val="28"/>
        </w:rPr>
        <w:t>дарственной тайне».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5.2.7. Выполнять другие обязанности в соответствии с законодател</w:t>
      </w:r>
      <w:r w:rsidRPr="00EF4C1F">
        <w:rPr>
          <w:sz w:val="28"/>
          <w:szCs w:val="28"/>
        </w:rPr>
        <w:t>ь</w:t>
      </w:r>
      <w:r w:rsidRPr="00EF4C1F">
        <w:rPr>
          <w:sz w:val="28"/>
          <w:szCs w:val="28"/>
        </w:rPr>
        <w:t>ством.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C1F">
        <w:rPr>
          <w:b/>
          <w:sz w:val="28"/>
          <w:szCs w:val="28"/>
        </w:rPr>
        <w:t>6. Управление Учреждением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6.1. Управление Учреждением осуществляется в соответствии с закон</w:t>
      </w:r>
      <w:r w:rsidRPr="00EF4C1F">
        <w:rPr>
          <w:sz w:val="28"/>
          <w:szCs w:val="28"/>
        </w:rPr>
        <w:t>о</w:t>
      </w:r>
      <w:r w:rsidRPr="00EF4C1F">
        <w:rPr>
          <w:sz w:val="28"/>
          <w:szCs w:val="28"/>
        </w:rPr>
        <w:t>дательством Российской Федерации</w:t>
      </w:r>
      <w:r w:rsidR="00D470A9" w:rsidRPr="00EF4C1F">
        <w:rPr>
          <w:sz w:val="28"/>
          <w:szCs w:val="28"/>
        </w:rPr>
        <w:t>,</w:t>
      </w:r>
      <w:r w:rsidRPr="00EF4C1F">
        <w:rPr>
          <w:sz w:val="28"/>
          <w:szCs w:val="28"/>
        </w:rPr>
        <w:t xml:space="preserve"> правовыми актами </w:t>
      </w:r>
      <w:r w:rsidR="00D470A9" w:rsidRPr="00EF4C1F">
        <w:rPr>
          <w:sz w:val="28"/>
          <w:szCs w:val="28"/>
        </w:rPr>
        <w:t xml:space="preserve">Свердловской области, правовыми актами и городского округа Верхняя Пышма, </w:t>
      </w:r>
      <w:r w:rsidRPr="00EF4C1F">
        <w:rPr>
          <w:sz w:val="28"/>
          <w:szCs w:val="28"/>
        </w:rPr>
        <w:t>Уставом и указаниями Учредителя.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6.2. Учреждение возглавляет директор (далее - Руководитель), назнача</w:t>
      </w:r>
      <w:r w:rsidRPr="00EF4C1F">
        <w:rPr>
          <w:sz w:val="28"/>
          <w:szCs w:val="28"/>
        </w:rPr>
        <w:t>е</w:t>
      </w:r>
      <w:r w:rsidRPr="00EF4C1F">
        <w:rPr>
          <w:sz w:val="28"/>
          <w:szCs w:val="28"/>
        </w:rPr>
        <w:t>мый на должность и осв</w:t>
      </w:r>
      <w:r w:rsidR="00D470A9" w:rsidRPr="00EF4C1F">
        <w:rPr>
          <w:sz w:val="28"/>
          <w:szCs w:val="28"/>
        </w:rPr>
        <w:t xml:space="preserve">обождаемый от должности на основании распоряжения </w:t>
      </w:r>
      <w:r w:rsidR="00D470A9" w:rsidRPr="00EF4C1F">
        <w:rPr>
          <w:sz w:val="28"/>
          <w:szCs w:val="28"/>
        </w:rPr>
        <w:lastRenderedPageBreak/>
        <w:t>администрации городского округа Верхняя Пышма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Компетенция и условия деятельности Руководителя, а также его отве</w:t>
      </w:r>
      <w:r w:rsidRPr="00EF4C1F">
        <w:rPr>
          <w:sz w:val="28"/>
          <w:szCs w:val="28"/>
        </w:rPr>
        <w:t>т</w:t>
      </w:r>
      <w:r w:rsidRPr="00EF4C1F">
        <w:rPr>
          <w:sz w:val="28"/>
          <w:szCs w:val="28"/>
        </w:rPr>
        <w:t xml:space="preserve">ственность определяются в трудовом договоре, заключаемом между </w:t>
      </w:r>
      <w:r w:rsidR="00D470A9" w:rsidRPr="00EF4C1F">
        <w:rPr>
          <w:sz w:val="28"/>
          <w:szCs w:val="28"/>
        </w:rPr>
        <w:t>Учредит</w:t>
      </w:r>
      <w:r w:rsidR="00D470A9" w:rsidRPr="00EF4C1F">
        <w:rPr>
          <w:sz w:val="28"/>
          <w:szCs w:val="28"/>
        </w:rPr>
        <w:t>е</w:t>
      </w:r>
      <w:r w:rsidR="00D470A9" w:rsidRPr="00EF4C1F">
        <w:rPr>
          <w:sz w:val="28"/>
          <w:szCs w:val="28"/>
        </w:rPr>
        <w:t xml:space="preserve">лем </w:t>
      </w:r>
      <w:r w:rsidRPr="00EF4C1F">
        <w:rPr>
          <w:sz w:val="28"/>
          <w:szCs w:val="28"/>
        </w:rPr>
        <w:t>и Руководителем.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6.3. Руководитель осуществляет оперативное руководство деятельностью Учреждения и наделяется полномочиями в соответствии с законодательством, Уставом и трудовым договором и действует на основе единоначалия.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6.4. Руководитель несет персональную ответственность за соблюдение требований законодательства, Устава в деятельности Учреждения, а также за выполнение </w:t>
      </w:r>
      <w:r w:rsidR="00D470A9" w:rsidRPr="00EF4C1F">
        <w:rPr>
          <w:sz w:val="28"/>
          <w:szCs w:val="28"/>
        </w:rPr>
        <w:t xml:space="preserve">муниципального </w:t>
      </w:r>
      <w:r w:rsidRPr="00EF4C1F">
        <w:rPr>
          <w:sz w:val="28"/>
          <w:szCs w:val="28"/>
        </w:rPr>
        <w:t>задания.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Грубыми нарушениями должностных обязанностей Руководителя, в час</w:t>
      </w:r>
      <w:r w:rsidRPr="00EF4C1F">
        <w:rPr>
          <w:sz w:val="28"/>
          <w:szCs w:val="28"/>
        </w:rPr>
        <w:t>т</w:t>
      </w:r>
      <w:r w:rsidRPr="00EF4C1F">
        <w:rPr>
          <w:sz w:val="28"/>
          <w:szCs w:val="28"/>
        </w:rPr>
        <w:t xml:space="preserve">ности, являются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Учреждения, о порядке подготовки и представления отчетов о деятельности и об использовании имущества Учреждения, а также невыполнение </w:t>
      </w:r>
      <w:r w:rsidR="00D470A9" w:rsidRPr="00EF4C1F">
        <w:rPr>
          <w:sz w:val="28"/>
          <w:szCs w:val="28"/>
        </w:rPr>
        <w:t xml:space="preserve">муниципального </w:t>
      </w:r>
      <w:r w:rsidRPr="00EF4C1F">
        <w:rPr>
          <w:sz w:val="28"/>
          <w:szCs w:val="28"/>
        </w:rPr>
        <w:t>задания.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6.5. Руководитель без доверенности осуществляет действия от имени Учреждения в порядке, предусмотренном законодательством, Уставом и труд</w:t>
      </w:r>
      <w:r w:rsidRPr="00EF4C1F">
        <w:rPr>
          <w:sz w:val="28"/>
          <w:szCs w:val="28"/>
        </w:rPr>
        <w:t>о</w:t>
      </w:r>
      <w:r w:rsidRPr="00EF4C1F">
        <w:rPr>
          <w:sz w:val="28"/>
          <w:szCs w:val="28"/>
        </w:rPr>
        <w:t>вым договором, в том числе заключает гражданско-правовые и трудовые дог</w:t>
      </w:r>
      <w:r w:rsidRPr="00EF4C1F">
        <w:rPr>
          <w:sz w:val="28"/>
          <w:szCs w:val="28"/>
        </w:rPr>
        <w:t>о</w:t>
      </w:r>
      <w:r w:rsidRPr="00EF4C1F">
        <w:rPr>
          <w:sz w:val="28"/>
          <w:szCs w:val="28"/>
        </w:rPr>
        <w:t>воры, выдает доверенности, пользуется правом распоряжения денежными сре</w:t>
      </w:r>
      <w:r w:rsidRPr="00EF4C1F">
        <w:rPr>
          <w:sz w:val="28"/>
          <w:szCs w:val="28"/>
        </w:rPr>
        <w:t>д</w:t>
      </w:r>
      <w:r w:rsidRPr="00EF4C1F">
        <w:rPr>
          <w:sz w:val="28"/>
          <w:szCs w:val="28"/>
        </w:rPr>
        <w:t>ствами, утверждает штатное расписание, издает приказы и дает указания, об</w:t>
      </w:r>
      <w:r w:rsidRPr="00EF4C1F">
        <w:rPr>
          <w:sz w:val="28"/>
          <w:szCs w:val="28"/>
        </w:rPr>
        <w:t>я</w:t>
      </w:r>
      <w:r w:rsidRPr="00EF4C1F">
        <w:rPr>
          <w:sz w:val="28"/>
          <w:szCs w:val="28"/>
        </w:rPr>
        <w:t>зательные для всех работников Учреждения, утверждает должностные и</w:t>
      </w:r>
      <w:r w:rsidRPr="00EF4C1F">
        <w:rPr>
          <w:sz w:val="28"/>
          <w:szCs w:val="28"/>
        </w:rPr>
        <w:t>н</w:t>
      </w:r>
      <w:r w:rsidRPr="00EF4C1F">
        <w:rPr>
          <w:sz w:val="28"/>
          <w:szCs w:val="28"/>
        </w:rPr>
        <w:t>струкции и Положения о подразделениях.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6.6. Руководитель обязан обеспечивать: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6.6.1. Надлежащее оформление сделок.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6.6.2. Надлежащее ведение всей необходимой в деятельности Учрежд</w:t>
      </w:r>
      <w:r w:rsidRPr="00EF4C1F">
        <w:rPr>
          <w:sz w:val="28"/>
          <w:szCs w:val="28"/>
        </w:rPr>
        <w:t>е</w:t>
      </w:r>
      <w:r w:rsidRPr="00EF4C1F">
        <w:rPr>
          <w:sz w:val="28"/>
          <w:szCs w:val="28"/>
        </w:rPr>
        <w:t>ния документации.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6.6.3. Осуществление видов деятельности в соответствии с целью, пред</w:t>
      </w:r>
      <w:r w:rsidRPr="00EF4C1F">
        <w:rPr>
          <w:sz w:val="28"/>
          <w:szCs w:val="28"/>
        </w:rPr>
        <w:t>у</w:t>
      </w:r>
      <w:r w:rsidRPr="00EF4C1F">
        <w:rPr>
          <w:sz w:val="28"/>
          <w:szCs w:val="28"/>
        </w:rPr>
        <w:t xml:space="preserve">смотренной Уставом и </w:t>
      </w:r>
      <w:r w:rsidR="00AD436D" w:rsidRPr="00EF4C1F">
        <w:rPr>
          <w:sz w:val="28"/>
          <w:szCs w:val="28"/>
        </w:rPr>
        <w:t xml:space="preserve">муниципальным </w:t>
      </w:r>
      <w:r w:rsidRPr="00EF4C1F">
        <w:rPr>
          <w:sz w:val="28"/>
          <w:szCs w:val="28"/>
        </w:rPr>
        <w:t>заданием.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6.6.4. Разработку и согласование с </w:t>
      </w:r>
      <w:r w:rsidR="00AD436D" w:rsidRPr="00EF4C1F">
        <w:rPr>
          <w:sz w:val="28"/>
          <w:szCs w:val="28"/>
        </w:rPr>
        <w:t xml:space="preserve">Учредителем </w:t>
      </w:r>
      <w:r w:rsidRPr="00EF4C1F">
        <w:rPr>
          <w:sz w:val="28"/>
          <w:szCs w:val="28"/>
        </w:rPr>
        <w:t>программ развития Учреждения.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6.6.5. Соблюдение порядка подготовки, представления и формы отчетн</w:t>
      </w:r>
      <w:r w:rsidRPr="00EF4C1F">
        <w:rPr>
          <w:sz w:val="28"/>
          <w:szCs w:val="28"/>
        </w:rPr>
        <w:t>о</w:t>
      </w:r>
      <w:r w:rsidRPr="00EF4C1F">
        <w:rPr>
          <w:sz w:val="28"/>
          <w:szCs w:val="28"/>
        </w:rPr>
        <w:t>сти.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6.7. Руководитель обязан от имени администрации Учреждения закл</w:t>
      </w:r>
      <w:r w:rsidRPr="00EF4C1F">
        <w:rPr>
          <w:sz w:val="28"/>
          <w:szCs w:val="28"/>
        </w:rPr>
        <w:t>ю</w:t>
      </w:r>
      <w:r w:rsidRPr="00EF4C1F">
        <w:rPr>
          <w:sz w:val="28"/>
          <w:szCs w:val="28"/>
        </w:rPr>
        <w:t>чить коллективный договор с трудовым коллективом, если последним будет принято такое решение.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Вопросы, поставленные для включения в коллективный договор и затр</w:t>
      </w:r>
      <w:r w:rsidRPr="00EF4C1F">
        <w:rPr>
          <w:sz w:val="28"/>
          <w:szCs w:val="28"/>
        </w:rPr>
        <w:t>а</w:t>
      </w:r>
      <w:r w:rsidRPr="00EF4C1F">
        <w:rPr>
          <w:sz w:val="28"/>
          <w:szCs w:val="28"/>
        </w:rPr>
        <w:t>гивающие интересы Учредителя (в том числе финансирование Учреждения), вступают в силу только после согласования с Учредителем.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 xml:space="preserve">6.8. </w:t>
      </w:r>
      <w:r w:rsidR="00744E71">
        <w:rPr>
          <w:sz w:val="28"/>
          <w:szCs w:val="28"/>
        </w:rPr>
        <w:t>Г</w:t>
      </w:r>
      <w:r w:rsidRPr="00EF4C1F">
        <w:rPr>
          <w:sz w:val="28"/>
          <w:szCs w:val="28"/>
        </w:rPr>
        <w:t xml:space="preserve">лавный бухгалтер Учреждения </w:t>
      </w:r>
      <w:r w:rsidR="00744E71">
        <w:rPr>
          <w:sz w:val="28"/>
          <w:szCs w:val="28"/>
        </w:rPr>
        <w:t xml:space="preserve">и начальники отделов Учреждения </w:t>
      </w:r>
      <w:r w:rsidRPr="00EF4C1F">
        <w:rPr>
          <w:sz w:val="28"/>
          <w:szCs w:val="28"/>
        </w:rPr>
        <w:t xml:space="preserve">назначаются на должность Руководителем по согласованию с </w:t>
      </w:r>
      <w:r w:rsidR="00AD436D" w:rsidRPr="00EF4C1F">
        <w:rPr>
          <w:sz w:val="28"/>
          <w:szCs w:val="28"/>
        </w:rPr>
        <w:t>Учредителем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6.9. Руководитель имеет право передать часть своих полномочий замест</w:t>
      </w:r>
      <w:r w:rsidRPr="00EF4C1F">
        <w:rPr>
          <w:sz w:val="28"/>
          <w:szCs w:val="28"/>
        </w:rPr>
        <w:t>и</w:t>
      </w:r>
      <w:r w:rsidRPr="00EF4C1F">
        <w:rPr>
          <w:sz w:val="28"/>
          <w:szCs w:val="28"/>
        </w:rPr>
        <w:t>телям, а также руководителям обособленных подразделений, в том числе на п</w:t>
      </w:r>
      <w:r w:rsidRPr="00EF4C1F">
        <w:rPr>
          <w:sz w:val="28"/>
          <w:szCs w:val="28"/>
        </w:rPr>
        <w:t>е</w:t>
      </w:r>
      <w:r w:rsidRPr="00EF4C1F">
        <w:rPr>
          <w:sz w:val="28"/>
          <w:szCs w:val="28"/>
        </w:rPr>
        <w:t>риод своего временного отсутствия.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4C1F">
        <w:rPr>
          <w:b/>
          <w:sz w:val="28"/>
          <w:szCs w:val="28"/>
        </w:rPr>
        <w:lastRenderedPageBreak/>
        <w:t>7. Контроль за деятельностью Учреждения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7.1. Учреждение в своей деятельности подотчетно и подконтрольно</w:t>
      </w:r>
      <w:r w:rsidR="00AD436D" w:rsidRPr="00EF4C1F">
        <w:rPr>
          <w:sz w:val="28"/>
          <w:szCs w:val="28"/>
        </w:rPr>
        <w:t xml:space="preserve"> Учредителю</w:t>
      </w:r>
      <w:r w:rsidRPr="00EF4C1F">
        <w:rPr>
          <w:sz w:val="28"/>
          <w:szCs w:val="28"/>
        </w:rPr>
        <w:t xml:space="preserve">. 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Учреждение обязано представлять отчет о своей деятельности и об и</w:t>
      </w:r>
      <w:r w:rsidRPr="00EF4C1F">
        <w:rPr>
          <w:sz w:val="28"/>
          <w:szCs w:val="28"/>
        </w:rPr>
        <w:t>с</w:t>
      </w:r>
      <w:r w:rsidRPr="00EF4C1F">
        <w:rPr>
          <w:sz w:val="28"/>
          <w:szCs w:val="28"/>
        </w:rPr>
        <w:t>пользовании закрепленного за ним имущества в порядке, установленном прав</w:t>
      </w:r>
      <w:r w:rsidRPr="00EF4C1F">
        <w:rPr>
          <w:sz w:val="28"/>
          <w:szCs w:val="28"/>
        </w:rPr>
        <w:t>о</w:t>
      </w:r>
      <w:r w:rsidRPr="00EF4C1F">
        <w:rPr>
          <w:sz w:val="28"/>
          <w:szCs w:val="28"/>
        </w:rPr>
        <w:t>выми актами</w:t>
      </w:r>
      <w:r w:rsidR="00AD436D" w:rsidRPr="00EF4C1F">
        <w:rPr>
          <w:sz w:val="28"/>
          <w:szCs w:val="28"/>
        </w:rPr>
        <w:t xml:space="preserve"> Учредителя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7.2. Учреждение обязано представлять уполномоченным государстве</w:t>
      </w:r>
      <w:r w:rsidRPr="00EF4C1F">
        <w:rPr>
          <w:sz w:val="28"/>
          <w:szCs w:val="28"/>
        </w:rPr>
        <w:t>н</w:t>
      </w:r>
      <w:r w:rsidRPr="00EF4C1F">
        <w:rPr>
          <w:sz w:val="28"/>
          <w:szCs w:val="28"/>
        </w:rPr>
        <w:t xml:space="preserve">ным </w:t>
      </w:r>
      <w:r w:rsidR="00AD436D" w:rsidRPr="00EF4C1F">
        <w:rPr>
          <w:sz w:val="28"/>
          <w:szCs w:val="28"/>
        </w:rPr>
        <w:t xml:space="preserve">и муниципальным </w:t>
      </w:r>
      <w:r w:rsidRPr="00EF4C1F">
        <w:rPr>
          <w:sz w:val="28"/>
          <w:szCs w:val="28"/>
        </w:rPr>
        <w:t>органам запрашиваемую ими информации и документы.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7.3. На основании решений Учредителя могут осуществляться проверки деятельности Учреждения.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Надлежащим образом уполномоченные представители Учредителя имеют право беспрепятственного доступа в установленном порядке в Учреждение, право ознакомления с любыми документами Учреждения для осуществления указанных проверок его деятельности.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4C1F">
        <w:rPr>
          <w:b/>
          <w:sz w:val="28"/>
          <w:szCs w:val="28"/>
        </w:rPr>
        <w:t>8. Реорганизации и ликвидация Учреждения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8.1. Реорганизация или ликвидация Учреждения проводятся в порядке, предусмотренном законодательством Российской Федерации</w:t>
      </w:r>
      <w:r w:rsidR="00AD436D" w:rsidRPr="00EF4C1F">
        <w:rPr>
          <w:sz w:val="28"/>
          <w:szCs w:val="28"/>
        </w:rPr>
        <w:t>,</w:t>
      </w:r>
      <w:r w:rsidRPr="00EF4C1F">
        <w:rPr>
          <w:sz w:val="28"/>
          <w:szCs w:val="28"/>
        </w:rPr>
        <w:t xml:space="preserve"> правовыми акт</w:t>
      </w:r>
      <w:r w:rsidRPr="00EF4C1F">
        <w:rPr>
          <w:sz w:val="28"/>
          <w:szCs w:val="28"/>
        </w:rPr>
        <w:t>а</w:t>
      </w:r>
      <w:r w:rsidRPr="00EF4C1F">
        <w:rPr>
          <w:sz w:val="28"/>
          <w:szCs w:val="28"/>
        </w:rPr>
        <w:t xml:space="preserve">ми </w:t>
      </w:r>
      <w:r w:rsidR="00AD436D" w:rsidRPr="00EF4C1F">
        <w:rPr>
          <w:sz w:val="28"/>
          <w:szCs w:val="28"/>
        </w:rPr>
        <w:t>Свердловской области и городского округа Верхняя Пышма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8.2. Имущество Учреждения, оставшееся после удовлетворения требов</w:t>
      </w:r>
      <w:r w:rsidRPr="00EF4C1F">
        <w:rPr>
          <w:sz w:val="28"/>
          <w:szCs w:val="28"/>
        </w:rPr>
        <w:t>а</w:t>
      </w:r>
      <w:r w:rsidRPr="00EF4C1F">
        <w:rPr>
          <w:sz w:val="28"/>
          <w:szCs w:val="28"/>
        </w:rPr>
        <w:t>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Учреждения Собственнику</w:t>
      </w:r>
      <w:r w:rsidR="006A7BDA" w:rsidRPr="00EF4C1F">
        <w:rPr>
          <w:sz w:val="28"/>
          <w:szCs w:val="28"/>
        </w:rPr>
        <w:t xml:space="preserve"> имущества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4C1F">
        <w:rPr>
          <w:b/>
          <w:sz w:val="28"/>
          <w:szCs w:val="28"/>
        </w:rPr>
        <w:t>9. Внесение изменений в Устав</w:t>
      </w: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176FD" w:rsidRPr="00EF4C1F" w:rsidRDefault="000176FD" w:rsidP="00017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1F">
        <w:rPr>
          <w:sz w:val="28"/>
          <w:szCs w:val="28"/>
        </w:rPr>
        <w:t>9.1. Изменения в Устав вносятся в порядке, установленном законодател</w:t>
      </w:r>
      <w:r w:rsidRPr="00EF4C1F">
        <w:rPr>
          <w:sz w:val="28"/>
          <w:szCs w:val="28"/>
        </w:rPr>
        <w:t>ь</w:t>
      </w:r>
      <w:r w:rsidRPr="00EF4C1F">
        <w:rPr>
          <w:sz w:val="28"/>
          <w:szCs w:val="28"/>
        </w:rPr>
        <w:t>ством Российской Федерации</w:t>
      </w:r>
      <w:r w:rsidR="006A7BDA" w:rsidRPr="00EF4C1F">
        <w:rPr>
          <w:sz w:val="28"/>
          <w:szCs w:val="28"/>
        </w:rPr>
        <w:t>,</w:t>
      </w:r>
      <w:r w:rsidRPr="00EF4C1F">
        <w:rPr>
          <w:sz w:val="28"/>
          <w:szCs w:val="28"/>
        </w:rPr>
        <w:t xml:space="preserve"> правовыми актами </w:t>
      </w:r>
      <w:r w:rsidR="006A7BDA" w:rsidRPr="00EF4C1F">
        <w:rPr>
          <w:sz w:val="28"/>
          <w:szCs w:val="28"/>
        </w:rPr>
        <w:t xml:space="preserve">Свердловской </w:t>
      </w:r>
      <w:r w:rsidRPr="00EF4C1F">
        <w:rPr>
          <w:sz w:val="28"/>
          <w:szCs w:val="28"/>
        </w:rPr>
        <w:t>области</w:t>
      </w:r>
      <w:r w:rsidR="006A7BDA" w:rsidRPr="00EF4C1F">
        <w:rPr>
          <w:sz w:val="28"/>
          <w:szCs w:val="28"/>
        </w:rPr>
        <w:t xml:space="preserve"> и г</w:t>
      </w:r>
      <w:r w:rsidR="006A7BDA" w:rsidRPr="00EF4C1F">
        <w:rPr>
          <w:sz w:val="28"/>
          <w:szCs w:val="28"/>
        </w:rPr>
        <w:t>о</w:t>
      </w:r>
      <w:r w:rsidR="006A7BDA" w:rsidRPr="00EF4C1F">
        <w:rPr>
          <w:sz w:val="28"/>
          <w:szCs w:val="28"/>
        </w:rPr>
        <w:t>родского округа Верхняя Пышма</w:t>
      </w:r>
      <w:r w:rsidRPr="00EF4C1F">
        <w:rPr>
          <w:sz w:val="28"/>
          <w:szCs w:val="28"/>
        </w:rPr>
        <w:t>.</w:t>
      </w:r>
    </w:p>
    <w:p w:rsidR="000176FD" w:rsidRPr="00EF4C1F" w:rsidRDefault="000176FD" w:rsidP="000176FD">
      <w:pPr>
        <w:jc w:val="both"/>
        <w:rPr>
          <w:sz w:val="28"/>
          <w:szCs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882FA6" w:rsidRDefault="00882FA6" w:rsidP="000176FD">
      <w:pPr>
        <w:pStyle w:val="af"/>
        <w:ind w:firstLine="709"/>
        <w:jc w:val="center"/>
        <w:rPr>
          <w:rFonts w:ascii="Times New Roman" w:hAnsi="Times New Roman"/>
          <w:color w:val="000000"/>
          <w:sz w:val="28"/>
        </w:rPr>
      </w:pPr>
    </w:p>
    <w:sectPr w:rsidR="00882FA6" w:rsidSect="00C9739F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1C" w:rsidRDefault="00504D1C">
      <w:r>
        <w:separator/>
      </w:r>
    </w:p>
  </w:endnote>
  <w:endnote w:type="continuationSeparator" w:id="0">
    <w:p w:rsidR="00504D1C" w:rsidRDefault="0050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1C" w:rsidRDefault="00504D1C">
      <w:r>
        <w:separator/>
      </w:r>
    </w:p>
  </w:footnote>
  <w:footnote w:type="continuationSeparator" w:id="0">
    <w:p w:rsidR="00504D1C" w:rsidRDefault="0050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3669"/>
      <w:docPartObj>
        <w:docPartGallery w:val="Page Numbers (Top of Page)"/>
        <w:docPartUnique/>
      </w:docPartObj>
    </w:sdtPr>
    <w:sdtEndPr/>
    <w:sdtContent>
      <w:p w:rsidR="00340C2E" w:rsidRDefault="00340C2E" w:rsidP="004E0D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78"/>
    <w:multiLevelType w:val="singleLevel"/>
    <w:tmpl w:val="56AC71EA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0AAF1D28"/>
    <w:multiLevelType w:val="multilevel"/>
    <w:tmpl w:val="780C0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/>
      </w:rPr>
    </w:lvl>
  </w:abstractNum>
  <w:abstractNum w:abstractNumId="2">
    <w:nsid w:val="28976622"/>
    <w:multiLevelType w:val="singleLevel"/>
    <w:tmpl w:val="3E5A6BB2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36C55731"/>
    <w:multiLevelType w:val="singleLevel"/>
    <w:tmpl w:val="8458955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49FE484E"/>
    <w:multiLevelType w:val="singleLevel"/>
    <w:tmpl w:val="4CF8569C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54ED0"/>
    <w:multiLevelType w:val="singleLevel"/>
    <w:tmpl w:val="68DC57C2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3.3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1EDA"/>
    <w:rsid w:val="00004567"/>
    <w:rsid w:val="000155C2"/>
    <w:rsid w:val="000176FD"/>
    <w:rsid w:val="00020DDA"/>
    <w:rsid w:val="000239EF"/>
    <w:rsid w:val="00032A8C"/>
    <w:rsid w:val="00032CFB"/>
    <w:rsid w:val="00045336"/>
    <w:rsid w:val="000474E2"/>
    <w:rsid w:val="000614DD"/>
    <w:rsid w:val="000623A8"/>
    <w:rsid w:val="0007268C"/>
    <w:rsid w:val="000749BF"/>
    <w:rsid w:val="00090092"/>
    <w:rsid w:val="000932C6"/>
    <w:rsid w:val="000977AC"/>
    <w:rsid w:val="000C06C8"/>
    <w:rsid w:val="000C7585"/>
    <w:rsid w:val="000D3FC0"/>
    <w:rsid w:val="00101A8B"/>
    <w:rsid w:val="00106C2D"/>
    <w:rsid w:val="00107711"/>
    <w:rsid w:val="00113CAB"/>
    <w:rsid w:val="00114D75"/>
    <w:rsid w:val="00117C44"/>
    <w:rsid w:val="00122C0A"/>
    <w:rsid w:val="00124808"/>
    <w:rsid w:val="00140F1B"/>
    <w:rsid w:val="0014392B"/>
    <w:rsid w:val="00153DAA"/>
    <w:rsid w:val="0015607F"/>
    <w:rsid w:val="001711F6"/>
    <w:rsid w:val="0019434B"/>
    <w:rsid w:val="00196A37"/>
    <w:rsid w:val="001A224A"/>
    <w:rsid w:val="001A4BC3"/>
    <w:rsid w:val="001A77DA"/>
    <w:rsid w:val="001B2CF1"/>
    <w:rsid w:val="001B3D74"/>
    <w:rsid w:val="001C7C60"/>
    <w:rsid w:val="001E22E0"/>
    <w:rsid w:val="001F49C6"/>
    <w:rsid w:val="00200715"/>
    <w:rsid w:val="00215365"/>
    <w:rsid w:val="0022142B"/>
    <w:rsid w:val="00224C00"/>
    <w:rsid w:val="002317AB"/>
    <w:rsid w:val="00254100"/>
    <w:rsid w:val="00270987"/>
    <w:rsid w:val="00284246"/>
    <w:rsid w:val="00285506"/>
    <w:rsid w:val="00295B3C"/>
    <w:rsid w:val="002B080D"/>
    <w:rsid w:val="002B7AC6"/>
    <w:rsid w:val="002C58E0"/>
    <w:rsid w:val="002E4565"/>
    <w:rsid w:val="002F1C50"/>
    <w:rsid w:val="002F50F1"/>
    <w:rsid w:val="00305E71"/>
    <w:rsid w:val="00313D2C"/>
    <w:rsid w:val="00325660"/>
    <w:rsid w:val="00340C2E"/>
    <w:rsid w:val="003648D1"/>
    <w:rsid w:val="003658B8"/>
    <w:rsid w:val="00374D99"/>
    <w:rsid w:val="003809A7"/>
    <w:rsid w:val="003827BB"/>
    <w:rsid w:val="003A5E99"/>
    <w:rsid w:val="003B4623"/>
    <w:rsid w:val="003C2B03"/>
    <w:rsid w:val="003C5B15"/>
    <w:rsid w:val="003D3EA3"/>
    <w:rsid w:val="003D5EA7"/>
    <w:rsid w:val="003D6EA2"/>
    <w:rsid w:val="003F1FA8"/>
    <w:rsid w:val="00413C34"/>
    <w:rsid w:val="0041405E"/>
    <w:rsid w:val="00422162"/>
    <w:rsid w:val="00427B0D"/>
    <w:rsid w:val="00435E3A"/>
    <w:rsid w:val="004503CF"/>
    <w:rsid w:val="00452DDF"/>
    <w:rsid w:val="00455DD6"/>
    <w:rsid w:val="00471781"/>
    <w:rsid w:val="0047339B"/>
    <w:rsid w:val="004932C2"/>
    <w:rsid w:val="004A66A1"/>
    <w:rsid w:val="004A6956"/>
    <w:rsid w:val="004B21B0"/>
    <w:rsid w:val="004C20A6"/>
    <w:rsid w:val="004C73D0"/>
    <w:rsid w:val="004D0164"/>
    <w:rsid w:val="004D5D36"/>
    <w:rsid w:val="004E0D57"/>
    <w:rsid w:val="004E4665"/>
    <w:rsid w:val="004F3D1F"/>
    <w:rsid w:val="004F5C1E"/>
    <w:rsid w:val="004F7B54"/>
    <w:rsid w:val="00504D1C"/>
    <w:rsid w:val="00523A68"/>
    <w:rsid w:val="00531483"/>
    <w:rsid w:val="00531C53"/>
    <w:rsid w:val="005446FC"/>
    <w:rsid w:val="005524CC"/>
    <w:rsid w:val="00555072"/>
    <w:rsid w:val="00556ABD"/>
    <w:rsid w:val="00563C3A"/>
    <w:rsid w:val="0057202F"/>
    <w:rsid w:val="005737C4"/>
    <w:rsid w:val="00577391"/>
    <w:rsid w:val="0059133D"/>
    <w:rsid w:val="005B6852"/>
    <w:rsid w:val="005C01B1"/>
    <w:rsid w:val="005C3E0C"/>
    <w:rsid w:val="005C59A0"/>
    <w:rsid w:val="005D2B1F"/>
    <w:rsid w:val="005E77C9"/>
    <w:rsid w:val="005E7A66"/>
    <w:rsid w:val="00615208"/>
    <w:rsid w:val="006245EC"/>
    <w:rsid w:val="00631BB1"/>
    <w:rsid w:val="00633948"/>
    <w:rsid w:val="006367F5"/>
    <w:rsid w:val="0064275B"/>
    <w:rsid w:val="00642E65"/>
    <w:rsid w:val="00643253"/>
    <w:rsid w:val="006517D5"/>
    <w:rsid w:val="00654B36"/>
    <w:rsid w:val="006724DD"/>
    <w:rsid w:val="006953DF"/>
    <w:rsid w:val="006A06E8"/>
    <w:rsid w:val="006A0F46"/>
    <w:rsid w:val="006A7BDA"/>
    <w:rsid w:val="006B673A"/>
    <w:rsid w:val="006C33F8"/>
    <w:rsid w:val="007057E8"/>
    <w:rsid w:val="00711F06"/>
    <w:rsid w:val="00717238"/>
    <w:rsid w:val="007316D7"/>
    <w:rsid w:val="00744E71"/>
    <w:rsid w:val="00753676"/>
    <w:rsid w:val="007718B0"/>
    <w:rsid w:val="007915C3"/>
    <w:rsid w:val="00795620"/>
    <w:rsid w:val="007977A9"/>
    <w:rsid w:val="007A0FAB"/>
    <w:rsid w:val="007B499F"/>
    <w:rsid w:val="007C46F3"/>
    <w:rsid w:val="007C719D"/>
    <w:rsid w:val="007D3168"/>
    <w:rsid w:val="007D4506"/>
    <w:rsid w:val="007E1A0F"/>
    <w:rsid w:val="007F0162"/>
    <w:rsid w:val="00804762"/>
    <w:rsid w:val="00805B66"/>
    <w:rsid w:val="00815BBF"/>
    <w:rsid w:val="00826A02"/>
    <w:rsid w:val="00834793"/>
    <w:rsid w:val="008362C4"/>
    <w:rsid w:val="00837016"/>
    <w:rsid w:val="008473AF"/>
    <w:rsid w:val="00851951"/>
    <w:rsid w:val="00854F94"/>
    <w:rsid w:val="00882FA6"/>
    <w:rsid w:val="00886EA5"/>
    <w:rsid w:val="00891B30"/>
    <w:rsid w:val="0089513C"/>
    <w:rsid w:val="008A1983"/>
    <w:rsid w:val="008B13D3"/>
    <w:rsid w:val="008C3CDF"/>
    <w:rsid w:val="008C4574"/>
    <w:rsid w:val="008C650A"/>
    <w:rsid w:val="008D4933"/>
    <w:rsid w:val="00902C1D"/>
    <w:rsid w:val="00911F54"/>
    <w:rsid w:val="00913B1A"/>
    <w:rsid w:val="00916D04"/>
    <w:rsid w:val="00916E9B"/>
    <w:rsid w:val="00921D47"/>
    <w:rsid w:val="00931B1E"/>
    <w:rsid w:val="009365DC"/>
    <w:rsid w:val="00943052"/>
    <w:rsid w:val="00952B17"/>
    <w:rsid w:val="00955C92"/>
    <w:rsid w:val="0096229F"/>
    <w:rsid w:val="00970C91"/>
    <w:rsid w:val="00975A36"/>
    <w:rsid w:val="00982362"/>
    <w:rsid w:val="0098503E"/>
    <w:rsid w:val="00987F65"/>
    <w:rsid w:val="00990B6E"/>
    <w:rsid w:val="00994D94"/>
    <w:rsid w:val="009A52DC"/>
    <w:rsid w:val="009B14A2"/>
    <w:rsid w:val="009D40C5"/>
    <w:rsid w:val="009D6C24"/>
    <w:rsid w:val="009E08A5"/>
    <w:rsid w:val="00A045D1"/>
    <w:rsid w:val="00A13AE3"/>
    <w:rsid w:val="00A15B8C"/>
    <w:rsid w:val="00A242A1"/>
    <w:rsid w:val="00A243B0"/>
    <w:rsid w:val="00A46779"/>
    <w:rsid w:val="00A57579"/>
    <w:rsid w:val="00A61791"/>
    <w:rsid w:val="00A61D84"/>
    <w:rsid w:val="00A9454F"/>
    <w:rsid w:val="00AB74AD"/>
    <w:rsid w:val="00AC2D13"/>
    <w:rsid w:val="00AC5184"/>
    <w:rsid w:val="00AD436D"/>
    <w:rsid w:val="00AF33F7"/>
    <w:rsid w:val="00AF57BC"/>
    <w:rsid w:val="00AF6687"/>
    <w:rsid w:val="00B21293"/>
    <w:rsid w:val="00B2310E"/>
    <w:rsid w:val="00B25ABE"/>
    <w:rsid w:val="00B37205"/>
    <w:rsid w:val="00B4192E"/>
    <w:rsid w:val="00B51D0F"/>
    <w:rsid w:val="00B65EBE"/>
    <w:rsid w:val="00B76F9E"/>
    <w:rsid w:val="00B82704"/>
    <w:rsid w:val="00B83C9A"/>
    <w:rsid w:val="00B8469F"/>
    <w:rsid w:val="00B86D95"/>
    <w:rsid w:val="00B87C3C"/>
    <w:rsid w:val="00B87E15"/>
    <w:rsid w:val="00B930B6"/>
    <w:rsid w:val="00BA2F27"/>
    <w:rsid w:val="00BA5DB3"/>
    <w:rsid w:val="00BB5E90"/>
    <w:rsid w:val="00BC49A1"/>
    <w:rsid w:val="00BD5391"/>
    <w:rsid w:val="00BF255C"/>
    <w:rsid w:val="00BF70EE"/>
    <w:rsid w:val="00C04E10"/>
    <w:rsid w:val="00C154E7"/>
    <w:rsid w:val="00C20225"/>
    <w:rsid w:val="00C23CDF"/>
    <w:rsid w:val="00C2475F"/>
    <w:rsid w:val="00C24875"/>
    <w:rsid w:val="00C2683B"/>
    <w:rsid w:val="00C35842"/>
    <w:rsid w:val="00C47C0B"/>
    <w:rsid w:val="00C53AAF"/>
    <w:rsid w:val="00C56C31"/>
    <w:rsid w:val="00C7779D"/>
    <w:rsid w:val="00C85316"/>
    <w:rsid w:val="00C95EF2"/>
    <w:rsid w:val="00C9739F"/>
    <w:rsid w:val="00C97840"/>
    <w:rsid w:val="00CA1B4A"/>
    <w:rsid w:val="00CA7B34"/>
    <w:rsid w:val="00CB71DF"/>
    <w:rsid w:val="00CC0EC4"/>
    <w:rsid w:val="00CC22B7"/>
    <w:rsid w:val="00CC2BD3"/>
    <w:rsid w:val="00CC7C29"/>
    <w:rsid w:val="00CD0DB5"/>
    <w:rsid w:val="00CE466B"/>
    <w:rsid w:val="00CF1BF5"/>
    <w:rsid w:val="00CF7571"/>
    <w:rsid w:val="00D05A62"/>
    <w:rsid w:val="00D05B0B"/>
    <w:rsid w:val="00D21553"/>
    <w:rsid w:val="00D37796"/>
    <w:rsid w:val="00D470A9"/>
    <w:rsid w:val="00D559B6"/>
    <w:rsid w:val="00D60276"/>
    <w:rsid w:val="00D60EB2"/>
    <w:rsid w:val="00D618F2"/>
    <w:rsid w:val="00D7291B"/>
    <w:rsid w:val="00D90F3C"/>
    <w:rsid w:val="00DA3E81"/>
    <w:rsid w:val="00DB27D8"/>
    <w:rsid w:val="00DB52C2"/>
    <w:rsid w:val="00DC3602"/>
    <w:rsid w:val="00DC6C44"/>
    <w:rsid w:val="00E04070"/>
    <w:rsid w:val="00E047FF"/>
    <w:rsid w:val="00E05FDB"/>
    <w:rsid w:val="00E12BC0"/>
    <w:rsid w:val="00E13AC3"/>
    <w:rsid w:val="00E15B1E"/>
    <w:rsid w:val="00E15EB7"/>
    <w:rsid w:val="00E40123"/>
    <w:rsid w:val="00E44B65"/>
    <w:rsid w:val="00E51597"/>
    <w:rsid w:val="00E66550"/>
    <w:rsid w:val="00E72521"/>
    <w:rsid w:val="00E86065"/>
    <w:rsid w:val="00EA2364"/>
    <w:rsid w:val="00EA3525"/>
    <w:rsid w:val="00EA4841"/>
    <w:rsid w:val="00EE0F4A"/>
    <w:rsid w:val="00EE54F5"/>
    <w:rsid w:val="00EE78E5"/>
    <w:rsid w:val="00EF0655"/>
    <w:rsid w:val="00EF4C1F"/>
    <w:rsid w:val="00F07A17"/>
    <w:rsid w:val="00F17F6F"/>
    <w:rsid w:val="00F22C7F"/>
    <w:rsid w:val="00F23C6A"/>
    <w:rsid w:val="00F2665E"/>
    <w:rsid w:val="00F3571D"/>
    <w:rsid w:val="00F36A61"/>
    <w:rsid w:val="00F72517"/>
    <w:rsid w:val="00F8336B"/>
    <w:rsid w:val="00F84146"/>
    <w:rsid w:val="00F94398"/>
    <w:rsid w:val="00F946A1"/>
    <w:rsid w:val="00F94D8D"/>
    <w:rsid w:val="00FA2489"/>
    <w:rsid w:val="00FA2F41"/>
    <w:rsid w:val="00FA488A"/>
    <w:rsid w:val="00FB2E2F"/>
    <w:rsid w:val="00FC061E"/>
    <w:rsid w:val="00FC0677"/>
    <w:rsid w:val="00FF5825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D05A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rsid w:val="00D05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D05A62"/>
    <w:pPr>
      <w:jc w:val="both"/>
    </w:pPr>
  </w:style>
  <w:style w:type="character" w:customStyle="1" w:styleId="ac">
    <w:name w:val="Основной текст Знак"/>
    <w:basedOn w:val="a0"/>
    <w:link w:val="ab"/>
    <w:rsid w:val="00D05A62"/>
    <w:rPr>
      <w:sz w:val="24"/>
      <w:szCs w:val="24"/>
    </w:rPr>
  </w:style>
  <w:style w:type="paragraph" w:customStyle="1" w:styleId="ConsPlusNormal">
    <w:name w:val="ConsPlusNormal"/>
    <w:rsid w:val="00D05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D05A62"/>
    <w:rPr>
      <w:rFonts w:cs="Times New Roman"/>
      <w:color w:val="008080"/>
    </w:rPr>
  </w:style>
  <w:style w:type="paragraph" w:customStyle="1" w:styleId="u">
    <w:name w:val="u"/>
    <w:basedOn w:val="a"/>
    <w:rsid w:val="00D05A62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D05A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05A62"/>
    <w:rPr>
      <w:rFonts w:eastAsia="Calibri"/>
      <w:sz w:val="24"/>
      <w:szCs w:val="24"/>
    </w:rPr>
  </w:style>
  <w:style w:type="paragraph" w:styleId="ae">
    <w:name w:val="Normal (Web)"/>
    <w:basedOn w:val="a"/>
    <w:uiPriority w:val="99"/>
    <w:rsid w:val="00D05A62"/>
    <w:pPr>
      <w:spacing w:before="100" w:beforeAutospacing="1" w:after="100" w:afterAutospacing="1"/>
    </w:pPr>
    <w:rPr>
      <w:rFonts w:eastAsia="Calibri"/>
    </w:rPr>
  </w:style>
  <w:style w:type="paragraph" w:styleId="af">
    <w:name w:val="No Spacing"/>
    <w:uiPriority w:val="99"/>
    <w:qFormat/>
    <w:rsid w:val="00D05A62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3571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6F9E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B76F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D05A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rsid w:val="00D05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D05A62"/>
    <w:pPr>
      <w:jc w:val="both"/>
    </w:pPr>
  </w:style>
  <w:style w:type="character" w:customStyle="1" w:styleId="ac">
    <w:name w:val="Основной текст Знак"/>
    <w:basedOn w:val="a0"/>
    <w:link w:val="ab"/>
    <w:rsid w:val="00D05A62"/>
    <w:rPr>
      <w:sz w:val="24"/>
      <w:szCs w:val="24"/>
    </w:rPr>
  </w:style>
  <w:style w:type="paragraph" w:customStyle="1" w:styleId="ConsPlusNormal">
    <w:name w:val="ConsPlusNormal"/>
    <w:rsid w:val="00D05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D05A62"/>
    <w:rPr>
      <w:rFonts w:cs="Times New Roman"/>
      <w:color w:val="008080"/>
    </w:rPr>
  </w:style>
  <w:style w:type="paragraph" w:customStyle="1" w:styleId="u">
    <w:name w:val="u"/>
    <w:basedOn w:val="a"/>
    <w:rsid w:val="00D05A62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D05A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05A62"/>
    <w:rPr>
      <w:rFonts w:eastAsia="Calibri"/>
      <w:sz w:val="24"/>
      <w:szCs w:val="24"/>
    </w:rPr>
  </w:style>
  <w:style w:type="paragraph" w:styleId="ae">
    <w:name w:val="Normal (Web)"/>
    <w:basedOn w:val="a"/>
    <w:uiPriority w:val="99"/>
    <w:rsid w:val="00D05A62"/>
    <w:pPr>
      <w:spacing w:before="100" w:beforeAutospacing="1" w:after="100" w:afterAutospacing="1"/>
    </w:pPr>
    <w:rPr>
      <w:rFonts w:eastAsia="Calibri"/>
    </w:rPr>
  </w:style>
  <w:style w:type="paragraph" w:styleId="af">
    <w:name w:val="No Spacing"/>
    <w:uiPriority w:val="99"/>
    <w:qFormat/>
    <w:rsid w:val="00D05A62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3571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6F9E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B76F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76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5917">
                          <w:marLeft w:val="0"/>
                          <w:marRight w:val="-18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4144">
                                  <w:marLeft w:val="-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4066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0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7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8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43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482">
                          <w:marLeft w:val="0"/>
                          <w:marRight w:val="-18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0714">
                                  <w:marLeft w:val="-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4142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1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73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7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1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6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1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1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54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96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99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75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1064">
                          <w:marLeft w:val="44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2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713">
              <w:marLeft w:val="0"/>
              <w:marRight w:val="0"/>
              <w:marTop w:val="600"/>
              <w:marBottom w:val="37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22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E5E5E5"/>
                      </w:divBdr>
                      <w:divsChild>
                        <w:div w:id="12117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0</TotalTime>
  <Pages>11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Goncharuk</cp:lastModifiedBy>
  <cp:revision>2</cp:revision>
  <cp:lastPrinted>2017-11-09T08:38:00Z</cp:lastPrinted>
  <dcterms:created xsi:type="dcterms:W3CDTF">2017-11-10T04:33:00Z</dcterms:created>
  <dcterms:modified xsi:type="dcterms:W3CDTF">2017-11-10T04:33:00Z</dcterms:modified>
</cp:coreProperties>
</file>