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91" w:rsidRPr="0057247A" w:rsidRDefault="00166091" w:rsidP="00E33746">
      <w:pPr>
        <w:jc w:val="center"/>
      </w:pPr>
      <w:r w:rsidRPr="0057247A">
        <w:t>Администрация  муниципального  образования  «Октябрьское»</w:t>
      </w:r>
    </w:p>
    <w:p w:rsidR="00166091" w:rsidRPr="0057247A" w:rsidRDefault="00166091" w:rsidP="00E33746">
      <w:pPr>
        <w:jc w:val="center"/>
      </w:pPr>
      <w:r w:rsidRPr="0057247A">
        <w:t>Устьянского  района  Архангельской  области</w:t>
      </w:r>
    </w:p>
    <w:p w:rsidR="00166091" w:rsidRPr="0057247A" w:rsidRDefault="00166091" w:rsidP="00E33746">
      <w:pPr>
        <w:jc w:val="center"/>
      </w:pPr>
    </w:p>
    <w:p w:rsidR="00166091" w:rsidRPr="0057247A" w:rsidRDefault="00166091" w:rsidP="00E33746">
      <w:pPr>
        <w:jc w:val="center"/>
        <w:rPr>
          <w:b/>
        </w:rPr>
      </w:pPr>
      <w:r w:rsidRPr="0057247A">
        <w:rPr>
          <w:b/>
        </w:rPr>
        <w:t>ПОСТАНОВЛЕНИЕ</w:t>
      </w:r>
    </w:p>
    <w:p w:rsidR="00166091" w:rsidRPr="0057247A" w:rsidRDefault="00166091" w:rsidP="00E33746">
      <w:pPr>
        <w:jc w:val="center"/>
      </w:pPr>
    </w:p>
    <w:p w:rsidR="00166091" w:rsidRPr="0057247A" w:rsidRDefault="00166091" w:rsidP="00E33746">
      <w:pPr>
        <w:jc w:val="center"/>
        <w:rPr>
          <w:b/>
        </w:rPr>
      </w:pPr>
      <w:r w:rsidRPr="0057247A">
        <w:rPr>
          <w:b/>
        </w:rPr>
        <w:t xml:space="preserve">от  </w:t>
      </w:r>
      <w:r>
        <w:rPr>
          <w:b/>
        </w:rPr>
        <w:t>14 мая</w:t>
      </w:r>
      <w:r w:rsidRPr="0057247A">
        <w:rPr>
          <w:b/>
        </w:rPr>
        <w:t xml:space="preserve">  201</w:t>
      </w:r>
      <w:r>
        <w:rPr>
          <w:b/>
        </w:rPr>
        <w:t>5</w:t>
      </w:r>
      <w:r w:rsidRPr="0057247A">
        <w:rPr>
          <w:b/>
        </w:rPr>
        <w:t xml:space="preserve"> года  № </w:t>
      </w:r>
      <w:r>
        <w:rPr>
          <w:b/>
        </w:rPr>
        <w:t>189</w:t>
      </w:r>
    </w:p>
    <w:p w:rsidR="00166091" w:rsidRPr="0057247A" w:rsidRDefault="00166091" w:rsidP="00E33746">
      <w:pPr>
        <w:jc w:val="center"/>
      </w:pPr>
      <w:r w:rsidRPr="0057247A">
        <w:t>р.п.  Октябрьский</w:t>
      </w:r>
    </w:p>
    <w:p w:rsidR="00166091" w:rsidRPr="0057247A" w:rsidRDefault="00166091" w:rsidP="00E33746">
      <w:pPr>
        <w:jc w:val="center"/>
      </w:pPr>
    </w:p>
    <w:p w:rsidR="00166091" w:rsidRPr="0057247A" w:rsidRDefault="00166091" w:rsidP="00E33746">
      <w:pPr>
        <w:pStyle w:val="ConsPlusTitle"/>
        <w:widowControl/>
        <w:jc w:val="center"/>
      </w:pPr>
      <w:r w:rsidRPr="0057247A">
        <w:rPr>
          <w:b w:val="0"/>
        </w:rPr>
        <w:t>«</w:t>
      </w:r>
      <w:r w:rsidRPr="0057247A"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166091" w:rsidRPr="0057247A" w:rsidRDefault="00166091" w:rsidP="00E33746">
      <w:pPr>
        <w:pStyle w:val="ConsPlusTitle"/>
        <w:widowControl/>
        <w:jc w:val="center"/>
      </w:pPr>
      <w:r w:rsidRPr="0057247A">
        <w:t xml:space="preserve">в администрации муниципального образования </w:t>
      </w:r>
    </w:p>
    <w:p w:rsidR="00166091" w:rsidRPr="0057247A" w:rsidRDefault="00166091" w:rsidP="00E33746">
      <w:pPr>
        <w:pStyle w:val="ConsPlusTitle"/>
        <w:widowControl/>
        <w:jc w:val="center"/>
      </w:pPr>
      <w:r w:rsidRPr="0057247A">
        <w:t>«</w:t>
      </w:r>
      <w:r>
        <w:t>Октябрьское</w:t>
      </w:r>
      <w:r w:rsidRPr="0057247A">
        <w:t>»</w:t>
      </w:r>
    </w:p>
    <w:p w:rsidR="00166091" w:rsidRPr="0057247A" w:rsidRDefault="00166091" w:rsidP="00E33746">
      <w:pPr>
        <w:pStyle w:val="NormalWeb"/>
        <w:jc w:val="both"/>
        <w:rPr>
          <w:b/>
        </w:rPr>
      </w:pPr>
      <w:r w:rsidRPr="0057247A">
        <w:t xml:space="preserve">В соответствии с Федеральными законами от 02  марта 2007 года № 25-ФЗ «О муниципальной службе в Российской Федерации», от 25 декабря 2008 года № 273-ФЗ «О противодействии коррупции», законами Архангельской области от 16 апреля 1998 года № 68-15-ОЗ «О муниципальной службе в Архангельской области», от 27 сентября 2006 года № 222-12-ОЗ «О правовом регулировании муниципальной службы в Архангельской области, от 26 ноября 2008 года № 626-31-ОЗ «О противодействии коррупции в Архангельской области», </w:t>
      </w:r>
      <w:r>
        <w:t xml:space="preserve">Указом Губернатора Архангельской области от 04 августа 2014 года № 89-у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области», </w:t>
      </w:r>
      <w:r w:rsidRPr="0057247A">
        <w:t xml:space="preserve">администрация муниципального образования «Октябрьское», </w:t>
      </w:r>
      <w:r w:rsidRPr="0057247A">
        <w:rPr>
          <w:b/>
        </w:rPr>
        <w:t>постановляет:</w:t>
      </w:r>
    </w:p>
    <w:p w:rsidR="00166091" w:rsidRDefault="00166091" w:rsidP="00E33746">
      <w:pPr>
        <w:autoSpaceDE w:val="0"/>
        <w:autoSpaceDN w:val="0"/>
        <w:adjustRightInd w:val="0"/>
        <w:ind w:firstLine="540"/>
        <w:jc w:val="both"/>
        <w:outlineLvl w:val="0"/>
      </w:pPr>
      <w:r>
        <w:t>1. Создать комиссию по соблюдению требований к служебному поведению муниципальных служащих и урегулированию конфликта интересов в Администрации МО «Октябрьское» в следующем составе:</w:t>
      </w:r>
    </w:p>
    <w:p w:rsidR="00166091" w:rsidRPr="00E52094" w:rsidRDefault="00166091" w:rsidP="00E337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Шанин Э.В.</w:t>
      </w:r>
      <w:r w:rsidRPr="00E5209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E5209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66091" w:rsidRPr="00E52094" w:rsidRDefault="00166091" w:rsidP="00E337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2094">
        <w:rPr>
          <w:rFonts w:ascii="Times New Roman" w:hAnsi="Times New Roman" w:cs="Times New Roman"/>
          <w:sz w:val="24"/>
          <w:szCs w:val="24"/>
        </w:rPr>
        <w:t xml:space="preserve">                          (председатель комиссии)</w:t>
      </w:r>
    </w:p>
    <w:p w:rsidR="00166091" w:rsidRDefault="00166091" w:rsidP="00E337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Лютов М.Д. –</w:t>
      </w:r>
      <w:r w:rsidRPr="00E5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</w:t>
      </w:r>
      <w:r w:rsidRPr="00E52094">
        <w:rPr>
          <w:rFonts w:ascii="Times New Roman" w:hAnsi="Times New Roman" w:cs="Times New Roman"/>
          <w:sz w:val="24"/>
          <w:szCs w:val="24"/>
        </w:rPr>
        <w:t>администрации (заместитель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комиссии)</w:t>
      </w:r>
      <w:r w:rsidRPr="00E520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6091" w:rsidRPr="00E52094" w:rsidRDefault="00166091" w:rsidP="00E337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209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66091" w:rsidRDefault="00166091" w:rsidP="00E337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Дьячкова З.С. –</w:t>
      </w:r>
      <w:r w:rsidRPr="00E5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  <w:r w:rsidRPr="00E52094">
        <w:rPr>
          <w:rFonts w:ascii="Times New Roman" w:hAnsi="Times New Roman" w:cs="Times New Roman"/>
          <w:sz w:val="24"/>
          <w:szCs w:val="24"/>
        </w:rPr>
        <w:t xml:space="preserve"> (секретарь комиссии)</w:t>
      </w:r>
    </w:p>
    <w:p w:rsidR="00166091" w:rsidRPr="00E52094" w:rsidRDefault="00166091" w:rsidP="00E337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6091" w:rsidRDefault="00166091" w:rsidP="00E337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66091" w:rsidRDefault="00166091" w:rsidP="00E337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Т.В. – советник главы администрации</w:t>
      </w:r>
    </w:p>
    <w:p w:rsidR="00166091" w:rsidRDefault="00166091" w:rsidP="00E337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Духанин Д.Н. – </w:t>
      </w:r>
      <w:r w:rsidRPr="00E5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администрации </w:t>
      </w:r>
    </w:p>
    <w:p w:rsidR="00166091" w:rsidRDefault="00166091" w:rsidP="00E33746">
      <w:pPr>
        <w:autoSpaceDE w:val="0"/>
        <w:autoSpaceDN w:val="0"/>
        <w:adjustRightInd w:val="0"/>
        <w:jc w:val="both"/>
        <w:outlineLvl w:val="0"/>
      </w:pPr>
    </w:p>
    <w:p w:rsidR="00166091" w:rsidRPr="0057247A" w:rsidRDefault="00166091" w:rsidP="00E33746">
      <w:pPr>
        <w:autoSpaceDE w:val="0"/>
        <w:autoSpaceDN w:val="0"/>
        <w:adjustRightInd w:val="0"/>
        <w:ind w:firstLine="540"/>
        <w:jc w:val="both"/>
      </w:pPr>
      <w:r>
        <w:t xml:space="preserve">2. Контроль за исполнением распоряжения возложить на заместителя главы администрации </w:t>
      </w:r>
      <w:r w:rsidRPr="0057247A">
        <w:t>Шанина Э.В.</w:t>
      </w:r>
    </w:p>
    <w:p w:rsidR="00166091" w:rsidRPr="0057247A" w:rsidRDefault="00166091" w:rsidP="00E337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247A">
        <w:rPr>
          <w:rFonts w:ascii="Times New Roman" w:hAnsi="Times New Roman" w:cs="Times New Roman"/>
          <w:sz w:val="24"/>
          <w:szCs w:val="24"/>
        </w:rPr>
        <w:t>.  Признать утратившим силу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№ 21 от 25.01.2013 года «Об утверждении положения о комиссии по урегулированию конфликта интересов в администрации Октябрьского городского поселения».</w:t>
      </w:r>
    </w:p>
    <w:p w:rsidR="00166091" w:rsidRDefault="00166091" w:rsidP="00E33746">
      <w:pPr>
        <w:autoSpaceDE w:val="0"/>
        <w:autoSpaceDN w:val="0"/>
        <w:adjustRightInd w:val="0"/>
        <w:ind w:firstLine="540"/>
        <w:jc w:val="both"/>
      </w:pPr>
    </w:p>
    <w:p w:rsidR="00166091" w:rsidRDefault="00166091" w:rsidP="00E33746">
      <w:pPr>
        <w:autoSpaceDE w:val="0"/>
        <w:autoSpaceDN w:val="0"/>
        <w:adjustRightInd w:val="0"/>
        <w:ind w:firstLine="540"/>
        <w:jc w:val="both"/>
      </w:pPr>
    </w:p>
    <w:p w:rsidR="00166091" w:rsidRPr="00E52094" w:rsidRDefault="00166091" w:rsidP="00E33746">
      <w:pPr>
        <w:autoSpaceDE w:val="0"/>
        <w:autoSpaceDN w:val="0"/>
        <w:adjustRightInd w:val="0"/>
        <w:jc w:val="both"/>
        <w:rPr>
          <w:b/>
        </w:rPr>
      </w:pPr>
      <w:r w:rsidRPr="00E52094">
        <w:rPr>
          <w:b/>
        </w:rPr>
        <w:t xml:space="preserve">Глава муниципального образования     </w:t>
      </w:r>
      <w:r>
        <w:rPr>
          <w:b/>
        </w:rPr>
        <w:t xml:space="preserve">          </w:t>
      </w:r>
      <w:r w:rsidRPr="00E52094">
        <w:rPr>
          <w:b/>
        </w:rPr>
        <w:t xml:space="preserve">                                       </w:t>
      </w:r>
      <w:r>
        <w:rPr>
          <w:b/>
        </w:rPr>
        <w:t>Н.Г. Харлашина</w:t>
      </w:r>
    </w:p>
    <w:p w:rsidR="00166091" w:rsidRDefault="00166091" w:rsidP="00E33746">
      <w:pPr>
        <w:autoSpaceDE w:val="0"/>
        <w:autoSpaceDN w:val="0"/>
        <w:adjustRightInd w:val="0"/>
        <w:ind w:firstLine="540"/>
        <w:jc w:val="both"/>
        <w:outlineLvl w:val="0"/>
      </w:pPr>
    </w:p>
    <w:p w:rsidR="00166091" w:rsidRDefault="00166091" w:rsidP="00E33746"/>
    <w:p w:rsidR="00166091" w:rsidRDefault="00166091"/>
    <w:sectPr w:rsidR="00166091" w:rsidSect="0085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746"/>
    <w:rsid w:val="00012A5B"/>
    <w:rsid w:val="00012F8F"/>
    <w:rsid w:val="000138B0"/>
    <w:rsid w:val="00031247"/>
    <w:rsid w:val="00035F94"/>
    <w:rsid w:val="000449D5"/>
    <w:rsid w:val="000471EE"/>
    <w:rsid w:val="0004796E"/>
    <w:rsid w:val="00061876"/>
    <w:rsid w:val="00074261"/>
    <w:rsid w:val="00074AFA"/>
    <w:rsid w:val="00082E9C"/>
    <w:rsid w:val="0008498E"/>
    <w:rsid w:val="000851BD"/>
    <w:rsid w:val="0008769F"/>
    <w:rsid w:val="000B3EE6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51693"/>
    <w:rsid w:val="001553C1"/>
    <w:rsid w:val="00166091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206031"/>
    <w:rsid w:val="00212A83"/>
    <w:rsid w:val="0022145B"/>
    <w:rsid w:val="00236736"/>
    <w:rsid w:val="00240597"/>
    <w:rsid w:val="00240984"/>
    <w:rsid w:val="002720FC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306E69"/>
    <w:rsid w:val="00314A88"/>
    <w:rsid w:val="00324A5D"/>
    <w:rsid w:val="003431BB"/>
    <w:rsid w:val="00346B2D"/>
    <w:rsid w:val="0035012B"/>
    <w:rsid w:val="00356DBF"/>
    <w:rsid w:val="00365E9B"/>
    <w:rsid w:val="00366F0D"/>
    <w:rsid w:val="00372747"/>
    <w:rsid w:val="003B3B25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2252A"/>
    <w:rsid w:val="0044176D"/>
    <w:rsid w:val="00443AFB"/>
    <w:rsid w:val="00460720"/>
    <w:rsid w:val="004B2A81"/>
    <w:rsid w:val="004C0126"/>
    <w:rsid w:val="004D401F"/>
    <w:rsid w:val="00512E9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247A"/>
    <w:rsid w:val="00575F58"/>
    <w:rsid w:val="00583F14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12083"/>
    <w:rsid w:val="006327BD"/>
    <w:rsid w:val="00632DC2"/>
    <w:rsid w:val="00653713"/>
    <w:rsid w:val="006711EB"/>
    <w:rsid w:val="006744BE"/>
    <w:rsid w:val="006848E5"/>
    <w:rsid w:val="00685106"/>
    <w:rsid w:val="00691D7A"/>
    <w:rsid w:val="006A3F24"/>
    <w:rsid w:val="006A75CE"/>
    <w:rsid w:val="006B3B42"/>
    <w:rsid w:val="006B58D3"/>
    <w:rsid w:val="006C6105"/>
    <w:rsid w:val="006C7DE0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A555D"/>
    <w:rsid w:val="009B0D58"/>
    <w:rsid w:val="009B4DA0"/>
    <w:rsid w:val="009B6310"/>
    <w:rsid w:val="009C2497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8175F"/>
    <w:rsid w:val="00A87C77"/>
    <w:rsid w:val="00A9049B"/>
    <w:rsid w:val="00A959FC"/>
    <w:rsid w:val="00AB464A"/>
    <w:rsid w:val="00AE0763"/>
    <w:rsid w:val="00AF2B2B"/>
    <w:rsid w:val="00AF7F57"/>
    <w:rsid w:val="00B211EA"/>
    <w:rsid w:val="00B21680"/>
    <w:rsid w:val="00B251E9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5054B"/>
    <w:rsid w:val="00D53177"/>
    <w:rsid w:val="00D6005B"/>
    <w:rsid w:val="00D6482B"/>
    <w:rsid w:val="00D65B04"/>
    <w:rsid w:val="00D7384B"/>
    <w:rsid w:val="00D82DA1"/>
    <w:rsid w:val="00D8711D"/>
    <w:rsid w:val="00D9586C"/>
    <w:rsid w:val="00D95C48"/>
    <w:rsid w:val="00DD6750"/>
    <w:rsid w:val="00DF69AE"/>
    <w:rsid w:val="00DF7BAF"/>
    <w:rsid w:val="00E223C7"/>
    <w:rsid w:val="00E3028B"/>
    <w:rsid w:val="00E33746"/>
    <w:rsid w:val="00E36B1E"/>
    <w:rsid w:val="00E52094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37815"/>
    <w:rsid w:val="00F41722"/>
    <w:rsid w:val="00F440CC"/>
    <w:rsid w:val="00F57E11"/>
    <w:rsid w:val="00F61D5C"/>
    <w:rsid w:val="00F75FE4"/>
    <w:rsid w:val="00F76075"/>
    <w:rsid w:val="00FA0085"/>
    <w:rsid w:val="00FA1EBA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374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337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337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337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330</Words>
  <Characters>1885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 «Октябрьское»</dc:title>
  <dc:subject/>
  <dc:creator>Gamer</dc:creator>
  <cp:keywords/>
  <dc:description/>
  <cp:lastModifiedBy>Comp</cp:lastModifiedBy>
  <cp:revision>2</cp:revision>
  <cp:lastPrinted>2015-05-18T05:52:00Z</cp:lastPrinted>
  <dcterms:created xsi:type="dcterms:W3CDTF">2015-08-31T11:34:00Z</dcterms:created>
  <dcterms:modified xsi:type="dcterms:W3CDTF">2015-08-31T11:34:00Z</dcterms:modified>
</cp:coreProperties>
</file>