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82" w:rsidRPr="009A33E8" w:rsidRDefault="00404882" w:rsidP="00BD070C">
      <w:pPr>
        <w:pStyle w:val="Heading1"/>
        <w:spacing w:before="0" w:after="0"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A33E8">
        <w:rPr>
          <w:rFonts w:ascii="Times New Roman" w:hAnsi="Times New Roman"/>
          <w:sz w:val="24"/>
          <w:szCs w:val="24"/>
        </w:rPr>
        <w:t>Администрация муниципального образования «Октябрьское»</w:t>
      </w:r>
    </w:p>
    <w:p w:rsidR="00404882" w:rsidRPr="009A33E8" w:rsidRDefault="00404882" w:rsidP="00BD070C">
      <w:pPr>
        <w:spacing w:line="276" w:lineRule="auto"/>
        <w:jc w:val="center"/>
        <w:rPr>
          <w:b/>
        </w:rPr>
      </w:pPr>
      <w:r w:rsidRPr="009A33E8">
        <w:rPr>
          <w:b/>
        </w:rPr>
        <w:t>Устьянского района Архангельской области</w:t>
      </w:r>
    </w:p>
    <w:p w:rsidR="00404882" w:rsidRPr="009A33E8" w:rsidRDefault="00404882" w:rsidP="00BD070C">
      <w:pPr>
        <w:spacing w:line="276" w:lineRule="auto"/>
        <w:jc w:val="center"/>
        <w:rPr>
          <w:b/>
          <w:bCs/>
        </w:rPr>
      </w:pPr>
    </w:p>
    <w:p w:rsidR="00404882" w:rsidRPr="009A33E8" w:rsidRDefault="00404882" w:rsidP="00BD070C">
      <w:pPr>
        <w:pStyle w:val="Heading2"/>
        <w:spacing w:line="276" w:lineRule="auto"/>
        <w:rPr>
          <w:sz w:val="24"/>
        </w:rPr>
      </w:pPr>
      <w:r w:rsidRPr="009A33E8">
        <w:rPr>
          <w:sz w:val="24"/>
        </w:rPr>
        <w:t>РАСПОРЯЖЕНИЕ</w:t>
      </w:r>
    </w:p>
    <w:p w:rsidR="00404882" w:rsidRPr="009A33E8" w:rsidRDefault="00404882" w:rsidP="00BD070C">
      <w:pPr>
        <w:spacing w:line="276" w:lineRule="auto"/>
        <w:jc w:val="center"/>
      </w:pPr>
    </w:p>
    <w:p w:rsidR="00404882" w:rsidRPr="009A33E8" w:rsidRDefault="00404882" w:rsidP="00BD070C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9A33E8">
        <w:t xml:space="preserve">от </w:t>
      </w:r>
      <w:r>
        <w:t>13</w:t>
      </w:r>
      <w:r w:rsidRPr="009A33E8">
        <w:t xml:space="preserve"> </w:t>
      </w:r>
      <w:r>
        <w:t>марта</w:t>
      </w:r>
      <w:r w:rsidRPr="009A33E8">
        <w:t xml:space="preserve">  201</w:t>
      </w:r>
      <w:r>
        <w:t>7</w:t>
      </w:r>
      <w:r w:rsidRPr="009A33E8">
        <w:t xml:space="preserve"> года № </w:t>
      </w:r>
      <w:r>
        <w:t>14</w:t>
      </w:r>
    </w:p>
    <w:p w:rsidR="00404882" w:rsidRPr="009A33E8" w:rsidRDefault="00404882" w:rsidP="00BD070C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9A33E8">
        <w:t>п. Октябрьский</w:t>
      </w:r>
    </w:p>
    <w:p w:rsidR="00404882" w:rsidRPr="009A33E8" w:rsidRDefault="00404882" w:rsidP="00BD070C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404882" w:rsidRPr="009A33E8" w:rsidRDefault="00404882" w:rsidP="00BD070C">
      <w:pPr>
        <w:spacing w:line="276" w:lineRule="auto"/>
        <w:jc w:val="center"/>
      </w:pPr>
      <w:r>
        <w:t>О</w:t>
      </w:r>
      <w:r w:rsidRPr="009A33E8">
        <w:t xml:space="preserve"> </w:t>
      </w:r>
      <w:r>
        <w:t>закрытии</w:t>
      </w:r>
      <w:r w:rsidRPr="009A33E8">
        <w:t xml:space="preserve"> </w:t>
      </w:r>
      <w:r>
        <w:t>пешеходной ледовой переправы</w:t>
      </w:r>
    </w:p>
    <w:p w:rsidR="00404882" w:rsidRPr="009A33E8" w:rsidRDefault="00404882" w:rsidP="00BD070C">
      <w:pPr>
        <w:spacing w:line="276" w:lineRule="auto"/>
        <w:jc w:val="center"/>
      </w:pPr>
      <w:r>
        <w:t>в деревне Бываловская муниципального образования</w:t>
      </w:r>
      <w:r w:rsidRPr="009A33E8">
        <w:t xml:space="preserve"> «Октябрьское»</w:t>
      </w:r>
    </w:p>
    <w:p w:rsidR="00404882" w:rsidRPr="009A33E8" w:rsidRDefault="00404882" w:rsidP="00BD07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04882" w:rsidRPr="00BD070C" w:rsidRDefault="00404882" w:rsidP="00BD070C">
      <w:pPr>
        <w:autoSpaceDE w:val="0"/>
        <w:autoSpaceDN w:val="0"/>
        <w:adjustRightInd w:val="0"/>
        <w:jc w:val="both"/>
        <w:rPr>
          <w:lang w:eastAsia="en-US"/>
        </w:rPr>
      </w:pPr>
      <w:r w:rsidRPr="00BD070C">
        <w:rPr>
          <w:lang w:eastAsia="en-US"/>
        </w:rPr>
        <w:t>В связи с</w:t>
      </w:r>
      <w:r>
        <w:rPr>
          <w:lang w:eastAsia="en-US"/>
        </w:rPr>
        <w:t xml:space="preserve"> наступлением повышения температуры наружного воздуха, изменением толщины ледового покрытия</w:t>
      </w:r>
      <w:r w:rsidRPr="00BD070C">
        <w:rPr>
          <w:lang w:eastAsia="en-US"/>
        </w:rPr>
        <w:t xml:space="preserve">  на реке </w:t>
      </w:r>
      <w:r>
        <w:rPr>
          <w:lang w:eastAsia="en-US"/>
        </w:rPr>
        <w:t>Устья</w:t>
      </w:r>
      <w:r w:rsidRPr="00BD070C">
        <w:rPr>
          <w:lang w:eastAsia="en-US"/>
        </w:rPr>
        <w:t xml:space="preserve"> и в целях обеспечения безопасности </w:t>
      </w:r>
      <w:r>
        <w:rPr>
          <w:lang w:eastAsia="en-US"/>
        </w:rPr>
        <w:t xml:space="preserve">здоровья и жизни </w:t>
      </w:r>
      <w:r w:rsidRPr="00BD070C">
        <w:rPr>
          <w:lang w:eastAsia="en-US"/>
        </w:rPr>
        <w:t>граждан</w:t>
      </w:r>
      <w:r>
        <w:rPr>
          <w:lang w:eastAsia="en-US"/>
        </w:rPr>
        <w:t xml:space="preserve"> на водном объекте</w:t>
      </w:r>
      <w:r w:rsidRPr="00BD070C">
        <w:rPr>
          <w:lang w:eastAsia="en-US"/>
        </w:rPr>
        <w:t>:</w:t>
      </w:r>
    </w:p>
    <w:p w:rsidR="00404882" w:rsidRDefault="00404882" w:rsidP="00BD070C">
      <w:pPr>
        <w:spacing w:line="360" w:lineRule="auto"/>
        <w:jc w:val="both"/>
      </w:pPr>
      <w:r w:rsidRPr="009A33E8">
        <w:t xml:space="preserve">    </w:t>
      </w:r>
    </w:p>
    <w:p w:rsidR="00404882" w:rsidRPr="009A33E8" w:rsidRDefault="00404882" w:rsidP="00BD070C">
      <w:pPr>
        <w:spacing w:line="360" w:lineRule="auto"/>
        <w:jc w:val="both"/>
      </w:pPr>
      <w:r w:rsidRPr="009A33E8">
        <w:t xml:space="preserve">1. </w:t>
      </w:r>
      <w:r>
        <w:t>Закрыть с 15 марта 2017 года пешеходную ледовую</w:t>
      </w:r>
      <w:r w:rsidRPr="009A33E8">
        <w:t xml:space="preserve"> переправ</w:t>
      </w:r>
      <w:r>
        <w:t xml:space="preserve">у через р. Устья в деревне Бываловская </w:t>
      </w:r>
      <w:r w:rsidRPr="009A33E8">
        <w:t>муниципального образования «Октябрьское»</w:t>
      </w:r>
      <w:r>
        <w:t xml:space="preserve"> обустроенной на основании Распоряжения администрации МО «Октябрьское» от 16 ноября 2016 года № 86. </w:t>
      </w:r>
      <w:r w:rsidRPr="009A33E8">
        <w:t xml:space="preserve"> </w:t>
      </w:r>
    </w:p>
    <w:p w:rsidR="00404882" w:rsidRPr="00BD070C" w:rsidRDefault="00404882" w:rsidP="00BD070C">
      <w:pPr>
        <w:spacing w:line="360" w:lineRule="auto"/>
        <w:jc w:val="both"/>
      </w:pPr>
      <w:r w:rsidRPr="009A33E8">
        <w:t xml:space="preserve"> 2.   Директору МУП «Благоустройство»</w:t>
      </w:r>
      <w:r>
        <w:t xml:space="preserve"> </w:t>
      </w:r>
      <w:r w:rsidRPr="00BD070C">
        <w:rPr>
          <w:lang w:eastAsia="en-US"/>
        </w:rPr>
        <w:t>организовать установку аншлагов о закрытии ледов</w:t>
      </w:r>
      <w:r>
        <w:rPr>
          <w:lang w:eastAsia="en-US"/>
        </w:rPr>
        <w:t>ой</w:t>
      </w:r>
      <w:r w:rsidRPr="00BD070C">
        <w:rPr>
          <w:lang w:eastAsia="en-US"/>
        </w:rPr>
        <w:t xml:space="preserve"> пешеходн</w:t>
      </w:r>
      <w:r>
        <w:rPr>
          <w:lang w:eastAsia="en-US"/>
        </w:rPr>
        <w:t xml:space="preserve">ой </w:t>
      </w:r>
      <w:r w:rsidRPr="00BD070C">
        <w:rPr>
          <w:lang w:eastAsia="en-US"/>
        </w:rPr>
        <w:t>переправ</w:t>
      </w:r>
      <w:r>
        <w:rPr>
          <w:lang w:eastAsia="en-US"/>
        </w:rPr>
        <w:t>ы.</w:t>
      </w:r>
    </w:p>
    <w:p w:rsidR="00404882" w:rsidRPr="009A33E8" w:rsidRDefault="00404882" w:rsidP="00BD070C">
      <w:pPr>
        <w:spacing w:line="360" w:lineRule="auto"/>
        <w:jc w:val="both"/>
      </w:pPr>
      <w:r w:rsidRPr="009A33E8">
        <w:t xml:space="preserve">3. Контроль по исполнению настоящего распоряжения </w:t>
      </w:r>
      <w:r>
        <w:t>оставляю за собой.</w:t>
      </w:r>
    </w:p>
    <w:p w:rsidR="00404882" w:rsidRPr="009A33E8" w:rsidRDefault="00404882" w:rsidP="00BD070C">
      <w:pPr>
        <w:ind w:firstLine="709"/>
        <w:jc w:val="both"/>
      </w:pPr>
    </w:p>
    <w:p w:rsidR="00404882" w:rsidRDefault="00404882" w:rsidP="00BD070C">
      <w:pPr>
        <w:ind w:firstLine="709"/>
        <w:jc w:val="both"/>
      </w:pPr>
    </w:p>
    <w:p w:rsidR="00404882" w:rsidRPr="009A33E8" w:rsidRDefault="00404882" w:rsidP="00BD070C">
      <w:pPr>
        <w:ind w:firstLine="709"/>
        <w:jc w:val="both"/>
      </w:pPr>
    </w:p>
    <w:p w:rsidR="00404882" w:rsidRPr="009A33E8" w:rsidRDefault="00404882" w:rsidP="00BD070C">
      <w:pPr>
        <w:spacing w:line="276" w:lineRule="auto"/>
        <w:ind w:firstLine="709"/>
        <w:jc w:val="both"/>
      </w:pPr>
    </w:p>
    <w:p w:rsidR="00404882" w:rsidRPr="009A33E8" w:rsidRDefault="00404882" w:rsidP="00BD070C">
      <w:pPr>
        <w:pStyle w:val="ConsNormal"/>
        <w:widowControl/>
        <w:spacing w:line="276" w:lineRule="auto"/>
        <w:ind w:left="660" w:firstLine="0"/>
        <w:jc w:val="both"/>
        <w:rPr>
          <w:rFonts w:ascii="Times New Roman" w:hAnsi="Times New Roman"/>
          <w:sz w:val="24"/>
          <w:szCs w:val="24"/>
        </w:rPr>
      </w:pPr>
      <w:r w:rsidRPr="009A33E8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404882" w:rsidRPr="009A33E8" w:rsidRDefault="00404882" w:rsidP="00BD070C">
      <w:pPr>
        <w:pStyle w:val="ConsNormal"/>
        <w:widowControl/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И.о. главы</w:t>
      </w:r>
      <w:r w:rsidRPr="009A33E8">
        <w:rPr>
          <w:rFonts w:ascii="Times New Roman" w:hAnsi="Times New Roman"/>
          <w:bCs/>
          <w:sz w:val="24"/>
          <w:szCs w:val="24"/>
        </w:rPr>
        <w:t xml:space="preserve"> муниципального образования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Э.В. Шанин</w:t>
      </w:r>
    </w:p>
    <w:p w:rsidR="00404882" w:rsidRPr="009A33E8" w:rsidRDefault="00404882" w:rsidP="00BD070C">
      <w:pPr>
        <w:spacing w:line="276" w:lineRule="auto"/>
        <w:ind w:firstLine="709"/>
        <w:jc w:val="both"/>
      </w:pPr>
    </w:p>
    <w:p w:rsidR="00404882" w:rsidRPr="009A33E8" w:rsidRDefault="00404882" w:rsidP="00BD070C"/>
    <w:p w:rsidR="00404882" w:rsidRDefault="00404882" w:rsidP="00BD070C"/>
    <w:p w:rsidR="00404882" w:rsidRDefault="00404882"/>
    <w:sectPr w:rsidR="00404882" w:rsidSect="0088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70C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2FE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5FFE"/>
    <w:rsid w:val="001C6120"/>
    <w:rsid w:val="001D3BD4"/>
    <w:rsid w:val="001E120A"/>
    <w:rsid w:val="001E44EE"/>
    <w:rsid w:val="00206031"/>
    <w:rsid w:val="00212A83"/>
    <w:rsid w:val="0022145B"/>
    <w:rsid w:val="00227EDD"/>
    <w:rsid w:val="00236736"/>
    <w:rsid w:val="00240597"/>
    <w:rsid w:val="00240984"/>
    <w:rsid w:val="00270AF7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2F77CA"/>
    <w:rsid w:val="00301F0A"/>
    <w:rsid w:val="00306E69"/>
    <w:rsid w:val="00314A88"/>
    <w:rsid w:val="00324A5D"/>
    <w:rsid w:val="003431BB"/>
    <w:rsid w:val="00346B2D"/>
    <w:rsid w:val="0035012B"/>
    <w:rsid w:val="00365E9B"/>
    <w:rsid w:val="00372747"/>
    <w:rsid w:val="003747EF"/>
    <w:rsid w:val="003B3B25"/>
    <w:rsid w:val="003C334E"/>
    <w:rsid w:val="003D0565"/>
    <w:rsid w:val="003D28FD"/>
    <w:rsid w:val="003D525A"/>
    <w:rsid w:val="003E29DC"/>
    <w:rsid w:val="003E4CBA"/>
    <w:rsid w:val="003F687E"/>
    <w:rsid w:val="004023C0"/>
    <w:rsid w:val="00404882"/>
    <w:rsid w:val="00407AF0"/>
    <w:rsid w:val="00413C3F"/>
    <w:rsid w:val="0044176D"/>
    <w:rsid w:val="00443AFB"/>
    <w:rsid w:val="00460720"/>
    <w:rsid w:val="004B2A81"/>
    <w:rsid w:val="004C0126"/>
    <w:rsid w:val="004D401F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0F24"/>
    <w:rsid w:val="00583F14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D2FD9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2792"/>
    <w:rsid w:val="00763691"/>
    <w:rsid w:val="00780E25"/>
    <w:rsid w:val="00782A6A"/>
    <w:rsid w:val="00794456"/>
    <w:rsid w:val="00795CF5"/>
    <w:rsid w:val="00797DBC"/>
    <w:rsid w:val="007A5901"/>
    <w:rsid w:val="007B502D"/>
    <w:rsid w:val="007B5E42"/>
    <w:rsid w:val="007C169A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83804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219F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33E8"/>
    <w:rsid w:val="009A555D"/>
    <w:rsid w:val="009B0D58"/>
    <w:rsid w:val="009B4DA0"/>
    <w:rsid w:val="009B6310"/>
    <w:rsid w:val="009D46D1"/>
    <w:rsid w:val="009D50E4"/>
    <w:rsid w:val="009D6EB5"/>
    <w:rsid w:val="009F62B0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0729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20F"/>
    <w:rsid w:val="00B516F3"/>
    <w:rsid w:val="00B539BF"/>
    <w:rsid w:val="00B60416"/>
    <w:rsid w:val="00B60655"/>
    <w:rsid w:val="00B7143C"/>
    <w:rsid w:val="00B71726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070C"/>
    <w:rsid w:val="00BD2457"/>
    <w:rsid w:val="00BD78AE"/>
    <w:rsid w:val="00BE73E9"/>
    <w:rsid w:val="00BF4AF5"/>
    <w:rsid w:val="00C3231F"/>
    <w:rsid w:val="00C324E0"/>
    <w:rsid w:val="00C613D3"/>
    <w:rsid w:val="00C61821"/>
    <w:rsid w:val="00C65DD5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14E49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814A2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070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070C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070C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070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BD07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C5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1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1</Pages>
  <Words>154</Words>
  <Characters>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subject/>
  <dc:creator>Gamer</dc:creator>
  <cp:keywords/>
  <dc:description/>
  <cp:lastModifiedBy>ЖКХ</cp:lastModifiedBy>
  <cp:revision>4</cp:revision>
  <cp:lastPrinted>2017-03-13T11:10:00Z</cp:lastPrinted>
  <dcterms:created xsi:type="dcterms:W3CDTF">2017-03-13T07:41:00Z</dcterms:created>
  <dcterms:modified xsi:type="dcterms:W3CDTF">2017-03-13T11:35:00Z</dcterms:modified>
</cp:coreProperties>
</file>