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B" w:rsidRPr="009309BF" w:rsidRDefault="00487F8B" w:rsidP="003D0CCE">
      <w:pPr>
        <w:spacing w:line="360" w:lineRule="auto"/>
        <w:jc w:val="center"/>
        <w:rPr>
          <w:sz w:val="22"/>
          <w:szCs w:val="28"/>
        </w:rPr>
      </w:pPr>
    </w:p>
    <w:p w:rsidR="00487F8B" w:rsidRPr="00D62EE0" w:rsidRDefault="00487F8B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 xml:space="preserve">Администрация муниципального образования </w:t>
      </w:r>
      <w:r w:rsidRPr="00594DD1">
        <w:rPr>
          <w:sz w:val="28"/>
          <w:szCs w:val="28"/>
        </w:rPr>
        <w:t>«Октябрьское»</w:t>
      </w:r>
    </w:p>
    <w:p w:rsidR="00487F8B" w:rsidRPr="00D62EE0" w:rsidRDefault="00487F8B" w:rsidP="003D0CCE">
      <w:pPr>
        <w:spacing w:line="360" w:lineRule="auto"/>
        <w:jc w:val="center"/>
        <w:rPr>
          <w:sz w:val="28"/>
          <w:szCs w:val="28"/>
        </w:rPr>
      </w:pPr>
      <w:r w:rsidRPr="00D62EE0">
        <w:rPr>
          <w:sz w:val="28"/>
          <w:szCs w:val="28"/>
        </w:rPr>
        <w:t>Ус</w:t>
      </w:r>
      <w:r>
        <w:rPr>
          <w:sz w:val="28"/>
          <w:szCs w:val="28"/>
        </w:rPr>
        <w:t xml:space="preserve">тьянского района Архангельской </w:t>
      </w:r>
      <w:r w:rsidRPr="00D62EE0">
        <w:rPr>
          <w:sz w:val="28"/>
          <w:szCs w:val="28"/>
        </w:rPr>
        <w:t>области</w:t>
      </w:r>
    </w:p>
    <w:p w:rsidR="00487F8B" w:rsidRPr="009309BF" w:rsidRDefault="00487F8B" w:rsidP="003D0CCE">
      <w:pPr>
        <w:spacing w:line="360" w:lineRule="auto"/>
        <w:jc w:val="center"/>
        <w:rPr>
          <w:szCs w:val="28"/>
        </w:rPr>
      </w:pPr>
    </w:p>
    <w:p w:rsidR="00487F8B" w:rsidRPr="00D62EE0" w:rsidRDefault="00487F8B" w:rsidP="003D0CCE">
      <w:pPr>
        <w:jc w:val="center"/>
        <w:rPr>
          <w:b/>
          <w:sz w:val="28"/>
          <w:szCs w:val="28"/>
        </w:rPr>
      </w:pPr>
      <w:r w:rsidRPr="00D62EE0">
        <w:rPr>
          <w:b/>
          <w:sz w:val="28"/>
          <w:szCs w:val="28"/>
        </w:rPr>
        <w:t>ПОСТАНОВЛЕНИЕ</w:t>
      </w:r>
    </w:p>
    <w:p w:rsidR="00487F8B" w:rsidRPr="009309BF" w:rsidRDefault="00487F8B" w:rsidP="003D0CCE">
      <w:pPr>
        <w:jc w:val="center"/>
        <w:rPr>
          <w:b/>
          <w:szCs w:val="28"/>
        </w:rPr>
      </w:pPr>
    </w:p>
    <w:p w:rsidR="00487F8B" w:rsidRDefault="00487F8B" w:rsidP="003D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Pr="00D62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2017 года № 50</w:t>
      </w:r>
    </w:p>
    <w:p w:rsidR="00487F8B" w:rsidRPr="00D62EE0" w:rsidRDefault="00487F8B" w:rsidP="003D0CCE">
      <w:pPr>
        <w:jc w:val="center"/>
        <w:rPr>
          <w:b/>
          <w:sz w:val="28"/>
          <w:szCs w:val="28"/>
        </w:rPr>
      </w:pPr>
    </w:p>
    <w:p w:rsidR="00487F8B" w:rsidRPr="00D62EE0" w:rsidRDefault="00487F8B" w:rsidP="004C6D1B">
      <w:pPr>
        <w:jc w:val="center"/>
        <w:rPr>
          <w:sz w:val="28"/>
          <w:szCs w:val="28"/>
        </w:rPr>
      </w:pPr>
      <w:r w:rsidRPr="00D62EE0">
        <w:rPr>
          <w:sz w:val="28"/>
          <w:szCs w:val="28"/>
        </w:rPr>
        <w:t>р.п. Октябрьский</w:t>
      </w:r>
    </w:p>
    <w:p w:rsidR="00487F8B" w:rsidRPr="009309BF" w:rsidRDefault="00487F8B" w:rsidP="003D0CCE">
      <w:pPr>
        <w:jc w:val="center"/>
        <w:rPr>
          <w:b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487F8B" w:rsidRPr="00080362" w:rsidTr="001C7B6C">
        <w:tc>
          <w:tcPr>
            <w:tcW w:w="5954" w:type="dxa"/>
          </w:tcPr>
          <w:p w:rsidR="00487F8B" w:rsidRPr="00C11A12" w:rsidRDefault="00487F8B" w:rsidP="001C7B6C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 xml:space="preserve">О проведении публичных слушаний </w:t>
            </w:r>
            <w:r w:rsidRPr="00C11A1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87F8B" w:rsidRPr="004C6D1B" w:rsidRDefault="00487F8B" w:rsidP="001C7B6C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проекту Правил благоустройства территории муниципального образования «Октябрьское</w:t>
            </w:r>
          </w:p>
        </w:tc>
      </w:tr>
    </w:tbl>
    <w:p w:rsidR="00487F8B" w:rsidRPr="00C11A12" w:rsidRDefault="00487F8B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F8B" w:rsidRDefault="00487F8B" w:rsidP="004C6D1B">
      <w:pPr>
        <w:rPr>
          <w:szCs w:val="28"/>
        </w:rPr>
      </w:pPr>
    </w:p>
    <w:p w:rsidR="00487F8B" w:rsidRDefault="00487F8B" w:rsidP="00654182">
      <w:pPr>
        <w:jc w:val="both"/>
        <w:rPr>
          <w:szCs w:val="28"/>
        </w:rPr>
      </w:pPr>
      <w:r>
        <w:t xml:space="preserve">            </w:t>
      </w:r>
      <w:r w:rsidRPr="007D3280">
        <w:t xml:space="preserve">В целях приведения Правил благоустройства территории </w:t>
      </w:r>
      <w:r>
        <w:t>муниципального образования «Октябрьское»</w:t>
      </w:r>
      <w:r w:rsidRPr="007D3280">
        <w:t xml:space="preserve"> в соответствие с законодательством Российской Федерации, руководствуясь</w:t>
      </w:r>
      <w:r>
        <w:t xml:space="preserve"> п.19 ст. 14,</w:t>
      </w:r>
      <w:r w:rsidRPr="007D3280">
        <w:t xml:space="preserve"> пп.3 п.3 ст.</w:t>
      </w:r>
      <w:r>
        <w:t xml:space="preserve"> </w:t>
      </w:r>
      <w:r w:rsidRPr="007D3280">
        <w:t>28 Федерального закона от 06.10.2003 года</w:t>
      </w:r>
      <w:r>
        <w:t xml:space="preserve"> </w:t>
      </w:r>
      <w:r w:rsidRPr="007D3280">
        <w:t>№ 131 –</w:t>
      </w:r>
      <w:r>
        <w:t xml:space="preserve"> </w:t>
      </w:r>
      <w:r w:rsidRPr="007D3280">
        <w:t>ФЗ «Об общих принципах организации местного самоуправления в Российской Федерации», </w:t>
      </w:r>
      <w:r>
        <w:t xml:space="preserve"> </w:t>
      </w:r>
      <w:r w:rsidRPr="007D3280">
        <w:t xml:space="preserve">Уставом муниципального образования </w:t>
      </w:r>
      <w:r>
        <w:t>«Октябрьское»</w:t>
      </w:r>
      <w:r w:rsidRPr="007D3280">
        <w:t xml:space="preserve">, </w:t>
      </w:r>
      <w:r w:rsidRPr="006D5C45">
        <w:t>положением «Об утверждении Положения о порядке организации и пр</w:t>
      </w:r>
      <w:r>
        <w:t xml:space="preserve">оведения публичных слушаний в </w:t>
      </w:r>
      <w:r w:rsidRPr="006D5C45">
        <w:t xml:space="preserve"> Октябрьском гор</w:t>
      </w:r>
      <w:r>
        <w:t>одском поселении», утвержденным</w:t>
      </w:r>
      <w:r w:rsidRPr="006D5C45">
        <w:t xml:space="preserve"> Решением Совета депутатов муниципального образования «Октябрьское» № 123 от 18.09.2008 года</w:t>
      </w:r>
      <w:r>
        <w:t xml:space="preserve">, </w:t>
      </w:r>
      <w:r w:rsidRPr="006D5C45">
        <w:t>администрация муниципального образования «Октябрьское»</w:t>
      </w:r>
      <w:r>
        <w:t>:</w:t>
      </w:r>
    </w:p>
    <w:p w:rsidR="00487F8B" w:rsidRPr="009309BF" w:rsidRDefault="00487F8B" w:rsidP="004C6D1B">
      <w:pPr>
        <w:rPr>
          <w:szCs w:val="28"/>
        </w:rPr>
      </w:pPr>
    </w:p>
    <w:p w:rsidR="00487F8B" w:rsidRPr="006D5C45" w:rsidRDefault="00487F8B" w:rsidP="00CB2C79">
      <w:pPr>
        <w:rPr>
          <w:b/>
        </w:rPr>
      </w:pPr>
      <w:r w:rsidRPr="006D5C45">
        <w:rPr>
          <w:b/>
        </w:rPr>
        <w:t>ПОСТАНОВЛЯЕТ:</w:t>
      </w:r>
    </w:p>
    <w:p w:rsidR="00487F8B" w:rsidRPr="004C16D4" w:rsidRDefault="00487F8B" w:rsidP="00CB2C79"/>
    <w:p w:rsidR="00487F8B" w:rsidRDefault="00487F8B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</w:t>
      </w:r>
      <w:r>
        <w:t xml:space="preserve"> </w:t>
      </w:r>
      <w:r w:rsidRPr="00EE4FBE">
        <w:t>слушания</w:t>
      </w:r>
      <w:r>
        <w:t xml:space="preserve"> по проекту</w:t>
      </w:r>
      <w:r w:rsidRPr="00EE4FBE">
        <w:t xml:space="preserve"> </w:t>
      </w:r>
      <w:r>
        <w:t xml:space="preserve">Правил благоустройства территории муниципального образования «Октябрьское» </w:t>
      </w:r>
      <w:r w:rsidRPr="00EE4FBE">
        <w:t>на</w:t>
      </w:r>
      <w:r>
        <w:t xml:space="preserve"> 6</w:t>
      </w:r>
      <w:r w:rsidRPr="00EE4FBE">
        <w:t xml:space="preserve"> </w:t>
      </w:r>
      <w:r>
        <w:t>марта 2017 года в 15 часов 0</w:t>
      </w:r>
      <w:r w:rsidRPr="00EE4FBE">
        <w:t>0</w:t>
      </w:r>
      <w:r>
        <w:t xml:space="preserve"> минут в актовом зале</w:t>
      </w:r>
      <w:r w:rsidRPr="00EE4FBE">
        <w:t xml:space="preserve"> администрации муниципального об</w:t>
      </w:r>
      <w:r>
        <w:t>разования «Октябрьское» по адресу:</w:t>
      </w:r>
      <w:r w:rsidRPr="00EE4FBE">
        <w:t xml:space="preserve">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487F8B" w:rsidRDefault="00487F8B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>
        <w:t xml:space="preserve">Создать комиссию по проведению публичных слушаний в составе: </w:t>
      </w:r>
    </w:p>
    <w:p w:rsidR="00487F8B" w:rsidRDefault="00487F8B" w:rsidP="0086354F">
      <w:pPr>
        <w:jc w:val="both"/>
      </w:pPr>
      <w:r>
        <w:t>- Председатель комиссии: Половников Алексей Анатольевич- глава  муниципального образования «Октябрьское»;</w:t>
      </w:r>
    </w:p>
    <w:p w:rsidR="00487F8B" w:rsidRDefault="00487F8B" w:rsidP="0086354F">
      <w:pPr>
        <w:jc w:val="both"/>
      </w:pPr>
      <w:r>
        <w:t>- Заместитель председателя комиссии: Шанин Эдуард Владимирович – заместитель главы администрации МО «Октябрьское»;</w:t>
      </w:r>
    </w:p>
    <w:p w:rsidR="00487F8B" w:rsidRDefault="00487F8B" w:rsidP="0086354F">
      <w:pPr>
        <w:jc w:val="both"/>
      </w:pPr>
      <w:r>
        <w:t>- Секретарь комиссии: Андреева Тамара Валентиновна – советник главы по вопросам ЖКХ;</w:t>
      </w:r>
    </w:p>
    <w:p w:rsidR="00487F8B" w:rsidRDefault="00487F8B" w:rsidP="0086354F">
      <w:pPr>
        <w:jc w:val="both"/>
      </w:pPr>
      <w:r>
        <w:t>Члены комиссии:</w:t>
      </w:r>
    </w:p>
    <w:p w:rsidR="00487F8B" w:rsidRDefault="00487F8B" w:rsidP="0086354F">
      <w:pPr>
        <w:jc w:val="both"/>
      </w:pPr>
      <w:r>
        <w:t>- Гневашев Михаил Владимирович – главный специалист администрации МО «Октябрьское»;</w:t>
      </w:r>
    </w:p>
    <w:p w:rsidR="00487F8B" w:rsidRDefault="00487F8B" w:rsidP="0086354F">
      <w:pPr>
        <w:jc w:val="both"/>
      </w:pPr>
      <w:r>
        <w:t>-  Резанова Елена Анатольевна – ведущий специалист  администрации МО «Октябрьское»;</w:t>
      </w:r>
    </w:p>
    <w:p w:rsidR="00487F8B" w:rsidRDefault="00487F8B" w:rsidP="0086354F">
      <w:pPr>
        <w:jc w:val="both"/>
      </w:pPr>
      <w:r>
        <w:t>- Миронова Ольга Владимировна – главный специалист администрации МО «Октябрьское»;</w:t>
      </w:r>
    </w:p>
    <w:p w:rsidR="00487F8B" w:rsidRDefault="00487F8B" w:rsidP="0086354F">
      <w:pPr>
        <w:jc w:val="both"/>
      </w:pPr>
      <w:r>
        <w:t>- Борисов Олег Алексеевич – председатель Совета депутатов администрации МО «Октябрьское».</w:t>
      </w:r>
    </w:p>
    <w:p w:rsidR="00487F8B" w:rsidRDefault="00487F8B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>
        <w:t>Определить порядок ознакомления с материалами по проекту Правил благоустройства  территории муниципального образования «Октябрьское»:</w:t>
      </w:r>
    </w:p>
    <w:p w:rsidR="00487F8B" w:rsidRDefault="00487F8B" w:rsidP="00D05D9E">
      <w:pPr>
        <w:jc w:val="both"/>
      </w:pPr>
      <w:r>
        <w:t>- место: здание администрации муниципального образования «Октябрьское» (адрес: п. Октябрьский, ул. Комсомольская, дом 13)</w:t>
      </w:r>
    </w:p>
    <w:p w:rsidR="00487F8B" w:rsidRDefault="00487F8B" w:rsidP="00D05D9E">
      <w:pPr>
        <w:jc w:val="both"/>
      </w:pPr>
      <w:r>
        <w:t>- время: с 10-00 до 13.00 и с 14-00 до 16-00 в рабочие дни кроме пятницы;</w:t>
      </w:r>
    </w:p>
    <w:p w:rsidR="00487F8B" w:rsidRDefault="00487F8B" w:rsidP="00D05D9E">
      <w:pPr>
        <w:jc w:val="both"/>
      </w:pPr>
      <w:r>
        <w:t xml:space="preserve">- на официальном сайте администрации МО «Октябрьское» </w:t>
      </w:r>
      <w:hyperlink r:id="rId7" w:history="1">
        <w:r w:rsidRPr="0030765F">
          <w:rPr>
            <w:rStyle w:val="Hyperlink"/>
          </w:rPr>
          <w:t>www.oktiabradmin.ru</w:t>
        </w:r>
      </w:hyperlink>
      <w:r w:rsidRPr="00D03A95">
        <w:t>.</w:t>
      </w:r>
    </w:p>
    <w:p w:rsidR="00487F8B" w:rsidRDefault="00487F8B" w:rsidP="00D05D9E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>
        <w:t>Ответственным за регистрацию вопросов и предложений по проекту  Правил благоустройства  территории муниципального образования «Октябрьское» назначить Андрееву Т.В.</w:t>
      </w:r>
    </w:p>
    <w:p w:rsidR="00487F8B" w:rsidRDefault="00487F8B" w:rsidP="006D5C45">
      <w:pPr>
        <w:numPr>
          <w:ilvl w:val="0"/>
          <w:numId w:val="10"/>
        </w:numPr>
        <w:tabs>
          <w:tab w:val="clear" w:pos="1069"/>
        </w:tabs>
        <w:ind w:left="0" w:firstLine="0"/>
        <w:jc w:val="both"/>
      </w:pPr>
      <w:r>
        <w:t>Ведущему специалисту администрации МО «Октябрьское» Полоскову Юрию Сергеевичу:</w:t>
      </w:r>
    </w:p>
    <w:p w:rsidR="00487F8B" w:rsidRDefault="00487F8B" w:rsidP="00D05D9E">
      <w:pPr>
        <w:jc w:val="both"/>
      </w:pPr>
      <w:r>
        <w:t>-</w:t>
      </w:r>
      <w:r w:rsidRPr="00D03A95">
        <w:t xml:space="preserve"> </w:t>
      </w:r>
      <w:r>
        <w:t>разместить проект</w:t>
      </w:r>
      <w:r w:rsidRPr="0061490B">
        <w:t xml:space="preserve"> </w:t>
      </w:r>
      <w:r>
        <w:t xml:space="preserve">Правил благоустройства  территории муниципального образования «Октябрьское» на официальном сайте администрации МО «Октябрьское» </w:t>
      </w:r>
      <w:hyperlink r:id="rId8" w:history="1">
        <w:r w:rsidRPr="0030765F">
          <w:rPr>
            <w:rStyle w:val="Hyperlink"/>
          </w:rPr>
          <w:t>www.oktiabradmin.ru</w:t>
        </w:r>
      </w:hyperlink>
    </w:p>
    <w:p w:rsidR="00487F8B" w:rsidRDefault="00487F8B" w:rsidP="00D05D9E">
      <w:pPr>
        <w:jc w:val="both"/>
      </w:pPr>
      <w:r>
        <w:t>- о</w:t>
      </w:r>
      <w:r w:rsidRPr="00D03A95">
        <w:t>публиковать</w:t>
      </w:r>
      <w:r>
        <w:t xml:space="preserve"> объявление о проведении публичных слушаний по проекту</w:t>
      </w:r>
      <w:r w:rsidRPr="0061490B">
        <w:t xml:space="preserve"> </w:t>
      </w:r>
      <w:r>
        <w:t xml:space="preserve">Правил благоустройства  территории муниципального образования «Октябрьское» </w:t>
      </w:r>
      <w:r w:rsidRPr="00D03A95">
        <w:t xml:space="preserve"> в газете «</w:t>
      </w:r>
      <w:r>
        <w:t>Устьянский край</w:t>
      </w:r>
      <w:r w:rsidRPr="00D03A95">
        <w:t>»</w:t>
      </w:r>
      <w:r>
        <w:t>.</w:t>
      </w:r>
      <w:r w:rsidRPr="00D03A95">
        <w:t xml:space="preserve"> </w:t>
      </w:r>
    </w:p>
    <w:p w:rsidR="00487F8B" w:rsidRDefault="00487F8B" w:rsidP="00D05D9E">
      <w:pPr>
        <w:jc w:val="both"/>
      </w:pPr>
    </w:p>
    <w:p w:rsidR="00487F8B" w:rsidRDefault="00487F8B" w:rsidP="00D05D9E">
      <w:pPr>
        <w:jc w:val="both"/>
      </w:pPr>
      <w:r>
        <w:t>6.         Контроль за исполнением настоящего постановления оставляю за собой.</w:t>
      </w: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Default="00487F8B" w:rsidP="00D26428">
      <w:pPr>
        <w:jc w:val="both"/>
      </w:pPr>
    </w:p>
    <w:p w:rsidR="00487F8B" w:rsidRPr="004C16D4" w:rsidRDefault="00487F8B" w:rsidP="00D26428">
      <w:pPr>
        <w:jc w:val="both"/>
      </w:pPr>
    </w:p>
    <w:p w:rsidR="00487F8B" w:rsidRPr="00721980" w:rsidRDefault="00487F8B" w:rsidP="003D0CCE">
      <w:r w:rsidRPr="00721980">
        <w:t>Глава муниципального образования</w:t>
      </w:r>
      <w:r w:rsidRPr="00721980">
        <w:tab/>
      </w:r>
      <w:r w:rsidRPr="00721980">
        <w:tab/>
      </w:r>
      <w:r w:rsidRPr="00721980">
        <w:tab/>
      </w:r>
      <w:r w:rsidRPr="00721980">
        <w:tab/>
      </w:r>
      <w:r>
        <w:tab/>
        <w:t xml:space="preserve">        </w:t>
      </w:r>
      <w:r w:rsidRPr="00721980">
        <w:t>Половников А.А.</w:t>
      </w:r>
    </w:p>
    <w:sectPr w:rsidR="00487F8B" w:rsidRPr="00721980" w:rsidSect="009F4480">
      <w:pgSz w:w="11906" w:h="16838"/>
      <w:pgMar w:top="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8B" w:rsidRDefault="00487F8B">
      <w:r>
        <w:separator/>
      </w:r>
    </w:p>
  </w:endnote>
  <w:endnote w:type="continuationSeparator" w:id="0">
    <w:p w:rsidR="00487F8B" w:rsidRDefault="0048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8B" w:rsidRDefault="00487F8B">
      <w:r>
        <w:separator/>
      </w:r>
    </w:p>
  </w:footnote>
  <w:footnote w:type="continuationSeparator" w:id="0">
    <w:p w:rsidR="00487F8B" w:rsidRDefault="0048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C79"/>
    <w:rsid w:val="0000196C"/>
    <w:rsid w:val="0001335A"/>
    <w:rsid w:val="00013B81"/>
    <w:rsid w:val="0001755E"/>
    <w:rsid w:val="00021C7D"/>
    <w:rsid w:val="00044585"/>
    <w:rsid w:val="00050FDA"/>
    <w:rsid w:val="000571AB"/>
    <w:rsid w:val="00061213"/>
    <w:rsid w:val="00065B87"/>
    <w:rsid w:val="00070880"/>
    <w:rsid w:val="000725BD"/>
    <w:rsid w:val="00077E5F"/>
    <w:rsid w:val="00080362"/>
    <w:rsid w:val="00081C72"/>
    <w:rsid w:val="00082305"/>
    <w:rsid w:val="00084BFD"/>
    <w:rsid w:val="000914FD"/>
    <w:rsid w:val="000A2680"/>
    <w:rsid w:val="000B0746"/>
    <w:rsid w:val="000B2074"/>
    <w:rsid w:val="000C3F4F"/>
    <w:rsid w:val="000E1B56"/>
    <w:rsid w:val="001007D9"/>
    <w:rsid w:val="00102F3F"/>
    <w:rsid w:val="00103250"/>
    <w:rsid w:val="0010741F"/>
    <w:rsid w:val="001078FA"/>
    <w:rsid w:val="00120ED0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C7B66"/>
    <w:rsid w:val="001C7B6C"/>
    <w:rsid w:val="001D037A"/>
    <w:rsid w:val="001E0365"/>
    <w:rsid w:val="001E03AC"/>
    <w:rsid w:val="001E0E6C"/>
    <w:rsid w:val="001E23E4"/>
    <w:rsid w:val="0020327C"/>
    <w:rsid w:val="00210045"/>
    <w:rsid w:val="00222C2F"/>
    <w:rsid w:val="002259F7"/>
    <w:rsid w:val="00232841"/>
    <w:rsid w:val="00244DE0"/>
    <w:rsid w:val="002479F5"/>
    <w:rsid w:val="002553E0"/>
    <w:rsid w:val="00270818"/>
    <w:rsid w:val="00277F2C"/>
    <w:rsid w:val="002812BF"/>
    <w:rsid w:val="00291855"/>
    <w:rsid w:val="002A1E2E"/>
    <w:rsid w:val="002A7297"/>
    <w:rsid w:val="002C6583"/>
    <w:rsid w:val="002E3D96"/>
    <w:rsid w:val="00302397"/>
    <w:rsid w:val="003073F8"/>
    <w:rsid w:val="0030765F"/>
    <w:rsid w:val="003133E5"/>
    <w:rsid w:val="00315889"/>
    <w:rsid w:val="00332EF6"/>
    <w:rsid w:val="0034281F"/>
    <w:rsid w:val="00344082"/>
    <w:rsid w:val="003556DC"/>
    <w:rsid w:val="00363EC0"/>
    <w:rsid w:val="003675DC"/>
    <w:rsid w:val="00376343"/>
    <w:rsid w:val="00376F0B"/>
    <w:rsid w:val="00384047"/>
    <w:rsid w:val="0038610A"/>
    <w:rsid w:val="003A42EE"/>
    <w:rsid w:val="003B401A"/>
    <w:rsid w:val="003B7D99"/>
    <w:rsid w:val="003D0CCE"/>
    <w:rsid w:val="003D4787"/>
    <w:rsid w:val="003E7DDE"/>
    <w:rsid w:val="003F0E1E"/>
    <w:rsid w:val="003F2527"/>
    <w:rsid w:val="003F5B71"/>
    <w:rsid w:val="00401A42"/>
    <w:rsid w:val="004027FE"/>
    <w:rsid w:val="0040419D"/>
    <w:rsid w:val="00404BD8"/>
    <w:rsid w:val="00417BBB"/>
    <w:rsid w:val="0042399E"/>
    <w:rsid w:val="00426592"/>
    <w:rsid w:val="00442F08"/>
    <w:rsid w:val="00446E9D"/>
    <w:rsid w:val="0045077A"/>
    <w:rsid w:val="00456444"/>
    <w:rsid w:val="004619E0"/>
    <w:rsid w:val="004656B8"/>
    <w:rsid w:val="004759C3"/>
    <w:rsid w:val="00476759"/>
    <w:rsid w:val="00481EB0"/>
    <w:rsid w:val="00484134"/>
    <w:rsid w:val="00487F8B"/>
    <w:rsid w:val="00493BDF"/>
    <w:rsid w:val="004A4C86"/>
    <w:rsid w:val="004C16D4"/>
    <w:rsid w:val="004C3864"/>
    <w:rsid w:val="004C5345"/>
    <w:rsid w:val="004C6D1B"/>
    <w:rsid w:val="004D589E"/>
    <w:rsid w:val="004D6E81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44EFF"/>
    <w:rsid w:val="00653BE1"/>
    <w:rsid w:val="00654182"/>
    <w:rsid w:val="00664477"/>
    <w:rsid w:val="00664844"/>
    <w:rsid w:val="0067583D"/>
    <w:rsid w:val="00677E80"/>
    <w:rsid w:val="00685C26"/>
    <w:rsid w:val="006910D9"/>
    <w:rsid w:val="006947CA"/>
    <w:rsid w:val="00694D64"/>
    <w:rsid w:val="00694FA8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6397"/>
    <w:rsid w:val="0077193D"/>
    <w:rsid w:val="00783375"/>
    <w:rsid w:val="00785245"/>
    <w:rsid w:val="007859BE"/>
    <w:rsid w:val="007867A1"/>
    <w:rsid w:val="007912EC"/>
    <w:rsid w:val="00791623"/>
    <w:rsid w:val="0079346D"/>
    <w:rsid w:val="007B18CA"/>
    <w:rsid w:val="007B79E8"/>
    <w:rsid w:val="007C277D"/>
    <w:rsid w:val="007C4FDB"/>
    <w:rsid w:val="007C7995"/>
    <w:rsid w:val="007D3280"/>
    <w:rsid w:val="007E1273"/>
    <w:rsid w:val="007E5CB3"/>
    <w:rsid w:val="007E7E8A"/>
    <w:rsid w:val="007F06B9"/>
    <w:rsid w:val="00805139"/>
    <w:rsid w:val="00805F2C"/>
    <w:rsid w:val="00813A30"/>
    <w:rsid w:val="008215D6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3CF7"/>
    <w:rsid w:val="00887F0C"/>
    <w:rsid w:val="00890E66"/>
    <w:rsid w:val="0089624B"/>
    <w:rsid w:val="008A78C9"/>
    <w:rsid w:val="008B0E53"/>
    <w:rsid w:val="008B5A45"/>
    <w:rsid w:val="008D1E21"/>
    <w:rsid w:val="008F15C4"/>
    <w:rsid w:val="008F1861"/>
    <w:rsid w:val="008F3984"/>
    <w:rsid w:val="008F630B"/>
    <w:rsid w:val="00903EA8"/>
    <w:rsid w:val="009044FC"/>
    <w:rsid w:val="009073F6"/>
    <w:rsid w:val="00907D7A"/>
    <w:rsid w:val="00907EC9"/>
    <w:rsid w:val="009115BA"/>
    <w:rsid w:val="00923944"/>
    <w:rsid w:val="009309BF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E534B"/>
    <w:rsid w:val="009F4480"/>
    <w:rsid w:val="00A0144E"/>
    <w:rsid w:val="00A13CA5"/>
    <w:rsid w:val="00A14A01"/>
    <w:rsid w:val="00A16BA1"/>
    <w:rsid w:val="00A21353"/>
    <w:rsid w:val="00A34D7B"/>
    <w:rsid w:val="00A36A9C"/>
    <w:rsid w:val="00A37840"/>
    <w:rsid w:val="00A42529"/>
    <w:rsid w:val="00A43516"/>
    <w:rsid w:val="00A52477"/>
    <w:rsid w:val="00A56535"/>
    <w:rsid w:val="00A57282"/>
    <w:rsid w:val="00A75515"/>
    <w:rsid w:val="00A83624"/>
    <w:rsid w:val="00A8381F"/>
    <w:rsid w:val="00A84CDF"/>
    <w:rsid w:val="00A968E2"/>
    <w:rsid w:val="00AA136F"/>
    <w:rsid w:val="00AD1166"/>
    <w:rsid w:val="00AD7B9D"/>
    <w:rsid w:val="00AF77B8"/>
    <w:rsid w:val="00B163E8"/>
    <w:rsid w:val="00B16FC7"/>
    <w:rsid w:val="00B17107"/>
    <w:rsid w:val="00B21E7B"/>
    <w:rsid w:val="00B329EE"/>
    <w:rsid w:val="00B40619"/>
    <w:rsid w:val="00B43874"/>
    <w:rsid w:val="00B53135"/>
    <w:rsid w:val="00B57445"/>
    <w:rsid w:val="00B73727"/>
    <w:rsid w:val="00B76296"/>
    <w:rsid w:val="00B90FE5"/>
    <w:rsid w:val="00B93413"/>
    <w:rsid w:val="00B93631"/>
    <w:rsid w:val="00B96994"/>
    <w:rsid w:val="00BA1545"/>
    <w:rsid w:val="00BA4AA2"/>
    <w:rsid w:val="00BA6192"/>
    <w:rsid w:val="00BC11A0"/>
    <w:rsid w:val="00BC25B4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737B"/>
    <w:rsid w:val="00C278E3"/>
    <w:rsid w:val="00C27C18"/>
    <w:rsid w:val="00C40046"/>
    <w:rsid w:val="00C500A2"/>
    <w:rsid w:val="00C77382"/>
    <w:rsid w:val="00C77575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50291"/>
    <w:rsid w:val="00D53FC8"/>
    <w:rsid w:val="00D55250"/>
    <w:rsid w:val="00D62EE0"/>
    <w:rsid w:val="00D6765C"/>
    <w:rsid w:val="00D8172F"/>
    <w:rsid w:val="00D84744"/>
    <w:rsid w:val="00D8636C"/>
    <w:rsid w:val="00D90D64"/>
    <w:rsid w:val="00D95DBD"/>
    <w:rsid w:val="00DB0B05"/>
    <w:rsid w:val="00DB7D64"/>
    <w:rsid w:val="00DC56AF"/>
    <w:rsid w:val="00DD3C2B"/>
    <w:rsid w:val="00DF12E2"/>
    <w:rsid w:val="00DF4550"/>
    <w:rsid w:val="00E23264"/>
    <w:rsid w:val="00E305BC"/>
    <w:rsid w:val="00E31B74"/>
    <w:rsid w:val="00E578DB"/>
    <w:rsid w:val="00E64B46"/>
    <w:rsid w:val="00E705FF"/>
    <w:rsid w:val="00E8194F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4FBE"/>
    <w:rsid w:val="00F152A4"/>
    <w:rsid w:val="00F178B0"/>
    <w:rsid w:val="00F334D3"/>
    <w:rsid w:val="00F4069A"/>
    <w:rsid w:val="00F40A4F"/>
    <w:rsid w:val="00F46AAD"/>
    <w:rsid w:val="00F52C5C"/>
    <w:rsid w:val="00F666CB"/>
    <w:rsid w:val="00F80BCD"/>
    <w:rsid w:val="00F85606"/>
    <w:rsid w:val="00F879DA"/>
    <w:rsid w:val="00FA14CF"/>
    <w:rsid w:val="00FA5079"/>
    <w:rsid w:val="00FC038D"/>
    <w:rsid w:val="00FE60AF"/>
    <w:rsid w:val="00FE7243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DB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DB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12958"/>
    <w:pPr>
      <w:ind w:left="720"/>
      <w:contextualSpacing/>
    </w:pPr>
  </w:style>
  <w:style w:type="paragraph" w:customStyle="1" w:styleId="a">
    <w:name w:val="Таблицы (моноширинный)"/>
    <w:basedOn w:val="Normal"/>
    <w:next w:val="Normal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DefaultParagraphFont"/>
    <w:uiPriority w:val="99"/>
    <w:rsid w:val="00070880"/>
    <w:rPr>
      <w:rFonts w:cs="Times New Roman"/>
    </w:rPr>
  </w:style>
  <w:style w:type="character" w:styleId="Hyperlink">
    <w:name w:val="Hyperlink"/>
    <w:basedOn w:val="DefaultParagraphFont"/>
    <w:uiPriority w:val="99"/>
    <w:rsid w:val="00621D96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1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C970ED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iab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iab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2</Pages>
  <Words>486</Words>
  <Characters>2772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ЖКХ</cp:lastModifiedBy>
  <cp:revision>13</cp:revision>
  <cp:lastPrinted>2017-02-14T04:45:00Z</cp:lastPrinted>
  <dcterms:created xsi:type="dcterms:W3CDTF">2017-02-13T09:39:00Z</dcterms:created>
  <dcterms:modified xsi:type="dcterms:W3CDTF">2017-02-14T04:47:00Z</dcterms:modified>
</cp:coreProperties>
</file>