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9D" w:rsidRPr="00366FD9" w:rsidRDefault="00493E9D" w:rsidP="00B439D2">
      <w:pPr>
        <w:pStyle w:val="Default"/>
        <w:ind w:left="-567" w:firstLine="851"/>
        <w:jc w:val="center"/>
        <w:rPr>
          <w:b/>
          <w:bCs/>
        </w:rPr>
      </w:pPr>
      <w:r w:rsidRPr="00366FD9">
        <w:rPr>
          <w:b/>
          <w:bCs/>
        </w:rPr>
        <w:t xml:space="preserve">УВЕДОМЛЕНИЕ </w:t>
      </w:r>
    </w:p>
    <w:p w:rsidR="00493E9D" w:rsidRPr="00366FD9" w:rsidRDefault="00493E9D" w:rsidP="00B439D2">
      <w:pPr>
        <w:pStyle w:val="Default"/>
        <w:ind w:left="-567" w:firstLine="851"/>
        <w:jc w:val="center"/>
      </w:pPr>
    </w:p>
    <w:p w:rsidR="00493E9D" w:rsidRPr="00F626C8" w:rsidRDefault="00493E9D" w:rsidP="00B439D2">
      <w:pPr>
        <w:pStyle w:val="Default"/>
        <w:ind w:left="-567" w:firstLine="851"/>
        <w:jc w:val="center"/>
        <w:rPr>
          <w:b/>
          <w:bCs/>
        </w:rPr>
      </w:pPr>
      <w:r w:rsidRPr="00366FD9">
        <w:rPr>
          <w:b/>
          <w:bCs/>
        </w:rPr>
        <w:t xml:space="preserve">о проведении </w:t>
      </w:r>
      <w:r>
        <w:rPr>
          <w:b/>
          <w:bCs/>
        </w:rPr>
        <w:t xml:space="preserve">общественного обсуждения проекта  внесения изменений  в </w:t>
      </w:r>
      <w:r w:rsidRPr="00366FD9">
        <w:rPr>
          <w:b/>
          <w:bCs/>
        </w:rPr>
        <w:t xml:space="preserve"> муниципал</w:t>
      </w:r>
      <w:r>
        <w:rPr>
          <w:b/>
          <w:bCs/>
        </w:rPr>
        <w:t>ьную программу «Ф</w:t>
      </w:r>
      <w:r w:rsidRPr="00366FD9">
        <w:rPr>
          <w:b/>
          <w:bCs/>
        </w:rPr>
        <w:t>ормирование совр</w:t>
      </w:r>
      <w:r>
        <w:rPr>
          <w:b/>
          <w:bCs/>
        </w:rPr>
        <w:t>еменной городской среды  на территории муниципального образования «Октябрьское» на 2018-2022годы»</w:t>
      </w:r>
    </w:p>
    <w:p w:rsidR="00493E9D" w:rsidRPr="00366FD9" w:rsidRDefault="00493E9D" w:rsidP="00B439D2">
      <w:pPr>
        <w:pStyle w:val="Default"/>
        <w:ind w:left="-567" w:firstLine="851"/>
        <w:jc w:val="center"/>
      </w:pPr>
    </w:p>
    <w:p w:rsidR="00493E9D" w:rsidRDefault="00493E9D" w:rsidP="00B439D2">
      <w:pPr>
        <w:pStyle w:val="Default"/>
        <w:ind w:left="-567" w:firstLine="709"/>
        <w:jc w:val="both"/>
        <w:rPr>
          <w:bCs/>
        </w:rPr>
      </w:pPr>
      <w:r w:rsidRPr="00366FD9">
        <w:rPr>
          <w:bCs/>
        </w:rPr>
        <w:t xml:space="preserve">Дата размещения уведомления </w:t>
      </w:r>
      <w:r w:rsidRPr="00366FD9">
        <w:t>(начало проведения общественного обсуждени</w:t>
      </w:r>
      <w:r>
        <w:t xml:space="preserve">я проекта внесения изменений  в  муниципальную  программу «Формирование современной городской среды на территории </w:t>
      </w:r>
      <w:r w:rsidRPr="0030118F">
        <w:rPr>
          <w:bCs/>
        </w:rPr>
        <w:t>муниципального образования «Октябрьское» на 2018-2022годы»</w:t>
      </w:r>
      <w:r w:rsidRPr="0030118F">
        <w:t xml:space="preserve"> </w:t>
      </w:r>
      <w:r>
        <w:t xml:space="preserve"> в соответствии с постановлением администрации муниципального образования «Октябрьское» от 12 сентября 2017 года № 442 «Об утверждении Порядка проведения общественного обсуждения проекта муниципальной программы «Формирование современной городской среды</w:t>
      </w:r>
      <w:r w:rsidRPr="0030118F">
        <w:rPr>
          <w:bCs/>
        </w:rPr>
        <w:t xml:space="preserve"> муниципального образования «Октябрьское» на 2018-2022годы»</w:t>
      </w:r>
      <w:r w:rsidRPr="00366FD9">
        <w:t xml:space="preserve">: </w:t>
      </w:r>
      <w:r>
        <w:rPr>
          <w:bCs/>
          <w:u w:val="single"/>
        </w:rPr>
        <w:t>01 февраля  2019</w:t>
      </w:r>
      <w:r w:rsidRPr="005B3AEF">
        <w:rPr>
          <w:bCs/>
          <w:u w:val="single"/>
        </w:rPr>
        <w:t xml:space="preserve"> года</w:t>
      </w:r>
      <w:r w:rsidRPr="00366FD9">
        <w:rPr>
          <w:bCs/>
        </w:rPr>
        <w:t xml:space="preserve">. </w:t>
      </w:r>
    </w:p>
    <w:p w:rsidR="00493E9D" w:rsidRPr="00366FD9" w:rsidRDefault="00493E9D" w:rsidP="00B439D2">
      <w:pPr>
        <w:pStyle w:val="Default"/>
        <w:ind w:left="-567" w:firstLine="709"/>
        <w:jc w:val="both"/>
      </w:pPr>
    </w:p>
    <w:p w:rsidR="00493E9D" w:rsidRDefault="00493E9D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Дата завершения проведения общественного обсуждения проекта </w:t>
      </w:r>
      <w:r>
        <w:t>муниципальной прогр</w:t>
      </w:r>
      <w:r w:rsidRPr="00366FD9">
        <w:t>аммы</w:t>
      </w:r>
      <w:r w:rsidRPr="00366FD9">
        <w:rPr>
          <w:bCs/>
        </w:rPr>
        <w:t>:</w:t>
      </w:r>
      <w:r>
        <w:rPr>
          <w:bCs/>
        </w:rPr>
        <w:t xml:space="preserve"> </w:t>
      </w:r>
      <w:r>
        <w:rPr>
          <w:u w:val="single"/>
        </w:rPr>
        <w:t>03 марта 2019</w:t>
      </w:r>
      <w:r w:rsidRPr="00B439D2">
        <w:rPr>
          <w:u w:val="single"/>
        </w:rPr>
        <w:t xml:space="preserve"> года.</w:t>
      </w:r>
      <w:r w:rsidRPr="00366FD9">
        <w:t xml:space="preserve"> </w:t>
      </w:r>
    </w:p>
    <w:p w:rsidR="00493E9D" w:rsidRPr="00366FD9" w:rsidRDefault="00493E9D" w:rsidP="00B439D2">
      <w:pPr>
        <w:pStyle w:val="Default"/>
        <w:ind w:left="-567" w:firstLine="709"/>
        <w:jc w:val="both"/>
      </w:pPr>
    </w:p>
    <w:p w:rsidR="00493E9D" w:rsidRPr="00B439D2" w:rsidRDefault="00493E9D" w:rsidP="00B439D2">
      <w:pPr>
        <w:pStyle w:val="Default"/>
        <w:ind w:left="-567" w:firstLine="709"/>
        <w:jc w:val="both"/>
        <w:rPr>
          <w:u w:val="single"/>
        </w:rPr>
      </w:pPr>
      <w:r w:rsidRPr="00366FD9">
        <w:rPr>
          <w:bCs/>
        </w:rPr>
        <w:t xml:space="preserve">Ответственный исполнитель </w:t>
      </w:r>
      <w:r w:rsidRPr="00366FD9">
        <w:t>муниципальной адресной программы</w:t>
      </w:r>
      <w:r w:rsidRPr="00366FD9">
        <w:rPr>
          <w:bCs/>
        </w:rPr>
        <w:t xml:space="preserve">: </w:t>
      </w:r>
      <w:r w:rsidRPr="00B439D2">
        <w:rPr>
          <w:u w:val="single"/>
        </w:rPr>
        <w:t xml:space="preserve">Администрация МО «Октябрьское». </w:t>
      </w:r>
    </w:p>
    <w:p w:rsidR="00493E9D" w:rsidRPr="00F9713E" w:rsidRDefault="00493E9D" w:rsidP="00B439D2">
      <w:pPr>
        <w:pStyle w:val="Default"/>
        <w:ind w:left="-567" w:firstLine="709"/>
        <w:jc w:val="both"/>
      </w:pPr>
    </w:p>
    <w:p w:rsidR="00493E9D" w:rsidRPr="00F9713E" w:rsidRDefault="00493E9D" w:rsidP="00B439D2">
      <w:pPr>
        <w:pStyle w:val="Default"/>
        <w:ind w:left="-567" w:firstLine="709"/>
        <w:jc w:val="both"/>
      </w:pPr>
      <w:r w:rsidRPr="00366FD9"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t xml:space="preserve">внесения изменений в </w:t>
      </w:r>
      <w:r w:rsidRPr="00366FD9">
        <w:rPr>
          <w:bCs/>
        </w:rPr>
        <w:t>мун</w:t>
      </w:r>
      <w:r>
        <w:rPr>
          <w:bCs/>
        </w:rPr>
        <w:t>иципальную программу «Ф</w:t>
      </w:r>
      <w:r w:rsidRPr="00366FD9">
        <w:rPr>
          <w:bCs/>
        </w:rPr>
        <w:t>ормирование современной городской ср</w:t>
      </w:r>
      <w:r>
        <w:rPr>
          <w:bCs/>
        </w:rPr>
        <w:t>еды</w:t>
      </w:r>
      <w:r>
        <w:t xml:space="preserve"> </w:t>
      </w:r>
      <w:r w:rsidRPr="0030118F">
        <w:rPr>
          <w:bCs/>
        </w:rPr>
        <w:t>муниципального образования «Октябрьское» на 2018-2022годы»</w:t>
      </w:r>
    </w:p>
    <w:p w:rsidR="00493E9D" w:rsidRPr="00F9713E" w:rsidRDefault="00493E9D" w:rsidP="00B439D2">
      <w:pPr>
        <w:pStyle w:val="Default"/>
        <w:ind w:left="-567" w:firstLine="709"/>
        <w:jc w:val="both"/>
        <w:rPr>
          <w:bCs/>
        </w:rPr>
      </w:pPr>
      <w:r w:rsidRPr="00366FD9">
        <w:rPr>
          <w:bCs/>
        </w:rPr>
        <w:t xml:space="preserve">Сроки приема замечаний и предложений: </w:t>
      </w:r>
    </w:p>
    <w:p w:rsidR="00493E9D" w:rsidRPr="00F9713E" w:rsidRDefault="00493E9D" w:rsidP="00B439D2">
      <w:pPr>
        <w:pStyle w:val="Default"/>
        <w:ind w:left="-567" w:firstLine="709"/>
        <w:jc w:val="both"/>
      </w:pPr>
    </w:p>
    <w:p w:rsidR="00493E9D" w:rsidRPr="00F9713E" w:rsidRDefault="00493E9D" w:rsidP="00B439D2">
      <w:pPr>
        <w:pStyle w:val="Default"/>
        <w:ind w:left="-567" w:firstLine="709"/>
        <w:jc w:val="both"/>
      </w:pPr>
      <w:r w:rsidRPr="00366FD9">
        <w:t xml:space="preserve">с </w:t>
      </w:r>
      <w:r>
        <w:rPr>
          <w:u w:val="single"/>
        </w:rPr>
        <w:t>«01</w:t>
      </w:r>
      <w:r w:rsidRPr="005B3AEF">
        <w:rPr>
          <w:u w:val="single"/>
        </w:rPr>
        <w:t xml:space="preserve">» </w:t>
      </w:r>
      <w:r>
        <w:rPr>
          <w:u w:val="single"/>
        </w:rPr>
        <w:t xml:space="preserve">февраля </w:t>
      </w:r>
      <w:r>
        <w:t xml:space="preserve"> </w:t>
      </w:r>
      <w:r w:rsidRPr="00366FD9">
        <w:t xml:space="preserve">по </w:t>
      </w:r>
      <w:r>
        <w:rPr>
          <w:u w:val="single"/>
        </w:rPr>
        <w:t>«03» марта 2019</w:t>
      </w:r>
      <w:r w:rsidRPr="005B3AEF">
        <w:rPr>
          <w:u w:val="single"/>
        </w:rPr>
        <w:t xml:space="preserve"> года</w:t>
      </w:r>
      <w:r w:rsidRPr="00366FD9">
        <w:t xml:space="preserve">. </w:t>
      </w:r>
    </w:p>
    <w:p w:rsidR="00493E9D" w:rsidRPr="00F9713E" w:rsidRDefault="00493E9D" w:rsidP="00B439D2">
      <w:pPr>
        <w:pStyle w:val="Default"/>
        <w:ind w:left="-567" w:firstLine="709"/>
        <w:jc w:val="both"/>
      </w:pPr>
    </w:p>
    <w:p w:rsidR="00493E9D" w:rsidRPr="00366FD9" w:rsidRDefault="00493E9D" w:rsidP="00B439D2">
      <w:pPr>
        <w:pStyle w:val="Default"/>
        <w:ind w:left="-567" w:firstLine="1"/>
        <w:jc w:val="both"/>
        <w:rPr>
          <w:bCs/>
        </w:rPr>
      </w:pPr>
      <w:r w:rsidRPr="00366FD9">
        <w:rPr>
          <w:bCs/>
        </w:rPr>
        <w:t xml:space="preserve">Дата, время и место заседания Общественной комиссии: </w:t>
      </w:r>
      <w:r>
        <w:rPr>
          <w:bCs/>
          <w:u w:val="single"/>
        </w:rPr>
        <w:t>04 марта 2019</w:t>
      </w:r>
      <w:r w:rsidRPr="005B3AEF">
        <w:rPr>
          <w:bCs/>
          <w:u w:val="single"/>
        </w:rPr>
        <w:t xml:space="preserve"> года</w:t>
      </w:r>
      <w:r>
        <w:rPr>
          <w:bCs/>
          <w:u w:val="single"/>
        </w:rPr>
        <w:t xml:space="preserve"> 17:00 в актовом зале администрации МО «Октябрьское»</w:t>
      </w:r>
      <w:r w:rsidRPr="00366FD9">
        <w:rPr>
          <w:bCs/>
        </w:rPr>
        <w:t>.</w:t>
      </w:r>
      <w:r>
        <w:rPr>
          <w:bCs/>
        </w:rPr>
        <w:t xml:space="preserve"> </w:t>
      </w:r>
    </w:p>
    <w:p w:rsidR="00493E9D" w:rsidRPr="00366FD9" w:rsidRDefault="00493E9D" w:rsidP="00B439D2">
      <w:pPr>
        <w:pStyle w:val="Default"/>
        <w:ind w:left="-567" w:firstLine="1"/>
        <w:jc w:val="both"/>
      </w:pPr>
    </w:p>
    <w:p w:rsidR="00493E9D" w:rsidRPr="00366FD9" w:rsidRDefault="00493E9D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Почтовый адрес для приема замечаний и предложений: </w:t>
      </w:r>
    </w:p>
    <w:p w:rsidR="00493E9D" w:rsidRPr="005B3AEF" w:rsidRDefault="00493E9D" w:rsidP="00B439D2">
      <w:pPr>
        <w:pStyle w:val="Default"/>
        <w:ind w:left="-567" w:firstLine="709"/>
        <w:jc w:val="both"/>
        <w:rPr>
          <w:u w:val="single"/>
        </w:rPr>
      </w:pPr>
      <w:r w:rsidRPr="005B3AEF">
        <w:rPr>
          <w:u w:val="single"/>
        </w:rPr>
        <w:t>ул. Комсомольская, д.13, каб. № 14, п. Октябрьская, Устьянский район, Архангельская обл.</w:t>
      </w:r>
    </w:p>
    <w:p w:rsidR="00493E9D" w:rsidRPr="00366FD9" w:rsidRDefault="00493E9D" w:rsidP="00B439D2">
      <w:pPr>
        <w:pStyle w:val="Default"/>
        <w:ind w:left="-567" w:firstLine="709"/>
        <w:jc w:val="both"/>
      </w:pPr>
    </w:p>
    <w:p w:rsidR="00493E9D" w:rsidRDefault="00493E9D" w:rsidP="00B439D2">
      <w:pPr>
        <w:pStyle w:val="Default"/>
        <w:ind w:left="-567" w:firstLine="709"/>
        <w:jc w:val="both"/>
      </w:pPr>
      <w:r w:rsidRPr="00366FD9">
        <w:rPr>
          <w:bCs/>
        </w:rPr>
        <w:t xml:space="preserve">Адрес электронной почты для приема замечаний и предложений: </w:t>
      </w:r>
      <w:r w:rsidRPr="00366FD9">
        <w:t xml:space="preserve"> </w:t>
      </w:r>
      <w:r w:rsidRPr="005B3AEF">
        <w:rPr>
          <w:u w:val="single"/>
          <w:lang w:val="en-US"/>
        </w:rPr>
        <w:t>oktiabradmin</w:t>
      </w:r>
      <w:r w:rsidRPr="005B3AEF">
        <w:rPr>
          <w:u w:val="single"/>
        </w:rPr>
        <w:t>@</w:t>
      </w:r>
      <w:r w:rsidRPr="005B3AEF">
        <w:rPr>
          <w:u w:val="single"/>
          <w:lang w:val="en-US"/>
        </w:rPr>
        <w:t>rambler</w:t>
      </w:r>
      <w:r w:rsidRPr="005B3AEF">
        <w:rPr>
          <w:u w:val="single"/>
        </w:rPr>
        <w:t>.</w:t>
      </w:r>
      <w:r w:rsidRPr="005B3AEF">
        <w:rPr>
          <w:u w:val="single"/>
          <w:lang w:val="en-US"/>
        </w:rPr>
        <w:t>ru</w:t>
      </w:r>
      <w:r w:rsidRPr="00366FD9">
        <w:t xml:space="preserve"> </w:t>
      </w:r>
    </w:p>
    <w:p w:rsidR="00493E9D" w:rsidRPr="00366FD9" w:rsidRDefault="00493E9D" w:rsidP="00B439D2">
      <w:pPr>
        <w:pStyle w:val="Default"/>
        <w:ind w:left="-567" w:firstLine="709"/>
        <w:jc w:val="both"/>
      </w:pPr>
      <w:r w:rsidRPr="00366FD9">
        <w:t xml:space="preserve">                                                </w:t>
      </w:r>
    </w:p>
    <w:p w:rsidR="00493E9D" w:rsidRPr="00366FD9" w:rsidRDefault="00493E9D" w:rsidP="00B439D2">
      <w:pPr>
        <w:pStyle w:val="Default"/>
        <w:ind w:left="-567" w:right="-143" w:firstLine="709"/>
        <w:jc w:val="both"/>
      </w:pPr>
      <w:r w:rsidRPr="00366FD9">
        <w:t xml:space="preserve">Информация о результатах проведения общественного обсуждения будет                                     размещена на </w:t>
      </w:r>
      <w:r>
        <w:t>сайте Администрации МО «Октябрьское»</w:t>
      </w:r>
      <w:r w:rsidRPr="000A0FBE">
        <w:t xml:space="preserve"> </w:t>
      </w:r>
      <w:r w:rsidRPr="005B3AEF">
        <w:rPr>
          <w:u w:val="single"/>
        </w:rPr>
        <w:t>www.</w:t>
      </w:r>
      <w:r w:rsidRPr="005B3AEF">
        <w:rPr>
          <w:u w:val="single"/>
          <w:lang w:val="en-US"/>
        </w:rPr>
        <w:t>oktiabradmin</w:t>
      </w:r>
      <w:r w:rsidRPr="005B3AEF">
        <w:rPr>
          <w:u w:val="single"/>
        </w:rPr>
        <w:t>.</w:t>
      </w:r>
      <w:r w:rsidRPr="005B3AEF">
        <w:rPr>
          <w:u w:val="single"/>
          <w:lang w:val="en-US"/>
        </w:rPr>
        <w:t>ru</w:t>
      </w:r>
      <w:r w:rsidRPr="00366FD9">
        <w:t xml:space="preserve">  </w:t>
      </w:r>
      <w:r>
        <w:t xml:space="preserve">       </w:t>
      </w:r>
      <w:r w:rsidRPr="00366FD9">
        <w:t xml:space="preserve">не позднее </w:t>
      </w:r>
      <w:r>
        <w:rPr>
          <w:u w:val="single"/>
        </w:rPr>
        <w:t>«07» марта  2019</w:t>
      </w:r>
      <w:r w:rsidRPr="005B3AEF">
        <w:rPr>
          <w:u w:val="single"/>
        </w:rPr>
        <w:t xml:space="preserve"> года.</w:t>
      </w:r>
    </w:p>
    <w:p w:rsidR="00493E9D" w:rsidRDefault="00493E9D" w:rsidP="00B439D2">
      <w:pPr>
        <w:ind w:left="-567"/>
      </w:pPr>
    </w:p>
    <w:sectPr w:rsidR="00493E9D" w:rsidSect="0007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D2"/>
    <w:rsid w:val="00005512"/>
    <w:rsid w:val="000669BF"/>
    <w:rsid w:val="00072EC7"/>
    <w:rsid w:val="00094249"/>
    <w:rsid w:val="000A0FBE"/>
    <w:rsid w:val="000C3587"/>
    <w:rsid w:val="000C42AB"/>
    <w:rsid w:val="000C5963"/>
    <w:rsid w:val="000D4D6B"/>
    <w:rsid w:val="00101F1B"/>
    <w:rsid w:val="0010401E"/>
    <w:rsid w:val="001176AD"/>
    <w:rsid w:val="001236F3"/>
    <w:rsid w:val="001302BA"/>
    <w:rsid w:val="00133FEA"/>
    <w:rsid w:val="001812E5"/>
    <w:rsid w:val="00190C01"/>
    <w:rsid w:val="00221DFB"/>
    <w:rsid w:val="00225085"/>
    <w:rsid w:val="00267914"/>
    <w:rsid w:val="00272F22"/>
    <w:rsid w:val="00276F39"/>
    <w:rsid w:val="0029764F"/>
    <w:rsid w:val="002B0E04"/>
    <w:rsid w:val="002B41F4"/>
    <w:rsid w:val="002B4C68"/>
    <w:rsid w:val="002B4EF5"/>
    <w:rsid w:val="002F1194"/>
    <w:rsid w:val="002F6DD9"/>
    <w:rsid w:val="0030118F"/>
    <w:rsid w:val="0034222A"/>
    <w:rsid w:val="00366FD9"/>
    <w:rsid w:val="003A7394"/>
    <w:rsid w:val="003B1226"/>
    <w:rsid w:val="003D66E9"/>
    <w:rsid w:val="003E0338"/>
    <w:rsid w:val="003E1F0C"/>
    <w:rsid w:val="003F565B"/>
    <w:rsid w:val="00412486"/>
    <w:rsid w:val="00430EC8"/>
    <w:rsid w:val="00450162"/>
    <w:rsid w:val="00462E4B"/>
    <w:rsid w:val="00480247"/>
    <w:rsid w:val="0048470F"/>
    <w:rsid w:val="00493E9D"/>
    <w:rsid w:val="004B0ADB"/>
    <w:rsid w:val="004B708A"/>
    <w:rsid w:val="004C44E6"/>
    <w:rsid w:val="004C47F7"/>
    <w:rsid w:val="00521FE3"/>
    <w:rsid w:val="005745AF"/>
    <w:rsid w:val="0059099F"/>
    <w:rsid w:val="00592826"/>
    <w:rsid w:val="005A624D"/>
    <w:rsid w:val="005B07B1"/>
    <w:rsid w:val="005B3AEF"/>
    <w:rsid w:val="005E37B1"/>
    <w:rsid w:val="006101F0"/>
    <w:rsid w:val="006278B4"/>
    <w:rsid w:val="00631873"/>
    <w:rsid w:val="006323BB"/>
    <w:rsid w:val="00662CBE"/>
    <w:rsid w:val="00672DDB"/>
    <w:rsid w:val="006B68CC"/>
    <w:rsid w:val="006B710C"/>
    <w:rsid w:val="006F323E"/>
    <w:rsid w:val="006F5712"/>
    <w:rsid w:val="006F61EE"/>
    <w:rsid w:val="007160DA"/>
    <w:rsid w:val="00751618"/>
    <w:rsid w:val="00752035"/>
    <w:rsid w:val="007827FB"/>
    <w:rsid w:val="007A0F7F"/>
    <w:rsid w:val="007A4477"/>
    <w:rsid w:val="007C0696"/>
    <w:rsid w:val="007E0DFC"/>
    <w:rsid w:val="008034E2"/>
    <w:rsid w:val="00817ABA"/>
    <w:rsid w:val="008450E7"/>
    <w:rsid w:val="00872CCC"/>
    <w:rsid w:val="0088520D"/>
    <w:rsid w:val="008870F3"/>
    <w:rsid w:val="008901FB"/>
    <w:rsid w:val="008E064D"/>
    <w:rsid w:val="008E335B"/>
    <w:rsid w:val="008F6411"/>
    <w:rsid w:val="00901530"/>
    <w:rsid w:val="009261B0"/>
    <w:rsid w:val="009431F3"/>
    <w:rsid w:val="00953DE4"/>
    <w:rsid w:val="00A01183"/>
    <w:rsid w:val="00A05870"/>
    <w:rsid w:val="00A1279A"/>
    <w:rsid w:val="00A20E52"/>
    <w:rsid w:val="00A33B40"/>
    <w:rsid w:val="00A40592"/>
    <w:rsid w:val="00A71EE6"/>
    <w:rsid w:val="00A920C2"/>
    <w:rsid w:val="00AE029F"/>
    <w:rsid w:val="00B02D62"/>
    <w:rsid w:val="00B32B43"/>
    <w:rsid w:val="00B439D2"/>
    <w:rsid w:val="00B575AD"/>
    <w:rsid w:val="00B60413"/>
    <w:rsid w:val="00B81A9A"/>
    <w:rsid w:val="00B95D7F"/>
    <w:rsid w:val="00BB3A6C"/>
    <w:rsid w:val="00BB3D09"/>
    <w:rsid w:val="00BE2E07"/>
    <w:rsid w:val="00BE7B01"/>
    <w:rsid w:val="00BF787A"/>
    <w:rsid w:val="00C702DE"/>
    <w:rsid w:val="00C72233"/>
    <w:rsid w:val="00C877BC"/>
    <w:rsid w:val="00C932D5"/>
    <w:rsid w:val="00CB0DB4"/>
    <w:rsid w:val="00CC5AC2"/>
    <w:rsid w:val="00D07A5F"/>
    <w:rsid w:val="00D14332"/>
    <w:rsid w:val="00D32B5E"/>
    <w:rsid w:val="00D32ECB"/>
    <w:rsid w:val="00D61137"/>
    <w:rsid w:val="00D744A6"/>
    <w:rsid w:val="00D77B73"/>
    <w:rsid w:val="00D807B2"/>
    <w:rsid w:val="00D92DB0"/>
    <w:rsid w:val="00DA7479"/>
    <w:rsid w:val="00DB017C"/>
    <w:rsid w:val="00DC37A3"/>
    <w:rsid w:val="00E024D9"/>
    <w:rsid w:val="00E055A8"/>
    <w:rsid w:val="00E50F5C"/>
    <w:rsid w:val="00E54CB5"/>
    <w:rsid w:val="00E66356"/>
    <w:rsid w:val="00E80B1F"/>
    <w:rsid w:val="00E93087"/>
    <w:rsid w:val="00EA52B3"/>
    <w:rsid w:val="00EB0276"/>
    <w:rsid w:val="00EB488A"/>
    <w:rsid w:val="00EB65F7"/>
    <w:rsid w:val="00EE4F82"/>
    <w:rsid w:val="00EE7F9B"/>
    <w:rsid w:val="00F03F72"/>
    <w:rsid w:val="00F045C6"/>
    <w:rsid w:val="00F57B54"/>
    <w:rsid w:val="00F626C8"/>
    <w:rsid w:val="00F67DE7"/>
    <w:rsid w:val="00F73EE5"/>
    <w:rsid w:val="00F846D4"/>
    <w:rsid w:val="00F87306"/>
    <w:rsid w:val="00F9713E"/>
    <w:rsid w:val="00FA7EEB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39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296</Words>
  <Characters>1690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subject/>
  <dc:creator>Comp</dc:creator>
  <cp:keywords/>
  <dc:description/>
  <cp:lastModifiedBy>ЖКХ</cp:lastModifiedBy>
  <cp:revision>4</cp:revision>
  <cp:lastPrinted>2017-04-13T11:53:00Z</cp:lastPrinted>
  <dcterms:created xsi:type="dcterms:W3CDTF">2019-02-14T05:45:00Z</dcterms:created>
  <dcterms:modified xsi:type="dcterms:W3CDTF">2019-02-14T11:06:00Z</dcterms:modified>
</cp:coreProperties>
</file>