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     СВЕДЕНИЯ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по 31 декабря 201</w:t>
      </w:r>
      <w:r>
        <w:rPr>
          <w:rFonts w:ascii="Times New Roman" w:hAnsi="Times New Roman"/>
          <w:szCs w:val="18"/>
        </w:rPr>
        <w:t>7</w:t>
      </w:r>
      <w:r w:rsidRPr="00B15B67">
        <w:rPr>
          <w:rFonts w:ascii="Times New Roman" w:hAnsi="Times New Roman"/>
          <w:szCs w:val="18"/>
        </w:rPr>
        <w:t xml:space="preserve"> года, об имуществе и обязательствах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имущественного характера по состоянию на </w:t>
      </w:r>
      <w:r>
        <w:rPr>
          <w:rFonts w:ascii="Times New Roman" w:hAnsi="Times New Roman"/>
          <w:szCs w:val="18"/>
        </w:rPr>
        <w:t xml:space="preserve"> </w:t>
      </w:r>
      <w:r w:rsidRPr="00B15B67">
        <w:rPr>
          <w:rFonts w:ascii="Times New Roman" w:hAnsi="Times New Roman"/>
          <w:szCs w:val="18"/>
        </w:rPr>
        <w:t>конец отчетного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периода, представленные руководителем муниципального бюджетного учреждения культуры «Октябрьский </w:t>
      </w:r>
      <w:r>
        <w:rPr>
          <w:rFonts w:ascii="Times New Roman" w:hAnsi="Times New Roman"/>
          <w:szCs w:val="18"/>
        </w:rPr>
        <w:t>Ц</w:t>
      </w:r>
      <w:r w:rsidRPr="00B15B67">
        <w:rPr>
          <w:rFonts w:ascii="Times New Roman" w:hAnsi="Times New Roman"/>
          <w:szCs w:val="18"/>
        </w:rPr>
        <w:t xml:space="preserve">ентральный </w:t>
      </w:r>
      <w:r>
        <w:rPr>
          <w:rFonts w:ascii="Times New Roman" w:hAnsi="Times New Roman"/>
          <w:szCs w:val="18"/>
        </w:rPr>
        <w:t>Д</w:t>
      </w:r>
      <w:r w:rsidRPr="00B15B67">
        <w:rPr>
          <w:rFonts w:ascii="Times New Roman" w:hAnsi="Times New Roman"/>
          <w:szCs w:val="18"/>
        </w:rPr>
        <w:t>ом культуры»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15B67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56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640"/>
        <w:gridCol w:w="1395"/>
        <w:gridCol w:w="1125"/>
        <w:gridCol w:w="1260"/>
        <w:gridCol w:w="1080"/>
        <w:gridCol w:w="900"/>
        <w:gridCol w:w="1080"/>
        <w:gridCol w:w="900"/>
        <w:gridCol w:w="900"/>
        <w:gridCol w:w="1620"/>
        <w:gridCol w:w="1440"/>
        <w:gridCol w:w="1800"/>
      </w:tblGrid>
      <w:tr w:rsidR="006A58C7" w:rsidRPr="00B15B67" w:rsidTr="00167340">
        <w:tc>
          <w:tcPr>
            <w:tcW w:w="50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4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80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58C7" w:rsidRPr="00B15B67" w:rsidTr="00167340">
        <w:tc>
          <w:tcPr>
            <w:tcW w:w="500" w:type="dxa"/>
            <w:vMerge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страна распо-ложе ния</w:t>
            </w:r>
          </w:p>
        </w:tc>
        <w:tc>
          <w:tcPr>
            <w:tcW w:w="162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C7" w:rsidRPr="00B15B67" w:rsidTr="00167340">
        <w:tc>
          <w:tcPr>
            <w:tcW w:w="500" w:type="dxa"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Протасова</w:t>
            </w:r>
          </w:p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Ольга Леонидовна</w:t>
            </w:r>
          </w:p>
        </w:tc>
        <w:tc>
          <w:tcPr>
            <w:tcW w:w="1395" w:type="dxa"/>
          </w:tcPr>
          <w:p w:rsidR="006A58C7" w:rsidRPr="00167340" w:rsidRDefault="006A58C7" w:rsidP="00167340">
            <w:pPr>
              <w:rPr>
                <w:rFonts w:ascii="Times New Roman" w:hAnsi="Times New Roman"/>
                <w:sz w:val="20"/>
              </w:rPr>
            </w:pPr>
            <w:r w:rsidRPr="00167340">
              <w:rPr>
                <w:rFonts w:ascii="Times New Roman" w:hAnsi="Times New Roman"/>
                <w:sz w:val="18"/>
              </w:rPr>
              <w:t>руководитель  МБУК «Октябрьский Центральный Дом культуры»</w:t>
            </w:r>
          </w:p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389 705,94</w:t>
            </w:r>
          </w:p>
        </w:tc>
        <w:tc>
          <w:tcPr>
            <w:tcW w:w="18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A58C7" w:rsidRPr="00B15B67" w:rsidRDefault="006A58C7" w:rsidP="00167340">
      <w:pPr>
        <w:rPr>
          <w:rFonts w:ascii="Times New Roman" w:hAnsi="Times New Roman"/>
          <w:sz w:val="20"/>
        </w:rPr>
      </w:pPr>
    </w:p>
    <w:p w:rsidR="006A58C7" w:rsidRDefault="006A58C7"/>
    <w:sectPr w:rsidR="006A58C7" w:rsidSect="0016734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340"/>
    <w:rsid w:val="00005512"/>
    <w:rsid w:val="000669BF"/>
    <w:rsid w:val="00072EC7"/>
    <w:rsid w:val="00094249"/>
    <w:rsid w:val="000C42AB"/>
    <w:rsid w:val="000D4D6B"/>
    <w:rsid w:val="000D58DE"/>
    <w:rsid w:val="00101F1B"/>
    <w:rsid w:val="0010401E"/>
    <w:rsid w:val="001119DF"/>
    <w:rsid w:val="001176AD"/>
    <w:rsid w:val="001236F3"/>
    <w:rsid w:val="00133FEA"/>
    <w:rsid w:val="00144B6E"/>
    <w:rsid w:val="00167340"/>
    <w:rsid w:val="00190C01"/>
    <w:rsid w:val="001C404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4222A"/>
    <w:rsid w:val="003A7394"/>
    <w:rsid w:val="003B1226"/>
    <w:rsid w:val="003D66E9"/>
    <w:rsid w:val="003E0338"/>
    <w:rsid w:val="003E1F0C"/>
    <w:rsid w:val="003F565B"/>
    <w:rsid w:val="00412486"/>
    <w:rsid w:val="00430EC8"/>
    <w:rsid w:val="00462E4B"/>
    <w:rsid w:val="00480247"/>
    <w:rsid w:val="0048470F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E37B1"/>
    <w:rsid w:val="006101F0"/>
    <w:rsid w:val="006278B4"/>
    <w:rsid w:val="00631873"/>
    <w:rsid w:val="006622A8"/>
    <w:rsid w:val="00662CBE"/>
    <w:rsid w:val="00672DDB"/>
    <w:rsid w:val="006A58C7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941CB"/>
    <w:rsid w:val="007A0F7F"/>
    <w:rsid w:val="007A4477"/>
    <w:rsid w:val="008034E2"/>
    <w:rsid w:val="00817ABA"/>
    <w:rsid w:val="00843527"/>
    <w:rsid w:val="008450E7"/>
    <w:rsid w:val="00872CCC"/>
    <w:rsid w:val="0088520D"/>
    <w:rsid w:val="008901FB"/>
    <w:rsid w:val="008E335B"/>
    <w:rsid w:val="008F6411"/>
    <w:rsid w:val="00901530"/>
    <w:rsid w:val="009261B0"/>
    <w:rsid w:val="009431F3"/>
    <w:rsid w:val="00950B8E"/>
    <w:rsid w:val="00953DE4"/>
    <w:rsid w:val="009803C5"/>
    <w:rsid w:val="00A05870"/>
    <w:rsid w:val="00A1279A"/>
    <w:rsid w:val="00A20E52"/>
    <w:rsid w:val="00A40592"/>
    <w:rsid w:val="00A51127"/>
    <w:rsid w:val="00A71EE6"/>
    <w:rsid w:val="00AE029F"/>
    <w:rsid w:val="00B02D62"/>
    <w:rsid w:val="00B15B67"/>
    <w:rsid w:val="00B32B43"/>
    <w:rsid w:val="00B575AD"/>
    <w:rsid w:val="00B95D7F"/>
    <w:rsid w:val="00BB3D09"/>
    <w:rsid w:val="00BE2E07"/>
    <w:rsid w:val="00BE7B01"/>
    <w:rsid w:val="00BF787A"/>
    <w:rsid w:val="00C22C8E"/>
    <w:rsid w:val="00C702DE"/>
    <w:rsid w:val="00C72233"/>
    <w:rsid w:val="00C877BC"/>
    <w:rsid w:val="00C932D5"/>
    <w:rsid w:val="00CC5AC2"/>
    <w:rsid w:val="00D07A5F"/>
    <w:rsid w:val="00D14332"/>
    <w:rsid w:val="00D32B5E"/>
    <w:rsid w:val="00D32ECB"/>
    <w:rsid w:val="00D744A6"/>
    <w:rsid w:val="00D77B73"/>
    <w:rsid w:val="00D807B2"/>
    <w:rsid w:val="00D92DB0"/>
    <w:rsid w:val="00DA7479"/>
    <w:rsid w:val="00E055A8"/>
    <w:rsid w:val="00E50F5C"/>
    <w:rsid w:val="00E51229"/>
    <w:rsid w:val="00E54CB5"/>
    <w:rsid w:val="00E66356"/>
    <w:rsid w:val="00E714F5"/>
    <w:rsid w:val="00E80B1F"/>
    <w:rsid w:val="00E93087"/>
    <w:rsid w:val="00EA52B3"/>
    <w:rsid w:val="00EB0276"/>
    <w:rsid w:val="00EB488A"/>
    <w:rsid w:val="00EB65F7"/>
    <w:rsid w:val="00F045C6"/>
    <w:rsid w:val="00F57B54"/>
    <w:rsid w:val="00F67DE7"/>
    <w:rsid w:val="00F73EE5"/>
    <w:rsid w:val="00F846D4"/>
    <w:rsid w:val="00F87306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137</Words>
  <Characters>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2017-05-11T07:28:00Z</dcterms:created>
  <dcterms:modified xsi:type="dcterms:W3CDTF">2018-05-11T06:13:00Z</dcterms:modified>
</cp:coreProperties>
</file>