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6C" w:rsidRPr="00515C3F" w:rsidRDefault="003A296C" w:rsidP="00793C9F">
      <w:pPr>
        <w:jc w:val="center"/>
      </w:pPr>
      <w:r w:rsidRPr="00515C3F">
        <w:t>Администрация муниципального образования «Октябрьское»</w:t>
      </w:r>
    </w:p>
    <w:p w:rsidR="003A296C" w:rsidRPr="00515C3F" w:rsidRDefault="003A296C" w:rsidP="00793C9F">
      <w:pPr>
        <w:jc w:val="center"/>
      </w:pPr>
      <w:r w:rsidRPr="00515C3F">
        <w:t>Устьянского района Архангельской области</w:t>
      </w:r>
    </w:p>
    <w:p w:rsidR="003A296C" w:rsidRPr="00515C3F" w:rsidRDefault="003A296C" w:rsidP="00793C9F">
      <w:pPr>
        <w:jc w:val="center"/>
      </w:pPr>
    </w:p>
    <w:p w:rsidR="003A296C" w:rsidRPr="00515C3F" w:rsidRDefault="003A296C" w:rsidP="00793C9F">
      <w:pPr>
        <w:jc w:val="center"/>
        <w:rPr>
          <w:b/>
        </w:rPr>
      </w:pPr>
      <w:r w:rsidRPr="00515C3F">
        <w:rPr>
          <w:b/>
        </w:rPr>
        <w:t>ПОСТАНОВЛЕНИЕ</w:t>
      </w:r>
    </w:p>
    <w:p w:rsidR="003A296C" w:rsidRPr="00515C3F" w:rsidRDefault="003A296C" w:rsidP="00793C9F">
      <w:pPr>
        <w:jc w:val="center"/>
        <w:rPr>
          <w:b/>
        </w:rPr>
      </w:pPr>
    </w:p>
    <w:p w:rsidR="003A296C" w:rsidRPr="00385EA6" w:rsidRDefault="003A296C" w:rsidP="00793C9F">
      <w:pPr>
        <w:jc w:val="center"/>
        <w:rPr>
          <w:b/>
        </w:rPr>
      </w:pPr>
      <w:r w:rsidRPr="00515C3F">
        <w:rPr>
          <w:b/>
        </w:rPr>
        <w:t>От</w:t>
      </w:r>
      <w:r>
        <w:rPr>
          <w:b/>
        </w:rPr>
        <w:t xml:space="preserve"> 31</w:t>
      </w:r>
      <w:r w:rsidRPr="00515C3F">
        <w:rPr>
          <w:b/>
        </w:rPr>
        <w:t xml:space="preserve">  </w:t>
      </w:r>
      <w:r>
        <w:rPr>
          <w:b/>
        </w:rPr>
        <w:t>декабря 2014</w:t>
      </w:r>
      <w:r w:rsidRPr="00515C3F">
        <w:rPr>
          <w:b/>
        </w:rPr>
        <w:t xml:space="preserve"> года № </w:t>
      </w:r>
      <w:r>
        <w:rPr>
          <w:b/>
        </w:rPr>
        <w:t>34</w:t>
      </w:r>
      <w:r w:rsidRPr="00385EA6">
        <w:rPr>
          <w:b/>
        </w:rPr>
        <w:t>5</w:t>
      </w:r>
    </w:p>
    <w:p w:rsidR="003A296C" w:rsidRPr="00515C3F" w:rsidRDefault="003A296C" w:rsidP="00793C9F">
      <w:pPr>
        <w:jc w:val="center"/>
      </w:pPr>
    </w:p>
    <w:p w:rsidR="003A296C" w:rsidRDefault="003A296C" w:rsidP="00793C9F">
      <w:pPr>
        <w:pStyle w:val="ConsPlusTitle"/>
        <w:widowControl/>
        <w:jc w:val="center"/>
      </w:pPr>
      <w:r w:rsidRPr="00515C3F">
        <w:t>р.п. Октябрьский</w:t>
      </w:r>
    </w:p>
    <w:p w:rsidR="003A296C" w:rsidRPr="00C91890" w:rsidRDefault="003A296C" w:rsidP="00793C9F">
      <w:pPr>
        <w:pStyle w:val="ConsPlusTitle"/>
        <w:widowControl/>
        <w:jc w:val="center"/>
        <w:rPr>
          <w:sz w:val="16"/>
          <w:szCs w:val="16"/>
        </w:rPr>
      </w:pPr>
    </w:p>
    <w:p w:rsidR="003A296C" w:rsidRPr="00F41969" w:rsidRDefault="003A296C" w:rsidP="00793C9F">
      <w:pPr>
        <w:pStyle w:val="ConsPlusTitle"/>
        <w:widowControl/>
        <w:jc w:val="center"/>
        <w:rPr>
          <w:sz w:val="26"/>
          <w:szCs w:val="26"/>
        </w:rPr>
      </w:pPr>
      <w:r w:rsidRPr="00F41969">
        <w:rPr>
          <w:sz w:val="26"/>
          <w:szCs w:val="26"/>
        </w:rPr>
        <w:t>О внесении изменений  в постановление администрации муниципального образования  «</w:t>
      </w:r>
      <w:r>
        <w:rPr>
          <w:sz w:val="26"/>
          <w:szCs w:val="26"/>
        </w:rPr>
        <w:t>Октябрьское</w:t>
      </w:r>
      <w:r w:rsidRPr="00F4196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F41969">
        <w:rPr>
          <w:sz w:val="26"/>
          <w:szCs w:val="26"/>
        </w:rPr>
        <w:t xml:space="preserve">от </w:t>
      </w:r>
      <w:r>
        <w:rPr>
          <w:sz w:val="26"/>
          <w:szCs w:val="26"/>
        </w:rPr>
        <w:t>25</w:t>
      </w:r>
      <w:r w:rsidRPr="00F41969">
        <w:rPr>
          <w:sz w:val="26"/>
          <w:szCs w:val="26"/>
        </w:rPr>
        <w:t xml:space="preserve"> </w:t>
      </w:r>
      <w:r>
        <w:rPr>
          <w:sz w:val="26"/>
          <w:szCs w:val="26"/>
        </w:rPr>
        <w:t>апрел</w:t>
      </w:r>
      <w:r w:rsidRPr="00F41969">
        <w:rPr>
          <w:sz w:val="26"/>
          <w:szCs w:val="26"/>
        </w:rPr>
        <w:t>я 201</w:t>
      </w:r>
      <w:r>
        <w:rPr>
          <w:sz w:val="26"/>
          <w:szCs w:val="26"/>
        </w:rPr>
        <w:t>3</w:t>
      </w:r>
      <w:r w:rsidRPr="00F4196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110</w:t>
      </w:r>
    </w:p>
    <w:p w:rsidR="003A296C" w:rsidRPr="00F41969" w:rsidRDefault="003A296C" w:rsidP="00793C9F">
      <w:pPr>
        <w:pStyle w:val="ConsPlusTitle"/>
        <w:widowControl/>
        <w:jc w:val="center"/>
        <w:rPr>
          <w:sz w:val="26"/>
          <w:szCs w:val="26"/>
        </w:rPr>
      </w:pPr>
    </w:p>
    <w:p w:rsidR="003A296C" w:rsidRPr="00F41969" w:rsidRDefault="003A296C" w:rsidP="00793C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1969">
        <w:rPr>
          <w:sz w:val="26"/>
          <w:szCs w:val="26"/>
        </w:rPr>
        <w:t>В соответствии со</w:t>
      </w:r>
      <w:r w:rsidRPr="00553D57">
        <w:rPr>
          <w:sz w:val="26"/>
          <w:szCs w:val="26"/>
        </w:rPr>
        <w:t xml:space="preserve"> </w:t>
      </w:r>
      <w:hyperlink r:id="rId4" w:history="1">
        <w:r w:rsidRPr="00553D57">
          <w:rPr>
            <w:sz w:val="26"/>
            <w:szCs w:val="26"/>
          </w:rPr>
          <w:t>статьей 8</w:t>
        </w:r>
      </w:hyperlink>
      <w:r w:rsidRPr="00F41969">
        <w:rPr>
          <w:sz w:val="26"/>
          <w:szCs w:val="26"/>
        </w:rPr>
        <w:t xml:space="preserve"> Федерального закона от 25 декабря 2008 года № 273-ФЗ «О противодействии коррупции»,  руководствуясь Указом Президента Российской Федерации от 23 июня 2014 года № 453 «О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некоторые акты Президента Российской Федерации», администрация муниципального образования «</w:t>
      </w:r>
      <w:r>
        <w:rPr>
          <w:sz w:val="26"/>
          <w:szCs w:val="26"/>
        </w:rPr>
        <w:t>Октябрьское</w:t>
      </w:r>
      <w:r w:rsidRPr="00F41969">
        <w:rPr>
          <w:sz w:val="26"/>
          <w:szCs w:val="26"/>
        </w:rPr>
        <w:t>»</w:t>
      </w:r>
    </w:p>
    <w:p w:rsidR="003A296C" w:rsidRPr="00F41969" w:rsidRDefault="003A296C" w:rsidP="00793C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1969">
        <w:rPr>
          <w:sz w:val="26"/>
          <w:szCs w:val="26"/>
        </w:rPr>
        <w:t>ПОСТАНОВЛЯЕТ:</w:t>
      </w:r>
    </w:p>
    <w:p w:rsidR="003A296C" w:rsidRPr="00F41969" w:rsidRDefault="003A296C" w:rsidP="00793C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296C" w:rsidRPr="00A878E9" w:rsidRDefault="003A296C" w:rsidP="00A878E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878E9">
        <w:rPr>
          <w:sz w:val="26"/>
          <w:szCs w:val="26"/>
        </w:rPr>
        <w:t>1.Внести в постановление администрации муниципального образования «Октябрьское» от 25 апреля 2013 года  № 110 «</w:t>
      </w:r>
      <w:r w:rsidRPr="00A878E9">
        <w:rPr>
          <w:bCs/>
          <w:sz w:val="26"/>
          <w:szCs w:val="26"/>
        </w:rPr>
        <w:t>О представлении гражданами, претендующими на замещение должностей руководителей муниципальных учреждений муниципального образования «Октябрьское», и руководителями муниципальных учреждений муниципального образования «Октябрьское» сведений о доходах, об имуществе и обязательствах имущественного характера» изменения следующего характера:</w:t>
      </w:r>
    </w:p>
    <w:p w:rsidR="003A296C" w:rsidRPr="00F41969" w:rsidRDefault="003A296C" w:rsidP="00793C9F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69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F41969">
        <w:rPr>
          <w:rFonts w:ascii="Times New Roman" w:hAnsi="Times New Roman" w:cs="Times New Roman"/>
          <w:sz w:val="26"/>
          <w:szCs w:val="26"/>
        </w:rPr>
        <w:t>Подпункты «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F41969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41969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F41969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41969">
        <w:rPr>
          <w:rFonts w:ascii="Times New Roman" w:hAnsi="Times New Roman" w:cs="Times New Roman"/>
          <w:sz w:val="26"/>
          <w:szCs w:val="26"/>
        </w:rPr>
        <w:t>» пункта 1 исключить.</w:t>
      </w:r>
    </w:p>
    <w:p w:rsidR="003A296C" w:rsidRPr="00F41969" w:rsidRDefault="003A296C" w:rsidP="00793C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1969">
        <w:rPr>
          <w:sz w:val="26"/>
          <w:szCs w:val="26"/>
        </w:rPr>
        <w:t>1.2. Пункт 1 дополнить прилагаемым подпунктом «</w:t>
      </w:r>
      <w:r>
        <w:rPr>
          <w:sz w:val="26"/>
          <w:szCs w:val="26"/>
        </w:rPr>
        <w:t>е</w:t>
      </w:r>
      <w:r w:rsidRPr="00F41969">
        <w:rPr>
          <w:sz w:val="26"/>
          <w:szCs w:val="26"/>
        </w:rPr>
        <w:t>» следующего содержания:</w:t>
      </w:r>
    </w:p>
    <w:p w:rsidR="003A296C" w:rsidRPr="00F41969" w:rsidRDefault="003A296C" w:rsidP="00793C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1969">
        <w:rPr>
          <w:sz w:val="26"/>
          <w:szCs w:val="26"/>
        </w:rPr>
        <w:t>«</w:t>
      </w:r>
      <w:r>
        <w:rPr>
          <w:sz w:val="26"/>
          <w:szCs w:val="26"/>
        </w:rPr>
        <w:t>е</w:t>
      </w:r>
      <w:r w:rsidRPr="00F41969">
        <w:rPr>
          <w:sz w:val="26"/>
          <w:szCs w:val="26"/>
        </w:rPr>
        <w:t>) Справка о доходах, расходах, об имуществе и обязательствах имущественного характера».</w:t>
      </w:r>
    </w:p>
    <w:p w:rsidR="003A296C" w:rsidRPr="00F41969" w:rsidRDefault="003A296C" w:rsidP="00793C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41969">
        <w:rPr>
          <w:sz w:val="26"/>
          <w:szCs w:val="26"/>
        </w:rPr>
        <w:t>2.Настоящее постановление вступает в силу с 01 января 2015 года.</w:t>
      </w:r>
    </w:p>
    <w:p w:rsidR="003A296C" w:rsidRPr="00F41969" w:rsidRDefault="003A296C" w:rsidP="00793C9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96C" w:rsidRPr="00F41969" w:rsidRDefault="003A296C" w:rsidP="00793C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A296C" w:rsidRPr="00F41969" w:rsidRDefault="003A296C" w:rsidP="00793C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A296C" w:rsidRDefault="003A296C" w:rsidP="00793C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Исполняющий обязанности</w:t>
      </w:r>
    </w:p>
    <w:p w:rsidR="003A296C" w:rsidRPr="00F41969" w:rsidRDefault="003A296C" w:rsidP="00793C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F41969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  <w:r w:rsidRPr="00F41969">
        <w:rPr>
          <w:b/>
          <w:sz w:val="26"/>
          <w:szCs w:val="26"/>
        </w:rPr>
        <w:t xml:space="preserve"> муниципального образования           </w:t>
      </w:r>
      <w:r>
        <w:rPr>
          <w:b/>
          <w:sz w:val="26"/>
          <w:szCs w:val="26"/>
        </w:rPr>
        <w:t xml:space="preserve">                                             Э.В. Шанин</w:t>
      </w:r>
    </w:p>
    <w:p w:rsidR="003A296C" w:rsidRPr="00F41969" w:rsidRDefault="003A296C" w:rsidP="00793C9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A296C" w:rsidRPr="00F41969" w:rsidRDefault="003A296C" w:rsidP="00793C9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3A296C" w:rsidRDefault="003A296C" w:rsidP="00793C9F">
      <w:pPr>
        <w:autoSpaceDE w:val="0"/>
        <w:autoSpaceDN w:val="0"/>
        <w:adjustRightInd w:val="0"/>
        <w:ind w:firstLine="540"/>
        <w:jc w:val="both"/>
        <w:outlineLvl w:val="0"/>
      </w:pPr>
    </w:p>
    <w:p w:rsidR="003A296C" w:rsidRDefault="003A296C" w:rsidP="00793C9F">
      <w:pPr>
        <w:ind w:firstLine="540"/>
        <w:jc w:val="both"/>
      </w:pPr>
    </w:p>
    <w:p w:rsidR="003A296C" w:rsidRDefault="003A296C" w:rsidP="00793C9F">
      <w:pPr>
        <w:ind w:firstLine="540"/>
        <w:jc w:val="both"/>
      </w:pPr>
    </w:p>
    <w:p w:rsidR="003A296C" w:rsidRDefault="003A296C" w:rsidP="00793C9F">
      <w:pPr>
        <w:ind w:firstLine="540"/>
        <w:jc w:val="both"/>
      </w:pPr>
    </w:p>
    <w:p w:rsidR="003A296C" w:rsidRDefault="003A296C" w:rsidP="00793C9F">
      <w:pPr>
        <w:ind w:firstLine="540"/>
        <w:jc w:val="both"/>
      </w:pPr>
    </w:p>
    <w:p w:rsidR="003A296C" w:rsidRDefault="003A296C" w:rsidP="00793C9F">
      <w:pPr>
        <w:ind w:firstLine="540"/>
        <w:jc w:val="both"/>
      </w:pPr>
    </w:p>
    <w:p w:rsidR="003A296C" w:rsidRDefault="003A296C" w:rsidP="00793C9F">
      <w:pPr>
        <w:ind w:firstLine="540"/>
        <w:jc w:val="both"/>
      </w:pPr>
    </w:p>
    <w:p w:rsidR="003A296C" w:rsidRDefault="003A296C" w:rsidP="00793C9F">
      <w:pPr>
        <w:ind w:firstLine="540"/>
        <w:jc w:val="both"/>
      </w:pPr>
    </w:p>
    <w:p w:rsidR="003A296C" w:rsidRDefault="003A296C" w:rsidP="00793C9F">
      <w:pPr>
        <w:ind w:firstLine="540"/>
        <w:jc w:val="both"/>
      </w:pPr>
    </w:p>
    <w:p w:rsidR="003A296C" w:rsidRDefault="003A296C" w:rsidP="00793C9F">
      <w:pPr>
        <w:ind w:firstLine="540"/>
        <w:jc w:val="both"/>
      </w:pPr>
    </w:p>
    <w:p w:rsidR="003A296C" w:rsidRDefault="003A296C" w:rsidP="00793C9F">
      <w:pPr>
        <w:ind w:firstLine="540"/>
        <w:jc w:val="both"/>
      </w:pPr>
    </w:p>
    <w:p w:rsidR="003A296C" w:rsidRDefault="003A296C" w:rsidP="00793C9F">
      <w:pPr>
        <w:ind w:firstLine="540"/>
        <w:jc w:val="both"/>
      </w:pPr>
    </w:p>
    <w:p w:rsidR="003A296C" w:rsidRPr="00DF5CA1" w:rsidRDefault="003A296C" w:rsidP="00793C9F">
      <w:pPr>
        <w:ind w:left="4680"/>
        <w:jc w:val="right"/>
        <w:rPr>
          <w:sz w:val="22"/>
          <w:szCs w:val="22"/>
        </w:rPr>
      </w:pPr>
      <w:r w:rsidRPr="00DF5CA1">
        <w:rPr>
          <w:sz w:val="22"/>
          <w:szCs w:val="22"/>
        </w:rPr>
        <w:t xml:space="preserve">«ПРИЛОЖЕНИЕ </w:t>
      </w:r>
      <w:r>
        <w:rPr>
          <w:sz w:val="22"/>
          <w:szCs w:val="22"/>
        </w:rPr>
        <w:t>«7»</w:t>
      </w:r>
    </w:p>
    <w:p w:rsidR="003A296C" w:rsidRPr="00DF5CA1" w:rsidRDefault="003A296C" w:rsidP="00793C9F">
      <w:pPr>
        <w:pStyle w:val="a"/>
        <w:ind w:left="4680"/>
        <w:jc w:val="right"/>
        <w:rPr>
          <w:rFonts w:ascii="Times New Roman" w:hAnsi="Times New Roman" w:cs="Times New Roman"/>
          <w:sz w:val="22"/>
          <w:szCs w:val="22"/>
        </w:rPr>
      </w:pPr>
      <w:r w:rsidRPr="00DF5CA1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3A296C" w:rsidRPr="00DF5CA1" w:rsidRDefault="003A296C" w:rsidP="00793C9F">
      <w:pPr>
        <w:pStyle w:val="a"/>
        <w:ind w:left="4680"/>
        <w:jc w:val="right"/>
        <w:rPr>
          <w:rFonts w:ascii="Times New Roman" w:hAnsi="Times New Roman" w:cs="Times New Roman"/>
          <w:sz w:val="22"/>
          <w:szCs w:val="22"/>
        </w:rPr>
      </w:pPr>
      <w:r w:rsidRPr="00DF5CA1">
        <w:rPr>
          <w:rFonts w:ascii="Times New Roman" w:hAnsi="Times New Roman" w:cs="Times New Roman"/>
          <w:sz w:val="22"/>
          <w:szCs w:val="22"/>
        </w:rPr>
        <w:t>администрации муниципального образования «</w:t>
      </w:r>
      <w:r>
        <w:rPr>
          <w:rFonts w:ascii="Times New Roman" w:hAnsi="Times New Roman" w:cs="Times New Roman"/>
          <w:sz w:val="22"/>
          <w:szCs w:val="22"/>
        </w:rPr>
        <w:t>Октябрьское</w:t>
      </w:r>
      <w:r w:rsidRPr="00DF5CA1">
        <w:rPr>
          <w:rFonts w:ascii="Times New Roman" w:hAnsi="Times New Roman" w:cs="Times New Roman"/>
          <w:sz w:val="22"/>
          <w:szCs w:val="22"/>
        </w:rPr>
        <w:t>»</w:t>
      </w:r>
    </w:p>
    <w:p w:rsidR="003A296C" w:rsidRPr="00DF5CA1" w:rsidRDefault="003A296C" w:rsidP="00793C9F">
      <w:pPr>
        <w:pStyle w:val="a"/>
        <w:ind w:left="4680"/>
        <w:jc w:val="right"/>
        <w:rPr>
          <w:rFonts w:ascii="Times New Roman" w:hAnsi="Times New Roman" w:cs="Times New Roman"/>
          <w:sz w:val="22"/>
          <w:szCs w:val="22"/>
        </w:rPr>
      </w:pPr>
      <w:r w:rsidRPr="00DF5CA1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DF5CA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04</w:t>
      </w:r>
      <w:r w:rsidRPr="00DF5CA1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F5CA1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110</w:t>
      </w:r>
    </w:p>
    <w:p w:rsidR="003A296C" w:rsidRPr="00385EA6" w:rsidRDefault="003A296C" w:rsidP="00793C9F">
      <w:pPr>
        <w:autoSpaceDE w:val="0"/>
        <w:autoSpaceDN w:val="0"/>
        <w:adjustRightInd w:val="0"/>
        <w:jc w:val="center"/>
      </w:pPr>
    </w:p>
    <w:p w:rsidR="003A296C" w:rsidRPr="00385EA6" w:rsidRDefault="003A296C" w:rsidP="00793C9F">
      <w:pPr>
        <w:autoSpaceDE w:val="0"/>
        <w:autoSpaceDN w:val="0"/>
        <w:adjustRightInd w:val="0"/>
        <w:jc w:val="center"/>
      </w:pPr>
    </w:p>
    <w:p w:rsidR="003A296C" w:rsidRPr="00385EA6" w:rsidRDefault="003A296C" w:rsidP="00793C9F">
      <w:pPr>
        <w:autoSpaceDE w:val="0"/>
        <w:autoSpaceDN w:val="0"/>
        <w:adjustRightInd w:val="0"/>
        <w:jc w:val="center"/>
      </w:pPr>
    </w:p>
    <w:p w:rsidR="003A296C" w:rsidRPr="00385EA6" w:rsidRDefault="003A296C" w:rsidP="00793C9F">
      <w:pPr>
        <w:autoSpaceDE w:val="0"/>
        <w:autoSpaceDN w:val="0"/>
        <w:adjustRightInd w:val="0"/>
        <w:jc w:val="center"/>
      </w:pPr>
    </w:p>
    <w:p w:rsidR="003A296C" w:rsidRPr="00385EA6" w:rsidRDefault="003A296C" w:rsidP="00793C9F">
      <w:pPr>
        <w:autoSpaceDE w:val="0"/>
        <w:autoSpaceDN w:val="0"/>
        <w:adjustRightInd w:val="0"/>
        <w:jc w:val="center"/>
      </w:pP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подразделения федерального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государственного органа, иного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органа или организации)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45" w:history="1">
        <w:r w:rsidRPr="006E26CF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546" w:history="1">
        <w:r w:rsidRPr="006E26CF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на замещение которой претендует гражданин (если применимо))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____________________________________________,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26CF">
        <w:rPr>
          <w:rFonts w:ascii="Times New Roman" w:hAnsi="Times New Roman" w:cs="Times New Roman"/>
          <w:sz w:val="24"/>
          <w:szCs w:val="24"/>
        </w:rPr>
        <w:t xml:space="preserve">   супруги   (супруга),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3A296C" w:rsidRPr="006E26CF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96C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296C" w:rsidRDefault="003A296C" w:rsidP="00793C9F">
      <w:pPr>
        <w:pStyle w:val="ConsPlusNonformat"/>
        <w:jc w:val="center"/>
        <w:rPr>
          <w:lang w:val="en-US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547" w:history="1">
        <w:r w:rsidRPr="006E26C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3A296C" w:rsidRDefault="003A296C" w:rsidP="00793C9F">
      <w:pPr>
        <w:pStyle w:val="ConsPlusNonformat"/>
        <w:jc w:val="center"/>
        <w:rPr>
          <w:lang w:val="en-US"/>
        </w:rPr>
      </w:pPr>
    </w:p>
    <w:p w:rsidR="003A296C" w:rsidRPr="00494EFA" w:rsidRDefault="003A296C" w:rsidP="00793C9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296C" w:rsidRPr="006E26CF" w:rsidRDefault="003A296C" w:rsidP="00793C9F">
      <w:pPr>
        <w:autoSpaceDE w:val="0"/>
        <w:autoSpaceDN w:val="0"/>
        <w:adjustRightInd w:val="0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3A296C" w:rsidRPr="006E26CF" w:rsidTr="00D81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Величина дохода </w:t>
            </w:r>
            <w:hyperlink w:anchor="Par548" w:history="1">
              <w:r w:rsidRPr="006E26CF">
                <w:rPr>
                  <w:color w:val="0000FF"/>
                </w:rPr>
                <w:t>&lt;4&gt;</w:t>
              </w:r>
            </w:hyperlink>
            <w:r w:rsidRPr="006E26CF">
              <w:t xml:space="preserve"> (руб.)</w:t>
            </w:r>
          </w:p>
        </w:tc>
      </w:tr>
      <w:tr w:rsidR="003A296C" w:rsidRPr="006E26CF" w:rsidTr="00D81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</w:tr>
      <w:tr w:rsidR="003A296C" w:rsidRPr="006E26CF" w:rsidTr="00D81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</w:tbl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549" w:history="1">
        <w:r w:rsidRPr="006E26CF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3A296C" w:rsidRPr="006E26CF" w:rsidTr="00D818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Основание приобретения </w:t>
            </w:r>
            <w:hyperlink w:anchor="Par550" w:history="1">
              <w:r w:rsidRPr="006E26CF">
                <w:rPr>
                  <w:color w:val="0000FF"/>
                </w:rPr>
                <w:t>&lt;6&gt;</w:t>
              </w:r>
            </w:hyperlink>
          </w:p>
        </w:tc>
      </w:tr>
      <w:tr w:rsidR="003A296C" w:rsidRPr="006E26CF" w:rsidTr="00D8187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</w:tr>
      <w:tr w:rsidR="003A296C" w:rsidRPr="006E26CF" w:rsidTr="00D818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</w:tbl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3A296C" w:rsidRPr="006E26CF" w:rsidTr="00D818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Вид собственности </w:t>
            </w:r>
            <w:hyperlink w:anchor="Par551" w:history="1">
              <w:r w:rsidRPr="006E26CF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Основание приобретения и источник средств </w:t>
            </w:r>
            <w:hyperlink w:anchor="Par552" w:history="1">
              <w:r w:rsidRPr="006E26CF">
                <w:rPr>
                  <w:color w:val="0000FF"/>
                </w:rPr>
                <w:t>&lt;8&gt;</w:t>
              </w:r>
            </w:hyperlink>
          </w:p>
        </w:tc>
      </w:tr>
      <w:tr w:rsidR="003A296C" w:rsidRPr="006E26CF" w:rsidTr="00D818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</w:tr>
      <w:tr w:rsidR="003A296C" w:rsidRPr="006E26CF" w:rsidTr="00D818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 xml:space="preserve">Земельные участки </w:t>
            </w:r>
            <w:hyperlink w:anchor="Par553" w:history="1">
              <w:r w:rsidRPr="006E26CF">
                <w:rPr>
                  <w:color w:val="0000FF"/>
                </w:rPr>
                <w:t>&lt;9&gt;</w:t>
              </w:r>
            </w:hyperlink>
            <w:r w:rsidRPr="006E26CF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</w:tbl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3A296C" w:rsidRPr="006E26CF" w:rsidTr="00D818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Вид собственности </w:t>
            </w:r>
            <w:hyperlink w:anchor="Par554" w:history="1">
              <w:r w:rsidRPr="006E26CF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Место регистрации</w:t>
            </w:r>
          </w:p>
        </w:tc>
      </w:tr>
      <w:tr w:rsidR="003A296C" w:rsidRPr="006E26CF" w:rsidTr="00D8187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</w:tr>
      <w:tr w:rsidR="003A296C" w:rsidRPr="006E26CF" w:rsidTr="00D818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  <w:r w:rsidRPr="006E26CF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</w:tbl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3A296C" w:rsidRPr="006E26CF" w:rsidTr="00D818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Вид и валюта счета </w:t>
            </w:r>
            <w:hyperlink w:anchor="Par555" w:history="1">
              <w:r w:rsidRPr="006E26CF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Остаток на счете </w:t>
            </w:r>
            <w:hyperlink w:anchor="Par556" w:history="1">
              <w:r w:rsidRPr="006E26CF">
                <w:rPr>
                  <w:color w:val="0000FF"/>
                </w:rPr>
                <w:t>&lt;12&gt;</w:t>
              </w:r>
            </w:hyperlink>
            <w:r w:rsidRPr="006E26CF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Сумма поступивших на счет денежных средств </w:t>
            </w:r>
            <w:hyperlink w:anchor="Par557" w:history="1">
              <w:r w:rsidRPr="006E26CF">
                <w:rPr>
                  <w:color w:val="0000FF"/>
                </w:rPr>
                <w:t>&lt;13&gt;</w:t>
              </w:r>
            </w:hyperlink>
            <w:r w:rsidRPr="006E26CF">
              <w:t xml:space="preserve"> (руб.)</w:t>
            </w:r>
          </w:p>
        </w:tc>
      </w:tr>
      <w:tr w:rsidR="003A296C" w:rsidRPr="006E26CF" w:rsidTr="00D818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</w:tr>
      <w:tr w:rsidR="003A296C" w:rsidRPr="006E26CF" w:rsidTr="00D818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</w:tbl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366"/>
      <w:bookmarkEnd w:id="0"/>
      <w:r w:rsidRPr="006E26CF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368"/>
      <w:bookmarkEnd w:id="1"/>
      <w:r w:rsidRPr="006E26CF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3A296C" w:rsidRPr="006E26CF" w:rsidTr="00D818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Наименование и организационно-правовая форма организации </w:t>
            </w:r>
            <w:hyperlink w:anchor="Par558" w:history="1">
              <w:r w:rsidRPr="006E26CF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Уставный капитал </w:t>
            </w:r>
            <w:hyperlink w:anchor="Par559" w:history="1">
              <w:r w:rsidRPr="006E26CF">
                <w:rPr>
                  <w:color w:val="0000FF"/>
                </w:rPr>
                <w:t>&lt;15&gt;</w:t>
              </w:r>
            </w:hyperlink>
            <w:r w:rsidRPr="006E26CF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Доля участия </w:t>
            </w:r>
            <w:hyperlink w:anchor="Par560" w:history="1">
              <w:r w:rsidRPr="006E26CF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Основание участия </w:t>
            </w:r>
            <w:hyperlink w:anchor="Par561" w:history="1">
              <w:r w:rsidRPr="006E26CF">
                <w:rPr>
                  <w:color w:val="0000FF"/>
                </w:rPr>
                <w:t>&lt;17&gt;</w:t>
              </w:r>
            </w:hyperlink>
          </w:p>
        </w:tc>
      </w:tr>
      <w:tr w:rsidR="003A296C" w:rsidRPr="006E26CF" w:rsidTr="00D818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</w:tr>
      <w:tr w:rsidR="003A296C" w:rsidRPr="006E26CF" w:rsidTr="00D818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</w:tbl>
    <w:p w:rsidR="003A296C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3A296C" w:rsidRPr="006E26CF" w:rsidTr="00D818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Вид ценной бумаги </w:t>
            </w:r>
            <w:hyperlink w:anchor="Par562" w:history="1">
              <w:r w:rsidRPr="006E26CF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Общая стоимость </w:t>
            </w:r>
            <w:hyperlink w:anchor="Par563" w:history="1">
              <w:r w:rsidRPr="006E26CF">
                <w:rPr>
                  <w:color w:val="0000FF"/>
                </w:rPr>
                <w:t>&lt;19&gt;</w:t>
              </w:r>
            </w:hyperlink>
            <w:r w:rsidRPr="006E26CF">
              <w:t xml:space="preserve"> (руб.)</w:t>
            </w:r>
          </w:p>
        </w:tc>
      </w:tr>
      <w:tr w:rsidR="003A296C" w:rsidRPr="006E26CF" w:rsidTr="00D818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</w:tr>
      <w:tr w:rsidR="003A296C" w:rsidRPr="006E26CF" w:rsidTr="00D818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</w:tbl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66" w:history="1">
        <w:r w:rsidRPr="006E26CF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6E26CF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организациях (руб.), ______________________________________________________</w:t>
      </w: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64" w:history="1">
        <w:r w:rsidRPr="006E26CF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3A296C" w:rsidRPr="006E26CF" w:rsidTr="00D818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Вид имущества </w:t>
            </w:r>
            <w:hyperlink w:anchor="Par565" w:history="1">
              <w:r w:rsidRPr="006E26CF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Вид и сроки пользования </w:t>
            </w:r>
            <w:hyperlink w:anchor="Par566" w:history="1">
              <w:r w:rsidRPr="006E26CF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Основание пользования </w:t>
            </w:r>
            <w:hyperlink w:anchor="Par567" w:history="1">
              <w:r w:rsidRPr="006E26CF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Площадь (кв. м)</w:t>
            </w:r>
          </w:p>
        </w:tc>
      </w:tr>
      <w:tr w:rsidR="003A296C" w:rsidRPr="006E26CF" w:rsidTr="00D818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</w:tr>
      <w:tr w:rsidR="003A296C" w:rsidRPr="006E26CF" w:rsidTr="00D818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</w:tbl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568" w:history="1">
        <w:r w:rsidRPr="006E26CF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3A296C" w:rsidRPr="006E26CF" w:rsidTr="00D818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Содержание обязательства </w:t>
            </w:r>
            <w:hyperlink w:anchor="Par569" w:history="1">
              <w:r w:rsidRPr="006E26CF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Кредитор (должник) </w:t>
            </w:r>
            <w:hyperlink w:anchor="Par570" w:history="1">
              <w:r w:rsidRPr="006E26CF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Основание возникновения </w:t>
            </w:r>
            <w:hyperlink w:anchor="Par571" w:history="1">
              <w:r w:rsidRPr="006E26CF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Сумма обязательства/размер обязательства по состоянию на отчетную дату </w:t>
            </w:r>
            <w:hyperlink w:anchor="Par572" w:history="1">
              <w:r w:rsidRPr="006E26CF">
                <w:rPr>
                  <w:color w:val="0000FF"/>
                </w:rPr>
                <w:t>&lt;28&gt;</w:t>
              </w:r>
            </w:hyperlink>
            <w:r w:rsidRPr="006E26CF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 xml:space="preserve">Условия обязательства </w:t>
            </w:r>
            <w:hyperlink w:anchor="Par573" w:history="1">
              <w:r w:rsidRPr="006E26CF">
                <w:rPr>
                  <w:color w:val="0000FF"/>
                </w:rPr>
                <w:t>&lt;29&gt;</w:t>
              </w:r>
            </w:hyperlink>
          </w:p>
        </w:tc>
      </w:tr>
      <w:tr w:rsidR="003A296C" w:rsidRPr="006E26CF" w:rsidTr="00D818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6</w:t>
            </w:r>
          </w:p>
        </w:tc>
      </w:tr>
      <w:tr w:rsidR="003A296C" w:rsidRPr="006E26CF" w:rsidTr="00D818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  <w:tr w:rsidR="003A296C" w:rsidRPr="006E26CF" w:rsidTr="00D8187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  <w:jc w:val="center"/>
            </w:pPr>
            <w:r w:rsidRPr="006E26CF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96C" w:rsidRPr="006E26CF" w:rsidRDefault="003A296C" w:rsidP="00D81875">
            <w:pPr>
              <w:autoSpaceDE w:val="0"/>
              <w:autoSpaceDN w:val="0"/>
              <w:adjustRightInd w:val="0"/>
            </w:pPr>
          </w:p>
        </w:tc>
      </w:tr>
    </w:tbl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96C" w:rsidRPr="006E26CF" w:rsidRDefault="003A296C" w:rsidP="00793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6CF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3A296C" w:rsidRPr="006E26CF" w:rsidRDefault="003A296C" w:rsidP="00793C9F">
      <w:pPr>
        <w:autoSpaceDE w:val="0"/>
        <w:autoSpaceDN w:val="0"/>
        <w:adjustRightInd w:val="0"/>
        <w:jc w:val="both"/>
      </w:pP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r w:rsidRPr="006E26CF">
        <w:t>--------------------------------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2" w:name="Par545"/>
      <w:bookmarkEnd w:id="2"/>
      <w:r w:rsidRPr="006E26CF"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3" w:name="Par546"/>
      <w:bookmarkEnd w:id="3"/>
      <w:r w:rsidRPr="006E26CF"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4" w:name="Par547"/>
      <w:bookmarkEnd w:id="4"/>
      <w:r w:rsidRPr="006E26CF">
        <w:t>&lt;3&gt; Указываются доходы (включая пенсии, пособия, иные выплаты) за отчетный период.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5" w:name="Par548"/>
      <w:bookmarkEnd w:id="5"/>
      <w:r w:rsidRPr="006E26CF">
        <w:t>&lt;4&gt; Доход, полученный в иностранной валюте, указывается в рублях по курсу Банка России на дату получения дохода.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6" w:name="Par549"/>
      <w:bookmarkEnd w:id="6"/>
      <w:r w:rsidRPr="006E26CF">
        <w:t xml:space="preserve">&lt;5&gt; Сведения о расходах представляются в случаях, установленных </w:t>
      </w:r>
      <w:hyperlink r:id="rId5" w:history="1">
        <w:r w:rsidRPr="006E26CF">
          <w:rPr>
            <w:color w:val="0000FF"/>
          </w:rPr>
          <w:t>статьей 3</w:t>
        </w:r>
      </w:hyperlink>
      <w:r w:rsidRPr="006E26CF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7" w:name="Par550"/>
      <w:bookmarkEnd w:id="7"/>
      <w:r w:rsidRPr="006E26CF"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8" w:name="Par551"/>
      <w:bookmarkEnd w:id="8"/>
      <w:r w:rsidRPr="006E26CF"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9" w:name="Par552"/>
      <w:bookmarkEnd w:id="9"/>
      <w:r w:rsidRPr="006E26CF"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6E26CF">
          <w:rPr>
            <w:color w:val="0000FF"/>
          </w:rPr>
          <w:t>частью 1 статьи 4</w:t>
        </w:r>
      </w:hyperlink>
      <w:r w:rsidRPr="006E26CF"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10" w:name="Par553"/>
      <w:bookmarkEnd w:id="10"/>
      <w:r w:rsidRPr="006E26CF"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11" w:name="Par554"/>
      <w:bookmarkEnd w:id="11"/>
      <w:r w:rsidRPr="006E26CF"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12" w:name="Par555"/>
      <w:bookmarkEnd w:id="12"/>
      <w:r w:rsidRPr="006E26CF">
        <w:t>&lt;11&gt; Указываются вид счета (депозитный, текущий, расчетный, ссудный и другие) и валюта счета.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13" w:name="Par556"/>
      <w:bookmarkEnd w:id="13"/>
      <w:r w:rsidRPr="006E26CF"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14" w:name="Par557"/>
      <w:bookmarkEnd w:id="14"/>
      <w:r w:rsidRPr="006E26CF"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15" w:name="Par558"/>
      <w:bookmarkEnd w:id="15"/>
      <w:r w:rsidRPr="006E26CF"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16" w:name="Par559"/>
      <w:bookmarkEnd w:id="16"/>
      <w:r w:rsidRPr="006E26CF"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17" w:name="Par560"/>
      <w:bookmarkEnd w:id="17"/>
      <w:r w:rsidRPr="006E26CF"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18" w:name="Par561"/>
      <w:bookmarkEnd w:id="18"/>
      <w:r w:rsidRPr="006E26CF"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19" w:name="Par562"/>
      <w:bookmarkEnd w:id="19"/>
      <w:r w:rsidRPr="006E26CF"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8" w:history="1">
        <w:r w:rsidRPr="006E26CF">
          <w:rPr>
            <w:color w:val="0000FF"/>
          </w:rPr>
          <w:t>подразделе 5.1</w:t>
        </w:r>
      </w:hyperlink>
      <w:r w:rsidRPr="006E26CF">
        <w:t xml:space="preserve"> "Акции и иное участие в коммерческих организациях и фондах".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20" w:name="Par563"/>
      <w:bookmarkEnd w:id="20"/>
      <w:r w:rsidRPr="006E26CF"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21" w:name="Par564"/>
      <w:bookmarkEnd w:id="21"/>
      <w:r w:rsidRPr="006E26CF">
        <w:t>&lt;20&gt; Указываются по состоянию на отчетную дату.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22" w:name="Par565"/>
      <w:bookmarkEnd w:id="22"/>
      <w:r w:rsidRPr="006E26CF">
        <w:t>&lt;21&gt; Указывается вид недвижимого имущества (земельный участок, жилой дом, дача и другие).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23" w:name="Par566"/>
      <w:bookmarkEnd w:id="23"/>
      <w:r w:rsidRPr="006E26CF">
        <w:t>&lt;22&gt; Указываются вид пользования (аренда, безвозмездное пользование и другие) и сроки пользования.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24" w:name="Par567"/>
      <w:bookmarkEnd w:id="24"/>
      <w:r w:rsidRPr="006E26CF"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25" w:name="Par568"/>
      <w:bookmarkEnd w:id="25"/>
      <w:r w:rsidRPr="006E26CF"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26" w:name="Par569"/>
      <w:bookmarkEnd w:id="26"/>
      <w:r w:rsidRPr="006E26CF">
        <w:t>&lt;25&gt; Указывается существо обязательства (заем, кредит и другие).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27" w:name="Par570"/>
      <w:bookmarkEnd w:id="27"/>
      <w:r w:rsidRPr="006E26CF"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28" w:name="Par571"/>
      <w:bookmarkEnd w:id="28"/>
      <w:r w:rsidRPr="006E26CF"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29" w:name="Par572"/>
      <w:bookmarkEnd w:id="29"/>
      <w:r w:rsidRPr="006E26CF"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A296C" w:rsidRPr="006E26CF" w:rsidRDefault="003A296C" w:rsidP="00793C9F">
      <w:pPr>
        <w:autoSpaceDE w:val="0"/>
        <w:autoSpaceDN w:val="0"/>
        <w:adjustRightInd w:val="0"/>
        <w:ind w:firstLine="540"/>
        <w:jc w:val="both"/>
      </w:pPr>
      <w:bookmarkStart w:id="30" w:name="Par573"/>
      <w:bookmarkEnd w:id="30"/>
      <w:r w:rsidRPr="006E26CF"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A296C" w:rsidRDefault="003A296C"/>
    <w:sectPr w:rsidR="003A296C" w:rsidSect="00F41969">
      <w:pgSz w:w="11906" w:h="16838"/>
      <w:pgMar w:top="1015" w:right="851" w:bottom="567" w:left="1309" w:header="709" w:footer="709" w:gutter="0"/>
      <w:cols w:space="708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C9F"/>
    <w:rsid w:val="00012A5B"/>
    <w:rsid w:val="00012F8F"/>
    <w:rsid w:val="000138B0"/>
    <w:rsid w:val="00031247"/>
    <w:rsid w:val="00035F94"/>
    <w:rsid w:val="000449D5"/>
    <w:rsid w:val="000452A0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720FC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2E7090"/>
    <w:rsid w:val="00306E69"/>
    <w:rsid w:val="00314A88"/>
    <w:rsid w:val="00324A5D"/>
    <w:rsid w:val="003431BB"/>
    <w:rsid w:val="00346B2D"/>
    <w:rsid w:val="0035012B"/>
    <w:rsid w:val="00365E9B"/>
    <w:rsid w:val="00372747"/>
    <w:rsid w:val="00385EA6"/>
    <w:rsid w:val="003A296C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70695"/>
    <w:rsid w:val="00494EFA"/>
    <w:rsid w:val="004B2A81"/>
    <w:rsid w:val="004C0126"/>
    <w:rsid w:val="004D401F"/>
    <w:rsid w:val="00512E9F"/>
    <w:rsid w:val="0051480D"/>
    <w:rsid w:val="00515C3F"/>
    <w:rsid w:val="00521C80"/>
    <w:rsid w:val="005304A4"/>
    <w:rsid w:val="00535314"/>
    <w:rsid w:val="0054092A"/>
    <w:rsid w:val="00544F64"/>
    <w:rsid w:val="00553D57"/>
    <w:rsid w:val="00557F03"/>
    <w:rsid w:val="0056491F"/>
    <w:rsid w:val="005671E8"/>
    <w:rsid w:val="00575F58"/>
    <w:rsid w:val="00583F14"/>
    <w:rsid w:val="005B2CC1"/>
    <w:rsid w:val="005B56ED"/>
    <w:rsid w:val="005C17C5"/>
    <w:rsid w:val="005C18D6"/>
    <w:rsid w:val="005C51D4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85106"/>
    <w:rsid w:val="00691D7A"/>
    <w:rsid w:val="006A3F24"/>
    <w:rsid w:val="006A75CE"/>
    <w:rsid w:val="006B3B42"/>
    <w:rsid w:val="006B58D3"/>
    <w:rsid w:val="006C6105"/>
    <w:rsid w:val="006C7DE0"/>
    <w:rsid w:val="006D0AF6"/>
    <w:rsid w:val="006E26CF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473F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3691"/>
    <w:rsid w:val="00780E25"/>
    <w:rsid w:val="00782A6A"/>
    <w:rsid w:val="00793C9F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95BD6"/>
    <w:rsid w:val="009A55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8F3"/>
    <w:rsid w:val="00A56F4A"/>
    <w:rsid w:val="00A65FC9"/>
    <w:rsid w:val="00A8175F"/>
    <w:rsid w:val="00A878E9"/>
    <w:rsid w:val="00A9049B"/>
    <w:rsid w:val="00A959FC"/>
    <w:rsid w:val="00AB464A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07F5D"/>
    <w:rsid w:val="00C3231F"/>
    <w:rsid w:val="00C324E0"/>
    <w:rsid w:val="00C613D3"/>
    <w:rsid w:val="00C61821"/>
    <w:rsid w:val="00C660EC"/>
    <w:rsid w:val="00C71FBD"/>
    <w:rsid w:val="00C72DAA"/>
    <w:rsid w:val="00C75279"/>
    <w:rsid w:val="00C86D95"/>
    <w:rsid w:val="00C91890"/>
    <w:rsid w:val="00C94108"/>
    <w:rsid w:val="00CA2166"/>
    <w:rsid w:val="00CA4878"/>
    <w:rsid w:val="00CB2CB9"/>
    <w:rsid w:val="00CC6F66"/>
    <w:rsid w:val="00CC6FD5"/>
    <w:rsid w:val="00CC7521"/>
    <w:rsid w:val="00CC777C"/>
    <w:rsid w:val="00CD5FF8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42783"/>
    <w:rsid w:val="00D5054B"/>
    <w:rsid w:val="00D53177"/>
    <w:rsid w:val="00D57833"/>
    <w:rsid w:val="00D6005B"/>
    <w:rsid w:val="00D6482B"/>
    <w:rsid w:val="00D65B04"/>
    <w:rsid w:val="00D7384B"/>
    <w:rsid w:val="00D81875"/>
    <w:rsid w:val="00D82DA1"/>
    <w:rsid w:val="00D8711D"/>
    <w:rsid w:val="00D9586C"/>
    <w:rsid w:val="00D95C48"/>
    <w:rsid w:val="00DD6750"/>
    <w:rsid w:val="00DF5CA1"/>
    <w:rsid w:val="00DF69AE"/>
    <w:rsid w:val="00DF7BAF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E5D10"/>
    <w:rsid w:val="00EF5668"/>
    <w:rsid w:val="00F05175"/>
    <w:rsid w:val="00F051C4"/>
    <w:rsid w:val="00F10698"/>
    <w:rsid w:val="00F17EBB"/>
    <w:rsid w:val="00F24838"/>
    <w:rsid w:val="00F41722"/>
    <w:rsid w:val="00F41969"/>
    <w:rsid w:val="00F440CC"/>
    <w:rsid w:val="00F57E11"/>
    <w:rsid w:val="00F61D5C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C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3C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93C9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793C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93C9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ED4E7A74F49B092C9307B242189A32B5B069665CBDB6E1D2B7CBE89A01549C2F911E8D6887907lDoEN" TargetMode="External"/><Relationship Id="rId5" Type="http://schemas.openxmlformats.org/officeDocument/2006/relationships/hyperlink" Target="consultantplus://offline/ref=5A7ED4E7A74F49B092C9307B242189A32B5C0B9A69C3DB6E1D2B7CBE89A01549C2F911E8D6887906lDo9N" TargetMode="External"/><Relationship Id="rId4" Type="http://schemas.openxmlformats.org/officeDocument/2006/relationships/hyperlink" Target="consultantplus://offline/ref=A7FAB6FAB3E620AB204B7F992E2F6AE19E9C657F9216FA1265D69DC20050D7A3F1CCD4C6R5S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8</Pages>
  <Words>2222</Words>
  <Characters>12667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Comp</cp:lastModifiedBy>
  <cp:revision>6</cp:revision>
  <cp:lastPrinted>2015-04-28T10:40:00Z</cp:lastPrinted>
  <dcterms:created xsi:type="dcterms:W3CDTF">2015-03-10T09:15:00Z</dcterms:created>
  <dcterms:modified xsi:type="dcterms:W3CDTF">2015-08-14T09:18:00Z</dcterms:modified>
</cp:coreProperties>
</file>