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C7" w:rsidRDefault="00CB3FC7" w:rsidP="00AD3FD6">
      <w:pPr>
        <w:jc w:val="center"/>
        <w:rPr>
          <w:b/>
        </w:rPr>
      </w:pPr>
    </w:p>
    <w:p w:rsidR="00CB3FC7" w:rsidRPr="000473EB" w:rsidRDefault="00CB3FC7" w:rsidP="00AD3FD6">
      <w:pPr>
        <w:jc w:val="center"/>
        <w:rPr>
          <w:b/>
          <w:sz w:val="26"/>
          <w:szCs w:val="26"/>
        </w:rPr>
      </w:pPr>
      <w:r w:rsidRPr="000473EB">
        <w:rPr>
          <w:b/>
          <w:sz w:val="26"/>
          <w:szCs w:val="26"/>
        </w:rPr>
        <w:t>ИЗВЕЩЕНИЕ</w:t>
      </w:r>
    </w:p>
    <w:p w:rsidR="00CB3FC7" w:rsidRPr="000473EB" w:rsidRDefault="00CB3FC7" w:rsidP="00AD3FD6">
      <w:pPr>
        <w:jc w:val="center"/>
        <w:rPr>
          <w:b/>
          <w:sz w:val="26"/>
          <w:szCs w:val="26"/>
        </w:rPr>
      </w:pPr>
      <w:r w:rsidRPr="000473EB">
        <w:rPr>
          <w:b/>
          <w:sz w:val="26"/>
          <w:szCs w:val="26"/>
        </w:rPr>
        <w:t>о проведении публичных слушаний</w:t>
      </w:r>
      <w:r>
        <w:rPr>
          <w:b/>
          <w:sz w:val="26"/>
          <w:szCs w:val="26"/>
        </w:rPr>
        <w:t xml:space="preserve"> по проекту схемы теплоснабжения муниципального образования «Октябрьское» Устьянского муниципального района Архангельской области до 2029 года</w:t>
      </w:r>
    </w:p>
    <w:p w:rsidR="00CB3FC7" w:rsidRDefault="00CB3FC7" w:rsidP="00AD3FD6">
      <w:pPr>
        <w:rPr>
          <w:sz w:val="26"/>
          <w:szCs w:val="26"/>
        </w:rPr>
      </w:pPr>
    </w:p>
    <w:p w:rsidR="00CB3FC7" w:rsidRPr="000473EB" w:rsidRDefault="00CB3FC7" w:rsidP="00AD3FD6">
      <w:pPr>
        <w:rPr>
          <w:sz w:val="26"/>
          <w:szCs w:val="26"/>
        </w:rPr>
      </w:pPr>
    </w:p>
    <w:p w:rsidR="00CB3FC7" w:rsidRPr="00E17146" w:rsidRDefault="00CB3FC7" w:rsidP="00D76D9B">
      <w:pPr>
        <w:jc w:val="both"/>
        <w:rPr>
          <w:sz w:val="26"/>
          <w:szCs w:val="26"/>
        </w:rPr>
      </w:pPr>
      <w:r w:rsidRPr="000473EB">
        <w:rPr>
          <w:sz w:val="26"/>
          <w:szCs w:val="26"/>
        </w:rPr>
        <w:t xml:space="preserve">По проекту муниципального правового акта - </w:t>
      </w:r>
      <w:r>
        <w:rPr>
          <w:sz w:val="26"/>
          <w:szCs w:val="26"/>
        </w:rPr>
        <w:t xml:space="preserve">проекту </w:t>
      </w:r>
      <w:r w:rsidRPr="000473EB">
        <w:rPr>
          <w:sz w:val="26"/>
          <w:szCs w:val="26"/>
        </w:rPr>
        <w:t xml:space="preserve">Схемы теплоснабжения </w:t>
      </w:r>
      <w:r w:rsidRPr="00E17146">
        <w:rPr>
          <w:sz w:val="26"/>
          <w:szCs w:val="26"/>
        </w:rPr>
        <w:t>муниципального образования «Октябрьское» Устьянского муниципального района Архангельской области до 2029 года</w:t>
      </w:r>
    </w:p>
    <w:p w:rsidR="00CB3FC7" w:rsidRDefault="00CB3FC7" w:rsidP="00D76D9B">
      <w:pPr>
        <w:jc w:val="both"/>
        <w:rPr>
          <w:sz w:val="26"/>
          <w:szCs w:val="26"/>
        </w:rPr>
      </w:pPr>
    </w:p>
    <w:p w:rsidR="00CB3FC7" w:rsidRPr="000473EB" w:rsidRDefault="00CB3FC7" w:rsidP="00D76D9B">
      <w:pPr>
        <w:jc w:val="both"/>
        <w:rPr>
          <w:sz w:val="26"/>
          <w:szCs w:val="26"/>
        </w:rPr>
      </w:pPr>
      <w:r w:rsidRPr="000473EB">
        <w:rPr>
          <w:sz w:val="26"/>
          <w:szCs w:val="26"/>
        </w:rPr>
        <w:t xml:space="preserve">Инициатор проведения публичных слушаний - Глава администрации </w:t>
      </w:r>
      <w:r>
        <w:rPr>
          <w:sz w:val="26"/>
          <w:szCs w:val="26"/>
        </w:rPr>
        <w:t>муниципального образования «Октябрьское» Устьянского района Архангельской области</w:t>
      </w:r>
      <w:r w:rsidRPr="000473EB">
        <w:rPr>
          <w:sz w:val="26"/>
          <w:szCs w:val="26"/>
        </w:rPr>
        <w:t>.</w:t>
      </w:r>
    </w:p>
    <w:p w:rsidR="00CB3FC7" w:rsidRDefault="00CB3FC7" w:rsidP="00D76D9B">
      <w:pPr>
        <w:jc w:val="both"/>
        <w:rPr>
          <w:sz w:val="26"/>
          <w:szCs w:val="26"/>
        </w:rPr>
      </w:pPr>
    </w:p>
    <w:p w:rsidR="00CB3FC7" w:rsidRPr="000473EB" w:rsidRDefault="00CB3FC7" w:rsidP="00D76D9B">
      <w:pPr>
        <w:jc w:val="both"/>
        <w:rPr>
          <w:sz w:val="26"/>
          <w:szCs w:val="26"/>
        </w:rPr>
      </w:pPr>
      <w:r w:rsidRPr="000473EB">
        <w:rPr>
          <w:sz w:val="26"/>
          <w:szCs w:val="26"/>
        </w:rPr>
        <w:t xml:space="preserve">Дата проведения публичных слушаний:  </w:t>
      </w:r>
      <w:r>
        <w:rPr>
          <w:sz w:val="26"/>
          <w:szCs w:val="26"/>
        </w:rPr>
        <w:t>28</w:t>
      </w:r>
      <w:r w:rsidRPr="000473EB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0473EB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0473EB">
        <w:rPr>
          <w:sz w:val="26"/>
          <w:szCs w:val="26"/>
        </w:rPr>
        <w:t xml:space="preserve">  года.</w:t>
      </w:r>
      <w:r>
        <w:rPr>
          <w:sz w:val="26"/>
          <w:szCs w:val="26"/>
        </w:rPr>
        <w:t xml:space="preserve">      </w:t>
      </w:r>
    </w:p>
    <w:p w:rsidR="00CB3FC7" w:rsidRDefault="00CB3FC7" w:rsidP="00D76D9B">
      <w:pPr>
        <w:jc w:val="both"/>
        <w:rPr>
          <w:sz w:val="26"/>
          <w:szCs w:val="26"/>
        </w:rPr>
      </w:pPr>
    </w:p>
    <w:p w:rsidR="00CB3FC7" w:rsidRPr="000473EB" w:rsidRDefault="00CB3FC7" w:rsidP="00D76D9B">
      <w:pPr>
        <w:jc w:val="both"/>
        <w:rPr>
          <w:sz w:val="26"/>
          <w:szCs w:val="26"/>
        </w:rPr>
      </w:pPr>
      <w:r w:rsidRPr="000473EB">
        <w:rPr>
          <w:sz w:val="26"/>
          <w:szCs w:val="26"/>
        </w:rPr>
        <w:t xml:space="preserve">Место </w:t>
      </w:r>
      <w:r>
        <w:rPr>
          <w:sz w:val="26"/>
          <w:szCs w:val="26"/>
        </w:rPr>
        <w:t>проведения публичных слушаний: Архангельская область Устьянский район  п</w:t>
      </w:r>
      <w:r w:rsidRPr="000473EB">
        <w:rPr>
          <w:sz w:val="26"/>
          <w:szCs w:val="26"/>
        </w:rPr>
        <w:t>.</w:t>
      </w:r>
      <w:r>
        <w:rPr>
          <w:sz w:val="26"/>
          <w:szCs w:val="26"/>
        </w:rPr>
        <w:t xml:space="preserve"> Октябрьский</w:t>
      </w:r>
      <w:r w:rsidRPr="000473EB">
        <w:rPr>
          <w:sz w:val="26"/>
          <w:szCs w:val="26"/>
        </w:rPr>
        <w:t xml:space="preserve">, </w:t>
      </w:r>
      <w:r>
        <w:rPr>
          <w:sz w:val="26"/>
          <w:szCs w:val="26"/>
        </w:rPr>
        <w:t>ул.</w:t>
      </w:r>
      <w:r w:rsidRPr="000473EB">
        <w:rPr>
          <w:sz w:val="26"/>
          <w:szCs w:val="26"/>
        </w:rPr>
        <w:t xml:space="preserve"> </w:t>
      </w:r>
      <w:r>
        <w:rPr>
          <w:sz w:val="26"/>
          <w:szCs w:val="26"/>
        </w:rPr>
        <w:t>Комсомольская</w:t>
      </w:r>
      <w:r w:rsidRPr="000473EB">
        <w:rPr>
          <w:sz w:val="26"/>
          <w:szCs w:val="26"/>
        </w:rPr>
        <w:t xml:space="preserve">, </w:t>
      </w:r>
      <w:r>
        <w:rPr>
          <w:sz w:val="26"/>
          <w:szCs w:val="26"/>
        </w:rPr>
        <w:t>д. 13</w:t>
      </w:r>
      <w:r w:rsidRPr="000473E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актовом зале </w:t>
      </w:r>
      <w:r w:rsidRPr="000473EB">
        <w:rPr>
          <w:sz w:val="26"/>
          <w:szCs w:val="26"/>
        </w:rPr>
        <w:t>здани</w:t>
      </w:r>
      <w:r>
        <w:rPr>
          <w:sz w:val="26"/>
          <w:szCs w:val="26"/>
        </w:rPr>
        <w:t>я</w:t>
      </w:r>
      <w:r w:rsidRPr="000473E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 «Октябрьское» Устьянского района Архангельской области</w:t>
      </w:r>
      <w:r w:rsidRPr="000473EB">
        <w:rPr>
          <w:sz w:val="26"/>
          <w:szCs w:val="26"/>
        </w:rPr>
        <w:t xml:space="preserve">. </w:t>
      </w:r>
    </w:p>
    <w:p w:rsidR="00CB3FC7" w:rsidRDefault="00CB3FC7" w:rsidP="00D76D9B">
      <w:pPr>
        <w:jc w:val="both"/>
        <w:rPr>
          <w:sz w:val="26"/>
          <w:szCs w:val="26"/>
        </w:rPr>
      </w:pPr>
    </w:p>
    <w:p w:rsidR="00CB3FC7" w:rsidRPr="000473EB" w:rsidRDefault="00CB3FC7" w:rsidP="00D76D9B">
      <w:pPr>
        <w:jc w:val="both"/>
        <w:rPr>
          <w:sz w:val="26"/>
          <w:szCs w:val="26"/>
        </w:rPr>
      </w:pPr>
      <w:r w:rsidRPr="000473EB">
        <w:rPr>
          <w:sz w:val="26"/>
          <w:szCs w:val="26"/>
        </w:rPr>
        <w:t>Время проведения публичных слушаний: с 1</w:t>
      </w:r>
      <w:r>
        <w:rPr>
          <w:sz w:val="26"/>
          <w:szCs w:val="26"/>
        </w:rPr>
        <w:t>5</w:t>
      </w:r>
      <w:r w:rsidRPr="000473EB">
        <w:rPr>
          <w:sz w:val="26"/>
          <w:szCs w:val="26"/>
        </w:rPr>
        <w:t xml:space="preserve"> часов 00 минут до 1</w:t>
      </w:r>
      <w:r>
        <w:rPr>
          <w:sz w:val="26"/>
          <w:szCs w:val="26"/>
        </w:rPr>
        <w:t>7</w:t>
      </w:r>
      <w:r w:rsidRPr="000473EB">
        <w:rPr>
          <w:sz w:val="26"/>
          <w:szCs w:val="26"/>
        </w:rPr>
        <w:t xml:space="preserve"> часов 00 минут.</w:t>
      </w:r>
    </w:p>
    <w:p w:rsidR="00CB3FC7" w:rsidRDefault="00CB3FC7" w:rsidP="00D76D9B">
      <w:pPr>
        <w:jc w:val="both"/>
        <w:rPr>
          <w:sz w:val="26"/>
          <w:szCs w:val="26"/>
        </w:rPr>
      </w:pPr>
    </w:p>
    <w:p w:rsidR="00CB3FC7" w:rsidRPr="00E17146" w:rsidRDefault="00CB3FC7" w:rsidP="00D76D9B">
      <w:pPr>
        <w:jc w:val="both"/>
        <w:rPr>
          <w:sz w:val="26"/>
          <w:szCs w:val="26"/>
        </w:rPr>
      </w:pPr>
      <w:r w:rsidRPr="000473EB">
        <w:rPr>
          <w:sz w:val="26"/>
          <w:szCs w:val="26"/>
        </w:rPr>
        <w:t xml:space="preserve">Предложения и замечания по проекту указанного муниципального правового акта направлять в администрацию </w:t>
      </w:r>
      <w:r>
        <w:rPr>
          <w:sz w:val="26"/>
          <w:szCs w:val="26"/>
        </w:rPr>
        <w:t>муниципального образования «Октябрьское»</w:t>
      </w:r>
      <w:r w:rsidRPr="000473EB">
        <w:rPr>
          <w:sz w:val="26"/>
          <w:szCs w:val="26"/>
        </w:rPr>
        <w:t xml:space="preserve"> </w:t>
      </w:r>
      <w:r>
        <w:rPr>
          <w:sz w:val="26"/>
          <w:szCs w:val="26"/>
        </w:rPr>
        <w:t>Устьянского</w:t>
      </w:r>
      <w:r w:rsidRPr="000473EB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Архангельской</w:t>
      </w:r>
      <w:r w:rsidRPr="000473EB">
        <w:rPr>
          <w:sz w:val="26"/>
          <w:szCs w:val="26"/>
        </w:rPr>
        <w:t xml:space="preserve"> области </w:t>
      </w:r>
      <w:r>
        <w:rPr>
          <w:sz w:val="26"/>
          <w:szCs w:val="26"/>
        </w:rPr>
        <w:t xml:space="preserve">и. о. </w:t>
      </w:r>
      <w:r w:rsidRPr="000473E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0473E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образования «Октябрьское»</w:t>
      </w:r>
      <w:r w:rsidRPr="000473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Шанину Э. </w:t>
      </w:r>
      <w:r w:rsidRPr="000473EB">
        <w:rPr>
          <w:sz w:val="26"/>
          <w:szCs w:val="26"/>
        </w:rPr>
        <w:t>В., тел.</w:t>
      </w:r>
      <w:r>
        <w:rPr>
          <w:sz w:val="26"/>
          <w:szCs w:val="26"/>
        </w:rPr>
        <w:t xml:space="preserve"> </w:t>
      </w:r>
      <w:r w:rsidRPr="000473EB">
        <w:rPr>
          <w:sz w:val="26"/>
          <w:szCs w:val="26"/>
        </w:rPr>
        <w:t>5-1</w:t>
      </w:r>
      <w:r>
        <w:rPr>
          <w:sz w:val="26"/>
          <w:szCs w:val="26"/>
        </w:rPr>
        <w:t>1</w:t>
      </w:r>
      <w:r w:rsidRPr="000473EB">
        <w:rPr>
          <w:sz w:val="26"/>
          <w:szCs w:val="26"/>
        </w:rPr>
        <w:t>-</w:t>
      </w:r>
      <w:r>
        <w:rPr>
          <w:sz w:val="26"/>
          <w:szCs w:val="26"/>
        </w:rPr>
        <w:t>94</w:t>
      </w:r>
      <w:r w:rsidRPr="000473EB">
        <w:rPr>
          <w:sz w:val="26"/>
          <w:szCs w:val="26"/>
        </w:rPr>
        <w:t xml:space="preserve"> или</w:t>
      </w:r>
      <w:r>
        <w:rPr>
          <w:sz w:val="26"/>
          <w:szCs w:val="26"/>
        </w:rPr>
        <w:t xml:space="preserve"> </w:t>
      </w:r>
      <w:hyperlink r:id="rId7" w:history="1">
        <w:r w:rsidRPr="00760DF1">
          <w:rPr>
            <w:rStyle w:val="Hyperlink"/>
            <w:sz w:val="26"/>
            <w:szCs w:val="26"/>
            <w:lang w:val="en-US"/>
          </w:rPr>
          <w:t>oktiabradmin</w:t>
        </w:r>
        <w:r w:rsidRPr="00760DF1">
          <w:rPr>
            <w:rStyle w:val="Hyperlink"/>
            <w:sz w:val="26"/>
            <w:szCs w:val="26"/>
          </w:rPr>
          <w:t>@</w:t>
        </w:r>
        <w:r w:rsidRPr="00760DF1">
          <w:rPr>
            <w:rStyle w:val="Hyperlink"/>
            <w:sz w:val="26"/>
            <w:szCs w:val="26"/>
            <w:lang w:val="en-US"/>
          </w:rPr>
          <w:t>rambler</w:t>
        </w:r>
        <w:r w:rsidRPr="00760DF1">
          <w:rPr>
            <w:rStyle w:val="Hyperlink"/>
            <w:sz w:val="26"/>
            <w:szCs w:val="26"/>
          </w:rPr>
          <w:t>.</w:t>
        </w:r>
        <w:r w:rsidRPr="00760DF1">
          <w:rPr>
            <w:rStyle w:val="Hyperlink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.  </w:t>
      </w:r>
    </w:p>
    <w:p w:rsidR="00CB3FC7" w:rsidRPr="000473EB" w:rsidRDefault="00CB3FC7" w:rsidP="00D76D9B">
      <w:pPr>
        <w:jc w:val="both"/>
        <w:rPr>
          <w:sz w:val="26"/>
          <w:szCs w:val="26"/>
        </w:rPr>
      </w:pPr>
      <w:r w:rsidRPr="000473EB">
        <w:rPr>
          <w:sz w:val="26"/>
          <w:szCs w:val="26"/>
        </w:rPr>
        <w:t>Пре</w:t>
      </w:r>
      <w:r>
        <w:rPr>
          <w:sz w:val="26"/>
          <w:szCs w:val="26"/>
        </w:rPr>
        <w:t>дложения и замечания направлять</w:t>
      </w:r>
      <w:r w:rsidRPr="000473EB">
        <w:rPr>
          <w:sz w:val="26"/>
          <w:szCs w:val="26"/>
        </w:rPr>
        <w:t xml:space="preserve"> в письменном </w:t>
      </w:r>
      <w:r>
        <w:rPr>
          <w:sz w:val="26"/>
          <w:szCs w:val="26"/>
        </w:rPr>
        <w:t>виде ежедневно с 8.00 до 17.00,</w:t>
      </w:r>
      <w:r w:rsidRPr="000473EB">
        <w:rPr>
          <w:sz w:val="26"/>
          <w:szCs w:val="26"/>
        </w:rPr>
        <w:t xml:space="preserve"> выходные – суббота, воскресенье.</w:t>
      </w:r>
    </w:p>
    <w:p w:rsidR="00CB3FC7" w:rsidRDefault="00CB3FC7" w:rsidP="00D76D9B">
      <w:pPr>
        <w:jc w:val="both"/>
        <w:rPr>
          <w:sz w:val="26"/>
          <w:szCs w:val="26"/>
        </w:rPr>
      </w:pPr>
    </w:p>
    <w:p w:rsidR="00CB3FC7" w:rsidRPr="000473EB" w:rsidRDefault="00CB3FC7" w:rsidP="00D76D9B">
      <w:pPr>
        <w:jc w:val="both"/>
        <w:rPr>
          <w:sz w:val="26"/>
          <w:szCs w:val="26"/>
        </w:rPr>
      </w:pPr>
      <w:r w:rsidRPr="000473EB">
        <w:rPr>
          <w:sz w:val="26"/>
          <w:szCs w:val="26"/>
        </w:rPr>
        <w:t>Дата окончания</w:t>
      </w:r>
      <w:r>
        <w:rPr>
          <w:sz w:val="26"/>
          <w:szCs w:val="26"/>
        </w:rPr>
        <w:t xml:space="preserve"> приема предложений и замечаний</w:t>
      </w:r>
      <w:r w:rsidRPr="000473EB">
        <w:rPr>
          <w:sz w:val="26"/>
          <w:szCs w:val="26"/>
        </w:rPr>
        <w:t xml:space="preserve"> </w:t>
      </w:r>
      <w:r>
        <w:rPr>
          <w:sz w:val="26"/>
          <w:szCs w:val="26"/>
        </w:rPr>
        <w:t>28</w:t>
      </w:r>
      <w:r w:rsidRPr="000473EB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0473EB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0473EB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5</w:t>
      </w:r>
      <w:r w:rsidRPr="000473EB">
        <w:rPr>
          <w:sz w:val="26"/>
          <w:szCs w:val="26"/>
        </w:rPr>
        <w:t xml:space="preserve"> часов 00 минут.</w:t>
      </w:r>
    </w:p>
    <w:p w:rsidR="00CB3FC7" w:rsidRDefault="00CB3FC7" w:rsidP="00D76D9B">
      <w:pPr>
        <w:jc w:val="both"/>
        <w:rPr>
          <w:sz w:val="26"/>
          <w:szCs w:val="26"/>
        </w:rPr>
      </w:pPr>
    </w:p>
    <w:p w:rsidR="00CB3FC7" w:rsidRDefault="00CB3FC7" w:rsidP="00D76D9B">
      <w:pPr>
        <w:jc w:val="both"/>
        <w:rPr>
          <w:sz w:val="26"/>
          <w:szCs w:val="26"/>
        </w:rPr>
      </w:pPr>
    </w:p>
    <w:p w:rsidR="00CB3FC7" w:rsidRPr="000473EB" w:rsidRDefault="00CB3FC7" w:rsidP="00D76D9B">
      <w:pPr>
        <w:jc w:val="both"/>
        <w:rPr>
          <w:sz w:val="26"/>
          <w:szCs w:val="26"/>
        </w:rPr>
      </w:pPr>
    </w:p>
    <w:p w:rsidR="00CB3FC7" w:rsidRPr="00AF4E76" w:rsidRDefault="00CB3FC7" w:rsidP="00D76D9B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17 января 2014г.</w:t>
      </w:r>
    </w:p>
    <w:sectPr w:rsidR="00CB3FC7" w:rsidRPr="00AF4E76" w:rsidSect="00AA0749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FC7" w:rsidRDefault="00CB3FC7" w:rsidP="00355FF2">
      <w:r>
        <w:separator/>
      </w:r>
    </w:p>
  </w:endnote>
  <w:endnote w:type="continuationSeparator" w:id="0">
    <w:p w:rsidR="00CB3FC7" w:rsidRDefault="00CB3FC7" w:rsidP="0035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FC7" w:rsidRDefault="00CB3FC7" w:rsidP="00355FF2">
      <w:r>
        <w:separator/>
      </w:r>
    </w:p>
  </w:footnote>
  <w:footnote w:type="continuationSeparator" w:id="0">
    <w:p w:rsidR="00CB3FC7" w:rsidRDefault="00CB3FC7" w:rsidP="00355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FD1"/>
    <w:multiLevelType w:val="hybridMultilevel"/>
    <w:tmpl w:val="DC2AE844"/>
    <w:lvl w:ilvl="0" w:tplc="7C10F9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E367C0"/>
    <w:multiLevelType w:val="hybridMultilevel"/>
    <w:tmpl w:val="9C2CC102"/>
    <w:lvl w:ilvl="0" w:tplc="069496E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7F876EE"/>
    <w:multiLevelType w:val="hybridMultilevel"/>
    <w:tmpl w:val="A0BC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67217"/>
    <w:multiLevelType w:val="hybridMultilevel"/>
    <w:tmpl w:val="E3A4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27D25"/>
    <w:multiLevelType w:val="hybridMultilevel"/>
    <w:tmpl w:val="EEACC7F6"/>
    <w:lvl w:ilvl="0" w:tplc="C1AC5DC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09F34E76"/>
    <w:multiLevelType w:val="hybridMultilevel"/>
    <w:tmpl w:val="A8CE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1089F"/>
    <w:multiLevelType w:val="hybridMultilevel"/>
    <w:tmpl w:val="9A74DE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B427B"/>
    <w:multiLevelType w:val="hybridMultilevel"/>
    <w:tmpl w:val="B480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CA0BFB"/>
    <w:multiLevelType w:val="hybridMultilevel"/>
    <w:tmpl w:val="B480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41689"/>
    <w:multiLevelType w:val="hybridMultilevel"/>
    <w:tmpl w:val="8DAA46CC"/>
    <w:lvl w:ilvl="0" w:tplc="7FC07C1E">
      <w:start w:val="1"/>
      <w:numFmt w:val="decimal"/>
      <w:lvlText w:val="%1)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0A45F95"/>
    <w:multiLevelType w:val="hybridMultilevel"/>
    <w:tmpl w:val="2496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F12B21"/>
    <w:multiLevelType w:val="hybridMultilevel"/>
    <w:tmpl w:val="044C5394"/>
    <w:lvl w:ilvl="0" w:tplc="C122B3A2">
      <w:start w:val="1"/>
      <w:numFmt w:val="decimal"/>
      <w:lvlText w:val="%1)"/>
      <w:lvlJc w:val="left"/>
      <w:pPr>
        <w:ind w:left="1542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7716741"/>
    <w:multiLevelType w:val="hybridMultilevel"/>
    <w:tmpl w:val="B480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864266"/>
    <w:multiLevelType w:val="hybridMultilevel"/>
    <w:tmpl w:val="05446ADA"/>
    <w:lvl w:ilvl="0" w:tplc="D974BE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  <w:rPr>
        <w:rFonts w:cs="Times New Roman"/>
      </w:rPr>
    </w:lvl>
  </w:abstractNum>
  <w:abstractNum w:abstractNumId="14">
    <w:nsid w:val="352D3BB0"/>
    <w:multiLevelType w:val="hybridMultilevel"/>
    <w:tmpl w:val="BA525A2E"/>
    <w:lvl w:ilvl="0" w:tplc="EB1C2B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7D739F9"/>
    <w:multiLevelType w:val="hybridMultilevel"/>
    <w:tmpl w:val="660C64BC"/>
    <w:lvl w:ilvl="0" w:tplc="4C269F3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84077D9"/>
    <w:multiLevelType w:val="hybridMultilevel"/>
    <w:tmpl w:val="64CC4400"/>
    <w:lvl w:ilvl="0" w:tplc="F6441D5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A6C563B"/>
    <w:multiLevelType w:val="hybridMultilevel"/>
    <w:tmpl w:val="7FCC1758"/>
    <w:lvl w:ilvl="0" w:tplc="06B4A0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E804EAD"/>
    <w:multiLevelType w:val="hybridMultilevel"/>
    <w:tmpl w:val="9448159E"/>
    <w:lvl w:ilvl="0" w:tplc="FC4A2E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5072632"/>
    <w:multiLevelType w:val="hybridMultilevel"/>
    <w:tmpl w:val="A6B4D6BC"/>
    <w:lvl w:ilvl="0" w:tplc="DF987E7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5253C24"/>
    <w:multiLevelType w:val="hybridMultilevel"/>
    <w:tmpl w:val="FE8CE0BA"/>
    <w:lvl w:ilvl="0" w:tplc="3BEE739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5A84C6E"/>
    <w:multiLevelType w:val="hybridMultilevel"/>
    <w:tmpl w:val="2EE446E8"/>
    <w:lvl w:ilvl="0" w:tplc="979004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BE936DF"/>
    <w:multiLevelType w:val="hybridMultilevel"/>
    <w:tmpl w:val="F2BA93C4"/>
    <w:lvl w:ilvl="0" w:tplc="68783C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D2A6753"/>
    <w:multiLevelType w:val="hybridMultilevel"/>
    <w:tmpl w:val="B480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774E49"/>
    <w:multiLevelType w:val="hybridMultilevel"/>
    <w:tmpl w:val="6536248E"/>
    <w:lvl w:ilvl="0" w:tplc="6A0831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69D6248"/>
    <w:multiLevelType w:val="hybridMultilevel"/>
    <w:tmpl w:val="B480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425F63"/>
    <w:multiLevelType w:val="hybridMultilevel"/>
    <w:tmpl w:val="306E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DC587B"/>
    <w:multiLevelType w:val="hybridMultilevel"/>
    <w:tmpl w:val="311674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6E6176"/>
    <w:multiLevelType w:val="hybridMultilevel"/>
    <w:tmpl w:val="C5F022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9A396D"/>
    <w:multiLevelType w:val="hybridMultilevel"/>
    <w:tmpl w:val="35A8D0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0B38F9"/>
    <w:multiLevelType w:val="hybridMultilevel"/>
    <w:tmpl w:val="20247BF8"/>
    <w:lvl w:ilvl="0" w:tplc="D61688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B037A30"/>
    <w:multiLevelType w:val="hybridMultilevel"/>
    <w:tmpl w:val="5E3A58A0"/>
    <w:lvl w:ilvl="0" w:tplc="5A88AE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F8A2E4A"/>
    <w:multiLevelType w:val="hybridMultilevel"/>
    <w:tmpl w:val="A5E25F0A"/>
    <w:lvl w:ilvl="0" w:tplc="6FEE80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27"/>
  </w:num>
  <w:num w:numId="5">
    <w:abstractNumId w:val="29"/>
  </w:num>
  <w:num w:numId="6">
    <w:abstractNumId w:val="19"/>
  </w:num>
  <w:num w:numId="7">
    <w:abstractNumId w:val="18"/>
  </w:num>
  <w:num w:numId="8">
    <w:abstractNumId w:val="15"/>
  </w:num>
  <w:num w:numId="9">
    <w:abstractNumId w:val="2"/>
  </w:num>
  <w:num w:numId="10">
    <w:abstractNumId w:val="5"/>
  </w:num>
  <w:num w:numId="11">
    <w:abstractNumId w:val="10"/>
  </w:num>
  <w:num w:numId="12">
    <w:abstractNumId w:val="26"/>
  </w:num>
  <w:num w:numId="13">
    <w:abstractNumId w:val="14"/>
  </w:num>
  <w:num w:numId="14">
    <w:abstractNumId w:val="31"/>
  </w:num>
  <w:num w:numId="15">
    <w:abstractNumId w:val="28"/>
  </w:num>
  <w:num w:numId="16">
    <w:abstractNumId w:val="24"/>
  </w:num>
  <w:num w:numId="17">
    <w:abstractNumId w:val="30"/>
  </w:num>
  <w:num w:numId="18">
    <w:abstractNumId w:val="4"/>
  </w:num>
  <w:num w:numId="19">
    <w:abstractNumId w:val="0"/>
  </w:num>
  <w:num w:numId="20">
    <w:abstractNumId w:val="32"/>
  </w:num>
  <w:num w:numId="21">
    <w:abstractNumId w:val="17"/>
  </w:num>
  <w:num w:numId="22">
    <w:abstractNumId w:val="22"/>
  </w:num>
  <w:num w:numId="23">
    <w:abstractNumId w:val="7"/>
  </w:num>
  <w:num w:numId="24">
    <w:abstractNumId w:val="12"/>
  </w:num>
  <w:num w:numId="25">
    <w:abstractNumId w:val="25"/>
  </w:num>
  <w:num w:numId="26">
    <w:abstractNumId w:val="23"/>
  </w:num>
  <w:num w:numId="27">
    <w:abstractNumId w:val="8"/>
  </w:num>
  <w:num w:numId="28">
    <w:abstractNumId w:val="16"/>
  </w:num>
  <w:num w:numId="29">
    <w:abstractNumId w:val="21"/>
  </w:num>
  <w:num w:numId="30">
    <w:abstractNumId w:val="1"/>
  </w:num>
  <w:num w:numId="31">
    <w:abstractNumId w:val="3"/>
  </w:num>
  <w:num w:numId="32">
    <w:abstractNumId w:val="6"/>
  </w:num>
  <w:num w:numId="33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4E5"/>
    <w:rsid w:val="00000634"/>
    <w:rsid w:val="00000AC5"/>
    <w:rsid w:val="00000FF4"/>
    <w:rsid w:val="00001070"/>
    <w:rsid w:val="000013B1"/>
    <w:rsid w:val="0000241C"/>
    <w:rsid w:val="000026B6"/>
    <w:rsid w:val="00002B49"/>
    <w:rsid w:val="00002BB2"/>
    <w:rsid w:val="000030CE"/>
    <w:rsid w:val="000033AC"/>
    <w:rsid w:val="0000355B"/>
    <w:rsid w:val="00003930"/>
    <w:rsid w:val="00003DF1"/>
    <w:rsid w:val="000040F8"/>
    <w:rsid w:val="0000446C"/>
    <w:rsid w:val="00004735"/>
    <w:rsid w:val="0000495B"/>
    <w:rsid w:val="00005476"/>
    <w:rsid w:val="00005714"/>
    <w:rsid w:val="00005B30"/>
    <w:rsid w:val="00005DB9"/>
    <w:rsid w:val="00006128"/>
    <w:rsid w:val="00006211"/>
    <w:rsid w:val="000063FB"/>
    <w:rsid w:val="00006AD9"/>
    <w:rsid w:val="00006FD7"/>
    <w:rsid w:val="0000713C"/>
    <w:rsid w:val="000071C4"/>
    <w:rsid w:val="00007439"/>
    <w:rsid w:val="00007775"/>
    <w:rsid w:val="00007A99"/>
    <w:rsid w:val="00007AA7"/>
    <w:rsid w:val="00010A96"/>
    <w:rsid w:val="00010C58"/>
    <w:rsid w:val="00010D54"/>
    <w:rsid w:val="00010ED9"/>
    <w:rsid w:val="0001141C"/>
    <w:rsid w:val="000116BF"/>
    <w:rsid w:val="000117C9"/>
    <w:rsid w:val="00011DD6"/>
    <w:rsid w:val="00012138"/>
    <w:rsid w:val="00012801"/>
    <w:rsid w:val="00013A73"/>
    <w:rsid w:val="00013B4E"/>
    <w:rsid w:val="00014085"/>
    <w:rsid w:val="00014ACD"/>
    <w:rsid w:val="00014E60"/>
    <w:rsid w:val="00015095"/>
    <w:rsid w:val="000151C0"/>
    <w:rsid w:val="0001546C"/>
    <w:rsid w:val="000155DA"/>
    <w:rsid w:val="00015A36"/>
    <w:rsid w:val="00015E36"/>
    <w:rsid w:val="000161B9"/>
    <w:rsid w:val="000169B1"/>
    <w:rsid w:val="00016C9A"/>
    <w:rsid w:val="00017339"/>
    <w:rsid w:val="00017723"/>
    <w:rsid w:val="00017DB3"/>
    <w:rsid w:val="00020416"/>
    <w:rsid w:val="0002078C"/>
    <w:rsid w:val="00020C59"/>
    <w:rsid w:val="00021213"/>
    <w:rsid w:val="0002143B"/>
    <w:rsid w:val="000219B6"/>
    <w:rsid w:val="00022558"/>
    <w:rsid w:val="00022B2B"/>
    <w:rsid w:val="0002318D"/>
    <w:rsid w:val="00023972"/>
    <w:rsid w:val="00023DB8"/>
    <w:rsid w:val="00023F5F"/>
    <w:rsid w:val="0002426A"/>
    <w:rsid w:val="00024CE1"/>
    <w:rsid w:val="00024D30"/>
    <w:rsid w:val="0002573F"/>
    <w:rsid w:val="000257F1"/>
    <w:rsid w:val="0002582A"/>
    <w:rsid w:val="00025F3C"/>
    <w:rsid w:val="0002642C"/>
    <w:rsid w:val="00026995"/>
    <w:rsid w:val="00026B4B"/>
    <w:rsid w:val="00026BF4"/>
    <w:rsid w:val="000270C3"/>
    <w:rsid w:val="00027181"/>
    <w:rsid w:val="0002723D"/>
    <w:rsid w:val="000273BF"/>
    <w:rsid w:val="000276ED"/>
    <w:rsid w:val="00027BA5"/>
    <w:rsid w:val="00027C26"/>
    <w:rsid w:val="00027D81"/>
    <w:rsid w:val="00027E46"/>
    <w:rsid w:val="00027FA9"/>
    <w:rsid w:val="0003035F"/>
    <w:rsid w:val="00030A17"/>
    <w:rsid w:val="00030BA4"/>
    <w:rsid w:val="00030CA8"/>
    <w:rsid w:val="00030DDE"/>
    <w:rsid w:val="00031384"/>
    <w:rsid w:val="00031532"/>
    <w:rsid w:val="00031753"/>
    <w:rsid w:val="00031B55"/>
    <w:rsid w:val="00031CBE"/>
    <w:rsid w:val="0003207E"/>
    <w:rsid w:val="00032700"/>
    <w:rsid w:val="00032898"/>
    <w:rsid w:val="00032CFE"/>
    <w:rsid w:val="00032E07"/>
    <w:rsid w:val="000330FE"/>
    <w:rsid w:val="000331E7"/>
    <w:rsid w:val="0003372B"/>
    <w:rsid w:val="00034089"/>
    <w:rsid w:val="00034317"/>
    <w:rsid w:val="00034918"/>
    <w:rsid w:val="00034E21"/>
    <w:rsid w:val="00034EF6"/>
    <w:rsid w:val="00035446"/>
    <w:rsid w:val="000357B6"/>
    <w:rsid w:val="0003592B"/>
    <w:rsid w:val="00035954"/>
    <w:rsid w:val="00036323"/>
    <w:rsid w:val="00036601"/>
    <w:rsid w:val="000367A0"/>
    <w:rsid w:val="00036915"/>
    <w:rsid w:val="00036E4E"/>
    <w:rsid w:val="0003753D"/>
    <w:rsid w:val="00037627"/>
    <w:rsid w:val="0003765D"/>
    <w:rsid w:val="00037A29"/>
    <w:rsid w:val="00037D12"/>
    <w:rsid w:val="00040A89"/>
    <w:rsid w:val="00040D3A"/>
    <w:rsid w:val="00040D98"/>
    <w:rsid w:val="00040DB7"/>
    <w:rsid w:val="0004104E"/>
    <w:rsid w:val="0004118A"/>
    <w:rsid w:val="000414F8"/>
    <w:rsid w:val="0004181E"/>
    <w:rsid w:val="00041B23"/>
    <w:rsid w:val="00041BEB"/>
    <w:rsid w:val="00041DD4"/>
    <w:rsid w:val="000422D3"/>
    <w:rsid w:val="00042419"/>
    <w:rsid w:val="00042532"/>
    <w:rsid w:val="00042EB1"/>
    <w:rsid w:val="0004304B"/>
    <w:rsid w:val="00043372"/>
    <w:rsid w:val="00043B57"/>
    <w:rsid w:val="00043B96"/>
    <w:rsid w:val="00043C42"/>
    <w:rsid w:val="0004441D"/>
    <w:rsid w:val="00044460"/>
    <w:rsid w:val="000454B6"/>
    <w:rsid w:val="00045500"/>
    <w:rsid w:val="0004564E"/>
    <w:rsid w:val="0004565B"/>
    <w:rsid w:val="00045B54"/>
    <w:rsid w:val="00045CAD"/>
    <w:rsid w:val="00045D5E"/>
    <w:rsid w:val="00046274"/>
    <w:rsid w:val="000468AF"/>
    <w:rsid w:val="00046C30"/>
    <w:rsid w:val="00046E9A"/>
    <w:rsid w:val="0004712F"/>
    <w:rsid w:val="000473EB"/>
    <w:rsid w:val="00047D11"/>
    <w:rsid w:val="00047D5F"/>
    <w:rsid w:val="00047FC7"/>
    <w:rsid w:val="00050179"/>
    <w:rsid w:val="00050539"/>
    <w:rsid w:val="00050BAD"/>
    <w:rsid w:val="00050E66"/>
    <w:rsid w:val="00050EDB"/>
    <w:rsid w:val="000516DB"/>
    <w:rsid w:val="00051B84"/>
    <w:rsid w:val="00051EA9"/>
    <w:rsid w:val="00051EBA"/>
    <w:rsid w:val="0005230C"/>
    <w:rsid w:val="00052654"/>
    <w:rsid w:val="0005289C"/>
    <w:rsid w:val="00052BC7"/>
    <w:rsid w:val="00052FC3"/>
    <w:rsid w:val="00053596"/>
    <w:rsid w:val="00053779"/>
    <w:rsid w:val="00053A1E"/>
    <w:rsid w:val="00053AF8"/>
    <w:rsid w:val="000541F1"/>
    <w:rsid w:val="00054304"/>
    <w:rsid w:val="0005434C"/>
    <w:rsid w:val="00054B5F"/>
    <w:rsid w:val="00054F8B"/>
    <w:rsid w:val="0005514F"/>
    <w:rsid w:val="00055510"/>
    <w:rsid w:val="00055568"/>
    <w:rsid w:val="0005575F"/>
    <w:rsid w:val="00055E55"/>
    <w:rsid w:val="000564F5"/>
    <w:rsid w:val="00056599"/>
    <w:rsid w:val="00056671"/>
    <w:rsid w:val="0005676F"/>
    <w:rsid w:val="000579F1"/>
    <w:rsid w:val="00057AA8"/>
    <w:rsid w:val="00057AAF"/>
    <w:rsid w:val="0006021B"/>
    <w:rsid w:val="0006079B"/>
    <w:rsid w:val="00060B34"/>
    <w:rsid w:val="0006114A"/>
    <w:rsid w:val="000615FC"/>
    <w:rsid w:val="00061A59"/>
    <w:rsid w:val="00061B18"/>
    <w:rsid w:val="00061CC9"/>
    <w:rsid w:val="0006206B"/>
    <w:rsid w:val="00062459"/>
    <w:rsid w:val="00062C9B"/>
    <w:rsid w:val="00062CBF"/>
    <w:rsid w:val="0006348A"/>
    <w:rsid w:val="00063719"/>
    <w:rsid w:val="000639F0"/>
    <w:rsid w:val="00063B8E"/>
    <w:rsid w:val="00063CA5"/>
    <w:rsid w:val="0006415D"/>
    <w:rsid w:val="000641E1"/>
    <w:rsid w:val="000646CC"/>
    <w:rsid w:val="00064A52"/>
    <w:rsid w:val="00064C00"/>
    <w:rsid w:val="00064CE5"/>
    <w:rsid w:val="00065231"/>
    <w:rsid w:val="0006566A"/>
    <w:rsid w:val="00065DA5"/>
    <w:rsid w:val="00065F87"/>
    <w:rsid w:val="000660CA"/>
    <w:rsid w:val="00066572"/>
    <w:rsid w:val="00066725"/>
    <w:rsid w:val="00066FAE"/>
    <w:rsid w:val="00067318"/>
    <w:rsid w:val="00067354"/>
    <w:rsid w:val="000675A8"/>
    <w:rsid w:val="00067787"/>
    <w:rsid w:val="000677FA"/>
    <w:rsid w:val="000679AE"/>
    <w:rsid w:val="000679F5"/>
    <w:rsid w:val="00067A5E"/>
    <w:rsid w:val="00067AF2"/>
    <w:rsid w:val="00067E0C"/>
    <w:rsid w:val="00067EBD"/>
    <w:rsid w:val="00070444"/>
    <w:rsid w:val="0007066F"/>
    <w:rsid w:val="000708A6"/>
    <w:rsid w:val="0007126D"/>
    <w:rsid w:val="00071640"/>
    <w:rsid w:val="00071644"/>
    <w:rsid w:val="0007174B"/>
    <w:rsid w:val="00071774"/>
    <w:rsid w:val="000718ED"/>
    <w:rsid w:val="00071DBC"/>
    <w:rsid w:val="000723DD"/>
    <w:rsid w:val="000728A6"/>
    <w:rsid w:val="000728E0"/>
    <w:rsid w:val="00072D14"/>
    <w:rsid w:val="00072D40"/>
    <w:rsid w:val="00072E2F"/>
    <w:rsid w:val="00072E82"/>
    <w:rsid w:val="00073462"/>
    <w:rsid w:val="0007347F"/>
    <w:rsid w:val="00073691"/>
    <w:rsid w:val="00074289"/>
    <w:rsid w:val="00074315"/>
    <w:rsid w:val="0007454A"/>
    <w:rsid w:val="00074757"/>
    <w:rsid w:val="000751EA"/>
    <w:rsid w:val="00075236"/>
    <w:rsid w:val="00075EFA"/>
    <w:rsid w:val="000761B1"/>
    <w:rsid w:val="0007657A"/>
    <w:rsid w:val="000767E2"/>
    <w:rsid w:val="0007688A"/>
    <w:rsid w:val="0007691A"/>
    <w:rsid w:val="00076A06"/>
    <w:rsid w:val="00076CDC"/>
    <w:rsid w:val="00076EF8"/>
    <w:rsid w:val="0007731A"/>
    <w:rsid w:val="000778BB"/>
    <w:rsid w:val="00077F5D"/>
    <w:rsid w:val="00080AAF"/>
    <w:rsid w:val="00080BA0"/>
    <w:rsid w:val="00080CDD"/>
    <w:rsid w:val="00081297"/>
    <w:rsid w:val="000813A2"/>
    <w:rsid w:val="00081882"/>
    <w:rsid w:val="00081D07"/>
    <w:rsid w:val="00081D15"/>
    <w:rsid w:val="00081D46"/>
    <w:rsid w:val="000821A9"/>
    <w:rsid w:val="00082491"/>
    <w:rsid w:val="0008265D"/>
    <w:rsid w:val="00082C5C"/>
    <w:rsid w:val="00082F21"/>
    <w:rsid w:val="00083370"/>
    <w:rsid w:val="000839B6"/>
    <w:rsid w:val="00083A89"/>
    <w:rsid w:val="00083DA0"/>
    <w:rsid w:val="000843F8"/>
    <w:rsid w:val="00084F21"/>
    <w:rsid w:val="000850DB"/>
    <w:rsid w:val="000852B5"/>
    <w:rsid w:val="00085A9F"/>
    <w:rsid w:val="00086048"/>
    <w:rsid w:val="000860E8"/>
    <w:rsid w:val="000860F0"/>
    <w:rsid w:val="000860F8"/>
    <w:rsid w:val="00086294"/>
    <w:rsid w:val="000862B1"/>
    <w:rsid w:val="000865D2"/>
    <w:rsid w:val="0008661D"/>
    <w:rsid w:val="000867F8"/>
    <w:rsid w:val="00086972"/>
    <w:rsid w:val="00086E19"/>
    <w:rsid w:val="0008744C"/>
    <w:rsid w:val="0009010E"/>
    <w:rsid w:val="000905FF"/>
    <w:rsid w:val="00090990"/>
    <w:rsid w:val="00090D3A"/>
    <w:rsid w:val="000911A0"/>
    <w:rsid w:val="00091833"/>
    <w:rsid w:val="00091BDC"/>
    <w:rsid w:val="000924BB"/>
    <w:rsid w:val="000927D2"/>
    <w:rsid w:val="000929D2"/>
    <w:rsid w:val="00092A5D"/>
    <w:rsid w:val="00092C09"/>
    <w:rsid w:val="00092F73"/>
    <w:rsid w:val="0009322E"/>
    <w:rsid w:val="00093616"/>
    <w:rsid w:val="00093B78"/>
    <w:rsid w:val="00093C89"/>
    <w:rsid w:val="00093D2B"/>
    <w:rsid w:val="00093D3C"/>
    <w:rsid w:val="00093FE2"/>
    <w:rsid w:val="0009416F"/>
    <w:rsid w:val="000947C0"/>
    <w:rsid w:val="00094988"/>
    <w:rsid w:val="00094BA3"/>
    <w:rsid w:val="00094F52"/>
    <w:rsid w:val="00094FA4"/>
    <w:rsid w:val="000953AA"/>
    <w:rsid w:val="0009545B"/>
    <w:rsid w:val="00095779"/>
    <w:rsid w:val="00095808"/>
    <w:rsid w:val="00095E66"/>
    <w:rsid w:val="00096274"/>
    <w:rsid w:val="000962D3"/>
    <w:rsid w:val="0009635B"/>
    <w:rsid w:val="000963F1"/>
    <w:rsid w:val="00096829"/>
    <w:rsid w:val="00096B19"/>
    <w:rsid w:val="00096F4B"/>
    <w:rsid w:val="00097190"/>
    <w:rsid w:val="00097524"/>
    <w:rsid w:val="000978B0"/>
    <w:rsid w:val="000978CC"/>
    <w:rsid w:val="00097B2C"/>
    <w:rsid w:val="00097D6A"/>
    <w:rsid w:val="000A0059"/>
    <w:rsid w:val="000A01B9"/>
    <w:rsid w:val="000A04A4"/>
    <w:rsid w:val="000A0AC5"/>
    <w:rsid w:val="000A1147"/>
    <w:rsid w:val="000A1637"/>
    <w:rsid w:val="000A20BE"/>
    <w:rsid w:val="000A2A3F"/>
    <w:rsid w:val="000A2DC7"/>
    <w:rsid w:val="000A2E0D"/>
    <w:rsid w:val="000A2E4A"/>
    <w:rsid w:val="000A2E6B"/>
    <w:rsid w:val="000A2F5E"/>
    <w:rsid w:val="000A31CA"/>
    <w:rsid w:val="000A3300"/>
    <w:rsid w:val="000A3445"/>
    <w:rsid w:val="000A3601"/>
    <w:rsid w:val="000A4666"/>
    <w:rsid w:val="000A47B3"/>
    <w:rsid w:val="000A49B5"/>
    <w:rsid w:val="000A4DE1"/>
    <w:rsid w:val="000A5286"/>
    <w:rsid w:val="000A54A6"/>
    <w:rsid w:val="000A54ED"/>
    <w:rsid w:val="000A5749"/>
    <w:rsid w:val="000A5C4B"/>
    <w:rsid w:val="000A5C50"/>
    <w:rsid w:val="000A5E93"/>
    <w:rsid w:val="000A5EEA"/>
    <w:rsid w:val="000A6257"/>
    <w:rsid w:val="000A6A58"/>
    <w:rsid w:val="000A6C07"/>
    <w:rsid w:val="000A6D98"/>
    <w:rsid w:val="000A7208"/>
    <w:rsid w:val="000A7B31"/>
    <w:rsid w:val="000A7B6C"/>
    <w:rsid w:val="000A7CC7"/>
    <w:rsid w:val="000A7DF6"/>
    <w:rsid w:val="000B0060"/>
    <w:rsid w:val="000B0D8A"/>
    <w:rsid w:val="000B1B3B"/>
    <w:rsid w:val="000B26D9"/>
    <w:rsid w:val="000B2BF6"/>
    <w:rsid w:val="000B3B0F"/>
    <w:rsid w:val="000B3B9B"/>
    <w:rsid w:val="000B4447"/>
    <w:rsid w:val="000B491E"/>
    <w:rsid w:val="000B5045"/>
    <w:rsid w:val="000B50C8"/>
    <w:rsid w:val="000B5516"/>
    <w:rsid w:val="000B57FA"/>
    <w:rsid w:val="000B5932"/>
    <w:rsid w:val="000B7138"/>
    <w:rsid w:val="000B71E2"/>
    <w:rsid w:val="000B757C"/>
    <w:rsid w:val="000B78FA"/>
    <w:rsid w:val="000B7F78"/>
    <w:rsid w:val="000C0122"/>
    <w:rsid w:val="000C01BE"/>
    <w:rsid w:val="000C01C7"/>
    <w:rsid w:val="000C0A3D"/>
    <w:rsid w:val="000C1048"/>
    <w:rsid w:val="000C1B57"/>
    <w:rsid w:val="000C1D68"/>
    <w:rsid w:val="000C1DAB"/>
    <w:rsid w:val="000C1E67"/>
    <w:rsid w:val="000C1E69"/>
    <w:rsid w:val="000C209E"/>
    <w:rsid w:val="000C244A"/>
    <w:rsid w:val="000C2A54"/>
    <w:rsid w:val="000C3012"/>
    <w:rsid w:val="000C30CA"/>
    <w:rsid w:val="000C3683"/>
    <w:rsid w:val="000C3A9E"/>
    <w:rsid w:val="000C3EF9"/>
    <w:rsid w:val="000C44C7"/>
    <w:rsid w:val="000C44D9"/>
    <w:rsid w:val="000C45BE"/>
    <w:rsid w:val="000C4630"/>
    <w:rsid w:val="000C515A"/>
    <w:rsid w:val="000C53EB"/>
    <w:rsid w:val="000C546C"/>
    <w:rsid w:val="000C554B"/>
    <w:rsid w:val="000C56B7"/>
    <w:rsid w:val="000C5A0C"/>
    <w:rsid w:val="000C5A5D"/>
    <w:rsid w:val="000C6071"/>
    <w:rsid w:val="000C60D9"/>
    <w:rsid w:val="000C6980"/>
    <w:rsid w:val="000C6BA8"/>
    <w:rsid w:val="000C6CF1"/>
    <w:rsid w:val="000C6F5F"/>
    <w:rsid w:val="000C6FE6"/>
    <w:rsid w:val="000C70A0"/>
    <w:rsid w:val="000C72A2"/>
    <w:rsid w:val="000C763E"/>
    <w:rsid w:val="000C79BD"/>
    <w:rsid w:val="000C7B62"/>
    <w:rsid w:val="000C7BFE"/>
    <w:rsid w:val="000D041C"/>
    <w:rsid w:val="000D0CC8"/>
    <w:rsid w:val="000D11B3"/>
    <w:rsid w:val="000D1279"/>
    <w:rsid w:val="000D182D"/>
    <w:rsid w:val="000D18A4"/>
    <w:rsid w:val="000D23DD"/>
    <w:rsid w:val="000D2820"/>
    <w:rsid w:val="000D2B64"/>
    <w:rsid w:val="000D2BCB"/>
    <w:rsid w:val="000D2EB1"/>
    <w:rsid w:val="000D2F99"/>
    <w:rsid w:val="000D2FBC"/>
    <w:rsid w:val="000D3165"/>
    <w:rsid w:val="000D3196"/>
    <w:rsid w:val="000D3441"/>
    <w:rsid w:val="000D3A6B"/>
    <w:rsid w:val="000D4083"/>
    <w:rsid w:val="000D42B8"/>
    <w:rsid w:val="000D4359"/>
    <w:rsid w:val="000D4703"/>
    <w:rsid w:val="000D4C0D"/>
    <w:rsid w:val="000D4FBA"/>
    <w:rsid w:val="000D50EE"/>
    <w:rsid w:val="000D5351"/>
    <w:rsid w:val="000D5AA8"/>
    <w:rsid w:val="000D5D62"/>
    <w:rsid w:val="000D5F32"/>
    <w:rsid w:val="000D60F8"/>
    <w:rsid w:val="000D6B64"/>
    <w:rsid w:val="000D6C0B"/>
    <w:rsid w:val="000D6C1C"/>
    <w:rsid w:val="000D7341"/>
    <w:rsid w:val="000D77C4"/>
    <w:rsid w:val="000D78C0"/>
    <w:rsid w:val="000D7AF6"/>
    <w:rsid w:val="000D7C9D"/>
    <w:rsid w:val="000D7F17"/>
    <w:rsid w:val="000E0003"/>
    <w:rsid w:val="000E0152"/>
    <w:rsid w:val="000E040E"/>
    <w:rsid w:val="000E045B"/>
    <w:rsid w:val="000E154B"/>
    <w:rsid w:val="000E1558"/>
    <w:rsid w:val="000E18A3"/>
    <w:rsid w:val="000E19D6"/>
    <w:rsid w:val="000E1C98"/>
    <w:rsid w:val="000E28A9"/>
    <w:rsid w:val="000E2B81"/>
    <w:rsid w:val="000E2C48"/>
    <w:rsid w:val="000E32BA"/>
    <w:rsid w:val="000E3CCB"/>
    <w:rsid w:val="000E4A55"/>
    <w:rsid w:val="000E51CF"/>
    <w:rsid w:val="000E55FE"/>
    <w:rsid w:val="000E56D7"/>
    <w:rsid w:val="000E5ACA"/>
    <w:rsid w:val="000E5F10"/>
    <w:rsid w:val="000E6141"/>
    <w:rsid w:val="000E6A4E"/>
    <w:rsid w:val="000E6D15"/>
    <w:rsid w:val="000E70FD"/>
    <w:rsid w:val="000E7183"/>
    <w:rsid w:val="000E753D"/>
    <w:rsid w:val="000E76F3"/>
    <w:rsid w:val="000E788F"/>
    <w:rsid w:val="000E7DE9"/>
    <w:rsid w:val="000E7E45"/>
    <w:rsid w:val="000E7E52"/>
    <w:rsid w:val="000E7F65"/>
    <w:rsid w:val="000F00B0"/>
    <w:rsid w:val="000F0831"/>
    <w:rsid w:val="000F09FF"/>
    <w:rsid w:val="000F0ECB"/>
    <w:rsid w:val="000F173A"/>
    <w:rsid w:val="000F1B44"/>
    <w:rsid w:val="000F1C69"/>
    <w:rsid w:val="000F1E15"/>
    <w:rsid w:val="000F2008"/>
    <w:rsid w:val="000F29C6"/>
    <w:rsid w:val="000F2AA6"/>
    <w:rsid w:val="000F3639"/>
    <w:rsid w:val="000F383D"/>
    <w:rsid w:val="000F3C69"/>
    <w:rsid w:val="000F4359"/>
    <w:rsid w:val="000F4550"/>
    <w:rsid w:val="000F45B4"/>
    <w:rsid w:val="000F4713"/>
    <w:rsid w:val="000F56CF"/>
    <w:rsid w:val="000F5B5B"/>
    <w:rsid w:val="000F5C80"/>
    <w:rsid w:val="000F6AD7"/>
    <w:rsid w:val="000F6C1F"/>
    <w:rsid w:val="000F6D68"/>
    <w:rsid w:val="000F71A9"/>
    <w:rsid w:val="000F745D"/>
    <w:rsid w:val="00100402"/>
    <w:rsid w:val="001004E0"/>
    <w:rsid w:val="001004ED"/>
    <w:rsid w:val="001008EB"/>
    <w:rsid w:val="001010BC"/>
    <w:rsid w:val="00101A79"/>
    <w:rsid w:val="00101ACF"/>
    <w:rsid w:val="00101AF0"/>
    <w:rsid w:val="00101C5D"/>
    <w:rsid w:val="00101EFF"/>
    <w:rsid w:val="001020CF"/>
    <w:rsid w:val="00102331"/>
    <w:rsid w:val="0010265C"/>
    <w:rsid w:val="0010267B"/>
    <w:rsid w:val="00102A44"/>
    <w:rsid w:val="001035A2"/>
    <w:rsid w:val="0010426A"/>
    <w:rsid w:val="00104296"/>
    <w:rsid w:val="0010457B"/>
    <w:rsid w:val="00105705"/>
    <w:rsid w:val="00105FEE"/>
    <w:rsid w:val="00106547"/>
    <w:rsid w:val="00106763"/>
    <w:rsid w:val="00106DDB"/>
    <w:rsid w:val="00107135"/>
    <w:rsid w:val="00107174"/>
    <w:rsid w:val="00107381"/>
    <w:rsid w:val="00107CED"/>
    <w:rsid w:val="001104C7"/>
    <w:rsid w:val="0011052E"/>
    <w:rsid w:val="00110B58"/>
    <w:rsid w:val="00111BC8"/>
    <w:rsid w:val="00111FE7"/>
    <w:rsid w:val="001121EB"/>
    <w:rsid w:val="0011234C"/>
    <w:rsid w:val="001127BA"/>
    <w:rsid w:val="00112C3E"/>
    <w:rsid w:val="00112F02"/>
    <w:rsid w:val="00112F31"/>
    <w:rsid w:val="00112F6B"/>
    <w:rsid w:val="001134BA"/>
    <w:rsid w:val="00113808"/>
    <w:rsid w:val="00114DE9"/>
    <w:rsid w:val="001159A3"/>
    <w:rsid w:val="00115A33"/>
    <w:rsid w:val="00116588"/>
    <w:rsid w:val="00116775"/>
    <w:rsid w:val="00116AC7"/>
    <w:rsid w:val="00116B15"/>
    <w:rsid w:val="0011705A"/>
    <w:rsid w:val="0011768D"/>
    <w:rsid w:val="00117A18"/>
    <w:rsid w:val="00117C88"/>
    <w:rsid w:val="00117DC6"/>
    <w:rsid w:val="00117F35"/>
    <w:rsid w:val="00120107"/>
    <w:rsid w:val="001201DF"/>
    <w:rsid w:val="00120860"/>
    <w:rsid w:val="00120C8D"/>
    <w:rsid w:val="00120D86"/>
    <w:rsid w:val="0012102D"/>
    <w:rsid w:val="0012122F"/>
    <w:rsid w:val="00121989"/>
    <w:rsid w:val="00121DAE"/>
    <w:rsid w:val="00122219"/>
    <w:rsid w:val="001223AF"/>
    <w:rsid w:val="001224F3"/>
    <w:rsid w:val="001227BA"/>
    <w:rsid w:val="00122825"/>
    <w:rsid w:val="00122DC3"/>
    <w:rsid w:val="00122DF9"/>
    <w:rsid w:val="00123499"/>
    <w:rsid w:val="001234CA"/>
    <w:rsid w:val="001234D6"/>
    <w:rsid w:val="00123A11"/>
    <w:rsid w:val="00123AA2"/>
    <w:rsid w:val="00123F53"/>
    <w:rsid w:val="00124086"/>
    <w:rsid w:val="0012466A"/>
    <w:rsid w:val="00124CF0"/>
    <w:rsid w:val="00125317"/>
    <w:rsid w:val="00125CC7"/>
    <w:rsid w:val="00126084"/>
    <w:rsid w:val="00126199"/>
    <w:rsid w:val="0012645E"/>
    <w:rsid w:val="001265AA"/>
    <w:rsid w:val="0012677A"/>
    <w:rsid w:val="00126AF5"/>
    <w:rsid w:val="00126C81"/>
    <w:rsid w:val="00126F91"/>
    <w:rsid w:val="00127052"/>
    <w:rsid w:val="00127811"/>
    <w:rsid w:val="00127E93"/>
    <w:rsid w:val="001302CC"/>
    <w:rsid w:val="0013056A"/>
    <w:rsid w:val="001307D4"/>
    <w:rsid w:val="001308CB"/>
    <w:rsid w:val="0013093A"/>
    <w:rsid w:val="001309C7"/>
    <w:rsid w:val="00130CC3"/>
    <w:rsid w:val="00130FE2"/>
    <w:rsid w:val="00131219"/>
    <w:rsid w:val="00131BD9"/>
    <w:rsid w:val="00131D48"/>
    <w:rsid w:val="00131DD1"/>
    <w:rsid w:val="001321C8"/>
    <w:rsid w:val="001334DE"/>
    <w:rsid w:val="001337BA"/>
    <w:rsid w:val="0013399B"/>
    <w:rsid w:val="00133BB0"/>
    <w:rsid w:val="00133DF6"/>
    <w:rsid w:val="00134430"/>
    <w:rsid w:val="0013443B"/>
    <w:rsid w:val="001346CD"/>
    <w:rsid w:val="00134A08"/>
    <w:rsid w:val="00134D25"/>
    <w:rsid w:val="00135275"/>
    <w:rsid w:val="0013530F"/>
    <w:rsid w:val="001353C8"/>
    <w:rsid w:val="0013574A"/>
    <w:rsid w:val="00135973"/>
    <w:rsid w:val="00135D7E"/>
    <w:rsid w:val="00136301"/>
    <w:rsid w:val="0013630D"/>
    <w:rsid w:val="001365C1"/>
    <w:rsid w:val="0013665A"/>
    <w:rsid w:val="00136F51"/>
    <w:rsid w:val="00137099"/>
    <w:rsid w:val="001376A6"/>
    <w:rsid w:val="001379F8"/>
    <w:rsid w:val="00137CBD"/>
    <w:rsid w:val="00137D16"/>
    <w:rsid w:val="00137F63"/>
    <w:rsid w:val="00140080"/>
    <w:rsid w:val="0014164E"/>
    <w:rsid w:val="00142123"/>
    <w:rsid w:val="001426AE"/>
    <w:rsid w:val="001426DF"/>
    <w:rsid w:val="0014330B"/>
    <w:rsid w:val="00143630"/>
    <w:rsid w:val="0014369A"/>
    <w:rsid w:val="00143AF4"/>
    <w:rsid w:val="001441BF"/>
    <w:rsid w:val="001442BA"/>
    <w:rsid w:val="001446E9"/>
    <w:rsid w:val="001446F2"/>
    <w:rsid w:val="001448FB"/>
    <w:rsid w:val="00144B35"/>
    <w:rsid w:val="00144DEF"/>
    <w:rsid w:val="00145683"/>
    <w:rsid w:val="0014570B"/>
    <w:rsid w:val="00145953"/>
    <w:rsid w:val="00146166"/>
    <w:rsid w:val="00146226"/>
    <w:rsid w:val="0014652F"/>
    <w:rsid w:val="00146A66"/>
    <w:rsid w:val="00146BC4"/>
    <w:rsid w:val="00146CDE"/>
    <w:rsid w:val="00146D29"/>
    <w:rsid w:val="00146EB7"/>
    <w:rsid w:val="001475DA"/>
    <w:rsid w:val="00147638"/>
    <w:rsid w:val="001477C3"/>
    <w:rsid w:val="00147975"/>
    <w:rsid w:val="00147A39"/>
    <w:rsid w:val="00147BA9"/>
    <w:rsid w:val="001503B4"/>
    <w:rsid w:val="001504DD"/>
    <w:rsid w:val="001506F3"/>
    <w:rsid w:val="001506F7"/>
    <w:rsid w:val="00150B56"/>
    <w:rsid w:val="001510B0"/>
    <w:rsid w:val="00151312"/>
    <w:rsid w:val="0015134F"/>
    <w:rsid w:val="00151351"/>
    <w:rsid w:val="00151D25"/>
    <w:rsid w:val="00152798"/>
    <w:rsid w:val="001529BD"/>
    <w:rsid w:val="00152CA0"/>
    <w:rsid w:val="001530AC"/>
    <w:rsid w:val="001531A3"/>
    <w:rsid w:val="00153652"/>
    <w:rsid w:val="001536FA"/>
    <w:rsid w:val="00154296"/>
    <w:rsid w:val="00154794"/>
    <w:rsid w:val="001547B9"/>
    <w:rsid w:val="00155A76"/>
    <w:rsid w:val="00155CA9"/>
    <w:rsid w:val="00155CFC"/>
    <w:rsid w:val="00155D62"/>
    <w:rsid w:val="001562DB"/>
    <w:rsid w:val="00156DB1"/>
    <w:rsid w:val="001571FC"/>
    <w:rsid w:val="0015738B"/>
    <w:rsid w:val="001575B7"/>
    <w:rsid w:val="00157D5B"/>
    <w:rsid w:val="00157EAA"/>
    <w:rsid w:val="00157FE6"/>
    <w:rsid w:val="0016029F"/>
    <w:rsid w:val="00160339"/>
    <w:rsid w:val="00160364"/>
    <w:rsid w:val="00160B98"/>
    <w:rsid w:val="0016101E"/>
    <w:rsid w:val="001612D1"/>
    <w:rsid w:val="0016163A"/>
    <w:rsid w:val="001617C5"/>
    <w:rsid w:val="00161919"/>
    <w:rsid w:val="00162650"/>
    <w:rsid w:val="00162F58"/>
    <w:rsid w:val="001637F4"/>
    <w:rsid w:val="0016381B"/>
    <w:rsid w:val="00163A85"/>
    <w:rsid w:val="001641D3"/>
    <w:rsid w:val="001641FD"/>
    <w:rsid w:val="0016470B"/>
    <w:rsid w:val="001647A5"/>
    <w:rsid w:val="001648E3"/>
    <w:rsid w:val="00164EA1"/>
    <w:rsid w:val="00164FDD"/>
    <w:rsid w:val="001658F3"/>
    <w:rsid w:val="0016618D"/>
    <w:rsid w:val="00166B21"/>
    <w:rsid w:val="001677CC"/>
    <w:rsid w:val="0016787A"/>
    <w:rsid w:val="00167BE3"/>
    <w:rsid w:val="00170051"/>
    <w:rsid w:val="001707A8"/>
    <w:rsid w:val="001707C7"/>
    <w:rsid w:val="0017087A"/>
    <w:rsid w:val="00170C6A"/>
    <w:rsid w:val="00170CCD"/>
    <w:rsid w:val="00170DD4"/>
    <w:rsid w:val="00170E73"/>
    <w:rsid w:val="00171120"/>
    <w:rsid w:val="00171E71"/>
    <w:rsid w:val="00171E8B"/>
    <w:rsid w:val="00171EAC"/>
    <w:rsid w:val="0017294F"/>
    <w:rsid w:val="00172CC1"/>
    <w:rsid w:val="00172CF6"/>
    <w:rsid w:val="00172E79"/>
    <w:rsid w:val="00173326"/>
    <w:rsid w:val="0017342C"/>
    <w:rsid w:val="00173A03"/>
    <w:rsid w:val="00173E3F"/>
    <w:rsid w:val="00174AB3"/>
    <w:rsid w:val="00174E7E"/>
    <w:rsid w:val="001751FB"/>
    <w:rsid w:val="001755BE"/>
    <w:rsid w:val="001758C1"/>
    <w:rsid w:val="00175A62"/>
    <w:rsid w:val="00175E49"/>
    <w:rsid w:val="00175F61"/>
    <w:rsid w:val="00175FE7"/>
    <w:rsid w:val="001771CC"/>
    <w:rsid w:val="00177508"/>
    <w:rsid w:val="00177625"/>
    <w:rsid w:val="0017768F"/>
    <w:rsid w:val="00177740"/>
    <w:rsid w:val="00177BE9"/>
    <w:rsid w:val="001805E9"/>
    <w:rsid w:val="001808FC"/>
    <w:rsid w:val="00180FCE"/>
    <w:rsid w:val="0018117C"/>
    <w:rsid w:val="00181470"/>
    <w:rsid w:val="001815FF"/>
    <w:rsid w:val="00181637"/>
    <w:rsid w:val="00181739"/>
    <w:rsid w:val="001819EE"/>
    <w:rsid w:val="00181AA4"/>
    <w:rsid w:val="00181B2D"/>
    <w:rsid w:val="00181CF6"/>
    <w:rsid w:val="001820E2"/>
    <w:rsid w:val="001822B1"/>
    <w:rsid w:val="001825B5"/>
    <w:rsid w:val="001827F4"/>
    <w:rsid w:val="001832B6"/>
    <w:rsid w:val="001833C9"/>
    <w:rsid w:val="00183532"/>
    <w:rsid w:val="001836A9"/>
    <w:rsid w:val="001838AC"/>
    <w:rsid w:val="00183977"/>
    <w:rsid w:val="00183A4C"/>
    <w:rsid w:val="001842D2"/>
    <w:rsid w:val="00184CED"/>
    <w:rsid w:val="00185B56"/>
    <w:rsid w:val="00185D4E"/>
    <w:rsid w:val="00185F49"/>
    <w:rsid w:val="001863A7"/>
    <w:rsid w:val="00186716"/>
    <w:rsid w:val="00186B9A"/>
    <w:rsid w:val="00187410"/>
    <w:rsid w:val="00187503"/>
    <w:rsid w:val="00187990"/>
    <w:rsid w:val="00187B4E"/>
    <w:rsid w:val="001902CA"/>
    <w:rsid w:val="00191323"/>
    <w:rsid w:val="0019151A"/>
    <w:rsid w:val="0019190E"/>
    <w:rsid w:val="001919D2"/>
    <w:rsid w:val="00191B85"/>
    <w:rsid w:val="00191E1D"/>
    <w:rsid w:val="00192109"/>
    <w:rsid w:val="001927EC"/>
    <w:rsid w:val="00193209"/>
    <w:rsid w:val="00193234"/>
    <w:rsid w:val="00193D13"/>
    <w:rsid w:val="00193DC2"/>
    <w:rsid w:val="00194C97"/>
    <w:rsid w:val="00194CAD"/>
    <w:rsid w:val="00194F29"/>
    <w:rsid w:val="00195086"/>
    <w:rsid w:val="001957CF"/>
    <w:rsid w:val="00195BF8"/>
    <w:rsid w:val="00195CDE"/>
    <w:rsid w:val="0019634E"/>
    <w:rsid w:val="001967F5"/>
    <w:rsid w:val="00196A77"/>
    <w:rsid w:val="00196B18"/>
    <w:rsid w:val="00196EAE"/>
    <w:rsid w:val="00196F49"/>
    <w:rsid w:val="00197318"/>
    <w:rsid w:val="00197625"/>
    <w:rsid w:val="00197A2C"/>
    <w:rsid w:val="00197BEA"/>
    <w:rsid w:val="00197ED1"/>
    <w:rsid w:val="001A06C8"/>
    <w:rsid w:val="001A103F"/>
    <w:rsid w:val="001A1545"/>
    <w:rsid w:val="001A1FE2"/>
    <w:rsid w:val="001A2096"/>
    <w:rsid w:val="001A2539"/>
    <w:rsid w:val="001A2602"/>
    <w:rsid w:val="001A2C3A"/>
    <w:rsid w:val="001A2DA8"/>
    <w:rsid w:val="001A2FFC"/>
    <w:rsid w:val="001A3251"/>
    <w:rsid w:val="001A34F5"/>
    <w:rsid w:val="001A3F38"/>
    <w:rsid w:val="001A447B"/>
    <w:rsid w:val="001A461E"/>
    <w:rsid w:val="001A4A12"/>
    <w:rsid w:val="001A4BCE"/>
    <w:rsid w:val="001A4F29"/>
    <w:rsid w:val="001A5269"/>
    <w:rsid w:val="001A54C9"/>
    <w:rsid w:val="001A5607"/>
    <w:rsid w:val="001A5622"/>
    <w:rsid w:val="001A565A"/>
    <w:rsid w:val="001A575A"/>
    <w:rsid w:val="001A6151"/>
    <w:rsid w:val="001A6404"/>
    <w:rsid w:val="001A6540"/>
    <w:rsid w:val="001A6AFE"/>
    <w:rsid w:val="001A6BF3"/>
    <w:rsid w:val="001A6F2B"/>
    <w:rsid w:val="001A766E"/>
    <w:rsid w:val="001A7CAD"/>
    <w:rsid w:val="001A7D27"/>
    <w:rsid w:val="001B039E"/>
    <w:rsid w:val="001B04AD"/>
    <w:rsid w:val="001B08AA"/>
    <w:rsid w:val="001B0923"/>
    <w:rsid w:val="001B0AF6"/>
    <w:rsid w:val="001B0B2A"/>
    <w:rsid w:val="001B0BD2"/>
    <w:rsid w:val="001B1240"/>
    <w:rsid w:val="001B136D"/>
    <w:rsid w:val="001B147B"/>
    <w:rsid w:val="001B1707"/>
    <w:rsid w:val="001B1A92"/>
    <w:rsid w:val="001B1B8C"/>
    <w:rsid w:val="001B2131"/>
    <w:rsid w:val="001B22D6"/>
    <w:rsid w:val="001B2401"/>
    <w:rsid w:val="001B24CD"/>
    <w:rsid w:val="001B2A08"/>
    <w:rsid w:val="001B309B"/>
    <w:rsid w:val="001B3512"/>
    <w:rsid w:val="001B37C0"/>
    <w:rsid w:val="001B3AF4"/>
    <w:rsid w:val="001B3D77"/>
    <w:rsid w:val="001B4B4A"/>
    <w:rsid w:val="001B4D31"/>
    <w:rsid w:val="001B4EF1"/>
    <w:rsid w:val="001B5025"/>
    <w:rsid w:val="001B5165"/>
    <w:rsid w:val="001B55AD"/>
    <w:rsid w:val="001B5A34"/>
    <w:rsid w:val="001B5EE0"/>
    <w:rsid w:val="001B66E6"/>
    <w:rsid w:val="001B6B67"/>
    <w:rsid w:val="001B6C0D"/>
    <w:rsid w:val="001B6DE7"/>
    <w:rsid w:val="001B78E8"/>
    <w:rsid w:val="001B7C1B"/>
    <w:rsid w:val="001C0167"/>
    <w:rsid w:val="001C043D"/>
    <w:rsid w:val="001C08B7"/>
    <w:rsid w:val="001C08F5"/>
    <w:rsid w:val="001C1CAA"/>
    <w:rsid w:val="001C1F73"/>
    <w:rsid w:val="001C1FC0"/>
    <w:rsid w:val="001C273C"/>
    <w:rsid w:val="001C2768"/>
    <w:rsid w:val="001C277D"/>
    <w:rsid w:val="001C2B00"/>
    <w:rsid w:val="001C2C4A"/>
    <w:rsid w:val="001C2C5F"/>
    <w:rsid w:val="001C2D55"/>
    <w:rsid w:val="001C2E33"/>
    <w:rsid w:val="001C33D0"/>
    <w:rsid w:val="001C36EE"/>
    <w:rsid w:val="001C3709"/>
    <w:rsid w:val="001C3B8F"/>
    <w:rsid w:val="001C3C56"/>
    <w:rsid w:val="001C41F0"/>
    <w:rsid w:val="001C41FF"/>
    <w:rsid w:val="001C436B"/>
    <w:rsid w:val="001C46DA"/>
    <w:rsid w:val="001C4A8F"/>
    <w:rsid w:val="001C4A97"/>
    <w:rsid w:val="001C4B54"/>
    <w:rsid w:val="001C503F"/>
    <w:rsid w:val="001C52A3"/>
    <w:rsid w:val="001C5342"/>
    <w:rsid w:val="001C5633"/>
    <w:rsid w:val="001C5662"/>
    <w:rsid w:val="001C5718"/>
    <w:rsid w:val="001C5A69"/>
    <w:rsid w:val="001C5AD1"/>
    <w:rsid w:val="001C5DC6"/>
    <w:rsid w:val="001C62E1"/>
    <w:rsid w:val="001C64E7"/>
    <w:rsid w:val="001C6E8A"/>
    <w:rsid w:val="001C6F81"/>
    <w:rsid w:val="001C704E"/>
    <w:rsid w:val="001C7671"/>
    <w:rsid w:val="001D0138"/>
    <w:rsid w:val="001D0412"/>
    <w:rsid w:val="001D083A"/>
    <w:rsid w:val="001D0A5A"/>
    <w:rsid w:val="001D0E53"/>
    <w:rsid w:val="001D118A"/>
    <w:rsid w:val="001D1DD0"/>
    <w:rsid w:val="001D2056"/>
    <w:rsid w:val="001D2A60"/>
    <w:rsid w:val="001D2D73"/>
    <w:rsid w:val="001D2DF7"/>
    <w:rsid w:val="001D3760"/>
    <w:rsid w:val="001D3EA9"/>
    <w:rsid w:val="001D3F9B"/>
    <w:rsid w:val="001D410A"/>
    <w:rsid w:val="001D49FD"/>
    <w:rsid w:val="001D4BEA"/>
    <w:rsid w:val="001D4D4F"/>
    <w:rsid w:val="001D4E12"/>
    <w:rsid w:val="001D4E1A"/>
    <w:rsid w:val="001D52FD"/>
    <w:rsid w:val="001D586C"/>
    <w:rsid w:val="001D5E35"/>
    <w:rsid w:val="001D6901"/>
    <w:rsid w:val="001D6957"/>
    <w:rsid w:val="001D6CCD"/>
    <w:rsid w:val="001D6DBD"/>
    <w:rsid w:val="001D7218"/>
    <w:rsid w:val="001D75DA"/>
    <w:rsid w:val="001D76E2"/>
    <w:rsid w:val="001D77D0"/>
    <w:rsid w:val="001D7885"/>
    <w:rsid w:val="001D7AE0"/>
    <w:rsid w:val="001D7DA2"/>
    <w:rsid w:val="001D7DA8"/>
    <w:rsid w:val="001E070B"/>
    <w:rsid w:val="001E080F"/>
    <w:rsid w:val="001E0A27"/>
    <w:rsid w:val="001E0F03"/>
    <w:rsid w:val="001E10F3"/>
    <w:rsid w:val="001E2A09"/>
    <w:rsid w:val="001E2FF1"/>
    <w:rsid w:val="001E339A"/>
    <w:rsid w:val="001E3677"/>
    <w:rsid w:val="001E3D52"/>
    <w:rsid w:val="001E3EBA"/>
    <w:rsid w:val="001E42A5"/>
    <w:rsid w:val="001E4975"/>
    <w:rsid w:val="001E54E3"/>
    <w:rsid w:val="001E57CF"/>
    <w:rsid w:val="001E5C09"/>
    <w:rsid w:val="001E5D9A"/>
    <w:rsid w:val="001E5E00"/>
    <w:rsid w:val="001E6A5F"/>
    <w:rsid w:val="001E7221"/>
    <w:rsid w:val="001E741D"/>
    <w:rsid w:val="001E7A52"/>
    <w:rsid w:val="001E7F5D"/>
    <w:rsid w:val="001F0054"/>
    <w:rsid w:val="001F02F1"/>
    <w:rsid w:val="001F0A83"/>
    <w:rsid w:val="001F1131"/>
    <w:rsid w:val="001F128D"/>
    <w:rsid w:val="001F1418"/>
    <w:rsid w:val="001F1482"/>
    <w:rsid w:val="001F15AF"/>
    <w:rsid w:val="001F19A9"/>
    <w:rsid w:val="001F1B42"/>
    <w:rsid w:val="001F1BC1"/>
    <w:rsid w:val="001F1E56"/>
    <w:rsid w:val="001F1F8A"/>
    <w:rsid w:val="001F2947"/>
    <w:rsid w:val="001F2BEF"/>
    <w:rsid w:val="001F2C3B"/>
    <w:rsid w:val="001F2FAD"/>
    <w:rsid w:val="001F30B4"/>
    <w:rsid w:val="001F34F7"/>
    <w:rsid w:val="001F49AA"/>
    <w:rsid w:val="001F4D48"/>
    <w:rsid w:val="001F55DD"/>
    <w:rsid w:val="001F59E7"/>
    <w:rsid w:val="001F637C"/>
    <w:rsid w:val="001F6D4D"/>
    <w:rsid w:val="001F6D96"/>
    <w:rsid w:val="001F6DBB"/>
    <w:rsid w:val="001F73A8"/>
    <w:rsid w:val="001F798E"/>
    <w:rsid w:val="00200335"/>
    <w:rsid w:val="002008EE"/>
    <w:rsid w:val="00200E4D"/>
    <w:rsid w:val="00201248"/>
    <w:rsid w:val="002014CD"/>
    <w:rsid w:val="002015B0"/>
    <w:rsid w:val="002015C5"/>
    <w:rsid w:val="00201C73"/>
    <w:rsid w:val="00201EF8"/>
    <w:rsid w:val="00202897"/>
    <w:rsid w:val="00202924"/>
    <w:rsid w:val="00202D98"/>
    <w:rsid w:val="00202E67"/>
    <w:rsid w:val="00203242"/>
    <w:rsid w:val="0020340C"/>
    <w:rsid w:val="00203A4C"/>
    <w:rsid w:val="00203C4C"/>
    <w:rsid w:val="0020402E"/>
    <w:rsid w:val="00204156"/>
    <w:rsid w:val="002047FE"/>
    <w:rsid w:val="00204A4A"/>
    <w:rsid w:val="00204ACA"/>
    <w:rsid w:val="00204BED"/>
    <w:rsid w:val="00204F09"/>
    <w:rsid w:val="0020609C"/>
    <w:rsid w:val="00206331"/>
    <w:rsid w:val="00206830"/>
    <w:rsid w:val="00206942"/>
    <w:rsid w:val="0020735F"/>
    <w:rsid w:val="00207973"/>
    <w:rsid w:val="002102BC"/>
    <w:rsid w:val="002103AD"/>
    <w:rsid w:val="00210595"/>
    <w:rsid w:val="0021072C"/>
    <w:rsid w:val="0021101C"/>
    <w:rsid w:val="00211E7A"/>
    <w:rsid w:val="00211F44"/>
    <w:rsid w:val="00211F93"/>
    <w:rsid w:val="002122FF"/>
    <w:rsid w:val="002129B7"/>
    <w:rsid w:val="00212E24"/>
    <w:rsid w:val="00213233"/>
    <w:rsid w:val="00213341"/>
    <w:rsid w:val="00213C47"/>
    <w:rsid w:val="0021431E"/>
    <w:rsid w:val="00214876"/>
    <w:rsid w:val="002149A7"/>
    <w:rsid w:val="00214D71"/>
    <w:rsid w:val="002152C5"/>
    <w:rsid w:val="0021546E"/>
    <w:rsid w:val="002157E1"/>
    <w:rsid w:val="00215960"/>
    <w:rsid w:val="00215B04"/>
    <w:rsid w:val="00215B4B"/>
    <w:rsid w:val="00215F25"/>
    <w:rsid w:val="002164EF"/>
    <w:rsid w:val="00216BF3"/>
    <w:rsid w:val="00216DE2"/>
    <w:rsid w:val="00217805"/>
    <w:rsid w:val="002179EF"/>
    <w:rsid w:val="00217C83"/>
    <w:rsid w:val="0022004D"/>
    <w:rsid w:val="00220084"/>
    <w:rsid w:val="00220521"/>
    <w:rsid w:val="00220C3B"/>
    <w:rsid w:val="00220D0B"/>
    <w:rsid w:val="00220DB5"/>
    <w:rsid w:val="0022199A"/>
    <w:rsid w:val="00222547"/>
    <w:rsid w:val="00222642"/>
    <w:rsid w:val="0022292C"/>
    <w:rsid w:val="00222A6A"/>
    <w:rsid w:val="00222F16"/>
    <w:rsid w:val="0022314B"/>
    <w:rsid w:val="00223833"/>
    <w:rsid w:val="00223D5F"/>
    <w:rsid w:val="0022422A"/>
    <w:rsid w:val="002242C7"/>
    <w:rsid w:val="0022573D"/>
    <w:rsid w:val="00225745"/>
    <w:rsid w:val="00225CAC"/>
    <w:rsid w:val="00225DA5"/>
    <w:rsid w:val="002260A0"/>
    <w:rsid w:val="002267A0"/>
    <w:rsid w:val="002267CC"/>
    <w:rsid w:val="002269BD"/>
    <w:rsid w:val="00226A88"/>
    <w:rsid w:val="00227656"/>
    <w:rsid w:val="00227745"/>
    <w:rsid w:val="00227BD2"/>
    <w:rsid w:val="0023061D"/>
    <w:rsid w:val="00230670"/>
    <w:rsid w:val="002306D6"/>
    <w:rsid w:val="00230718"/>
    <w:rsid w:val="00230C54"/>
    <w:rsid w:val="00230EC3"/>
    <w:rsid w:val="002316C3"/>
    <w:rsid w:val="00232178"/>
    <w:rsid w:val="00232AF8"/>
    <w:rsid w:val="00232D70"/>
    <w:rsid w:val="00232D84"/>
    <w:rsid w:val="00232E43"/>
    <w:rsid w:val="00232F9F"/>
    <w:rsid w:val="00233364"/>
    <w:rsid w:val="00233782"/>
    <w:rsid w:val="002337FF"/>
    <w:rsid w:val="0023399C"/>
    <w:rsid w:val="00233FA9"/>
    <w:rsid w:val="00234035"/>
    <w:rsid w:val="002341C5"/>
    <w:rsid w:val="00234792"/>
    <w:rsid w:val="002351A1"/>
    <w:rsid w:val="00235268"/>
    <w:rsid w:val="002352C4"/>
    <w:rsid w:val="00235AE0"/>
    <w:rsid w:val="00235C72"/>
    <w:rsid w:val="00236017"/>
    <w:rsid w:val="002361C9"/>
    <w:rsid w:val="00236651"/>
    <w:rsid w:val="00236A51"/>
    <w:rsid w:val="00236F64"/>
    <w:rsid w:val="0023745B"/>
    <w:rsid w:val="002376DF"/>
    <w:rsid w:val="002377E2"/>
    <w:rsid w:val="00237E15"/>
    <w:rsid w:val="00240042"/>
    <w:rsid w:val="0024022A"/>
    <w:rsid w:val="002408C4"/>
    <w:rsid w:val="002409DB"/>
    <w:rsid w:val="00241257"/>
    <w:rsid w:val="0024150D"/>
    <w:rsid w:val="00241572"/>
    <w:rsid w:val="00241834"/>
    <w:rsid w:val="002419A8"/>
    <w:rsid w:val="00242A61"/>
    <w:rsid w:val="00242B40"/>
    <w:rsid w:val="002435FC"/>
    <w:rsid w:val="0024384A"/>
    <w:rsid w:val="00243A1E"/>
    <w:rsid w:val="00243A44"/>
    <w:rsid w:val="00243C0C"/>
    <w:rsid w:val="00243EB3"/>
    <w:rsid w:val="0024413E"/>
    <w:rsid w:val="00244319"/>
    <w:rsid w:val="00245AA9"/>
    <w:rsid w:val="00245CF6"/>
    <w:rsid w:val="002463C3"/>
    <w:rsid w:val="00246728"/>
    <w:rsid w:val="00246A4D"/>
    <w:rsid w:val="00247594"/>
    <w:rsid w:val="00247664"/>
    <w:rsid w:val="0024790F"/>
    <w:rsid w:val="00247A5A"/>
    <w:rsid w:val="00247E63"/>
    <w:rsid w:val="00250005"/>
    <w:rsid w:val="00250CAC"/>
    <w:rsid w:val="00250FE7"/>
    <w:rsid w:val="00251084"/>
    <w:rsid w:val="0025129C"/>
    <w:rsid w:val="00251626"/>
    <w:rsid w:val="00251837"/>
    <w:rsid w:val="00251E3B"/>
    <w:rsid w:val="002526C0"/>
    <w:rsid w:val="00252724"/>
    <w:rsid w:val="00253398"/>
    <w:rsid w:val="00253655"/>
    <w:rsid w:val="0025367A"/>
    <w:rsid w:val="00253B9D"/>
    <w:rsid w:val="00254EB3"/>
    <w:rsid w:val="002551CB"/>
    <w:rsid w:val="00255773"/>
    <w:rsid w:val="00255A0A"/>
    <w:rsid w:val="002566DD"/>
    <w:rsid w:val="0025692B"/>
    <w:rsid w:val="00256FB3"/>
    <w:rsid w:val="00257286"/>
    <w:rsid w:val="0025771C"/>
    <w:rsid w:val="002601B1"/>
    <w:rsid w:val="002609BB"/>
    <w:rsid w:val="00260C09"/>
    <w:rsid w:val="002612AE"/>
    <w:rsid w:val="00261385"/>
    <w:rsid w:val="00261B2D"/>
    <w:rsid w:val="00262243"/>
    <w:rsid w:val="00262D81"/>
    <w:rsid w:val="002638D1"/>
    <w:rsid w:val="002641B9"/>
    <w:rsid w:val="002641E7"/>
    <w:rsid w:val="00264496"/>
    <w:rsid w:val="00264B79"/>
    <w:rsid w:val="00264CB9"/>
    <w:rsid w:val="00264DDD"/>
    <w:rsid w:val="00265026"/>
    <w:rsid w:val="0026556F"/>
    <w:rsid w:val="00265A2D"/>
    <w:rsid w:val="00265A4F"/>
    <w:rsid w:val="00265A51"/>
    <w:rsid w:val="00265E9D"/>
    <w:rsid w:val="002663FF"/>
    <w:rsid w:val="002665BE"/>
    <w:rsid w:val="002667A4"/>
    <w:rsid w:val="00266859"/>
    <w:rsid w:val="00266B9B"/>
    <w:rsid w:val="00267814"/>
    <w:rsid w:val="00267AF0"/>
    <w:rsid w:val="00267B95"/>
    <w:rsid w:val="00267F7A"/>
    <w:rsid w:val="002704A3"/>
    <w:rsid w:val="002705CB"/>
    <w:rsid w:val="0027063E"/>
    <w:rsid w:val="00270BAD"/>
    <w:rsid w:val="002712CE"/>
    <w:rsid w:val="002717FE"/>
    <w:rsid w:val="00271A98"/>
    <w:rsid w:val="00271CD9"/>
    <w:rsid w:val="002720D2"/>
    <w:rsid w:val="00272377"/>
    <w:rsid w:val="00272397"/>
    <w:rsid w:val="002724E7"/>
    <w:rsid w:val="00272803"/>
    <w:rsid w:val="00272F7B"/>
    <w:rsid w:val="00273375"/>
    <w:rsid w:val="002735C0"/>
    <w:rsid w:val="00273BF4"/>
    <w:rsid w:val="00273D86"/>
    <w:rsid w:val="00274169"/>
    <w:rsid w:val="00274274"/>
    <w:rsid w:val="002742D7"/>
    <w:rsid w:val="00274471"/>
    <w:rsid w:val="00274872"/>
    <w:rsid w:val="00274A3E"/>
    <w:rsid w:val="00274FE3"/>
    <w:rsid w:val="00275BE3"/>
    <w:rsid w:val="00275D8F"/>
    <w:rsid w:val="00275E67"/>
    <w:rsid w:val="00275FC6"/>
    <w:rsid w:val="00276056"/>
    <w:rsid w:val="002761BF"/>
    <w:rsid w:val="00276551"/>
    <w:rsid w:val="00276754"/>
    <w:rsid w:val="0027696C"/>
    <w:rsid w:val="00276A59"/>
    <w:rsid w:val="00276B97"/>
    <w:rsid w:val="00277320"/>
    <w:rsid w:val="002775D1"/>
    <w:rsid w:val="0027767A"/>
    <w:rsid w:val="002777E6"/>
    <w:rsid w:val="00277C05"/>
    <w:rsid w:val="00277CE2"/>
    <w:rsid w:val="00277E6A"/>
    <w:rsid w:val="00277EDE"/>
    <w:rsid w:val="00280588"/>
    <w:rsid w:val="00280928"/>
    <w:rsid w:val="002809A5"/>
    <w:rsid w:val="00280C03"/>
    <w:rsid w:val="002814DC"/>
    <w:rsid w:val="00281815"/>
    <w:rsid w:val="00281C64"/>
    <w:rsid w:val="00281D63"/>
    <w:rsid w:val="00281EFC"/>
    <w:rsid w:val="00282172"/>
    <w:rsid w:val="00282345"/>
    <w:rsid w:val="00282714"/>
    <w:rsid w:val="00282AEC"/>
    <w:rsid w:val="00282CCC"/>
    <w:rsid w:val="00282DA8"/>
    <w:rsid w:val="00282EC8"/>
    <w:rsid w:val="00282F5B"/>
    <w:rsid w:val="00283258"/>
    <w:rsid w:val="00283321"/>
    <w:rsid w:val="00283796"/>
    <w:rsid w:val="002849FD"/>
    <w:rsid w:val="00284D9C"/>
    <w:rsid w:val="00285842"/>
    <w:rsid w:val="0028589B"/>
    <w:rsid w:val="00285E51"/>
    <w:rsid w:val="00285EB2"/>
    <w:rsid w:val="002861A3"/>
    <w:rsid w:val="0028642B"/>
    <w:rsid w:val="00286904"/>
    <w:rsid w:val="00286963"/>
    <w:rsid w:val="00286985"/>
    <w:rsid w:val="00286F9E"/>
    <w:rsid w:val="0028758A"/>
    <w:rsid w:val="0028797B"/>
    <w:rsid w:val="00287D3C"/>
    <w:rsid w:val="00287F97"/>
    <w:rsid w:val="0029013B"/>
    <w:rsid w:val="00290A43"/>
    <w:rsid w:val="00290AB1"/>
    <w:rsid w:val="0029168B"/>
    <w:rsid w:val="0029256E"/>
    <w:rsid w:val="0029281E"/>
    <w:rsid w:val="00292D1B"/>
    <w:rsid w:val="002933DB"/>
    <w:rsid w:val="002934E4"/>
    <w:rsid w:val="0029362C"/>
    <w:rsid w:val="00293BA1"/>
    <w:rsid w:val="00293E70"/>
    <w:rsid w:val="00293EB1"/>
    <w:rsid w:val="002944D1"/>
    <w:rsid w:val="0029535B"/>
    <w:rsid w:val="00295991"/>
    <w:rsid w:val="0029639F"/>
    <w:rsid w:val="00296809"/>
    <w:rsid w:val="002969B6"/>
    <w:rsid w:val="00296B49"/>
    <w:rsid w:val="00296D77"/>
    <w:rsid w:val="00296FF7"/>
    <w:rsid w:val="00297448"/>
    <w:rsid w:val="00297771"/>
    <w:rsid w:val="0029783D"/>
    <w:rsid w:val="002A03CF"/>
    <w:rsid w:val="002A041D"/>
    <w:rsid w:val="002A0590"/>
    <w:rsid w:val="002A06E1"/>
    <w:rsid w:val="002A1022"/>
    <w:rsid w:val="002A10DF"/>
    <w:rsid w:val="002A1170"/>
    <w:rsid w:val="002A127A"/>
    <w:rsid w:val="002A1330"/>
    <w:rsid w:val="002A1708"/>
    <w:rsid w:val="002A1B59"/>
    <w:rsid w:val="002A1B77"/>
    <w:rsid w:val="002A1CEA"/>
    <w:rsid w:val="002A20CF"/>
    <w:rsid w:val="002A25C9"/>
    <w:rsid w:val="002A2C16"/>
    <w:rsid w:val="002A3254"/>
    <w:rsid w:val="002A3288"/>
    <w:rsid w:val="002A3A34"/>
    <w:rsid w:val="002A3B46"/>
    <w:rsid w:val="002A3BBF"/>
    <w:rsid w:val="002A3E68"/>
    <w:rsid w:val="002A4091"/>
    <w:rsid w:val="002A49FB"/>
    <w:rsid w:val="002A4A31"/>
    <w:rsid w:val="002A4BA4"/>
    <w:rsid w:val="002A4BE1"/>
    <w:rsid w:val="002A4BE8"/>
    <w:rsid w:val="002A4E47"/>
    <w:rsid w:val="002A5EEC"/>
    <w:rsid w:val="002A6058"/>
    <w:rsid w:val="002A61D3"/>
    <w:rsid w:val="002A6351"/>
    <w:rsid w:val="002A67D8"/>
    <w:rsid w:val="002A6E4B"/>
    <w:rsid w:val="002A734E"/>
    <w:rsid w:val="002A740F"/>
    <w:rsid w:val="002A7738"/>
    <w:rsid w:val="002A780D"/>
    <w:rsid w:val="002A7859"/>
    <w:rsid w:val="002A7B45"/>
    <w:rsid w:val="002B015D"/>
    <w:rsid w:val="002B07EC"/>
    <w:rsid w:val="002B0862"/>
    <w:rsid w:val="002B0876"/>
    <w:rsid w:val="002B1072"/>
    <w:rsid w:val="002B16CF"/>
    <w:rsid w:val="002B1728"/>
    <w:rsid w:val="002B17FE"/>
    <w:rsid w:val="002B1ABD"/>
    <w:rsid w:val="002B1C8E"/>
    <w:rsid w:val="002B1F45"/>
    <w:rsid w:val="002B2190"/>
    <w:rsid w:val="002B22CA"/>
    <w:rsid w:val="002B240F"/>
    <w:rsid w:val="002B24CE"/>
    <w:rsid w:val="002B29F5"/>
    <w:rsid w:val="002B2B84"/>
    <w:rsid w:val="002B2D16"/>
    <w:rsid w:val="002B2E9C"/>
    <w:rsid w:val="002B342C"/>
    <w:rsid w:val="002B3666"/>
    <w:rsid w:val="002B4AD1"/>
    <w:rsid w:val="002B4AF7"/>
    <w:rsid w:val="002B4C25"/>
    <w:rsid w:val="002B502D"/>
    <w:rsid w:val="002B511E"/>
    <w:rsid w:val="002B54E7"/>
    <w:rsid w:val="002B562A"/>
    <w:rsid w:val="002B623C"/>
    <w:rsid w:val="002B62A8"/>
    <w:rsid w:val="002B6491"/>
    <w:rsid w:val="002B6662"/>
    <w:rsid w:val="002B6A44"/>
    <w:rsid w:val="002B71AC"/>
    <w:rsid w:val="002B72FA"/>
    <w:rsid w:val="002B7AE9"/>
    <w:rsid w:val="002B7D8E"/>
    <w:rsid w:val="002C0055"/>
    <w:rsid w:val="002C02F6"/>
    <w:rsid w:val="002C03C0"/>
    <w:rsid w:val="002C0B16"/>
    <w:rsid w:val="002C0D1D"/>
    <w:rsid w:val="002C1808"/>
    <w:rsid w:val="002C1CEB"/>
    <w:rsid w:val="002C20C3"/>
    <w:rsid w:val="002C245C"/>
    <w:rsid w:val="002C2AB9"/>
    <w:rsid w:val="002C2F6A"/>
    <w:rsid w:val="002C30FA"/>
    <w:rsid w:val="002C3797"/>
    <w:rsid w:val="002C3C63"/>
    <w:rsid w:val="002C3D19"/>
    <w:rsid w:val="002C3E34"/>
    <w:rsid w:val="002C426D"/>
    <w:rsid w:val="002C43F4"/>
    <w:rsid w:val="002C51F9"/>
    <w:rsid w:val="002C51FE"/>
    <w:rsid w:val="002C52B1"/>
    <w:rsid w:val="002C53B3"/>
    <w:rsid w:val="002C582F"/>
    <w:rsid w:val="002C5974"/>
    <w:rsid w:val="002C5B0C"/>
    <w:rsid w:val="002C611D"/>
    <w:rsid w:val="002C630B"/>
    <w:rsid w:val="002C63EE"/>
    <w:rsid w:val="002C6621"/>
    <w:rsid w:val="002C6A86"/>
    <w:rsid w:val="002C6F65"/>
    <w:rsid w:val="002C6FCA"/>
    <w:rsid w:val="002C7509"/>
    <w:rsid w:val="002C7591"/>
    <w:rsid w:val="002C7869"/>
    <w:rsid w:val="002D0047"/>
    <w:rsid w:val="002D006D"/>
    <w:rsid w:val="002D03D6"/>
    <w:rsid w:val="002D067D"/>
    <w:rsid w:val="002D078A"/>
    <w:rsid w:val="002D0927"/>
    <w:rsid w:val="002D0E85"/>
    <w:rsid w:val="002D12E0"/>
    <w:rsid w:val="002D1477"/>
    <w:rsid w:val="002D1A26"/>
    <w:rsid w:val="002D2187"/>
    <w:rsid w:val="002D2AE1"/>
    <w:rsid w:val="002D2B07"/>
    <w:rsid w:val="002D2BD4"/>
    <w:rsid w:val="002D2FE1"/>
    <w:rsid w:val="002D31AA"/>
    <w:rsid w:val="002D32D3"/>
    <w:rsid w:val="002D3478"/>
    <w:rsid w:val="002D353C"/>
    <w:rsid w:val="002D363C"/>
    <w:rsid w:val="002D367B"/>
    <w:rsid w:val="002D397A"/>
    <w:rsid w:val="002D3B46"/>
    <w:rsid w:val="002D3C25"/>
    <w:rsid w:val="002D3FDB"/>
    <w:rsid w:val="002D4377"/>
    <w:rsid w:val="002D4553"/>
    <w:rsid w:val="002D4B01"/>
    <w:rsid w:val="002D51B9"/>
    <w:rsid w:val="002D56BA"/>
    <w:rsid w:val="002D6763"/>
    <w:rsid w:val="002D70F1"/>
    <w:rsid w:val="002D7801"/>
    <w:rsid w:val="002D7CC7"/>
    <w:rsid w:val="002E04A4"/>
    <w:rsid w:val="002E06E2"/>
    <w:rsid w:val="002E0ED2"/>
    <w:rsid w:val="002E0F6B"/>
    <w:rsid w:val="002E1578"/>
    <w:rsid w:val="002E1765"/>
    <w:rsid w:val="002E1A6C"/>
    <w:rsid w:val="002E1AC1"/>
    <w:rsid w:val="002E1C3B"/>
    <w:rsid w:val="002E28BF"/>
    <w:rsid w:val="002E2FAB"/>
    <w:rsid w:val="002E3118"/>
    <w:rsid w:val="002E32A5"/>
    <w:rsid w:val="002E331A"/>
    <w:rsid w:val="002E3B25"/>
    <w:rsid w:val="002E4419"/>
    <w:rsid w:val="002E4597"/>
    <w:rsid w:val="002E46A3"/>
    <w:rsid w:val="002E5025"/>
    <w:rsid w:val="002E50A0"/>
    <w:rsid w:val="002E5321"/>
    <w:rsid w:val="002E55DC"/>
    <w:rsid w:val="002E57C4"/>
    <w:rsid w:val="002E5A52"/>
    <w:rsid w:val="002E5AB5"/>
    <w:rsid w:val="002E5C3B"/>
    <w:rsid w:val="002E5E16"/>
    <w:rsid w:val="002E5E5D"/>
    <w:rsid w:val="002E5EF4"/>
    <w:rsid w:val="002E6986"/>
    <w:rsid w:val="002E6B91"/>
    <w:rsid w:val="002E6E38"/>
    <w:rsid w:val="002E6F1E"/>
    <w:rsid w:val="002E7535"/>
    <w:rsid w:val="002E76E0"/>
    <w:rsid w:val="002E7B99"/>
    <w:rsid w:val="002E7BC8"/>
    <w:rsid w:val="002E7D72"/>
    <w:rsid w:val="002F01FD"/>
    <w:rsid w:val="002F06E5"/>
    <w:rsid w:val="002F076D"/>
    <w:rsid w:val="002F096C"/>
    <w:rsid w:val="002F0BFA"/>
    <w:rsid w:val="002F0C07"/>
    <w:rsid w:val="002F0FF3"/>
    <w:rsid w:val="002F2190"/>
    <w:rsid w:val="002F22E8"/>
    <w:rsid w:val="002F2531"/>
    <w:rsid w:val="002F321E"/>
    <w:rsid w:val="002F3BB5"/>
    <w:rsid w:val="002F3D62"/>
    <w:rsid w:val="002F4010"/>
    <w:rsid w:val="002F4263"/>
    <w:rsid w:val="002F4615"/>
    <w:rsid w:val="002F476E"/>
    <w:rsid w:val="002F48D8"/>
    <w:rsid w:val="002F54A6"/>
    <w:rsid w:val="002F593F"/>
    <w:rsid w:val="002F5D49"/>
    <w:rsid w:val="002F5FFC"/>
    <w:rsid w:val="002F65CC"/>
    <w:rsid w:val="002F69CC"/>
    <w:rsid w:val="002F6D6B"/>
    <w:rsid w:val="002F6DAB"/>
    <w:rsid w:val="002F712F"/>
    <w:rsid w:val="002F7588"/>
    <w:rsid w:val="002F79BD"/>
    <w:rsid w:val="002F7F99"/>
    <w:rsid w:val="00300671"/>
    <w:rsid w:val="003006CA"/>
    <w:rsid w:val="00300E35"/>
    <w:rsid w:val="0030118D"/>
    <w:rsid w:val="003012CF"/>
    <w:rsid w:val="00301629"/>
    <w:rsid w:val="003017BF"/>
    <w:rsid w:val="00301B02"/>
    <w:rsid w:val="00301CFB"/>
    <w:rsid w:val="0030212B"/>
    <w:rsid w:val="003027C5"/>
    <w:rsid w:val="00302B76"/>
    <w:rsid w:val="00302C73"/>
    <w:rsid w:val="00302CD4"/>
    <w:rsid w:val="00302FC1"/>
    <w:rsid w:val="00303A54"/>
    <w:rsid w:val="00303E39"/>
    <w:rsid w:val="00304132"/>
    <w:rsid w:val="003043A4"/>
    <w:rsid w:val="003043F2"/>
    <w:rsid w:val="0030493B"/>
    <w:rsid w:val="00304C6D"/>
    <w:rsid w:val="00304D9E"/>
    <w:rsid w:val="00304EAA"/>
    <w:rsid w:val="0030545A"/>
    <w:rsid w:val="00305465"/>
    <w:rsid w:val="003055A7"/>
    <w:rsid w:val="003056A5"/>
    <w:rsid w:val="00305CD7"/>
    <w:rsid w:val="00305FFB"/>
    <w:rsid w:val="0030621C"/>
    <w:rsid w:val="00306681"/>
    <w:rsid w:val="00306DE7"/>
    <w:rsid w:val="00307135"/>
    <w:rsid w:val="0030718E"/>
    <w:rsid w:val="0030733B"/>
    <w:rsid w:val="003073F6"/>
    <w:rsid w:val="00307704"/>
    <w:rsid w:val="00307B1A"/>
    <w:rsid w:val="00307B5D"/>
    <w:rsid w:val="0031040A"/>
    <w:rsid w:val="003104C2"/>
    <w:rsid w:val="00310EBC"/>
    <w:rsid w:val="003110B9"/>
    <w:rsid w:val="00311B3F"/>
    <w:rsid w:val="00311D0C"/>
    <w:rsid w:val="00311DE7"/>
    <w:rsid w:val="0031264B"/>
    <w:rsid w:val="00312B4D"/>
    <w:rsid w:val="00312C4C"/>
    <w:rsid w:val="00312C97"/>
    <w:rsid w:val="00312D3C"/>
    <w:rsid w:val="00312FDF"/>
    <w:rsid w:val="003134C6"/>
    <w:rsid w:val="003137A6"/>
    <w:rsid w:val="00313A9C"/>
    <w:rsid w:val="00313FC9"/>
    <w:rsid w:val="00314403"/>
    <w:rsid w:val="00314461"/>
    <w:rsid w:val="00314523"/>
    <w:rsid w:val="00314859"/>
    <w:rsid w:val="00314BF7"/>
    <w:rsid w:val="00314C45"/>
    <w:rsid w:val="00315160"/>
    <w:rsid w:val="003153DB"/>
    <w:rsid w:val="00315589"/>
    <w:rsid w:val="0031587F"/>
    <w:rsid w:val="00316296"/>
    <w:rsid w:val="00317368"/>
    <w:rsid w:val="0031771D"/>
    <w:rsid w:val="00317827"/>
    <w:rsid w:val="003179C3"/>
    <w:rsid w:val="00317D65"/>
    <w:rsid w:val="00317E9D"/>
    <w:rsid w:val="0032040E"/>
    <w:rsid w:val="0032070B"/>
    <w:rsid w:val="00320981"/>
    <w:rsid w:val="00320A13"/>
    <w:rsid w:val="003213C8"/>
    <w:rsid w:val="00321484"/>
    <w:rsid w:val="003214C5"/>
    <w:rsid w:val="003215C5"/>
    <w:rsid w:val="0032165D"/>
    <w:rsid w:val="00321F09"/>
    <w:rsid w:val="003229D5"/>
    <w:rsid w:val="00323B4C"/>
    <w:rsid w:val="00323B60"/>
    <w:rsid w:val="00324189"/>
    <w:rsid w:val="00324190"/>
    <w:rsid w:val="0032439B"/>
    <w:rsid w:val="003244AB"/>
    <w:rsid w:val="00324A48"/>
    <w:rsid w:val="00324E3F"/>
    <w:rsid w:val="003253F3"/>
    <w:rsid w:val="003259DE"/>
    <w:rsid w:val="00325B46"/>
    <w:rsid w:val="00325F3D"/>
    <w:rsid w:val="00326041"/>
    <w:rsid w:val="003263AD"/>
    <w:rsid w:val="00326461"/>
    <w:rsid w:val="00327001"/>
    <w:rsid w:val="00327222"/>
    <w:rsid w:val="0032722D"/>
    <w:rsid w:val="003277E1"/>
    <w:rsid w:val="00327A8E"/>
    <w:rsid w:val="00330003"/>
    <w:rsid w:val="0033043C"/>
    <w:rsid w:val="0033052D"/>
    <w:rsid w:val="00330698"/>
    <w:rsid w:val="00330B5F"/>
    <w:rsid w:val="00331541"/>
    <w:rsid w:val="0033168A"/>
    <w:rsid w:val="00331B39"/>
    <w:rsid w:val="00331C69"/>
    <w:rsid w:val="00332676"/>
    <w:rsid w:val="003327FC"/>
    <w:rsid w:val="00332C37"/>
    <w:rsid w:val="00332E3D"/>
    <w:rsid w:val="0033335C"/>
    <w:rsid w:val="0033345F"/>
    <w:rsid w:val="003334D6"/>
    <w:rsid w:val="00333C14"/>
    <w:rsid w:val="00333D11"/>
    <w:rsid w:val="00333D9A"/>
    <w:rsid w:val="00333E37"/>
    <w:rsid w:val="00333E46"/>
    <w:rsid w:val="003343AD"/>
    <w:rsid w:val="00334960"/>
    <w:rsid w:val="003352E4"/>
    <w:rsid w:val="0033574F"/>
    <w:rsid w:val="00335CC3"/>
    <w:rsid w:val="00335D23"/>
    <w:rsid w:val="0033620D"/>
    <w:rsid w:val="00336AAE"/>
    <w:rsid w:val="00336EF8"/>
    <w:rsid w:val="00337157"/>
    <w:rsid w:val="00337424"/>
    <w:rsid w:val="00337E54"/>
    <w:rsid w:val="0034005A"/>
    <w:rsid w:val="00340437"/>
    <w:rsid w:val="003404C0"/>
    <w:rsid w:val="00340605"/>
    <w:rsid w:val="00340D91"/>
    <w:rsid w:val="00340DB8"/>
    <w:rsid w:val="00340F48"/>
    <w:rsid w:val="00341315"/>
    <w:rsid w:val="0034135F"/>
    <w:rsid w:val="00341514"/>
    <w:rsid w:val="00341DC6"/>
    <w:rsid w:val="0034230A"/>
    <w:rsid w:val="00342584"/>
    <w:rsid w:val="00342715"/>
    <w:rsid w:val="003427FA"/>
    <w:rsid w:val="00342BB6"/>
    <w:rsid w:val="00342BD3"/>
    <w:rsid w:val="00342C08"/>
    <w:rsid w:val="00342C6D"/>
    <w:rsid w:val="00342DBA"/>
    <w:rsid w:val="00343951"/>
    <w:rsid w:val="00343B01"/>
    <w:rsid w:val="003440C2"/>
    <w:rsid w:val="00344109"/>
    <w:rsid w:val="0034418E"/>
    <w:rsid w:val="00344656"/>
    <w:rsid w:val="0034477B"/>
    <w:rsid w:val="00344F37"/>
    <w:rsid w:val="00345712"/>
    <w:rsid w:val="00345746"/>
    <w:rsid w:val="00345973"/>
    <w:rsid w:val="003459F7"/>
    <w:rsid w:val="00345CA4"/>
    <w:rsid w:val="00345F15"/>
    <w:rsid w:val="00346397"/>
    <w:rsid w:val="003464FF"/>
    <w:rsid w:val="003465CC"/>
    <w:rsid w:val="0034669E"/>
    <w:rsid w:val="00346723"/>
    <w:rsid w:val="00346CEF"/>
    <w:rsid w:val="00346D26"/>
    <w:rsid w:val="00346E64"/>
    <w:rsid w:val="00346EBF"/>
    <w:rsid w:val="00346F04"/>
    <w:rsid w:val="003471B8"/>
    <w:rsid w:val="003474F9"/>
    <w:rsid w:val="0034788A"/>
    <w:rsid w:val="0035029D"/>
    <w:rsid w:val="00350AFE"/>
    <w:rsid w:val="003510F1"/>
    <w:rsid w:val="00352041"/>
    <w:rsid w:val="00352218"/>
    <w:rsid w:val="0035242E"/>
    <w:rsid w:val="0035259C"/>
    <w:rsid w:val="00352805"/>
    <w:rsid w:val="00352EA9"/>
    <w:rsid w:val="00352EF4"/>
    <w:rsid w:val="003531FB"/>
    <w:rsid w:val="00353209"/>
    <w:rsid w:val="003532EC"/>
    <w:rsid w:val="00353742"/>
    <w:rsid w:val="0035395F"/>
    <w:rsid w:val="00353D72"/>
    <w:rsid w:val="00353E39"/>
    <w:rsid w:val="003542CF"/>
    <w:rsid w:val="00354570"/>
    <w:rsid w:val="003546A9"/>
    <w:rsid w:val="00354BEC"/>
    <w:rsid w:val="00355140"/>
    <w:rsid w:val="00355D85"/>
    <w:rsid w:val="00355F0F"/>
    <w:rsid w:val="00355FF2"/>
    <w:rsid w:val="003560B8"/>
    <w:rsid w:val="0035617E"/>
    <w:rsid w:val="003563F2"/>
    <w:rsid w:val="00356503"/>
    <w:rsid w:val="00356522"/>
    <w:rsid w:val="00356DD2"/>
    <w:rsid w:val="003571A2"/>
    <w:rsid w:val="003571A9"/>
    <w:rsid w:val="003573E3"/>
    <w:rsid w:val="003578FE"/>
    <w:rsid w:val="00357B7F"/>
    <w:rsid w:val="00357C5D"/>
    <w:rsid w:val="00357DDA"/>
    <w:rsid w:val="00357E43"/>
    <w:rsid w:val="00360307"/>
    <w:rsid w:val="00360385"/>
    <w:rsid w:val="00360840"/>
    <w:rsid w:val="00360D6C"/>
    <w:rsid w:val="00361248"/>
    <w:rsid w:val="003612E0"/>
    <w:rsid w:val="00361366"/>
    <w:rsid w:val="003618C1"/>
    <w:rsid w:val="00362249"/>
    <w:rsid w:val="00362420"/>
    <w:rsid w:val="00362A15"/>
    <w:rsid w:val="00362CEF"/>
    <w:rsid w:val="00362D69"/>
    <w:rsid w:val="00362E5B"/>
    <w:rsid w:val="0036329D"/>
    <w:rsid w:val="0036382B"/>
    <w:rsid w:val="003639ED"/>
    <w:rsid w:val="00363F2E"/>
    <w:rsid w:val="00364219"/>
    <w:rsid w:val="00365122"/>
    <w:rsid w:val="003654DF"/>
    <w:rsid w:val="00365522"/>
    <w:rsid w:val="0036565A"/>
    <w:rsid w:val="00365861"/>
    <w:rsid w:val="0036594B"/>
    <w:rsid w:val="00365B55"/>
    <w:rsid w:val="00365E7B"/>
    <w:rsid w:val="003664D2"/>
    <w:rsid w:val="00366767"/>
    <w:rsid w:val="00366DA4"/>
    <w:rsid w:val="00366E7B"/>
    <w:rsid w:val="00366F6C"/>
    <w:rsid w:val="0036712A"/>
    <w:rsid w:val="00367415"/>
    <w:rsid w:val="00367761"/>
    <w:rsid w:val="00367961"/>
    <w:rsid w:val="00367989"/>
    <w:rsid w:val="00367A6C"/>
    <w:rsid w:val="00367EB4"/>
    <w:rsid w:val="003705DC"/>
    <w:rsid w:val="0037066F"/>
    <w:rsid w:val="00370B61"/>
    <w:rsid w:val="00370BD6"/>
    <w:rsid w:val="003711CE"/>
    <w:rsid w:val="00371367"/>
    <w:rsid w:val="00371499"/>
    <w:rsid w:val="00371B82"/>
    <w:rsid w:val="00371CDE"/>
    <w:rsid w:val="003725A8"/>
    <w:rsid w:val="003730DA"/>
    <w:rsid w:val="00373393"/>
    <w:rsid w:val="00373680"/>
    <w:rsid w:val="00373793"/>
    <w:rsid w:val="0037399D"/>
    <w:rsid w:val="00373B06"/>
    <w:rsid w:val="00373E15"/>
    <w:rsid w:val="00373E57"/>
    <w:rsid w:val="00373F8F"/>
    <w:rsid w:val="0037416B"/>
    <w:rsid w:val="003741C6"/>
    <w:rsid w:val="003745B4"/>
    <w:rsid w:val="00374AC2"/>
    <w:rsid w:val="00374B79"/>
    <w:rsid w:val="00374BF7"/>
    <w:rsid w:val="00374F6B"/>
    <w:rsid w:val="00374FA7"/>
    <w:rsid w:val="00375786"/>
    <w:rsid w:val="003758D0"/>
    <w:rsid w:val="003765F0"/>
    <w:rsid w:val="00376A3B"/>
    <w:rsid w:val="00376E50"/>
    <w:rsid w:val="00376FEF"/>
    <w:rsid w:val="003806D9"/>
    <w:rsid w:val="003807E3"/>
    <w:rsid w:val="00380AE2"/>
    <w:rsid w:val="00380F0D"/>
    <w:rsid w:val="00380F90"/>
    <w:rsid w:val="0038155D"/>
    <w:rsid w:val="00381B53"/>
    <w:rsid w:val="00381FC3"/>
    <w:rsid w:val="003827D8"/>
    <w:rsid w:val="00382964"/>
    <w:rsid w:val="00382B86"/>
    <w:rsid w:val="00382FBC"/>
    <w:rsid w:val="003830BB"/>
    <w:rsid w:val="0038365C"/>
    <w:rsid w:val="00383959"/>
    <w:rsid w:val="00384064"/>
    <w:rsid w:val="00384113"/>
    <w:rsid w:val="00384271"/>
    <w:rsid w:val="00384609"/>
    <w:rsid w:val="00384A31"/>
    <w:rsid w:val="00384FD9"/>
    <w:rsid w:val="0038564A"/>
    <w:rsid w:val="00385E54"/>
    <w:rsid w:val="00385EBD"/>
    <w:rsid w:val="00386264"/>
    <w:rsid w:val="003863F0"/>
    <w:rsid w:val="00386519"/>
    <w:rsid w:val="0038679A"/>
    <w:rsid w:val="00386B79"/>
    <w:rsid w:val="00386BF0"/>
    <w:rsid w:val="00386E5F"/>
    <w:rsid w:val="00386EC0"/>
    <w:rsid w:val="00387351"/>
    <w:rsid w:val="003909B6"/>
    <w:rsid w:val="00390B63"/>
    <w:rsid w:val="00390FDD"/>
    <w:rsid w:val="00391578"/>
    <w:rsid w:val="003919EF"/>
    <w:rsid w:val="00391A4E"/>
    <w:rsid w:val="003920FA"/>
    <w:rsid w:val="0039244E"/>
    <w:rsid w:val="00392620"/>
    <w:rsid w:val="00392ADB"/>
    <w:rsid w:val="00392C9B"/>
    <w:rsid w:val="00392D65"/>
    <w:rsid w:val="0039341D"/>
    <w:rsid w:val="003939E5"/>
    <w:rsid w:val="0039487E"/>
    <w:rsid w:val="0039493B"/>
    <w:rsid w:val="00394979"/>
    <w:rsid w:val="00394F34"/>
    <w:rsid w:val="00395678"/>
    <w:rsid w:val="0039572D"/>
    <w:rsid w:val="003958F0"/>
    <w:rsid w:val="00395C07"/>
    <w:rsid w:val="00395DB2"/>
    <w:rsid w:val="0039618C"/>
    <w:rsid w:val="003962A2"/>
    <w:rsid w:val="003966B0"/>
    <w:rsid w:val="00396E68"/>
    <w:rsid w:val="00396F13"/>
    <w:rsid w:val="00397478"/>
    <w:rsid w:val="003979D6"/>
    <w:rsid w:val="00397D09"/>
    <w:rsid w:val="003A0178"/>
    <w:rsid w:val="003A05CA"/>
    <w:rsid w:val="003A0BEA"/>
    <w:rsid w:val="003A10B6"/>
    <w:rsid w:val="003A1276"/>
    <w:rsid w:val="003A12BB"/>
    <w:rsid w:val="003A18DA"/>
    <w:rsid w:val="003A1DEE"/>
    <w:rsid w:val="003A1E5F"/>
    <w:rsid w:val="003A1EAD"/>
    <w:rsid w:val="003A1F34"/>
    <w:rsid w:val="003A2537"/>
    <w:rsid w:val="003A291A"/>
    <w:rsid w:val="003A2EDF"/>
    <w:rsid w:val="003A3100"/>
    <w:rsid w:val="003A3140"/>
    <w:rsid w:val="003A3327"/>
    <w:rsid w:val="003A3B88"/>
    <w:rsid w:val="003A44CA"/>
    <w:rsid w:val="003A47B2"/>
    <w:rsid w:val="003A47BA"/>
    <w:rsid w:val="003A4AD1"/>
    <w:rsid w:val="003A50BE"/>
    <w:rsid w:val="003A54B4"/>
    <w:rsid w:val="003A54D1"/>
    <w:rsid w:val="003A5C48"/>
    <w:rsid w:val="003A617A"/>
    <w:rsid w:val="003A6423"/>
    <w:rsid w:val="003A673C"/>
    <w:rsid w:val="003A6ED6"/>
    <w:rsid w:val="003A7018"/>
    <w:rsid w:val="003A75C6"/>
    <w:rsid w:val="003A76B2"/>
    <w:rsid w:val="003A7920"/>
    <w:rsid w:val="003A7FB7"/>
    <w:rsid w:val="003B0287"/>
    <w:rsid w:val="003B08E5"/>
    <w:rsid w:val="003B0A3A"/>
    <w:rsid w:val="003B1551"/>
    <w:rsid w:val="003B1826"/>
    <w:rsid w:val="003B1BED"/>
    <w:rsid w:val="003B1F59"/>
    <w:rsid w:val="003B250D"/>
    <w:rsid w:val="003B283A"/>
    <w:rsid w:val="003B2C3F"/>
    <w:rsid w:val="003B2CFD"/>
    <w:rsid w:val="003B2D52"/>
    <w:rsid w:val="003B343F"/>
    <w:rsid w:val="003B3A69"/>
    <w:rsid w:val="003B49F3"/>
    <w:rsid w:val="003B4A67"/>
    <w:rsid w:val="003B5176"/>
    <w:rsid w:val="003B5799"/>
    <w:rsid w:val="003B57A0"/>
    <w:rsid w:val="003B5CFC"/>
    <w:rsid w:val="003B6492"/>
    <w:rsid w:val="003B6762"/>
    <w:rsid w:val="003B75E3"/>
    <w:rsid w:val="003B7625"/>
    <w:rsid w:val="003B763D"/>
    <w:rsid w:val="003B77C1"/>
    <w:rsid w:val="003B7D23"/>
    <w:rsid w:val="003C083C"/>
    <w:rsid w:val="003C0B8A"/>
    <w:rsid w:val="003C0D0F"/>
    <w:rsid w:val="003C1200"/>
    <w:rsid w:val="003C1BD3"/>
    <w:rsid w:val="003C1EFE"/>
    <w:rsid w:val="003C1FE6"/>
    <w:rsid w:val="003C2082"/>
    <w:rsid w:val="003C26DA"/>
    <w:rsid w:val="003C27B7"/>
    <w:rsid w:val="003C2966"/>
    <w:rsid w:val="003C2BD2"/>
    <w:rsid w:val="003C2C44"/>
    <w:rsid w:val="003C37A5"/>
    <w:rsid w:val="003C3962"/>
    <w:rsid w:val="003C3BD0"/>
    <w:rsid w:val="003C405B"/>
    <w:rsid w:val="003C40B1"/>
    <w:rsid w:val="003C43C3"/>
    <w:rsid w:val="003C4BB7"/>
    <w:rsid w:val="003C4E20"/>
    <w:rsid w:val="003C53CF"/>
    <w:rsid w:val="003C5541"/>
    <w:rsid w:val="003C5CAC"/>
    <w:rsid w:val="003C5E23"/>
    <w:rsid w:val="003C5F07"/>
    <w:rsid w:val="003C6159"/>
    <w:rsid w:val="003C6298"/>
    <w:rsid w:val="003C6413"/>
    <w:rsid w:val="003C6ACD"/>
    <w:rsid w:val="003C6E33"/>
    <w:rsid w:val="003C6F1B"/>
    <w:rsid w:val="003C761F"/>
    <w:rsid w:val="003C79CF"/>
    <w:rsid w:val="003C7CF6"/>
    <w:rsid w:val="003D021D"/>
    <w:rsid w:val="003D052A"/>
    <w:rsid w:val="003D0571"/>
    <w:rsid w:val="003D07AD"/>
    <w:rsid w:val="003D08C9"/>
    <w:rsid w:val="003D0E15"/>
    <w:rsid w:val="003D151E"/>
    <w:rsid w:val="003D15F8"/>
    <w:rsid w:val="003D2142"/>
    <w:rsid w:val="003D2658"/>
    <w:rsid w:val="003D29DB"/>
    <w:rsid w:val="003D2AAC"/>
    <w:rsid w:val="003D2F6A"/>
    <w:rsid w:val="003D35DB"/>
    <w:rsid w:val="003D36A8"/>
    <w:rsid w:val="003D36C7"/>
    <w:rsid w:val="003D3992"/>
    <w:rsid w:val="003D3C7F"/>
    <w:rsid w:val="003D3D9D"/>
    <w:rsid w:val="003D3F1A"/>
    <w:rsid w:val="003D48F7"/>
    <w:rsid w:val="003D4FFE"/>
    <w:rsid w:val="003D54E4"/>
    <w:rsid w:val="003D5905"/>
    <w:rsid w:val="003D660D"/>
    <w:rsid w:val="003D673D"/>
    <w:rsid w:val="003D6C1A"/>
    <w:rsid w:val="003D6CE5"/>
    <w:rsid w:val="003D702F"/>
    <w:rsid w:val="003D7B35"/>
    <w:rsid w:val="003D7D8B"/>
    <w:rsid w:val="003D7EB9"/>
    <w:rsid w:val="003D7EC2"/>
    <w:rsid w:val="003E007E"/>
    <w:rsid w:val="003E018D"/>
    <w:rsid w:val="003E026A"/>
    <w:rsid w:val="003E04C9"/>
    <w:rsid w:val="003E0BB0"/>
    <w:rsid w:val="003E103C"/>
    <w:rsid w:val="003E1047"/>
    <w:rsid w:val="003E11C9"/>
    <w:rsid w:val="003E1253"/>
    <w:rsid w:val="003E14AA"/>
    <w:rsid w:val="003E198D"/>
    <w:rsid w:val="003E20F3"/>
    <w:rsid w:val="003E232A"/>
    <w:rsid w:val="003E274A"/>
    <w:rsid w:val="003E2A00"/>
    <w:rsid w:val="003E2A35"/>
    <w:rsid w:val="003E2C10"/>
    <w:rsid w:val="003E2DD6"/>
    <w:rsid w:val="003E3993"/>
    <w:rsid w:val="003E3F4A"/>
    <w:rsid w:val="003E4212"/>
    <w:rsid w:val="003E422D"/>
    <w:rsid w:val="003E4417"/>
    <w:rsid w:val="003E475C"/>
    <w:rsid w:val="003E496B"/>
    <w:rsid w:val="003E528C"/>
    <w:rsid w:val="003E58EE"/>
    <w:rsid w:val="003E5935"/>
    <w:rsid w:val="003E5AA7"/>
    <w:rsid w:val="003E5EA9"/>
    <w:rsid w:val="003E6085"/>
    <w:rsid w:val="003E6234"/>
    <w:rsid w:val="003E638D"/>
    <w:rsid w:val="003E65ED"/>
    <w:rsid w:val="003E6649"/>
    <w:rsid w:val="003E6B8B"/>
    <w:rsid w:val="003E6DD3"/>
    <w:rsid w:val="003E7220"/>
    <w:rsid w:val="003E75F5"/>
    <w:rsid w:val="003E76C2"/>
    <w:rsid w:val="003E7787"/>
    <w:rsid w:val="003E7E8D"/>
    <w:rsid w:val="003F02EF"/>
    <w:rsid w:val="003F0787"/>
    <w:rsid w:val="003F0873"/>
    <w:rsid w:val="003F0A51"/>
    <w:rsid w:val="003F0DC4"/>
    <w:rsid w:val="003F1293"/>
    <w:rsid w:val="003F12F3"/>
    <w:rsid w:val="003F1419"/>
    <w:rsid w:val="003F1535"/>
    <w:rsid w:val="003F1B69"/>
    <w:rsid w:val="003F23F9"/>
    <w:rsid w:val="003F28FA"/>
    <w:rsid w:val="003F2B82"/>
    <w:rsid w:val="003F2F73"/>
    <w:rsid w:val="003F32CC"/>
    <w:rsid w:val="003F3314"/>
    <w:rsid w:val="003F33DB"/>
    <w:rsid w:val="003F3951"/>
    <w:rsid w:val="003F3A8B"/>
    <w:rsid w:val="003F3E01"/>
    <w:rsid w:val="003F400D"/>
    <w:rsid w:val="003F4106"/>
    <w:rsid w:val="003F4152"/>
    <w:rsid w:val="003F481E"/>
    <w:rsid w:val="003F5324"/>
    <w:rsid w:val="003F5355"/>
    <w:rsid w:val="003F53DB"/>
    <w:rsid w:val="003F55B6"/>
    <w:rsid w:val="003F57BF"/>
    <w:rsid w:val="003F5DCD"/>
    <w:rsid w:val="003F61C0"/>
    <w:rsid w:val="003F622C"/>
    <w:rsid w:val="003F6523"/>
    <w:rsid w:val="003F6C0C"/>
    <w:rsid w:val="003F6C23"/>
    <w:rsid w:val="003F7184"/>
    <w:rsid w:val="003F71B7"/>
    <w:rsid w:val="003F762B"/>
    <w:rsid w:val="003F76FF"/>
    <w:rsid w:val="003F7773"/>
    <w:rsid w:val="003F7A75"/>
    <w:rsid w:val="003F7B79"/>
    <w:rsid w:val="00400659"/>
    <w:rsid w:val="00400880"/>
    <w:rsid w:val="00400A28"/>
    <w:rsid w:val="00401289"/>
    <w:rsid w:val="0040135B"/>
    <w:rsid w:val="00401434"/>
    <w:rsid w:val="00401871"/>
    <w:rsid w:val="004018F0"/>
    <w:rsid w:val="00401F0B"/>
    <w:rsid w:val="00402051"/>
    <w:rsid w:val="004021EC"/>
    <w:rsid w:val="00402351"/>
    <w:rsid w:val="004023C8"/>
    <w:rsid w:val="00402880"/>
    <w:rsid w:val="0040291C"/>
    <w:rsid w:val="00402985"/>
    <w:rsid w:val="00402BCE"/>
    <w:rsid w:val="004030BC"/>
    <w:rsid w:val="0040349B"/>
    <w:rsid w:val="00403C39"/>
    <w:rsid w:val="0040401F"/>
    <w:rsid w:val="00404668"/>
    <w:rsid w:val="00404680"/>
    <w:rsid w:val="00404AAA"/>
    <w:rsid w:val="00404E15"/>
    <w:rsid w:val="00405481"/>
    <w:rsid w:val="00405B40"/>
    <w:rsid w:val="00405C81"/>
    <w:rsid w:val="0040603D"/>
    <w:rsid w:val="0040612A"/>
    <w:rsid w:val="00406203"/>
    <w:rsid w:val="004064C2"/>
    <w:rsid w:val="00406A5C"/>
    <w:rsid w:val="00407543"/>
    <w:rsid w:val="00407775"/>
    <w:rsid w:val="004078CE"/>
    <w:rsid w:val="00407A65"/>
    <w:rsid w:val="00407C1B"/>
    <w:rsid w:val="00410841"/>
    <w:rsid w:val="00410D8C"/>
    <w:rsid w:val="004110AD"/>
    <w:rsid w:val="0041173C"/>
    <w:rsid w:val="004120A6"/>
    <w:rsid w:val="004120AA"/>
    <w:rsid w:val="004123D2"/>
    <w:rsid w:val="0041296A"/>
    <w:rsid w:val="00412C0C"/>
    <w:rsid w:val="00412E70"/>
    <w:rsid w:val="00413622"/>
    <w:rsid w:val="004137CB"/>
    <w:rsid w:val="00413D03"/>
    <w:rsid w:val="00413E6B"/>
    <w:rsid w:val="00413F82"/>
    <w:rsid w:val="004142C4"/>
    <w:rsid w:val="004148A0"/>
    <w:rsid w:val="00414B3D"/>
    <w:rsid w:val="0041512A"/>
    <w:rsid w:val="00415141"/>
    <w:rsid w:val="0041532E"/>
    <w:rsid w:val="0041550D"/>
    <w:rsid w:val="00415A18"/>
    <w:rsid w:val="00415AA8"/>
    <w:rsid w:val="00415E39"/>
    <w:rsid w:val="00416065"/>
    <w:rsid w:val="00416338"/>
    <w:rsid w:val="00416367"/>
    <w:rsid w:val="0041655F"/>
    <w:rsid w:val="004169B1"/>
    <w:rsid w:val="00416F0C"/>
    <w:rsid w:val="004174CF"/>
    <w:rsid w:val="00417EA3"/>
    <w:rsid w:val="00420038"/>
    <w:rsid w:val="00420281"/>
    <w:rsid w:val="0042057F"/>
    <w:rsid w:val="004205BA"/>
    <w:rsid w:val="004205CA"/>
    <w:rsid w:val="0042067F"/>
    <w:rsid w:val="00420894"/>
    <w:rsid w:val="00420921"/>
    <w:rsid w:val="0042097D"/>
    <w:rsid w:val="00420A8C"/>
    <w:rsid w:val="00420C60"/>
    <w:rsid w:val="00420CA4"/>
    <w:rsid w:val="00420EBD"/>
    <w:rsid w:val="00421594"/>
    <w:rsid w:val="00421978"/>
    <w:rsid w:val="00421C17"/>
    <w:rsid w:val="00421D96"/>
    <w:rsid w:val="00421FBC"/>
    <w:rsid w:val="00422238"/>
    <w:rsid w:val="0042267B"/>
    <w:rsid w:val="0042269B"/>
    <w:rsid w:val="004228CF"/>
    <w:rsid w:val="00422BB8"/>
    <w:rsid w:val="00423188"/>
    <w:rsid w:val="004231C0"/>
    <w:rsid w:val="004231CD"/>
    <w:rsid w:val="00423261"/>
    <w:rsid w:val="004235A3"/>
    <w:rsid w:val="00423B03"/>
    <w:rsid w:val="00423B5B"/>
    <w:rsid w:val="00424195"/>
    <w:rsid w:val="004242CB"/>
    <w:rsid w:val="004244EC"/>
    <w:rsid w:val="00424701"/>
    <w:rsid w:val="00424711"/>
    <w:rsid w:val="0042500D"/>
    <w:rsid w:val="0042512B"/>
    <w:rsid w:val="00425363"/>
    <w:rsid w:val="00425688"/>
    <w:rsid w:val="00425EAD"/>
    <w:rsid w:val="00426266"/>
    <w:rsid w:val="004264A8"/>
    <w:rsid w:val="00426551"/>
    <w:rsid w:val="00426574"/>
    <w:rsid w:val="00426804"/>
    <w:rsid w:val="004273DC"/>
    <w:rsid w:val="004277C7"/>
    <w:rsid w:val="004278F6"/>
    <w:rsid w:val="004303FD"/>
    <w:rsid w:val="00430D50"/>
    <w:rsid w:val="004328D8"/>
    <w:rsid w:val="00432CC6"/>
    <w:rsid w:val="00432D61"/>
    <w:rsid w:val="0043342A"/>
    <w:rsid w:val="00433837"/>
    <w:rsid w:val="004339F3"/>
    <w:rsid w:val="00433DCA"/>
    <w:rsid w:val="00433F57"/>
    <w:rsid w:val="00433FA6"/>
    <w:rsid w:val="00434105"/>
    <w:rsid w:val="00434539"/>
    <w:rsid w:val="00434779"/>
    <w:rsid w:val="004347A3"/>
    <w:rsid w:val="00434819"/>
    <w:rsid w:val="00434B26"/>
    <w:rsid w:val="00435183"/>
    <w:rsid w:val="00435665"/>
    <w:rsid w:val="00435732"/>
    <w:rsid w:val="00435780"/>
    <w:rsid w:val="00435DB9"/>
    <w:rsid w:val="004367AD"/>
    <w:rsid w:val="00436C81"/>
    <w:rsid w:val="00436D0D"/>
    <w:rsid w:val="00437AA8"/>
    <w:rsid w:val="00440576"/>
    <w:rsid w:val="00440BC8"/>
    <w:rsid w:val="00440EF2"/>
    <w:rsid w:val="004412F9"/>
    <w:rsid w:val="00441D1F"/>
    <w:rsid w:val="00441F0F"/>
    <w:rsid w:val="004420B6"/>
    <w:rsid w:val="0044243F"/>
    <w:rsid w:val="00442938"/>
    <w:rsid w:val="00442D79"/>
    <w:rsid w:val="00442FCB"/>
    <w:rsid w:val="00444034"/>
    <w:rsid w:val="0044437E"/>
    <w:rsid w:val="00444815"/>
    <w:rsid w:val="00445615"/>
    <w:rsid w:val="0044568A"/>
    <w:rsid w:val="004456DC"/>
    <w:rsid w:val="00445851"/>
    <w:rsid w:val="00445CE1"/>
    <w:rsid w:val="00445F97"/>
    <w:rsid w:val="004460B6"/>
    <w:rsid w:val="004463C4"/>
    <w:rsid w:val="0044640C"/>
    <w:rsid w:val="004477DB"/>
    <w:rsid w:val="00447D34"/>
    <w:rsid w:val="00447EEB"/>
    <w:rsid w:val="0045014D"/>
    <w:rsid w:val="00450787"/>
    <w:rsid w:val="00450EE4"/>
    <w:rsid w:val="0045110D"/>
    <w:rsid w:val="0045146D"/>
    <w:rsid w:val="00451491"/>
    <w:rsid w:val="004519D2"/>
    <w:rsid w:val="00451BA4"/>
    <w:rsid w:val="00452843"/>
    <w:rsid w:val="00452BBC"/>
    <w:rsid w:val="00452CE7"/>
    <w:rsid w:val="00453AF0"/>
    <w:rsid w:val="00453D08"/>
    <w:rsid w:val="00453EF1"/>
    <w:rsid w:val="00453F80"/>
    <w:rsid w:val="0045426E"/>
    <w:rsid w:val="00454C7D"/>
    <w:rsid w:val="00455391"/>
    <w:rsid w:val="00455AE3"/>
    <w:rsid w:val="00455B96"/>
    <w:rsid w:val="00455DEF"/>
    <w:rsid w:val="00455EA1"/>
    <w:rsid w:val="00455F07"/>
    <w:rsid w:val="00455FF6"/>
    <w:rsid w:val="004567CB"/>
    <w:rsid w:val="00456B0A"/>
    <w:rsid w:val="00456B45"/>
    <w:rsid w:val="00456BE7"/>
    <w:rsid w:val="00457087"/>
    <w:rsid w:val="00457608"/>
    <w:rsid w:val="004576AB"/>
    <w:rsid w:val="00457721"/>
    <w:rsid w:val="0045786F"/>
    <w:rsid w:val="00457D4B"/>
    <w:rsid w:val="00457DF2"/>
    <w:rsid w:val="004601FD"/>
    <w:rsid w:val="00460239"/>
    <w:rsid w:val="004603AA"/>
    <w:rsid w:val="004607DE"/>
    <w:rsid w:val="00460B9D"/>
    <w:rsid w:val="00460CE6"/>
    <w:rsid w:val="00460EDA"/>
    <w:rsid w:val="004614DC"/>
    <w:rsid w:val="004615A8"/>
    <w:rsid w:val="004617D0"/>
    <w:rsid w:val="004617E7"/>
    <w:rsid w:val="00461E04"/>
    <w:rsid w:val="0046206D"/>
    <w:rsid w:val="004620D3"/>
    <w:rsid w:val="00462301"/>
    <w:rsid w:val="00462421"/>
    <w:rsid w:val="004625F7"/>
    <w:rsid w:val="00462813"/>
    <w:rsid w:val="0046286B"/>
    <w:rsid w:val="004629CA"/>
    <w:rsid w:val="00462AF3"/>
    <w:rsid w:val="0046319D"/>
    <w:rsid w:val="004636D5"/>
    <w:rsid w:val="00463A4E"/>
    <w:rsid w:val="00463AFC"/>
    <w:rsid w:val="00463F5B"/>
    <w:rsid w:val="00464A64"/>
    <w:rsid w:val="00464C2F"/>
    <w:rsid w:val="0046510C"/>
    <w:rsid w:val="00465354"/>
    <w:rsid w:val="004655CD"/>
    <w:rsid w:val="0046642E"/>
    <w:rsid w:val="004669E4"/>
    <w:rsid w:val="00466A3D"/>
    <w:rsid w:val="00466A7E"/>
    <w:rsid w:val="00466E0B"/>
    <w:rsid w:val="00466F04"/>
    <w:rsid w:val="004672A4"/>
    <w:rsid w:val="00467914"/>
    <w:rsid w:val="00467956"/>
    <w:rsid w:val="00467AF8"/>
    <w:rsid w:val="00467E2E"/>
    <w:rsid w:val="00467F6E"/>
    <w:rsid w:val="00467FB7"/>
    <w:rsid w:val="0047000B"/>
    <w:rsid w:val="004709A4"/>
    <w:rsid w:val="00470E61"/>
    <w:rsid w:val="004710EE"/>
    <w:rsid w:val="004718B0"/>
    <w:rsid w:val="0047199E"/>
    <w:rsid w:val="004719FF"/>
    <w:rsid w:val="0047228F"/>
    <w:rsid w:val="004727C0"/>
    <w:rsid w:val="004727CF"/>
    <w:rsid w:val="00472A7E"/>
    <w:rsid w:val="00472AA1"/>
    <w:rsid w:val="00472ADB"/>
    <w:rsid w:val="00472CA3"/>
    <w:rsid w:val="004739A8"/>
    <w:rsid w:val="00474135"/>
    <w:rsid w:val="00474352"/>
    <w:rsid w:val="004746D9"/>
    <w:rsid w:val="004748E1"/>
    <w:rsid w:val="00474B40"/>
    <w:rsid w:val="004750F1"/>
    <w:rsid w:val="0047520C"/>
    <w:rsid w:val="00476334"/>
    <w:rsid w:val="00476918"/>
    <w:rsid w:val="00476BC3"/>
    <w:rsid w:val="004776C0"/>
    <w:rsid w:val="00477A58"/>
    <w:rsid w:val="00477C27"/>
    <w:rsid w:val="00477C6C"/>
    <w:rsid w:val="00477D26"/>
    <w:rsid w:val="00477F0F"/>
    <w:rsid w:val="004802A2"/>
    <w:rsid w:val="00480759"/>
    <w:rsid w:val="004807D0"/>
    <w:rsid w:val="00480E72"/>
    <w:rsid w:val="00480F5B"/>
    <w:rsid w:val="00481310"/>
    <w:rsid w:val="00481345"/>
    <w:rsid w:val="004815BB"/>
    <w:rsid w:val="0048162D"/>
    <w:rsid w:val="00481BA3"/>
    <w:rsid w:val="00482217"/>
    <w:rsid w:val="0048240E"/>
    <w:rsid w:val="00482656"/>
    <w:rsid w:val="00482844"/>
    <w:rsid w:val="00482CE4"/>
    <w:rsid w:val="00483662"/>
    <w:rsid w:val="004836F0"/>
    <w:rsid w:val="00483885"/>
    <w:rsid w:val="0048390A"/>
    <w:rsid w:val="00483A43"/>
    <w:rsid w:val="00483CD2"/>
    <w:rsid w:val="00483D18"/>
    <w:rsid w:val="00483EE8"/>
    <w:rsid w:val="00483F29"/>
    <w:rsid w:val="004843B7"/>
    <w:rsid w:val="0048446B"/>
    <w:rsid w:val="00484671"/>
    <w:rsid w:val="004847C6"/>
    <w:rsid w:val="00484E69"/>
    <w:rsid w:val="00484FA6"/>
    <w:rsid w:val="00485A84"/>
    <w:rsid w:val="004865C9"/>
    <w:rsid w:val="00486892"/>
    <w:rsid w:val="00486A8E"/>
    <w:rsid w:val="00486AE3"/>
    <w:rsid w:val="00486BC8"/>
    <w:rsid w:val="00487268"/>
    <w:rsid w:val="00487456"/>
    <w:rsid w:val="0048752E"/>
    <w:rsid w:val="00487BC0"/>
    <w:rsid w:val="00487E99"/>
    <w:rsid w:val="0049084F"/>
    <w:rsid w:val="00490880"/>
    <w:rsid w:val="00490D9F"/>
    <w:rsid w:val="004911FD"/>
    <w:rsid w:val="0049141E"/>
    <w:rsid w:val="00491671"/>
    <w:rsid w:val="00491C8B"/>
    <w:rsid w:val="004920D9"/>
    <w:rsid w:val="0049262F"/>
    <w:rsid w:val="0049288D"/>
    <w:rsid w:val="00492E93"/>
    <w:rsid w:val="00492F58"/>
    <w:rsid w:val="00493021"/>
    <w:rsid w:val="004937A0"/>
    <w:rsid w:val="00493C14"/>
    <w:rsid w:val="00493C6B"/>
    <w:rsid w:val="00494016"/>
    <w:rsid w:val="00494687"/>
    <w:rsid w:val="00494AD3"/>
    <w:rsid w:val="00494BAF"/>
    <w:rsid w:val="0049543C"/>
    <w:rsid w:val="0049580E"/>
    <w:rsid w:val="00496270"/>
    <w:rsid w:val="0049665B"/>
    <w:rsid w:val="004968B1"/>
    <w:rsid w:val="00496E2C"/>
    <w:rsid w:val="00496EAD"/>
    <w:rsid w:val="00496F6D"/>
    <w:rsid w:val="00497119"/>
    <w:rsid w:val="004977D5"/>
    <w:rsid w:val="004A0064"/>
    <w:rsid w:val="004A0717"/>
    <w:rsid w:val="004A08AD"/>
    <w:rsid w:val="004A1157"/>
    <w:rsid w:val="004A1249"/>
    <w:rsid w:val="004A155A"/>
    <w:rsid w:val="004A1986"/>
    <w:rsid w:val="004A217C"/>
    <w:rsid w:val="004A22B9"/>
    <w:rsid w:val="004A22D4"/>
    <w:rsid w:val="004A2493"/>
    <w:rsid w:val="004A34D4"/>
    <w:rsid w:val="004A374D"/>
    <w:rsid w:val="004A3C37"/>
    <w:rsid w:val="004A3DAD"/>
    <w:rsid w:val="004A3E17"/>
    <w:rsid w:val="004A3EAE"/>
    <w:rsid w:val="004A3ED9"/>
    <w:rsid w:val="004A3EDB"/>
    <w:rsid w:val="004A446C"/>
    <w:rsid w:val="004A458F"/>
    <w:rsid w:val="004A4662"/>
    <w:rsid w:val="004A48FB"/>
    <w:rsid w:val="004A4952"/>
    <w:rsid w:val="004A4C6E"/>
    <w:rsid w:val="004A4D0E"/>
    <w:rsid w:val="004A4EF5"/>
    <w:rsid w:val="004A5E25"/>
    <w:rsid w:val="004A6219"/>
    <w:rsid w:val="004A62C8"/>
    <w:rsid w:val="004A6602"/>
    <w:rsid w:val="004A6968"/>
    <w:rsid w:val="004A6E18"/>
    <w:rsid w:val="004A76A5"/>
    <w:rsid w:val="004A7843"/>
    <w:rsid w:val="004A7C56"/>
    <w:rsid w:val="004A7C94"/>
    <w:rsid w:val="004A7CE0"/>
    <w:rsid w:val="004A7D1E"/>
    <w:rsid w:val="004B0350"/>
    <w:rsid w:val="004B0A5F"/>
    <w:rsid w:val="004B0C14"/>
    <w:rsid w:val="004B0D2C"/>
    <w:rsid w:val="004B117C"/>
    <w:rsid w:val="004B1CDD"/>
    <w:rsid w:val="004B2036"/>
    <w:rsid w:val="004B21A5"/>
    <w:rsid w:val="004B25A2"/>
    <w:rsid w:val="004B2921"/>
    <w:rsid w:val="004B2954"/>
    <w:rsid w:val="004B2A15"/>
    <w:rsid w:val="004B30DE"/>
    <w:rsid w:val="004B326E"/>
    <w:rsid w:val="004B32BF"/>
    <w:rsid w:val="004B35FC"/>
    <w:rsid w:val="004B39BF"/>
    <w:rsid w:val="004B3C3A"/>
    <w:rsid w:val="004B3F2B"/>
    <w:rsid w:val="004B3F9A"/>
    <w:rsid w:val="004B4411"/>
    <w:rsid w:val="004B4607"/>
    <w:rsid w:val="004B4620"/>
    <w:rsid w:val="004B5339"/>
    <w:rsid w:val="004B5439"/>
    <w:rsid w:val="004B576C"/>
    <w:rsid w:val="004B59B0"/>
    <w:rsid w:val="004B5E2B"/>
    <w:rsid w:val="004B6032"/>
    <w:rsid w:val="004B6090"/>
    <w:rsid w:val="004B63BB"/>
    <w:rsid w:val="004B6479"/>
    <w:rsid w:val="004B6826"/>
    <w:rsid w:val="004B71F5"/>
    <w:rsid w:val="004B7354"/>
    <w:rsid w:val="004B76E5"/>
    <w:rsid w:val="004B79C9"/>
    <w:rsid w:val="004B7D0A"/>
    <w:rsid w:val="004B7D8B"/>
    <w:rsid w:val="004C0166"/>
    <w:rsid w:val="004C058C"/>
    <w:rsid w:val="004C058E"/>
    <w:rsid w:val="004C0FDF"/>
    <w:rsid w:val="004C16BE"/>
    <w:rsid w:val="004C1EE0"/>
    <w:rsid w:val="004C1F00"/>
    <w:rsid w:val="004C2035"/>
    <w:rsid w:val="004C2314"/>
    <w:rsid w:val="004C2449"/>
    <w:rsid w:val="004C24E0"/>
    <w:rsid w:val="004C2E16"/>
    <w:rsid w:val="004C3201"/>
    <w:rsid w:val="004C3970"/>
    <w:rsid w:val="004C3B51"/>
    <w:rsid w:val="004C3C7C"/>
    <w:rsid w:val="004C3D9D"/>
    <w:rsid w:val="004C3E10"/>
    <w:rsid w:val="004C3E30"/>
    <w:rsid w:val="004C406A"/>
    <w:rsid w:val="004C4CC3"/>
    <w:rsid w:val="004C4CD5"/>
    <w:rsid w:val="004C4D14"/>
    <w:rsid w:val="004C4E04"/>
    <w:rsid w:val="004C4E85"/>
    <w:rsid w:val="004C562A"/>
    <w:rsid w:val="004C6333"/>
    <w:rsid w:val="004C633A"/>
    <w:rsid w:val="004C65C6"/>
    <w:rsid w:val="004C68FF"/>
    <w:rsid w:val="004C6EB2"/>
    <w:rsid w:val="004C6F23"/>
    <w:rsid w:val="004C746F"/>
    <w:rsid w:val="004C7D16"/>
    <w:rsid w:val="004D0005"/>
    <w:rsid w:val="004D05EA"/>
    <w:rsid w:val="004D07B4"/>
    <w:rsid w:val="004D08EE"/>
    <w:rsid w:val="004D1033"/>
    <w:rsid w:val="004D105D"/>
    <w:rsid w:val="004D1065"/>
    <w:rsid w:val="004D1455"/>
    <w:rsid w:val="004D1522"/>
    <w:rsid w:val="004D183F"/>
    <w:rsid w:val="004D2019"/>
    <w:rsid w:val="004D20E1"/>
    <w:rsid w:val="004D2847"/>
    <w:rsid w:val="004D2DCB"/>
    <w:rsid w:val="004D31F1"/>
    <w:rsid w:val="004D3596"/>
    <w:rsid w:val="004D3687"/>
    <w:rsid w:val="004D39EA"/>
    <w:rsid w:val="004D3B59"/>
    <w:rsid w:val="004D3CC7"/>
    <w:rsid w:val="004D3FC6"/>
    <w:rsid w:val="004D4066"/>
    <w:rsid w:val="004D46E6"/>
    <w:rsid w:val="004D4A6C"/>
    <w:rsid w:val="004D4AFD"/>
    <w:rsid w:val="004D4B9C"/>
    <w:rsid w:val="004D4C56"/>
    <w:rsid w:val="004D4D10"/>
    <w:rsid w:val="004D50A6"/>
    <w:rsid w:val="004D5266"/>
    <w:rsid w:val="004D557B"/>
    <w:rsid w:val="004D5683"/>
    <w:rsid w:val="004D59C8"/>
    <w:rsid w:val="004D6B62"/>
    <w:rsid w:val="004D6D62"/>
    <w:rsid w:val="004D6FD4"/>
    <w:rsid w:val="004D7138"/>
    <w:rsid w:val="004D7C49"/>
    <w:rsid w:val="004D7C5F"/>
    <w:rsid w:val="004D7D0B"/>
    <w:rsid w:val="004E0159"/>
    <w:rsid w:val="004E1290"/>
    <w:rsid w:val="004E140C"/>
    <w:rsid w:val="004E147C"/>
    <w:rsid w:val="004E1674"/>
    <w:rsid w:val="004E1840"/>
    <w:rsid w:val="004E1B54"/>
    <w:rsid w:val="004E20D5"/>
    <w:rsid w:val="004E23B3"/>
    <w:rsid w:val="004E25B7"/>
    <w:rsid w:val="004E2A0E"/>
    <w:rsid w:val="004E2E66"/>
    <w:rsid w:val="004E3359"/>
    <w:rsid w:val="004E3511"/>
    <w:rsid w:val="004E380F"/>
    <w:rsid w:val="004E388C"/>
    <w:rsid w:val="004E3B30"/>
    <w:rsid w:val="004E508A"/>
    <w:rsid w:val="004E5A7C"/>
    <w:rsid w:val="004E6154"/>
    <w:rsid w:val="004E629C"/>
    <w:rsid w:val="004E62C4"/>
    <w:rsid w:val="004E64BC"/>
    <w:rsid w:val="004E6829"/>
    <w:rsid w:val="004E6B6C"/>
    <w:rsid w:val="004E761A"/>
    <w:rsid w:val="004E7C9E"/>
    <w:rsid w:val="004E7DA8"/>
    <w:rsid w:val="004F0030"/>
    <w:rsid w:val="004F00B6"/>
    <w:rsid w:val="004F017C"/>
    <w:rsid w:val="004F08EC"/>
    <w:rsid w:val="004F0DD1"/>
    <w:rsid w:val="004F1010"/>
    <w:rsid w:val="004F1281"/>
    <w:rsid w:val="004F150B"/>
    <w:rsid w:val="004F1598"/>
    <w:rsid w:val="004F1936"/>
    <w:rsid w:val="004F1BBA"/>
    <w:rsid w:val="004F2038"/>
    <w:rsid w:val="004F24A0"/>
    <w:rsid w:val="004F25AE"/>
    <w:rsid w:val="004F2864"/>
    <w:rsid w:val="004F2D33"/>
    <w:rsid w:val="004F2F3E"/>
    <w:rsid w:val="004F32DA"/>
    <w:rsid w:val="004F38C2"/>
    <w:rsid w:val="004F3AA5"/>
    <w:rsid w:val="004F42D5"/>
    <w:rsid w:val="004F45B6"/>
    <w:rsid w:val="004F4980"/>
    <w:rsid w:val="004F4FC5"/>
    <w:rsid w:val="004F5064"/>
    <w:rsid w:val="004F572E"/>
    <w:rsid w:val="004F5B59"/>
    <w:rsid w:val="004F5DF6"/>
    <w:rsid w:val="004F61A0"/>
    <w:rsid w:val="004F62F0"/>
    <w:rsid w:val="004F69D4"/>
    <w:rsid w:val="004F6B2F"/>
    <w:rsid w:val="004F6D30"/>
    <w:rsid w:val="004F6F9E"/>
    <w:rsid w:val="004F7079"/>
    <w:rsid w:val="004F7152"/>
    <w:rsid w:val="004F7272"/>
    <w:rsid w:val="004F7641"/>
    <w:rsid w:val="004F7746"/>
    <w:rsid w:val="004F7BC5"/>
    <w:rsid w:val="004F7CC3"/>
    <w:rsid w:val="00500273"/>
    <w:rsid w:val="005002FD"/>
    <w:rsid w:val="00500401"/>
    <w:rsid w:val="00501460"/>
    <w:rsid w:val="0050162C"/>
    <w:rsid w:val="0050174A"/>
    <w:rsid w:val="00501772"/>
    <w:rsid w:val="0050183B"/>
    <w:rsid w:val="00501851"/>
    <w:rsid w:val="00501CCD"/>
    <w:rsid w:val="00501EFE"/>
    <w:rsid w:val="00502ACC"/>
    <w:rsid w:val="00502D3F"/>
    <w:rsid w:val="0050300D"/>
    <w:rsid w:val="005030E3"/>
    <w:rsid w:val="00503149"/>
    <w:rsid w:val="0050339D"/>
    <w:rsid w:val="00503C54"/>
    <w:rsid w:val="00503CC2"/>
    <w:rsid w:val="00503F62"/>
    <w:rsid w:val="005040AA"/>
    <w:rsid w:val="00504108"/>
    <w:rsid w:val="0050418E"/>
    <w:rsid w:val="00504218"/>
    <w:rsid w:val="005046F2"/>
    <w:rsid w:val="00504767"/>
    <w:rsid w:val="00504AE2"/>
    <w:rsid w:val="00504AEB"/>
    <w:rsid w:val="00504BC1"/>
    <w:rsid w:val="00504CEC"/>
    <w:rsid w:val="00504FFE"/>
    <w:rsid w:val="0050567D"/>
    <w:rsid w:val="00505D5F"/>
    <w:rsid w:val="00505D8A"/>
    <w:rsid w:val="005062AE"/>
    <w:rsid w:val="005066AA"/>
    <w:rsid w:val="005066EE"/>
    <w:rsid w:val="00506D51"/>
    <w:rsid w:val="00506D61"/>
    <w:rsid w:val="00506E75"/>
    <w:rsid w:val="00506FFA"/>
    <w:rsid w:val="005071C9"/>
    <w:rsid w:val="00507359"/>
    <w:rsid w:val="0051018C"/>
    <w:rsid w:val="00510223"/>
    <w:rsid w:val="005106BC"/>
    <w:rsid w:val="005109DA"/>
    <w:rsid w:val="00510E86"/>
    <w:rsid w:val="00510FDC"/>
    <w:rsid w:val="00511129"/>
    <w:rsid w:val="0051129F"/>
    <w:rsid w:val="005113FF"/>
    <w:rsid w:val="00511A49"/>
    <w:rsid w:val="00511C89"/>
    <w:rsid w:val="00511DAF"/>
    <w:rsid w:val="0051200B"/>
    <w:rsid w:val="0051203E"/>
    <w:rsid w:val="00512614"/>
    <w:rsid w:val="0051264F"/>
    <w:rsid w:val="00512C98"/>
    <w:rsid w:val="00513996"/>
    <w:rsid w:val="00513D1C"/>
    <w:rsid w:val="00513DEE"/>
    <w:rsid w:val="00513EFE"/>
    <w:rsid w:val="00514862"/>
    <w:rsid w:val="00514889"/>
    <w:rsid w:val="0051504C"/>
    <w:rsid w:val="00515217"/>
    <w:rsid w:val="0051565D"/>
    <w:rsid w:val="005156EC"/>
    <w:rsid w:val="0051570B"/>
    <w:rsid w:val="00515A08"/>
    <w:rsid w:val="00516356"/>
    <w:rsid w:val="005164D2"/>
    <w:rsid w:val="0051672E"/>
    <w:rsid w:val="00516B53"/>
    <w:rsid w:val="00516C83"/>
    <w:rsid w:val="00516E3D"/>
    <w:rsid w:val="005176A6"/>
    <w:rsid w:val="00517791"/>
    <w:rsid w:val="00517B07"/>
    <w:rsid w:val="00517B27"/>
    <w:rsid w:val="00517B71"/>
    <w:rsid w:val="00520689"/>
    <w:rsid w:val="005206D5"/>
    <w:rsid w:val="00520C2B"/>
    <w:rsid w:val="00520EEC"/>
    <w:rsid w:val="00520F27"/>
    <w:rsid w:val="00520F7B"/>
    <w:rsid w:val="005214A2"/>
    <w:rsid w:val="005219E2"/>
    <w:rsid w:val="00521A9E"/>
    <w:rsid w:val="0052201C"/>
    <w:rsid w:val="0052255D"/>
    <w:rsid w:val="005229BC"/>
    <w:rsid w:val="00522A42"/>
    <w:rsid w:val="00523401"/>
    <w:rsid w:val="00523DD5"/>
    <w:rsid w:val="00523DDB"/>
    <w:rsid w:val="00523EC9"/>
    <w:rsid w:val="00524013"/>
    <w:rsid w:val="00524024"/>
    <w:rsid w:val="00525158"/>
    <w:rsid w:val="00525A9C"/>
    <w:rsid w:val="005260D5"/>
    <w:rsid w:val="005261CD"/>
    <w:rsid w:val="0052669F"/>
    <w:rsid w:val="00526843"/>
    <w:rsid w:val="005276C2"/>
    <w:rsid w:val="005277AB"/>
    <w:rsid w:val="005277DE"/>
    <w:rsid w:val="00527A61"/>
    <w:rsid w:val="00527A81"/>
    <w:rsid w:val="00527B6B"/>
    <w:rsid w:val="00530235"/>
    <w:rsid w:val="00530AEC"/>
    <w:rsid w:val="00530FF0"/>
    <w:rsid w:val="00531274"/>
    <w:rsid w:val="005318A3"/>
    <w:rsid w:val="00531F7A"/>
    <w:rsid w:val="00532611"/>
    <w:rsid w:val="00532C65"/>
    <w:rsid w:val="005336E3"/>
    <w:rsid w:val="005338A2"/>
    <w:rsid w:val="0053391B"/>
    <w:rsid w:val="00533A5A"/>
    <w:rsid w:val="00533A6C"/>
    <w:rsid w:val="00533B64"/>
    <w:rsid w:val="00534113"/>
    <w:rsid w:val="0053431F"/>
    <w:rsid w:val="0053444B"/>
    <w:rsid w:val="005348E3"/>
    <w:rsid w:val="00534BC3"/>
    <w:rsid w:val="00534D47"/>
    <w:rsid w:val="005354CB"/>
    <w:rsid w:val="00535828"/>
    <w:rsid w:val="00535B79"/>
    <w:rsid w:val="00535CB2"/>
    <w:rsid w:val="00536026"/>
    <w:rsid w:val="0053618A"/>
    <w:rsid w:val="005363D7"/>
    <w:rsid w:val="00536821"/>
    <w:rsid w:val="00536B75"/>
    <w:rsid w:val="005375A5"/>
    <w:rsid w:val="00537847"/>
    <w:rsid w:val="0053794D"/>
    <w:rsid w:val="00537D34"/>
    <w:rsid w:val="00540986"/>
    <w:rsid w:val="005409D2"/>
    <w:rsid w:val="00540E50"/>
    <w:rsid w:val="00541031"/>
    <w:rsid w:val="00541333"/>
    <w:rsid w:val="0054153C"/>
    <w:rsid w:val="0054168E"/>
    <w:rsid w:val="005417E2"/>
    <w:rsid w:val="00541A34"/>
    <w:rsid w:val="00541A75"/>
    <w:rsid w:val="00541EFF"/>
    <w:rsid w:val="0054251A"/>
    <w:rsid w:val="005425E6"/>
    <w:rsid w:val="00542F5E"/>
    <w:rsid w:val="00542F86"/>
    <w:rsid w:val="00542FF0"/>
    <w:rsid w:val="00543282"/>
    <w:rsid w:val="00543626"/>
    <w:rsid w:val="005439F5"/>
    <w:rsid w:val="00543F03"/>
    <w:rsid w:val="005441EF"/>
    <w:rsid w:val="005443C0"/>
    <w:rsid w:val="0054454C"/>
    <w:rsid w:val="0054468F"/>
    <w:rsid w:val="00544D57"/>
    <w:rsid w:val="005454E5"/>
    <w:rsid w:val="00545D98"/>
    <w:rsid w:val="005462D2"/>
    <w:rsid w:val="005466DD"/>
    <w:rsid w:val="005468E0"/>
    <w:rsid w:val="005468F7"/>
    <w:rsid w:val="005472F0"/>
    <w:rsid w:val="005474D5"/>
    <w:rsid w:val="005474EF"/>
    <w:rsid w:val="00547C06"/>
    <w:rsid w:val="00547D90"/>
    <w:rsid w:val="00547E94"/>
    <w:rsid w:val="00550492"/>
    <w:rsid w:val="005508BC"/>
    <w:rsid w:val="00550CAD"/>
    <w:rsid w:val="00550EBB"/>
    <w:rsid w:val="0055120E"/>
    <w:rsid w:val="00551AD8"/>
    <w:rsid w:val="00551C7A"/>
    <w:rsid w:val="00551F6D"/>
    <w:rsid w:val="005523DD"/>
    <w:rsid w:val="00552726"/>
    <w:rsid w:val="005538E1"/>
    <w:rsid w:val="005538F3"/>
    <w:rsid w:val="00553A8C"/>
    <w:rsid w:val="00553A8E"/>
    <w:rsid w:val="00553C51"/>
    <w:rsid w:val="005540CA"/>
    <w:rsid w:val="00554105"/>
    <w:rsid w:val="0055462F"/>
    <w:rsid w:val="00554B32"/>
    <w:rsid w:val="00554DA0"/>
    <w:rsid w:val="00555243"/>
    <w:rsid w:val="0055573A"/>
    <w:rsid w:val="005558F3"/>
    <w:rsid w:val="00555B12"/>
    <w:rsid w:val="00555D55"/>
    <w:rsid w:val="00556039"/>
    <w:rsid w:val="0055616C"/>
    <w:rsid w:val="00556218"/>
    <w:rsid w:val="0055655C"/>
    <w:rsid w:val="00556680"/>
    <w:rsid w:val="00556718"/>
    <w:rsid w:val="00556C63"/>
    <w:rsid w:val="00557157"/>
    <w:rsid w:val="005571E7"/>
    <w:rsid w:val="0055721D"/>
    <w:rsid w:val="005576C2"/>
    <w:rsid w:val="00557A7D"/>
    <w:rsid w:val="00557ABE"/>
    <w:rsid w:val="005611DA"/>
    <w:rsid w:val="005612F3"/>
    <w:rsid w:val="005617EB"/>
    <w:rsid w:val="00561A4B"/>
    <w:rsid w:val="0056205A"/>
    <w:rsid w:val="00562797"/>
    <w:rsid w:val="00562B9B"/>
    <w:rsid w:val="00563384"/>
    <w:rsid w:val="00563F0D"/>
    <w:rsid w:val="00564029"/>
    <w:rsid w:val="005642DE"/>
    <w:rsid w:val="0056475C"/>
    <w:rsid w:val="00564F66"/>
    <w:rsid w:val="00565987"/>
    <w:rsid w:val="00565BC4"/>
    <w:rsid w:val="00566927"/>
    <w:rsid w:val="00566BB3"/>
    <w:rsid w:val="00566E1F"/>
    <w:rsid w:val="00566E57"/>
    <w:rsid w:val="00567389"/>
    <w:rsid w:val="00567863"/>
    <w:rsid w:val="005678C9"/>
    <w:rsid w:val="00567A25"/>
    <w:rsid w:val="00567A5F"/>
    <w:rsid w:val="00570B4B"/>
    <w:rsid w:val="00570E6D"/>
    <w:rsid w:val="00571391"/>
    <w:rsid w:val="005713E0"/>
    <w:rsid w:val="005718C7"/>
    <w:rsid w:val="00571FB3"/>
    <w:rsid w:val="00572204"/>
    <w:rsid w:val="00572420"/>
    <w:rsid w:val="005724F5"/>
    <w:rsid w:val="005725D7"/>
    <w:rsid w:val="00573274"/>
    <w:rsid w:val="005733E3"/>
    <w:rsid w:val="00573493"/>
    <w:rsid w:val="00573778"/>
    <w:rsid w:val="00573984"/>
    <w:rsid w:val="0057425B"/>
    <w:rsid w:val="005744CC"/>
    <w:rsid w:val="005744F3"/>
    <w:rsid w:val="00574602"/>
    <w:rsid w:val="00574695"/>
    <w:rsid w:val="0057483A"/>
    <w:rsid w:val="00574902"/>
    <w:rsid w:val="00574BC8"/>
    <w:rsid w:val="00574C02"/>
    <w:rsid w:val="00574E3C"/>
    <w:rsid w:val="0057517A"/>
    <w:rsid w:val="005753AD"/>
    <w:rsid w:val="0057571D"/>
    <w:rsid w:val="00575852"/>
    <w:rsid w:val="005758C3"/>
    <w:rsid w:val="005758F3"/>
    <w:rsid w:val="00575B98"/>
    <w:rsid w:val="00575FAA"/>
    <w:rsid w:val="00576372"/>
    <w:rsid w:val="00576616"/>
    <w:rsid w:val="00577115"/>
    <w:rsid w:val="005772AA"/>
    <w:rsid w:val="0057731C"/>
    <w:rsid w:val="00577A5C"/>
    <w:rsid w:val="00577C63"/>
    <w:rsid w:val="00577DC1"/>
    <w:rsid w:val="00580039"/>
    <w:rsid w:val="005800A4"/>
    <w:rsid w:val="0058029E"/>
    <w:rsid w:val="005805A8"/>
    <w:rsid w:val="005806F6"/>
    <w:rsid w:val="00580953"/>
    <w:rsid w:val="00580BEE"/>
    <w:rsid w:val="00580C9F"/>
    <w:rsid w:val="00581C69"/>
    <w:rsid w:val="00581C9A"/>
    <w:rsid w:val="00582028"/>
    <w:rsid w:val="00582912"/>
    <w:rsid w:val="00582AB4"/>
    <w:rsid w:val="00582AC1"/>
    <w:rsid w:val="005830D8"/>
    <w:rsid w:val="005838F2"/>
    <w:rsid w:val="00583909"/>
    <w:rsid w:val="00583FE3"/>
    <w:rsid w:val="00584432"/>
    <w:rsid w:val="0058466D"/>
    <w:rsid w:val="005846FB"/>
    <w:rsid w:val="00584898"/>
    <w:rsid w:val="00584A90"/>
    <w:rsid w:val="00584AFE"/>
    <w:rsid w:val="005850D2"/>
    <w:rsid w:val="0058558F"/>
    <w:rsid w:val="0058567B"/>
    <w:rsid w:val="0058568D"/>
    <w:rsid w:val="00585854"/>
    <w:rsid w:val="00585A0D"/>
    <w:rsid w:val="00585CD9"/>
    <w:rsid w:val="00586081"/>
    <w:rsid w:val="005865B4"/>
    <w:rsid w:val="0058664A"/>
    <w:rsid w:val="0058682A"/>
    <w:rsid w:val="00586A55"/>
    <w:rsid w:val="00586A69"/>
    <w:rsid w:val="00586DE3"/>
    <w:rsid w:val="00586EA8"/>
    <w:rsid w:val="00587410"/>
    <w:rsid w:val="005878B3"/>
    <w:rsid w:val="00587B64"/>
    <w:rsid w:val="00587C94"/>
    <w:rsid w:val="00590665"/>
    <w:rsid w:val="00590907"/>
    <w:rsid w:val="00590B93"/>
    <w:rsid w:val="00590C35"/>
    <w:rsid w:val="00590C7C"/>
    <w:rsid w:val="0059116C"/>
    <w:rsid w:val="00591238"/>
    <w:rsid w:val="005914A1"/>
    <w:rsid w:val="005914BD"/>
    <w:rsid w:val="0059160E"/>
    <w:rsid w:val="005917CB"/>
    <w:rsid w:val="00591B46"/>
    <w:rsid w:val="00591E36"/>
    <w:rsid w:val="00591EB6"/>
    <w:rsid w:val="00592312"/>
    <w:rsid w:val="0059238C"/>
    <w:rsid w:val="00592440"/>
    <w:rsid w:val="00592518"/>
    <w:rsid w:val="00592829"/>
    <w:rsid w:val="005929F4"/>
    <w:rsid w:val="00593167"/>
    <w:rsid w:val="005938FE"/>
    <w:rsid w:val="00593D5C"/>
    <w:rsid w:val="005945A2"/>
    <w:rsid w:val="00594668"/>
    <w:rsid w:val="00594DCE"/>
    <w:rsid w:val="005950B6"/>
    <w:rsid w:val="005951E3"/>
    <w:rsid w:val="005956B4"/>
    <w:rsid w:val="00595B26"/>
    <w:rsid w:val="00595E35"/>
    <w:rsid w:val="005962D5"/>
    <w:rsid w:val="005964BB"/>
    <w:rsid w:val="00596700"/>
    <w:rsid w:val="00596D4A"/>
    <w:rsid w:val="00597284"/>
    <w:rsid w:val="00597FE4"/>
    <w:rsid w:val="005A02FB"/>
    <w:rsid w:val="005A040A"/>
    <w:rsid w:val="005A0661"/>
    <w:rsid w:val="005A0683"/>
    <w:rsid w:val="005A0909"/>
    <w:rsid w:val="005A0B52"/>
    <w:rsid w:val="005A0B93"/>
    <w:rsid w:val="005A0B9B"/>
    <w:rsid w:val="005A0E83"/>
    <w:rsid w:val="005A1343"/>
    <w:rsid w:val="005A19DB"/>
    <w:rsid w:val="005A19F5"/>
    <w:rsid w:val="005A1CF6"/>
    <w:rsid w:val="005A1D08"/>
    <w:rsid w:val="005A27BF"/>
    <w:rsid w:val="005A28DD"/>
    <w:rsid w:val="005A28EF"/>
    <w:rsid w:val="005A30E3"/>
    <w:rsid w:val="005A3356"/>
    <w:rsid w:val="005A33AB"/>
    <w:rsid w:val="005A358B"/>
    <w:rsid w:val="005A38A8"/>
    <w:rsid w:val="005A39D5"/>
    <w:rsid w:val="005A3BDA"/>
    <w:rsid w:val="005A3D77"/>
    <w:rsid w:val="005A4F20"/>
    <w:rsid w:val="005A50DD"/>
    <w:rsid w:val="005A5498"/>
    <w:rsid w:val="005A5528"/>
    <w:rsid w:val="005A5A38"/>
    <w:rsid w:val="005A5A63"/>
    <w:rsid w:val="005A5AA3"/>
    <w:rsid w:val="005A5C17"/>
    <w:rsid w:val="005A5C69"/>
    <w:rsid w:val="005A5CF2"/>
    <w:rsid w:val="005A669A"/>
    <w:rsid w:val="005A67BE"/>
    <w:rsid w:val="005A6930"/>
    <w:rsid w:val="005A7241"/>
    <w:rsid w:val="005A743E"/>
    <w:rsid w:val="005A76CE"/>
    <w:rsid w:val="005A7A7C"/>
    <w:rsid w:val="005A7F5E"/>
    <w:rsid w:val="005B0190"/>
    <w:rsid w:val="005B0357"/>
    <w:rsid w:val="005B059C"/>
    <w:rsid w:val="005B05E2"/>
    <w:rsid w:val="005B05FE"/>
    <w:rsid w:val="005B0A06"/>
    <w:rsid w:val="005B0E63"/>
    <w:rsid w:val="005B0F7E"/>
    <w:rsid w:val="005B1166"/>
    <w:rsid w:val="005B1289"/>
    <w:rsid w:val="005B17C8"/>
    <w:rsid w:val="005B1AEE"/>
    <w:rsid w:val="005B1DA4"/>
    <w:rsid w:val="005B27EF"/>
    <w:rsid w:val="005B27F5"/>
    <w:rsid w:val="005B289D"/>
    <w:rsid w:val="005B2A21"/>
    <w:rsid w:val="005B2F2F"/>
    <w:rsid w:val="005B4870"/>
    <w:rsid w:val="005B4913"/>
    <w:rsid w:val="005B4AB3"/>
    <w:rsid w:val="005B4CF6"/>
    <w:rsid w:val="005B4DBB"/>
    <w:rsid w:val="005B586A"/>
    <w:rsid w:val="005B5C67"/>
    <w:rsid w:val="005B5E3B"/>
    <w:rsid w:val="005B5E8C"/>
    <w:rsid w:val="005B5F98"/>
    <w:rsid w:val="005B697E"/>
    <w:rsid w:val="005B6C79"/>
    <w:rsid w:val="005B6EE9"/>
    <w:rsid w:val="005B71B1"/>
    <w:rsid w:val="005B7421"/>
    <w:rsid w:val="005B799A"/>
    <w:rsid w:val="005C00BE"/>
    <w:rsid w:val="005C01CA"/>
    <w:rsid w:val="005C021B"/>
    <w:rsid w:val="005C04B7"/>
    <w:rsid w:val="005C04C8"/>
    <w:rsid w:val="005C090B"/>
    <w:rsid w:val="005C0A6A"/>
    <w:rsid w:val="005C0A9A"/>
    <w:rsid w:val="005C0B2E"/>
    <w:rsid w:val="005C0E63"/>
    <w:rsid w:val="005C0F14"/>
    <w:rsid w:val="005C0FE6"/>
    <w:rsid w:val="005C112E"/>
    <w:rsid w:val="005C1189"/>
    <w:rsid w:val="005C1197"/>
    <w:rsid w:val="005C13CD"/>
    <w:rsid w:val="005C217D"/>
    <w:rsid w:val="005C3178"/>
    <w:rsid w:val="005C3238"/>
    <w:rsid w:val="005C32F0"/>
    <w:rsid w:val="005C34D4"/>
    <w:rsid w:val="005C4311"/>
    <w:rsid w:val="005C4D85"/>
    <w:rsid w:val="005C526D"/>
    <w:rsid w:val="005C539B"/>
    <w:rsid w:val="005C5493"/>
    <w:rsid w:val="005C55FD"/>
    <w:rsid w:val="005C5630"/>
    <w:rsid w:val="005C6743"/>
    <w:rsid w:val="005C67BA"/>
    <w:rsid w:val="005C6ACA"/>
    <w:rsid w:val="005C6D82"/>
    <w:rsid w:val="005C70C0"/>
    <w:rsid w:val="005C7131"/>
    <w:rsid w:val="005C7A1B"/>
    <w:rsid w:val="005D0090"/>
    <w:rsid w:val="005D04DC"/>
    <w:rsid w:val="005D05E4"/>
    <w:rsid w:val="005D1C8A"/>
    <w:rsid w:val="005D1E0C"/>
    <w:rsid w:val="005D211C"/>
    <w:rsid w:val="005D23E8"/>
    <w:rsid w:val="005D2475"/>
    <w:rsid w:val="005D251D"/>
    <w:rsid w:val="005D25BC"/>
    <w:rsid w:val="005D2A9C"/>
    <w:rsid w:val="005D2B56"/>
    <w:rsid w:val="005D2D06"/>
    <w:rsid w:val="005D31F6"/>
    <w:rsid w:val="005D3459"/>
    <w:rsid w:val="005D35C3"/>
    <w:rsid w:val="005D3952"/>
    <w:rsid w:val="005D399B"/>
    <w:rsid w:val="005D39F1"/>
    <w:rsid w:val="005D3B0E"/>
    <w:rsid w:val="005D3B8E"/>
    <w:rsid w:val="005D3C39"/>
    <w:rsid w:val="005D3C67"/>
    <w:rsid w:val="005D3D9A"/>
    <w:rsid w:val="005D3E65"/>
    <w:rsid w:val="005D44F6"/>
    <w:rsid w:val="005D4695"/>
    <w:rsid w:val="005D493E"/>
    <w:rsid w:val="005D4F3D"/>
    <w:rsid w:val="005D5701"/>
    <w:rsid w:val="005D595A"/>
    <w:rsid w:val="005D63EC"/>
    <w:rsid w:val="005D6779"/>
    <w:rsid w:val="005D6806"/>
    <w:rsid w:val="005D6B0E"/>
    <w:rsid w:val="005D6DA1"/>
    <w:rsid w:val="005D6F1A"/>
    <w:rsid w:val="005D6F74"/>
    <w:rsid w:val="005D7405"/>
    <w:rsid w:val="005D74C2"/>
    <w:rsid w:val="005D7C85"/>
    <w:rsid w:val="005E0373"/>
    <w:rsid w:val="005E06F4"/>
    <w:rsid w:val="005E07C7"/>
    <w:rsid w:val="005E080F"/>
    <w:rsid w:val="005E091E"/>
    <w:rsid w:val="005E0AB5"/>
    <w:rsid w:val="005E0E39"/>
    <w:rsid w:val="005E1A0C"/>
    <w:rsid w:val="005E1BBA"/>
    <w:rsid w:val="005E20FB"/>
    <w:rsid w:val="005E2338"/>
    <w:rsid w:val="005E26B3"/>
    <w:rsid w:val="005E2B95"/>
    <w:rsid w:val="005E3539"/>
    <w:rsid w:val="005E3A12"/>
    <w:rsid w:val="005E4900"/>
    <w:rsid w:val="005E499F"/>
    <w:rsid w:val="005E55CB"/>
    <w:rsid w:val="005E56FE"/>
    <w:rsid w:val="005E5D6E"/>
    <w:rsid w:val="005E602C"/>
    <w:rsid w:val="005E671D"/>
    <w:rsid w:val="005E6752"/>
    <w:rsid w:val="005E72A2"/>
    <w:rsid w:val="005E73F2"/>
    <w:rsid w:val="005E75D0"/>
    <w:rsid w:val="005E75DB"/>
    <w:rsid w:val="005E7DD2"/>
    <w:rsid w:val="005E7EF3"/>
    <w:rsid w:val="005F0123"/>
    <w:rsid w:val="005F07C0"/>
    <w:rsid w:val="005F07EB"/>
    <w:rsid w:val="005F0926"/>
    <w:rsid w:val="005F104C"/>
    <w:rsid w:val="005F10D3"/>
    <w:rsid w:val="005F1402"/>
    <w:rsid w:val="005F1484"/>
    <w:rsid w:val="005F14BC"/>
    <w:rsid w:val="005F19EB"/>
    <w:rsid w:val="005F1AE1"/>
    <w:rsid w:val="005F1FBF"/>
    <w:rsid w:val="005F206C"/>
    <w:rsid w:val="005F2295"/>
    <w:rsid w:val="005F2813"/>
    <w:rsid w:val="005F2956"/>
    <w:rsid w:val="005F2A91"/>
    <w:rsid w:val="005F2BA5"/>
    <w:rsid w:val="005F3437"/>
    <w:rsid w:val="005F3585"/>
    <w:rsid w:val="005F3A6B"/>
    <w:rsid w:val="005F3BF0"/>
    <w:rsid w:val="005F3F20"/>
    <w:rsid w:val="005F408D"/>
    <w:rsid w:val="005F431B"/>
    <w:rsid w:val="005F506F"/>
    <w:rsid w:val="005F5840"/>
    <w:rsid w:val="005F5A46"/>
    <w:rsid w:val="005F5E12"/>
    <w:rsid w:val="005F608C"/>
    <w:rsid w:val="005F617D"/>
    <w:rsid w:val="005F6247"/>
    <w:rsid w:val="005F62D4"/>
    <w:rsid w:val="005F6443"/>
    <w:rsid w:val="005F6BB5"/>
    <w:rsid w:val="005F6C06"/>
    <w:rsid w:val="005F6E56"/>
    <w:rsid w:val="005F6E66"/>
    <w:rsid w:val="005F72AE"/>
    <w:rsid w:val="005F72D0"/>
    <w:rsid w:val="005F7C0D"/>
    <w:rsid w:val="005F7C1E"/>
    <w:rsid w:val="005F7D3F"/>
    <w:rsid w:val="006006B9"/>
    <w:rsid w:val="0060092D"/>
    <w:rsid w:val="006009E5"/>
    <w:rsid w:val="00600A31"/>
    <w:rsid w:val="00600F2D"/>
    <w:rsid w:val="00601367"/>
    <w:rsid w:val="00601A65"/>
    <w:rsid w:val="00601BEA"/>
    <w:rsid w:val="00602087"/>
    <w:rsid w:val="0060242F"/>
    <w:rsid w:val="006025B1"/>
    <w:rsid w:val="00602609"/>
    <w:rsid w:val="006029C8"/>
    <w:rsid w:val="00602D2E"/>
    <w:rsid w:val="00603136"/>
    <w:rsid w:val="006031C3"/>
    <w:rsid w:val="006031C9"/>
    <w:rsid w:val="006037B2"/>
    <w:rsid w:val="00603DEA"/>
    <w:rsid w:val="0060492D"/>
    <w:rsid w:val="00604A78"/>
    <w:rsid w:val="00605342"/>
    <w:rsid w:val="006057BD"/>
    <w:rsid w:val="00605CAF"/>
    <w:rsid w:val="00605D21"/>
    <w:rsid w:val="00606268"/>
    <w:rsid w:val="006062AA"/>
    <w:rsid w:val="00606650"/>
    <w:rsid w:val="006067A2"/>
    <w:rsid w:val="00606896"/>
    <w:rsid w:val="00607879"/>
    <w:rsid w:val="00607FF3"/>
    <w:rsid w:val="00610124"/>
    <w:rsid w:val="006101A3"/>
    <w:rsid w:val="006102CB"/>
    <w:rsid w:val="00610884"/>
    <w:rsid w:val="00610A18"/>
    <w:rsid w:val="00610E4D"/>
    <w:rsid w:val="00610F07"/>
    <w:rsid w:val="0061133F"/>
    <w:rsid w:val="0061182F"/>
    <w:rsid w:val="00611975"/>
    <w:rsid w:val="00611DE1"/>
    <w:rsid w:val="00611E60"/>
    <w:rsid w:val="00611EF6"/>
    <w:rsid w:val="00612055"/>
    <w:rsid w:val="006121D3"/>
    <w:rsid w:val="006127A6"/>
    <w:rsid w:val="006129CC"/>
    <w:rsid w:val="00612D79"/>
    <w:rsid w:val="00612F56"/>
    <w:rsid w:val="00613364"/>
    <w:rsid w:val="0061373E"/>
    <w:rsid w:val="006137C6"/>
    <w:rsid w:val="00613877"/>
    <w:rsid w:val="00613AEF"/>
    <w:rsid w:val="006142B9"/>
    <w:rsid w:val="0061492F"/>
    <w:rsid w:val="00614F3D"/>
    <w:rsid w:val="006150D7"/>
    <w:rsid w:val="00615107"/>
    <w:rsid w:val="006151A1"/>
    <w:rsid w:val="0061531A"/>
    <w:rsid w:val="006155B2"/>
    <w:rsid w:val="0061566C"/>
    <w:rsid w:val="00615D6D"/>
    <w:rsid w:val="00615DF5"/>
    <w:rsid w:val="00615E93"/>
    <w:rsid w:val="00615F4D"/>
    <w:rsid w:val="00615F6D"/>
    <w:rsid w:val="00615F8F"/>
    <w:rsid w:val="00616ACF"/>
    <w:rsid w:val="00616FB4"/>
    <w:rsid w:val="006170D0"/>
    <w:rsid w:val="0061731F"/>
    <w:rsid w:val="00617E23"/>
    <w:rsid w:val="00617F55"/>
    <w:rsid w:val="006200BB"/>
    <w:rsid w:val="006200CC"/>
    <w:rsid w:val="006204B3"/>
    <w:rsid w:val="00620C48"/>
    <w:rsid w:val="00621689"/>
    <w:rsid w:val="00621C4D"/>
    <w:rsid w:val="00621DA9"/>
    <w:rsid w:val="00621DD6"/>
    <w:rsid w:val="00621FEB"/>
    <w:rsid w:val="0062200E"/>
    <w:rsid w:val="006223BA"/>
    <w:rsid w:val="00622621"/>
    <w:rsid w:val="006228FF"/>
    <w:rsid w:val="006233DA"/>
    <w:rsid w:val="0062340B"/>
    <w:rsid w:val="006237DD"/>
    <w:rsid w:val="006239CC"/>
    <w:rsid w:val="00623A61"/>
    <w:rsid w:val="00623B5B"/>
    <w:rsid w:val="00623BDC"/>
    <w:rsid w:val="00623D93"/>
    <w:rsid w:val="00623D9A"/>
    <w:rsid w:val="006241F1"/>
    <w:rsid w:val="006242F7"/>
    <w:rsid w:val="0062450A"/>
    <w:rsid w:val="00624586"/>
    <w:rsid w:val="0062482F"/>
    <w:rsid w:val="0062490B"/>
    <w:rsid w:val="00624BEA"/>
    <w:rsid w:val="00624BF6"/>
    <w:rsid w:val="00624E25"/>
    <w:rsid w:val="00624EF5"/>
    <w:rsid w:val="00625D56"/>
    <w:rsid w:val="00625D82"/>
    <w:rsid w:val="006260E1"/>
    <w:rsid w:val="006265C8"/>
    <w:rsid w:val="00626699"/>
    <w:rsid w:val="0062695D"/>
    <w:rsid w:val="00627683"/>
    <w:rsid w:val="006279B6"/>
    <w:rsid w:val="00627E17"/>
    <w:rsid w:val="00630421"/>
    <w:rsid w:val="00630871"/>
    <w:rsid w:val="00630C54"/>
    <w:rsid w:val="00630D30"/>
    <w:rsid w:val="00630DDB"/>
    <w:rsid w:val="0063118B"/>
    <w:rsid w:val="006313E7"/>
    <w:rsid w:val="00631804"/>
    <w:rsid w:val="00631EDE"/>
    <w:rsid w:val="00632698"/>
    <w:rsid w:val="00632A01"/>
    <w:rsid w:val="00632D56"/>
    <w:rsid w:val="00632DF2"/>
    <w:rsid w:val="00633B53"/>
    <w:rsid w:val="00633CBC"/>
    <w:rsid w:val="00633EEC"/>
    <w:rsid w:val="00634174"/>
    <w:rsid w:val="006344AD"/>
    <w:rsid w:val="00634EFD"/>
    <w:rsid w:val="0063504F"/>
    <w:rsid w:val="0063530D"/>
    <w:rsid w:val="00635416"/>
    <w:rsid w:val="006356C7"/>
    <w:rsid w:val="006356EC"/>
    <w:rsid w:val="00635916"/>
    <w:rsid w:val="00635C7D"/>
    <w:rsid w:val="00636307"/>
    <w:rsid w:val="0063681F"/>
    <w:rsid w:val="00636C45"/>
    <w:rsid w:val="0063769B"/>
    <w:rsid w:val="006376FB"/>
    <w:rsid w:val="00637AD8"/>
    <w:rsid w:val="00640480"/>
    <w:rsid w:val="00640A0E"/>
    <w:rsid w:val="00640DF8"/>
    <w:rsid w:val="006414B7"/>
    <w:rsid w:val="00641571"/>
    <w:rsid w:val="006416E1"/>
    <w:rsid w:val="00641786"/>
    <w:rsid w:val="006418F1"/>
    <w:rsid w:val="00641DA4"/>
    <w:rsid w:val="00641F0E"/>
    <w:rsid w:val="00641F4D"/>
    <w:rsid w:val="00642079"/>
    <w:rsid w:val="00642122"/>
    <w:rsid w:val="00642AFD"/>
    <w:rsid w:val="00642C23"/>
    <w:rsid w:val="006433AE"/>
    <w:rsid w:val="00643535"/>
    <w:rsid w:val="00643609"/>
    <w:rsid w:val="006438D2"/>
    <w:rsid w:val="006438D4"/>
    <w:rsid w:val="00643C5A"/>
    <w:rsid w:val="00643CA1"/>
    <w:rsid w:val="00643F49"/>
    <w:rsid w:val="006440CD"/>
    <w:rsid w:val="006441EC"/>
    <w:rsid w:val="006446AD"/>
    <w:rsid w:val="00644BF1"/>
    <w:rsid w:val="00644F86"/>
    <w:rsid w:val="006453C7"/>
    <w:rsid w:val="00645400"/>
    <w:rsid w:val="00645A6F"/>
    <w:rsid w:val="00645E04"/>
    <w:rsid w:val="00646302"/>
    <w:rsid w:val="006464F3"/>
    <w:rsid w:val="006466B6"/>
    <w:rsid w:val="00646BD5"/>
    <w:rsid w:val="00646CF4"/>
    <w:rsid w:val="00646D6D"/>
    <w:rsid w:val="00646EF1"/>
    <w:rsid w:val="00646F30"/>
    <w:rsid w:val="00647082"/>
    <w:rsid w:val="006476CB"/>
    <w:rsid w:val="006476D5"/>
    <w:rsid w:val="0064788F"/>
    <w:rsid w:val="00647C16"/>
    <w:rsid w:val="00647F91"/>
    <w:rsid w:val="00650094"/>
    <w:rsid w:val="00650218"/>
    <w:rsid w:val="00650767"/>
    <w:rsid w:val="00650B14"/>
    <w:rsid w:val="0065170E"/>
    <w:rsid w:val="00651853"/>
    <w:rsid w:val="00651983"/>
    <w:rsid w:val="0065198B"/>
    <w:rsid w:val="006523BF"/>
    <w:rsid w:val="006527D1"/>
    <w:rsid w:val="00652886"/>
    <w:rsid w:val="00653065"/>
    <w:rsid w:val="006538BE"/>
    <w:rsid w:val="00653BC4"/>
    <w:rsid w:val="00653C55"/>
    <w:rsid w:val="00653CA8"/>
    <w:rsid w:val="00653E5A"/>
    <w:rsid w:val="00654DE7"/>
    <w:rsid w:val="00654E0E"/>
    <w:rsid w:val="006555F9"/>
    <w:rsid w:val="0065672F"/>
    <w:rsid w:val="00656B11"/>
    <w:rsid w:val="00656BCC"/>
    <w:rsid w:val="00656C54"/>
    <w:rsid w:val="00656E3E"/>
    <w:rsid w:val="00656F43"/>
    <w:rsid w:val="006571BD"/>
    <w:rsid w:val="006607F9"/>
    <w:rsid w:val="00660A19"/>
    <w:rsid w:val="0066105D"/>
    <w:rsid w:val="006611C6"/>
    <w:rsid w:val="00661513"/>
    <w:rsid w:val="00661541"/>
    <w:rsid w:val="0066177A"/>
    <w:rsid w:val="00661853"/>
    <w:rsid w:val="00661A47"/>
    <w:rsid w:val="00661B7E"/>
    <w:rsid w:val="00661D65"/>
    <w:rsid w:val="00661DA4"/>
    <w:rsid w:val="00661FC5"/>
    <w:rsid w:val="00662292"/>
    <w:rsid w:val="006622C8"/>
    <w:rsid w:val="006622FE"/>
    <w:rsid w:val="006626B2"/>
    <w:rsid w:val="006628F2"/>
    <w:rsid w:val="0066299D"/>
    <w:rsid w:val="00662C21"/>
    <w:rsid w:val="006634CE"/>
    <w:rsid w:val="006635F1"/>
    <w:rsid w:val="00663F83"/>
    <w:rsid w:val="006640A7"/>
    <w:rsid w:val="0066448B"/>
    <w:rsid w:val="0066451F"/>
    <w:rsid w:val="006646CF"/>
    <w:rsid w:val="006647F5"/>
    <w:rsid w:val="00664801"/>
    <w:rsid w:val="0066481B"/>
    <w:rsid w:val="00664891"/>
    <w:rsid w:val="00664E9F"/>
    <w:rsid w:val="0066527C"/>
    <w:rsid w:val="00665805"/>
    <w:rsid w:val="00665B47"/>
    <w:rsid w:val="00665DB2"/>
    <w:rsid w:val="00666144"/>
    <w:rsid w:val="006661C7"/>
    <w:rsid w:val="00666715"/>
    <w:rsid w:val="00666FD6"/>
    <w:rsid w:val="0066751C"/>
    <w:rsid w:val="00667C51"/>
    <w:rsid w:val="00667C60"/>
    <w:rsid w:val="00667FB8"/>
    <w:rsid w:val="00670923"/>
    <w:rsid w:val="00670BD6"/>
    <w:rsid w:val="0067155D"/>
    <w:rsid w:val="00671D52"/>
    <w:rsid w:val="006721DC"/>
    <w:rsid w:val="006725AD"/>
    <w:rsid w:val="006725DD"/>
    <w:rsid w:val="0067288E"/>
    <w:rsid w:val="00672ED3"/>
    <w:rsid w:val="00673253"/>
    <w:rsid w:val="0067343D"/>
    <w:rsid w:val="00673598"/>
    <w:rsid w:val="006736E9"/>
    <w:rsid w:val="0067375B"/>
    <w:rsid w:val="006737C3"/>
    <w:rsid w:val="00674232"/>
    <w:rsid w:val="00674595"/>
    <w:rsid w:val="006745B8"/>
    <w:rsid w:val="00674AD5"/>
    <w:rsid w:val="00674B6E"/>
    <w:rsid w:val="00674F1C"/>
    <w:rsid w:val="006750EA"/>
    <w:rsid w:val="0067574F"/>
    <w:rsid w:val="00675B5D"/>
    <w:rsid w:val="00675BD7"/>
    <w:rsid w:val="00675D07"/>
    <w:rsid w:val="00675FAB"/>
    <w:rsid w:val="00675FB2"/>
    <w:rsid w:val="006766B0"/>
    <w:rsid w:val="00676725"/>
    <w:rsid w:val="00676C98"/>
    <w:rsid w:val="0067713D"/>
    <w:rsid w:val="00677713"/>
    <w:rsid w:val="00677854"/>
    <w:rsid w:val="00677C21"/>
    <w:rsid w:val="00677E00"/>
    <w:rsid w:val="0068020C"/>
    <w:rsid w:val="00680441"/>
    <w:rsid w:val="006806F1"/>
    <w:rsid w:val="00680BF8"/>
    <w:rsid w:val="00680D5B"/>
    <w:rsid w:val="00680E67"/>
    <w:rsid w:val="006813DB"/>
    <w:rsid w:val="00681E9A"/>
    <w:rsid w:val="006822E3"/>
    <w:rsid w:val="006832AA"/>
    <w:rsid w:val="006837AE"/>
    <w:rsid w:val="00683B15"/>
    <w:rsid w:val="00683BF6"/>
    <w:rsid w:val="00683E8E"/>
    <w:rsid w:val="00683F36"/>
    <w:rsid w:val="0068432F"/>
    <w:rsid w:val="00684702"/>
    <w:rsid w:val="006848F9"/>
    <w:rsid w:val="006850EB"/>
    <w:rsid w:val="00685915"/>
    <w:rsid w:val="00685924"/>
    <w:rsid w:val="00685DC0"/>
    <w:rsid w:val="00685ED7"/>
    <w:rsid w:val="00686594"/>
    <w:rsid w:val="0068683B"/>
    <w:rsid w:val="00686D12"/>
    <w:rsid w:val="00686E89"/>
    <w:rsid w:val="0068700A"/>
    <w:rsid w:val="0068751C"/>
    <w:rsid w:val="00687572"/>
    <w:rsid w:val="00687799"/>
    <w:rsid w:val="00687833"/>
    <w:rsid w:val="00687A02"/>
    <w:rsid w:val="00687CE1"/>
    <w:rsid w:val="00687FD2"/>
    <w:rsid w:val="006900F0"/>
    <w:rsid w:val="0069012D"/>
    <w:rsid w:val="0069018C"/>
    <w:rsid w:val="00690323"/>
    <w:rsid w:val="006904B1"/>
    <w:rsid w:val="006907D8"/>
    <w:rsid w:val="00690E49"/>
    <w:rsid w:val="00690E65"/>
    <w:rsid w:val="00690F78"/>
    <w:rsid w:val="006912B0"/>
    <w:rsid w:val="006913EB"/>
    <w:rsid w:val="00691710"/>
    <w:rsid w:val="00691820"/>
    <w:rsid w:val="00691AA4"/>
    <w:rsid w:val="00691BE2"/>
    <w:rsid w:val="00691D89"/>
    <w:rsid w:val="00691F09"/>
    <w:rsid w:val="006926E7"/>
    <w:rsid w:val="00693C6F"/>
    <w:rsid w:val="00693D9C"/>
    <w:rsid w:val="00694021"/>
    <w:rsid w:val="006941C4"/>
    <w:rsid w:val="006947E7"/>
    <w:rsid w:val="00694807"/>
    <w:rsid w:val="00694885"/>
    <w:rsid w:val="0069577B"/>
    <w:rsid w:val="0069593E"/>
    <w:rsid w:val="0069631E"/>
    <w:rsid w:val="00696336"/>
    <w:rsid w:val="00696ACB"/>
    <w:rsid w:val="00697384"/>
    <w:rsid w:val="00697A53"/>
    <w:rsid w:val="00697FB2"/>
    <w:rsid w:val="006A088A"/>
    <w:rsid w:val="006A08EE"/>
    <w:rsid w:val="006A13A6"/>
    <w:rsid w:val="006A142F"/>
    <w:rsid w:val="006A14AB"/>
    <w:rsid w:val="006A1857"/>
    <w:rsid w:val="006A2979"/>
    <w:rsid w:val="006A3691"/>
    <w:rsid w:val="006A37E2"/>
    <w:rsid w:val="006A3FF3"/>
    <w:rsid w:val="006A46D6"/>
    <w:rsid w:val="006A4CBA"/>
    <w:rsid w:val="006A5192"/>
    <w:rsid w:val="006A51A3"/>
    <w:rsid w:val="006A5EFC"/>
    <w:rsid w:val="006A5FF5"/>
    <w:rsid w:val="006A64E4"/>
    <w:rsid w:val="006A65AB"/>
    <w:rsid w:val="006A679E"/>
    <w:rsid w:val="006A680A"/>
    <w:rsid w:val="006A69D0"/>
    <w:rsid w:val="006A6BAA"/>
    <w:rsid w:val="006A74BD"/>
    <w:rsid w:val="006A7766"/>
    <w:rsid w:val="006A7F36"/>
    <w:rsid w:val="006B0354"/>
    <w:rsid w:val="006B0423"/>
    <w:rsid w:val="006B0857"/>
    <w:rsid w:val="006B09CD"/>
    <w:rsid w:val="006B0D4A"/>
    <w:rsid w:val="006B0E88"/>
    <w:rsid w:val="006B0E94"/>
    <w:rsid w:val="006B1113"/>
    <w:rsid w:val="006B17CC"/>
    <w:rsid w:val="006B1DB2"/>
    <w:rsid w:val="006B1F17"/>
    <w:rsid w:val="006B2900"/>
    <w:rsid w:val="006B2BDB"/>
    <w:rsid w:val="006B2C43"/>
    <w:rsid w:val="006B2F98"/>
    <w:rsid w:val="006B30B2"/>
    <w:rsid w:val="006B3117"/>
    <w:rsid w:val="006B3247"/>
    <w:rsid w:val="006B36EA"/>
    <w:rsid w:val="006B38A3"/>
    <w:rsid w:val="006B3A82"/>
    <w:rsid w:val="006B3B96"/>
    <w:rsid w:val="006B3BFE"/>
    <w:rsid w:val="006B3FB5"/>
    <w:rsid w:val="006B4455"/>
    <w:rsid w:val="006B499E"/>
    <w:rsid w:val="006B54EB"/>
    <w:rsid w:val="006B5590"/>
    <w:rsid w:val="006B5DAB"/>
    <w:rsid w:val="006B5E2C"/>
    <w:rsid w:val="006B5E61"/>
    <w:rsid w:val="006B7356"/>
    <w:rsid w:val="006B752E"/>
    <w:rsid w:val="006B755A"/>
    <w:rsid w:val="006B7669"/>
    <w:rsid w:val="006B76F2"/>
    <w:rsid w:val="006B79F3"/>
    <w:rsid w:val="006C0B05"/>
    <w:rsid w:val="006C0DD6"/>
    <w:rsid w:val="006C11E8"/>
    <w:rsid w:val="006C14BD"/>
    <w:rsid w:val="006C26C8"/>
    <w:rsid w:val="006C2C57"/>
    <w:rsid w:val="006C3225"/>
    <w:rsid w:val="006C3436"/>
    <w:rsid w:val="006C347A"/>
    <w:rsid w:val="006C3696"/>
    <w:rsid w:val="006C39EB"/>
    <w:rsid w:val="006C3A5C"/>
    <w:rsid w:val="006C3C16"/>
    <w:rsid w:val="006C3D8E"/>
    <w:rsid w:val="006C3E1A"/>
    <w:rsid w:val="006C3ECC"/>
    <w:rsid w:val="006C40F2"/>
    <w:rsid w:val="006C4181"/>
    <w:rsid w:val="006C424F"/>
    <w:rsid w:val="006C4EC5"/>
    <w:rsid w:val="006C4F3D"/>
    <w:rsid w:val="006C53B2"/>
    <w:rsid w:val="006C5AD4"/>
    <w:rsid w:val="006C632E"/>
    <w:rsid w:val="006C63F3"/>
    <w:rsid w:val="006C68B4"/>
    <w:rsid w:val="006C6D1A"/>
    <w:rsid w:val="006C75A8"/>
    <w:rsid w:val="006C75BD"/>
    <w:rsid w:val="006C7A06"/>
    <w:rsid w:val="006C7A0B"/>
    <w:rsid w:val="006C7FBE"/>
    <w:rsid w:val="006D089F"/>
    <w:rsid w:val="006D0ACA"/>
    <w:rsid w:val="006D0D59"/>
    <w:rsid w:val="006D1C8A"/>
    <w:rsid w:val="006D215A"/>
    <w:rsid w:val="006D2260"/>
    <w:rsid w:val="006D27F2"/>
    <w:rsid w:val="006D28AF"/>
    <w:rsid w:val="006D2E69"/>
    <w:rsid w:val="006D2EF4"/>
    <w:rsid w:val="006D34E0"/>
    <w:rsid w:val="006D34FB"/>
    <w:rsid w:val="006D35F0"/>
    <w:rsid w:val="006D3CEA"/>
    <w:rsid w:val="006D3CFF"/>
    <w:rsid w:val="006D3FA9"/>
    <w:rsid w:val="006D44BC"/>
    <w:rsid w:val="006D529B"/>
    <w:rsid w:val="006D5959"/>
    <w:rsid w:val="006D5E00"/>
    <w:rsid w:val="006D5F42"/>
    <w:rsid w:val="006D60AC"/>
    <w:rsid w:val="006D6BD8"/>
    <w:rsid w:val="006D7107"/>
    <w:rsid w:val="006D72E3"/>
    <w:rsid w:val="006D732C"/>
    <w:rsid w:val="006D739F"/>
    <w:rsid w:val="006E0188"/>
    <w:rsid w:val="006E071A"/>
    <w:rsid w:val="006E0D4E"/>
    <w:rsid w:val="006E102F"/>
    <w:rsid w:val="006E1240"/>
    <w:rsid w:val="006E127C"/>
    <w:rsid w:val="006E2451"/>
    <w:rsid w:val="006E26E5"/>
    <w:rsid w:val="006E26EB"/>
    <w:rsid w:val="006E2B80"/>
    <w:rsid w:val="006E35C1"/>
    <w:rsid w:val="006E3653"/>
    <w:rsid w:val="006E4436"/>
    <w:rsid w:val="006E46AC"/>
    <w:rsid w:val="006E4AED"/>
    <w:rsid w:val="006E4C23"/>
    <w:rsid w:val="006E533C"/>
    <w:rsid w:val="006E5399"/>
    <w:rsid w:val="006E5456"/>
    <w:rsid w:val="006E5A18"/>
    <w:rsid w:val="006E5A2D"/>
    <w:rsid w:val="006E5A6F"/>
    <w:rsid w:val="006E5F29"/>
    <w:rsid w:val="006E6018"/>
    <w:rsid w:val="006E6055"/>
    <w:rsid w:val="006E65A3"/>
    <w:rsid w:val="006E6BEC"/>
    <w:rsid w:val="006E6EA3"/>
    <w:rsid w:val="006E729D"/>
    <w:rsid w:val="006E770B"/>
    <w:rsid w:val="006E7EA3"/>
    <w:rsid w:val="006F0087"/>
    <w:rsid w:val="006F1943"/>
    <w:rsid w:val="006F1ADC"/>
    <w:rsid w:val="006F1B57"/>
    <w:rsid w:val="006F1B86"/>
    <w:rsid w:val="006F1CA5"/>
    <w:rsid w:val="006F23FA"/>
    <w:rsid w:val="006F2B3F"/>
    <w:rsid w:val="006F2C0D"/>
    <w:rsid w:val="006F2E23"/>
    <w:rsid w:val="006F2E60"/>
    <w:rsid w:val="006F2F34"/>
    <w:rsid w:val="006F3168"/>
    <w:rsid w:val="006F36BC"/>
    <w:rsid w:val="006F43DA"/>
    <w:rsid w:val="006F499B"/>
    <w:rsid w:val="006F4E15"/>
    <w:rsid w:val="006F4E3F"/>
    <w:rsid w:val="006F53DC"/>
    <w:rsid w:val="006F587E"/>
    <w:rsid w:val="006F6768"/>
    <w:rsid w:val="006F7387"/>
    <w:rsid w:val="006F7574"/>
    <w:rsid w:val="006F76FC"/>
    <w:rsid w:val="006F77B6"/>
    <w:rsid w:val="006F78F7"/>
    <w:rsid w:val="006F7943"/>
    <w:rsid w:val="006F7A53"/>
    <w:rsid w:val="006F7B3D"/>
    <w:rsid w:val="006F7E10"/>
    <w:rsid w:val="00700770"/>
    <w:rsid w:val="00700B9C"/>
    <w:rsid w:val="00700D68"/>
    <w:rsid w:val="00701068"/>
    <w:rsid w:val="00701DE6"/>
    <w:rsid w:val="007022AE"/>
    <w:rsid w:val="00702894"/>
    <w:rsid w:val="00702A1B"/>
    <w:rsid w:val="00702E94"/>
    <w:rsid w:val="00703BFD"/>
    <w:rsid w:val="00703C7B"/>
    <w:rsid w:val="00703C9B"/>
    <w:rsid w:val="00703E39"/>
    <w:rsid w:val="00703F43"/>
    <w:rsid w:val="00704532"/>
    <w:rsid w:val="00704B22"/>
    <w:rsid w:val="00704BBB"/>
    <w:rsid w:val="00704D88"/>
    <w:rsid w:val="0070557D"/>
    <w:rsid w:val="00705BAA"/>
    <w:rsid w:val="00706025"/>
    <w:rsid w:val="00706169"/>
    <w:rsid w:val="00706318"/>
    <w:rsid w:val="0070665A"/>
    <w:rsid w:val="007067FE"/>
    <w:rsid w:val="007069AC"/>
    <w:rsid w:val="00706ADA"/>
    <w:rsid w:val="00706F5F"/>
    <w:rsid w:val="00707347"/>
    <w:rsid w:val="0070740E"/>
    <w:rsid w:val="0070751F"/>
    <w:rsid w:val="00707AF1"/>
    <w:rsid w:val="00707DC7"/>
    <w:rsid w:val="00707EDA"/>
    <w:rsid w:val="0071021A"/>
    <w:rsid w:val="00710458"/>
    <w:rsid w:val="00710504"/>
    <w:rsid w:val="00710745"/>
    <w:rsid w:val="007107B0"/>
    <w:rsid w:val="00710E32"/>
    <w:rsid w:val="00710FBE"/>
    <w:rsid w:val="007111E3"/>
    <w:rsid w:val="00711619"/>
    <w:rsid w:val="00711676"/>
    <w:rsid w:val="00711C19"/>
    <w:rsid w:val="00711DCC"/>
    <w:rsid w:val="00711F6D"/>
    <w:rsid w:val="007120BA"/>
    <w:rsid w:val="00712E98"/>
    <w:rsid w:val="00713083"/>
    <w:rsid w:val="00713A86"/>
    <w:rsid w:val="00713BE7"/>
    <w:rsid w:val="00713D9A"/>
    <w:rsid w:val="00713FE5"/>
    <w:rsid w:val="0071408B"/>
    <w:rsid w:val="0071497A"/>
    <w:rsid w:val="00714BBD"/>
    <w:rsid w:val="00714BC5"/>
    <w:rsid w:val="007152C1"/>
    <w:rsid w:val="00715734"/>
    <w:rsid w:val="00715BF6"/>
    <w:rsid w:val="00715E6B"/>
    <w:rsid w:val="00715FB9"/>
    <w:rsid w:val="00716A12"/>
    <w:rsid w:val="007170E2"/>
    <w:rsid w:val="00717461"/>
    <w:rsid w:val="0071756B"/>
    <w:rsid w:val="007177E8"/>
    <w:rsid w:val="007200ED"/>
    <w:rsid w:val="00720187"/>
    <w:rsid w:val="00720373"/>
    <w:rsid w:val="00720471"/>
    <w:rsid w:val="00720581"/>
    <w:rsid w:val="0072070E"/>
    <w:rsid w:val="007207AD"/>
    <w:rsid w:val="00721724"/>
    <w:rsid w:val="00721AC3"/>
    <w:rsid w:val="00721BDD"/>
    <w:rsid w:val="00721D42"/>
    <w:rsid w:val="00722190"/>
    <w:rsid w:val="007224E5"/>
    <w:rsid w:val="0072258C"/>
    <w:rsid w:val="0072287F"/>
    <w:rsid w:val="00722AAE"/>
    <w:rsid w:val="00722E23"/>
    <w:rsid w:val="00722E78"/>
    <w:rsid w:val="00723041"/>
    <w:rsid w:val="0072315D"/>
    <w:rsid w:val="00723287"/>
    <w:rsid w:val="00723950"/>
    <w:rsid w:val="00723993"/>
    <w:rsid w:val="00723C9A"/>
    <w:rsid w:val="007245F0"/>
    <w:rsid w:val="007248D7"/>
    <w:rsid w:val="0072499C"/>
    <w:rsid w:val="00724F84"/>
    <w:rsid w:val="0072503B"/>
    <w:rsid w:val="00725042"/>
    <w:rsid w:val="00725D65"/>
    <w:rsid w:val="00725D89"/>
    <w:rsid w:val="00725F3C"/>
    <w:rsid w:val="00725FE4"/>
    <w:rsid w:val="00726840"/>
    <w:rsid w:val="00726BEE"/>
    <w:rsid w:val="00727056"/>
    <w:rsid w:val="0072732A"/>
    <w:rsid w:val="00727689"/>
    <w:rsid w:val="00727A5B"/>
    <w:rsid w:val="00727D18"/>
    <w:rsid w:val="00727EAF"/>
    <w:rsid w:val="007301C4"/>
    <w:rsid w:val="00730588"/>
    <w:rsid w:val="0073078C"/>
    <w:rsid w:val="0073094C"/>
    <w:rsid w:val="007313B8"/>
    <w:rsid w:val="00731550"/>
    <w:rsid w:val="00731B21"/>
    <w:rsid w:val="00731B4F"/>
    <w:rsid w:val="00731D95"/>
    <w:rsid w:val="007322C8"/>
    <w:rsid w:val="00732802"/>
    <w:rsid w:val="00732968"/>
    <w:rsid w:val="007329E0"/>
    <w:rsid w:val="00732BDB"/>
    <w:rsid w:val="00732C41"/>
    <w:rsid w:val="00732DE4"/>
    <w:rsid w:val="007332C9"/>
    <w:rsid w:val="007336F7"/>
    <w:rsid w:val="0073379C"/>
    <w:rsid w:val="007337B5"/>
    <w:rsid w:val="007339F9"/>
    <w:rsid w:val="00733B26"/>
    <w:rsid w:val="00733FC6"/>
    <w:rsid w:val="0073427F"/>
    <w:rsid w:val="00734476"/>
    <w:rsid w:val="00734644"/>
    <w:rsid w:val="007346FB"/>
    <w:rsid w:val="00734879"/>
    <w:rsid w:val="00734A0A"/>
    <w:rsid w:val="00734AF9"/>
    <w:rsid w:val="00734BBC"/>
    <w:rsid w:val="00734BD8"/>
    <w:rsid w:val="00734D55"/>
    <w:rsid w:val="00734D82"/>
    <w:rsid w:val="007351A7"/>
    <w:rsid w:val="007353E6"/>
    <w:rsid w:val="00735D26"/>
    <w:rsid w:val="00736000"/>
    <w:rsid w:val="00736083"/>
    <w:rsid w:val="007363B2"/>
    <w:rsid w:val="00736530"/>
    <w:rsid w:val="0073681E"/>
    <w:rsid w:val="00736879"/>
    <w:rsid w:val="00736A06"/>
    <w:rsid w:val="00736D97"/>
    <w:rsid w:val="007371AB"/>
    <w:rsid w:val="00737A55"/>
    <w:rsid w:val="007400FA"/>
    <w:rsid w:val="007400FE"/>
    <w:rsid w:val="00740340"/>
    <w:rsid w:val="00740524"/>
    <w:rsid w:val="0074089B"/>
    <w:rsid w:val="007409D9"/>
    <w:rsid w:val="00740C77"/>
    <w:rsid w:val="00740C7E"/>
    <w:rsid w:val="00740E38"/>
    <w:rsid w:val="00741667"/>
    <w:rsid w:val="007418B6"/>
    <w:rsid w:val="00741E7C"/>
    <w:rsid w:val="00742206"/>
    <w:rsid w:val="00742797"/>
    <w:rsid w:val="007427CB"/>
    <w:rsid w:val="0074295E"/>
    <w:rsid w:val="00742988"/>
    <w:rsid w:val="00742C57"/>
    <w:rsid w:val="00743659"/>
    <w:rsid w:val="00743AAF"/>
    <w:rsid w:val="00743D45"/>
    <w:rsid w:val="00743FF3"/>
    <w:rsid w:val="0074428C"/>
    <w:rsid w:val="00744574"/>
    <w:rsid w:val="007445E4"/>
    <w:rsid w:val="00744D47"/>
    <w:rsid w:val="007451A4"/>
    <w:rsid w:val="007457BB"/>
    <w:rsid w:val="007457F1"/>
    <w:rsid w:val="00746094"/>
    <w:rsid w:val="0074644A"/>
    <w:rsid w:val="00746756"/>
    <w:rsid w:val="007467C8"/>
    <w:rsid w:val="007473F1"/>
    <w:rsid w:val="007474B9"/>
    <w:rsid w:val="007476B4"/>
    <w:rsid w:val="00747A7E"/>
    <w:rsid w:val="00747AC1"/>
    <w:rsid w:val="00747F57"/>
    <w:rsid w:val="0075007E"/>
    <w:rsid w:val="00750113"/>
    <w:rsid w:val="0075035C"/>
    <w:rsid w:val="0075078F"/>
    <w:rsid w:val="00750D65"/>
    <w:rsid w:val="007510E0"/>
    <w:rsid w:val="00751956"/>
    <w:rsid w:val="00751A32"/>
    <w:rsid w:val="00751A61"/>
    <w:rsid w:val="00751CCC"/>
    <w:rsid w:val="00751F86"/>
    <w:rsid w:val="00751FDF"/>
    <w:rsid w:val="00752323"/>
    <w:rsid w:val="0075272A"/>
    <w:rsid w:val="007531B1"/>
    <w:rsid w:val="0075365E"/>
    <w:rsid w:val="00753781"/>
    <w:rsid w:val="00753A97"/>
    <w:rsid w:val="00753B2A"/>
    <w:rsid w:val="00753F6C"/>
    <w:rsid w:val="00754418"/>
    <w:rsid w:val="00754658"/>
    <w:rsid w:val="00754F39"/>
    <w:rsid w:val="00754FFD"/>
    <w:rsid w:val="0075529B"/>
    <w:rsid w:val="007554AE"/>
    <w:rsid w:val="007560B9"/>
    <w:rsid w:val="007566BA"/>
    <w:rsid w:val="00756B8C"/>
    <w:rsid w:val="00756E29"/>
    <w:rsid w:val="00756E3E"/>
    <w:rsid w:val="007571AA"/>
    <w:rsid w:val="007601FA"/>
    <w:rsid w:val="00760727"/>
    <w:rsid w:val="0076075A"/>
    <w:rsid w:val="00760898"/>
    <w:rsid w:val="00760DF1"/>
    <w:rsid w:val="007611CE"/>
    <w:rsid w:val="007616D0"/>
    <w:rsid w:val="00761A9D"/>
    <w:rsid w:val="00761F94"/>
    <w:rsid w:val="00761FF1"/>
    <w:rsid w:val="00762AC1"/>
    <w:rsid w:val="00762D20"/>
    <w:rsid w:val="00762E56"/>
    <w:rsid w:val="00762E81"/>
    <w:rsid w:val="00762EE7"/>
    <w:rsid w:val="00762FA5"/>
    <w:rsid w:val="0076321E"/>
    <w:rsid w:val="0076329C"/>
    <w:rsid w:val="007634D8"/>
    <w:rsid w:val="007636DF"/>
    <w:rsid w:val="007641D6"/>
    <w:rsid w:val="00764469"/>
    <w:rsid w:val="007645B6"/>
    <w:rsid w:val="00764BF9"/>
    <w:rsid w:val="00764CF7"/>
    <w:rsid w:val="00764E55"/>
    <w:rsid w:val="0076508F"/>
    <w:rsid w:val="0076564A"/>
    <w:rsid w:val="00765AE6"/>
    <w:rsid w:val="00765C78"/>
    <w:rsid w:val="00765DF7"/>
    <w:rsid w:val="007663F3"/>
    <w:rsid w:val="007665D6"/>
    <w:rsid w:val="00766959"/>
    <w:rsid w:val="00766F98"/>
    <w:rsid w:val="007670DB"/>
    <w:rsid w:val="0076740B"/>
    <w:rsid w:val="00767A69"/>
    <w:rsid w:val="00767AF0"/>
    <w:rsid w:val="00767DA6"/>
    <w:rsid w:val="0077014F"/>
    <w:rsid w:val="00770794"/>
    <w:rsid w:val="007707BB"/>
    <w:rsid w:val="00770AF1"/>
    <w:rsid w:val="00770C47"/>
    <w:rsid w:val="00770E11"/>
    <w:rsid w:val="00770F8A"/>
    <w:rsid w:val="007712DF"/>
    <w:rsid w:val="00771363"/>
    <w:rsid w:val="007715EC"/>
    <w:rsid w:val="007716E4"/>
    <w:rsid w:val="00771C40"/>
    <w:rsid w:val="007721C8"/>
    <w:rsid w:val="0077221C"/>
    <w:rsid w:val="00772537"/>
    <w:rsid w:val="00772B10"/>
    <w:rsid w:val="00772CD9"/>
    <w:rsid w:val="007730AF"/>
    <w:rsid w:val="0077324A"/>
    <w:rsid w:val="0077364F"/>
    <w:rsid w:val="007737D4"/>
    <w:rsid w:val="007749FA"/>
    <w:rsid w:val="00774C33"/>
    <w:rsid w:val="00775135"/>
    <w:rsid w:val="00775294"/>
    <w:rsid w:val="007756D9"/>
    <w:rsid w:val="00775800"/>
    <w:rsid w:val="00775B34"/>
    <w:rsid w:val="00775BF9"/>
    <w:rsid w:val="00775C44"/>
    <w:rsid w:val="00775DCC"/>
    <w:rsid w:val="00776868"/>
    <w:rsid w:val="00776B98"/>
    <w:rsid w:val="00776C40"/>
    <w:rsid w:val="00776F5E"/>
    <w:rsid w:val="00777054"/>
    <w:rsid w:val="007771E0"/>
    <w:rsid w:val="0077750A"/>
    <w:rsid w:val="0077795A"/>
    <w:rsid w:val="007803D9"/>
    <w:rsid w:val="007805FF"/>
    <w:rsid w:val="007806BC"/>
    <w:rsid w:val="007806C0"/>
    <w:rsid w:val="007810DA"/>
    <w:rsid w:val="007811CD"/>
    <w:rsid w:val="00781235"/>
    <w:rsid w:val="007813BE"/>
    <w:rsid w:val="00781410"/>
    <w:rsid w:val="00781453"/>
    <w:rsid w:val="0078155E"/>
    <w:rsid w:val="00781C87"/>
    <w:rsid w:val="00781CC9"/>
    <w:rsid w:val="00781D21"/>
    <w:rsid w:val="007820BC"/>
    <w:rsid w:val="00782335"/>
    <w:rsid w:val="00782756"/>
    <w:rsid w:val="00782B8B"/>
    <w:rsid w:val="00783144"/>
    <w:rsid w:val="00783251"/>
    <w:rsid w:val="0078361E"/>
    <w:rsid w:val="00783697"/>
    <w:rsid w:val="0078371F"/>
    <w:rsid w:val="00783C00"/>
    <w:rsid w:val="00783FC3"/>
    <w:rsid w:val="00784470"/>
    <w:rsid w:val="007846AA"/>
    <w:rsid w:val="007846B0"/>
    <w:rsid w:val="00784973"/>
    <w:rsid w:val="00785036"/>
    <w:rsid w:val="00785195"/>
    <w:rsid w:val="00785861"/>
    <w:rsid w:val="00785B28"/>
    <w:rsid w:val="00785CB1"/>
    <w:rsid w:val="00785FCC"/>
    <w:rsid w:val="007866C7"/>
    <w:rsid w:val="007866F5"/>
    <w:rsid w:val="00786717"/>
    <w:rsid w:val="00786AE3"/>
    <w:rsid w:val="00786CFF"/>
    <w:rsid w:val="00786D52"/>
    <w:rsid w:val="00786DE7"/>
    <w:rsid w:val="00786E12"/>
    <w:rsid w:val="00786E6A"/>
    <w:rsid w:val="00786F17"/>
    <w:rsid w:val="00787481"/>
    <w:rsid w:val="00787579"/>
    <w:rsid w:val="007876C6"/>
    <w:rsid w:val="00787748"/>
    <w:rsid w:val="00790023"/>
    <w:rsid w:val="007905B6"/>
    <w:rsid w:val="007906F2"/>
    <w:rsid w:val="00790A8C"/>
    <w:rsid w:val="00790CFD"/>
    <w:rsid w:val="0079108F"/>
    <w:rsid w:val="0079151D"/>
    <w:rsid w:val="00791A5B"/>
    <w:rsid w:val="00791C4D"/>
    <w:rsid w:val="00791C9F"/>
    <w:rsid w:val="00792005"/>
    <w:rsid w:val="007927D1"/>
    <w:rsid w:val="00792B01"/>
    <w:rsid w:val="00792D47"/>
    <w:rsid w:val="00792EBE"/>
    <w:rsid w:val="007931F7"/>
    <w:rsid w:val="0079350C"/>
    <w:rsid w:val="0079353D"/>
    <w:rsid w:val="00793711"/>
    <w:rsid w:val="0079398B"/>
    <w:rsid w:val="00793DE7"/>
    <w:rsid w:val="00793F8D"/>
    <w:rsid w:val="0079417D"/>
    <w:rsid w:val="0079434A"/>
    <w:rsid w:val="00794355"/>
    <w:rsid w:val="0079458E"/>
    <w:rsid w:val="00794960"/>
    <w:rsid w:val="0079556B"/>
    <w:rsid w:val="00796016"/>
    <w:rsid w:val="00796066"/>
    <w:rsid w:val="00796077"/>
    <w:rsid w:val="00796092"/>
    <w:rsid w:val="007960E8"/>
    <w:rsid w:val="00796CF4"/>
    <w:rsid w:val="00797165"/>
    <w:rsid w:val="007975E2"/>
    <w:rsid w:val="00797C8E"/>
    <w:rsid w:val="007A0122"/>
    <w:rsid w:val="007A0431"/>
    <w:rsid w:val="007A058E"/>
    <w:rsid w:val="007A0677"/>
    <w:rsid w:val="007A0F2D"/>
    <w:rsid w:val="007A102B"/>
    <w:rsid w:val="007A11B6"/>
    <w:rsid w:val="007A1334"/>
    <w:rsid w:val="007A13E2"/>
    <w:rsid w:val="007A1736"/>
    <w:rsid w:val="007A17C5"/>
    <w:rsid w:val="007A19A8"/>
    <w:rsid w:val="007A1A2B"/>
    <w:rsid w:val="007A21D1"/>
    <w:rsid w:val="007A24C1"/>
    <w:rsid w:val="007A2D7B"/>
    <w:rsid w:val="007A2F8C"/>
    <w:rsid w:val="007A311C"/>
    <w:rsid w:val="007A31D9"/>
    <w:rsid w:val="007A3805"/>
    <w:rsid w:val="007A3E98"/>
    <w:rsid w:val="007A4357"/>
    <w:rsid w:val="007A488F"/>
    <w:rsid w:val="007A4B3B"/>
    <w:rsid w:val="007A4B4A"/>
    <w:rsid w:val="007A50F3"/>
    <w:rsid w:val="007A54AC"/>
    <w:rsid w:val="007A55ED"/>
    <w:rsid w:val="007A55F5"/>
    <w:rsid w:val="007A5677"/>
    <w:rsid w:val="007A56DB"/>
    <w:rsid w:val="007A5D2D"/>
    <w:rsid w:val="007A62A9"/>
    <w:rsid w:val="007A6427"/>
    <w:rsid w:val="007A6515"/>
    <w:rsid w:val="007A656D"/>
    <w:rsid w:val="007A6858"/>
    <w:rsid w:val="007A6897"/>
    <w:rsid w:val="007A6955"/>
    <w:rsid w:val="007A6C41"/>
    <w:rsid w:val="007A6F5F"/>
    <w:rsid w:val="007A6FC1"/>
    <w:rsid w:val="007A6FDF"/>
    <w:rsid w:val="007A755F"/>
    <w:rsid w:val="007A7DEB"/>
    <w:rsid w:val="007A7E1B"/>
    <w:rsid w:val="007B0270"/>
    <w:rsid w:val="007B07F3"/>
    <w:rsid w:val="007B0926"/>
    <w:rsid w:val="007B0C49"/>
    <w:rsid w:val="007B0D26"/>
    <w:rsid w:val="007B155C"/>
    <w:rsid w:val="007B1788"/>
    <w:rsid w:val="007B1C41"/>
    <w:rsid w:val="007B23B2"/>
    <w:rsid w:val="007B2753"/>
    <w:rsid w:val="007B30DD"/>
    <w:rsid w:val="007B38BA"/>
    <w:rsid w:val="007B3BA5"/>
    <w:rsid w:val="007B3C52"/>
    <w:rsid w:val="007B3EF4"/>
    <w:rsid w:val="007B44D7"/>
    <w:rsid w:val="007B495E"/>
    <w:rsid w:val="007B4E0E"/>
    <w:rsid w:val="007B5293"/>
    <w:rsid w:val="007B5528"/>
    <w:rsid w:val="007B5B3C"/>
    <w:rsid w:val="007B5E61"/>
    <w:rsid w:val="007B5E77"/>
    <w:rsid w:val="007B6084"/>
    <w:rsid w:val="007B616C"/>
    <w:rsid w:val="007B64BE"/>
    <w:rsid w:val="007B652F"/>
    <w:rsid w:val="007B7758"/>
    <w:rsid w:val="007B79A2"/>
    <w:rsid w:val="007B7A09"/>
    <w:rsid w:val="007B7D5D"/>
    <w:rsid w:val="007B7EB8"/>
    <w:rsid w:val="007C01D8"/>
    <w:rsid w:val="007C0318"/>
    <w:rsid w:val="007C04FA"/>
    <w:rsid w:val="007C0779"/>
    <w:rsid w:val="007C0A68"/>
    <w:rsid w:val="007C0AC4"/>
    <w:rsid w:val="007C0B3E"/>
    <w:rsid w:val="007C13CD"/>
    <w:rsid w:val="007C1A78"/>
    <w:rsid w:val="007C1F31"/>
    <w:rsid w:val="007C2666"/>
    <w:rsid w:val="007C2A43"/>
    <w:rsid w:val="007C2E80"/>
    <w:rsid w:val="007C34FD"/>
    <w:rsid w:val="007C35AB"/>
    <w:rsid w:val="007C3648"/>
    <w:rsid w:val="007C37B0"/>
    <w:rsid w:val="007C3A1F"/>
    <w:rsid w:val="007C3C44"/>
    <w:rsid w:val="007C42C0"/>
    <w:rsid w:val="007C4620"/>
    <w:rsid w:val="007C53C0"/>
    <w:rsid w:val="007C5D30"/>
    <w:rsid w:val="007C5EB8"/>
    <w:rsid w:val="007C61DA"/>
    <w:rsid w:val="007C6AF2"/>
    <w:rsid w:val="007C6EAE"/>
    <w:rsid w:val="007C7015"/>
    <w:rsid w:val="007C7125"/>
    <w:rsid w:val="007C73C1"/>
    <w:rsid w:val="007C77CA"/>
    <w:rsid w:val="007C7A04"/>
    <w:rsid w:val="007C7D54"/>
    <w:rsid w:val="007C7DE6"/>
    <w:rsid w:val="007C7EB9"/>
    <w:rsid w:val="007D01FC"/>
    <w:rsid w:val="007D05D5"/>
    <w:rsid w:val="007D0FE2"/>
    <w:rsid w:val="007D1423"/>
    <w:rsid w:val="007D1542"/>
    <w:rsid w:val="007D1616"/>
    <w:rsid w:val="007D18EE"/>
    <w:rsid w:val="007D1A4A"/>
    <w:rsid w:val="007D1B0C"/>
    <w:rsid w:val="007D1E18"/>
    <w:rsid w:val="007D1E89"/>
    <w:rsid w:val="007D2186"/>
    <w:rsid w:val="007D25F4"/>
    <w:rsid w:val="007D27A2"/>
    <w:rsid w:val="007D29CD"/>
    <w:rsid w:val="007D37A1"/>
    <w:rsid w:val="007D3949"/>
    <w:rsid w:val="007D39DF"/>
    <w:rsid w:val="007D470C"/>
    <w:rsid w:val="007D4B32"/>
    <w:rsid w:val="007D4B34"/>
    <w:rsid w:val="007D50A2"/>
    <w:rsid w:val="007D55DC"/>
    <w:rsid w:val="007D585F"/>
    <w:rsid w:val="007D5A29"/>
    <w:rsid w:val="007D5AB2"/>
    <w:rsid w:val="007D5B51"/>
    <w:rsid w:val="007D5F5A"/>
    <w:rsid w:val="007D5FAF"/>
    <w:rsid w:val="007D5FD9"/>
    <w:rsid w:val="007D6405"/>
    <w:rsid w:val="007D6D83"/>
    <w:rsid w:val="007D6FE5"/>
    <w:rsid w:val="007D722B"/>
    <w:rsid w:val="007D7543"/>
    <w:rsid w:val="007D7976"/>
    <w:rsid w:val="007E01DD"/>
    <w:rsid w:val="007E0741"/>
    <w:rsid w:val="007E078F"/>
    <w:rsid w:val="007E10ED"/>
    <w:rsid w:val="007E1B92"/>
    <w:rsid w:val="007E1C1F"/>
    <w:rsid w:val="007E1D58"/>
    <w:rsid w:val="007E2F31"/>
    <w:rsid w:val="007E2FC1"/>
    <w:rsid w:val="007E3878"/>
    <w:rsid w:val="007E3ADA"/>
    <w:rsid w:val="007E3E36"/>
    <w:rsid w:val="007E3EC8"/>
    <w:rsid w:val="007E4099"/>
    <w:rsid w:val="007E4676"/>
    <w:rsid w:val="007E473C"/>
    <w:rsid w:val="007E4A98"/>
    <w:rsid w:val="007E5122"/>
    <w:rsid w:val="007E523F"/>
    <w:rsid w:val="007E5B5A"/>
    <w:rsid w:val="007E607A"/>
    <w:rsid w:val="007E62AB"/>
    <w:rsid w:val="007E62F8"/>
    <w:rsid w:val="007E681D"/>
    <w:rsid w:val="007E72A9"/>
    <w:rsid w:val="007E7883"/>
    <w:rsid w:val="007E78AE"/>
    <w:rsid w:val="007E7C64"/>
    <w:rsid w:val="007E7CA0"/>
    <w:rsid w:val="007E7E74"/>
    <w:rsid w:val="007F0300"/>
    <w:rsid w:val="007F04B4"/>
    <w:rsid w:val="007F053F"/>
    <w:rsid w:val="007F0682"/>
    <w:rsid w:val="007F0DEA"/>
    <w:rsid w:val="007F0F7E"/>
    <w:rsid w:val="007F0FCF"/>
    <w:rsid w:val="007F1261"/>
    <w:rsid w:val="007F1659"/>
    <w:rsid w:val="007F16C2"/>
    <w:rsid w:val="007F1971"/>
    <w:rsid w:val="007F1B7A"/>
    <w:rsid w:val="007F1D1B"/>
    <w:rsid w:val="007F20CD"/>
    <w:rsid w:val="007F2415"/>
    <w:rsid w:val="007F259B"/>
    <w:rsid w:val="007F2C89"/>
    <w:rsid w:val="007F2D5D"/>
    <w:rsid w:val="007F3097"/>
    <w:rsid w:val="007F374F"/>
    <w:rsid w:val="007F3EB4"/>
    <w:rsid w:val="007F407A"/>
    <w:rsid w:val="007F407B"/>
    <w:rsid w:val="007F4091"/>
    <w:rsid w:val="007F41ED"/>
    <w:rsid w:val="007F4427"/>
    <w:rsid w:val="007F4537"/>
    <w:rsid w:val="007F4B5C"/>
    <w:rsid w:val="007F513F"/>
    <w:rsid w:val="007F568F"/>
    <w:rsid w:val="007F56BE"/>
    <w:rsid w:val="007F5797"/>
    <w:rsid w:val="007F5BA8"/>
    <w:rsid w:val="007F5BB2"/>
    <w:rsid w:val="007F5BE1"/>
    <w:rsid w:val="007F5F84"/>
    <w:rsid w:val="007F61E9"/>
    <w:rsid w:val="007F6710"/>
    <w:rsid w:val="007F67A9"/>
    <w:rsid w:val="007F698D"/>
    <w:rsid w:val="007F6AEB"/>
    <w:rsid w:val="007F6DDC"/>
    <w:rsid w:val="007F70C4"/>
    <w:rsid w:val="007F763E"/>
    <w:rsid w:val="007F7957"/>
    <w:rsid w:val="007F7D80"/>
    <w:rsid w:val="00800862"/>
    <w:rsid w:val="008008D6"/>
    <w:rsid w:val="00800924"/>
    <w:rsid w:val="00801030"/>
    <w:rsid w:val="0080114F"/>
    <w:rsid w:val="00801158"/>
    <w:rsid w:val="00801373"/>
    <w:rsid w:val="008013D8"/>
    <w:rsid w:val="008015DE"/>
    <w:rsid w:val="00801986"/>
    <w:rsid w:val="00802791"/>
    <w:rsid w:val="00802833"/>
    <w:rsid w:val="008028FC"/>
    <w:rsid w:val="0080303F"/>
    <w:rsid w:val="008035F6"/>
    <w:rsid w:val="00803707"/>
    <w:rsid w:val="008039BB"/>
    <w:rsid w:val="00803A69"/>
    <w:rsid w:val="00803D82"/>
    <w:rsid w:val="00804657"/>
    <w:rsid w:val="00804DA3"/>
    <w:rsid w:val="00805609"/>
    <w:rsid w:val="00805672"/>
    <w:rsid w:val="008058A6"/>
    <w:rsid w:val="00805D70"/>
    <w:rsid w:val="00805DEC"/>
    <w:rsid w:val="00805E9B"/>
    <w:rsid w:val="00805EB1"/>
    <w:rsid w:val="00805EC2"/>
    <w:rsid w:val="00805FED"/>
    <w:rsid w:val="00806042"/>
    <w:rsid w:val="00806A83"/>
    <w:rsid w:val="00806ABA"/>
    <w:rsid w:val="00806C00"/>
    <w:rsid w:val="00806DC7"/>
    <w:rsid w:val="00807EF0"/>
    <w:rsid w:val="008105EC"/>
    <w:rsid w:val="00810790"/>
    <w:rsid w:val="008108EA"/>
    <w:rsid w:val="00810B1C"/>
    <w:rsid w:val="00810B4D"/>
    <w:rsid w:val="00810F45"/>
    <w:rsid w:val="008110B5"/>
    <w:rsid w:val="00811332"/>
    <w:rsid w:val="00811631"/>
    <w:rsid w:val="008118CC"/>
    <w:rsid w:val="00811FE8"/>
    <w:rsid w:val="0081207E"/>
    <w:rsid w:val="00812334"/>
    <w:rsid w:val="00812D59"/>
    <w:rsid w:val="0081397D"/>
    <w:rsid w:val="00813AE0"/>
    <w:rsid w:val="00813C08"/>
    <w:rsid w:val="008140E6"/>
    <w:rsid w:val="00814205"/>
    <w:rsid w:val="0081432C"/>
    <w:rsid w:val="0081438E"/>
    <w:rsid w:val="00814399"/>
    <w:rsid w:val="008148B8"/>
    <w:rsid w:val="00814D32"/>
    <w:rsid w:val="00814F76"/>
    <w:rsid w:val="0081512A"/>
    <w:rsid w:val="00815282"/>
    <w:rsid w:val="008153B2"/>
    <w:rsid w:val="00816F16"/>
    <w:rsid w:val="00816F86"/>
    <w:rsid w:val="00817232"/>
    <w:rsid w:val="008173F1"/>
    <w:rsid w:val="0081743C"/>
    <w:rsid w:val="00817713"/>
    <w:rsid w:val="00817864"/>
    <w:rsid w:val="008200A3"/>
    <w:rsid w:val="008200DA"/>
    <w:rsid w:val="008205B3"/>
    <w:rsid w:val="008207E5"/>
    <w:rsid w:val="00820959"/>
    <w:rsid w:val="00820F25"/>
    <w:rsid w:val="008212AC"/>
    <w:rsid w:val="00821BEB"/>
    <w:rsid w:val="008220AC"/>
    <w:rsid w:val="008221C7"/>
    <w:rsid w:val="0082294F"/>
    <w:rsid w:val="00822BD0"/>
    <w:rsid w:val="008233E5"/>
    <w:rsid w:val="008237BA"/>
    <w:rsid w:val="0082382F"/>
    <w:rsid w:val="00823BE2"/>
    <w:rsid w:val="00823C78"/>
    <w:rsid w:val="008248CE"/>
    <w:rsid w:val="00824FB7"/>
    <w:rsid w:val="008253D0"/>
    <w:rsid w:val="0082550D"/>
    <w:rsid w:val="008257FD"/>
    <w:rsid w:val="00825C06"/>
    <w:rsid w:val="00825FD1"/>
    <w:rsid w:val="008261E3"/>
    <w:rsid w:val="00826F00"/>
    <w:rsid w:val="00827242"/>
    <w:rsid w:val="00827682"/>
    <w:rsid w:val="00827D2B"/>
    <w:rsid w:val="00827E0E"/>
    <w:rsid w:val="00827FEE"/>
    <w:rsid w:val="008302E5"/>
    <w:rsid w:val="00830523"/>
    <w:rsid w:val="00830700"/>
    <w:rsid w:val="008308BA"/>
    <w:rsid w:val="008310A9"/>
    <w:rsid w:val="008315FF"/>
    <w:rsid w:val="00831670"/>
    <w:rsid w:val="00831721"/>
    <w:rsid w:val="0083184E"/>
    <w:rsid w:val="00831E46"/>
    <w:rsid w:val="00832583"/>
    <w:rsid w:val="00832611"/>
    <w:rsid w:val="00832FD8"/>
    <w:rsid w:val="00833589"/>
    <w:rsid w:val="008340BC"/>
    <w:rsid w:val="00834920"/>
    <w:rsid w:val="00834D46"/>
    <w:rsid w:val="0083561C"/>
    <w:rsid w:val="00835766"/>
    <w:rsid w:val="008359FA"/>
    <w:rsid w:val="00835BDD"/>
    <w:rsid w:val="00835C0D"/>
    <w:rsid w:val="00835C21"/>
    <w:rsid w:val="00835D3B"/>
    <w:rsid w:val="008362A0"/>
    <w:rsid w:val="008362AF"/>
    <w:rsid w:val="00836346"/>
    <w:rsid w:val="008366AB"/>
    <w:rsid w:val="00836EF9"/>
    <w:rsid w:val="00837107"/>
    <w:rsid w:val="00837250"/>
    <w:rsid w:val="00837274"/>
    <w:rsid w:val="0083750C"/>
    <w:rsid w:val="008375D7"/>
    <w:rsid w:val="00837D32"/>
    <w:rsid w:val="00837FE4"/>
    <w:rsid w:val="0084038B"/>
    <w:rsid w:val="00841076"/>
    <w:rsid w:val="008414DD"/>
    <w:rsid w:val="00841510"/>
    <w:rsid w:val="00841588"/>
    <w:rsid w:val="00841603"/>
    <w:rsid w:val="00841996"/>
    <w:rsid w:val="00841EE4"/>
    <w:rsid w:val="0084237E"/>
    <w:rsid w:val="00842673"/>
    <w:rsid w:val="00842965"/>
    <w:rsid w:val="00842B4A"/>
    <w:rsid w:val="00842BA6"/>
    <w:rsid w:val="00842CFE"/>
    <w:rsid w:val="00842DF4"/>
    <w:rsid w:val="008433F1"/>
    <w:rsid w:val="008436F5"/>
    <w:rsid w:val="008442C2"/>
    <w:rsid w:val="00844628"/>
    <w:rsid w:val="00844AB4"/>
    <w:rsid w:val="00844F4B"/>
    <w:rsid w:val="00845B1B"/>
    <w:rsid w:val="00845C1F"/>
    <w:rsid w:val="00845D2A"/>
    <w:rsid w:val="00845E2A"/>
    <w:rsid w:val="008461F7"/>
    <w:rsid w:val="00846601"/>
    <w:rsid w:val="0084696A"/>
    <w:rsid w:val="008471A4"/>
    <w:rsid w:val="00847752"/>
    <w:rsid w:val="00847E14"/>
    <w:rsid w:val="00847EF3"/>
    <w:rsid w:val="00850557"/>
    <w:rsid w:val="0085087A"/>
    <w:rsid w:val="00850954"/>
    <w:rsid w:val="00850B90"/>
    <w:rsid w:val="008516E1"/>
    <w:rsid w:val="00851CC6"/>
    <w:rsid w:val="0085241D"/>
    <w:rsid w:val="008525ED"/>
    <w:rsid w:val="008526CB"/>
    <w:rsid w:val="00852FFC"/>
    <w:rsid w:val="00853471"/>
    <w:rsid w:val="00853560"/>
    <w:rsid w:val="0085359D"/>
    <w:rsid w:val="0085398E"/>
    <w:rsid w:val="00853A7E"/>
    <w:rsid w:val="00853E36"/>
    <w:rsid w:val="0085473A"/>
    <w:rsid w:val="0085487D"/>
    <w:rsid w:val="008548AB"/>
    <w:rsid w:val="00854CB5"/>
    <w:rsid w:val="00854E10"/>
    <w:rsid w:val="00854EA7"/>
    <w:rsid w:val="00854FD0"/>
    <w:rsid w:val="00854FF0"/>
    <w:rsid w:val="0085521C"/>
    <w:rsid w:val="00855224"/>
    <w:rsid w:val="00855827"/>
    <w:rsid w:val="008559C2"/>
    <w:rsid w:val="00855C56"/>
    <w:rsid w:val="00855D6C"/>
    <w:rsid w:val="00855F19"/>
    <w:rsid w:val="00856131"/>
    <w:rsid w:val="0085618C"/>
    <w:rsid w:val="00856364"/>
    <w:rsid w:val="00856773"/>
    <w:rsid w:val="008567D9"/>
    <w:rsid w:val="00856A56"/>
    <w:rsid w:val="00856CCB"/>
    <w:rsid w:val="00856E15"/>
    <w:rsid w:val="0085734D"/>
    <w:rsid w:val="00860228"/>
    <w:rsid w:val="008605B0"/>
    <w:rsid w:val="00860B5C"/>
    <w:rsid w:val="00861092"/>
    <w:rsid w:val="0086126F"/>
    <w:rsid w:val="0086153A"/>
    <w:rsid w:val="00861D6F"/>
    <w:rsid w:val="00861EED"/>
    <w:rsid w:val="00861F70"/>
    <w:rsid w:val="00862429"/>
    <w:rsid w:val="00862DD0"/>
    <w:rsid w:val="008631C5"/>
    <w:rsid w:val="0086323F"/>
    <w:rsid w:val="00863A31"/>
    <w:rsid w:val="00864285"/>
    <w:rsid w:val="008644E5"/>
    <w:rsid w:val="00864826"/>
    <w:rsid w:val="00864B2B"/>
    <w:rsid w:val="00864DFC"/>
    <w:rsid w:val="00864E93"/>
    <w:rsid w:val="00864FA2"/>
    <w:rsid w:val="0086524F"/>
    <w:rsid w:val="0086553A"/>
    <w:rsid w:val="0086560D"/>
    <w:rsid w:val="008656F2"/>
    <w:rsid w:val="0086584D"/>
    <w:rsid w:val="00865C2E"/>
    <w:rsid w:val="00865FDD"/>
    <w:rsid w:val="008663C1"/>
    <w:rsid w:val="008669C6"/>
    <w:rsid w:val="00866F9C"/>
    <w:rsid w:val="00867712"/>
    <w:rsid w:val="00867C30"/>
    <w:rsid w:val="0087029C"/>
    <w:rsid w:val="0087042A"/>
    <w:rsid w:val="0087051D"/>
    <w:rsid w:val="008707B2"/>
    <w:rsid w:val="0087094F"/>
    <w:rsid w:val="008709F1"/>
    <w:rsid w:val="00870B96"/>
    <w:rsid w:val="00870C31"/>
    <w:rsid w:val="00871735"/>
    <w:rsid w:val="0087177E"/>
    <w:rsid w:val="008726DC"/>
    <w:rsid w:val="00872853"/>
    <w:rsid w:val="00872CED"/>
    <w:rsid w:val="00873D81"/>
    <w:rsid w:val="00873D85"/>
    <w:rsid w:val="008746CE"/>
    <w:rsid w:val="00874799"/>
    <w:rsid w:val="00874B62"/>
    <w:rsid w:val="00875A65"/>
    <w:rsid w:val="00875BCE"/>
    <w:rsid w:val="00875DED"/>
    <w:rsid w:val="00875F18"/>
    <w:rsid w:val="00876791"/>
    <w:rsid w:val="0087687C"/>
    <w:rsid w:val="00876A2F"/>
    <w:rsid w:val="00876F3E"/>
    <w:rsid w:val="008772E0"/>
    <w:rsid w:val="00877305"/>
    <w:rsid w:val="00877A54"/>
    <w:rsid w:val="00877FA3"/>
    <w:rsid w:val="0088008D"/>
    <w:rsid w:val="00880A8F"/>
    <w:rsid w:val="00881B26"/>
    <w:rsid w:val="00881BCD"/>
    <w:rsid w:val="00881F36"/>
    <w:rsid w:val="008823DD"/>
    <w:rsid w:val="0088302E"/>
    <w:rsid w:val="00883B5F"/>
    <w:rsid w:val="00883BD1"/>
    <w:rsid w:val="00883CCB"/>
    <w:rsid w:val="00883DD3"/>
    <w:rsid w:val="0088434C"/>
    <w:rsid w:val="0088436C"/>
    <w:rsid w:val="0088464F"/>
    <w:rsid w:val="00884C5A"/>
    <w:rsid w:val="00885394"/>
    <w:rsid w:val="00885553"/>
    <w:rsid w:val="008855F7"/>
    <w:rsid w:val="008857B3"/>
    <w:rsid w:val="00885B0F"/>
    <w:rsid w:val="00885B48"/>
    <w:rsid w:val="00885C81"/>
    <w:rsid w:val="00886092"/>
    <w:rsid w:val="00886575"/>
    <w:rsid w:val="00886AC9"/>
    <w:rsid w:val="00886D1A"/>
    <w:rsid w:val="0088707A"/>
    <w:rsid w:val="00887219"/>
    <w:rsid w:val="0088724A"/>
    <w:rsid w:val="0088760E"/>
    <w:rsid w:val="0088798E"/>
    <w:rsid w:val="00887CC3"/>
    <w:rsid w:val="008900C3"/>
    <w:rsid w:val="008904D5"/>
    <w:rsid w:val="008904F9"/>
    <w:rsid w:val="00890592"/>
    <w:rsid w:val="00890D30"/>
    <w:rsid w:val="00890D63"/>
    <w:rsid w:val="00890D7C"/>
    <w:rsid w:val="0089119B"/>
    <w:rsid w:val="008915CF"/>
    <w:rsid w:val="008916E9"/>
    <w:rsid w:val="00891757"/>
    <w:rsid w:val="00891C55"/>
    <w:rsid w:val="008921E9"/>
    <w:rsid w:val="008921F1"/>
    <w:rsid w:val="0089396A"/>
    <w:rsid w:val="00893AA7"/>
    <w:rsid w:val="00893DB3"/>
    <w:rsid w:val="00894068"/>
    <w:rsid w:val="008940F8"/>
    <w:rsid w:val="008942CD"/>
    <w:rsid w:val="008944E3"/>
    <w:rsid w:val="00894734"/>
    <w:rsid w:val="0089493E"/>
    <w:rsid w:val="0089502E"/>
    <w:rsid w:val="0089524A"/>
    <w:rsid w:val="008953E9"/>
    <w:rsid w:val="0089584F"/>
    <w:rsid w:val="00895B13"/>
    <w:rsid w:val="0089620A"/>
    <w:rsid w:val="00896A0F"/>
    <w:rsid w:val="00896E2E"/>
    <w:rsid w:val="00896E64"/>
    <w:rsid w:val="00897329"/>
    <w:rsid w:val="00897780"/>
    <w:rsid w:val="008A0623"/>
    <w:rsid w:val="008A078B"/>
    <w:rsid w:val="008A0DAB"/>
    <w:rsid w:val="008A10D2"/>
    <w:rsid w:val="008A13D2"/>
    <w:rsid w:val="008A1BEA"/>
    <w:rsid w:val="008A1C66"/>
    <w:rsid w:val="008A1CA1"/>
    <w:rsid w:val="008A2118"/>
    <w:rsid w:val="008A21FE"/>
    <w:rsid w:val="008A2770"/>
    <w:rsid w:val="008A2A2D"/>
    <w:rsid w:val="008A2FA1"/>
    <w:rsid w:val="008A3EE3"/>
    <w:rsid w:val="008A3EF6"/>
    <w:rsid w:val="008A4108"/>
    <w:rsid w:val="008A41CB"/>
    <w:rsid w:val="008A4771"/>
    <w:rsid w:val="008A4F1D"/>
    <w:rsid w:val="008A5203"/>
    <w:rsid w:val="008A57EA"/>
    <w:rsid w:val="008A5828"/>
    <w:rsid w:val="008A5DA0"/>
    <w:rsid w:val="008A5EFE"/>
    <w:rsid w:val="008A6338"/>
    <w:rsid w:val="008A6423"/>
    <w:rsid w:val="008A66AF"/>
    <w:rsid w:val="008A67A6"/>
    <w:rsid w:val="008A6C18"/>
    <w:rsid w:val="008A6E63"/>
    <w:rsid w:val="008A6E98"/>
    <w:rsid w:val="008A6EAF"/>
    <w:rsid w:val="008A7767"/>
    <w:rsid w:val="008A78AA"/>
    <w:rsid w:val="008B01AD"/>
    <w:rsid w:val="008B02E9"/>
    <w:rsid w:val="008B031C"/>
    <w:rsid w:val="008B0840"/>
    <w:rsid w:val="008B114C"/>
    <w:rsid w:val="008B121E"/>
    <w:rsid w:val="008B1A46"/>
    <w:rsid w:val="008B1CBA"/>
    <w:rsid w:val="008B24A9"/>
    <w:rsid w:val="008B259D"/>
    <w:rsid w:val="008B3102"/>
    <w:rsid w:val="008B3115"/>
    <w:rsid w:val="008B32E7"/>
    <w:rsid w:val="008B334E"/>
    <w:rsid w:val="008B4393"/>
    <w:rsid w:val="008B4562"/>
    <w:rsid w:val="008B4623"/>
    <w:rsid w:val="008B4794"/>
    <w:rsid w:val="008B48EC"/>
    <w:rsid w:val="008B490E"/>
    <w:rsid w:val="008B4FEB"/>
    <w:rsid w:val="008B5163"/>
    <w:rsid w:val="008B54BA"/>
    <w:rsid w:val="008B5A1B"/>
    <w:rsid w:val="008B5BF6"/>
    <w:rsid w:val="008B5E38"/>
    <w:rsid w:val="008B68D7"/>
    <w:rsid w:val="008B6A9D"/>
    <w:rsid w:val="008B6BF3"/>
    <w:rsid w:val="008B6DBC"/>
    <w:rsid w:val="008B6E3F"/>
    <w:rsid w:val="008B7650"/>
    <w:rsid w:val="008C0C29"/>
    <w:rsid w:val="008C0CB9"/>
    <w:rsid w:val="008C0F90"/>
    <w:rsid w:val="008C1162"/>
    <w:rsid w:val="008C1C35"/>
    <w:rsid w:val="008C1E09"/>
    <w:rsid w:val="008C242C"/>
    <w:rsid w:val="008C27CC"/>
    <w:rsid w:val="008C2A51"/>
    <w:rsid w:val="008C2BDE"/>
    <w:rsid w:val="008C2FD8"/>
    <w:rsid w:val="008C3139"/>
    <w:rsid w:val="008C3525"/>
    <w:rsid w:val="008C3821"/>
    <w:rsid w:val="008C3E90"/>
    <w:rsid w:val="008C4002"/>
    <w:rsid w:val="008C40EF"/>
    <w:rsid w:val="008C48D7"/>
    <w:rsid w:val="008C4A6F"/>
    <w:rsid w:val="008C4F16"/>
    <w:rsid w:val="008C5088"/>
    <w:rsid w:val="008C513A"/>
    <w:rsid w:val="008C5145"/>
    <w:rsid w:val="008C515B"/>
    <w:rsid w:val="008C5223"/>
    <w:rsid w:val="008C54CF"/>
    <w:rsid w:val="008C564D"/>
    <w:rsid w:val="008C5F8B"/>
    <w:rsid w:val="008C5FAB"/>
    <w:rsid w:val="008C691C"/>
    <w:rsid w:val="008C70BF"/>
    <w:rsid w:val="008C71B4"/>
    <w:rsid w:val="008C71FB"/>
    <w:rsid w:val="008C734D"/>
    <w:rsid w:val="008C7766"/>
    <w:rsid w:val="008C7A77"/>
    <w:rsid w:val="008C7DA2"/>
    <w:rsid w:val="008C7FFA"/>
    <w:rsid w:val="008D03ED"/>
    <w:rsid w:val="008D05E5"/>
    <w:rsid w:val="008D061E"/>
    <w:rsid w:val="008D082F"/>
    <w:rsid w:val="008D0F7C"/>
    <w:rsid w:val="008D1398"/>
    <w:rsid w:val="008D13E0"/>
    <w:rsid w:val="008D17E6"/>
    <w:rsid w:val="008D19A9"/>
    <w:rsid w:val="008D1F6D"/>
    <w:rsid w:val="008D1FB9"/>
    <w:rsid w:val="008D201E"/>
    <w:rsid w:val="008D247C"/>
    <w:rsid w:val="008D2494"/>
    <w:rsid w:val="008D29D7"/>
    <w:rsid w:val="008D3147"/>
    <w:rsid w:val="008D3CEF"/>
    <w:rsid w:val="008D3EA3"/>
    <w:rsid w:val="008D3ED4"/>
    <w:rsid w:val="008D4192"/>
    <w:rsid w:val="008D43A3"/>
    <w:rsid w:val="008D4919"/>
    <w:rsid w:val="008D5076"/>
    <w:rsid w:val="008D5361"/>
    <w:rsid w:val="008D56C3"/>
    <w:rsid w:val="008D5DC7"/>
    <w:rsid w:val="008D5EB1"/>
    <w:rsid w:val="008D5FE6"/>
    <w:rsid w:val="008D60BF"/>
    <w:rsid w:val="008D6493"/>
    <w:rsid w:val="008D663C"/>
    <w:rsid w:val="008D6B2C"/>
    <w:rsid w:val="008D73D3"/>
    <w:rsid w:val="008D7611"/>
    <w:rsid w:val="008D77A6"/>
    <w:rsid w:val="008D7C93"/>
    <w:rsid w:val="008D7CA1"/>
    <w:rsid w:val="008E01C0"/>
    <w:rsid w:val="008E04B1"/>
    <w:rsid w:val="008E0585"/>
    <w:rsid w:val="008E059F"/>
    <w:rsid w:val="008E0737"/>
    <w:rsid w:val="008E07B4"/>
    <w:rsid w:val="008E07D0"/>
    <w:rsid w:val="008E0985"/>
    <w:rsid w:val="008E0D9B"/>
    <w:rsid w:val="008E109D"/>
    <w:rsid w:val="008E1200"/>
    <w:rsid w:val="008E14E4"/>
    <w:rsid w:val="008E162D"/>
    <w:rsid w:val="008E169F"/>
    <w:rsid w:val="008E16BE"/>
    <w:rsid w:val="008E16D6"/>
    <w:rsid w:val="008E1BEE"/>
    <w:rsid w:val="008E1F09"/>
    <w:rsid w:val="008E23DF"/>
    <w:rsid w:val="008E26BF"/>
    <w:rsid w:val="008E282F"/>
    <w:rsid w:val="008E2CBE"/>
    <w:rsid w:val="008E2E45"/>
    <w:rsid w:val="008E3571"/>
    <w:rsid w:val="008E3928"/>
    <w:rsid w:val="008E3C9D"/>
    <w:rsid w:val="008E3D54"/>
    <w:rsid w:val="008E3F7E"/>
    <w:rsid w:val="008E4285"/>
    <w:rsid w:val="008E4550"/>
    <w:rsid w:val="008E4685"/>
    <w:rsid w:val="008E4A26"/>
    <w:rsid w:val="008E4A29"/>
    <w:rsid w:val="008E4E60"/>
    <w:rsid w:val="008E52CE"/>
    <w:rsid w:val="008E5E02"/>
    <w:rsid w:val="008E6505"/>
    <w:rsid w:val="008E682B"/>
    <w:rsid w:val="008E689D"/>
    <w:rsid w:val="008E6CC7"/>
    <w:rsid w:val="008E78E2"/>
    <w:rsid w:val="008E7DF6"/>
    <w:rsid w:val="008E7FA8"/>
    <w:rsid w:val="008F005B"/>
    <w:rsid w:val="008F0772"/>
    <w:rsid w:val="008F0BF9"/>
    <w:rsid w:val="008F0C7C"/>
    <w:rsid w:val="008F0CC4"/>
    <w:rsid w:val="008F0E28"/>
    <w:rsid w:val="008F0E5E"/>
    <w:rsid w:val="008F17C2"/>
    <w:rsid w:val="008F2453"/>
    <w:rsid w:val="008F2650"/>
    <w:rsid w:val="008F2B47"/>
    <w:rsid w:val="008F2E5C"/>
    <w:rsid w:val="008F3038"/>
    <w:rsid w:val="008F4124"/>
    <w:rsid w:val="008F4587"/>
    <w:rsid w:val="008F4749"/>
    <w:rsid w:val="008F537C"/>
    <w:rsid w:val="008F5767"/>
    <w:rsid w:val="008F5826"/>
    <w:rsid w:val="008F5877"/>
    <w:rsid w:val="008F58A1"/>
    <w:rsid w:val="008F5FF3"/>
    <w:rsid w:val="008F603B"/>
    <w:rsid w:val="008F60CA"/>
    <w:rsid w:val="008F61E7"/>
    <w:rsid w:val="008F664D"/>
    <w:rsid w:val="008F6819"/>
    <w:rsid w:val="008F6859"/>
    <w:rsid w:val="008F6BE5"/>
    <w:rsid w:val="008F705F"/>
    <w:rsid w:val="008F7BE4"/>
    <w:rsid w:val="008F7C01"/>
    <w:rsid w:val="008F7C74"/>
    <w:rsid w:val="0090004F"/>
    <w:rsid w:val="009002C5"/>
    <w:rsid w:val="00900328"/>
    <w:rsid w:val="009003C7"/>
    <w:rsid w:val="009004F5"/>
    <w:rsid w:val="00900924"/>
    <w:rsid w:val="0090115D"/>
    <w:rsid w:val="00901375"/>
    <w:rsid w:val="00901C8F"/>
    <w:rsid w:val="00901D56"/>
    <w:rsid w:val="00901D83"/>
    <w:rsid w:val="00902C19"/>
    <w:rsid w:val="0090323E"/>
    <w:rsid w:val="00903309"/>
    <w:rsid w:val="009035CF"/>
    <w:rsid w:val="00903A92"/>
    <w:rsid w:val="00903C3E"/>
    <w:rsid w:val="0090410C"/>
    <w:rsid w:val="00904196"/>
    <w:rsid w:val="009044F9"/>
    <w:rsid w:val="00904AA7"/>
    <w:rsid w:val="00905530"/>
    <w:rsid w:val="009055E6"/>
    <w:rsid w:val="00905794"/>
    <w:rsid w:val="009057FA"/>
    <w:rsid w:val="00905F86"/>
    <w:rsid w:val="009064F1"/>
    <w:rsid w:val="00906A7C"/>
    <w:rsid w:val="009072D8"/>
    <w:rsid w:val="0090786A"/>
    <w:rsid w:val="00907C32"/>
    <w:rsid w:val="009102A7"/>
    <w:rsid w:val="00910523"/>
    <w:rsid w:val="00910F2C"/>
    <w:rsid w:val="00911001"/>
    <w:rsid w:val="009110AE"/>
    <w:rsid w:val="009118BC"/>
    <w:rsid w:val="00911A7F"/>
    <w:rsid w:val="00911D29"/>
    <w:rsid w:val="00911EE2"/>
    <w:rsid w:val="00912662"/>
    <w:rsid w:val="00912752"/>
    <w:rsid w:val="00912763"/>
    <w:rsid w:val="00912ADA"/>
    <w:rsid w:val="0091362E"/>
    <w:rsid w:val="00913E8C"/>
    <w:rsid w:val="00913E93"/>
    <w:rsid w:val="009143F9"/>
    <w:rsid w:val="00914EDF"/>
    <w:rsid w:val="009151B6"/>
    <w:rsid w:val="00915482"/>
    <w:rsid w:val="00915C2F"/>
    <w:rsid w:val="00915C69"/>
    <w:rsid w:val="00915DA2"/>
    <w:rsid w:val="00916111"/>
    <w:rsid w:val="009164B2"/>
    <w:rsid w:val="00916644"/>
    <w:rsid w:val="00916B5A"/>
    <w:rsid w:val="009178A8"/>
    <w:rsid w:val="00917E63"/>
    <w:rsid w:val="009201AB"/>
    <w:rsid w:val="00920B23"/>
    <w:rsid w:val="00920B96"/>
    <w:rsid w:val="009210ED"/>
    <w:rsid w:val="00921336"/>
    <w:rsid w:val="00921CC5"/>
    <w:rsid w:val="00921E1E"/>
    <w:rsid w:val="009220FB"/>
    <w:rsid w:val="009221C5"/>
    <w:rsid w:val="00922381"/>
    <w:rsid w:val="00922C6C"/>
    <w:rsid w:val="00923555"/>
    <w:rsid w:val="009236B1"/>
    <w:rsid w:val="009239DD"/>
    <w:rsid w:val="00923FF4"/>
    <w:rsid w:val="009247C8"/>
    <w:rsid w:val="0092481B"/>
    <w:rsid w:val="009248B4"/>
    <w:rsid w:val="00924AFC"/>
    <w:rsid w:val="00924B5C"/>
    <w:rsid w:val="00924CA0"/>
    <w:rsid w:val="00924DF1"/>
    <w:rsid w:val="0092515B"/>
    <w:rsid w:val="00925895"/>
    <w:rsid w:val="00925955"/>
    <w:rsid w:val="00925A64"/>
    <w:rsid w:val="00925AEC"/>
    <w:rsid w:val="00926198"/>
    <w:rsid w:val="009261AD"/>
    <w:rsid w:val="009263ED"/>
    <w:rsid w:val="0092662D"/>
    <w:rsid w:val="0092688E"/>
    <w:rsid w:val="00926F0F"/>
    <w:rsid w:val="00926FA5"/>
    <w:rsid w:val="00927183"/>
    <w:rsid w:val="009274C7"/>
    <w:rsid w:val="00927CAD"/>
    <w:rsid w:val="00927CDA"/>
    <w:rsid w:val="00927CDD"/>
    <w:rsid w:val="00927CF8"/>
    <w:rsid w:val="00927D0E"/>
    <w:rsid w:val="00927F6E"/>
    <w:rsid w:val="0093001E"/>
    <w:rsid w:val="00930292"/>
    <w:rsid w:val="00930668"/>
    <w:rsid w:val="00930FDB"/>
    <w:rsid w:val="00931448"/>
    <w:rsid w:val="00931460"/>
    <w:rsid w:val="0093170D"/>
    <w:rsid w:val="00931725"/>
    <w:rsid w:val="00931E30"/>
    <w:rsid w:val="009320C6"/>
    <w:rsid w:val="00932966"/>
    <w:rsid w:val="00933779"/>
    <w:rsid w:val="00933D0D"/>
    <w:rsid w:val="0093400F"/>
    <w:rsid w:val="009340D3"/>
    <w:rsid w:val="009340DB"/>
    <w:rsid w:val="00934166"/>
    <w:rsid w:val="0093486F"/>
    <w:rsid w:val="00934960"/>
    <w:rsid w:val="00934976"/>
    <w:rsid w:val="00935096"/>
    <w:rsid w:val="00935305"/>
    <w:rsid w:val="0093569F"/>
    <w:rsid w:val="009358B6"/>
    <w:rsid w:val="00935DFF"/>
    <w:rsid w:val="00935EA3"/>
    <w:rsid w:val="00935EB7"/>
    <w:rsid w:val="00936064"/>
    <w:rsid w:val="0093633D"/>
    <w:rsid w:val="00936481"/>
    <w:rsid w:val="00936BCD"/>
    <w:rsid w:val="00936BEB"/>
    <w:rsid w:val="00936D88"/>
    <w:rsid w:val="0093709C"/>
    <w:rsid w:val="009372E3"/>
    <w:rsid w:val="00937451"/>
    <w:rsid w:val="00937A74"/>
    <w:rsid w:val="009403A2"/>
    <w:rsid w:val="009403F9"/>
    <w:rsid w:val="009405B4"/>
    <w:rsid w:val="009405C7"/>
    <w:rsid w:val="00940797"/>
    <w:rsid w:val="009408CB"/>
    <w:rsid w:val="0094090B"/>
    <w:rsid w:val="00940A86"/>
    <w:rsid w:val="00940D60"/>
    <w:rsid w:val="00941988"/>
    <w:rsid w:val="00941B57"/>
    <w:rsid w:val="00941E64"/>
    <w:rsid w:val="00942422"/>
    <w:rsid w:val="00942429"/>
    <w:rsid w:val="0094243A"/>
    <w:rsid w:val="00942563"/>
    <w:rsid w:val="00942D10"/>
    <w:rsid w:val="00943283"/>
    <w:rsid w:val="00943554"/>
    <w:rsid w:val="00943B98"/>
    <w:rsid w:val="00943F67"/>
    <w:rsid w:val="009443B7"/>
    <w:rsid w:val="009443E7"/>
    <w:rsid w:val="00944F3A"/>
    <w:rsid w:val="00944F93"/>
    <w:rsid w:val="0094566D"/>
    <w:rsid w:val="009456F5"/>
    <w:rsid w:val="00945999"/>
    <w:rsid w:val="00945B39"/>
    <w:rsid w:val="00945B72"/>
    <w:rsid w:val="00945F7F"/>
    <w:rsid w:val="00946DCD"/>
    <w:rsid w:val="00947898"/>
    <w:rsid w:val="00950857"/>
    <w:rsid w:val="00950DA3"/>
    <w:rsid w:val="00951035"/>
    <w:rsid w:val="00951139"/>
    <w:rsid w:val="0095115F"/>
    <w:rsid w:val="00951246"/>
    <w:rsid w:val="009514B8"/>
    <w:rsid w:val="00951D14"/>
    <w:rsid w:val="009521E5"/>
    <w:rsid w:val="009527DC"/>
    <w:rsid w:val="009529E3"/>
    <w:rsid w:val="00952AF5"/>
    <w:rsid w:val="00952B95"/>
    <w:rsid w:val="00952FFD"/>
    <w:rsid w:val="0095303A"/>
    <w:rsid w:val="00953799"/>
    <w:rsid w:val="00953885"/>
    <w:rsid w:val="00953899"/>
    <w:rsid w:val="00953D4E"/>
    <w:rsid w:val="009540FC"/>
    <w:rsid w:val="009544B4"/>
    <w:rsid w:val="009551C0"/>
    <w:rsid w:val="00955AF3"/>
    <w:rsid w:val="00955E64"/>
    <w:rsid w:val="009562FB"/>
    <w:rsid w:val="00956524"/>
    <w:rsid w:val="00956675"/>
    <w:rsid w:val="00956898"/>
    <w:rsid w:val="00956C9D"/>
    <w:rsid w:val="00956D84"/>
    <w:rsid w:val="00956FCB"/>
    <w:rsid w:val="00957873"/>
    <w:rsid w:val="009579AA"/>
    <w:rsid w:val="00957A9A"/>
    <w:rsid w:val="00960583"/>
    <w:rsid w:val="00960844"/>
    <w:rsid w:val="00960A02"/>
    <w:rsid w:val="00960B05"/>
    <w:rsid w:val="00960E08"/>
    <w:rsid w:val="0096132A"/>
    <w:rsid w:val="00961351"/>
    <w:rsid w:val="00961479"/>
    <w:rsid w:val="00961482"/>
    <w:rsid w:val="00961615"/>
    <w:rsid w:val="0096242D"/>
    <w:rsid w:val="0096246A"/>
    <w:rsid w:val="009626BE"/>
    <w:rsid w:val="009627F3"/>
    <w:rsid w:val="00962BAA"/>
    <w:rsid w:val="009630C0"/>
    <w:rsid w:val="0096341D"/>
    <w:rsid w:val="00963E3A"/>
    <w:rsid w:val="009644E3"/>
    <w:rsid w:val="0096531A"/>
    <w:rsid w:val="009655E8"/>
    <w:rsid w:val="009656F0"/>
    <w:rsid w:val="00965798"/>
    <w:rsid w:val="0096593D"/>
    <w:rsid w:val="00965B36"/>
    <w:rsid w:val="0096602E"/>
    <w:rsid w:val="00966287"/>
    <w:rsid w:val="00966F70"/>
    <w:rsid w:val="00967018"/>
    <w:rsid w:val="00967115"/>
    <w:rsid w:val="009676CE"/>
    <w:rsid w:val="00967FF7"/>
    <w:rsid w:val="00970032"/>
    <w:rsid w:val="00970F87"/>
    <w:rsid w:val="0097153D"/>
    <w:rsid w:val="009717C8"/>
    <w:rsid w:val="009717D3"/>
    <w:rsid w:val="00971D02"/>
    <w:rsid w:val="0097212E"/>
    <w:rsid w:val="00972307"/>
    <w:rsid w:val="00972360"/>
    <w:rsid w:val="00972557"/>
    <w:rsid w:val="0097257D"/>
    <w:rsid w:val="00972630"/>
    <w:rsid w:val="00972832"/>
    <w:rsid w:val="00972868"/>
    <w:rsid w:val="00972E8D"/>
    <w:rsid w:val="00973435"/>
    <w:rsid w:val="0097387E"/>
    <w:rsid w:val="009738A3"/>
    <w:rsid w:val="009738CE"/>
    <w:rsid w:val="00973A39"/>
    <w:rsid w:val="00973A91"/>
    <w:rsid w:val="00973B4E"/>
    <w:rsid w:val="00973BAB"/>
    <w:rsid w:val="0097403C"/>
    <w:rsid w:val="009740FF"/>
    <w:rsid w:val="00974548"/>
    <w:rsid w:val="0097496C"/>
    <w:rsid w:val="009749FD"/>
    <w:rsid w:val="00974B54"/>
    <w:rsid w:val="00974C28"/>
    <w:rsid w:val="00974C61"/>
    <w:rsid w:val="00974D65"/>
    <w:rsid w:val="0097554A"/>
    <w:rsid w:val="00975E0E"/>
    <w:rsid w:val="009760F8"/>
    <w:rsid w:val="00976562"/>
    <w:rsid w:val="0097673E"/>
    <w:rsid w:val="00976B56"/>
    <w:rsid w:val="00976D51"/>
    <w:rsid w:val="00976FFC"/>
    <w:rsid w:val="00977383"/>
    <w:rsid w:val="00977460"/>
    <w:rsid w:val="009774E3"/>
    <w:rsid w:val="00980482"/>
    <w:rsid w:val="009804D7"/>
    <w:rsid w:val="0098082F"/>
    <w:rsid w:val="00980ABB"/>
    <w:rsid w:val="00980BE3"/>
    <w:rsid w:val="00980FA9"/>
    <w:rsid w:val="0098131E"/>
    <w:rsid w:val="00981529"/>
    <w:rsid w:val="00981599"/>
    <w:rsid w:val="009819B7"/>
    <w:rsid w:val="00981D6C"/>
    <w:rsid w:val="00981E17"/>
    <w:rsid w:val="0098216F"/>
    <w:rsid w:val="009821D9"/>
    <w:rsid w:val="009823BF"/>
    <w:rsid w:val="009823EF"/>
    <w:rsid w:val="00982986"/>
    <w:rsid w:val="00982E3D"/>
    <w:rsid w:val="00983075"/>
    <w:rsid w:val="009830F8"/>
    <w:rsid w:val="00983313"/>
    <w:rsid w:val="00983451"/>
    <w:rsid w:val="009837D3"/>
    <w:rsid w:val="00983CDD"/>
    <w:rsid w:val="00983F53"/>
    <w:rsid w:val="00983FC4"/>
    <w:rsid w:val="009843FD"/>
    <w:rsid w:val="009846DF"/>
    <w:rsid w:val="00984F3B"/>
    <w:rsid w:val="00985519"/>
    <w:rsid w:val="00985AC8"/>
    <w:rsid w:val="00985E3B"/>
    <w:rsid w:val="00986997"/>
    <w:rsid w:val="00987839"/>
    <w:rsid w:val="00987C16"/>
    <w:rsid w:val="00987D0F"/>
    <w:rsid w:val="009906CC"/>
    <w:rsid w:val="00990753"/>
    <w:rsid w:val="00991355"/>
    <w:rsid w:val="00993136"/>
    <w:rsid w:val="009931CF"/>
    <w:rsid w:val="009935DA"/>
    <w:rsid w:val="00993756"/>
    <w:rsid w:val="0099375C"/>
    <w:rsid w:val="00993CB7"/>
    <w:rsid w:val="00993D66"/>
    <w:rsid w:val="00994B07"/>
    <w:rsid w:val="00994BAB"/>
    <w:rsid w:val="00994E13"/>
    <w:rsid w:val="00995382"/>
    <w:rsid w:val="00995509"/>
    <w:rsid w:val="00995536"/>
    <w:rsid w:val="00995747"/>
    <w:rsid w:val="009957C9"/>
    <w:rsid w:val="00995AF3"/>
    <w:rsid w:val="00995C81"/>
    <w:rsid w:val="00995D37"/>
    <w:rsid w:val="00995E2B"/>
    <w:rsid w:val="00996B4A"/>
    <w:rsid w:val="00996C04"/>
    <w:rsid w:val="00996E8B"/>
    <w:rsid w:val="00997325"/>
    <w:rsid w:val="009978BF"/>
    <w:rsid w:val="00997AB8"/>
    <w:rsid w:val="00997CCB"/>
    <w:rsid w:val="009A0959"/>
    <w:rsid w:val="009A0A4C"/>
    <w:rsid w:val="009A0A54"/>
    <w:rsid w:val="009A0B25"/>
    <w:rsid w:val="009A0BCC"/>
    <w:rsid w:val="009A1008"/>
    <w:rsid w:val="009A1616"/>
    <w:rsid w:val="009A183F"/>
    <w:rsid w:val="009A218F"/>
    <w:rsid w:val="009A258D"/>
    <w:rsid w:val="009A2885"/>
    <w:rsid w:val="009A2945"/>
    <w:rsid w:val="009A2954"/>
    <w:rsid w:val="009A2B8D"/>
    <w:rsid w:val="009A2F9B"/>
    <w:rsid w:val="009A3219"/>
    <w:rsid w:val="009A336D"/>
    <w:rsid w:val="009A3409"/>
    <w:rsid w:val="009A3CBB"/>
    <w:rsid w:val="009A3D31"/>
    <w:rsid w:val="009A3FC6"/>
    <w:rsid w:val="009A4A88"/>
    <w:rsid w:val="009A5279"/>
    <w:rsid w:val="009A52A6"/>
    <w:rsid w:val="009A5568"/>
    <w:rsid w:val="009A557D"/>
    <w:rsid w:val="009A55C2"/>
    <w:rsid w:val="009A6002"/>
    <w:rsid w:val="009A619C"/>
    <w:rsid w:val="009A69BA"/>
    <w:rsid w:val="009A69BE"/>
    <w:rsid w:val="009A6EC2"/>
    <w:rsid w:val="009A6F1C"/>
    <w:rsid w:val="009A720D"/>
    <w:rsid w:val="009A7760"/>
    <w:rsid w:val="009A7D1F"/>
    <w:rsid w:val="009B0EDB"/>
    <w:rsid w:val="009B13AA"/>
    <w:rsid w:val="009B13B9"/>
    <w:rsid w:val="009B157C"/>
    <w:rsid w:val="009B1733"/>
    <w:rsid w:val="009B1766"/>
    <w:rsid w:val="009B18E9"/>
    <w:rsid w:val="009B1984"/>
    <w:rsid w:val="009B1A24"/>
    <w:rsid w:val="009B1C2F"/>
    <w:rsid w:val="009B1EF4"/>
    <w:rsid w:val="009B210A"/>
    <w:rsid w:val="009B23A2"/>
    <w:rsid w:val="009B270F"/>
    <w:rsid w:val="009B27B3"/>
    <w:rsid w:val="009B2AC6"/>
    <w:rsid w:val="009B2DC4"/>
    <w:rsid w:val="009B3046"/>
    <w:rsid w:val="009B30DF"/>
    <w:rsid w:val="009B3214"/>
    <w:rsid w:val="009B34BB"/>
    <w:rsid w:val="009B3951"/>
    <w:rsid w:val="009B3B0E"/>
    <w:rsid w:val="009B3B9F"/>
    <w:rsid w:val="009B4592"/>
    <w:rsid w:val="009B4C9D"/>
    <w:rsid w:val="009B5003"/>
    <w:rsid w:val="009B56F6"/>
    <w:rsid w:val="009B56FF"/>
    <w:rsid w:val="009B61B3"/>
    <w:rsid w:val="009B6327"/>
    <w:rsid w:val="009B6515"/>
    <w:rsid w:val="009B66A0"/>
    <w:rsid w:val="009B6DAF"/>
    <w:rsid w:val="009B6F12"/>
    <w:rsid w:val="009B7E3B"/>
    <w:rsid w:val="009B7ECD"/>
    <w:rsid w:val="009C0B01"/>
    <w:rsid w:val="009C0C8D"/>
    <w:rsid w:val="009C118D"/>
    <w:rsid w:val="009C12B0"/>
    <w:rsid w:val="009C1731"/>
    <w:rsid w:val="009C1988"/>
    <w:rsid w:val="009C1AFF"/>
    <w:rsid w:val="009C1D2F"/>
    <w:rsid w:val="009C295B"/>
    <w:rsid w:val="009C2F70"/>
    <w:rsid w:val="009C2FB8"/>
    <w:rsid w:val="009C33F7"/>
    <w:rsid w:val="009C3A62"/>
    <w:rsid w:val="009C401D"/>
    <w:rsid w:val="009C464E"/>
    <w:rsid w:val="009C4881"/>
    <w:rsid w:val="009C4A4E"/>
    <w:rsid w:val="009C5094"/>
    <w:rsid w:val="009C5121"/>
    <w:rsid w:val="009C51B3"/>
    <w:rsid w:val="009C52F7"/>
    <w:rsid w:val="009C54CC"/>
    <w:rsid w:val="009C5955"/>
    <w:rsid w:val="009C5C12"/>
    <w:rsid w:val="009C5F7B"/>
    <w:rsid w:val="009C6A5F"/>
    <w:rsid w:val="009C7305"/>
    <w:rsid w:val="009C7317"/>
    <w:rsid w:val="009C735B"/>
    <w:rsid w:val="009C7631"/>
    <w:rsid w:val="009C7888"/>
    <w:rsid w:val="009C792D"/>
    <w:rsid w:val="009C7964"/>
    <w:rsid w:val="009D0918"/>
    <w:rsid w:val="009D0AE5"/>
    <w:rsid w:val="009D0EC7"/>
    <w:rsid w:val="009D1525"/>
    <w:rsid w:val="009D1526"/>
    <w:rsid w:val="009D15D6"/>
    <w:rsid w:val="009D18CB"/>
    <w:rsid w:val="009D18CD"/>
    <w:rsid w:val="009D196A"/>
    <w:rsid w:val="009D2003"/>
    <w:rsid w:val="009D2274"/>
    <w:rsid w:val="009D24FC"/>
    <w:rsid w:val="009D2DFC"/>
    <w:rsid w:val="009D2EBD"/>
    <w:rsid w:val="009D2EF2"/>
    <w:rsid w:val="009D2F73"/>
    <w:rsid w:val="009D32B5"/>
    <w:rsid w:val="009D3357"/>
    <w:rsid w:val="009D33E4"/>
    <w:rsid w:val="009D3536"/>
    <w:rsid w:val="009D3712"/>
    <w:rsid w:val="009D3791"/>
    <w:rsid w:val="009D3D99"/>
    <w:rsid w:val="009D408D"/>
    <w:rsid w:val="009D4164"/>
    <w:rsid w:val="009D4798"/>
    <w:rsid w:val="009D4BCA"/>
    <w:rsid w:val="009D4E3E"/>
    <w:rsid w:val="009D4ECC"/>
    <w:rsid w:val="009D54B2"/>
    <w:rsid w:val="009D5572"/>
    <w:rsid w:val="009D59AB"/>
    <w:rsid w:val="009D5A9B"/>
    <w:rsid w:val="009D6359"/>
    <w:rsid w:val="009D64D4"/>
    <w:rsid w:val="009D6B56"/>
    <w:rsid w:val="009D6D11"/>
    <w:rsid w:val="009D7158"/>
    <w:rsid w:val="009D7882"/>
    <w:rsid w:val="009D7887"/>
    <w:rsid w:val="009D78AD"/>
    <w:rsid w:val="009D7C75"/>
    <w:rsid w:val="009D7D9E"/>
    <w:rsid w:val="009E08F7"/>
    <w:rsid w:val="009E0BB1"/>
    <w:rsid w:val="009E0C84"/>
    <w:rsid w:val="009E13C8"/>
    <w:rsid w:val="009E1546"/>
    <w:rsid w:val="009E1588"/>
    <w:rsid w:val="009E199F"/>
    <w:rsid w:val="009E2639"/>
    <w:rsid w:val="009E28F0"/>
    <w:rsid w:val="009E2B2E"/>
    <w:rsid w:val="009E2E64"/>
    <w:rsid w:val="009E301B"/>
    <w:rsid w:val="009E35E1"/>
    <w:rsid w:val="009E3A6E"/>
    <w:rsid w:val="009E3ECA"/>
    <w:rsid w:val="009E40C0"/>
    <w:rsid w:val="009E40D0"/>
    <w:rsid w:val="009E4127"/>
    <w:rsid w:val="009E4299"/>
    <w:rsid w:val="009E4555"/>
    <w:rsid w:val="009E4BC8"/>
    <w:rsid w:val="009E4FFD"/>
    <w:rsid w:val="009E5837"/>
    <w:rsid w:val="009E5D90"/>
    <w:rsid w:val="009E61A8"/>
    <w:rsid w:val="009E6211"/>
    <w:rsid w:val="009E696A"/>
    <w:rsid w:val="009E70AF"/>
    <w:rsid w:val="009E7216"/>
    <w:rsid w:val="009E75BA"/>
    <w:rsid w:val="009E7632"/>
    <w:rsid w:val="009E7883"/>
    <w:rsid w:val="009F0971"/>
    <w:rsid w:val="009F0C23"/>
    <w:rsid w:val="009F0D3C"/>
    <w:rsid w:val="009F0F6A"/>
    <w:rsid w:val="009F10F4"/>
    <w:rsid w:val="009F1363"/>
    <w:rsid w:val="009F1A49"/>
    <w:rsid w:val="009F1CBF"/>
    <w:rsid w:val="009F24E0"/>
    <w:rsid w:val="009F2A00"/>
    <w:rsid w:val="009F2A63"/>
    <w:rsid w:val="009F2B3E"/>
    <w:rsid w:val="009F2C53"/>
    <w:rsid w:val="009F3238"/>
    <w:rsid w:val="009F3271"/>
    <w:rsid w:val="009F3F29"/>
    <w:rsid w:val="009F44C0"/>
    <w:rsid w:val="009F476B"/>
    <w:rsid w:val="009F4E07"/>
    <w:rsid w:val="009F5164"/>
    <w:rsid w:val="009F5929"/>
    <w:rsid w:val="009F60DF"/>
    <w:rsid w:val="009F6101"/>
    <w:rsid w:val="009F6442"/>
    <w:rsid w:val="009F6AFA"/>
    <w:rsid w:val="009F6C35"/>
    <w:rsid w:val="009F7095"/>
    <w:rsid w:val="009F72B0"/>
    <w:rsid w:val="009F76B1"/>
    <w:rsid w:val="009F7781"/>
    <w:rsid w:val="009F7C89"/>
    <w:rsid w:val="009F7D79"/>
    <w:rsid w:val="009F7F90"/>
    <w:rsid w:val="00A00165"/>
    <w:rsid w:val="00A0042B"/>
    <w:rsid w:val="00A009C5"/>
    <w:rsid w:val="00A009E2"/>
    <w:rsid w:val="00A01365"/>
    <w:rsid w:val="00A015B3"/>
    <w:rsid w:val="00A016D1"/>
    <w:rsid w:val="00A01A33"/>
    <w:rsid w:val="00A01A93"/>
    <w:rsid w:val="00A01B80"/>
    <w:rsid w:val="00A01C9A"/>
    <w:rsid w:val="00A01EE0"/>
    <w:rsid w:val="00A02BB3"/>
    <w:rsid w:val="00A03017"/>
    <w:rsid w:val="00A037A3"/>
    <w:rsid w:val="00A038E3"/>
    <w:rsid w:val="00A03A4F"/>
    <w:rsid w:val="00A03C03"/>
    <w:rsid w:val="00A03D5C"/>
    <w:rsid w:val="00A04197"/>
    <w:rsid w:val="00A04593"/>
    <w:rsid w:val="00A0510A"/>
    <w:rsid w:val="00A0510B"/>
    <w:rsid w:val="00A053D6"/>
    <w:rsid w:val="00A057D6"/>
    <w:rsid w:val="00A061CE"/>
    <w:rsid w:val="00A0699B"/>
    <w:rsid w:val="00A06C26"/>
    <w:rsid w:val="00A0716A"/>
    <w:rsid w:val="00A07383"/>
    <w:rsid w:val="00A07443"/>
    <w:rsid w:val="00A0770F"/>
    <w:rsid w:val="00A077D2"/>
    <w:rsid w:val="00A07B10"/>
    <w:rsid w:val="00A07FA1"/>
    <w:rsid w:val="00A1012F"/>
    <w:rsid w:val="00A1059E"/>
    <w:rsid w:val="00A107CD"/>
    <w:rsid w:val="00A10C56"/>
    <w:rsid w:val="00A10D89"/>
    <w:rsid w:val="00A10EF3"/>
    <w:rsid w:val="00A117C4"/>
    <w:rsid w:val="00A11883"/>
    <w:rsid w:val="00A11D6D"/>
    <w:rsid w:val="00A11FB0"/>
    <w:rsid w:val="00A12616"/>
    <w:rsid w:val="00A12751"/>
    <w:rsid w:val="00A12882"/>
    <w:rsid w:val="00A132B6"/>
    <w:rsid w:val="00A1331F"/>
    <w:rsid w:val="00A14141"/>
    <w:rsid w:val="00A14189"/>
    <w:rsid w:val="00A14377"/>
    <w:rsid w:val="00A14494"/>
    <w:rsid w:val="00A14AD4"/>
    <w:rsid w:val="00A1561D"/>
    <w:rsid w:val="00A1578B"/>
    <w:rsid w:val="00A1579C"/>
    <w:rsid w:val="00A15876"/>
    <w:rsid w:val="00A159AE"/>
    <w:rsid w:val="00A15C1F"/>
    <w:rsid w:val="00A160A6"/>
    <w:rsid w:val="00A16371"/>
    <w:rsid w:val="00A16615"/>
    <w:rsid w:val="00A1666D"/>
    <w:rsid w:val="00A169FE"/>
    <w:rsid w:val="00A173F2"/>
    <w:rsid w:val="00A1749E"/>
    <w:rsid w:val="00A20250"/>
    <w:rsid w:val="00A202E8"/>
    <w:rsid w:val="00A203B1"/>
    <w:rsid w:val="00A207BD"/>
    <w:rsid w:val="00A20F16"/>
    <w:rsid w:val="00A2173E"/>
    <w:rsid w:val="00A21813"/>
    <w:rsid w:val="00A2198D"/>
    <w:rsid w:val="00A21F63"/>
    <w:rsid w:val="00A225A4"/>
    <w:rsid w:val="00A227A2"/>
    <w:rsid w:val="00A22FD6"/>
    <w:rsid w:val="00A232BA"/>
    <w:rsid w:val="00A23D00"/>
    <w:rsid w:val="00A23E19"/>
    <w:rsid w:val="00A23F04"/>
    <w:rsid w:val="00A24B52"/>
    <w:rsid w:val="00A2560B"/>
    <w:rsid w:val="00A256A5"/>
    <w:rsid w:val="00A26431"/>
    <w:rsid w:val="00A26F53"/>
    <w:rsid w:val="00A2712A"/>
    <w:rsid w:val="00A271F4"/>
    <w:rsid w:val="00A275EE"/>
    <w:rsid w:val="00A27605"/>
    <w:rsid w:val="00A27736"/>
    <w:rsid w:val="00A3031E"/>
    <w:rsid w:val="00A303DF"/>
    <w:rsid w:val="00A3056A"/>
    <w:rsid w:val="00A30674"/>
    <w:rsid w:val="00A30A20"/>
    <w:rsid w:val="00A30BA0"/>
    <w:rsid w:val="00A30CA2"/>
    <w:rsid w:val="00A30D48"/>
    <w:rsid w:val="00A30FC3"/>
    <w:rsid w:val="00A3108E"/>
    <w:rsid w:val="00A31189"/>
    <w:rsid w:val="00A314BA"/>
    <w:rsid w:val="00A31508"/>
    <w:rsid w:val="00A31632"/>
    <w:rsid w:val="00A31D0E"/>
    <w:rsid w:val="00A32027"/>
    <w:rsid w:val="00A32871"/>
    <w:rsid w:val="00A32E83"/>
    <w:rsid w:val="00A32F6F"/>
    <w:rsid w:val="00A332E3"/>
    <w:rsid w:val="00A33329"/>
    <w:rsid w:val="00A3442E"/>
    <w:rsid w:val="00A34456"/>
    <w:rsid w:val="00A344ED"/>
    <w:rsid w:val="00A35784"/>
    <w:rsid w:val="00A35B7B"/>
    <w:rsid w:val="00A3682D"/>
    <w:rsid w:val="00A36E4B"/>
    <w:rsid w:val="00A36F74"/>
    <w:rsid w:val="00A3716A"/>
    <w:rsid w:val="00A37E9F"/>
    <w:rsid w:val="00A40348"/>
    <w:rsid w:val="00A41034"/>
    <w:rsid w:val="00A41705"/>
    <w:rsid w:val="00A41C5E"/>
    <w:rsid w:val="00A41CA4"/>
    <w:rsid w:val="00A41CB8"/>
    <w:rsid w:val="00A41F51"/>
    <w:rsid w:val="00A42791"/>
    <w:rsid w:val="00A433E0"/>
    <w:rsid w:val="00A4386D"/>
    <w:rsid w:val="00A43A92"/>
    <w:rsid w:val="00A44238"/>
    <w:rsid w:val="00A44672"/>
    <w:rsid w:val="00A447C6"/>
    <w:rsid w:val="00A44888"/>
    <w:rsid w:val="00A44BBE"/>
    <w:rsid w:val="00A44BE5"/>
    <w:rsid w:val="00A44CF7"/>
    <w:rsid w:val="00A45052"/>
    <w:rsid w:val="00A4513C"/>
    <w:rsid w:val="00A45482"/>
    <w:rsid w:val="00A4640C"/>
    <w:rsid w:val="00A46784"/>
    <w:rsid w:val="00A46BED"/>
    <w:rsid w:val="00A4758E"/>
    <w:rsid w:val="00A47607"/>
    <w:rsid w:val="00A476A2"/>
    <w:rsid w:val="00A47B9E"/>
    <w:rsid w:val="00A47FE4"/>
    <w:rsid w:val="00A51335"/>
    <w:rsid w:val="00A516A1"/>
    <w:rsid w:val="00A51922"/>
    <w:rsid w:val="00A51C63"/>
    <w:rsid w:val="00A51F4C"/>
    <w:rsid w:val="00A523C4"/>
    <w:rsid w:val="00A527AD"/>
    <w:rsid w:val="00A530F1"/>
    <w:rsid w:val="00A533B3"/>
    <w:rsid w:val="00A533BC"/>
    <w:rsid w:val="00A535E7"/>
    <w:rsid w:val="00A5378F"/>
    <w:rsid w:val="00A53A9C"/>
    <w:rsid w:val="00A543B3"/>
    <w:rsid w:val="00A54697"/>
    <w:rsid w:val="00A546F5"/>
    <w:rsid w:val="00A549A4"/>
    <w:rsid w:val="00A55179"/>
    <w:rsid w:val="00A55ADF"/>
    <w:rsid w:val="00A55C35"/>
    <w:rsid w:val="00A55FB0"/>
    <w:rsid w:val="00A562D0"/>
    <w:rsid w:val="00A56EDE"/>
    <w:rsid w:val="00A57250"/>
    <w:rsid w:val="00A5726B"/>
    <w:rsid w:val="00A57349"/>
    <w:rsid w:val="00A575C0"/>
    <w:rsid w:val="00A60213"/>
    <w:rsid w:val="00A6036D"/>
    <w:rsid w:val="00A60AB4"/>
    <w:rsid w:val="00A6160A"/>
    <w:rsid w:val="00A620F3"/>
    <w:rsid w:val="00A625FC"/>
    <w:rsid w:val="00A62632"/>
    <w:rsid w:val="00A6347F"/>
    <w:rsid w:val="00A6436E"/>
    <w:rsid w:val="00A6437D"/>
    <w:rsid w:val="00A6464E"/>
    <w:rsid w:val="00A6481C"/>
    <w:rsid w:val="00A64AEF"/>
    <w:rsid w:val="00A64B15"/>
    <w:rsid w:val="00A64C06"/>
    <w:rsid w:val="00A65273"/>
    <w:rsid w:val="00A652DD"/>
    <w:rsid w:val="00A65744"/>
    <w:rsid w:val="00A65BAB"/>
    <w:rsid w:val="00A65C37"/>
    <w:rsid w:val="00A66238"/>
    <w:rsid w:val="00A6670D"/>
    <w:rsid w:val="00A669D1"/>
    <w:rsid w:val="00A66DB9"/>
    <w:rsid w:val="00A6784A"/>
    <w:rsid w:val="00A67B7D"/>
    <w:rsid w:val="00A67CEA"/>
    <w:rsid w:val="00A7029E"/>
    <w:rsid w:val="00A706E9"/>
    <w:rsid w:val="00A7080B"/>
    <w:rsid w:val="00A70AC6"/>
    <w:rsid w:val="00A70C82"/>
    <w:rsid w:val="00A70DA6"/>
    <w:rsid w:val="00A70FCA"/>
    <w:rsid w:val="00A719A1"/>
    <w:rsid w:val="00A72336"/>
    <w:rsid w:val="00A72697"/>
    <w:rsid w:val="00A72F2D"/>
    <w:rsid w:val="00A73000"/>
    <w:rsid w:val="00A733B1"/>
    <w:rsid w:val="00A73B33"/>
    <w:rsid w:val="00A73F87"/>
    <w:rsid w:val="00A742DC"/>
    <w:rsid w:val="00A74424"/>
    <w:rsid w:val="00A74745"/>
    <w:rsid w:val="00A74752"/>
    <w:rsid w:val="00A74C74"/>
    <w:rsid w:val="00A74D0E"/>
    <w:rsid w:val="00A74EA2"/>
    <w:rsid w:val="00A75155"/>
    <w:rsid w:val="00A75381"/>
    <w:rsid w:val="00A753A4"/>
    <w:rsid w:val="00A75693"/>
    <w:rsid w:val="00A759F7"/>
    <w:rsid w:val="00A75A46"/>
    <w:rsid w:val="00A75AFA"/>
    <w:rsid w:val="00A75BAF"/>
    <w:rsid w:val="00A75CA9"/>
    <w:rsid w:val="00A761DC"/>
    <w:rsid w:val="00A7623F"/>
    <w:rsid w:val="00A767AB"/>
    <w:rsid w:val="00A76910"/>
    <w:rsid w:val="00A76ABA"/>
    <w:rsid w:val="00A76C85"/>
    <w:rsid w:val="00A76C8F"/>
    <w:rsid w:val="00A76F6A"/>
    <w:rsid w:val="00A77F2E"/>
    <w:rsid w:val="00A80115"/>
    <w:rsid w:val="00A802BC"/>
    <w:rsid w:val="00A80E00"/>
    <w:rsid w:val="00A8115C"/>
    <w:rsid w:val="00A813C4"/>
    <w:rsid w:val="00A81D09"/>
    <w:rsid w:val="00A82100"/>
    <w:rsid w:val="00A8293A"/>
    <w:rsid w:val="00A830AF"/>
    <w:rsid w:val="00A83249"/>
    <w:rsid w:val="00A8349D"/>
    <w:rsid w:val="00A83E27"/>
    <w:rsid w:val="00A84006"/>
    <w:rsid w:val="00A841B1"/>
    <w:rsid w:val="00A8448B"/>
    <w:rsid w:val="00A84683"/>
    <w:rsid w:val="00A8474D"/>
    <w:rsid w:val="00A85C01"/>
    <w:rsid w:val="00A860B9"/>
    <w:rsid w:val="00A8782A"/>
    <w:rsid w:val="00A87D6D"/>
    <w:rsid w:val="00A900B6"/>
    <w:rsid w:val="00A904BA"/>
    <w:rsid w:val="00A9073A"/>
    <w:rsid w:val="00A9092A"/>
    <w:rsid w:val="00A91210"/>
    <w:rsid w:val="00A912D4"/>
    <w:rsid w:val="00A91A05"/>
    <w:rsid w:val="00A91D67"/>
    <w:rsid w:val="00A92412"/>
    <w:rsid w:val="00A93688"/>
    <w:rsid w:val="00A93A56"/>
    <w:rsid w:val="00A93C8B"/>
    <w:rsid w:val="00A93CB1"/>
    <w:rsid w:val="00A93CC8"/>
    <w:rsid w:val="00A93D5A"/>
    <w:rsid w:val="00A9442D"/>
    <w:rsid w:val="00A948C6"/>
    <w:rsid w:val="00A94BE8"/>
    <w:rsid w:val="00A95083"/>
    <w:rsid w:val="00A952E6"/>
    <w:rsid w:val="00A955D5"/>
    <w:rsid w:val="00A957F7"/>
    <w:rsid w:val="00A95B8E"/>
    <w:rsid w:val="00A95E46"/>
    <w:rsid w:val="00A95FE4"/>
    <w:rsid w:val="00A964DF"/>
    <w:rsid w:val="00A96655"/>
    <w:rsid w:val="00A96BF3"/>
    <w:rsid w:val="00A96C70"/>
    <w:rsid w:val="00A96F33"/>
    <w:rsid w:val="00A97984"/>
    <w:rsid w:val="00A97AAF"/>
    <w:rsid w:val="00A97B95"/>
    <w:rsid w:val="00A97B9B"/>
    <w:rsid w:val="00A97E87"/>
    <w:rsid w:val="00A97EE7"/>
    <w:rsid w:val="00AA0355"/>
    <w:rsid w:val="00AA0493"/>
    <w:rsid w:val="00AA0701"/>
    <w:rsid w:val="00AA0749"/>
    <w:rsid w:val="00AA092B"/>
    <w:rsid w:val="00AA11C1"/>
    <w:rsid w:val="00AA139B"/>
    <w:rsid w:val="00AA13D0"/>
    <w:rsid w:val="00AA13FC"/>
    <w:rsid w:val="00AA15B0"/>
    <w:rsid w:val="00AA17ED"/>
    <w:rsid w:val="00AA1952"/>
    <w:rsid w:val="00AA21F9"/>
    <w:rsid w:val="00AA2597"/>
    <w:rsid w:val="00AA27B8"/>
    <w:rsid w:val="00AA28D0"/>
    <w:rsid w:val="00AA292F"/>
    <w:rsid w:val="00AA2ABC"/>
    <w:rsid w:val="00AA2CE3"/>
    <w:rsid w:val="00AA2E61"/>
    <w:rsid w:val="00AA33F5"/>
    <w:rsid w:val="00AA3724"/>
    <w:rsid w:val="00AA37BD"/>
    <w:rsid w:val="00AA474F"/>
    <w:rsid w:val="00AA4AEC"/>
    <w:rsid w:val="00AA51F5"/>
    <w:rsid w:val="00AA52AB"/>
    <w:rsid w:val="00AA535C"/>
    <w:rsid w:val="00AA57B2"/>
    <w:rsid w:val="00AA5A10"/>
    <w:rsid w:val="00AA63FD"/>
    <w:rsid w:val="00AA655D"/>
    <w:rsid w:val="00AA6C22"/>
    <w:rsid w:val="00AA6C48"/>
    <w:rsid w:val="00AB004A"/>
    <w:rsid w:val="00AB00E9"/>
    <w:rsid w:val="00AB0692"/>
    <w:rsid w:val="00AB090A"/>
    <w:rsid w:val="00AB1260"/>
    <w:rsid w:val="00AB12C7"/>
    <w:rsid w:val="00AB1335"/>
    <w:rsid w:val="00AB1372"/>
    <w:rsid w:val="00AB15E2"/>
    <w:rsid w:val="00AB200E"/>
    <w:rsid w:val="00AB2262"/>
    <w:rsid w:val="00AB23DB"/>
    <w:rsid w:val="00AB2819"/>
    <w:rsid w:val="00AB2B03"/>
    <w:rsid w:val="00AB2EAE"/>
    <w:rsid w:val="00AB37E1"/>
    <w:rsid w:val="00AB3F6D"/>
    <w:rsid w:val="00AB421A"/>
    <w:rsid w:val="00AB5100"/>
    <w:rsid w:val="00AB5573"/>
    <w:rsid w:val="00AB591D"/>
    <w:rsid w:val="00AB5CCD"/>
    <w:rsid w:val="00AB6232"/>
    <w:rsid w:val="00AB65C9"/>
    <w:rsid w:val="00AB6D29"/>
    <w:rsid w:val="00AB7205"/>
    <w:rsid w:val="00AB75EF"/>
    <w:rsid w:val="00AB79F6"/>
    <w:rsid w:val="00AC005E"/>
    <w:rsid w:val="00AC0135"/>
    <w:rsid w:val="00AC02B6"/>
    <w:rsid w:val="00AC07F9"/>
    <w:rsid w:val="00AC0EA7"/>
    <w:rsid w:val="00AC11A6"/>
    <w:rsid w:val="00AC16A5"/>
    <w:rsid w:val="00AC1992"/>
    <w:rsid w:val="00AC1ACD"/>
    <w:rsid w:val="00AC1C84"/>
    <w:rsid w:val="00AC1C9C"/>
    <w:rsid w:val="00AC21A6"/>
    <w:rsid w:val="00AC291C"/>
    <w:rsid w:val="00AC2A79"/>
    <w:rsid w:val="00AC2BFE"/>
    <w:rsid w:val="00AC32E8"/>
    <w:rsid w:val="00AC3332"/>
    <w:rsid w:val="00AC375C"/>
    <w:rsid w:val="00AC377F"/>
    <w:rsid w:val="00AC37B5"/>
    <w:rsid w:val="00AC391B"/>
    <w:rsid w:val="00AC48A0"/>
    <w:rsid w:val="00AC496E"/>
    <w:rsid w:val="00AC49BC"/>
    <w:rsid w:val="00AC4A73"/>
    <w:rsid w:val="00AC5589"/>
    <w:rsid w:val="00AC5609"/>
    <w:rsid w:val="00AC5C25"/>
    <w:rsid w:val="00AC6229"/>
    <w:rsid w:val="00AC62F2"/>
    <w:rsid w:val="00AC631E"/>
    <w:rsid w:val="00AC64E9"/>
    <w:rsid w:val="00AC66EE"/>
    <w:rsid w:val="00AC673C"/>
    <w:rsid w:val="00AC68C8"/>
    <w:rsid w:val="00AC6D33"/>
    <w:rsid w:val="00AC71C0"/>
    <w:rsid w:val="00AC72C8"/>
    <w:rsid w:val="00AC7959"/>
    <w:rsid w:val="00AC7C23"/>
    <w:rsid w:val="00AC7C5A"/>
    <w:rsid w:val="00AD0641"/>
    <w:rsid w:val="00AD0651"/>
    <w:rsid w:val="00AD0967"/>
    <w:rsid w:val="00AD0980"/>
    <w:rsid w:val="00AD0EF7"/>
    <w:rsid w:val="00AD10B9"/>
    <w:rsid w:val="00AD119A"/>
    <w:rsid w:val="00AD14CE"/>
    <w:rsid w:val="00AD1917"/>
    <w:rsid w:val="00AD1B66"/>
    <w:rsid w:val="00AD1E8B"/>
    <w:rsid w:val="00AD22DE"/>
    <w:rsid w:val="00AD2352"/>
    <w:rsid w:val="00AD272C"/>
    <w:rsid w:val="00AD27CB"/>
    <w:rsid w:val="00AD2EFF"/>
    <w:rsid w:val="00AD34A1"/>
    <w:rsid w:val="00AD3500"/>
    <w:rsid w:val="00AD350A"/>
    <w:rsid w:val="00AD3DFB"/>
    <w:rsid w:val="00AD3FD6"/>
    <w:rsid w:val="00AD4167"/>
    <w:rsid w:val="00AD44C2"/>
    <w:rsid w:val="00AD455E"/>
    <w:rsid w:val="00AD4838"/>
    <w:rsid w:val="00AD4919"/>
    <w:rsid w:val="00AD4F03"/>
    <w:rsid w:val="00AD4F45"/>
    <w:rsid w:val="00AD507E"/>
    <w:rsid w:val="00AD5533"/>
    <w:rsid w:val="00AD59EC"/>
    <w:rsid w:val="00AD5AAD"/>
    <w:rsid w:val="00AD5B19"/>
    <w:rsid w:val="00AD62A1"/>
    <w:rsid w:val="00AD6B18"/>
    <w:rsid w:val="00AD6B57"/>
    <w:rsid w:val="00AD6F03"/>
    <w:rsid w:val="00AD783C"/>
    <w:rsid w:val="00AE03FB"/>
    <w:rsid w:val="00AE0625"/>
    <w:rsid w:val="00AE0ACC"/>
    <w:rsid w:val="00AE0B58"/>
    <w:rsid w:val="00AE0E38"/>
    <w:rsid w:val="00AE11F9"/>
    <w:rsid w:val="00AE147E"/>
    <w:rsid w:val="00AE170D"/>
    <w:rsid w:val="00AE2107"/>
    <w:rsid w:val="00AE2210"/>
    <w:rsid w:val="00AE224B"/>
    <w:rsid w:val="00AE23E3"/>
    <w:rsid w:val="00AE27E9"/>
    <w:rsid w:val="00AE2DEF"/>
    <w:rsid w:val="00AE30C0"/>
    <w:rsid w:val="00AE32C0"/>
    <w:rsid w:val="00AE3335"/>
    <w:rsid w:val="00AE39A0"/>
    <w:rsid w:val="00AE3E3B"/>
    <w:rsid w:val="00AE420D"/>
    <w:rsid w:val="00AE435F"/>
    <w:rsid w:val="00AE4CF7"/>
    <w:rsid w:val="00AE4E66"/>
    <w:rsid w:val="00AE505D"/>
    <w:rsid w:val="00AE5185"/>
    <w:rsid w:val="00AE5456"/>
    <w:rsid w:val="00AE5516"/>
    <w:rsid w:val="00AE60F0"/>
    <w:rsid w:val="00AE6119"/>
    <w:rsid w:val="00AE61D4"/>
    <w:rsid w:val="00AE6332"/>
    <w:rsid w:val="00AE66FE"/>
    <w:rsid w:val="00AE6904"/>
    <w:rsid w:val="00AE693C"/>
    <w:rsid w:val="00AE7420"/>
    <w:rsid w:val="00AE7914"/>
    <w:rsid w:val="00AE79E5"/>
    <w:rsid w:val="00AE7A99"/>
    <w:rsid w:val="00AE7BD9"/>
    <w:rsid w:val="00AF056D"/>
    <w:rsid w:val="00AF060A"/>
    <w:rsid w:val="00AF06C0"/>
    <w:rsid w:val="00AF169E"/>
    <w:rsid w:val="00AF1811"/>
    <w:rsid w:val="00AF18AF"/>
    <w:rsid w:val="00AF196E"/>
    <w:rsid w:val="00AF1BEA"/>
    <w:rsid w:val="00AF1D3A"/>
    <w:rsid w:val="00AF239B"/>
    <w:rsid w:val="00AF2501"/>
    <w:rsid w:val="00AF2B40"/>
    <w:rsid w:val="00AF39C7"/>
    <w:rsid w:val="00AF39F6"/>
    <w:rsid w:val="00AF3CC9"/>
    <w:rsid w:val="00AF3ECC"/>
    <w:rsid w:val="00AF3EFE"/>
    <w:rsid w:val="00AF4028"/>
    <w:rsid w:val="00AF436D"/>
    <w:rsid w:val="00AF4E76"/>
    <w:rsid w:val="00AF50AC"/>
    <w:rsid w:val="00AF523B"/>
    <w:rsid w:val="00AF5558"/>
    <w:rsid w:val="00AF5CB5"/>
    <w:rsid w:val="00AF5D46"/>
    <w:rsid w:val="00AF61AB"/>
    <w:rsid w:val="00AF680E"/>
    <w:rsid w:val="00AF6904"/>
    <w:rsid w:val="00AF6C81"/>
    <w:rsid w:val="00AF6F2E"/>
    <w:rsid w:val="00AF71E8"/>
    <w:rsid w:val="00AF752A"/>
    <w:rsid w:val="00AF7949"/>
    <w:rsid w:val="00AF7B79"/>
    <w:rsid w:val="00AF7CA0"/>
    <w:rsid w:val="00B00357"/>
    <w:rsid w:val="00B00657"/>
    <w:rsid w:val="00B007F3"/>
    <w:rsid w:val="00B009AC"/>
    <w:rsid w:val="00B009D7"/>
    <w:rsid w:val="00B00E99"/>
    <w:rsid w:val="00B00FE6"/>
    <w:rsid w:val="00B014C9"/>
    <w:rsid w:val="00B01579"/>
    <w:rsid w:val="00B0161A"/>
    <w:rsid w:val="00B01C72"/>
    <w:rsid w:val="00B01D5E"/>
    <w:rsid w:val="00B01E10"/>
    <w:rsid w:val="00B02338"/>
    <w:rsid w:val="00B0242E"/>
    <w:rsid w:val="00B02589"/>
    <w:rsid w:val="00B0276D"/>
    <w:rsid w:val="00B02997"/>
    <w:rsid w:val="00B02FEC"/>
    <w:rsid w:val="00B03580"/>
    <w:rsid w:val="00B04283"/>
    <w:rsid w:val="00B04418"/>
    <w:rsid w:val="00B04A4A"/>
    <w:rsid w:val="00B04ACF"/>
    <w:rsid w:val="00B04E9C"/>
    <w:rsid w:val="00B052B0"/>
    <w:rsid w:val="00B0551A"/>
    <w:rsid w:val="00B05B7E"/>
    <w:rsid w:val="00B05D2D"/>
    <w:rsid w:val="00B05E03"/>
    <w:rsid w:val="00B05F8D"/>
    <w:rsid w:val="00B062D5"/>
    <w:rsid w:val="00B068B2"/>
    <w:rsid w:val="00B06986"/>
    <w:rsid w:val="00B07731"/>
    <w:rsid w:val="00B07B05"/>
    <w:rsid w:val="00B108C1"/>
    <w:rsid w:val="00B108F3"/>
    <w:rsid w:val="00B11453"/>
    <w:rsid w:val="00B11787"/>
    <w:rsid w:val="00B11AB8"/>
    <w:rsid w:val="00B11F3B"/>
    <w:rsid w:val="00B12278"/>
    <w:rsid w:val="00B12474"/>
    <w:rsid w:val="00B12476"/>
    <w:rsid w:val="00B139AD"/>
    <w:rsid w:val="00B13C98"/>
    <w:rsid w:val="00B13F32"/>
    <w:rsid w:val="00B14247"/>
    <w:rsid w:val="00B14996"/>
    <w:rsid w:val="00B14ED1"/>
    <w:rsid w:val="00B14EE3"/>
    <w:rsid w:val="00B1510E"/>
    <w:rsid w:val="00B15351"/>
    <w:rsid w:val="00B1556A"/>
    <w:rsid w:val="00B15C6A"/>
    <w:rsid w:val="00B16033"/>
    <w:rsid w:val="00B1613C"/>
    <w:rsid w:val="00B1669C"/>
    <w:rsid w:val="00B167B2"/>
    <w:rsid w:val="00B16BF0"/>
    <w:rsid w:val="00B16EC4"/>
    <w:rsid w:val="00B16FD0"/>
    <w:rsid w:val="00B1706C"/>
    <w:rsid w:val="00B1709E"/>
    <w:rsid w:val="00B172B9"/>
    <w:rsid w:val="00B17962"/>
    <w:rsid w:val="00B17DDB"/>
    <w:rsid w:val="00B20046"/>
    <w:rsid w:val="00B20245"/>
    <w:rsid w:val="00B20749"/>
    <w:rsid w:val="00B20932"/>
    <w:rsid w:val="00B20E4C"/>
    <w:rsid w:val="00B20FD4"/>
    <w:rsid w:val="00B213B4"/>
    <w:rsid w:val="00B21691"/>
    <w:rsid w:val="00B218D2"/>
    <w:rsid w:val="00B21AE0"/>
    <w:rsid w:val="00B21BA7"/>
    <w:rsid w:val="00B21EA7"/>
    <w:rsid w:val="00B22459"/>
    <w:rsid w:val="00B23119"/>
    <w:rsid w:val="00B23137"/>
    <w:rsid w:val="00B232C9"/>
    <w:rsid w:val="00B2374F"/>
    <w:rsid w:val="00B23EBB"/>
    <w:rsid w:val="00B23EED"/>
    <w:rsid w:val="00B24754"/>
    <w:rsid w:val="00B24D79"/>
    <w:rsid w:val="00B24FC9"/>
    <w:rsid w:val="00B2517C"/>
    <w:rsid w:val="00B25DD4"/>
    <w:rsid w:val="00B25ECB"/>
    <w:rsid w:val="00B26A6F"/>
    <w:rsid w:val="00B27788"/>
    <w:rsid w:val="00B27BB1"/>
    <w:rsid w:val="00B27C8F"/>
    <w:rsid w:val="00B301B3"/>
    <w:rsid w:val="00B3041E"/>
    <w:rsid w:val="00B304DA"/>
    <w:rsid w:val="00B30D60"/>
    <w:rsid w:val="00B312A6"/>
    <w:rsid w:val="00B317FF"/>
    <w:rsid w:val="00B32034"/>
    <w:rsid w:val="00B322C1"/>
    <w:rsid w:val="00B32462"/>
    <w:rsid w:val="00B325AD"/>
    <w:rsid w:val="00B32677"/>
    <w:rsid w:val="00B32994"/>
    <w:rsid w:val="00B3310E"/>
    <w:rsid w:val="00B332EA"/>
    <w:rsid w:val="00B33CF4"/>
    <w:rsid w:val="00B34202"/>
    <w:rsid w:val="00B342EF"/>
    <w:rsid w:val="00B347F9"/>
    <w:rsid w:val="00B3497A"/>
    <w:rsid w:val="00B349A3"/>
    <w:rsid w:val="00B34B8B"/>
    <w:rsid w:val="00B34B96"/>
    <w:rsid w:val="00B34D31"/>
    <w:rsid w:val="00B34DBF"/>
    <w:rsid w:val="00B34EBB"/>
    <w:rsid w:val="00B35009"/>
    <w:rsid w:val="00B352FE"/>
    <w:rsid w:val="00B3540A"/>
    <w:rsid w:val="00B3602B"/>
    <w:rsid w:val="00B36743"/>
    <w:rsid w:val="00B36764"/>
    <w:rsid w:val="00B36E2C"/>
    <w:rsid w:val="00B37A0A"/>
    <w:rsid w:val="00B37CC9"/>
    <w:rsid w:val="00B37DFC"/>
    <w:rsid w:val="00B37F70"/>
    <w:rsid w:val="00B40355"/>
    <w:rsid w:val="00B40434"/>
    <w:rsid w:val="00B404CC"/>
    <w:rsid w:val="00B40934"/>
    <w:rsid w:val="00B40C63"/>
    <w:rsid w:val="00B4107B"/>
    <w:rsid w:val="00B41199"/>
    <w:rsid w:val="00B41343"/>
    <w:rsid w:val="00B417BC"/>
    <w:rsid w:val="00B418AC"/>
    <w:rsid w:val="00B4272D"/>
    <w:rsid w:val="00B42808"/>
    <w:rsid w:val="00B432CB"/>
    <w:rsid w:val="00B4382B"/>
    <w:rsid w:val="00B43F48"/>
    <w:rsid w:val="00B43FCC"/>
    <w:rsid w:val="00B440A9"/>
    <w:rsid w:val="00B449A9"/>
    <w:rsid w:val="00B44D2C"/>
    <w:rsid w:val="00B44F83"/>
    <w:rsid w:val="00B45692"/>
    <w:rsid w:val="00B45D75"/>
    <w:rsid w:val="00B4607F"/>
    <w:rsid w:val="00B463F8"/>
    <w:rsid w:val="00B46BCD"/>
    <w:rsid w:val="00B46D63"/>
    <w:rsid w:val="00B477E0"/>
    <w:rsid w:val="00B47A00"/>
    <w:rsid w:val="00B47B97"/>
    <w:rsid w:val="00B47C93"/>
    <w:rsid w:val="00B50051"/>
    <w:rsid w:val="00B5071F"/>
    <w:rsid w:val="00B50824"/>
    <w:rsid w:val="00B50E8D"/>
    <w:rsid w:val="00B50F05"/>
    <w:rsid w:val="00B51519"/>
    <w:rsid w:val="00B521D8"/>
    <w:rsid w:val="00B52488"/>
    <w:rsid w:val="00B526EF"/>
    <w:rsid w:val="00B5305F"/>
    <w:rsid w:val="00B53264"/>
    <w:rsid w:val="00B53287"/>
    <w:rsid w:val="00B5360B"/>
    <w:rsid w:val="00B53631"/>
    <w:rsid w:val="00B538C6"/>
    <w:rsid w:val="00B53A21"/>
    <w:rsid w:val="00B53DF0"/>
    <w:rsid w:val="00B53EC9"/>
    <w:rsid w:val="00B541E6"/>
    <w:rsid w:val="00B5486E"/>
    <w:rsid w:val="00B54A57"/>
    <w:rsid w:val="00B54B82"/>
    <w:rsid w:val="00B54B9D"/>
    <w:rsid w:val="00B55808"/>
    <w:rsid w:val="00B55C83"/>
    <w:rsid w:val="00B5633A"/>
    <w:rsid w:val="00B5640D"/>
    <w:rsid w:val="00B56AA9"/>
    <w:rsid w:val="00B56AE2"/>
    <w:rsid w:val="00B56E55"/>
    <w:rsid w:val="00B56EAF"/>
    <w:rsid w:val="00B57103"/>
    <w:rsid w:val="00B5733A"/>
    <w:rsid w:val="00B5739B"/>
    <w:rsid w:val="00B578EA"/>
    <w:rsid w:val="00B578FF"/>
    <w:rsid w:val="00B57BA4"/>
    <w:rsid w:val="00B601E7"/>
    <w:rsid w:val="00B60534"/>
    <w:rsid w:val="00B60687"/>
    <w:rsid w:val="00B60C34"/>
    <w:rsid w:val="00B60D20"/>
    <w:rsid w:val="00B60E86"/>
    <w:rsid w:val="00B60FEB"/>
    <w:rsid w:val="00B61017"/>
    <w:rsid w:val="00B61DF5"/>
    <w:rsid w:val="00B6220F"/>
    <w:rsid w:val="00B6244B"/>
    <w:rsid w:val="00B62499"/>
    <w:rsid w:val="00B627EF"/>
    <w:rsid w:val="00B6287C"/>
    <w:rsid w:val="00B63881"/>
    <w:rsid w:val="00B64178"/>
    <w:rsid w:val="00B6466F"/>
    <w:rsid w:val="00B646B5"/>
    <w:rsid w:val="00B64E58"/>
    <w:rsid w:val="00B654B2"/>
    <w:rsid w:val="00B655AD"/>
    <w:rsid w:val="00B656B8"/>
    <w:rsid w:val="00B659DA"/>
    <w:rsid w:val="00B65DEA"/>
    <w:rsid w:val="00B6602F"/>
    <w:rsid w:val="00B66832"/>
    <w:rsid w:val="00B66885"/>
    <w:rsid w:val="00B6747B"/>
    <w:rsid w:val="00B6785E"/>
    <w:rsid w:val="00B67BA1"/>
    <w:rsid w:val="00B67E6D"/>
    <w:rsid w:val="00B67E9F"/>
    <w:rsid w:val="00B67EC4"/>
    <w:rsid w:val="00B705D0"/>
    <w:rsid w:val="00B714C2"/>
    <w:rsid w:val="00B71CE6"/>
    <w:rsid w:val="00B71E5C"/>
    <w:rsid w:val="00B72088"/>
    <w:rsid w:val="00B72109"/>
    <w:rsid w:val="00B72981"/>
    <w:rsid w:val="00B72AC8"/>
    <w:rsid w:val="00B72B65"/>
    <w:rsid w:val="00B72C2F"/>
    <w:rsid w:val="00B72CA0"/>
    <w:rsid w:val="00B72FA7"/>
    <w:rsid w:val="00B72FEF"/>
    <w:rsid w:val="00B7383A"/>
    <w:rsid w:val="00B73A26"/>
    <w:rsid w:val="00B73FB2"/>
    <w:rsid w:val="00B7432A"/>
    <w:rsid w:val="00B743FA"/>
    <w:rsid w:val="00B74502"/>
    <w:rsid w:val="00B7465D"/>
    <w:rsid w:val="00B74E9D"/>
    <w:rsid w:val="00B751C3"/>
    <w:rsid w:val="00B751E0"/>
    <w:rsid w:val="00B75659"/>
    <w:rsid w:val="00B75735"/>
    <w:rsid w:val="00B7596D"/>
    <w:rsid w:val="00B75E23"/>
    <w:rsid w:val="00B76209"/>
    <w:rsid w:val="00B7631E"/>
    <w:rsid w:val="00B7713A"/>
    <w:rsid w:val="00B77150"/>
    <w:rsid w:val="00B7734E"/>
    <w:rsid w:val="00B77866"/>
    <w:rsid w:val="00B77B66"/>
    <w:rsid w:val="00B77C4A"/>
    <w:rsid w:val="00B77C7C"/>
    <w:rsid w:val="00B77F29"/>
    <w:rsid w:val="00B77F3B"/>
    <w:rsid w:val="00B800DA"/>
    <w:rsid w:val="00B802ED"/>
    <w:rsid w:val="00B8114E"/>
    <w:rsid w:val="00B81369"/>
    <w:rsid w:val="00B81372"/>
    <w:rsid w:val="00B81612"/>
    <w:rsid w:val="00B818EA"/>
    <w:rsid w:val="00B81C04"/>
    <w:rsid w:val="00B81D3F"/>
    <w:rsid w:val="00B81F01"/>
    <w:rsid w:val="00B820D9"/>
    <w:rsid w:val="00B825BE"/>
    <w:rsid w:val="00B8316D"/>
    <w:rsid w:val="00B835E7"/>
    <w:rsid w:val="00B837B5"/>
    <w:rsid w:val="00B83A35"/>
    <w:rsid w:val="00B83C6F"/>
    <w:rsid w:val="00B83DE3"/>
    <w:rsid w:val="00B83E34"/>
    <w:rsid w:val="00B83E68"/>
    <w:rsid w:val="00B84683"/>
    <w:rsid w:val="00B84821"/>
    <w:rsid w:val="00B84B63"/>
    <w:rsid w:val="00B84DEB"/>
    <w:rsid w:val="00B8500A"/>
    <w:rsid w:val="00B85535"/>
    <w:rsid w:val="00B85615"/>
    <w:rsid w:val="00B856DE"/>
    <w:rsid w:val="00B85F74"/>
    <w:rsid w:val="00B86089"/>
    <w:rsid w:val="00B8625E"/>
    <w:rsid w:val="00B865C5"/>
    <w:rsid w:val="00B86714"/>
    <w:rsid w:val="00B86B43"/>
    <w:rsid w:val="00B86D3E"/>
    <w:rsid w:val="00B87422"/>
    <w:rsid w:val="00B9077A"/>
    <w:rsid w:val="00B90AEF"/>
    <w:rsid w:val="00B90B5E"/>
    <w:rsid w:val="00B91486"/>
    <w:rsid w:val="00B9150A"/>
    <w:rsid w:val="00B91A11"/>
    <w:rsid w:val="00B9226B"/>
    <w:rsid w:val="00B92845"/>
    <w:rsid w:val="00B9308C"/>
    <w:rsid w:val="00B9313B"/>
    <w:rsid w:val="00B93547"/>
    <w:rsid w:val="00B93576"/>
    <w:rsid w:val="00B93C25"/>
    <w:rsid w:val="00B93E47"/>
    <w:rsid w:val="00B93F6A"/>
    <w:rsid w:val="00B9404B"/>
    <w:rsid w:val="00B9458B"/>
    <w:rsid w:val="00B948C3"/>
    <w:rsid w:val="00B94F7E"/>
    <w:rsid w:val="00B951BE"/>
    <w:rsid w:val="00B951CF"/>
    <w:rsid w:val="00B9542F"/>
    <w:rsid w:val="00B9566C"/>
    <w:rsid w:val="00B95723"/>
    <w:rsid w:val="00B9591E"/>
    <w:rsid w:val="00B95927"/>
    <w:rsid w:val="00B96AF9"/>
    <w:rsid w:val="00B96BA4"/>
    <w:rsid w:val="00B971AF"/>
    <w:rsid w:val="00B97665"/>
    <w:rsid w:val="00B97673"/>
    <w:rsid w:val="00B976C1"/>
    <w:rsid w:val="00B97E25"/>
    <w:rsid w:val="00BA028E"/>
    <w:rsid w:val="00BA0763"/>
    <w:rsid w:val="00BA0EF3"/>
    <w:rsid w:val="00BA0F33"/>
    <w:rsid w:val="00BA14DF"/>
    <w:rsid w:val="00BA18F2"/>
    <w:rsid w:val="00BA1F74"/>
    <w:rsid w:val="00BA221A"/>
    <w:rsid w:val="00BA2406"/>
    <w:rsid w:val="00BA267C"/>
    <w:rsid w:val="00BA2B86"/>
    <w:rsid w:val="00BA2CC3"/>
    <w:rsid w:val="00BA310B"/>
    <w:rsid w:val="00BA33DE"/>
    <w:rsid w:val="00BA34E0"/>
    <w:rsid w:val="00BA385C"/>
    <w:rsid w:val="00BA3A1F"/>
    <w:rsid w:val="00BA41D8"/>
    <w:rsid w:val="00BA47F9"/>
    <w:rsid w:val="00BA4D8B"/>
    <w:rsid w:val="00BA4EBE"/>
    <w:rsid w:val="00BA507F"/>
    <w:rsid w:val="00BA536A"/>
    <w:rsid w:val="00BA597B"/>
    <w:rsid w:val="00BA5A2B"/>
    <w:rsid w:val="00BA5C18"/>
    <w:rsid w:val="00BA5D09"/>
    <w:rsid w:val="00BA5DA4"/>
    <w:rsid w:val="00BA6738"/>
    <w:rsid w:val="00BA6A9C"/>
    <w:rsid w:val="00BA6E73"/>
    <w:rsid w:val="00BA7378"/>
    <w:rsid w:val="00BA74E9"/>
    <w:rsid w:val="00BA75C2"/>
    <w:rsid w:val="00BA773F"/>
    <w:rsid w:val="00BA77B5"/>
    <w:rsid w:val="00BA7AE1"/>
    <w:rsid w:val="00BA7BDD"/>
    <w:rsid w:val="00BB031A"/>
    <w:rsid w:val="00BB0322"/>
    <w:rsid w:val="00BB06F4"/>
    <w:rsid w:val="00BB0E43"/>
    <w:rsid w:val="00BB129E"/>
    <w:rsid w:val="00BB15CF"/>
    <w:rsid w:val="00BB18D3"/>
    <w:rsid w:val="00BB1ACC"/>
    <w:rsid w:val="00BB1DD5"/>
    <w:rsid w:val="00BB2110"/>
    <w:rsid w:val="00BB2286"/>
    <w:rsid w:val="00BB24BA"/>
    <w:rsid w:val="00BB277E"/>
    <w:rsid w:val="00BB2CC1"/>
    <w:rsid w:val="00BB371A"/>
    <w:rsid w:val="00BB37A2"/>
    <w:rsid w:val="00BB390D"/>
    <w:rsid w:val="00BB44B8"/>
    <w:rsid w:val="00BB5934"/>
    <w:rsid w:val="00BB59FB"/>
    <w:rsid w:val="00BB5BED"/>
    <w:rsid w:val="00BB603E"/>
    <w:rsid w:val="00BB6307"/>
    <w:rsid w:val="00BB6A2E"/>
    <w:rsid w:val="00BB6DB7"/>
    <w:rsid w:val="00BB7111"/>
    <w:rsid w:val="00BB766E"/>
    <w:rsid w:val="00BB7B03"/>
    <w:rsid w:val="00BB7B2B"/>
    <w:rsid w:val="00BC1215"/>
    <w:rsid w:val="00BC139C"/>
    <w:rsid w:val="00BC1774"/>
    <w:rsid w:val="00BC1891"/>
    <w:rsid w:val="00BC1A37"/>
    <w:rsid w:val="00BC1D54"/>
    <w:rsid w:val="00BC206C"/>
    <w:rsid w:val="00BC2150"/>
    <w:rsid w:val="00BC2342"/>
    <w:rsid w:val="00BC258D"/>
    <w:rsid w:val="00BC264D"/>
    <w:rsid w:val="00BC2667"/>
    <w:rsid w:val="00BC3163"/>
    <w:rsid w:val="00BC3327"/>
    <w:rsid w:val="00BC3491"/>
    <w:rsid w:val="00BC3515"/>
    <w:rsid w:val="00BC38FB"/>
    <w:rsid w:val="00BC3934"/>
    <w:rsid w:val="00BC3A37"/>
    <w:rsid w:val="00BC3D94"/>
    <w:rsid w:val="00BC47F6"/>
    <w:rsid w:val="00BC5072"/>
    <w:rsid w:val="00BC50D7"/>
    <w:rsid w:val="00BC579C"/>
    <w:rsid w:val="00BC57BA"/>
    <w:rsid w:val="00BC5C97"/>
    <w:rsid w:val="00BC60CA"/>
    <w:rsid w:val="00BC6424"/>
    <w:rsid w:val="00BC6811"/>
    <w:rsid w:val="00BC695E"/>
    <w:rsid w:val="00BC6CAC"/>
    <w:rsid w:val="00BC6D4A"/>
    <w:rsid w:val="00BC6FA1"/>
    <w:rsid w:val="00BC70D8"/>
    <w:rsid w:val="00BC72EB"/>
    <w:rsid w:val="00BC757A"/>
    <w:rsid w:val="00BC76EE"/>
    <w:rsid w:val="00BC7E26"/>
    <w:rsid w:val="00BD0952"/>
    <w:rsid w:val="00BD0E1E"/>
    <w:rsid w:val="00BD1159"/>
    <w:rsid w:val="00BD134C"/>
    <w:rsid w:val="00BD13C6"/>
    <w:rsid w:val="00BD1B3C"/>
    <w:rsid w:val="00BD1D4A"/>
    <w:rsid w:val="00BD238D"/>
    <w:rsid w:val="00BD2B6A"/>
    <w:rsid w:val="00BD2DF9"/>
    <w:rsid w:val="00BD3160"/>
    <w:rsid w:val="00BD319B"/>
    <w:rsid w:val="00BD31F4"/>
    <w:rsid w:val="00BD322B"/>
    <w:rsid w:val="00BD3351"/>
    <w:rsid w:val="00BD3C46"/>
    <w:rsid w:val="00BD42AC"/>
    <w:rsid w:val="00BD42BB"/>
    <w:rsid w:val="00BD4E8B"/>
    <w:rsid w:val="00BD538C"/>
    <w:rsid w:val="00BD55DA"/>
    <w:rsid w:val="00BD5628"/>
    <w:rsid w:val="00BD56A0"/>
    <w:rsid w:val="00BD57CE"/>
    <w:rsid w:val="00BD59AD"/>
    <w:rsid w:val="00BD5A1A"/>
    <w:rsid w:val="00BD5E80"/>
    <w:rsid w:val="00BD698F"/>
    <w:rsid w:val="00BD6AAA"/>
    <w:rsid w:val="00BD6E8A"/>
    <w:rsid w:val="00BD6F48"/>
    <w:rsid w:val="00BD7260"/>
    <w:rsid w:val="00BD746A"/>
    <w:rsid w:val="00BD7DAA"/>
    <w:rsid w:val="00BE015E"/>
    <w:rsid w:val="00BE0198"/>
    <w:rsid w:val="00BE0351"/>
    <w:rsid w:val="00BE044F"/>
    <w:rsid w:val="00BE058B"/>
    <w:rsid w:val="00BE09B6"/>
    <w:rsid w:val="00BE0EC3"/>
    <w:rsid w:val="00BE0F48"/>
    <w:rsid w:val="00BE1143"/>
    <w:rsid w:val="00BE14ED"/>
    <w:rsid w:val="00BE1624"/>
    <w:rsid w:val="00BE16CF"/>
    <w:rsid w:val="00BE179D"/>
    <w:rsid w:val="00BE181E"/>
    <w:rsid w:val="00BE18D8"/>
    <w:rsid w:val="00BE190D"/>
    <w:rsid w:val="00BE1A63"/>
    <w:rsid w:val="00BE1AB7"/>
    <w:rsid w:val="00BE1BA3"/>
    <w:rsid w:val="00BE23E5"/>
    <w:rsid w:val="00BE2A4D"/>
    <w:rsid w:val="00BE2B77"/>
    <w:rsid w:val="00BE2C4A"/>
    <w:rsid w:val="00BE2F29"/>
    <w:rsid w:val="00BE34A1"/>
    <w:rsid w:val="00BE4289"/>
    <w:rsid w:val="00BE4452"/>
    <w:rsid w:val="00BE44D9"/>
    <w:rsid w:val="00BE4554"/>
    <w:rsid w:val="00BE4774"/>
    <w:rsid w:val="00BE4889"/>
    <w:rsid w:val="00BE4AB5"/>
    <w:rsid w:val="00BE4B48"/>
    <w:rsid w:val="00BE4F54"/>
    <w:rsid w:val="00BE5226"/>
    <w:rsid w:val="00BE5DC3"/>
    <w:rsid w:val="00BE62E2"/>
    <w:rsid w:val="00BE6315"/>
    <w:rsid w:val="00BE641C"/>
    <w:rsid w:val="00BE675C"/>
    <w:rsid w:val="00BE6F28"/>
    <w:rsid w:val="00BE6FDA"/>
    <w:rsid w:val="00BE7317"/>
    <w:rsid w:val="00BE7DD8"/>
    <w:rsid w:val="00BE7F2F"/>
    <w:rsid w:val="00BF01EF"/>
    <w:rsid w:val="00BF02B8"/>
    <w:rsid w:val="00BF0401"/>
    <w:rsid w:val="00BF05BE"/>
    <w:rsid w:val="00BF0F3D"/>
    <w:rsid w:val="00BF10DC"/>
    <w:rsid w:val="00BF133B"/>
    <w:rsid w:val="00BF1645"/>
    <w:rsid w:val="00BF1648"/>
    <w:rsid w:val="00BF1EC2"/>
    <w:rsid w:val="00BF2081"/>
    <w:rsid w:val="00BF20F6"/>
    <w:rsid w:val="00BF22D7"/>
    <w:rsid w:val="00BF2B04"/>
    <w:rsid w:val="00BF3BFC"/>
    <w:rsid w:val="00BF3F64"/>
    <w:rsid w:val="00BF42F4"/>
    <w:rsid w:val="00BF459E"/>
    <w:rsid w:val="00BF49A7"/>
    <w:rsid w:val="00BF49B0"/>
    <w:rsid w:val="00BF49E3"/>
    <w:rsid w:val="00BF4F8A"/>
    <w:rsid w:val="00BF5156"/>
    <w:rsid w:val="00BF54BA"/>
    <w:rsid w:val="00BF554E"/>
    <w:rsid w:val="00BF559A"/>
    <w:rsid w:val="00BF5A92"/>
    <w:rsid w:val="00BF5E72"/>
    <w:rsid w:val="00BF5F17"/>
    <w:rsid w:val="00BF5F26"/>
    <w:rsid w:val="00BF6008"/>
    <w:rsid w:val="00BF629D"/>
    <w:rsid w:val="00BF62C1"/>
    <w:rsid w:val="00BF6347"/>
    <w:rsid w:val="00BF6567"/>
    <w:rsid w:val="00BF6941"/>
    <w:rsid w:val="00BF6B4B"/>
    <w:rsid w:val="00BF7348"/>
    <w:rsid w:val="00BF7982"/>
    <w:rsid w:val="00BF7E95"/>
    <w:rsid w:val="00C00110"/>
    <w:rsid w:val="00C0017E"/>
    <w:rsid w:val="00C008FE"/>
    <w:rsid w:val="00C009F0"/>
    <w:rsid w:val="00C01047"/>
    <w:rsid w:val="00C0111E"/>
    <w:rsid w:val="00C011F9"/>
    <w:rsid w:val="00C01263"/>
    <w:rsid w:val="00C0155E"/>
    <w:rsid w:val="00C01CB2"/>
    <w:rsid w:val="00C01D25"/>
    <w:rsid w:val="00C01FC4"/>
    <w:rsid w:val="00C02352"/>
    <w:rsid w:val="00C0298B"/>
    <w:rsid w:val="00C02B7D"/>
    <w:rsid w:val="00C02E39"/>
    <w:rsid w:val="00C0348D"/>
    <w:rsid w:val="00C03C75"/>
    <w:rsid w:val="00C03D6F"/>
    <w:rsid w:val="00C03DA4"/>
    <w:rsid w:val="00C04358"/>
    <w:rsid w:val="00C04642"/>
    <w:rsid w:val="00C0646A"/>
    <w:rsid w:val="00C065BF"/>
    <w:rsid w:val="00C066A3"/>
    <w:rsid w:val="00C068A9"/>
    <w:rsid w:val="00C06C8F"/>
    <w:rsid w:val="00C06D49"/>
    <w:rsid w:val="00C0746B"/>
    <w:rsid w:val="00C07628"/>
    <w:rsid w:val="00C07E27"/>
    <w:rsid w:val="00C104FE"/>
    <w:rsid w:val="00C10516"/>
    <w:rsid w:val="00C108C6"/>
    <w:rsid w:val="00C10E92"/>
    <w:rsid w:val="00C10EA1"/>
    <w:rsid w:val="00C10FFA"/>
    <w:rsid w:val="00C1146B"/>
    <w:rsid w:val="00C116FD"/>
    <w:rsid w:val="00C11AFE"/>
    <w:rsid w:val="00C12016"/>
    <w:rsid w:val="00C12270"/>
    <w:rsid w:val="00C124D4"/>
    <w:rsid w:val="00C12678"/>
    <w:rsid w:val="00C126C0"/>
    <w:rsid w:val="00C127BC"/>
    <w:rsid w:val="00C1285B"/>
    <w:rsid w:val="00C12EFA"/>
    <w:rsid w:val="00C1315C"/>
    <w:rsid w:val="00C1323C"/>
    <w:rsid w:val="00C134D3"/>
    <w:rsid w:val="00C137BF"/>
    <w:rsid w:val="00C13A65"/>
    <w:rsid w:val="00C13C46"/>
    <w:rsid w:val="00C13D62"/>
    <w:rsid w:val="00C13F4E"/>
    <w:rsid w:val="00C140B3"/>
    <w:rsid w:val="00C141CB"/>
    <w:rsid w:val="00C14235"/>
    <w:rsid w:val="00C14334"/>
    <w:rsid w:val="00C14449"/>
    <w:rsid w:val="00C1466E"/>
    <w:rsid w:val="00C14772"/>
    <w:rsid w:val="00C14798"/>
    <w:rsid w:val="00C14874"/>
    <w:rsid w:val="00C14CEE"/>
    <w:rsid w:val="00C15024"/>
    <w:rsid w:val="00C15293"/>
    <w:rsid w:val="00C15429"/>
    <w:rsid w:val="00C15471"/>
    <w:rsid w:val="00C154A3"/>
    <w:rsid w:val="00C156B5"/>
    <w:rsid w:val="00C15ADF"/>
    <w:rsid w:val="00C15BF2"/>
    <w:rsid w:val="00C15F01"/>
    <w:rsid w:val="00C16043"/>
    <w:rsid w:val="00C162D0"/>
    <w:rsid w:val="00C16D19"/>
    <w:rsid w:val="00C173C4"/>
    <w:rsid w:val="00C176E8"/>
    <w:rsid w:val="00C177B0"/>
    <w:rsid w:val="00C178C7"/>
    <w:rsid w:val="00C17BD8"/>
    <w:rsid w:val="00C17C80"/>
    <w:rsid w:val="00C203D4"/>
    <w:rsid w:val="00C216BE"/>
    <w:rsid w:val="00C21E81"/>
    <w:rsid w:val="00C22080"/>
    <w:rsid w:val="00C22196"/>
    <w:rsid w:val="00C226FF"/>
    <w:rsid w:val="00C22F65"/>
    <w:rsid w:val="00C230E0"/>
    <w:rsid w:val="00C23173"/>
    <w:rsid w:val="00C23240"/>
    <w:rsid w:val="00C23BEA"/>
    <w:rsid w:val="00C24041"/>
    <w:rsid w:val="00C24246"/>
    <w:rsid w:val="00C2466A"/>
    <w:rsid w:val="00C24CCA"/>
    <w:rsid w:val="00C24D14"/>
    <w:rsid w:val="00C24E50"/>
    <w:rsid w:val="00C255BF"/>
    <w:rsid w:val="00C25A72"/>
    <w:rsid w:val="00C25CDB"/>
    <w:rsid w:val="00C25FF8"/>
    <w:rsid w:val="00C26665"/>
    <w:rsid w:val="00C269F8"/>
    <w:rsid w:val="00C26B32"/>
    <w:rsid w:val="00C27509"/>
    <w:rsid w:val="00C2763C"/>
    <w:rsid w:val="00C27BFD"/>
    <w:rsid w:val="00C30003"/>
    <w:rsid w:val="00C30ADC"/>
    <w:rsid w:val="00C310F2"/>
    <w:rsid w:val="00C31176"/>
    <w:rsid w:val="00C317BF"/>
    <w:rsid w:val="00C31D47"/>
    <w:rsid w:val="00C32255"/>
    <w:rsid w:val="00C3260D"/>
    <w:rsid w:val="00C32B95"/>
    <w:rsid w:val="00C32B9D"/>
    <w:rsid w:val="00C32BDC"/>
    <w:rsid w:val="00C3340F"/>
    <w:rsid w:val="00C349DA"/>
    <w:rsid w:val="00C34D9B"/>
    <w:rsid w:val="00C352B4"/>
    <w:rsid w:val="00C35537"/>
    <w:rsid w:val="00C36127"/>
    <w:rsid w:val="00C36215"/>
    <w:rsid w:val="00C362F8"/>
    <w:rsid w:val="00C367AA"/>
    <w:rsid w:val="00C367F1"/>
    <w:rsid w:val="00C368A6"/>
    <w:rsid w:val="00C36A84"/>
    <w:rsid w:val="00C3756E"/>
    <w:rsid w:val="00C37E6B"/>
    <w:rsid w:val="00C37FA1"/>
    <w:rsid w:val="00C40535"/>
    <w:rsid w:val="00C4053F"/>
    <w:rsid w:val="00C4062B"/>
    <w:rsid w:val="00C406A9"/>
    <w:rsid w:val="00C40EDB"/>
    <w:rsid w:val="00C40EEF"/>
    <w:rsid w:val="00C4101C"/>
    <w:rsid w:val="00C41977"/>
    <w:rsid w:val="00C427A8"/>
    <w:rsid w:val="00C42F60"/>
    <w:rsid w:val="00C436DB"/>
    <w:rsid w:val="00C4414C"/>
    <w:rsid w:val="00C4451B"/>
    <w:rsid w:val="00C4476B"/>
    <w:rsid w:val="00C44836"/>
    <w:rsid w:val="00C44C8E"/>
    <w:rsid w:val="00C4541D"/>
    <w:rsid w:val="00C45962"/>
    <w:rsid w:val="00C459E3"/>
    <w:rsid w:val="00C45D6B"/>
    <w:rsid w:val="00C45FDB"/>
    <w:rsid w:val="00C46198"/>
    <w:rsid w:val="00C46506"/>
    <w:rsid w:val="00C468F5"/>
    <w:rsid w:val="00C46C28"/>
    <w:rsid w:val="00C46FEE"/>
    <w:rsid w:val="00C471A1"/>
    <w:rsid w:val="00C471B5"/>
    <w:rsid w:val="00C478A5"/>
    <w:rsid w:val="00C50320"/>
    <w:rsid w:val="00C50374"/>
    <w:rsid w:val="00C506A2"/>
    <w:rsid w:val="00C50DC3"/>
    <w:rsid w:val="00C51014"/>
    <w:rsid w:val="00C513A8"/>
    <w:rsid w:val="00C51A28"/>
    <w:rsid w:val="00C51F95"/>
    <w:rsid w:val="00C5202F"/>
    <w:rsid w:val="00C523CC"/>
    <w:rsid w:val="00C52A06"/>
    <w:rsid w:val="00C52DF7"/>
    <w:rsid w:val="00C52E97"/>
    <w:rsid w:val="00C53450"/>
    <w:rsid w:val="00C5361D"/>
    <w:rsid w:val="00C53A26"/>
    <w:rsid w:val="00C53C38"/>
    <w:rsid w:val="00C53F83"/>
    <w:rsid w:val="00C54641"/>
    <w:rsid w:val="00C54ACA"/>
    <w:rsid w:val="00C54CBD"/>
    <w:rsid w:val="00C54CF2"/>
    <w:rsid w:val="00C54E16"/>
    <w:rsid w:val="00C54FA2"/>
    <w:rsid w:val="00C552BA"/>
    <w:rsid w:val="00C55903"/>
    <w:rsid w:val="00C55DFC"/>
    <w:rsid w:val="00C563FD"/>
    <w:rsid w:val="00C56432"/>
    <w:rsid w:val="00C567C3"/>
    <w:rsid w:val="00C56C79"/>
    <w:rsid w:val="00C570B3"/>
    <w:rsid w:val="00C571FD"/>
    <w:rsid w:val="00C574E1"/>
    <w:rsid w:val="00C57682"/>
    <w:rsid w:val="00C576C6"/>
    <w:rsid w:val="00C57CD9"/>
    <w:rsid w:val="00C60798"/>
    <w:rsid w:val="00C60B42"/>
    <w:rsid w:val="00C61109"/>
    <w:rsid w:val="00C61883"/>
    <w:rsid w:val="00C61F1F"/>
    <w:rsid w:val="00C61FE3"/>
    <w:rsid w:val="00C62B18"/>
    <w:rsid w:val="00C636CE"/>
    <w:rsid w:val="00C638C4"/>
    <w:rsid w:val="00C639F5"/>
    <w:rsid w:val="00C63AA5"/>
    <w:rsid w:val="00C63D4D"/>
    <w:rsid w:val="00C64342"/>
    <w:rsid w:val="00C64348"/>
    <w:rsid w:val="00C647CC"/>
    <w:rsid w:val="00C64AD6"/>
    <w:rsid w:val="00C64D01"/>
    <w:rsid w:val="00C64E27"/>
    <w:rsid w:val="00C65125"/>
    <w:rsid w:val="00C652DA"/>
    <w:rsid w:val="00C6539E"/>
    <w:rsid w:val="00C65619"/>
    <w:rsid w:val="00C65684"/>
    <w:rsid w:val="00C657CE"/>
    <w:rsid w:val="00C65D4D"/>
    <w:rsid w:val="00C668F9"/>
    <w:rsid w:val="00C66DBA"/>
    <w:rsid w:val="00C66E46"/>
    <w:rsid w:val="00C6705E"/>
    <w:rsid w:val="00C67084"/>
    <w:rsid w:val="00C6737F"/>
    <w:rsid w:val="00C6759E"/>
    <w:rsid w:val="00C675C1"/>
    <w:rsid w:val="00C67A4C"/>
    <w:rsid w:val="00C70982"/>
    <w:rsid w:val="00C70B19"/>
    <w:rsid w:val="00C70CD4"/>
    <w:rsid w:val="00C71256"/>
    <w:rsid w:val="00C71257"/>
    <w:rsid w:val="00C715AD"/>
    <w:rsid w:val="00C72BA4"/>
    <w:rsid w:val="00C72D44"/>
    <w:rsid w:val="00C72D54"/>
    <w:rsid w:val="00C74616"/>
    <w:rsid w:val="00C747AB"/>
    <w:rsid w:val="00C74973"/>
    <w:rsid w:val="00C74A1B"/>
    <w:rsid w:val="00C74BEE"/>
    <w:rsid w:val="00C74CD4"/>
    <w:rsid w:val="00C74D02"/>
    <w:rsid w:val="00C74FA2"/>
    <w:rsid w:val="00C752A5"/>
    <w:rsid w:val="00C75585"/>
    <w:rsid w:val="00C75636"/>
    <w:rsid w:val="00C757F0"/>
    <w:rsid w:val="00C758BD"/>
    <w:rsid w:val="00C75B8E"/>
    <w:rsid w:val="00C7621C"/>
    <w:rsid w:val="00C76258"/>
    <w:rsid w:val="00C76292"/>
    <w:rsid w:val="00C762D9"/>
    <w:rsid w:val="00C762E3"/>
    <w:rsid w:val="00C765E6"/>
    <w:rsid w:val="00C76691"/>
    <w:rsid w:val="00C76835"/>
    <w:rsid w:val="00C76BD3"/>
    <w:rsid w:val="00C76D2C"/>
    <w:rsid w:val="00C76FEE"/>
    <w:rsid w:val="00C77903"/>
    <w:rsid w:val="00C77A5C"/>
    <w:rsid w:val="00C77E9F"/>
    <w:rsid w:val="00C80192"/>
    <w:rsid w:val="00C805FB"/>
    <w:rsid w:val="00C813E5"/>
    <w:rsid w:val="00C8162B"/>
    <w:rsid w:val="00C81929"/>
    <w:rsid w:val="00C81A23"/>
    <w:rsid w:val="00C81F4E"/>
    <w:rsid w:val="00C82029"/>
    <w:rsid w:val="00C8294C"/>
    <w:rsid w:val="00C82E0C"/>
    <w:rsid w:val="00C8302D"/>
    <w:rsid w:val="00C8323E"/>
    <w:rsid w:val="00C8327F"/>
    <w:rsid w:val="00C8392F"/>
    <w:rsid w:val="00C840C7"/>
    <w:rsid w:val="00C84182"/>
    <w:rsid w:val="00C84377"/>
    <w:rsid w:val="00C84804"/>
    <w:rsid w:val="00C848B6"/>
    <w:rsid w:val="00C84D03"/>
    <w:rsid w:val="00C84E81"/>
    <w:rsid w:val="00C853E6"/>
    <w:rsid w:val="00C853EC"/>
    <w:rsid w:val="00C85685"/>
    <w:rsid w:val="00C8574C"/>
    <w:rsid w:val="00C85A2B"/>
    <w:rsid w:val="00C863DA"/>
    <w:rsid w:val="00C86A8F"/>
    <w:rsid w:val="00C8732C"/>
    <w:rsid w:val="00C875E5"/>
    <w:rsid w:val="00C879D6"/>
    <w:rsid w:val="00C87F11"/>
    <w:rsid w:val="00C902CB"/>
    <w:rsid w:val="00C90438"/>
    <w:rsid w:val="00C90767"/>
    <w:rsid w:val="00C91FCD"/>
    <w:rsid w:val="00C92367"/>
    <w:rsid w:val="00C92779"/>
    <w:rsid w:val="00C9294F"/>
    <w:rsid w:val="00C929E0"/>
    <w:rsid w:val="00C92D38"/>
    <w:rsid w:val="00C930C1"/>
    <w:rsid w:val="00C931CB"/>
    <w:rsid w:val="00C936C0"/>
    <w:rsid w:val="00C937FA"/>
    <w:rsid w:val="00C941CD"/>
    <w:rsid w:val="00C94974"/>
    <w:rsid w:val="00C94A57"/>
    <w:rsid w:val="00C94B35"/>
    <w:rsid w:val="00C94F0A"/>
    <w:rsid w:val="00C95460"/>
    <w:rsid w:val="00C954C4"/>
    <w:rsid w:val="00C956B8"/>
    <w:rsid w:val="00C96255"/>
    <w:rsid w:val="00C96582"/>
    <w:rsid w:val="00C96FC4"/>
    <w:rsid w:val="00C973A4"/>
    <w:rsid w:val="00C9744A"/>
    <w:rsid w:val="00C97557"/>
    <w:rsid w:val="00C97998"/>
    <w:rsid w:val="00C979EC"/>
    <w:rsid w:val="00CA0041"/>
    <w:rsid w:val="00CA06CB"/>
    <w:rsid w:val="00CA0A31"/>
    <w:rsid w:val="00CA0C41"/>
    <w:rsid w:val="00CA0DA8"/>
    <w:rsid w:val="00CA0F45"/>
    <w:rsid w:val="00CA0FAC"/>
    <w:rsid w:val="00CA1799"/>
    <w:rsid w:val="00CA1AAB"/>
    <w:rsid w:val="00CA1CDF"/>
    <w:rsid w:val="00CA1DAC"/>
    <w:rsid w:val="00CA1E09"/>
    <w:rsid w:val="00CA2671"/>
    <w:rsid w:val="00CA2997"/>
    <w:rsid w:val="00CA2B9A"/>
    <w:rsid w:val="00CA2D25"/>
    <w:rsid w:val="00CA2DFD"/>
    <w:rsid w:val="00CA333B"/>
    <w:rsid w:val="00CA3534"/>
    <w:rsid w:val="00CA3CB3"/>
    <w:rsid w:val="00CA3DC3"/>
    <w:rsid w:val="00CA3DCB"/>
    <w:rsid w:val="00CA3EAD"/>
    <w:rsid w:val="00CA4110"/>
    <w:rsid w:val="00CA4743"/>
    <w:rsid w:val="00CA4863"/>
    <w:rsid w:val="00CA4C5B"/>
    <w:rsid w:val="00CA4CC8"/>
    <w:rsid w:val="00CA4FDB"/>
    <w:rsid w:val="00CA510D"/>
    <w:rsid w:val="00CA55AF"/>
    <w:rsid w:val="00CA57B9"/>
    <w:rsid w:val="00CA5996"/>
    <w:rsid w:val="00CA64A1"/>
    <w:rsid w:val="00CA67DE"/>
    <w:rsid w:val="00CA7064"/>
    <w:rsid w:val="00CA7C2F"/>
    <w:rsid w:val="00CA7D4F"/>
    <w:rsid w:val="00CB04D9"/>
    <w:rsid w:val="00CB04F8"/>
    <w:rsid w:val="00CB1280"/>
    <w:rsid w:val="00CB12A1"/>
    <w:rsid w:val="00CB15C6"/>
    <w:rsid w:val="00CB1D4C"/>
    <w:rsid w:val="00CB1D90"/>
    <w:rsid w:val="00CB1DA2"/>
    <w:rsid w:val="00CB2F37"/>
    <w:rsid w:val="00CB366F"/>
    <w:rsid w:val="00CB3B8F"/>
    <w:rsid w:val="00CB3C02"/>
    <w:rsid w:val="00CB3CA5"/>
    <w:rsid w:val="00CB3CE9"/>
    <w:rsid w:val="00CB3E9F"/>
    <w:rsid w:val="00CB3FC7"/>
    <w:rsid w:val="00CB4265"/>
    <w:rsid w:val="00CB487F"/>
    <w:rsid w:val="00CB4B2F"/>
    <w:rsid w:val="00CB4ED5"/>
    <w:rsid w:val="00CB50C1"/>
    <w:rsid w:val="00CB5201"/>
    <w:rsid w:val="00CB58DB"/>
    <w:rsid w:val="00CB59B4"/>
    <w:rsid w:val="00CB5CDC"/>
    <w:rsid w:val="00CB68EB"/>
    <w:rsid w:val="00CB6BB6"/>
    <w:rsid w:val="00CB71A3"/>
    <w:rsid w:val="00CB7233"/>
    <w:rsid w:val="00CB7E90"/>
    <w:rsid w:val="00CC002B"/>
    <w:rsid w:val="00CC0061"/>
    <w:rsid w:val="00CC099E"/>
    <w:rsid w:val="00CC0CA2"/>
    <w:rsid w:val="00CC0CF2"/>
    <w:rsid w:val="00CC0DD9"/>
    <w:rsid w:val="00CC1099"/>
    <w:rsid w:val="00CC1294"/>
    <w:rsid w:val="00CC1DD4"/>
    <w:rsid w:val="00CC20B6"/>
    <w:rsid w:val="00CC3183"/>
    <w:rsid w:val="00CC3491"/>
    <w:rsid w:val="00CC3AA7"/>
    <w:rsid w:val="00CC434F"/>
    <w:rsid w:val="00CC46C9"/>
    <w:rsid w:val="00CC4875"/>
    <w:rsid w:val="00CC4CD3"/>
    <w:rsid w:val="00CC58EC"/>
    <w:rsid w:val="00CC59A3"/>
    <w:rsid w:val="00CC5C56"/>
    <w:rsid w:val="00CC614F"/>
    <w:rsid w:val="00CC6189"/>
    <w:rsid w:val="00CC68A9"/>
    <w:rsid w:val="00CC6904"/>
    <w:rsid w:val="00CC7101"/>
    <w:rsid w:val="00CC7951"/>
    <w:rsid w:val="00CC7A5B"/>
    <w:rsid w:val="00CC7A60"/>
    <w:rsid w:val="00CD01F1"/>
    <w:rsid w:val="00CD02D9"/>
    <w:rsid w:val="00CD076D"/>
    <w:rsid w:val="00CD092C"/>
    <w:rsid w:val="00CD09E1"/>
    <w:rsid w:val="00CD0A03"/>
    <w:rsid w:val="00CD132F"/>
    <w:rsid w:val="00CD16F4"/>
    <w:rsid w:val="00CD17D9"/>
    <w:rsid w:val="00CD1E78"/>
    <w:rsid w:val="00CD2104"/>
    <w:rsid w:val="00CD215F"/>
    <w:rsid w:val="00CD238F"/>
    <w:rsid w:val="00CD296E"/>
    <w:rsid w:val="00CD2A36"/>
    <w:rsid w:val="00CD307D"/>
    <w:rsid w:val="00CD322B"/>
    <w:rsid w:val="00CD3518"/>
    <w:rsid w:val="00CD35B1"/>
    <w:rsid w:val="00CD37F7"/>
    <w:rsid w:val="00CD398C"/>
    <w:rsid w:val="00CD3ADF"/>
    <w:rsid w:val="00CD3C27"/>
    <w:rsid w:val="00CD3CE5"/>
    <w:rsid w:val="00CD3D67"/>
    <w:rsid w:val="00CD4C26"/>
    <w:rsid w:val="00CD4E33"/>
    <w:rsid w:val="00CD4FDE"/>
    <w:rsid w:val="00CD54B0"/>
    <w:rsid w:val="00CD56B5"/>
    <w:rsid w:val="00CD5B0A"/>
    <w:rsid w:val="00CD6277"/>
    <w:rsid w:val="00CD6425"/>
    <w:rsid w:val="00CD68B5"/>
    <w:rsid w:val="00CD6E3F"/>
    <w:rsid w:val="00CD75A6"/>
    <w:rsid w:val="00CD79C3"/>
    <w:rsid w:val="00CE066B"/>
    <w:rsid w:val="00CE0A43"/>
    <w:rsid w:val="00CE0B58"/>
    <w:rsid w:val="00CE1A88"/>
    <w:rsid w:val="00CE1D13"/>
    <w:rsid w:val="00CE2290"/>
    <w:rsid w:val="00CE2386"/>
    <w:rsid w:val="00CE27F8"/>
    <w:rsid w:val="00CE3264"/>
    <w:rsid w:val="00CE32F4"/>
    <w:rsid w:val="00CE3317"/>
    <w:rsid w:val="00CE3E56"/>
    <w:rsid w:val="00CE4030"/>
    <w:rsid w:val="00CE415D"/>
    <w:rsid w:val="00CE419E"/>
    <w:rsid w:val="00CE42F5"/>
    <w:rsid w:val="00CE48DC"/>
    <w:rsid w:val="00CE4F91"/>
    <w:rsid w:val="00CE554A"/>
    <w:rsid w:val="00CE57CE"/>
    <w:rsid w:val="00CE582A"/>
    <w:rsid w:val="00CE5966"/>
    <w:rsid w:val="00CE5C5C"/>
    <w:rsid w:val="00CE5C96"/>
    <w:rsid w:val="00CE5F8A"/>
    <w:rsid w:val="00CE65DC"/>
    <w:rsid w:val="00CE6649"/>
    <w:rsid w:val="00CE6BF4"/>
    <w:rsid w:val="00CE6EAA"/>
    <w:rsid w:val="00CE6FFB"/>
    <w:rsid w:val="00CE720E"/>
    <w:rsid w:val="00CE7361"/>
    <w:rsid w:val="00CE73B3"/>
    <w:rsid w:val="00CE7481"/>
    <w:rsid w:val="00CE753F"/>
    <w:rsid w:val="00CF00F3"/>
    <w:rsid w:val="00CF0387"/>
    <w:rsid w:val="00CF0985"/>
    <w:rsid w:val="00CF0A99"/>
    <w:rsid w:val="00CF0AB7"/>
    <w:rsid w:val="00CF0B5F"/>
    <w:rsid w:val="00CF0FD4"/>
    <w:rsid w:val="00CF1300"/>
    <w:rsid w:val="00CF17BD"/>
    <w:rsid w:val="00CF18D2"/>
    <w:rsid w:val="00CF2150"/>
    <w:rsid w:val="00CF224D"/>
    <w:rsid w:val="00CF24FD"/>
    <w:rsid w:val="00CF27E0"/>
    <w:rsid w:val="00CF29D2"/>
    <w:rsid w:val="00CF2A68"/>
    <w:rsid w:val="00CF2B1E"/>
    <w:rsid w:val="00CF2E0D"/>
    <w:rsid w:val="00CF2F4B"/>
    <w:rsid w:val="00CF2F9F"/>
    <w:rsid w:val="00CF2FF2"/>
    <w:rsid w:val="00CF3204"/>
    <w:rsid w:val="00CF335B"/>
    <w:rsid w:val="00CF3417"/>
    <w:rsid w:val="00CF376B"/>
    <w:rsid w:val="00CF385A"/>
    <w:rsid w:val="00CF3CFE"/>
    <w:rsid w:val="00CF4113"/>
    <w:rsid w:val="00CF4AE9"/>
    <w:rsid w:val="00CF4BC9"/>
    <w:rsid w:val="00CF4C90"/>
    <w:rsid w:val="00CF5467"/>
    <w:rsid w:val="00CF5639"/>
    <w:rsid w:val="00CF5C8C"/>
    <w:rsid w:val="00CF6182"/>
    <w:rsid w:val="00CF6216"/>
    <w:rsid w:val="00CF642F"/>
    <w:rsid w:val="00CF6D15"/>
    <w:rsid w:val="00CF6E48"/>
    <w:rsid w:val="00CF6E76"/>
    <w:rsid w:val="00CF7788"/>
    <w:rsid w:val="00CF78FC"/>
    <w:rsid w:val="00D008A2"/>
    <w:rsid w:val="00D00FA7"/>
    <w:rsid w:val="00D011A4"/>
    <w:rsid w:val="00D011F9"/>
    <w:rsid w:val="00D016C7"/>
    <w:rsid w:val="00D0180A"/>
    <w:rsid w:val="00D01FE0"/>
    <w:rsid w:val="00D020DD"/>
    <w:rsid w:val="00D0253A"/>
    <w:rsid w:val="00D02A1F"/>
    <w:rsid w:val="00D02BA6"/>
    <w:rsid w:val="00D02E90"/>
    <w:rsid w:val="00D030D9"/>
    <w:rsid w:val="00D03175"/>
    <w:rsid w:val="00D031A7"/>
    <w:rsid w:val="00D03211"/>
    <w:rsid w:val="00D034A3"/>
    <w:rsid w:val="00D03918"/>
    <w:rsid w:val="00D0397B"/>
    <w:rsid w:val="00D041F6"/>
    <w:rsid w:val="00D04A65"/>
    <w:rsid w:val="00D04B8A"/>
    <w:rsid w:val="00D05023"/>
    <w:rsid w:val="00D054BA"/>
    <w:rsid w:val="00D054F0"/>
    <w:rsid w:val="00D054F2"/>
    <w:rsid w:val="00D055AF"/>
    <w:rsid w:val="00D0605B"/>
    <w:rsid w:val="00D06681"/>
    <w:rsid w:val="00D06989"/>
    <w:rsid w:val="00D078F2"/>
    <w:rsid w:val="00D07A31"/>
    <w:rsid w:val="00D07AA7"/>
    <w:rsid w:val="00D07E28"/>
    <w:rsid w:val="00D102CE"/>
    <w:rsid w:val="00D10792"/>
    <w:rsid w:val="00D10994"/>
    <w:rsid w:val="00D10A2B"/>
    <w:rsid w:val="00D10D39"/>
    <w:rsid w:val="00D10DF3"/>
    <w:rsid w:val="00D10F14"/>
    <w:rsid w:val="00D116AE"/>
    <w:rsid w:val="00D1226B"/>
    <w:rsid w:val="00D12500"/>
    <w:rsid w:val="00D127FC"/>
    <w:rsid w:val="00D12D4B"/>
    <w:rsid w:val="00D13336"/>
    <w:rsid w:val="00D1366E"/>
    <w:rsid w:val="00D13C03"/>
    <w:rsid w:val="00D13E43"/>
    <w:rsid w:val="00D14164"/>
    <w:rsid w:val="00D14324"/>
    <w:rsid w:val="00D1486D"/>
    <w:rsid w:val="00D14B2F"/>
    <w:rsid w:val="00D14DAE"/>
    <w:rsid w:val="00D1567D"/>
    <w:rsid w:val="00D15BF3"/>
    <w:rsid w:val="00D15CF9"/>
    <w:rsid w:val="00D16692"/>
    <w:rsid w:val="00D16D7F"/>
    <w:rsid w:val="00D16E7F"/>
    <w:rsid w:val="00D16F25"/>
    <w:rsid w:val="00D1705A"/>
    <w:rsid w:val="00D17839"/>
    <w:rsid w:val="00D17893"/>
    <w:rsid w:val="00D17B1D"/>
    <w:rsid w:val="00D17C1C"/>
    <w:rsid w:val="00D17FE7"/>
    <w:rsid w:val="00D20099"/>
    <w:rsid w:val="00D20126"/>
    <w:rsid w:val="00D20254"/>
    <w:rsid w:val="00D203A7"/>
    <w:rsid w:val="00D2055B"/>
    <w:rsid w:val="00D2061E"/>
    <w:rsid w:val="00D20D2B"/>
    <w:rsid w:val="00D2110E"/>
    <w:rsid w:val="00D21256"/>
    <w:rsid w:val="00D215E1"/>
    <w:rsid w:val="00D21643"/>
    <w:rsid w:val="00D2170E"/>
    <w:rsid w:val="00D21C77"/>
    <w:rsid w:val="00D22906"/>
    <w:rsid w:val="00D23190"/>
    <w:rsid w:val="00D23355"/>
    <w:rsid w:val="00D237C0"/>
    <w:rsid w:val="00D23AE2"/>
    <w:rsid w:val="00D23B8B"/>
    <w:rsid w:val="00D23C2F"/>
    <w:rsid w:val="00D2411F"/>
    <w:rsid w:val="00D2459C"/>
    <w:rsid w:val="00D249E6"/>
    <w:rsid w:val="00D24D0D"/>
    <w:rsid w:val="00D24D49"/>
    <w:rsid w:val="00D24EEF"/>
    <w:rsid w:val="00D256B6"/>
    <w:rsid w:val="00D25CC5"/>
    <w:rsid w:val="00D2608A"/>
    <w:rsid w:val="00D26355"/>
    <w:rsid w:val="00D26AA7"/>
    <w:rsid w:val="00D26B12"/>
    <w:rsid w:val="00D26C31"/>
    <w:rsid w:val="00D26D2D"/>
    <w:rsid w:val="00D26E1C"/>
    <w:rsid w:val="00D26F18"/>
    <w:rsid w:val="00D273F4"/>
    <w:rsid w:val="00D2751A"/>
    <w:rsid w:val="00D27A89"/>
    <w:rsid w:val="00D30040"/>
    <w:rsid w:val="00D3040C"/>
    <w:rsid w:val="00D308BC"/>
    <w:rsid w:val="00D30CBB"/>
    <w:rsid w:val="00D3151D"/>
    <w:rsid w:val="00D319C2"/>
    <w:rsid w:val="00D31B60"/>
    <w:rsid w:val="00D3219F"/>
    <w:rsid w:val="00D322BE"/>
    <w:rsid w:val="00D32960"/>
    <w:rsid w:val="00D32AB5"/>
    <w:rsid w:val="00D330AB"/>
    <w:rsid w:val="00D330D9"/>
    <w:rsid w:val="00D3340B"/>
    <w:rsid w:val="00D33A68"/>
    <w:rsid w:val="00D33C9F"/>
    <w:rsid w:val="00D33E30"/>
    <w:rsid w:val="00D341C5"/>
    <w:rsid w:val="00D3431D"/>
    <w:rsid w:val="00D34492"/>
    <w:rsid w:val="00D34505"/>
    <w:rsid w:val="00D34731"/>
    <w:rsid w:val="00D3476A"/>
    <w:rsid w:val="00D34B36"/>
    <w:rsid w:val="00D34E34"/>
    <w:rsid w:val="00D34F07"/>
    <w:rsid w:val="00D35333"/>
    <w:rsid w:val="00D35B1F"/>
    <w:rsid w:val="00D35C5E"/>
    <w:rsid w:val="00D35EF4"/>
    <w:rsid w:val="00D363C4"/>
    <w:rsid w:val="00D36500"/>
    <w:rsid w:val="00D3658C"/>
    <w:rsid w:val="00D36CD8"/>
    <w:rsid w:val="00D37177"/>
    <w:rsid w:val="00D37205"/>
    <w:rsid w:val="00D372C2"/>
    <w:rsid w:val="00D37656"/>
    <w:rsid w:val="00D37F1D"/>
    <w:rsid w:val="00D40686"/>
    <w:rsid w:val="00D40D8C"/>
    <w:rsid w:val="00D40E98"/>
    <w:rsid w:val="00D41096"/>
    <w:rsid w:val="00D4172B"/>
    <w:rsid w:val="00D41C53"/>
    <w:rsid w:val="00D41F7B"/>
    <w:rsid w:val="00D42B33"/>
    <w:rsid w:val="00D42C30"/>
    <w:rsid w:val="00D42F4F"/>
    <w:rsid w:val="00D436E2"/>
    <w:rsid w:val="00D4394F"/>
    <w:rsid w:val="00D4410C"/>
    <w:rsid w:val="00D444D1"/>
    <w:rsid w:val="00D445D3"/>
    <w:rsid w:val="00D44957"/>
    <w:rsid w:val="00D44A2D"/>
    <w:rsid w:val="00D44AE4"/>
    <w:rsid w:val="00D44BD4"/>
    <w:rsid w:val="00D4500E"/>
    <w:rsid w:val="00D4503F"/>
    <w:rsid w:val="00D45532"/>
    <w:rsid w:val="00D455B8"/>
    <w:rsid w:val="00D45BB3"/>
    <w:rsid w:val="00D463A9"/>
    <w:rsid w:val="00D46575"/>
    <w:rsid w:val="00D47444"/>
    <w:rsid w:val="00D477AC"/>
    <w:rsid w:val="00D47DE7"/>
    <w:rsid w:val="00D47E53"/>
    <w:rsid w:val="00D47FEB"/>
    <w:rsid w:val="00D505F9"/>
    <w:rsid w:val="00D50664"/>
    <w:rsid w:val="00D50B86"/>
    <w:rsid w:val="00D5117C"/>
    <w:rsid w:val="00D51B4C"/>
    <w:rsid w:val="00D51B8B"/>
    <w:rsid w:val="00D51C76"/>
    <w:rsid w:val="00D520F3"/>
    <w:rsid w:val="00D52894"/>
    <w:rsid w:val="00D529FA"/>
    <w:rsid w:val="00D52D20"/>
    <w:rsid w:val="00D53620"/>
    <w:rsid w:val="00D53889"/>
    <w:rsid w:val="00D53C6A"/>
    <w:rsid w:val="00D54700"/>
    <w:rsid w:val="00D550FD"/>
    <w:rsid w:val="00D56A25"/>
    <w:rsid w:val="00D56F2A"/>
    <w:rsid w:val="00D57B14"/>
    <w:rsid w:val="00D57E90"/>
    <w:rsid w:val="00D6054A"/>
    <w:rsid w:val="00D6087D"/>
    <w:rsid w:val="00D60CCF"/>
    <w:rsid w:val="00D612BA"/>
    <w:rsid w:val="00D61931"/>
    <w:rsid w:val="00D61E42"/>
    <w:rsid w:val="00D6222A"/>
    <w:rsid w:val="00D63289"/>
    <w:rsid w:val="00D632C3"/>
    <w:rsid w:val="00D63353"/>
    <w:rsid w:val="00D63E4E"/>
    <w:rsid w:val="00D64554"/>
    <w:rsid w:val="00D647D0"/>
    <w:rsid w:val="00D64F36"/>
    <w:rsid w:val="00D650F9"/>
    <w:rsid w:val="00D65105"/>
    <w:rsid w:val="00D65244"/>
    <w:rsid w:val="00D6541D"/>
    <w:rsid w:val="00D65D8F"/>
    <w:rsid w:val="00D65FD3"/>
    <w:rsid w:val="00D66279"/>
    <w:rsid w:val="00D6641E"/>
    <w:rsid w:val="00D66F2E"/>
    <w:rsid w:val="00D67B4B"/>
    <w:rsid w:val="00D67F8A"/>
    <w:rsid w:val="00D70578"/>
    <w:rsid w:val="00D705FA"/>
    <w:rsid w:val="00D70A20"/>
    <w:rsid w:val="00D70C13"/>
    <w:rsid w:val="00D70E64"/>
    <w:rsid w:val="00D70E70"/>
    <w:rsid w:val="00D72020"/>
    <w:rsid w:val="00D730E7"/>
    <w:rsid w:val="00D73828"/>
    <w:rsid w:val="00D73A55"/>
    <w:rsid w:val="00D73C7D"/>
    <w:rsid w:val="00D73E37"/>
    <w:rsid w:val="00D74051"/>
    <w:rsid w:val="00D7480E"/>
    <w:rsid w:val="00D752F6"/>
    <w:rsid w:val="00D75905"/>
    <w:rsid w:val="00D765BE"/>
    <w:rsid w:val="00D76633"/>
    <w:rsid w:val="00D76D9B"/>
    <w:rsid w:val="00D77084"/>
    <w:rsid w:val="00D77222"/>
    <w:rsid w:val="00D7736A"/>
    <w:rsid w:val="00D77F66"/>
    <w:rsid w:val="00D80212"/>
    <w:rsid w:val="00D80394"/>
    <w:rsid w:val="00D804F1"/>
    <w:rsid w:val="00D80CC3"/>
    <w:rsid w:val="00D810B2"/>
    <w:rsid w:val="00D81107"/>
    <w:rsid w:val="00D81272"/>
    <w:rsid w:val="00D81479"/>
    <w:rsid w:val="00D817E7"/>
    <w:rsid w:val="00D81B74"/>
    <w:rsid w:val="00D81BB6"/>
    <w:rsid w:val="00D81FB9"/>
    <w:rsid w:val="00D82B3E"/>
    <w:rsid w:val="00D82BCE"/>
    <w:rsid w:val="00D82BCF"/>
    <w:rsid w:val="00D82D78"/>
    <w:rsid w:val="00D82E4E"/>
    <w:rsid w:val="00D83677"/>
    <w:rsid w:val="00D84141"/>
    <w:rsid w:val="00D8432A"/>
    <w:rsid w:val="00D843E4"/>
    <w:rsid w:val="00D846F4"/>
    <w:rsid w:val="00D85017"/>
    <w:rsid w:val="00D8531A"/>
    <w:rsid w:val="00D859A1"/>
    <w:rsid w:val="00D85C7F"/>
    <w:rsid w:val="00D85EA2"/>
    <w:rsid w:val="00D86221"/>
    <w:rsid w:val="00D86870"/>
    <w:rsid w:val="00D86D44"/>
    <w:rsid w:val="00D86F45"/>
    <w:rsid w:val="00D87C38"/>
    <w:rsid w:val="00D87E8D"/>
    <w:rsid w:val="00D87F3A"/>
    <w:rsid w:val="00D87F58"/>
    <w:rsid w:val="00D901E1"/>
    <w:rsid w:val="00D9043D"/>
    <w:rsid w:val="00D909FB"/>
    <w:rsid w:val="00D90CEE"/>
    <w:rsid w:val="00D91025"/>
    <w:rsid w:val="00D92297"/>
    <w:rsid w:val="00D92645"/>
    <w:rsid w:val="00D926F6"/>
    <w:rsid w:val="00D92A63"/>
    <w:rsid w:val="00D92BD8"/>
    <w:rsid w:val="00D935FD"/>
    <w:rsid w:val="00D9373D"/>
    <w:rsid w:val="00D93A22"/>
    <w:rsid w:val="00D93ACE"/>
    <w:rsid w:val="00D944C6"/>
    <w:rsid w:val="00D946CB"/>
    <w:rsid w:val="00D94B62"/>
    <w:rsid w:val="00D95105"/>
    <w:rsid w:val="00D956DA"/>
    <w:rsid w:val="00D95960"/>
    <w:rsid w:val="00D95983"/>
    <w:rsid w:val="00D95F5C"/>
    <w:rsid w:val="00D95FE2"/>
    <w:rsid w:val="00D962C2"/>
    <w:rsid w:val="00D964C7"/>
    <w:rsid w:val="00D9681E"/>
    <w:rsid w:val="00D96914"/>
    <w:rsid w:val="00D96985"/>
    <w:rsid w:val="00D96E98"/>
    <w:rsid w:val="00D977AE"/>
    <w:rsid w:val="00D978F9"/>
    <w:rsid w:val="00D97E01"/>
    <w:rsid w:val="00D97F45"/>
    <w:rsid w:val="00DA02F5"/>
    <w:rsid w:val="00DA03D2"/>
    <w:rsid w:val="00DA062C"/>
    <w:rsid w:val="00DA08FD"/>
    <w:rsid w:val="00DA0E76"/>
    <w:rsid w:val="00DA0FD7"/>
    <w:rsid w:val="00DA117B"/>
    <w:rsid w:val="00DA1639"/>
    <w:rsid w:val="00DA1896"/>
    <w:rsid w:val="00DA1AD0"/>
    <w:rsid w:val="00DA1F97"/>
    <w:rsid w:val="00DA2760"/>
    <w:rsid w:val="00DA29D4"/>
    <w:rsid w:val="00DA2AD3"/>
    <w:rsid w:val="00DA2CF1"/>
    <w:rsid w:val="00DA31C3"/>
    <w:rsid w:val="00DA32ED"/>
    <w:rsid w:val="00DA356A"/>
    <w:rsid w:val="00DA36CF"/>
    <w:rsid w:val="00DA37C3"/>
    <w:rsid w:val="00DA3B7D"/>
    <w:rsid w:val="00DA3BC5"/>
    <w:rsid w:val="00DA3EEC"/>
    <w:rsid w:val="00DA5824"/>
    <w:rsid w:val="00DA5C6A"/>
    <w:rsid w:val="00DA5F91"/>
    <w:rsid w:val="00DA6685"/>
    <w:rsid w:val="00DA691E"/>
    <w:rsid w:val="00DA6B63"/>
    <w:rsid w:val="00DA75FD"/>
    <w:rsid w:val="00DA7A0D"/>
    <w:rsid w:val="00DB0297"/>
    <w:rsid w:val="00DB02FA"/>
    <w:rsid w:val="00DB05AE"/>
    <w:rsid w:val="00DB06AF"/>
    <w:rsid w:val="00DB06C2"/>
    <w:rsid w:val="00DB07BE"/>
    <w:rsid w:val="00DB07BF"/>
    <w:rsid w:val="00DB1002"/>
    <w:rsid w:val="00DB10A3"/>
    <w:rsid w:val="00DB11B2"/>
    <w:rsid w:val="00DB1D81"/>
    <w:rsid w:val="00DB2121"/>
    <w:rsid w:val="00DB2480"/>
    <w:rsid w:val="00DB24BC"/>
    <w:rsid w:val="00DB2AAF"/>
    <w:rsid w:val="00DB3B7D"/>
    <w:rsid w:val="00DB3DB2"/>
    <w:rsid w:val="00DB44C9"/>
    <w:rsid w:val="00DB45DD"/>
    <w:rsid w:val="00DB50BE"/>
    <w:rsid w:val="00DB5305"/>
    <w:rsid w:val="00DB53B8"/>
    <w:rsid w:val="00DB5626"/>
    <w:rsid w:val="00DB570E"/>
    <w:rsid w:val="00DB608B"/>
    <w:rsid w:val="00DB6222"/>
    <w:rsid w:val="00DB6494"/>
    <w:rsid w:val="00DB6537"/>
    <w:rsid w:val="00DB6A56"/>
    <w:rsid w:val="00DB6BCC"/>
    <w:rsid w:val="00DB6FE2"/>
    <w:rsid w:val="00DB73BF"/>
    <w:rsid w:val="00DB75D9"/>
    <w:rsid w:val="00DB77D0"/>
    <w:rsid w:val="00DB795E"/>
    <w:rsid w:val="00DB7BA5"/>
    <w:rsid w:val="00DB7C9E"/>
    <w:rsid w:val="00DC0251"/>
    <w:rsid w:val="00DC02FF"/>
    <w:rsid w:val="00DC05A0"/>
    <w:rsid w:val="00DC094D"/>
    <w:rsid w:val="00DC0BF6"/>
    <w:rsid w:val="00DC0CDB"/>
    <w:rsid w:val="00DC108A"/>
    <w:rsid w:val="00DC1514"/>
    <w:rsid w:val="00DC151A"/>
    <w:rsid w:val="00DC16B0"/>
    <w:rsid w:val="00DC209E"/>
    <w:rsid w:val="00DC20E1"/>
    <w:rsid w:val="00DC258B"/>
    <w:rsid w:val="00DC26C2"/>
    <w:rsid w:val="00DC29B8"/>
    <w:rsid w:val="00DC308B"/>
    <w:rsid w:val="00DC313B"/>
    <w:rsid w:val="00DC329A"/>
    <w:rsid w:val="00DC34BB"/>
    <w:rsid w:val="00DC4176"/>
    <w:rsid w:val="00DC4732"/>
    <w:rsid w:val="00DC4D6B"/>
    <w:rsid w:val="00DC4FE1"/>
    <w:rsid w:val="00DC50DE"/>
    <w:rsid w:val="00DC531A"/>
    <w:rsid w:val="00DC5338"/>
    <w:rsid w:val="00DC552D"/>
    <w:rsid w:val="00DC57A7"/>
    <w:rsid w:val="00DC5CAB"/>
    <w:rsid w:val="00DC6194"/>
    <w:rsid w:val="00DC6366"/>
    <w:rsid w:val="00DC63C8"/>
    <w:rsid w:val="00DC67C7"/>
    <w:rsid w:val="00DC68CB"/>
    <w:rsid w:val="00DC6ABD"/>
    <w:rsid w:val="00DC6C84"/>
    <w:rsid w:val="00DC6CF7"/>
    <w:rsid w:val="00DC7151"/>
    <w:rsid w:val="00DC7165"/>
    <w:rsid w:val="00DC72C3"/>
    <w:rsid w:val="00DC7364"/>
    <w:rsid w:val="00DC744C"/>
    <w:rsid w:val="00DC759F"/>
    <w:rsid w:val="00DC7B07"/>
    <w:rsid w:val="00DD0837"/>
    <w:rsid w:val="00DD0AB2"/>
    <w:rsid w:val="00DD160A"/>
    <w:rsid w:val="00DD1656"/>
    <w:rsid w:val="00DD193A"/>
    <w:rsid w:val="00DD211F"/>
    <w:rsid w:val="00DD2BD5"/>
    <w:rsid w:val="00DD353F"/>
    <w:rsid w:val="00DD3540"/>
    <w:rsid w:val="00DD368A"/>
    <w:rsid w:val="00DD396F"/>
    <w:rsid w:val="00DD3C9B"/>
    <w:rsid w:val="00DD417F"/>
    <w:rsid w:val="00DD44E5"/>
    <w:rsid w:val="00DD4530"/>
    <w:rsid w:val="00DD454C"/>
    <w:rsid w:val="00DD4F2A"/>
    <w:rsid w:val="00DD50B9"/>
    <w:rsid w:val="00DD51EA"/>
    <w:rsid w:val="00DD526D"/>
    <w:rsid w:val="00DD53C0"/>
    <w:rsid w:val="00DD54F0"/>
    <w:rsid w:val="00DD5B09"/>
    <w:rsid w:val="00DD5B5D"/>
    <w:rsid w:val="00DD5DAD"/>
    <w:rsid w:val="00DD5FDC"/>
    <w:rsid w:val="00DD6215"/>
    <w:rsid w:val="00DD688C"/>
    <w:rsid w:val="00DD71D9"/>
    <w:rsid w:val="00DD7763"/>
    <w:rsid w:val="00DD7CC8"/>
    <w:rsid w:val="00DD7E6F"/>
    <w:rsid w:val="00DE0353"/>
    <w:rsid w:val="00DE0379"/>
    <w:rsid w:val="00DE08A3"/>
    <w:rsid w:val="00DE0999"/>
    <w:rsid w:val="00DE0B82"/>
    <w:rsid w:val="00DE0CB9"/>
    <w:rsid w:val="00DE0DA8"/>
    <w:rsid w:val="00DE1094"/>
    <w:rsid w:val="00DE17E4"/>
    <w:rsid w:val="00DE1DB0"/>
    <w:rsid w:val="00DE1DCD"/>
    <w:rsid w:val="00DE1FB2"/>
    <w:rsid w:val="00DE243A"/>
    <w:rsid w:val="00DE28E6"/>
    <w:rsid w:val="00DE2F7E"/>
    <w:rsid w:val="00DE30EF"/>
    <w:rsid w:val="00DE3667"/>
    <w:rsid w:val="00DE4190"/>
    <w:rsid w:val="00DE43B4"/>
    <w:rsid w:val="00DE4770"/>
    <w:rsid w:val="00DE484F"/>
    <w:rsid w:val="00DE48DB"/>
    <w:rsid w:val="00DE4DF5"/>
    <w:rsid w:val="00DE4EB0"/>
    <w:rsid w:val="00DE54F2"/>
    <w:rsid w:val="00DE569A"/>
    <w:rsid w:val="00DE5918"/>
    <w:rsid w:val="00DE59D7"/>
    <w:rsid w:val="00DE6146"/>
    <w:rsid w:val="00DE6A7E"/>
    <w:rsid w:val="00DE6D50"/>
    <w:rsid w:val="00DE6FB6"/>
    <w:rsid w:val="00DE7166"/>
    <w:rsid w:val="00DE7181"/>
    <w:rsid w:val="00DE7D2C"/>
    <w:rsid w:val="00DE7D71"/>
    <w:rsid w:val="00DE7E30"/>
    <w:rsid w:val="00DE7EA9"/>
    <w:rsid w:val="00DF02F7"/>
    <w:rsid w:val="00DF0314"/>
    <w:rsid w:val="00DF0879"/>
    <w:rsid w:val="00DF11E2"/>
    <w:rsid w:val="00DF124A"/>
    <w:rsid w:val="00DF12A5"/>
    <w:rsid w:val="00DF14B2"/>
    <w:rsid w:val="00DF1BDB"/>
    <w:rsid w:val="00DF1C1B"/>
    <w:rsid w:val="00DF1CBF"/>
    <w:rsid w:val="00DF2724"/>
    <w:rsid w:val="00DF280E"/>
    <w:rsid w:val="00DF2ADC"/>
    <w:rsid w:val="00DF2CAB"/>
    <w:rsid w:val="00DF2ECB"/>
    <w:rsid w:val="00DF3137"/>
    <w:rsid w:val="00DF382E"/>
    <w:rsid w:val="00DF392A"/>
    <w:rsid w:val="00DF438E"/>
    <w:rsid w:val="00DF4496"/>
    <w:rsid w:val="00DF4982"/>
    <w:rsid w:val="00DF49AF"/>
    <w:rsid w:val="00DF4A3A"/>
    <w:rsid w:val="00DF4D68"/>
    <w:rsid w:val="00DF5492"/>
    <w:rsid w:val="00DF55C5"/>
    <w:rsid w:val="00DF5651"/>
    <w:rsid w:val="00DF56D0"/>
    <w:rsid w:val="00DF5DC6"/>
    <w:rsid w:val="00DF615D"/>
    <w:rsid w:val="00DF6427"/>
    <w:rsid w:val="00DF6851"/>
    <w:rsid w:val="00E0038A"/>
    <w:rsid w:val="00E003BF"/>
    <w:rsid w:val="00E00944"/>
    <w:rsid w:val="00E00998"/>
    <w:rsid w:val="00E00D9D"/>
    <w:rsid w:val="00E00EDD"/>
    <w:rsid w:val="00E00F5F"/>
    <w:rsid w:val="00E00FEB"/>
    <w:rsid w:val="00E017E6"/>
    <w:rsid w:val="00E019DE"/>
    <w:rsid w:val="00E01B75"/>
    <w:rsid w:val="00E02A5E"/>
    <w:rsid w:val="00E02B24"/>
    <w:rsid w:val="00E02CC9"/>
    <w:rsid w:val="00E02CE2"/>
    <w:rsid w:val="00E03195"/>
    <w:rsid w:val="00E031C2"/>
    <w:rsid w:val="00E0351D"/>
    <w:rsid w:val="00E03760"/>
    <w:rsid w:val="00E03898"/>
    <w:rsid w:val="00E03A03"/>
    <w:rsid w:val="00E03A7E"/>
    <w:rsid w:val="00E0415E"/>
    <w:rsid w:val="00E04252"/>
    <w:rsid w:val="00E0426D"/>
    <w:rsid w:val="00E04309"/>
    <w:rsid w:val="00E05574"/>
    <w:rsid w:val="00E056BC"/>
    <w:rsid w:val="00E057D7"/>
    <w:rsid w:val="00E05D84"/>
    <w:rsid w:val="00E05F19"/>
    <w:rsid w:val="00E05F5D"/>
    <w:rsid w:val="00E06889"/>
    <w:rsid w:val="00E06CB5"/>
    <w:rsid w:val="00E06DBD"/>
    <w:rsid w:val="00E0759B"/>
    <w:rsid w:val="00E076F7"/>
    <w:rsid w:val="00E07753"/>
    <w:rsid w:val="00E078D8"/>
    <w:rsid w:val="00E079A3"/>
    <w:rsid w:val="00E07C2C"/>
    <w:rsid w:val="00E07CE3"/>
    <w:rsid w:val="00E104D0"/>
    <w:rsid w:val="00E10620"/>
    <w:rsid w:val="00E10BE7"/>
    <w:rsid w:val="00E10D62"/>
    <w:rsid w:val="00E10E88"/>
    <w:rsid w:val="00E1157E"/>
    <w:rsid w:val="00E11929"/>
    <w:rsid w:val="00E11CC7"/>
    <w:rsid w:val="00E11D0C"/>
    <w:rsid w:val="00E123FF"/>
    <w:rsid w:val="00E125B7"/>
    <w:rsid w:val="00E12E38"/>
    <w:rsid w:val="00E12FD0"/>
    <w:rsid w:val="00E1326C"/>
    <w:rsid w:val="00E1345B"/>
    <w:rsid w:val="00E134E9"/>
    <w:rsid w:val="00E145CC"/>
    <w:rsid w:val="00E145DF"/>
    <w:rsid w:val="00E1489E"/>
    <w:rsid w:val="00E14916"/>
    <w:rsid w:val="00E14FDE"/>
    <w:rsid w:val="00E14FE5"/>
    <w:rsid w:val="00E15367"/>
    <w:rsid w:val="00E15488"/>
    <w:rsid w:val="00E15672"/>
    <w:rsid w:val="00E15E25"/>
    <w:rsid w:val="00E15FEF"/>
    <w:rsid w:val="00E1669B"/>
    <w:rsid w:val="00E16723"/>
    <w:rsid w:val="00E16CDF"/>
    <w:rsid w:val="00E17031"/>
    <w:rsid w:val="00E17146"/>
    <w:rsid w:val="00E17209"/>
    <w:rsid w:val="00E172E7"/>
    <w:rsid w:val="00E1745F"/>
    <w:rsid w:val="00E17760"/>
    <w:rsid w:val="00E17E8A"/>
    <w:rsid w:val="00E20020"/>
    <w:rsid w:val="00E2089E"/>
    <w:rsid w:val="00E208F7"/>
    <w:rsid w:val="00E20A87"/>
    <w:rsid w:val="00E20E5C"/>
    <w:rsid w:val="00E21BBD"/>
    <w:rsid w:val="00E21CC9"/>
    <w:rsid w:val="00E234D6"/>
    <w:rsid w:val="00E236D1"/>
    <w:rsid w:val="00E23AA1"/>
    <w:rsid w:val="00E23B73"/>
    <w:rsid w:val="00E23DAB"/>
    <w:rsid w:val="00E23E78"/>
    <w:rsid w:val="00E245BA"/>
    <w:rsid w:val="00E247C7"/>
    <w:rsid w:val="00E24907"/>
    <w:rsid w:val="00E24A88"/>
    <w:rsid w:val="00E24AB8"/>
    <w:rsid w:val="00E24ADB"/>
    <w:rsid w:val="00E2508A"/>
    <w:rsid w:val="00E25F64"/>
    <w:rsid w:val="00E26013"/>
    <w:rsid w:val="00E262E1"/>
    <w:rsid w:val="00E2633E"/>
    <w:rsid w:val="00E26B24"/>
    <w:rsid w:val="00E26B55"/>
    <w:rsid w:val="00E26F3A"/>
    <w:rsid w:val="00E27010"/>
    <w:rsid w:val="00E273EF"/>
    <w:rsid w:val="00E27A81"/>
    <w:rsid w:val="00E27D4E"/>
    <w:rsid w:val="00E27E28"/>
    <w:rsid w:val="00E27E51"/>
    <w:rsid w:val="00E27EC2"/>
    <w:rsid w:val="00E3059A"/>
    <w:rsid w:val="00E307A1"/>
    <w:rsid w:val="00E307FA"/>
    <w:rsid w:val="00E30D1E"/>
    <w:rsid w:val="00E310B9"/>
    <w:rsid w:val="00E31686"/>
    <w:rsid w:val="00E31753"/>
    <w:rsid w:val="00E31A3B"/>
    <w:rsid w:val="00E31CC9"/>
    <w:rsid w:val="00E32407"/>
    <w:rsid w:val="00E32D0B"/>
    <w:rsid w:val="00E32D8F"/>
    <w:rsid w:val="00E33121"/>
    <w:rsid w:val="00E33447"/>
    <w:rsid w:val="00E33574"/>
    <w:rsid w:val="00E3390B"/>
    <w:rsid w:val="00E33BE6"/>
    <w:rsid w:val="00E33CAB"/>
    <w:rsid w:val="00E340CE"/>
    <w:rsid w:val="00E3447C"/>
    <w:rsid w:val="00E34C6C"/>
    <w:rsid w:val="00E3539D"/>
    <w:rsid w:val="00E3549A"/>
    <w:rsid w:val="00E35C18"/>
    <w:rsid w:val="00E3690B"/>
    <w:rsid w:val="00E36FF8"/>
    <w:rsid w:val="00E37349"/>
    <w:rsid w:val="00E37442"/>
    <w:rsid w:val="00E37DC5"/>
    <w:rsid w:val="00E37F2A"/>
    <w:rsid w:val="00E4046B"/>
    <w:rsid w:val="00E407B7"/>
    <w:rsid w:val="00E40C05"/>
    <w:rsid w:val="00E40C40"/>
    <w:rsid w:val="00E40D0D"/>
    <w:rsid w:val="00E40DCB"/>
    <w:rsid w:val="00E4128A"/>
    <w:rsid w:val="00E417BC"/>
    <w:rsid w:val="00E41B5C"/>
    <w:rsid w:val="00E42C5A"/>
    <w:rsid w:val="00E42FAB"/>
    <w:rsid w:val="00E43309"/>
    <w:rsid w:val="00E43AFB"/>
    <w:rsid w:val="00E43E48"/>
    <w:rsid w:val="00E442F0"/>
    <w:rsid w:val="00E445A0"/>
    <w:rsid w:val="00E445F0"/>
    <w:rsid w:val="00E447FD"/>
    <w:rsid w:val="00E44D25"/>
    <w:rsid w:val="00E45278"/>
    <w:rsid w:val="00E45A02"/>
    <w:rsid w:val="00E45C4D"/>
    <w:rsid w:val="00E464B2"/>
    <w:rsid w:val="00E46979"/>
    <w:rsid w:val="00E46AA2"/>
    <w:rsid w:val="00E46C59"/>
    <w:rsid w:val="00E46EA3"/>
    <w:rsid w:val="00E47365"/>
    <w:rsid w:val="00E47E79"/>
    <w:rsid w:val="00E500EE"/>
    <w:rsid w:val="00E50327"/>
    <w:rsid w:val="00E50680"/>
    <w:rsid w:val="00E50691"/>
    <w:rsid w:val="00E506F0"/>
    <w:rsid w:val="00E50B5C"/>
    <w:rsid w:val="00E51460"/>
    <w:rsid w:val="00E517C2"/>
    <w:rsid w:val="00E517F9"/>
    <w:rsid w:val="00E51A5D"/>
    <w:rsid w:val="00E51BCA"/>
    <w:rsid w:val="00E527DA"/>
    <w:rsid w:val="00E52E74"/>
    <w:rsid w:val="00E52F75"/>
    <w:rsid w:val="00E53435"/>
    <w:rsid w:val="00E53F13"/>
    <w:rsid w:val="00E54415"/>
    <w:rsid w:val="00E5466C"/>
    <w:rsid w:val="00E5477E"/>
    <w:rsid w:val="00E547A1"/>
    <w:rsid w:val="00E54E97"/>
    <w:rsid w:val="00E54F42"/>
    <w:rsid w:val="00E556C1"/>
    <w:rsid w:val="00E5579A"/>
    <w:rsid w:val="00E55BA2"/>
    <w:rsid w:val="00E55C3C"/>
    <w:rsid w:val="00E56354"/>
    <w:rsid w:val="00E56A42"/>
    <w:rsid w:val="00E56A75"/>
    <w:rsid w:val="00E56EB5"/>
    <w:rsid w:val="00E56F8E"/>
    <w:rsid w:val="00E57451"/>
    <w:rsid w:val="00E5749E"/>
    <w:rsid w:val="00E5762A"/>
    <w:rsid w:val="00E5794C"/>
    <w:rsid w:val="00E57BB8"/>
    <w:rsid w:val="00E6033E"/>
    <w:rsid w:val="00E60512"/>
    <w:rsid w:val="00E606BE"/>
    <w:rsid w:val="00E60BFC"/>
    <w:rsid w:val="00E60C14"/>
    <w:rsid w:val="00E61088"/>
    <w:rsid w:val="00E6180B"/>
    <w:rsid w:val="00E61932"/>
    <w:rsid w:val="00E6199C"/>
    <w:rsid w:val="00E620B7"/>
    <w:rsid w:val="00E622B6"/>
    <w:rsid w:val="00E62467"/>
    <w:rsid w:val="00E62F2D"/>
    <w:rsid w:val="00E6342B"/>
    <w:rsid w:val="00E63AA1"/>
    <w:rsid w:val="00E63EEA"/>
    <w:rsid w:val="00E640BA"/>
    <w:rsid w:val="00E642A1"/>
    <w:rsid w:val="00E6459C"/>
    <w:rsid w:val="00E64777"/>
    <w:rsid w:val="00E648AE"/>
    <w:rsid w:val="00E64A01"/>
    <w:rsid w:val="00E650C8"/>
    <w:rsid w:val="00E65760"/>
    <w:rsid w:val="00E65F16"/>
    <w:rsid w:val="00E663FE"/>
    <w:rsid w:val="00E665DC"/>
    <w:rsid w:val="00E66B47"/>
    <w:rsid w:val="00E66FF4"/>
    <w:rsid w:val="00E678CB"/>
    <w:rsid w:val="00E67EB8"/>
    <w:rsid w:val="00E700C9"/>
    <w:rsid w:val="00E7018C"/>
    <w:rsid w:val="00E70475"/>
    <w:rsid w:val="00E71122"/>
    <w:rsid w:val="00E71408"/>
    <w:rsid w:val="00E719B8"/>
    <w:rsid w:val="00E7279E"/>
    <w:rsid w:val="00E7281F"/>
    <w:rsid w:val="00E73571"/>
    <w:rsid w:val="00E735E7"/>
    <w:rsid w:val="00E736F0"/>
    <w:rsid w:val="00E74360"/>
    <w:rsid w:val="00E74516"/>
    <w:rsid w:val="00E74952"/>
    <w:rsid w:val="00E74C13"/>
    <w:rsid w:val="00E75139"/>
    <w:rsid w:val="00E751E0"/>
    <w:rsid w:val="00E7573F"/>
    <w:rsid w:val="00E75E2E"/>
    <w:rsid w:val="00E75FD2"/>
    <w:rsid w:val="00E76038"/>
    <w:rsid w:val="00E761AD"/>
    <w:rsid w:val="00E762C9"/>
    <w:rsid w:val="00E76A26"/>
    <w:rsid w:val="00E76D7E"/>
    <w:rsid w:val="00E77948"/>
    <w:rsid w:val="00E8008F"/>
    <w:rsid w:val="00E8012B"/>
    <w:rsid w:val="00E816B1"/>
    <w:rsid w:val="00E81760"/>
    <w:rsid w:val="00E81B54"/>
    <w:rsid w:val="00E81DD2"/>
    <w:rsid w:val="00E82003"/>
    <w:rsid w:val="00E824EE"/>
    <w:rsid w:val="00E82D0C"/>
    <w:rsid w:val="00E82E4F"/>
    <w:rsid w:val="00E82E6D"/>
    <w:rsid w:val="00E8341A"/>
    <w:rsid w:val="00E83C75"/>
    <w:rsid w:val="00E83D61"/>
    <w:rsid w:val="00E83F71"/>
    <w:rsid w:val="00E84317"/>
    <w:rsid w:val="00E846F2"/>
    <w:rsid w:val="00E84C81"/>
    <w:rsid w:val="00E8517D"/>
    <w:rsid w:val="00E85228"/>
    <w:rsid w:val="00E85580"/>
    <w:rsid w:val="00E85674"/>
    <w:rsid w:val="00E85726"/>
    <w:rsid w:val="00E85D04"/>
    <w:rsid w:val="00E85D5D"/>
    <w:rsid w:val="00E85E28"/>
    <w:rsid w:val="00E8609C"/>
    <w:rsid w:val="00E86335"/>
    <w:rsid w:val="00E866AC"/>
    <w:rsid w:val="00E86937"/>
    <w:rsid w:val="00E86EF8"/>
    <w:rsid w:val="00E870FD"/>
    <w:rsid w:val="00E87568"/>
    <w:rsid w:val="00E879E6"/>
    <w:rsid w:val="00E902A4"/>
    <w:rsid w:val="00E90465"/>
    <w:rsid w:val="00E90FAA"/>
    <w:rsid w:val="00E91151"/>
    <w:rsid w:val="00E91AE4"/>
    <w:rsid w:val="00E9240C"/>
    <w:rsid w:val="00E92CB9"/>
    <w:rsid w:val="00E92EF8"/>
    <w:rsid w:val="00E934E9"/>
    <w:rsid w:val="00E936DE"/>
    <w:rsid w:val="00E93BDD"/>
    <w:rsid w:val="00E93FF9"/>
    <w:rsid w:val="00E94E4F"/>
    <w:rsid w:val="00E94EDF"/>
    <w:rsid w:val="00E94F9B"/>
    <w:rsid w:val="00E9530B"/>
    <w:rsid w:val="00E95514"/>
    <w:rsid w:val="00E958EB"/>
    <w:rsid w:val="00E95DF3"/>
    <w:rsid w:val="00E95E66"/>
    <w:rsid w:val="00E9617F"/>
    <w:rsid w:val="00E9689F"/>
    <w:rsid w:val="00E9698D"/>
    <w:rsid w:val="00E96AA3"/>
    <w:rsid w:val="00E96B2A"/>
    <w:rsid w:val="00E96B46"/>
    <w:rsid w:val="00E96DB5"/>
    <w:rsid w:val="00E97240"/>
    <w:rsid w:val="00E973B9"/>
    <w:rsid w:val="00E97D62"/>
    <w:rsid w:val="00EA0079"/>
    <w:rsid w:val="00EA0325"/>
    <w:rsid w:val="00EA0835"/>
    <w:rsid w:val="00EA09AD"/>
    <w:rsid w:val="00EA0EFD"/>
    <w:rsid w:val="00EA1408"/>
    <w:rsid w:val="00EA18D9"/>
    <w:rsid w:val="00EA29AB"/>
    <w:rsid w:val="00EA2AFB"/>
    <w:rsid w:val="00EA3066"/>
    <w:rsid w:val="00EA31C9"/>
    <w:rsid w:val="00EA33D9"/>
    <w:rsid w:val="00EA3A40"/>
    <w:rsid w:val="00EA3ABB"/>
    <w:rsid w:val="00EA441C"/>
    <w:rsid w:val="00EA46C5"/>
    <w:rsid w:val="00EA4845"/>
    <w:rsid w:val="00EA4C70"/>
    <w:rsid w:val="00EA58B5"/>
    <w:rsid w:val="00EA594E"/>
    <w:rsid w:val="00EA5AE3"/>
    <w:rsid w:val="00EA5C5E"/>
    <w:rsid w:val="00EA63CD"/>
    <w:rsid w:val="00EA68AE"/>
    <w:rsid w:val="00EA6927"/>
    <w:rsid w:val="00EA6C44"/>
    <w:rsid w:val="00EA6DB0"/>
    <w:rsid w:val="00EA75E6"/>
    <w:rsid w:val="00EA77EF"/>
    <w:rsid w:val="00EA7C4B"/>
    <w:rsid w:val="00EA7FF6"/>
    <w:rsid w:val="00EB0425"/>
    <w:rsid w:val="00EB0944"/>
    <w:rsid w:val="00EB09A5"/>
    <w:rsid w:val="00EB0C89"/>
    <w:rsid w:val="00EB0DED"/>
    <w:rsid w:val="00EB0E13"/>
    <w:rsid w:val="00EB12D5"/>
    <w:rsid w:val="00EB18A4"/>
    <w:rsid w:val="00EB1DE5"/>
    <w:rsid w:val="00EB1F4F"/>
    <w:rsid w:val="00EB2571"/>
    <w:rsid w:val="00EB2998"/>
    <w:rsid w:val="00EB2A44"/>
    <w:rsid w:val="00EB2EA4"/>
    <w:rsid w:val="00EB3770"/>
    <w:rsid w:val="00EB377D"/>
    <w:rsid w:val="00EB3793"/>
    <w:rsid w:val="00EB4555"/>
    <w:rsid w:val="00EB458B"/>
    <w:rsid w:val="00EB479C"/>
    <w:rsid w:val="00EB4880"/>
    <w:rsid w:val="00EB4C1D"/>
    <w:rsid w:val="00EB4C96"/>
    <w:rsid w:val="00EB4E3C"/>
    <w:rsid w:val="00EB4E41"/>
    <w:rsid w:val="00EB52CE"/>
    <w:rsid w:val="00EB5535"/>
    <w:rsid w:val="00EB55FB"/>
    <w:rsid w:val="00EB573B"/>
    <w:rsid w:val="00EB57F9"/>
    <w:rsid w:val="00EB5A19"/>
    <w:rsid w:val="00EB5A6D"/>
    <w:rsid w:val="00EB5A87"/>
    <w:rsid w:val="00EB5AA0"/>
    <w:rsid w:val="00EB5B3E"/>
    <w:rsid w:val="00EB5C54"/>
    <w:rsid w:val="00EB6128"/>
    <w:rsid w:val="00EB6340"/>
    <w:rsid w:val="00EB6873"/>
    <w:rsid w:val="00EB6B4E"/>
    <w:rsid w:val="00EB6C34"/>
    <w:rsid w:val="00EB6CB5"/>
    <w:rsid w:val="00EB6F01"/>
    <w:rsid w:val="00EB7386"/>
    <w:rsid w:val="00EB7B5C"/>
    <w:rsid w:val="00EB7F53"/>
    <w:rsid w:val="00EC03A4"/>
    <w:rsid w:val="00EC069F"/>
    <w:rsid w:val="00EC09B7"/>
    <w:rsid w:val="00EC0F4E"/>
    <w:rsid w:val="00EC168A"/>
    <w:rsid w:val="00EC21D7"/>
    <w:rsid w:val="00EC23B8"/>
    <w:rsid w:val="00EC25CF"/>
    <w:rsid w:val="00EC2701"/>
    <w:rsid w:val="00EC281A"/>
    <w:rsid w:val="00EC288C"/>
    <w:rsid w:val="00EC2A93"/>
    <w:rsid w:val="00EC2C55"/>
    <w:rsid w:val="00EC2EDD"/>
    <w:rsid w:val="00EC364A"/>
    <w:rsid w:val="00EC3C0D"/>
    <w:rsid w:val="00EC404D"/>
    <w:rsid w:val="00EC4326"/>
    <w:rsid w:val="00EC466C"/>
    <w:rsid w:val="00EC4912"/>
    <w:rsid w:val="00EC4DD4"/>
    <w:rsid w:val="00EC54CF"/>
    <w:rsid w:val="00EC58A0"/>
    <w:rsid w:val="00EC5CE2"/>
    <w:rsid w:val="00EC626F"/>
    <w:rsid w:val="00EC662D"/>
    <w:rsid w:val="00EC6663"/>
    <w:rsid w:val="00EC6BB4"/>
    <w:rsid w:val="00EC6DB8"/>
    <w:rsid w:val="00EC6EF8"/>
    <w:rsid w:val="00EC71BF"/>
    <w:rsid w:val="00EC73E3"/>
    <w:rsid w:val="00EC76F2"/>
    <w:rsid w:val="00EC7A78"/>
    <w:rsid w:val="00EC7B28"/>
    <w:rsid w:val="00ED0222"/>
    <w:rsid w:val="00ED0CD5"/>
    <w:rsid w:val="00ED1029"/>
    <w:rsid w:val="00ED14F9"/>
    <w:rsid w:val="00ED166B"/>
    <w:rsid w:val="00ED16DA"/>
    <w:rsid w:val="00ED18E8"/>
    <w:rsid w:val="00ED19B8"/>
    <w:rsid w:val="00ED1C0C"/>
    <w:rsid w:val="00ED2229"/>
    <w:rsid w:val="00ED23F1"/>
    <w:rsid w:val="00ED275E"/>
    <w:rsid w:val="00ED2B3B"/>
    <w:rsid w:val="00ED31C6"/>
    <w:rsid w:val="00ED32A2"/>
    <w:rsid w:val="00ED34D3"/>
    <w:rsid w:val="00ED39D0"/>
    <w:rsid w:val="00ED3DCC"/>
    <w:rsid w:val="00ED3F19"/>
    <w:rsid w:val="00ED4056"/>
    <w:rsid w:val="00ED4350"/>
    <w:rsid w:val="00ED488F"/>
    <w:rsid w:val="00ED49FB"/>
    <w:rsid w:val="00ED5191"/>
    <w:rsid w:val="00ED56AD"/>
    <w:rsid w:val="00ED5E10"/>
    <w:rsid w:val="00ED6112"/>
    <w:rsid w:val="00ED6B26"/>
    <w:rsid w:val="00ED6E45"/>
    <w:rsid w:val="00ED7279"/>
    <w:rsid w:val="00EE024F"/>
    <w:rsid w:val="00EE03C5"/>
    <w:rsid w:val="00EE0A00"/>
    <w:rsid w:val="00EE0ACF"/>
    <w:rsid w:val="00EE1380"/>
    <w:rsid w:val="00EE157C"/>
    <w:rsid w:val="00EE1ECE"/>
    <w:rsid w:val="00EE1F40"/>
    <w:rsid w:val="00EE20EF"/>
    <w:rsid w:val="00EE266F"/>
    <w:rsid w:val="00EE26CE"/>
    <w:rsid w:val="00EE2D76"/>
    <w:rsid w:val="00EE2D8B"/>
    <w:rsid w:val="00EE2DEA"/>
    <w:rsid w:val="00EE2DF6"/>
    <w:rsid w:val="00EE309A"/>
    <w:rsid w:val="00EE31D2"/>
    <w:rsid w:val="00EE3247"/>
    <w:rsid w:val="00EE33CC"/>
    <w:rsid w:val="00EE3456"/>
    <w:rsid w:val="00EE38AD"/>
    <w:rsid w:val="00EE3E84"/>
    <w:rsid w:val="00EE4372"/>
    <w:rsid w:val="00EE4707"/>
    <w:rsid w:val="00EE48CE"/>
    <w:rsid w:val="00EE4BC1"/>
    <w:rsid w:val="00EE5D4F"/>
    <w:rsid w:val="00EE614F"/>
    <w:rsid w:val="00EE61CF"/>
    <w:rsid w:val="00EE64D0"/>
    <w:rsid w:val="00EE660E"/>
    <w:rsid w:val="00EE6B04"/>
    <w:rsid w:val="00EE6EEC"/>
    <w:rsid w:val="00EE70B0"/>
    <w:rsid w:val="00EE7B32"/>
    <w:rsid w:val="00EF0262"/>
    <w:rsid w:val="00EF073B"/>
    <w:rsid w:val="00EF07D6"/>
    <w:rsid w:val="00EF0E5B"/>
    <w:rsid w:val="00EF13EE"/>
    <w:rsid w:val="00EF1A9C"/>
    <w:rsid w:val="00EF20D6"/>
    <w:rsid w:val="00EF333F"/>
    <w:rsid w:val="00EF3502"/>
    <w:rsid w:val="00EF3944"/>
    <w:rsid w:val="00EF3AA9"/>
    <w:rsid w:val="00EF3B94"/>
    <w:rsid w:val="00EF3B97"/>
    <w:rsid w:val="00EF3ECF"/>
    <w:rsid w:val="00EF40BE"/>
    <w:rsid w:val="00EF4F86"/>
    <w:rsid w:val="00EF50E1"/>
    <w:rsid w:val="00EF563D"/>
    <w:rsid w:val="00EF569B"/>
    <w:rsid w:val="00EF5CB2"/>
    <w:rsid w:val="00EF5CBB"/>
    <w:rsid w:val="00EF6416"/>
    <w:rsid w:val="00EF646E"/>
    <w:rsid w:val="00EF6666"/>
    <w:rsid w:val="00EF787B"/>
    <w:rsid w:val="00F00099"/>
    <w:rsid w:val="00F003A2"/>
    <w:rsid w:val="00F003D8"/>
    <w:rsid w:val="00F0063F"/>
    <w:rsid w:val="00F00BD4"/>
    <w:rsid w:val="00F00C8B"/>
    <w:rsid w:val="00F00DC8"/>
    <w:rsid w:val="00F00F1C"/>
    <w:rsid w:val="00F01247"/>
    <w:rsid w:val="00F01430"/>
    <w:rsid w:val="00F014D3"/>
    <w:rsid w:val="00F01703"/>
    <w:rsid w:val="00F0177D"/>
    <w:rsid w:val="00F02D1F"/>
    <w:rsid w:val="00F02FF3"/>
    <w:rsid w:val="00F030BA"/>
    <w:rsid w:val="00F030C7"/>
    <w:rsid w:val="00F030CE"/>
    <w:rsid w:val="00F03462"/>
    <w:rsid w:val="00F03638"/>
    <w:rsid w:val="00F03684"/>
    <w:rsid w:val="00F03DE9"/>
    <w:rsid w:val="00F03FC1"/>
    <w:rsid w:val="00F04187"/>
    <w:rsid w:val="00F04492"/>
    <w:rsid w:val="00F0468F"/>
    <w:rsid w:val="00F0496D"/>
    <w:rsid w:val="00F04FC2"/>
    <w:rsid w:val="00F0522D"/>
    <w:rsid w:val="00F0536B"/>
    <w:rsid w:val="00F059BF"/>
    <w:rsid w:val="00F05C57"/>
    <w:rsid w:val="00F06039"/>
    <w:rsid w:val="00F064BB"/>
    <w:rsid w:val="00F06C46"/>
    <w:rsid w:val="00F07331"/>
    <w:rsid w:val="00F0765F"/>
    <w:rsid w:val="00F079C1"/>
    <w:rsid w:val="00F07BA1"/>
    <w:rsid w:val="00F07D1A"/>
    <w:rsid w:val="00F104FF"/>
    <w:rsid w:val="00F1075D"/>
    <w:rsid w:val="00F111EF"/>
    <w:rsid w:val="00F11532"/>
    <w:rsid w:val="00F1193E"/>
    <w:rsid w:val="00F11A4F"/>
    <w:rsid w:val="00F11D56"/>
    <w:rsid w:val="00F12057"/>
    <w:rsid w:val="00F1231E"/>
    <w:rsid w:val="00F12806"/>
    <w:rsid w:val="00F12999"/>
    <w:rsid w:val="00F12AED"/>
    <w:rsid w:val="00F12BBF"/>
    <w:rsid w:val="00F12EA3"/>
    <w:rsid w:val="00F13061"/>
    <w:rsid w:val="00F131B9"/>
    <w:rsid w:val="00F13D29"/>
    <w:rsid w:val="00F14169"/>
    <w:rsid w:val="00F14225"/>
    <w:rsid w:val="00F1436E"/>
    <w:rsid w:val="00F149AB"/>
    <w:rsid w:val="00F14C32"/>
    <w:rsid w:val="00F14FB0"/>
    <w:rsid w:val="00F15473"/>
    <w:rsid w:val="00F159F2"/>
    <w:rsid w:val="00F15DB0"/>
    <w:rsid w:val="00F16485"/>
    <w:rsid w:val="00F166D8"/>
    <w:rsid w:val="00F167A5"/>
    <w:rsid w:val="00F16936"/>
    <w:rsid w:val="00F16B76"/>
    <w:rsid w:val="00F16C1B"/>
    <w:rsid w:val="00F16CB8"/>
    <w:rsid w:val="00F178D6"/>
    <w:rsid w:val="00F17C88"/>
    <w:rsid w:val="00F20343"/>
    <w:rsid w:val="00F20A02"/>
    <w:rsid w:val="00F20D71"/>
    <w:rsid w:val="00F21155"/>
    <w:rsid w:val="00F21B20"/>
    <w:rsid w:val="00F21BC0"/>
    <w:rsid w:val="00F21F55"/>
    <w:rsid w:val="00F21FC2"/>
    <w:rsid w:val="00F22306"/>
    <w:rsid w:val="00F2268F"/>
    <w:rsid w:val="00F22700"/>
    <w:rsid w:val="00F22C4F"/>
    <w:rsid w:val="00F23204"/>
    <w:rsid w:val="00F235D7"/>
    <w:rsid w:val="00F236C9"/>
    <w:rsid w:val="00F23D69"/>
    <w:rsid w:val="00F245FB"/>
    <w:rsid w:val="00F249DF"/>
    <w:rsid w:val="00F24A8B"/>
    <w:rsid w:val="00F24E2D"/>
    <w:rsid w:val="00F25063"/>
    <w:rsid w:val="00F2525A"/>
    <w:rsid w:val="00F2573B"/>
    <w:rsid w:val="00F25844"/>
    <w:rsid w:val="00F25A2A"/>
    <w:rsid w:val="00F25F50"/>
    <w:rsid w:val="00F25FC8"/>
    <w:rsid w:val="00F260E8"/>
    <w:rsid w:val="00F2686E"/>
    <w:rsid w:val="00F269AB"/>
    <w:rsid w:val="00F26AE5"/>
    <w:rsid w:val="00F2743F"/>
    <w:rsid w:val="00F27C62"/>
    <w:rsid w:val="00F30171"/>
    <w:rsid w:val="00F30338"/>
    <w:rsid w:val="00F303DD"/>
    <w:rsid w:val="00F30561"/>
    <w:rsid w:val="00F306DC"/>
    <w:rsid w:val="00F30702"/>
    <w:rsid w:val="00F310AF"/>
    <w:rsid w:val="00F31157"/>
    <w:rsid w:val="00F31975"/>
    <w:rsid w:val="00F31982"/>
    <w:rsid w:val="00F31C09"/>
    <w:rsid w:val="00F321F4"/>
    <w:rsid w:val="00F326B5"/>
    <w:rsid w:val="00F327A8"/>
    <w:rsid w:val="00F328B5"/>
    <w:rsid w:val="00F32A6E"/>
    <w:rsid w:val="00F33577"/>
    <w:rsid w:val="00F335D9"/>
    <w:rsid w:val="00F338C8"/>
    <w:rsid w:val="00F33958"/>
    <w:rsid w:val="00F33ABC"/>
    <w:rsid w:val="00F33DB2"/>
    <w:rsid w:val="00F349FE"/>
    <w:rsid w:val="00F35003"/>
    <w:rsid w:val="00F3502A"/>
    <w:rsid w:val="00F35A7C"/>
    <w:rsid w:val="00F35D13"/>
    <w:rsid w:val="00F35EDC"/>
    <w:rsid w:val="00F36314"/>
    <w:rsid w:val="00F365BD"/>
    <w:rsid w:val="00F36C79"/>
    <w:rsid w:val="00F36D5C"/>
    <w:rsid w:val="00F36E36"/>
    <w:rsid w:val="00F36F99"/>
    <w:rsid w:val="00F375BA"/>
    <w:rsid w:val="00F3773F"/>
    <w:rsid w:val="00F3785D"/>
    <w:rsid w:val="00F37A14"/>
    <w:rsid w:val="00F40AC7"/>
    <w:rsid w:val="00F4109C"/>
    <w:rsid w:val="00F411C1"/>
    <w:rsid w:val="00F41D4D"/>
    <w:rsid w:val="00F41F51"/>
    <w:rsid w:val="00F426CA"/>
    <w:rsid w:val="00F427FC"/>
    <w:rsid w:val="00F42D48"/>
    <w:rsid w:val="00F43081"/>
    <w:rsid w:val="00F435CB"/>
    <w:rsid w:val="00F44042"/>
    <w:rsid w:val="00F44402"/>
    <w:rsid w:val="00F44D84"/>
    <w:rsid w:val="00F45014"/>
    <w:rsid w:val="00F4572C"/>
    <w:rsid w:val="00F45918"/>
    <w:rsid w:val="00F45BE3"/>
    <w:rsid w:val="00F45F22"/>
    <w:rsid w:val="00F46167"/>
    <w:rsid w:val="00F46662"/>
    <w:rsid w:val="00F47138"/>
    <w:rsid w:val="00F478B1"/>
    <w:rsid w:val="00F506DB"/>
    <w:rsid w:val="00F50986"/>
    <w:rsid w:val="00F51006"/>
    <w:rsid w:val="00F512B7"/>
    <w:rsid w:val="00F513F1"/>
    <w:rsid w:val="00F5147F"/>
    <w:rsid w:val="00F515B2"/>
    <w:rsid w:val="00F51734"/>
    <w:rsid w:val="00F528B6"/>
    <w:rsid w:val="00F52B87"/>
    <w:rsid w:val="00F531EF"/>
    <w:rsid w:val="00F53328"/>
    <w:rsid w:val="00F5371D"/>
    <w:rsid w:val="00F53868"/>
    <w:rsid w:val="00F53965"/>
    <w:rsid w:val="00F53B84"/>
    <w:rsid w:val="00F53DE0"/>
    <w:rsid w:val="00F541A6"/>
    <w:rsid w:val="00F5448A"/>
    <w:rsid w:val="00F54727"/>
    <w:rsid w:val="00F54C25"/>
    <w:rsid w:val="00F55065"/>
    <w:rsid w:val="00F55450"/>
    <w:rsid w:val="00F555AC"/>
    <w:rsid w:val="00F55759"/>
    <w:rsid w:val="00F558B5"/>
    <w:rsid w:val="00F55A57"/>
    <w:rsid w:val="00F55A5B"/>
    <w:rsid w:val="00F55F23"/>
    <w:rsid w:val="00F5604F"/>
    <w:rsid w:val="00F5619F"/>
    <w:rsid w:val="00F565EA"/>
    <w:rsid w:val="00F56A86"/>
    <w:rsid w:val="00F57545"/>
    <w:rsid w:val="00F5758D"/>
    <w:rsid w:val="00F57822"/>
    <w:rsid w:val="00F57FF8"/>
    <w:rsid w:val="00F602FA"/>
    <w:rsid w:val="00F602FB"/>
    <w:rsid w:val="00F60468"/>
    <w:rsid w:val="00F60562"/>
    <w:rsid w:val="00F608C8"/>
    <w:rsid w:val="00F60972"/>
    <w:rsid w:val="00F60B3A"/>
    <w:rsid w:val="00F60B42"/>
    <w:rsid w:val="00F60ECD"/>
    <w:rsid w:val="00F618AD"/>
    <w:rsid w:val="00F61E41"/>
    <w:rsid w:val="00F61FA8"/>
    <w:rsid w:val="00F61FBD"/>
    <w:rsid w:val="00F62A69"/>
    <w:rsid w:val="00F63EC7"/>
    <w:rsid w:val="00F6428C"/>
    <w:rsid w:val="00F642F8"/>
    <w:rsid w:val="00F64485"/>
    <w:rsid w:val="00F6484B"/>
    <w:rsid w:val="00F64CB2"/>
    <w:rsid w:val="00F650FF"/>
    <w:rsid w:val="00F6526D"/>
    <w:rsid w:val="00F65359"/>
    <w:rsid w:val="00F655B9"/>
    <w:rsid w:val="00F656B1"/>
    <w:rsid w:val="00F65856"/>
    <w:rsid w:val="00F65AA9"/>
    <w:rsid w:val="00F65C30"/>
    <w:rsid w:val="00F65CEB"/>
    <w:rsid w:val="00F65D84"/>
    <w:rsid w:val="00F664B1"/>
    <w:rsid w:val="00F665FE"/>
    <w:rsid w:val="00F66AF3"/>
    <w:rsid w:val="00F66CCF"/>
    <w:rsid w:val="00F671A8"/>
    <w:rsid w:val="00F67340"/>
    <w:rsid w:val="00F673B4"/>
    <w:rsid w:val="00F67520"/>
    <w:rsid w:val="00F67709"/>
    <w:rsid w:val="00F67A78"/>
    <w:rsid w:val="00F67CA2"/>
    <w:rsid w:val="00F700C9"/>
    <w:rsid w:val="00F70392"/>
    <w:rsid w:val="00F70797"/>
    <w:rsid w:val="00F70B63"/>
    <w:rsid w:val="00F71C9F"/>
    <w:rsid w:val="00F71F09"/>
    <w:rsid w:val="00F7218F"/>
    <w:rsid w:val="00F7221C"/>
    <w:rsid w:val="00F724E7"/>
    <w:rsid w:val="00F72537"/>
    <w:rsid w:val="00F7255B"/>
    <w:rsid w:val="00F72A55"/>
    <w:rsid w:val="00F72AC4"/>
    <w:rsid w:val="00F72F2E"/>
    <w:rsid w:val="00F73051"/>
    <w:rsid w:val="00F73C5D"/>
    <w:rsid w:val="00F74025"/>
    <w:rsid w:val="00F74059"/>
    <w:rsid w:val="00F74581"/>
    <w:rsid w:val="00F74C15"/>
    <w:rsid w:val="00F74F7E"/>
    <w:rsid w:val="00F75666"/>
    <w:rsid w:val="00F75F60"/>
    <w:rsid w:val="00F773DA"/>
    <w:rsid w:val="00F775EC"/>
    <w:rsid w:val="00F77FFD"/>
    <w:rsid w:val="00F80AE0"/>
    <w:rsid w:val="00F80B1D"/>
    <w:rsid w:val="00F80C7F"/>
    <w:rsid w:val="00F8156C"/>
    <w:rsid w:val="00F815B1"/>
    <w:rsid w:val="00F81621"/>
    <w:rsid w:val="00F81ACF"/>
    <w:rsid w:val="00F81B0D"/>
    <w:rsid w:val="00F824B9"/>
    <w:rsid w:val="00F8255D"/>
    <w:rsid w:val="00F82A1F"/>
    <w:rsid w:val="00F82A64"/>
    <w:rsid w:val="00F82A77"/>
    <w:rsid w:val="00F82CB9"/>
    <w:rsid w:val="00F82D12"/>
    <w:rsid w:val="00F82D8E"/>
    <w:rsid w:val="00F82F55"/>
    <w:rsid w:val="00F8315B"/>
    <w:rsid w:val="00F83833"/>
    <w:rsid w:val="00F83A8B"/>
    <w:rsid w:val="00F83D43"/>
    <w:rsid w:val="00F83DFF"/>
    <w:rsid w:val="00F84727"/>
    <w:rsid w:val="00F852A3"/>
    <w:rsid w:val="00F852C8"/>
    <w:rsid w:val="00F85681"/>
    <w:rsid w:val="00F85B21"/>
    <w:rsid w:val="00F8622B"/>
    <w:rsid w:val="00F86FFF"/>
    <w:rsid w:val="00F87312"/>
    <w:rsid w:val="00F87571"/>
    <w:rsid w:val="00F87698"/>
    <w:rsid w:val="00F87783"/>
    <w:rsid w:val="00F878FF"/>
    <w:rsid w:val="00F87CE9"/>
    <w:rsid w:val="00F87D28"/>
    <w:rsid w:val="00F87FCA"/>
    <w:rsid w:val="00F90018"/>
    <w:rsid w:val="00F902CC"/>
    <w:rsid w:val="00F9049E"/>
    <w:rsid w:val="00F908CF"/>
    <w:rsid w:val="00F90A23"/>
    <w:rsid w:val="00F91112"/>
    <w:rsid w:val="00F913A7"/>
    <w:rsid w:val="00F91530"/>
    <w:rsid w:val="00F91730"/>
    <w:rsid w:val="00F9178B"/>
    <w:rsid w:val="00F91D48"/>
    <w:rsid w:val="00F91FC6"/>
    <w:rsid w:val="00F920DF"/>
    <w:rsid w:val="00F9223D"/>
    <w:rsid w:val="00F923D7"/>
    <w:rsid w:val="00F924E8"/>
    <w:rsid w:val="00F925DD"/>
    <w:rsid w:val="00F9292B"/>
    <w:rsid w:val="00F92995"/>
    <w:rsid w:val="00F93106"/>
    <w:rsid w:val="00F93746"/>
    <w:rsid w:val="00F938D2"/>
    <w:rsid w:val="00F94217"/>
    <w:rsid w:val="00F9442A"/>
    <w:rsid w:val="00F946FF"/>
    <w:rsid w:val="00F94752"/>
    <w:rsid w:val="00F94EBC"/>
    <w:rsid w:val="00F94F83"/>
    <w:rsid w:val="00F9530B"/>
    <w:rsid w:val="00F95CDC"/>
    <w:rsid w:val="00F96CF4"/>
    <w:rsid w:val="00F96E88"/>
    <w:rsid w:val="00F9741B"/>
    <w:rsid w:val="00F97543"/>
    <w:rsid w:val="00F9768D"/>
    <w:rsid w:val="00F977C8"/>
    <w:rsid w:val="00F97876"/>
    <w:rsid w:val="00F97EFD"/>
    <w:rsid w:val="00FA04CC"/>
    <w:rsid w:val="00FA0BF8"/>
    <w:rsid w:val="00FA178C"/>
    <w:rsid w:val="00FA216F"/>
    <w:rsid w:val="00FA27C6"/>
    <w:rsid w:val="00FA2A2C"/>
    <w:rsid w:val="00FA2C06"/>
    <w:rsid w:val="00FA2E4E"/>
    <w:rsid w:val="00FA2F7F"/>
    <w:rsid w:val="00FA304C"/>
    <w:rsid w:val="00FA3D02"/>
    <w:rsid w:val="00FA4854"/>
    <w:rsid w:val="00FA4D0C"/>
    <w:rsid w:val="00FA5057"/>
    <w:rsid w:val="00FA5163"/>
    <w:rsid w:val="00FA5367"/>
    <w:rsid w:val="00FA54B2"/>
    <w:rsid w:val="00FA54CF"/>
    <w:rsid w:val="00FA5D4C"/>
    <w:rsid w:val="00FA6A26"/>
    <w:rsid w:val="00FA6BB8"/>
    <w:rsid w:val="00FA712F"/>
    <w:rsid w:val="00FA78DA"/>
    <w:rsid w:val="00FA7D5D"/>
    <w:rsid w:val="00FB02A3"/>
    <w:rsid w:val="00FB04B2"/>
    <w:rsid w:val="00FB07D4"/>
    <w:rsid w:val="00FB0A32"/>
    <w:rsid w:val="00FB0B58"/>
    <w:rsid w:val="00FB1210"/>
    <w:rsid w:val="00FB1C66"/>
    <w:rsid w:val="00FB2075"/>
    <w:rsid w:val="00FB3168"/>
    <w:rsid w:val="00FB354F"/>
    <w:rsid w:val="00FB3625"/>
    <w:rsid w:val="00FB3DFE"/>
    <w:rsid w:val="00FB3E28"/>
    <w:rsid w:val="00FB40F1"/>
    <w:rsid w:val="00FB42CC"/>
    <w:rsid w:val="00FB436A"/>
    <w:rsid w:val="00FB481E"/>
    <w:rsid w:val="00FB4997"/>
    <w:rsid w:val="00FB4CC4"/>
    <w:rsid w:val="00FB4EB7"/>
    <w:rsid w:val="00FB5106"/>
    <w:rsid w:val="00FB5F8D"/>
    <w:rsid w:val="00FB5FE6"/>
    <w:rsid w:val="00FB66FB"/>
    <w:rsid w:val="00FB71EB"/>
    <w:rsid w:val="00FB7990"/>
    <w:rsid w:val="00FC015F"/>
    <w:rsid w:val="00FC02E8"/>
    <w:rsid w:val="00FC0385"/>
    <w:rsid w:val="00FC1E0C"/>
    <w:rsid w:val="00FC2020"/>
    <w:rsid w:val="00FC21AC"/>
    <w:rsid w:val="00FC2504"/>
    <w:rsid w:val="00FC2893"/>
    <w:rsid w:val="00FC28B9"/>
    <w:rsid w:val="00FC28C6"/>
    <w:rsid w:val="00FC2BF9"/>
    <w:rsid w:val="00FC2C59"/>
    <w:rsid w:val="00FC2FF2"/>
    <w:rsid w:val="00FC37F6"/>
    <w:rsid w:val="00FC3AD2"/>
    <w:rsid w:val="00FC3E92"/>
    <w:rsid w:val="00FC44F3"/>
    <w:rsid w:val="00FC469E"/>
    <w:rsid w:val="00FC4835"/>
    <w:rsid w:val="00FC4867"/>
    <w:rsid w:val="00FC4C05"/>
    <w:rsid w:val="00FC52DB"/>
    <w:rsid w:val="00FC53F8"/>
    <w:rsid w:val="00FC5630"/>
    <w:rsid w:val="00FC5899"/>
    <w:rsid w:val="00FC5A5B"/>
    <w:rsid w:val="00FC5A99"/>
    <w:rsid w:val="00FC5C33"/>
    <w:rsid w:val="00FC6DD3"/>
    <w:rsid w:val="00FC6DD5"/>
    <w:rsid w:val="00FC6E7C"/>
    <w:rsid w:val="00FC70E8"/>
    <w:rsid w:val="00FC71F4"/>
    <w:rsid w:val="00FC75B5"/>
    <w:rsid w:val="00FC7C8A"/>
    <w:rsid w:val="00FD0584"/>
    <w:rsid w:val="00FD098F"/>
    <w:rsid w:val="00FD0EAD"/>
    <w:rsid w:val="00FD0EC3"/>
    <w:rsid w:val="00FD118A"/>
    <w:rsid w:val="00FD13F3"/>
    <w:rsid w:val="00FD156B"/>
    <w:rsid w:val="00FD175A"/>
    <w:rsid w:val="00FD191C"/>
    <w:rsid w:val="00FD1941"/>
    <w:rsid w:val="00FD23E3"/>
    <w:rsid w:val="00FD252F"/>
    <w:rsid w:val="00FD3967"/>
    <w:rsid w:val="00FD3DE4"/>
    <w:rsid w:val="00FD4866"/>
    <w:rsid w:val="00FD4C12"/>
    <w:rsid w:val="00FD4CDC"/>
    <w:rsid w:val="00FD532D"/>
    <w:rsid w:val="00FD5A56"/>
    <w:rsid w:val="00FD5CCF"/>
    <w:rsid w:val="00FD61F9"/>
    <w:rsid w:val="00FD6388"/>
    <w:rsid w:val="00FD64D9"/>
    <w:rsid w:val="00FD663B"/>
    <w:rsid w:val="00FD66B3"/>
    <w:rsid w:val="00FD6D5A"/>
    <w:rsid w:val="00FD6E9E"/>
    <w:rsid w:val="00FD78E6"/>
    <w:rsid w:val="00FD7A06"/>
    <w:rsid w:val="00FD7A5B"/>
    <w:rsid w:val="00FD7A9A"/>
    <w:rsid w:val="00FD7C7B"/>
    <w:rsid w:val="00FE0BC1"/>
    <w:rsid w:val="00FE0FDC"/>
    <w:rsid w:val="00FE131C"/>
    <w:rsid w:val="00FE157F"/>
    <w:rsid w:val="00FE19DB"/>
    <w:rsid w:val="00FE1D06"/>
    <w:rsid w:val="00FE1F0C"/>
    <w:rsid w:val="00FE2006"/>
    <w:rsid w:val="00FE2185"/>
    <w:rsid w:val="00FE238D"/>
    <w:rsid w:val="00FE2911"/>
    <w:rsid w:val="00FE2975"/>
    <w:rsid w:val="00FE307D"/>
    <w:rsid w:val="00FE33BE"/>
    <w:rsid w:val="00FE3581"/>
    <w:rsid w:val="00FE37A8"/>
    <w:rsid w:val="00FE38C6"/>
    <w:rsid w:val="00FE40A9"/>
    <w:rsid w:val="00FE4243"/>
    <w:rsid w:val="00FE4684"/>
    <w:rsid w:val="00FE4AFC"/>
    <w:rsid w:val="00FE4E87"/>
    <w:rsid w:val="00FE5BFE"/>
    <w:rsid w:val="00FE5C28"/>
    <w:rsid w:val="00FE64FE"/>
    <w:rsid w:val="00FE6AC5"/>
    <w:rsid w:val="00FE7BEF"/>
    <w:rsid w:val="00FE7CCE"/>
    <w:rsid w:val="00FF02B9"/>
    <w:rsid w:val="00FF0481"/>
    <w:rsid w:val="00FF06AC"/>
    <w:rsid w:val="00FF089E"/>
    <w:rsid w:val="00FF0969"/>
    <w:rsid w:val="00FF0FC0"/>
    <w:rsid w:val="00FF1052"/>
    <w:rsid w:val="00FF1056"/>
    <w:rsid w:val="00FF12A8"/>
    <w:rsid w:val="00FF1361"/>
    <w:rsid w:val="00FF1B52"/>
    <w:rsid w:val="00FF1FAE"/>
    <w:rsid w:val="00FF22F6"/>
    <w:rsid w:val="00FF23B3"/>
    <w:rsid w:val="00FF2688"/>
    <w:rsid w:val="00FF28E8"/>
    <w:rsid w:val="00FF2955"/>
    <w:rsid w:val="00FF2FAC"/>
    <w:rsid w:val="00FF4298"/>
    <w:rsid w:val="00FF452A"/>
    <w:rsid w:val="00FF47B0"/>
    <w:rsid w:val="00FF4B64"/>
    <w:rsid w:val="00FF4DEB"/>
    <w:rsid w:val="00FF5239"/>
    <w:rsid w:val="00FF5665"/>
    <w:rsid w:val="00FF568C"/>
    <w:rsid w:val="00FF6743"/>
    <w:rsid w:val="00FF700F"/>
    <w:rsid w:val="00FF7152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0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4E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42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02C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76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42D7"/>
    <w:rPr>
      <w:rFonts w:ascii="Calibri" w:hAnsi="Calibri"/>
      <w:b/>
      <w:sz w:val="28"/>
    </w:rPr>
  </w:style>
  <w:style w:type="table" w:styleId="TableGrid">
    <w:name w:val="Table Grid"/>
    <w:basedOn w:val="TableNormal"/>
    <w:uiPriority w:val="99"/>
    <w:rsid w:val="00874B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031C"/>
    <w:pPr>
      <w:ind w:firstLine="360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76CA"/>
    <w:rPr>
      <w:sz w:val="24"/>
      <w:szCs w:val="24"/>
    </w:rPr>
  </w:style>
  <w:style w:type="character" w:styleId="Hyperlink">
    <w:name w:val="Hyperlink"/>
    <w:basedOn w:val="DefaultParagraphFont"/>
    <w:uiPriority w:val="99"/>
    <w:rsid w:val="002C630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A0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51C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2742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C40EEF"/>
    <w:rPr>
      <w:rFonts w:ascii="Calibri" w:hAnsi="Calibri"/>
    </w:rPr>
  </w:style>
  <w:style w:type="character" w:customStyle="1" w:styleId="name4">
    <w:name w:val="name4"/>
    <w:uiPriority w:val="99"/>
    <w:rsid w:val="003758D0"/>
    <w:rPr>
      <w:b/>
      <w:color w:val="003073"/>
    </w:rPr>
  </w:style>
  <w:style w:type="paragraph" w:styleId="Header">
    <w:name w:val="header"/>
    <w:basedOn w:val="Normal"/>
    <w:link w:val="HeaderChar"/>
    <w:uiPriority w:val="99"/>
    <w:rsid w:val="00355F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FF2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355F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5FF2"/>
    <w:rPr>
      <w:sz w:val="24"/>
    </w:rPr>
  </w:style>
  <w:style w:type="character" w:customStyle="1" w:styleId="mailboxuserinfoemail">
    <w:name w:val="mailbox__userinfo__email"/>
    <w:basedOn w:val="DefaultParagraphFont"/>
    <w:uiPriority w:val="99"/>
    <w:rsid w:val="0055462F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3603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0307"/>
    <w:rPr>
      <w:sz w:val="16"/>
    </w:rPr>
  </w:style>
  <w:style w:type="character" w:customStyle="1" w:styleId="portal-menuuser-email">
    <w:name w:val="portal-menu__user-email"/>
    <w:basedOn w:val="DefaultParagraphFont"/>
    <w:uiPriority w:val="99"/>
    <w:rsid w:val="006438D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166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6618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7344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344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55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909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65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528">
          <w:marLeft w:val="0"/>
          <w:marRight w:val="0"/>
          <w:marTop w:val="0"/>
          <w:marBottom w:val="0"/>
          <w:divBdr>
            <w:top w:val="single" w:sz="6" w:space="0" w:color="C3C9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5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55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909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6527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53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90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6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iabradmin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220</Words>
  <Characters>1259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3</cp:revision>
  <cp:lastPrinted>2014-01-27T11:02:00Z</cp:lastPrinted>
  <dcterms:created xsi:type="dcterms:W3CDTF">2014-01-27T11:06:00Z</dcterms:created>
  <dcterms:modified xsi:type="dcterms:W3CDTF">2014-01-27T11:25:00Z</dcterms:modified>
</cp:coreProperties>
</file>