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82" w:rsidRPr="00343D45" w:rsidRDefault="002C7782" w:rsidP="00897471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</w:rPr>
      </w:pPr>
      <w:r w:rsidRPr="00343D45">
        <w:rPr>
          <w:rFonts w:ascii="Times New Roman" w:hAnsi="Times New Roman" w:cs="Times New Roman"/>
          <w:sz w:val="26"/>
        </w:rPr>
        <w:t>АДМИНИСТРАЦИЯ  МУНИЦИПАЛЬНОГО ОБРАЗОВАНИЯ</w:t>
      </w:r>
    </w:p>
    <w:p w:rsidR="002C7782" w:rsidRPr="00343D45" w:rsidRDefault="002C7782" w:rsidP="00897471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</w:rPr>
      </w:pPr>
      <w:r w:rsidRPr="00343D45">
        <w:rPr>
          <w:rFonts w:ascii="Times New Roman" w:hAnsi="Times New Roman" w:cs="Times New Roman"/>
          <w:sz w:val="26"/>
        </w:rPr>
        <w:t xml:space="preserve"> «ОКТЯБРЬСКОЕ» УСТЬЯНСКОГО РАЙОНА</w:t>
      </w:r>
    </w:p>
    <w:p w:rsidR="002C7782" w:rsidRPr="00343D45" w:rsidRDefault="002C7782" w:rsidP="00897471">
      <w:pPr>
        <w:pStyle w:val="Heading1"/>
        <w:spacing w:before="0" w:after="0"/>
        <w:jc w:val="center"/>
        <w:rPr>
          <w:rFonts w:ascii="Times New Roman" w:hAnsi="Times New Roman" w:cs="Times New Roman"/>
          <w:sz w:val="26"/>
        </w:rPr>
      </w:pPr>
      <w:r w:rsidRPr="00343D45">
        <w:rPr>
          <w:rFonts w:ascii="Times New Roman" w:hAnsi="Times New Roman" w:cs="Times New Roman"/>
          <w:sz w:val="26"/>
        </w:rPr>
        <w:t xml:space="preserve"> АРХАНГЕЛЬСКОЙ  ОБЛАСТИ</w:t>
      </w:r>
    </w:p>
    <w:p w:rsidR="002C7782" w:rsidRPr="00343D45" w:rsidRDefault="002C7782" w:rsidP="00897471">
      <w:pPr>
        <w:pStyle w:val="Heading2"/>
        <w:spacing w:before="120"/>
        <w:jc w:val="center"/>
        <w:rPr>
          <w:i/>
          <w:color w:val="000000"/>
          <w:spacing w:val="60"/>
          <w:sz w:val="16"/>
          <w:szCs w:val="16"/>
        </w:rPr>
      </w:pPr>
    </w:p>
    <w:p w:rsidR="002C7782" w:rsidRPr="00343D45" w:rsidRDefault="002C7782" w:rsidP="00897471">
      <w:pPr>
        <w:pStyle w:val="Heading2"/>
        <w:spacing w:before="120"/>
        <w:jc w:val="center"/>
        <w:rPr>
          <w:iCs/>
          <w:color w:val="000000"/>
          <w:spacing w:val="60"/>
          <w:sz w:val="36"/>
          <w:szCs w:val="36"/>
        </w:rPr>
      </w:pPr>
      <w:r w:rsidRPr="00343D45">
        <w:rPr>
          <w:iCs/>
          <w:color w:val="000000"/>
          <w:spacing w:val="60"/>
          <w:sz w:val="36"/>
          <w:szCs w:val="36"/>
        </w:rPr>
        <w:t>ПОСТАНОВЛЕНИЕ</w:t>
      </w:r>
    </w:p>
    <w:p w:rsidR="002C7782" w:rsidRPr="00343D45" w:rsidRDefault="002C7782" w:rsidP="00897471">
      <w:pPr>
        <w:jc w:val="center"/>
        <w:rPr>
          <w:rFonts w:ascii="Times New Roman" w:hAnsi="Times New Roman"/>
          <w:bCs/>
          <w:color w:val="000000"/>
        </w:rPr>
      </w:pPr>
    </w:p>
    <w:p w:rsidR="002C7782" w:rsidRPr="00343D45" w:rsidRDefault="002C7782" w:rsidP="00897471">
      <w:pPr>
        <w:jc w:val="center"/>
        <w:rPr>
          <w:rFonts w:ascii="Times New Roman" w:hAnsi="Times New Roman"/>
          <w:bCs/>
          <w:sz w:val="28"/>
          <w:szCs w:val="28"/>
        </w:rPr>
      </w:pPr>
      <w:r w:rsidRPr="00343D4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15 ноября </w:t>
      </w:r>
      <w:smartTag w:uri="urn:schemas-microsoft-com:office:smarttags" w:element="metricconverter">
        <w:smartTagPr>
          <w:attr w:name="ProductID" w:val="2018 г"/>
        </w:smartTagPr>
        <w:r w:rsidRPr="00343D45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8</w:t>
        </w:r>
        <w:r w:rsidRPr="00343D45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343D45">
        <w:rPr>
          <w:rFonts w:ascii="Times New Roman" w:hAnsi="Times New Roman"/>
          <w:bCs/>
          <w:sz w:val="28"/>
          <w:szCs w:val="28"/>
        </w:rPr>
        <w:t xml:space="preserve">. № </w:t>
      </w:r>
      <w:r>
        <w:rPr>
          <w:rFonts w:ascii="Times New Roman" w:hAnsi="Times New Roman"/>
          <w:bCs/>
          <w:sz w:val="28"/>
          <w:szCs w:val="28"/>
        </w:rPr>
        <w:t>684-а</w:t>
      </w:r>
    </w:p>
    <w:p w:rsidR="002C7782" w:rsidRPr="00343D45" w:rsidRDefault="002C7782" w:rsidP="00897471">
      <w:pPr>
        <w:jc w:val="center"/>
        <w:rPr>
          <w:rFonts w:ascii="Times New Roman" w:hAnsi="Times New Roman"/>
          <w:b/>
          <w:sz w:val="26"/>
        </w:rPr>
      </w:pPr>
      <w:r w:rsidRPr="00343D45">
        <w:rPr>
          <w:rFonts w:ascii="Times New Roman" w:hAnsi="Times New Roman"/>
          <w:sz w:val="26"/>
        </w:rPr>
        <w:t>р.п. Октябрьский</w:t>
      </w:r>
    </w:p>
    <w:p w:rsidR="002C7782" w:rsidRPr="00343D45" w:rsidRDefault="002C7782" w:rsidP="00897471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4"/>
        </w:rPr>
      </w:pPr>
    </w:p>
    <w:p w:rsidR="002C7782" w:rsidRDefault="002C7782" w:rsidP="008974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 Порядок</w:t>
      </w:r>
      <w:r w:rsidRPr="00343D45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DD5B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5B80">
        <w:rPr>
          <w:rFonts w:ascii="Times New Roman" w:hAnsi="Times New Roman" w:cs="Times New Roman"/>
          <w:sz w:val="28"/>
          <w:szCs w:val="28"/>
        </w:rPr>
        <w:t>на возмещение части затрат по оплате первого лизингового платежа по договору финансовой аренды (лизинга)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0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«Октябрьское» </w:t>
      </w:r>
    </w:p>
    <w:p w:rsidR="002C7782" w:rsidRPr="00DD5B80" w:rsidRDefault="002C7782" w:rsidP="008974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320 от 21 июня 2017 года</w:t>
      </w:r>
    </w:p>
    <w:p w:rsidR="002C7782" w:rsidRPr="00343D45" w:rsidRDefault="002C7782" w:rsidP="0089747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7782" w:rsidRPr="00343D45" w:rsidRDefault="002C7782" w:rsidP="00897471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43D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</w:t>
      </w:r>
      <w:r w:rsidRPr="00343D45">
        <w:rPr>
          <w:rFonts w:ascii="Times New Roman" w:hAnsi="Times New Roman"/>
          <w:sz w:val="28"/>
          <w:szCs w:val="28"/>
        </w:rPr>
        <w:br/>
      </w:r>
      <w:r w:rsidRPr="00343D45">
        <w:rPr>
          <w:rFonts w:ascii="Times New Roman" w:hAnsi="Times New Roman"/>
          <w:spacing w:val="-4"/>
          <w:sz w:val="28"/>
          <w:szCs w:val="28"/>
        </w:rPr>
        <w:t>№ 209-ФЗ «О развитии малого и среднего предпринимательства в Российской</w:t>
      </w:r>
      <w:r w:rsidRPr="00343D45">
        <w:rPr>
          <w:rFonts w:ascii="Times New Roman" w:hAnsi="Times New Roman"/>
          <w:sz w:val="28"/>
          <w:szCs w:val="28"/>
        </w:rPr>
        <w:t xml:space="preserve"> Федерации», областным законом от 29 октября 2010 года № 209-16-ОЗ </w:t>
      </w:r>
      <w:r w:rsidRPr="00343D45">
        <w:rPr>
          <w:rFonts w:ascii="Times New Roman" w:hAnsi="Times New Roman"/>
          <w:sz w:val="28"/>
          <w:szCs w:val="28"/>
        </w:rPr>
        <w:br/>
        <w:t xml:space="preserve">«О развитии малого и среднего предпринимательства в Архангельской </w:t>
      </w:r>
      <w:r w:rsidRPr="00343D45">
        <w:rPr>
          <w:rFonts w:ascii="Times New Roman" w:hAnsi="Times New Roman"/>
          <w:spacing w:val="-6"/>
          <w:sz w:val="28"/>
          <w:szCs w:val="28"/>
        </w:rPr>
        <w:t xml:space="preserve">области», постановлением Правительства Архангельской области </w:t>
      </w:r>
      <w:r w:rsidRPr="00343D45">
        <w:rPr>
          <w:rFonts w:ascii="Times New Roman" w:hAnsi="Times New Roman"/>
          <w:bCs/>
          <w:spacing w:val="-6"/>
          <w:sz w:val="28"/>
          <w:szCs w:val="28"/>
        </w:rPr>
        <w:t>от 08 октября</w:t>
      </w:r>
      <w:r w:rsidRPr="00343D45">
        <w:rPr>
          <w:rFonts w:ascii="Times New Roman" w:hAnsi="Times New Roman"/>
          <w:bCs/>
          <w:sz w:val="28"/>
          <w:szCs w:val="28"/>
        </w:rPr>
        <w:t xml:space="preserve"> 2013 года № 462-пп</w:t>
      </w:r>
      <w:r w:rsidRPr="00343D45">
        <w:rPr>
          <w:rFonts w:ascii="Times New Roman" w:hAnsi="Times New Roman"/>
          <w:sz w:val="28"/>
          <w:szCs w:val="28"/>
        </w:rPr>
        <w:t xml:space="preserve"> «Об утверждении </w:t>
      </w:r>
      <w:r w:rsidRPr="00343D45">
        <w:rPr>
          <w:rFonts w:ascii="Times New Roman" w:hAnsi="Times New Roman"/>
          <w:color w:val="000000"/>
          <w:sz w:val="28"/>
          <w:szCs w:val="28"/>
        </w:rPr>
        <w:t xml:space="preserve">государственной программы </w:t>
      </w:r>
      <w:r w:rsidRPr="00343D45">
        <w:rPr>
          <w:rFonts w:ascii="Times New Roman" w:hAnsi="Times New Roman"/>
          <w:color w:val="000000"/>
          <w:spacing w:val="8"/>
          <w:sz w:val="28"/>
          <w:szCs w:val="28"/>
        </w:rPr>
        <w:t>Архангельской области «Экономическое развитие и инвестиционная деятельность в Архангельской области</w:t>
      </w:r>
      <w:r w:rsidRPr="00343D45">
        <w:rPr>
          <w:rFonts w:ascii="Times New Roman" w:hAnsi="Times New Roman"/>
          <w:color w:val="000000"/>
          <w:sz w:val="28"/>
          <w:szCs w:val="28"/>
        </w:rPr>
        <w:t xml:space="preserve"> (2014–2020 годы)</w:t>
      </w:r>
      <w:r w:rsidRPr="00343D45">
        <w:rPr>
          <w:rFonts w:ascii="Times New Roman" w:hAnsi="Times New Roman"/>
          <w:sz w:val="28"/>
          <w:szCs w:val="28"/>
        </w:rPr>
        <w:t xml:space="preserve">», муниципальной программой «Развитие малого и среднего предпринимательства на территории муниципального образования «Октябрьское» на 2017-2019 годы», утвержденной постановлением администрации муниципального образования «Октябрьское» от 05 мая 2017 года № 229, в целях развития и совершенствования системы </w:t>
      </w:r>
      <w:r w:rsidRPr="00343D45">
        <w:rPr>
          <w:rFonts w:ascii="Times New Roman" w:hAnsi="Times New Roman"/>
          <w:spacing w:val="-6"/>
          <w:sz w:val="28"/>
          <w:szCs w:val="28"/>
        </w:rPr>
        <w:t>поддержки малого предпринимательства в муниципальном образовании администрация муниципального образования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43D45">
        <w:rPr>
          <w:rFonts w:ascii="Times New Roman" w:hAnsi="Times New Roman"/>
          <w:spacing w:val="-6"/>
          <w:sz w:val="28"/>
          <w:szCs w:val="28"/>
        </w:rPr>
        <w:t xml:space="preserve"> «Октябрьское»</w:t>
      </w:r>
    </w:p>
    <w:p w:rsidR="002C7782" w:rsidRPr="00343D45" w:rsidRDefault="002C7782" w:rsidP="00897471">
      <w:pPr>
        <w:jc w:val="both"/>
        <w:rPr>
          <w:rFonts w:ascii="Times New Roman" w:hAnsi="Times New Roman"/>
          <w:sz w:val="28"/>
          <w:szCs w:val="28"/>
        </w:rPr>
      </w:pPr>
      <w:r w:rsidRPr="00343D45">
        <w:rPr>
          <w:rFonts w:ascii="Times New Roman" w:hAnsi="Times New Roman"/>
          <w:b/>
          <w:spacing w:val="60"/>
          <w:sz w:val="28"/>
          <w:szCs w:val="28"/>
        </w:rPr>
        <w:t>постановляе</w:t>
      </w:r>
      <w:r w:rsidRPr="00343D45">
        <w:rPr>
          <w:rFonts w:ascii="Times New Roman" w:hAnsi="Times New Roman"/>
          <w:b/>
          <w:sz w:val="28"/>
          <w:szCs w:val="28"/>
        </w:rPr>
        <w:t>т</w:t>
      </w:r>
      <w:r w:rsidRPr="00343D45">
        <w:rPr>
          <w:rFonts w:ascii="Times New Roman" w:hAnsi="Times New Roman"/>
          <w:sz w:val="28"/>
          <w:szCs w:val="28"/>
        </w:rPr>
        <w:t>:</w:t>
      </w:r>
    </w:p>
    <w:p w:rsidR="002C7782" w:rsidRDefault="002C7782" w:rsidP="00B84A46">
      <w:pPr>
        <w:pStyle w:val="ConsPlusTitle"/>
        <w:widowControl/>
        <w:numPr>
          <w:ilvl w:val="0"/>
          <w:numId w:val="2"/>
        </w:numPr>
        <w:tabs>
          <w:tab w:val="clear" w:pos="720"/>
          <w:tab w:val="num" w:pos="0"/>
        </w:tabs>
        <w:adjustRightInd w:val="0"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Порядок предоставления субсидий на возмещение части затрат по оплате первого лизингового платежа по договору финансовой аренды (лизинга) субъектам малого и среднего предпринимательства</w:t>
      </w:r>
      <w:r w:rsidRPr="00B84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67392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администрации муниципального образования «Октябрьское» № 3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46739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467392">
        <w:rPr>
          <w:rFonts w:ascii="Times New Roman" w:hAnsi="Times New Roman" w:cs="Times New Roman"/>
          <w:b w:val="0"/>
          <w:sz w:val="28"/>
          <w:szCs w:val="28"/>
        </w:rPr>
        <w:t xml:space="preserve"> июня 2017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следующего содержания:</w:t>
      </w:r>
    </w:p>
    <w:p w:rsidR="002C7782" w:rsidRDefault="002C7782" w:rsidP="004B75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 </w:t>
      </w:r>
      <w:r w:rsidRPr="009E19C5">
        <w:rPr>
          <w:rFonts w:ascii="Times New Roman" w:hAnsi="Times New Roman" w:cs="Times New Roman"/>
          <w:sz w:val="28"/>
          <w:szCs w:val="28"/>
        </w:rPr>
        <w:t>в п.</w:t>
      </w:r>
      <w:r>
        <w:rPr>
          <w:rFonts w:ascii="Times New Roman" w:hAnsi="Times New Roman" w:cs="Times New Roman"/>
          <w:sz w:val="28"/>
          <w:szCs w:val="28"/>
        </w:rPr>
        <w:t xml:space="preserve">6, пп.4; в п.21 абзац второй в тексте предложения слова  «предшествующего месяцу» </w:t>
      </w:r>
      <w:r w:rsidRPr="009E19C5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2C7782" w:rsidRDefault="002C7782" w:rsidP="00B84A4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3D4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2C7782" w:rsidRPr="00343D45" w:rsidRDefault="002C7782" w:rsidP="005F40F6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C7782" w:rsidRPr="00343D45" w:rsidRDefault="002C7782" w:rsidP="0089747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343D4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</w:rPr>
        <w:t>А.А.Половников</w:t>
      </w:r>
    </w:p>
    <w:sectPr w:rsidR="002C7782" w:rsidRPr="00343D45" w:rsidSect="003266B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C9E"/>
    <w:multiLevelType w:val="hybridMultilevel"/>
    <w:tmpl w:val="466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662C9E"/>
    <w:multiLevelType w:val="hybridMultilevel"/>
    <w:tmpl w:val="48925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CD1"/>
    <w:rsid w:val="000142F1"/>
    <w:rsid w:val="00021918"/>
    <w:rsid w:val="00027D7E"/>
    <w:rsid w:val="0005698F"/>
    <w:rsid w:val="00062F79"/>
    <w:rsid w:val="00066372"/>
    <w:rsid w:val="00066C1F"/>
    <w:rsid w:val="0007596A"/>
    <w:rsid w:val="000A34D5"/>
    <w:rsid w:val="000C55EE"/>
    <w:rsid w:val="000D380E"/>
    <w:rsid w:val="000E202E"/>
    <w:rsid w:val="000F514E"/>
    <w:rsid w:val="001030A6"/>
    <w:rsid w:val="0010495E"/>
    <w:rsid w:val="0012710D"/>
    <w:rsid w:val="00135AD4"/>
    <w:rsid w:val="001378D7"/>
    <w:rsid w:val="00141BEE"/>
    <w:rsid w:val="001530FD"/>
    <w:rsid w:val="00172E57"/>
    <w:rsid w:val="0017660F"/>
    <w:rsid w:val="0018095B"/>
    <w:rsid w:val="00180A52"/>
    <w:rsid w:val="001A119B"/>
    <w:rsid w:val="001B5624"/>
    <w:rsid w:val="001B7D6B"/>
    <w:rsid w:val="001C27DE"/>
    <w:rsid w:val="001C40A9"/>
    <w:rsid w:val="001D0526"/>
    <w:rsid w:val="001D6E88"/>
    <w:rsid w:val="001D7DC4"/>
    <w:rsid w:val="001E3396"/>
    <w:rsid w:val="001F0C40"/>
    <w:rsid w:val="0021481A"/>
    <w:rsid w:val="00223D43"/>
    <w:rsid w:val="00235D7E"/>
    <w:rsid w:val="00244E16"/>
    <w:rsid w:val="00253528"/>
    <w:rsid w:val="00253A13"/>
    <w:rsid w:val="00272B61"/>
    <w:rsid w:val="0027605B"/>
    <w:rsid w:val="002762B6"/>
    <w:rsid w:val="002825B3"/>
    <w:rsid w:val="0028272C"/>
    <w:rsid w:val="00294AF4"/>
    <w:rsid w:val="002C7782"/>
    <w:rsid w:val="002D7084"/>
    <w:rsid w:val="002E2614"/>
    <w:rsid w:val="002E3BFB"/>
    <w:rsid w:val="002F0145"/>
    <w:rsid w:val="002F6EB9"/>
    <w:rsid w:val="00301FA6"/>
    <w:rsid w:val="00320C26"/>
    <w:rsid w:val="003266B2"/>
    <w:rsid w:val="0033059C"/>
    <w:rsid w:val="00333D6C"/>
    <w:rsid w:val="00343D45"/>
    <w:rsid w:val="00346450"/>
    <w:rsid w:val="00385B7B"/>
    <w:rsid w:val="00393460"/>
    <w:rsid w:val="00394172"/>
    <w:rsid w:val="003C0017"/>
    <w:rsid w:val="003C3D28"/>
    <w:rsid w:val="003C4ADC"/>
    <w:rsid w:val="003E63E9"/>
    <w:rsid w:val="0040014A"/>
    <w:rsid w:val="00407411"/>
    <w:rsid w:val="004136C2"/>
    <w:rsid w:val="0043114E"/>
    <w:rsid w:val="00433C7F"/>
    <w:rsid w:val="0044742B"/>
    <w:rsid w:val="00454EB1"/>
    <w:rsid w:val="00466E5C"/>
    <w:rsid w:val="00467392"/>
    <w:rsid w:val="00475321"/>
    <w:rsid w:val="00480B78"/>
    <w:rsid w:val="00483CDA"/>
    <w:rsid w:val="004B4DF7"/>
    <w:rsid w:val="004B7509"/>
    <w:rsid w:val="004C23E9"/>
    <w:rsid w:val="004C60ED"/>
    <w:rsid w:val="004C7068"/>
    <w:rsid w:val="004F0D8D"/>
    <w:rsid w:val="004F1FC2"/>
    <w:rsid w:val="005146D4"/>
    <w:rsid w:val="005172EE"/>
    <w:rsid w:val="00530700"/>
    <w:rsid w:val="0054075E"/>
    <w:rsid w:val="00544BF7"/>
    <w:rsid w:val="00546FD9"/>
    <w:rsid w:val="00556C3B"/>
    <w:rsid w:val="00556FA4"/>
    <w:rsid w:val="00561B86"/>
    <w:rsid w:val="005669C7"/>
    <w:rsid w:val="0056787C"/>
    <w:rsid w:val="00572ED4"/>
    <w:rsid w:val="005A17A9"/>
    <w:rsid w:val="005A30C0"/>
    <w:rsid w:val="005A3A5C"/>
    <w:rsid w:val="005F40F6"/>
    <w:rsid w:val="00611543"/>
    <w:rsid w:val="006169D7"/>
    <w:rsid w:val="00621646"/>
    <w:rsid w:val="00621F91"/>
    <w:rsid w:val="00631F92"/>
    <w:rsid w:val="00640FFA"/>
    <w:rsid w:val="00646197"/>
    <w:rsid w:val="00647DA7"/>
    <w:rsid w:val="006623BE"/>
    <w:rsid w:val="00665AFA"/>
    <w:rsid w:val="00667D1E"/>
    <w:rsid w:val="00683701"/>
    <w:rsid w:val="00693683"/>
    <w:rsid w:val="006B7A76"/>
    <w:rsid w:val="006C206C"/>
    <w:rsid w:val="006C58F2"/>
    <w:rsid w:val="006C70CE"/>
    <w:rsid w:val="006E3AE9"/>
    <w:rsid w:val="006F668D"/>
    <w:rsid w:val="0070613C"/>
    <w:rsid w:val="0072022F"/>
    <w:rsid w:val="00741001"/>
    <w:rsid w:val="00742905"/>
    <w:rsid w:val="00752143"/>
    <w:rsid w:val="0076253C"/>
    <w:rsid w:val="00762661"/>
    <w:rsid w:val="007735E5"/>
    <w:rsid w:val="00794345"/>
    <w:rsid w:val="00794D88"/>
    <w:rsid w:val="00796942"/>
    <w:rsid w:val="007C5998"/>
    <w:rsid w:val="007D252C"/>
    <w:rsid w:val="007E366A"/>
    <w:rsid w:val="007E6529"/>
    <w:rsid w:val="007F4FDD"/>
    <w:rsid w:val="00820264"/>
    <w:rsid w:val="00845BB8"/>
    <w:rsid w:val="00874CB2"/>
    <w:rsid w:val="0089112D"/>
    <w:rsid w:val="0089707A"/>
    <w:rsid w:val="00897471"/>
    <w:rsid w:val="008E1EFA"/>
    <w:rsid w:val="0090118B"/>
    <w:rsid w:val="0090583D"/>
    <w:rsid w:val="00944215"/>
    <w:rsid w:val="009457A1"/>
    <w:rsid w:val="00950C1B"/>
    <w:rsid w:val="009572A5"/>
    <w:rsid w:val="00971237"/>
    <w:rsid w:val="00983864"/>
    <w:rsid w:val="009857DC"/>
    <w:rsid w:val="00985A11"/>
    <w:rsid w:val="009865E4"/>
    <w:rsid w:val="00986AFB"/>
    <w:rsid w:val="00991A33"/>
    <w:rsid w:val="00993BBB"/>
    <w:rsid w:val="009A6CF7"/>
    <w:rsid w:val="009D3F2B"/>
    <w:rsid w:val="009D69C3"/>
    <w:rsid w:val="009E1273"/>
    <w:rsid w:val="009E19C5"/>
    <w:rsid w:val="00A00405"/>
    <w:rsid w:val="00A24EB7"/>
    <w:rsid w:val="00A27FF1"/>
    <w:rsid w:val="00A36688"/>
    <w:rsid w:val="00A621AD"/>
    <w:rsid w:val="00A753F5"/>
    <w:rsid w:val="00A7642B"/>
    <w:rsid w:val="00A80D07"/>
    <w:rsid w:val="00A87A1C"/>
    <w:rsid w:val="00AA1248"/>
    <w:rsid w:val="00AC6298"/>
    <w:rsid w:val="00AE34CA"/>
    <w:rsid w:val="00AE7E31"/>
    <w:rsid w:val="00B10D48"/>
    <w:rsid w:val="00B24AA4"/>
    <w:rsid w:val="00B35340"/>
    <w:rsid w:val="00B50239"/>
    <w:rsid w:val="00B52118"/>
    <w:rsid w:val="00B56627"/>
    <w:rsid w:val="00B62FF5"/>
    <w:rsid w:val="00B66505"/>
    <w:rsid w:val="00B71D4D"/>
    <w:rsid w:val="00B742BB"/>
    <w:rsid w:val="00B76F30"/>
    <w:rsid w:val="00B80544"/>
    <w:rsid w:val="00B84A46"/>
    <w:rsid w:val="00BA4CC2"/>
    <w:rsid w:val="00BB3110"/>
    <w:rsid w:val="00BB46CF"/>
    <w:rsid w:val="00BB49C4"/>
    <w:rsid w:val="00BC311D"/>
    <w:rsid w:val="00BD508D"/>
    <w:rsid w:val="00BD66FB"/>
    <w:rsid w:val="00BD6EDD"/>
    <w:rsid w:val="00BE35DD"/>
    <w:rsid w:val="00C00BE9"/>
    <w:rsid w:val="00C102E8"/>
    <w:rsid w:val="00C11939"/>
    <w:rsid w:val="00C23B5D"/>
    <w:rsid w:val="00C24EEA"/>
    <w:rsid w:val="00C317CD"/>
    <w:rsid w:val="00C44505"/>
    <w:rsid w:val="00C663FD"/>
    <w:rsid w:val="00C7477F"/>
    <w:rsid w:val="00C77FDB"/>
    <w:rsid w:val="00C907EC"/>
    <w:rsid w:val="00C90E52"/>
    <w:rsid w:val="00C9351E"/>
    <w:rsid w:val="00C956A1"/>
    <w:rsid w:val="00CA3F07"/>
    <w:rsid w:val="00CB0EEC"/>
    <w:rsid w:val="00CB6A22"/>
    <w:rsid w:val="00CB6B6E"/>
    <w:rsid w:val="00CB751E"/>
    <w:rsid w:val="00CF1230"/>
    <w:rsid w:val="00D51449"/>
    <w:rsid w:val="00D515A4"/>
    <w:rsid w:val="00D538FF"/>
    <w:rsid w:val="00D6011C"/>
    <w:rsid w:val="00D634E8"/>
    <w:rsid w:val="00D6506B"/>
    <w:rsid w:val="00D67F97"/>
    <w:rsid w:val="00D7509C"/>
    <w:rsid w:val="00D75CD1"/>
    <w:rsid w:val="00D8116D"/>
    <w:rsid w:val="00DB3401"/>
    <w:rsid w:val="00DD2350"/>
    <w:rsid w:val="00DD5B80"/>
    <w:rsid w:val="00DE5C1C"/>
    <w:rsid w:val="00E0291B"/>
    <w:rsid w:val="00E03757"/>
    <w:rsid w:val="00E21E8D"/>
    <w:rsid w:val="00E25C75"/>
    <w:rsid w:val="00E26DEC"/>
    <w:rsid w:val="00E438D8"/>
    <w:rsid w:val="00E44EB3"/>
    <w:rsid w:val="00E47D53"/>
    <w:rsid w:val="00E63F50"/>
    <w:rsid w:val="00E814B7"/>
    <w:rsid w:val="00EB08F8"/>
    <w:rsid w:val="00EC69A6"/>
    <w:rsid w:val="00EF1822"/>
    <w:rsid w:val="00EF58CD"/>
    <w:rsid w:val="00F06A76"/>
    <w:rsid w:val="00F304CC"/>
    <w:rsid w:val="00F56758"/>
    <w:rsid w:val="00F74293"/>
    <w:rsid w:val="00F7553D"/>
    <w:rsid w:val="00F77F07"/>
    <w:rsid w:val="00F81CB7"/>
    <w:rsid w:val="00F84A4F"/>
    <w:rsid w:val="00F900B7"/>
    <w:rsid w:val="00FA64E7"/>
    <w:rsid w:val="00FB12B7"/>
    <w:rsid w:val="00FB3517"/>
    <w:rsid w:val="00FB7E67"/>
    <w:rsid w:val="00FC3E22"/>
    <w:rsid w:val="00FD0373"/>
    <w:rsid w:val="00FD4127"/>
    <w:rsid w:val="00FD78E0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D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9747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97471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747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7471"/>
    <w:rPr>
      <w:rFonts w:cs="Times New Roman"/>
      <w:b/>
      <w:bCs/>
      <w:sz w:val="26"/>
      <w:lang w:val="ru-RU" w:eastAsia="ru-RU" w:bidi="ar-SA"/>
    </w:rPr>
  </w:style>
  <w:style w:type="paragraph" w:customStyle="1" w:styleId="ConsPlusNormal">
    <w:name w:val="ConsPlusNormal"/>
    <w:uiPriority w:val="99"/>
    <w:rsid w:val="00D75CD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75CD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nformat">
    <w:name w:val="ConsPlusNonformat"/>
    <w:uiPriority w:val="99"/>
    <w:rsid w:val="00D75C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2710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7DA7"/>
    <w:rPr>
      <w:rFonts w:cs="Times New Roman"/>
      <w:color w:val="0563C1"/>
      <w:u w:val="single"/>
    </w:rPr>
  </w:style>
  <w:style w:type="paragraph" w:customStyle="1" w:styleId="a">
    <w:name w:val="Абзац списка"/>
    <w:basedOn w:val="Normal"/>
    <w:uiPriority w:val="99"/>
    <w:rsid w:val="0089747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599</TotalTime>
  <Pages>1</Pages>
  <Words>304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Терновой Марк Анатольевич</dc:creator>
  <cp:keywords/>
  <dc:description/>
  <cp:lastModifiedBy>Comp</cp:lastModifiedBy>
  <cp:revision>34</cp:revision>
  <cp:lastPrinted>2018-11-12T07:48:00Z</cp:lastPrinted>
  <dcterms:created xsi:type="dcterms:W3CDTF">2017-05-30T13:32:00Z</dcterms:created>
  <dcterms:modified xsi:type="dcterms:W3CDTF">2018-12-03T13:06:00Z</dcterms:modified>
</cp:coreProperties>
</file>