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8C" w:rsidRPr="004044A1" w:rsidRDefault="0028178C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28178C" w:rsidRPr="004044A1" w:rsidRDefault="0028178C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28178C" w:rsidRPr="00CF2840" w:rsidRDefault="0028178C" w:rsidP="00896A3E">
      <w:pPr>
        <w:spacing w:line="360" w:lineRule="auto"/>
        <w:jc w:val="center"/>
        <w:rPr>
          <w:szCs w:val="28"/>
        </w:rPr>
      </w:pPr>
    </w:p>
    <w:p w:rsidR="0028178C" w:rsidRPr="006D4BF1" w:rsidRDefault="0028178C" w:rsidP="005027E1">
      <w:pPr>
        <w:jc w:val="center"/>
        <w:rPr>
          <w:b/>
          <w:sz w:val="34"/>
          <w:szCs w:val="34"/>
        </w:rPr>
      </w:pPr>
      <w:r w:rsidRPr="006D4BF1">
        <w:rPr>
          <w:b/>
          <w:sz w:val="34"/>
          <w:szCs w:val="34"/>
        </w:rPr>
        <w:t>П О С Т А Н О В Л Е Н И Е</w:t>
      </w:r>
    </w:p>
    <w:p w:rsidR="0028178C" w:rsidRPr="00CF2840" w:rsidRDefault="0028178C" w:rsidP="005027E1">
      <w:pPr>
        <w:rPr>
          <w:b/>
          <w:szCs w:val="28"/>
        </w:rPr>
      </w:pPr>
    </w:p>
    <w:p w:rsidR="0028178C" w:rsidRPr="005027E1" w:rsidRDefault="0028178C" w:rsidP="00896A3E">
      <w:pPr>
        <w:jc w:val="center"/>
      </w:pPr>
      <w:r w:rsidRPr="005027E1">
        <w:t xml:space="preserve">от </w:t>
      </w:r>
      <w:r>
        <w:t>13</w:t>
      </w:r>
      <w:r w:rsidRPr="005027E1">
        <w:t xml:space="preserve"> </w:t>
      </w:r>
      <w:r>
        <w:t>окт</w:t>
      </w:r>
      <w:r w:rsidRPr="005027E1">
        <w:t xml:space="preserve">ября 2015 года № </w:t>
      </w:r>
      <w:r>
        <w:t>490</w:t>
      </w:r>
    </w:p>
    <w:p w:rsidR="0028178C" w:rsidRPr="00CF2840" w:rsidRDefault="0028178C" w:rsidP="00896A3E">
      <w:pPr>
        <w:jc w:val="center"/>
        <w:rPr>
          <w:b/>
          <w:szCs w:val="28"/>
        </w:rPr>
      </w:pPr>
    </w:p>
    <w:p w:rsidR="0028178C" w:rsidRPr="005027E1" w:rsidRDefault="0028178C" w:rsidP="00896A3E">
      <w:pPr>
        <w:jc w:val="center"/>
        <w:rPr>
          <w:sz w:val="22"/>
          <w:szCs w:val="22"/>
        </w:rPr>
      </w:pPr>
      <w:r w:rsidRPr="005027E1">
        <w:rPr>
          <w:sz w:val="22"/>
          <w:szCs w:val="22"/>
        </w:rPr>
        <w:t>р.п. Октябрьский</w:t>
      </w:r>
    </w:p>
    <w:p w:rsidR="0028178C" w:rsidRDefault="0028178C" w:rsidP="00544394">
      <w:pPr>
        <w:jc w:val="center"/>
        <w:rPr>
          <w:b/>
        </w:rPr>
      </w:pPr>
    </w:p>
    <w:p w:rsidR="0028178C" w:rsidRDefault="0028178C" w:rsidP="00544394">
      <w:pPr>
        <w:jc w:val="center"/>
        <w:rPr>
          <w:b/>
        </w:rPr>
      </w:pPr>
    </w:p>
    <w:p w:rsidR="0028178C" w:rsidRDefault="0028178C" w:rsidP="00544394">
      <w:pPr>
        <w:jc w:val="center"/>
        <w:rPr>
          <w:b/>
        </w:rPr>
      </w:pPr>
    </w:p>
    <w:p w:rsidR="0028178C" w:rsidRPr="00EE4FBE" w:rsidRDefault="0028178C" w:rsidP="00EB3E47">
      <w:pPr>
        <w:rPr>
          <w:b/>
        </w:rPr>
      </w:pPr>
    </w:p>
    <w:p w:rsidR="0028178C" w:rsidRPr="005027E1" w:rsidRDefault="0028178C" w:rsidP="00544394">
      <w:pPr>
        <w:jc w:val="center"/>
        <w:rPr>
          <w:b/>
        </w:rPr>
      </w:pPr>
      <w:r w:rsidRPr="005027E1">
        <w:rPr>
          <w:b/>
        </w:rPr>
        <w:t xml:space="preserve">«О </w:t>
      </w:r>
      <w:r>
        <w:rPr>
          <w:b/>
        </w:rPr>
        <w:t>разрешении на отклонение от предельных параметров разрешенного строительства здания универмага обществу с ограниченной ответственностью «Торговый дом «Тройка</w:t>
      </w:r>
      <w:r w:rsidRPr="005027E1">
        <w:rPr>
          <w:b/>
        </w:rPr>
        <w:t>»</w:t>
      </w:r>
    </w:p>
    <w:p w:rsidR="0028178C" w:rsidRDefault="0028178C" w:rsidP="00420216">
      <w:pPr>
        <w:jc w:val="center"/>
      </w:pPr>
      <w:r w:rsidRPr="00EE4FBE">
        <w:t xml:space="preserve"> </w:t>
      </w:r>
    </w:p>
    <w:p w:rsidR="0028178C" w:rsidRPr="00EE4FBE" w:rsidRDefault="0028178C" w:rsidP="00544394">
      <w:pPr>
        <w:jc w:val="center"/>
      </w:pPr>
    </w:p>
    <w:p w:rsidR="0028178C" w:rsidRPr="00937446" w:rsidRDefault="0028178C" w:rsidP="00937446">
      <w:pPr>
        <w:ind w:firstLine="709"/>
        <w:jc w:val="both"/>
      </w:pPr>
      <w:r>
        <w:t>На</w:t>
      </w:r>
      <w:r w:rsidRPr="00EE4FBE">
        <w:t xml:space="preserve"> основании ст.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руководствуясь Градостроительным кодексом</w:t>
      </w:r>
      <w:r w:rsidRPr="00D67789">
        <w:t xml:space="preserve"> Российской Федерации</w:t>
      </w:r>
      <w:r>
        <w:t xml:space="preserve">, по результатам публичных слушаний от 12.10.2015 (заключение о результатах публичных слушаний по вопросу </w:t>
      </w:r>
      <w:r w:rsidRPr="00DB2C7F">
        <w:t>разрешени</w:t>
      </w:r>
      <w:r>
        <w:t>я</w:t>
      </w:r>
      <w:r w:rsidRPr="00DB2C7F">
        <w:t xml:space="preserve"> на отклонение от предельных параметров разрешенного</w:t>
      </w:r>
      <w:r>
        <w:t xml:space="preserve"> строительства здания универмага, расположенного по адресу: Архангельская обл., Устьянский район, р.п. Октябрьский, ул. Победы, д. 12), </w:t>
      </w:r>
      <w:r w:rsidRPr="00EE4FBE">
        <w:t>администрация муниципального образования «Октябрьское»</w:t>
      </w:r>
      <w:r>
        <w:t xml:space="preserve"> </w:t>
      </w:r>
      <w:r w:rsidRPr="00EE4FBE">
        <w:rPr>
          <w:b/>
        </w:rPr>
        <w:t>п о с т а н о в л я е т:</w:t>
      </w:r>
    </w:p>
    <w:p w:rsidR="0028178C" w:rsidRPr="00EE4FBE" w:rsidRDefault="0028178C" w:rsidP="00544394">
      <w:pPr>
        <w:ind w:firstLine="709"/>
        <w:jc w:val="both"/>
        <w:rPr>
          <w:b/>
        </w:rPr>
      </w:pPr>
    </w:p>
    <w:p w:rsidR="0028178C" w:rsidRDefault="0028178C" w:rsidP="005509BA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 xml:space="preserve">Предоставить </w:t>
      </w:r>
      <w:r w:rsidRPr="00DB2C7F">
        <w:t>разрешени</w:t>
      </w:r>
      <w:r>
        <w:t>е</w:t>
      </w:r>
      <w:r w:rsidRPr="00DB2C7F">
        <w:t xml:space="preserve"> на отклонение от предельных параметров разрешенного строительства здания универмага</w:t>
      </w:r>
      <w:r>
        <w:t>, расположенного по адресу: Архангельская обл., Устьянский район, р.п. Октябрьский, ул. Победы, д. 12,</w:t>
      </w:r>
      <w:r w:rsidRPr="00DB2C7F">
        <w:t xml:space="preserve"> обществ</w:t>
      </w:r>
      <w:r>
        <w:t>у с ограниченной ответственностью</w:t>
      </w:r>
      <w:r w:rsidRPr="00DB2C7F">
        <w:t xml:space="preserve"> «Торговый дом «Тройка»</w:t>
      </w:r>
      <w:r>
        <w:t xml:space="preserve">. </w:t>
      </w:r>
    </w:p>
    <w:p w:rsidR="0028178C" w:rsidRDefault="0028178C" w:rsidP="005509BA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Разрешить внесение изменений в проектную документацию:</w:t>
      </w:r>
    </w:p>
    <w:p w:rsidR="0028178C" w:rsidRDefault="0028178C" w:rsidP="00420216">
      <w:pPr>
        <w:ind w:left="709"/>
        <w:jc w:val="both"/>
      </w:pPr>
      <w:r>
        <w:t xml:space="preserve">- крыльцо в осях 10-12 по оси А выступает из зоны разрешенного строительства на расстояние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 xml:space="preserve"> от границы участка;</w:t>
      </w:r>
    </w:p>
    <w:p w:rsidR="0028178C" w:rsidRDefault="0028178C" w:rsidP="00420216">
      <w:pPr>
        <w:ind w:left="709"/>
        <w:jc w:val="both"/>
      </w:pPr>
      <w:r>
        <w:t xml:space="preserve">- крыльцо в осях 2-3 по оси И выступает из зоны разрешенного строительства на расстояние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от границы участка;</w:t>
      </w:r>
    </w:p>
    <w:p w:rsidR="0028178C" w:rsidRDefault="0028178C" w:rsidP="00937446">
      <w:pPr>
        <w:ind w:left="709"/>
        <w:jc w:val="both"/>
      </w:pPr>
      <w:r>
        <w:t xml:space="preserve">- пандус для МГН по оси 12 выступает из зоны разрешенного строительства на расстояние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границы участка. </w:t>
      </w:r>
    </w:p>
    <w:p w:rsidR="0028178C" w:rsidRDefault="0028178C" w:rsidP="00937446">
      <w:pPr>
        <w:ind w:left="709"/>
        <w:jc w:val="both"/>
      </w:pPr>
      <w:r>
        <w:t>- согласовать устройство тротуара с газоном вдоль ул. Советская (дополнительное благоустройство), размещение площадки для мусорных контейнеров и ДГУ, а так же подъезд к ним, за пределами участка на территории общего пользования.</w:t>
      </w:r>
    </w:p>
    <w:p w:rsidR="0028178C" w:rsidRDefault="0028178C" w:rsidP="005509BA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Настоящее Постановление вступает в силу с момента его подписания.</w:t>
      </w:r>
    </w:p>
    <w:p w:rsidR="0028178C" w:rsidRDefault="0028178C" w:rsidP="00420216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Настоящее Постановление подлежит обнародованию и размещению на официальном сайте администрации МО «Октябрьское»</w:t>
      </w:r>
    </w:p>
    <w:p w:rsidR="0028178C" w:rsidRDefault="0028178C" w:rsidP="00420216">
      <w:pPr>
        <w:jc w:val="both"/>
      </w:pPr>
    </w:p>
    <w:p w:rsidR="0028178C" w:rsidRDefault="0028178C" w:rsidP="00420216">
      <w:pPr>
        <w:jc w:val="both"/>
      </w:pPr>
    </w:p>
    <w:p w:rsidR="0028178C" w:rsidRDefault="0028178C" w:rsidP="001F7276">
      <w:pPr>
        <w:jc w:val="both"/>
      </w:pPr>
    </w:p>
    <w:p w:rsidR="0028178C" w:rsidRDefault="0028178C" w:rsidP="001F7276">
      <w:pPr>
        <w:jc w:val="both"/>
      </w:pPr>
    </w:p>
    <w:p w:rsidR="0028178C" w:rsidRDefault="0028178C" w:rsidP="001F7276">
      <w:pPr>
        <w:jc w:val="both"/>
      </w:pPr>
    </w:p>
    <w:p w:rsidR="0028178C" w:rsidRPr="005027E1" w:rsidRDefault="0028178C" w:rsidP="001F7276">
      <w:pPr>
        <w:jc w:val="both"/>
        <w:rPr>
          <w:b/>
        </w:rPr>
      </w:pPr>
      <w:r>
        <w:rPr>
          <w:b/>
        </w:rPr>
        <w:t>Г</w:t>
      </w:r>
      <w:r w:rsidRPr="005027E1">
        <w:rPr>
          <w:b/>
        </w:rPr>
        <w:t>лав</w:t>
      </w:r>
      <w:r>
        <w:rPr>
          <w:b/>
        </w:rPr>
        <w:t>а муниципального образования</w:t>
      </w:r>
      <w:r>
        <w:rPr>
          <w:b/>
        </w:rPr>
        <w:tab/>
      </w:r>
      <w:r w:rsidRPr="005027E1">
        <w:rPr>
          <w:b/>
        </w:rPr>
        <w:tab/>
      </w:r>
      <w:r>
        <w:rPr>
          <w:b/>
        </w:rPr>
        <w:t xml:space="preserve">         </w:t>
      </w:r>
      <w:r w:rsidRPr="005027E1">
        <w:rPr>
          <w:b/>
        </w:rPr>
        <w:t xml:space="preserve"> </w:t>
      </w:r>
      <w:r>
        <w:rPr>
          <w:b/>
        </w:rPr>
        <w:t xml:space="preserve">        </w:t>
      </w:r>
      <w:r w:rsidRPr="005027E1">
        <w:rPr>
          <w:b/>
        </w:rPr>
        <w:t xml:space="preserve">        </w:t>
      </w:r>
      <w:r>
        <w:rPr>
          <w:b/>
        </w:rPr>
        <w:t>Н</w:t>
      </w:r>
      <w:r w:rsidRPr="005027E1">
        <w:rPr>
          <w:b/>
        </w:rPr>
        <w:t>.</w:t>
      </w:r>
      <w:r>
        <w:rPr>
          <w:b/>
        </w:rPr>
        <w:t>Г</w:t>
      </w:r>
      <w:r w:rsidRPr="005027E1">
        <w:rPr>
          <w:b/>
        </w:rPr>
        <w:t xml:space="preserve">. </w:t>
      </w:r>
      <w:r>
        <w:rPr>
          <w:b/>
        </w:rPr>
        <w:t>Харлашина</w:t>
      </w:r>
    </w:p>
    <w:sectPr w:rsidR="0028178C" w:rsidRPr="005027E1" w:rsidSect="004D41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0F15"/>
    <w:rsid w:val="0001564A"/>
    <w:rsid w:val="00025D3D"/>
    <w:rsid w:val="00031E94"/>
    <w:rsid w:val="000341A9"/>
    <w:rsid w:val="000904AE"/>
    <w:rsid w:val="00097032"/>
    <w:rsid w:val="000A0641"/>
    <w:rsid w:val="000A323E"/>
    <w:rsid w:val="000A4E7E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1526"/>
    <w:rsid w:val="001B5367"/>
    <w:rsid w:val="001B5804"/>
    <w:rsid w:val="001C0211"/>
    <w:rsid w:val="001C3ED7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178C"/>
    <w:rsid w:val="00284F2B"/>
    <w:rsid w:val="00297C36"/>
    <w:rsid w:val="002A7B4B"/>
    <w:rsid w:val="002C636A"/>
    <w:rsid w:val="002D6610"/>
    <w:rsid w:val="002D6BA8"/>
    <w:rsid w:val="002F759E"/>
    <w:rsid w:val="003039CC"/>
    <w:rsid w:val="0030765F"/>
    <w:rsid w:val="00323F45"/>
    <w:rsid w:val="00324265"/>
    <w:rsid w:val="003308CF"/>
    <w:rsid w:val="00334FC3"/>
    <w:rsid w:val="00343782"/>
    <w:rsid w:val="00357809"/>
    <w:rsid w:val="00375D29"/>
    <w:rsid w:val="003764C8"/>
    <w:rsid w:val="00382556"/>
    <w:rsid w:val="00386C4B"/>
    <w:rsid w:val="00387DC3"/>
    <w:rsid w:val="00392B4F"/>
    <w:rsid w:val="003973BA"/>
    <w:rsid w:val="003B40F4"/>
    <w:rsid w:val="003D7CAB"/>
    <w:rsid w:val="003F7E46"/>
    <w:rsid w:val="004044A1"/>
    <w:rsid w:val="00420216"/>
    <w:rsid w:val="00422F2B"/>
    <w:rsid w:val="004316DC"/>
    <w:rsid w:val="00433F1D"/>
    <w:rsid w:val="00437C04"/>
    <w:rsid w:val="004430D5"/>
    <w:rsid w:val="00462BC6"/>
    <w:rsid w:val="00472B17"/>
    <w:rsid w:val="0048168E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655"/>
    <w:rsid w:val="004F4F2C"/>
    <w:rsid w:val="004F6DB4"/>
    <w:rsid w:val="005027E1"/>
    <w:rsid w:val="00502CDB"/>
    <w:rsid w:val="005040D9"/>
    <w:rsid w:val="00523D16"/>
    <w:rsid w:val="0052793F"/>
    <w:rsid w:val="00532C3A"/>
    <w:rsid w:val="0053500E"/>
    <w:rsid w:val="00537884"/>
    <w:rsid w:val="00544394"/>
    <w:rsid w:val="005509BA"/>
    <w:rsid w:val="00551994"/>
    <w:rsid w:val="005757A7"/>
    <w:rsid w:val="00577C2F"/>
    <w:rsid w:val="00591DC3"/>
    <w:rsid w:val="005A0A9B"/>
    <w:rsid w:val="005A51F6"/>
    <w:rsid w:val="005B5641"/>
    <w:rsid w:val="005B7520"/>
    <w:rsid w:val="005C3878"/>
    <w:rsid w:val="005C4760"/>
    <w:rsid w:val="005D6DA1"/>
    <w:rsid w:val="005F78C0"/>
    <w:rsid w:val="005F7A55"/>
    <w:rsid w:val="00607434"/>
    <w:rsid w:val="00611B59"/>
    <w:rsid w:val="006120BA"/>
    <w:rsid w:val="006130C4"/>
    <w:rsid w:val="006175FC"/>
    <w:rsid w:val="00622E6B"/>
    <w:rsid w:val="0063233E"/>
    <w:rsid w:val="00647AD5"/>
    <w:rsid w:val="006770F6"/>
    <w:rsid w:val="00694DCA"/>
    <w:rsid w:val="00695BA0"/>
    <w:rsid w:val="006B14A6"/>
    <w:rsid w:val="006D1A5E"/>
    <w:rsid w:val="006D2EDE"/>
    <w:rsid w:val="006D4BF1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4C22"/>
    <w:rsid w:val="00906C3A"/>
    <w:rsid w:val="009221E9"/>
    <w:rsid w:val="00924760"/>
    <w:rsid w:val="0093289A"/>
    <w:rsid w:val="00937446"/>
    <w:rsid w:val="009725B5"/>
    <w:rsid w:val="00982F83"/>
    <w:rsid w:val="00987268"/>
    <w:rsid w:val="009A46B9"/>
    <w:rsid w:val="009E0853"/>
    <w:rsid w:val="009E55B8"/>
    <w:rsid w:val="009F1FDE"/>
    <w:rsid w:val="00A02F4C"/>
    <w:rsid w:val="00A15954"/>
    <w:rsid w:val="00A25C22"/>
    <w:rsid w:val="00A36460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57A0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3E84"/>
    <w:rsid w:val="00B45F4A"/>
    <w:rsid w:val="00B504A2"/>
    <w:rsid w:val="00B510A4"/>
    <w:rsid w:val="00B7651D"/>
    <w:rsid w:val="00BC6074"/>
    <w:rsid w:val="00C013B2"/>
    <w:rsid w:val="00C34F56"/>
    <w:rsid w:val="00C73892"/>
    <w:rsid w:val="00C74F1E"/>
    <w:rsid w:val="00C81B53"/>
    <w:rsid w:val="00C83992"/>
    <w:rsid w:val="00CB5C00"/>
    <w:rsid w:val="00CC14AF"/>
    <w:rsid w:val="00CC7DE2"/>
    <w:rsid w:val="00CD2216"/>
    <w:rsid w:val="00CE49D7"/>
    <w:rsid w:val="00CF2840"/>
    <w:rsid w:val="00CF757B"/>
    <w:rsid w:val="00D03A95"/>
    <w:rsid w:val="00D03EBF"/>
    <w:rsid w:val="00D15F25"/>
    <w:rsid w:val="00D24D75"/>
    <w:rsid w:val="00D274C5"/>
    <w:rsid w:val="00D405F2"/>
    <w:rsid w:val="00D42BD9"/>
    <w:rsid w:val="00D43D23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B2C7F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1D6D"/>
    <w:rsid w:val="00E5008C"/>
    <w:rsid w:val="00E579A1"/>
    <w:rsid w:val="00E6153C"/>
    <w:rsid w:val="00E624FA"/>
    <w:rsid w:val="00E746F7"/>
    <w:rsid w:val="00E76505"/>
    <w:rsid w:val="00E81163"/>
    <w:rsid w:val="00E813D8"/>
    <w:rsid w:val="00E8730B"/>
    <w:rsid w:val="00E87522"/>
    <w:rsid w:val="00EA01DB"/>
    <w:rsid w:val="00EA03AA"/>
    <w:rsid w:val="00EB270D"/>
    <w:rsid w:val="00EB3E47"/>
    <w:rsid w:val="00EB64E5"/>
    <w:rsid w:val="00EC0C9C"/>
    <w:rsid w:val="00EC2B3A"/>
    <w:rsid w:val="00EE2AA7"/>
    <w:rsid w:val="00EE4FBE"/>
    <w:rsid w:val="00EE5145"/>
    <w:rsid w:val="00EF6B86"/>
    <w:rsid w:val="00F073D4"/>
    <w:rsid w:val="00F151EE"/>
    <w:rsid w:val="00F41B0A"/>
    <w:rsid w:val="00F53F14"/>
    <w:rsid w:val="00F64F9B"/>
    <w:rsid w:val="00F701F5"/>
    <w:rsid w:val="00F71527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7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10</cp:revision>
  <cp:lastPrinted>2015-10-15T08:14:00Z</cp:lastPrinted>
  <dcterms:created xsi:type="dcterms:W3CDTF">2015-10-08T11:15:00Z</dcterms:created>
  <dcterms:modified xsi:type="dcterms:W3CDTF">2015-10-15T08:16:00Z</dcterms:modified>
</cp:coreProperties>
</file>