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6FB" w:rsidRDefault="00BD46FB" w:rsidP="0053241D">
      <w:pPr>
        <w:autoSpaceDE w:val="0"/>
        <w:autoSpaceDN w:val="0"/>
        <w:adjustRightInd w:val="0"/>
        <w:ind w:left="4500"/>
        <w:jc w:val="both"/>
      </w:pPr>
      <w:r w:rsidRPr="0053241D">
        <w:t xml:space="preserve">                                                                                                                                                                                                                              </w:t>
      </w:r>
    </w:p>
    <w:p w:rsidR="00BD46FB" w:rsidRPr="000D157A" w:rsidRDefault="00BD46FB" w:rsidP="00B4694F">
      <w:pPr>
        <w:spacing w:line="360" w:lineRule="auto"/>
        <w:jc w:val="center"/>
        <w:rPr>
          <w:sz w:val="28"/>
          <w:szCs w:val="28"/>
        </w:rPr>
      </w:pPr>
      <w:r w:rsidRPr="000D157A">
        <w:rPr>
          <w:sz w:val="28"/>
          <w:szCs w:val="28"/>
        </w:rPr>
        <w:t>Администрация муниципального образования «Октябрьское»</w:t>
      </w:r>
    </w:p>
    <w:p w:rsidR="00BD46FB" w:rsidRPr="000D157A" w:rsidRDefault="00BD46FB" w:rsidP="00B4694F">
      <w:pPr>
        <w:spacing w:line="360" w:lineRule="auto"/>
        <w:jc w:val="center"/>
        <w:rPr>
          <w:rFonts w:ascii="Georgia" w:hAnsi="Georgia" w:cs="Courier New"/>
          <w:bCs/>
          <w:sz w:val="28"/>
          <w:szCs w:val="28"/>
        </w:rPr>
      </w:pPr>
      <w:r w:rsidRPr="000D157A">
        <w:rPr>
          <w:sz w:val="28"/>
          <w:szCs w:val="28"/>
        </w:rPr>
        <w:t>Устьянского района Архангельской  области</w:t>
      </w:r>
    </w:p>
    <w:p w:rsidR="00BD46FB" w:rsidRDefault="00BD46FB" w:rsidP="00B4694F">
      <w:pPr>
        <w:jc w:val="center"/>
        <w:rPr>
          <w:b/>
        </w:rPr>
      </w:pPr>
    </w:p>
    <w:p w:rsidR="00BD46FB" w:rsidRDefault="00BD46FB" w:rsidP="00B4694F">
      <w:pPr>
        <w:jc w:val="center"/>
        <w:rPr>
          <w:b/>
        </w:rPr>
      </w:pPr>
    </w:p>
    <w:p w:rsidR="00BD46FB" w:rsidRPr="000D157A" w:rsidRDefault="00BD46FB" w:rsidP="00B4694F">
      <w:pPr>
        <w:jc w:val="center"/>
        <w:rPr>
          <w:b/>
          <w:sz w:val="28"/>
          <w:szCs w:val="28"/>
        </w:rPr>
      </w:pPr>
      <w:r w:rsidRPr="000D157A">
        <w:rPr>
          <w:b/>
          <w:sz w:val="28"/>
          <w:szCs w:val="28"/>
        </w:rPr>
        <w:t>ПОСТАНОВЛЕНИЕ</w:t>
      </w:r>
    </w:p>
    <w:p w:rsidR="00BD46FB" w:rsidRPr="000D157A" w:rsidRDefault="00BD46FB" w:rsidP="00B4694F">
      <w:pPr>
        <w:jc w:val="center"/>
        <w:rPr>
          <w:b/>
          <w:sz w:val="28"/>
          <w:szCs w:val="28"/>
        </w:rPr>
      </w:pPr>
    </w:p>
    <w:p w:rsidR="00BD46FB" w:rsidRPr="000D157A" w:rsidRDefault="00BD46FB" w:rsidP="00B4694F">
      <w:pPr>
        <w:jc w:val="center"/>
        <w:rPr>
          <w:b/>
          <w:sz w:val="28"/>
          <w:szCs w:val="28"/>
        </w:rPr>
      </w:pPr>
      <w:r w:rsidRPr="000D157A">
        <w:rPr>
          <w:b/>
          <w:sz w:val="28"/>
          <w:szCs w:val="28"/>
        </w:rPr>
        <w:t xml:space="preserve">от </w:t>
      </w:r>
      <w:r>
        <w:rPr>
          <w:b/>
          <w:sz w:val="28"/>
          <w:szCs w:val="28"/>
        </w:rPr>
        <w:t>26 февраля</w:t>
      </w:r>
      <w:r w:rsidRPr="000D157A">
        <w:rPr>
          <w:b/>
          <w:sz w:val="28"/>
          <w:szCs w:val="28"/>
        </w:rPr>
        <w:t xml:space="preserve"> 201</w:t>
      </w:r>
      <w:r>
        <w:rPr>
          <w:b/>
          <w:sz w:val="28"/>
          <w:szCs w:val="28"/>
        </w:rPr>
        <w:t>5</w:t>
      </w:r>
      <w:r w:rsidRPr="000D157A">
        <w:rPr>
          <w:b/>
          <w:sz w:val="28"/>
          <w:szCs w:val="28"/>
        </w:rPr>
        <w:t xml:space="preserve"> года № </w:t>
      </w:r>
      <w:r>
        <w:rPr>
          <w:b/>
          <w:sz w:val="28"/>
          <w:szCs w:val="28"/>
        </w:rPr>
        <w:t xml:space="preserve"> 75</w:t>
      </w:r>
    </w:p>
    <w:p w:rsidR="00BD46FB" w:rsidRPr="000D157A" w:rsidRDefault="00BD46FB" w:rsidP="00B4694F">
      <w:pPr>
        <w:jc w:val="center"/>
        <w:rPr>
          <w:b/>
          <w:sz w:val="28"/>
          <w:szCs w:val="28"/>
        </w:rPr>
      </w:pPr>
    </w:p>
    <w:p w:rsidR="00BD46FB" w:rsidRPr="000D157A" w:rsidRDefault="00BD46FB" w:rsidP="00B4694F">
      <w:pPr>
        <w:jc w:val="center"/>
        <w:rPr>
          <w:sz w:val="28"/>
          <w:szCs w:val="28"/>
        </w:rPr>
      </w:pPr>
      <w:r w:rsidRPr="000D157A">
        <w:rPr>
          <w:sz w:val="28"/>
          <w:szCs w:val="28"/>
        </w:rPr>
        <w:t>рп. Октябрьский</w:t>
      </w:r>
    </w:p>
    <w:p w:rsidR="00BD46FB" w:rsidRPr="004044A1" w:rsidRDefault="00BD46FB" w:rsidP="00B4694F">
      <w:pPr>
        <w:jc w:val="center"/>
        <w:rPr>
          <w:b/>
        </w:rPr>
      </w:pPr>
    </w:p>
    <w:p w:rsidR="00BD46FB" w:rsidRPr="00283EB6" w:rsidRDefault="00BD46FB" w:rsidP="00B4694F">
      <w:pPr>
        <w:pStyle w:val="ConsPlusTitle"/>
        <w:jc w:val="center"/>
        <w:rPr>
          <w:rFonts w:ascii="Times New Roman" w:hAnsi="Times New Roman" w:cs="Times New Roman"/>
          <w:sz w:val="28"/>
          <w:szCs w:val="28"/>
        </w:rPr>
      </w:pPr>
      <w:r w:rsidRPr="00283EB6">
        <w:rPr>
          <w:rFonts w:ascii="Times New Roman" w:hAnsi="Times New Roman" w:cs="Times New Roman"/>
          <w:sz w:val="28"/>
          <w:szCs w:val="28"/>
        </w:rPr>
        <w:t xml:space="preserve">Об утверждении административного регламента </w:t>
      </w:r>
      <w:r w:rsidRPr="00B4694F">
        <w:rPr>
          <w:rFonts w:ascii="Times New Roman" w:hAnsi="Times New Roman" w:cs="Times New Roman"/>
          <w:sz w:val="28"/>
          <w:szCs w:val="28"/>
        </w:rPr>
        <w:t>предоставления  муниципальной услуги «Принятие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w:t>
      </w:r>
      <w:r w:rsidRPr="00283EB6">
        <w:rPr>
          <w:rFonts w:ascii="Times New Roman" w:hAnsi="Times New Roman" w:cs="Times New Roman"/>
          <w:sz w:val="28"/>
          <w:szCs w:val="28"/>
        </w:rPr>
        <w:t>»</w:t>
      </w:r>
    </w:p>
    <w:p w:rsidR="00BD46FB" w:rsidRPr="00283EB6" w:rsidRDefault="00BD46FB" w:rsidP="00B4694F">
      <w:pPr>
        <w:jc w:val="center"/>
        <w:rPr>
          <w:sz w:val="28"/>
          <w:szCs w:val="28"/>
        </w:rPr>
      </w:pPr>
    </w:p>
    <w:p w:rsidR="00BD46FB" w:rsidRPr="000D157A" w:rsidRDefault="00BD46FB" w:rsidP="00B4694F">
      <w:pPr>
        <w:pStyle w:val="ListParagraph"/>
        <w:numPr>
          <w:ilvl w:val="0"/>
          <w:numId w:val="3"/>
        </w:numPr>
        <w:tabs>
          <w:tab w:val="left" w:pos="1134"/>
        </w:tabs>
        <w:ind w:left="0" w:firstLine="720"/>
        <w:jc w:val="both"/>
        <w:rPr>
          <w:sz w:val="28"/>
          <w:szCs w:val="28"/>
        </w:rPr>
      </w:pPr>
      <w:r w:rsidRPr="000D157A">
        <w:rPr>
          <w:sz w:val="28"/>
          <w:szCs w:val="28"/>
        </w:rPr>
        <w:t>Утвердить прилагаемый административный регламент предоставления муниципальной услуги «</w:t>
      </w:r>
      <w:r>
        <w:rPr>
          <w:sz w:val="28"/>
          <w:szCs w:val="28"/>
        </w:rPr>
        <w:t>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w:t>
      </w:r>
      <w:r w:rsidRPr="000D157A">
        <w:rPr>
          <w:sz w:val="28"/>
          <w:szCs w:val="28"/>
        </w:rPr>
        <w:t>.</w:t>
      </w:r>
    </w:p>
    <w:p w:rsidR="00BD46FB" w:rsidRPr="000D157A" w:rsidRDefault="00BD46FB" w:rsidP="00B4694F">
      <w:pPr>
        <w:pStyle w:val="ListParagraph"/>
        <w:numPr>
          <w:ilvl w:val="0"/>
          <w:numId w:val="3"/>
        </w:numPr>
        <w:tabs>
          <w:tab w:val="left" w:pos="1134"/>
        </w:tabs>
        <w:ind w:left="0" w:firstLine="720"/>
        <w:jc w:val="both"/>
        <w:rPr>
          <w:sz w:val="28"/>
          <w:szCs w:val="28"/>
        </w:rPr>
      </w:pPr>
      <w:r w:rsidRPr="000D157A">
        <w:rPr>
          <w:sz w:val="28"/>
          <w:szCs w:val="28"/>
        </w:rPr>
        <w:t>Опубликовать постановление в газете «Новости Октябрьского городского поселения» и на официальном информационном Интернет - портале муниципального образования «Октябрьское».</w:t>
      </w:r>
    </w:p>
    <w:p w:rsidR="00BD46FB" w:rsidRPr="000D157A" w:rsidRDefault="00BD46FB" w:rsidP="00B4694F">
      <w:pPr>
        <w:pStyle w:val="ListParagraph"/>
        <w:numPr>
          <w:ilvl w:val="0"/>
          <w:numId w:val="3"/>
        </w:numPr>
        <w:tabs>
          <w:tab w:val="left" w:pos="1134"/>
        </w:tabs>
        <w:ind w:left="0" w:firstLine="720"/>
        <w:jc w:val="both"/>
        <w:rPr>
          <w:sz w:val="28"/>
          <w:szCs w:val="28"/>
        </w:rPr>
      </w:pPr>
      <w:r w:rsidRPr="000D157A">
        <w:rPr>
          <w:sz w:val="28"/>
          <w:szCs w:val="28"/>
        </w:rPr>
        <w:t>Контроль за исполнением постановления возложить на заместителя главы муниципального образования «Октябрьское».</w:t>
      </w:r>
    </w:p>
    <w:p w:rsidR="00BD46FB" w:rsidRPr="000D157A" w:rsidRDefault="00BD46FB" w:rsidP="00B4694F">
      <w:pPr>
        <w:tabs>
          <w:tab w:val="left" w:pos="1134"/>
        </w:tabs>
        <w:rPr>
          <w:sz w:val="28"/>
          <w:szCs w:val="28"/>
        </w:rPr>
      </w:pPr>
    </w:p>
    <w:p w:rsidR="00BD46FB" w:rsidRPr="000D157A" w:rsidRDefault="00BD46FB" w:rsidP="00B4694F">
      <w:pPr>
        <w:tabs>
          <w:tab w:val="left" w:pos="1134"/>
        </w:tabs>
        <w:rPr>
          <w:sz w:val="28"/>
          <w:szCs w:val="28"/>
        </w:rPr>
      </w:pPr>
    </w:p>
    <w:p w:rsidR="00BD46FB" w:rsidRPr="000D157A" w:rsidRDefault="00BD46FB" w:rsidP="00B4694F">
      <w:pPr>
        <w:tabs>
          <w:tab w:val="left" w:pos="1134"/>
        </w:tabs>
        <w:rPr>
          <w:sz w:val="28"/>
          <w:szCs w:val="28"/>
        </w:rPr>
      </w:pPr>
    </w:p>
    <w:p w:rsidR="00BD46FB" w:rsidRPr="000D157A" w:rsidRDefault="00BD46FB" w:rsidP="00B4694F">
      <w:pPr>
        <w:tabs>
          <w:tab w:val="left" w:pos="1134"/>
        </w:tabs>
        <w:rPr>
          <w:sz w:val="28"/>
          <w:szCs w:val="28"/>
        </w:rPr>
      </w:pPr>
    </w:p>
    <w:p w:rsidR="00BD46FB" w:rsidRPr="000D157A" w:rsidRDefault="00BD46FB" w:rsidP="00B4694F">
      <w:pPr>
        <w:tabs>
          <w:tab w:val="left" w:pos="1134"/>
        </w:tabs>
        <w:rPr>
          <w:sz w:val="28"/>
          <w:szCs w:val="28"/>
        </w:rPr>
      </w:pPr>
    </w:p>
    <w:p w:rsidR="00BD46FB" w:rsidRPr="000D157A" w:rsidRDefault="00BD46FB" w:rsidP="00B4694F">
      <w:pPr>
        <w:tabs>
          <w:tab w:val="left" w:pos="1134"/>
        </w:tabs>
        <w:rPr>
          <w:sz w:val="28"/>
          <w:szCs w:val="28"/>
        </w:rPr>
      </w:pPr>
    </w:p>
    <w:p w:rsidR="00BD46FB" w:rsidRPr="000D157A" w:rsidRDefault="00BD46FB" w:rsidP="00B4694F">
      <w:pPr>
        <w:tabs>
          <w:tab w:val="left" w:pos="1134"/>
        </w:tabs>
        <w:rPr>
          <w:sz w:val="28"/>
          <w:szCs w:val="28"/>
        </w:rPr>
      </w:pPr>
    </w:p>
    <w:p w:rsidR="00BD46FB" w:rsidRPr="000D157A" w:rsidRDefault="00BD46FB" w:rsidP="00B4694F">
      <w:pPr>
        <w:rPr>
          <w:sz w:val="28"/>
          <w:szCs w:val="28"/>
        </w:rPr>
      </w:pPr>
      <w:r w:rsidRPr="000D157A">
        <w:rPr>
          <w:sz w:val="28"/>
          <w:szCs w:val="28"/>
        </w:rPr>
        <w:t>Глава муници</w:t>
      </w:r>
      <w:r>
        <w:rPr>
          <w:sz w:val="28"/>
          <w:szCs w:val="28"/>
        </w:rPr>
        <w:t>пального образования</w:t>
      </w:r>
      <w:r>
        <w:rPr>
          <w:sz w:val="28"/>
          <w:szCs w:val="28"/>
        </w:rPr>
        <w:tab/>
      </w:r>
      <w:r>
        <w:rPr>
          <w:sz w:val="28"/>
          <w:szCs w:val="28"/>
        </w:rPr>
        <w:tab/>
      </w:r>
      <w:r>
        <w:rPr>
          <w:sz w:val="28"/>
          <w:szCs w:val="28"/>
        </w:rPr>
        <w:tab/>
      </w:r>
      <w:r>
        <w:rPr>
          <w:sz w:val="28"/>
          <w:szCs w:val="28"/>
        </w:rPr>
        <w:tab/>
        <w:t xml:space="preserve">    </w:t>
      </w:r>
      <w:r w:rsidRPr="000D157A">
        <w:rPr>
          <w:sz w:val="28"/>
          <w:szCs w:val="28"/>
        </w:rPr>
        <w:t>Н.Г. Харлашина</w:t>
      </w:r>
    </w:p>
    <w:p w:rsidR="00BD46FB" w:rsidRDefault="00BD46FB" w:rsidP="0053241D">
      <w:pPr>
        <w:autoSpaceDE w:val="0"/>
        <w:autoSpaceDN w:val="0"/>
        <w:adjustRightInd w:val="0"/>
        <w:ind w:left="4500"/>
        <w:jc w:val="both"/>
      </w:pPr>
    </w:p>
    <w:p w:rsidR="00BD46FB" w:rsidRDefault="00BD46FB" w:rsidP="0053241D">
      <w:pPr>
        <w:autoSpaceDE w:val="0"/>
        <w:autoSpaceDN w:val="0"/>
        <w:adjustRightInd w:val="0"/>
        <w:ind w:left="4500"/>
        <w:jc w:val="both"/>
      </w:pPr>
    </w:p>
    <w:p w:rsidR="00BD46FB" w:rsidRDefault="00BD46FB" w:rsidP="0053241D">
      <w:pPr>
        <w:autoSpaceDE w:val="0"/>
        <w:autoSpaceDN w:val="0"/>
        <w:adjustRightInd w:val="0"/>
        <w:ind w:left="4500"/>
        <w:jc w:val="both"/>
      </w:pPr>
    </w:p>
    <w:p w:rsidR="00BD46FB" w:rsidRDefault="00BD46FB" w:rsidP="0053241D">
      <w:pPr>
        <w:autoSpaceDE w:val="0"/>
        <w:autoSpaceDN w:val="0"/>
        <w:adjustRightInd w:val="0"/>
        <w:ind w:left="4500"/>
        <w:jc w:val="both"/>
      </w:pPr>
    </w:p>
    <w:p w:rsidR="00BD46FB" w:rsidRDefault="00BD46FB" w:rsidP="0053241D">
      <w:pPr>
        <w:autoSpaceDE w:val="0"/>
        <w:autoSpaceDN w:val="0"/>
        <w:adjustRightInd w:val="0"/>
        <w:ind w:left="4500"/>
        <w:jc w:val="both"/>
      </w:pPr>
    </w:p>
    <w:p w:rsidR="00BD46FB" w:rsidRDefault="00BD46FB" w:rsidP="0053241D">
      <w:pPr>
        <w:autoSpaceDE w:val="0"/>
        <w:autoSpaceDN w:val="0"/>
        <w:adjustRightInd w:val="0"/>
        <w:ind w:left="4500"/>
        <w:jc w:val="both"/>
      </w:pPr>
    </w:p>
    <w:p w:rsidR="00BD46FB" w:rsidRDefault="00BD46FB" w:rsidP="0053241D">
      <w:pPr>
        <w:autoSpaceDE w:val="0"/>
        <w:autoSpaceDN w:val="0"/>
        <w:adjustRightInd w:val="0"/>
        <w:ind w:left="4500"/>
        <w:jc w:val="both"/>
      </w:pPr>
    </w:p>
    <w:p w:rsidR="00BD46FB" w:rsidRDefault="00BD46FB" w:rsidP="0053241D">
      <w:pPr>
        <w:autoSpaceDE w:val="0"/>
        <w:autoSpaceDN w:val="0"/>
        <w:adjustRightInd w:val="0"/>
        <w:ind w:left="4500"/>
        <w:jc w:val="both"/>
      </w:pPr>
    </w:p>
    <w:p w:rsidR="00BD46FB" w:rsidRDefault="00BD46FB" w:rsidP="0053241D">
      <w:pPr>
        <w:autoSpaceDE w:val="0"/>
        <w:autoSpaceDN w:val="0"/>
        <w:adjustRightInd w:val="0"/>
        <w:ind w:left="4500"/>
        <w:jc w:val="both"/>
      </w:pPr>
    </w:p>
    <w:p w:rsidR="00BD46FB" w:rsidRDefault="00BD46FB" w:rsidP="0053241D">
      <w:pPr>
        <w:autoSpaceDE w:val="0"/>
        <w:autoSpaceDN w:val="0"/>
        <w:adjustRightInd w:val="0"/>
        <w:ind w:left="4500"/>
        <w:jc w:val="both"/>
      </w:pPr>
    </w:p>
    <w:p w:rsidR="00BD46FB" w:rsidRDefault="00BD46FB" w:rsidP="0053241D">
      <w:pPr>
        <w:autoSpaceDE w:val="0"/>
        <w:autoSpaceDN w:val="0"/>
        <w:adjustRightInd w:val="0"/>
        <w:ind w:left="4500"/>
        <w:jc w:val="both"/>
      </w:pPr>
    </w:p>
    <w:p w:rsidR="00BD46FB" w:rsidRDefault="00BD46FB" w:rsidP="0053241D">
      <w:pPr>
        <w:autoSpaceDE w:val="0"/>
        <w:autoSpaceDN w:val="0"/>
        <w:adjustRightInd w:val="0"/>
        <w:ind w:left="4500"/>
        <w:jc w:val="both"/>
      </w:pPr>
    </w:p>
    <w:p w:rsidR="00BD46FB" w:rsidRDefault="00BD46FB" w:rsidP="0053241D">
      <w:pPr>
        <w:autoSpaceDE w:val="0"/>
        <w:autoSpaceDN w:val="0"/>
        <w:adjustRightInd w:val="0"/>
        <w:ind w:left="4500"/>
        <w:jc w:val="both"/>
      </w:pPr>
    </w:p>
    <w:p w:rsidR="00BD46FB" w:rsidRDefault="00BD46FB" w:rsidP="0053241D">
      <w:pPr>
        <w:autoSpaceDE w:val="0"/>
        <w:autoSpaceDN w:val="0"/>
        <w:adjustRightInd w:val="0"/>
        <w:ind w:left="4500"/>
        <w:jc w:val="both"/>
      </w:pPr>
    </w:p>
    <w:p w:rsidR="00BD46FB" w:rsidRDefault="00BD46FB" w:rsidP="0053241D">
      <w:pPr>
        <w:autoSpaceDE w:val="0"/>
        <w:autoSpaceDN w:val="0"/>
        <w:adjustRightInd w:val="0"/>
        <w:ind w:left="4500"/>
        <w:jc w:val="both"/>
      </w:pPr>
    </w:p>
    <w:p w:rsidR="00BD46FB" w:rsidRDefault="00BD46FB" w:rsidP="0053241D">
      <w:pPr>
        <w:autoSpaceDE w:val="0"/>
        <w:autoSpaceDN w:val="0"/>
        <w:adjustRightInd w:val="0"/>
        <w:ind w:left="4500"/>
        <w:jc w:val="both"/>
      </w:pPr>
    </w:p>
    <w:p w:rsidR="00BD46FB" w:rsidRDefault="00BD46FB" w:rsidP="0053241D">
      <w:pPr>
        <w:autoSpaceDE w:val="0"/>
        <w:autoSpaceDN w:val="0"/>
        <w:adjustRightInd w:val="0"/>
        <w:ind w:left="4500"/>
        <w:jc w:val="both"/>
      </w:pPr>
    </w:p>
    <w:p w:rsidR="00BD46FB" w:rsidRPr="0053241D" w:rsidRDefault="00BD46FB" w:rsidP="0053241D">
      <w:pPr>
        <w:autoSpaceDE w:val="0"/>
        <w:autoSpaceDN w:val="0"/>
        <w:adjustRightInd w:val="0"/>
        <w:ind w:left="4500"/>
        <w:jc w:val="both"/>
      </w:pPr>
      <w:r w:rsidRPr="0053241D">
        <w:t>Утверждено: постановлением администрации</w:t>
      </w:r>
    </w:p>
    <w:p w:rsidR="00BD46FB" w:rsidRPr="0053241D" w:rsidRDefault="00BD46FB" w:rsidP="0053241D">
      <w:pPr>
        <w:tabs>
          <w:tab w:val="left" w:pos="3870"/>
        </w:tabs>
        <w:autoSpaceDE w:val="0"/>
        <w:autoSpaceDN w:val="0"/>
        <w:adjustRightInd w:val="0"/>
        <w:jc w:val="both"/>
      </w:pPr>
      <w:r>
        <w:tab/>
        <w:t xml:space="preserve">             муниципального образования «Октябрьское</w:t>
      </w:r>
      <w:r w:rsidRPr="0053241D">
        <w:t xml:space="preserve">» </w:t>
      </w:r>
    </w:p>
    <w:p w:rsidR="00BD46FB" w:rsidRDefault="00BD46FB" w:rsidP="0053241D">
      <w:pPr>
        <w:tabs>
          <w:tab w:val="left" w:pos="4185"/>
        </w:tabs>
        <w:autoSpaceDE w:val="0"/>
        <w:autoSpaceDN w:val="0"/>
        <w:adjustRightInd w:val="0"/>
        <w:jc w:val="both"/>
      </w:pPr>
      <w:r w:rsidRPr="0053241D">
        <w:tab/>
        <w:t xml:space="preserve">      </w:t>
      </w:r>
      <w:r>
        <w:t xml:space="preserve">         от « 26»  февраля 2015 года</w:t>
      </w:r>
      <w:r w:rsidRPr="0053241D">
        <w:t xml:space="preserve">  №</w:t>
      </w:r>
      <w:r>
        <w:t xml:space="preserve">  75</w:t>
      </w:r>
    </w:p>
    <w:p w:rsidR="00BD46FB" w:rsidRDefault="00BD46FB" w:rsidP="0053241D">
      <w:pPr>
        <w:tabs>
          <w:tab w:val="left" w:pos="4185"/>
        </w:tabs>
        <w:autoSpaceDE w:val="0"/>
        <w:autoSpaceDN w:val="0"/>
        <w:adjustRightInd w:val="0"/>
        <w:jc w:val="both"/>
      </w:pPr>
    </w:p>
    <w:p w:rsidR="00BD46FB" w:rsidRPr="0053241D" w:rsidRDefault="00BD46FB" w:rsidP="0053241D">
      <w:pPr>
        <w:tabs>
          <w:tab w:val="left" w:pos="4185"/>
        </w:tabs>
        <w:autoSpaceDE w:val="0"/>
        <w:autoSpaceDN w:val="0"/>
        <w:adjustRightInd w:val="0"/>
        <w:jc w:val="both"/>
      </w:pPr>
    </w:p>
    <w:p w:rsidR="00BD46FB" w:rsidRDefault="00BD46FB" w:rsidP="00412483">
      <w:pPr>
        <w:tabs>
          <w:tab w:val="left" w:pos="4185"/>
        </w:tabs>
        <w:autoSpaceDE w:val="0"/>
        <w:autoSpaceDN w:val="0"/>
        <w:adjustRightInd w:val="0"/>
        <w:jc w:val="center"/>
        <w:rPr>
          <w:rStyle w:val="Strong"/>
        </w:rPr>
      </w:pPr>
      <w:r w:rsidRPr="0053241D">
        <w:rPr>
          <w:rStyle w:val="Strong"/>
        </w:rPr>
        <w:t>Административный регламент</w:t>
      </w:r>
    </w:p>
    <w:p w:rsidR="00BD46FB" w:rsidRDefault="00BD46FB" w:rsidP="00180A81">
      <w:pPr>
        <w:jc w:val="center"/>
        <w:rPr>
          <w:rStyle w:val="Strong"/>
        </w:rPr>
      </w:pPr>
      <w:r w:rsidRPr="0053241D">
        <w:rPr>
          <w:rStyle w:val="Strong"/>
        </w:rPr>
        <w:t>предоставления  муниципальной</w:t>
      </w:r>
      <w:r>
        <w:rPr>
          <w:rStyle w:val="Strong"/>
        </w:rPr>
        <w:t xml:space="preserve"> услуги </w:t>
      </w:r>
    </w:p>
    <w:p w:rsidR="00BD46FB" w:rsidRDefault="00BD46FB" w:rsidP="00180A81">
      <w:pPr>
        <w:jc w:val="center"/>
        <w:rPr>
          <w:b/>
        </w:rPr>
      </w:pPr>
      <w:r w:rsidRPr="00180A81">
        <w:rPr>
          <w:b/>
        </w:rPr>
        <w:t xml:space="preserve">«Принятие решений об образовании земельных участков </w:t>
      </w:r>
    </w:p>
    <w:p w:rsidR="00BD46FB" w:rsidRPr="00180A81" w:rsidRDefault="00BD46FB" w:rsidP="00180A81">
      <w:pPr>
        <w:jc w:val="center"/>
        <w:rPr>
          <w:b/>
        </w:rPr>
      </w:pPr>
      <w:r w:rsidRPr="00180A81">
        <w:rPr>
          <w:b/>
        </w:rPr>
        <w:t>из земельных участков и земель, распоряжение которыми относится к компетенции органов местного самоуправления»</w:t>
      </w:r>
    </w:p>
    <w:p w:rsidR="00BD46FB" w:rsidRPr="00412483" w:rsidRDefault="00BD46FB" w:rsidP="0053241D">
      <w:pPr>
        <w:jc w:val="both"/>
        <w:rPr>
          <w:sz w:val="16"/>
          <w:szCs w:val="16"/>
        </w:rPr>
      </w:pPr>
    </w:p>
    <w:p w:rsidR="00BD46FB" w:rsidRDefault="00BD46FB" w:rsidP="00086E4F">
      <w:pPr>
        <w:numPr>
          <w:ilvl w:val="0"/>
          <w:numId w:val="1"/>
        </w:numPr>
        <w:jc w:val="center"/>
        <w:rPr>
          <w:b/>
        </w:rPr>
      </w:pPr>
      <w:r w:rsidRPr="0053241D">
        <w:rPr>
          <w:b/>
        </w:rPr>
        <w:t>Общие положения</w:t>
      </w:r>
    </w:p>
    <w:p w:rsidR="00BD46FB" w:rsidRPr="00412483" w:rsidRDefault="00BD46FB" w:rsidP="005654AF">
      <w:pPr>
        <w:ind w:left="360"/>
        <w:rPr>
          <w:b/>
          <w:sz w:val="16"/>
          <w:szCs w:val="16"/>
        </w:rPr>
      </w:pPr>
    </w:p>
    <w:p w:rsidR="00BD46FB" w:rsidRPr="0053241D" w:rsidRDefault="00BD46FB" w:rsidP="00086E4F">
      <w:pPr>
        <w:jc w:val="both"/>
        <w:rPr>
          <w:b/>
        </w:rPr>
      </w:pPr>
      <w:r w:rsidRPr="0053241D">
        <w:rPr>
          <w:b/>
        </w:rPr>
        <w:t>1.1 Предмет регулирования административного регламента</w:t>
      </w:r>
    </w:p>
    <w:p w:rsidR="00BD46FB" w:rsidRPr="0053241D" w:rsidRDefault="00BD46FB" w:rsidP="0053241D">
      <w:pPr>
        <w:jc w:val="both"/>
      </w:pPr>
      <w:r w:rsidRPr="00086E4F">
        <w:rPr>
          <w:b/>
        </w:rPr>
        <w:t>1.1.1</w:t>
      </w:r>
      <w:r w:rsidRPr="0053241D">
        <w:t xml:space="preserve"> Настоящий  административный регламент устанавливает порядок предоставления муниципальной услуги </w:t>
      </w:r>
      <w:r>
        <w:t xml:space="preserve"> по принятию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w:t>
      </w:r>
      <w:r w:rsidRPr="0053241D">
        <w:rPr>
          <w:rStyle w:val="Strong"/>
          <w:b w:val="0"/>
        </w:rPr>
        <w:t xml:space="preserve"> (</w:t>
      </w:r>
      <w:r w:rsidRPr="0053241D">
        <w:t xml:space="preserve">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w:t>
      </w:r>
      <w:r>
        <w:t>муниципального образования «Октябрьское» (далее Администрация).</w:t>
      </w:r>
    </w:p>
    <w:p w:rsidR="00BD46FB" w:rsidRPr="00086E4F" w:rsidRDefault="00BD46FB" w:rsidP="0053241D">
      <w:pPr>
        <w:jc w:val="both"/>
        <w:rPr>
          <w:b/>
        </w:rPr>
      </w:pPr>
      <w:r w:rsidRPr="00086E4F">
        <w:rPr>
          <w:b/>
        </w:rPr>
        <w:t xml:space="preserve">1.1.2 Предоставление муниципальной услуги включает в себя следующие административные процедуры: </w:t>
      </w:r>
    </w:p>
    <w:p w:rsidR="00BD46FB" w:rsidRDefault="00BD46FB" w:rsidP="00200694">
      <w:pPr>
        <w:jc w:val="both"/>
      </w:pPr>
      <w:r>
        <w:t>1) регистрация запроса заявителя о предоставлении муниципальной услуги либо об отказе в её предоставлении;</w:t>
      </w:r>
    </w:p>
    <w:p w:rsidR="00BD46FB" w:rsidRDefault="00BD46FB" w:rsidP="00200694">
      <w:pPr>
        <w:jc w:val="both"/>
      </w:pPr>
      <w:r>
        <w:t>2) рассмотрение запроса;</w:t>
      </w:r>
    </w:p>
    <w:p w:rsidR="00BD46FB" w:rsidRDefault="00BD46FB" w:rsidP="00200694">
      <w:pPr>
        <w:jc w:val="both"/>
      </w:pPr>
      <w:r>
        <w:t>3) принятие решения о предоставлении муниципальной услуги;</w:t>
      </w:r>
    </w:p>
    <w:p w:rsidR="00BD46FB" w:rsidRDefault="00BD46FB" w:rsidP="00200694">
      <w:pPr>
        <w:jc w:val="both"/>
      </w:pPr>
      <w:r>
        <w:t xml:space="preserve">4) выдача результата предоставления муниципальной услуги или уведомления об отказе в предоставлении муниципальной услуги. </w:t>
      </w:r>
    </w:p>
    <w:p w:rsidR="00BD46FB" w:rsidRDefault="00BD46FB" w:rsidP="00200694">
      <w:pPr>
        <w:jc w:val="both"/>
      </w:pPr>
      <w:r>
        <w:t>1.1.</w:t>
      </w:r>
      <w:r w:rsidRPr="0053241D">
        <w:t>3</w:t>
      </w:r>
      <w:r>
        <w:t xml:space="preserve"> </w:t>
      </w:r>
      <w:r w:rsidRPr="0053241D">
        <w:t>Блок-схема предоставления муниципальной услуги приведена в приложении к настоящему административному регламенту.</w:t>
      </w:r>
    </w:p>
    <w:p w:rsidR="00BD46FB" w:rsidRDefault="00BD46FB" w:rsidP="0053241D">
      <w:pPr>
        <w:jc w:val="both"/>
        <w:rPr>
          <w:b/>
        </w:rPr>
      </w:pPr>
      <w:r w:rsidRPr="0053241D">
        <w:rPr>
          <w:b/>
        </w:rPr>
        <w:t>1.2</w:t>
      </w:r>
      <w:r>
        <w:rPr>
          <w:b/>
        </w:rPr>
        <w:t xml:space="preserve"> </w:t>
      </w:r>
      <w:r w:rsidRPr="0053241D">
        <w:rPr>
          <w:b/>
        </w:rPr>
        <w:t>Описание заявителей при предоставлении муниципальной услуги</w:t>
      </w:r>
    </w:p>
    <w:p w:rsidR="00BD46FB" w:rsidRPr="0053241D" w:rsidRDefault="00BD46FB" w:rsidP="0053241D">
      <w:pPr>
        <w:jc w:val="both"/>
      </w:pPr>
      <w:r w:rsidRPr="00086E4F">
        <w:rPr>
          <w:b/>
        </w:rPr>
        <w:t xml:space="preserve">1.2.1  </w:t>
      </w:r>
      <w:r w:rsidRPr="0053241D">
        <w:t>Заявителями при предоставлении муниципальной услуги  являются:</w:t>
      </w:r>
      <w:r w:rsidRPr="0053241D">
        <w:tab/>
      </w:r>
    </w:p>
    <w:p w:rsidR="00BD46FB" w:rsidRPr="0053241D" w:rsidRDefault="00BD46FB" w:rsidP="0053241D">
      <w:pPr>
        <w:jc w:val="both"/>
      </w:pPr>
      <w:r w:rsidRPr="0053241D">
        <w:t>1) физические лица;</w:t>
      </w:r>
    </w:p>
    <w:p w:rsidR="00BD46FB" w:rsidRPr="0053241D" w:rsidRDefault="00BD46FB" w:rsidP="0053241D">
      <w:pPr>
        <w:jc w:val="both"/>
      </w:pPr>
      <w:r w:rsidRPr="0053241D">
        <w:t>2)</w:t>
      </w:r>
      <w:r>
        <w:t xml:space="preserve"> юридические лица.</w:t>
      </w:r>
    </w:p>
    <w:p w:rsidR="00BD46FB" w:rsidRDefault="00BD46FB" w:rsidP="00BA7962">
      <w:r w:rsidRPr="00086E4F">
        <w:rPr>
          <w:b/>
        </w:rPr>
        <w:t>1.2.2</w:t>
      </w:r>
      <w:r>
        <w:t xml:space="preserve">  </w:t>
      </w:r>
      <w:r w:rsidRPr="0053241D">
        <w:t xml:space="preserve">От имени заявителей, указанных в пункте </w:t>
      </w:r>
      <w:r>
        <w:t>1.2.1</w:t>
      </w:r>
      <w:r w:rsidRPr="0053241D">
        <w:t xml:space="preserve"> настоящего административного</w:t>
      </w:r>
      <w:r>
        <w:t xml:space="preserve">                                           </w:t>
      </w:r>
      <w:r w:rsidRPr="0053241D">
        <w:t xml:space="preserve"> </w:t>
      </w:r>
    </w:p>
    <w:p w:rsidR="00BD46FB" w:rsidRDefault="00BD46FB" w:rsidP="00086E4F">
      <w:pPr>
        <w:rPr>
          <w:b/>
        </w:rPr>
      </w:pPr>
      <w:r w:rsidRPr="0053241D">
        <w:t>регламента</w:t>
      </w:r>
      <w:r>
        <w:t xml:space="preserve"> вправе выступать представители.         </w:t>
      </w:r>
      <w:r w:rsidRPr="0053241D">
        <w:br/>
      </w:r>
      <w:r w:rsidRPr="0053241D">
        <w:rPr>
          <w:b/>
        </w:rPr>
        <w:t>1.3</w:t>
      </w:r>
      <w:r>
        <w:rPr>
          <w:b/>
        </w:rPr>
        <w:t xml:space="preserve">  </w:t>
      </w:r>
      <w:r w:rsidRPr="0053241D">
        <w:rPr>
          <w:b/>
        </w:rPr>
        <w:t>Требования к порядку информирования предоставления муниципальной   услуги</w:t>
      </w:r>
    </w:p>
    <w:p w:rsidR="00BD46FB" w:rsidRPr="00152370" w:rsidRDefault="00BD46FB" w:rsidP="00152370">
      <w:pPr>
        <w:jc w:val="both"/>
      </w:pPr>
      <w:r w:rsidRPr="00086E4F">
        <w:rPr>
          <w:b/>
        </w:rPr>
        <w:t>1.3.</w:t>
      </w:r>
      <w:r>
        <w:rPr>
          <w:b/>
        </w:rPr>
        <w:t>1</w:t>
      </w:r>
      <w:r w:rsidRPr="00152370">
        <w:rPr>
          <w:b/>
        </w:rPr>
        <w:tab/>
      </w:r>
      <w:r w:rsidRPr="00152370">
        <w:t>Информация о правилах предоставления муниципальной услуги может быть получена:</w:t>
      </w:r>
    </w:p>
    <w:p w:rsidR="00BD46FB" w:rsidRPr="00152370" w:rsidRDefault="00BD46FB" w:rsidP="00152370">
      <w:pPr>
        <w:jc w:val="both"/>
      </w:pPr>
      <w:r w:rsidRPr="00152370">
        <w:t>по телефону: (881855) 5-11-94, 5-14-53;</w:t>
      </w:r>
    </w:p>
    <w:p w:rsidR="00BD46FB" w:rsidRPr="00152370" w:rsidRDefault="00BD46FB" w:rsidP="00152370">
      <w:pPr>
        <w:jc w:val="both"/>
      </w:pPr>
      <w:r w:rsidRPr="00152370">
        <w:t>по электронной почте: oktiabradmin@rambler.ru;</w:t>
      </w:r>
    </w:p>
    <w:p w:rsidR="00BD46FB" w:rsidRPr="00152370" w:rsidRDefault="00BD46FB" w:rsidP="00152370">
      <w:pPr>
        <w:jc w:val="both"/>
      </w:pPr>
      <w:r w:rsidRPr="00152370">
        <w:t>по почте путем обращения заявителя с письменным запросом о предоставлении информации 165210, Архангельская область, Устьянский район, рп. Октябрьский, ул. Комсомольская, д. 13;</w:t>
      </w:r>
    </w:p>
    <w:p w:rsidR="00BD46FB" w:rsidRPr="00152370" w:rsidRDefault="00BD46FB" w:rsidP="00152370">
      <w:pPr>
        <w:jc w:val="both"/>
      </w:pPr>
      <w:r w:rsidRPr="00152370">
        <w:t>График работы администрации муниципального образования «Октябрьское» по вопросам предоставления муниципальной услуги должностными лицами:</w:t>
      </w:r>
    </w:p>
    <w:p w:rsidR="00BD46FB" w:rsidRPr="00152370" w:rsidRDefault="00BD46FB" w:rsidP="00152370">
      <w:pPr>
        <w:jc w:val="both"/>
      </w:pPr>
      <w:r w:rsidRPr="00152370">
        <w:t>понедельник – четверг: с 08 часов 30 минут до 16 часов 30 минут (перерыв: с 13 часов 00 минут до 14 часов 00 минут),</w:t>
      </w:r>
    </w:p>
    <w:p w:rsidR="00BD46FB" w:rsidRPr="00152370" w:rsidRDefault="00BD46FB" w:rsidP="00152370">
      <w:pPr>
        <w:jc w:val="both"/>
      </w:pPr>
      <w:r w:rsidRPr="00152370">
        <w:t>пятница: с 08 часов 30 минут до 16 часов 30 минут (перерыв: с 13 часов 00 минут до 14 часов 00 минут),</w:t>
      </w:r>
    </w:p>
    <w:p w:rsidR="00BD46FB" w:rsidRPr="00152370" w:rsidRDefault="00BD46FB" w:rsidP="00152370">
      <w:pPr>
        <w:jc w:val="both"/>
      </w:pPr>
      <w:r w:rsidRPr="00152370">
        <w:t>Выходные дни: суббота, воскресенье.</w:t>
      </w:r>
    </w:p>
    <w:p w:rsidR="00BD46FB" w:rsidRPr="00152370" w:rsidRDefault="00BD46FB" w:rsidP="00152370">
      <w:pPr>
        <w:jc w:val="both"/>
      </w:pPr>
      <w:r w:rsidRPr="00152370">
        <w:t>В предпраздничные дни продолжительность времени работы администрации муниципального образования «Октябрьское» сокращается на 1 час.</w:t>
      </w:r>
    </w:p>
    <w:p w:rsidR="00BD46FB" w:rsidRPr="00152370" w:rsidRDefault="00BD46FB" w:rsidP="00152370">
      <w:pPr>
        <w:jc w:val="both"/>
      </w:pPr>
      <w:r w:rsidRPr="00152370">
        <w:t xml:space="preserve">Время приёма заявителей: </w:t>
      </w:r>
    </w:p>
    <w:p w:rsidR="00BD46FB" w:rsidRPr="00152370" w:rsidRDefault="00BD46FB" w:rsidP="00152370">
      <w:pPr>
        <w:jc w:val="both"/>
      </w:pPr>
      <w:r w:rsidRPr="00152370">
        <w:t>Понедельник – пятница: с 09 до 12 часов и с 14 часов до 15 часов 30 минут, кабинет № 11. Адрес официального сайта в информационно-телекоммуникационной сети «Интернет»: www.oktiabradmin.ru</w:t>
      </w:r>
    </w:p>
    <w:p w:rsidR="00BD46FB" w:rsidRPr="00152370" w:rsidRDefault="00BD46FB" w:rsidP="00152370">
      <w:pPr>
        <w:jc w:val="both"/>
      </w:pPr>
      <w:r w:rsidRPr="00152370">
        <w:t>на Архангельском региональном портале государственных и муниципальных услуг и Едином портале государственных и муниципальных услуг (функций) gu.dvinaland.ru.</w:t>
      </w:r>
    </w:p>
    <w:p w:rsidR="00BD46FB" w:rsidRPr="003E5568" w:rsidRDefault="00BD46FB" w:rsidP="003E5568">
      <w:pPr>
        <w:jc w:val="both"/>
      </w:pPr>
      <w:r>
        <w:rPr>
          <w:b/>
        </w:rPr>
        <w:t>1.3.2</w:t>
      </w:r>
      <w:r w:rsidRPr="003E5568">
        <w:tab/>
        <w:t>При информировании по телефону, по почте (путем обращения заявителя с письменным запросом о предоставлении информации) и при личном обращении заявителя:</w:t>
      </w:r>
    </w:p>
    <w:p w:rsidR="00BD46FB" w:rsidRPr="003E5568" w:rsidRDefault="00BD46FB" w:rsidP="003E5568">
      <w:pPr>
        <w:jc w:val="both"/>
      </w:pPr>
      <w:r w:rsidRPr="003E5568">
        <w:t>1)</w:t>
      </w:r>
      <w:r w:rsidRPr="003E5568">
        <w:tab/>
        <w:t>сообщается следующая информация:</w:t>
      </w:r>
    </w:p>
    <w:p w:rsidR="00BD46FB" w:rsidRPr="003E5568" w:rsidRDefault="00BD46FB" w:rsidP="003E5568">
      <w:pPr>
        <w:jc w:val="both"/>
      </w:pPr>
      <w:r w:rsidRPr="003E5568">
        <w:t>контактные данные Администрации (почтовый адрес, адрес официального сайта Администрации, номер телефона для справок, адрес электронной почты);</w:t>
      </w:r>
    </w:p>
    <w:p w:rsidR="00BD46FB" w:rsidRPr="003E5568" w:rsidRDefault="00BD46FB" w:rsidP="003E5568">
      <w:pPr>
        <w:jc w:val="both"/>
      </w:pPr>
      <w:r w:rsidRPr="003E5568">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BD46FB" w:rsidRPr="003E5568" w:rsidRDefault="00BD46FB" w:rsidP="003E5568">
      <w:pPr>
        <w:jc w:val="both"/>
      </w:pPr>
      <w:r w:rsidRPr="003E5568">
        <w:t>2)</w:t>
      </w:r>
      <w:r w:rsidRPr="003E5568">
        <w:tab/>
        <w:t>осуществляется консультирование по порядку предоставления муниципальной услуги.</w:t>
      </w:r>
    </w:p>
    <w:p w:rsidR="00BD46FB" w:rsidRPr="003E5568" w:rsidRDefault="00BD46FB" w:rsidP="003E5568">
      <w:pPr>
        <w:jc w:val="both"/>
      </w:pPr>
      <w:r w:rsidRPr="003E5568">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D46FB" w:rsidRPr="003E5568" w:rsidRDefault="00BD46FB" w:rsidP="003E5568">
      <w:pPr>
        <w:jc w:val="both"/>
      </w:pPr>
      <w:r>
        <w:t>1.3.3</w:t>
      </w:r>
      <w:r w:rsidRPr="003E5568">
        <w:tab/>
        <w:t>На официальном сайте Администрации в информационно-телекоммуникационной сети «Интернет» размещается следующая информация:</w:t>
      </w:r>
    </w:p>
    <w:p w:rsidR="00BD46FB" w:rsidRPr="003E5568" w:rsidRDefault="00BD46FB" w:rsidP="003E5568">
      <w:pPr>
        <w:jc w:val="both"/>
      </w:pPr>
      <w:r w:rsidRPr="003E5568">
        <w:t>текст настоящего административного регламента;</w:t>
      </w:r>
    </w:p>
    <w:p w:rsidR="00BD46FB" w:rsidRPr="003E5568" w:rsidRDefault="00BD46FB" w:rsidP="003E5568">
      <w:pPr>
        <w:jc w:val="both"/>
      </w:pPr>
      <w:r w:rsidRPr="003E5568">
        <w:t>контактные данные Администрации, указанные в пункте 6 настоящего административного регламента;</w:t>
      </w:r>
    </w:p>
    <w:p w:rsidR="00BD46FB" w:rsidRPr="003E5568" w:rsidRDefault="00BD46FB" w:rsidP="003E5568">
      <w:pPr>
        <w:jc w:val="both"/>
      </w:pPr>
      <w:r w:rsidRPr="003E5568">
        <w:t>график работы Администрации с заявителями;</w:t>
      </w:r>
    </w:p>
    <w:p w:rsidR="00BD46FB" w:rsidRPr="003E5568" w:rsidRDefault="00BD46FB" w:rsidP="003E5568">
      <w:pPr>
        <w:jc w:val="both"/>
      </w:pPr>
      <w:r w:rsidRPr="003E5568">
        <w:t>образцы заполнения заявителями бланков документов;</w:t>
      </w:r>
    </w:p>
    <w:p w:rsidR="00BD46FB" w:rsidRPr="003E5568" w:rsidRDefault="00BD46FB" w:rsidP="003E5568">
      <w:pPr>
        <w:jc w:val="both"/>
      </w:pPr>
      <w:r w:rsidRPr="003E5568">
        <w:t>порядок получения консультаций (справок) о предоставлении муниципальной услуги;</w:t>
      </w:r>
    </w:p>
    <w:p w:rsidR="00BD46FB" w:rsidRPr="003E5568" w:rsidRDefault="00BD46FB" w:rsidP="003E5568">
      <w:pPr>
        <w:jc w:val="both"/>
      </w:pPr>
      <w:r w:rsidRPr="003E5568">
        <w:t>сведения о должностных лицах, уполномоченных рассматривать жалобы (претензии) заявителей на решения и действия (бездействие) министерства, а также его должностных лиц (государственных служащих).</w:t>
      </w:r>
    </w:p>
    <w:p w:rsidR="00BD46FB" w:rsidRPr="003E5568" w:rsidRDefault="00BD46FB" w:rsidP="003E5568">
      <w:pPr>
        <w:jc w:val="both"/>
      </w:pPr>
      <w:r w:rsidRPr="003E5568">
        <w:t>9.</w:t>
      </w:r>
      <w:r w:rsidRPr="003E5568">
        <w:tab/>
        <w:t>На Архангельском региональном портале государственных и муниципальных услуг размещаются:</w:t>
      </w:r>
    </w:p>
    <w:p w:rsidR="00BD46FB" w:rsidRPr="003E5568" w:rsidRDefault="00BD46FB" w:rsidP="003E5568">
      <w:pPr>
        <w:jc w:val="both"/>
      </w:pPr>
      <w:r w:rsidRPr="003E5568">
        <w:t xml:space="preserve">информация, указанная в пункте </w:t>
      </w:r>
      <w:r>
        <w:t xml:space="preserve">1.3.1 </w:t>
      </w:r>
      <w:r w:rsidRPr="003E5568">
        <w:t>настоящего административного регламента;</w:t>
      </w:r>
    </w:p>
    <w:p w:rsidR="00BD46FB" w:rsidRPr="003E5568" w:rsidRDefault="00BD46FB" w:rsidP="003E5568">
      <w:pPr>
        <w:jc w:val="both"/>
      </w:pPr>
      <w:r w:rsidRPr="003E5568">
        <w:t>информация,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w:t>
      </w:r>
    </w:p>
    <w:p w:rsidR="00BD46FB" w:rsidRPr="003E5568" w:rsidRDefault="00BD46FB" w:rsidP="003E5568">
      <w:pPr>
        <w:jc w:val="both"/>
      </w:pPr>
      <w:r w:rsidRPr="003E5568">
        <w:t>10.</w:t>
      </w:r>
      <w:r w:rsidRPr="003E5568">
        <w:tab/>
        <w:t xml:space="preserve">В помещениях Администрации (на информационных стендах) размещается информация, указанная в пункте </w:t>
      </w:r>
      <w:r>
        <w:t>1.3.2</w:t>
      </w:r>
      <w:r w:rsidRPr="003E5568">
        <w:t xml:space="preserve"> настоящего административного регламента.</w:t>
      </w:r>
    </w:p>
    <w:p w:rsidR="00BD46FB" w:rsidRDefault="00BD46FB" w:rsidP="003E5568">
      <w:pPr>
        <w:jc w:val="both"/>
        <w:rPr>
          <w:b/>
        </w:rPr>
      </w:pPr>
      <w:r>
        <w:rPr>
          <w:b/>
        </w:rPr>
        <w:t xml:space="preserve">1.4  </w:t>
      </w:r>
      <w:r w:rsidRPr="0053241D">
        <w:rPr>
          <w:b/>
        </w:rPr>
        <w:t>Стандарт предоставления муниципальной услуги</w:t>
      </w:r>
    </w:p>
    <w:p w:rsidR="00BD46FB" w:rsidRPr="0053241D" w:rsidRDefault="00BD46FB" w:rsidP="0053241D">
      <w:pPr>
        <w:jc w:val="both"/>
      </w:pPr>
      <w:r w:rsidRPr="00086E4F">
        <w:rPr>
          <w:b/>
        </w:rPr>
        <w:t>1.4.1</w:t>
      </w:r>
      <w:r>
        <w:t xml:space="preserve"> </w:t>
      </w:r>
      <w:r w:rsidRPr="0053241D">
        <w:t>Полное наименование муниципальной услуги</w:t>
      </w:r>
      <w:r>
        <w:t>: 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w:t>
      </w:r>
    </w:p>
    <w:p w:rsidR="00BD46FB" w:rsidRPr="0053241D" w:rsidRDefault="00BD46FB" w:rsidP="00617610">
      <w:r w:rsidRPr="00086E4F">
        <w:rPr>
          <w:b/>
        </w:rPr>
        <w:t>1.4.2</w:t>
      </w:r>
      <w:r>
        <w:t xml:space="preserve"> </w:t>
      </w:r>
      <w:r w:rsidRPr="0053241D">
        <w:t xml:space="preserve">Муниципальная услуга предоставляется </w:t>
      </w:r>
      <w:r>
        <w:t>Администрацией</w:t>
      </w:r>
      <w:r w:rsidRPr="0053241D">
        <w:t xml:space="preserve">. </w:t>
      </w:r>
      <w:r w:rsidRPr="0053241D">
        <w:br/>
      </w:r>
      <w:r w:rsidRPr="00086E4F">
        <w:rPr>
          <w:b/>
        </w:rPr>
        <w:t>1.4.3</w:t>
      </w:r>
      <w:r w:rsidRPr="0053241D">
        <w:t xml:space="preserve"> </w:t>
      </w:r>
      <w:r>
        <w:t xml:space="preserve"> </w:t>
      </w:r>
      <w:r w:rsidRPr="0053241D">
        <w:t>Предоставление муниципальной услуги осуществляется в соответствии со следующими нормативными правовыми актами:</w:t>
      </w:r>
    </w:p>
    <w:p w:rsidR="00BD46FB" w:rsidRDefault="00BD46FB" w:rsidP="0053241D">
      <w:pPr>
        <w:jc w:val="both"/>
      </w:pPr>
      <w:r w:rsidRPr="0053241D">
        <w:t>Конституция</w:t>
      </w:r>
      <w:r>
        <w:t xml:space="preserve"> Российской Федерации, </w:t>
      </w:r>
      <w:r w:rsidRPr="0053241D">
        <w:t>Гражданский кодекс Российской Федерации от 26.01.1996 года, №14-ФЗ;</w:t>
      </w:r>
    </w:p>
    <w:p w:rsidR="00BD46FB" w:rsidRPr="0053241D" w:rsidRDefault="00BD46FB" w:rsidP="0053241D">
      <w:pPr>
        <w:jc w:val="both"/>
      </w:pPr>
      <w:r>
        <w:t>Земельный кодекс Российской Федерации от 25.10.2001, № 136-ФЗ;</w:t>
      </w:r>
    </w:p>
    <w:p w:rsidR="00BD46FB" w:rsidRPr="0053241D" w:rsidRDefault="00BD46FB" w:rsidP="0053241D">
      <w:pPr>
        <w:jc w:val="both"/>
      </w:pPr>
      <w:r w:rsidRPr="0053241D">
        <w:t>Федеральный закон от 02.05.2006г. N 59-ФЗ «О порядке рассмотрения обращений граждан РФ»;</w:t>
      </w:r>
      <w:r w:rsidRPr="0053241D">
        <w:br/>
        <w:t>Федеральный закон от 02.05.2006г. № 131-ФЗ «Об общих принципах организации местного самоуправления в Российской Федерации»;</w:t>
      </w:r>
    </w:p>
    <w:p w:rsidR="00BD46FB" w:rsidRPr="0053241D" w:rsidRDefault="00BD46FB" w:rsidP="0053241D">
      <w:pPr>
        <w:jc w:val="both"/>
      </w:pPr>
      <w:r w:rsidRPr="0053241D">
        <w:t>Федеральный закон от 27.07.2006г. № 149-ФЗ «Об информации, информационных технологиях и защите информации»;</w:t>
      </w:r>
    </w:p>
    <w:p w:rsidR="00BD46FB" w:rsidRPr="0053241D" w:rsidRDefault="00BD46FB" w:rsidP="0053241D">
      <w:pPr>
        <w:jc w:val="both"/>
      </w:pPr>
      <w:r w:rsidRPr="0053241D">
        <w:t>Федеральный закон от 27.07.2010 года. № 210-ФЗ «Об организации предоставления государственных и муниципальных услуг»;</w:t>
      </w:r>
    </w:p>
    <w:p w:rsidR="00BD46FB" w:rsidRPr="0053241D" w:rsidRDefault="00BD46FB" w:rsidP="0053241D">
      <w:pPr>
        <w:jc w:val="both"/>
      </w:pPr>
      <w:r w:rsidRPr="0053241D">
        <w:t>постановление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BD46FB" w:rsidRDefault="00BD46FB" w:rsidP="00B24589">
      <w:pPr>
        <w:autoSpaceDE w:val="0"/>
        <w:autoSpaceDN w:val="0"/>
        <w:adjustRightInd w:val="0"/>
        <w:jc w:val="both"/>
      </w:pPr>
      <w:r w:rsidRPr="0053241D">
        <w:t>постановление Правительства Архангельской области от 26 апреля 2011 года № 130-пп «Об утверждении перечня государственных услуг, предоставляемых исполнительными органами государственной власти Архангельской области, а также органами местного самоуправления муниципальных образований Архангельской области   и муниципальных образований Ненецкого автономного округа при наделении их отдельными государстве</w:t>
      </w:r>
      <w:r>
        <w:t>нными полномочиями»;</w:t>
      </w:r>
    </w:p>
    <w:p w:rsidR="00BD46FB" w:rsidRDefault="00BD46FB" w:rsidP="00EC1828">
      <w:pPr>
        <w:autoSpaceDE w:val="0"/>
        <w:autoSpaceDN w:val="0"/>
        <w:adjustRightInd w:val="0"/>
        <w:jc w:val="both"/>
      </w:pPr>
      <w:r>
        <w:t>Положение «Об администрации муниципального образования «Октябрьское», утвержденное решением Советом депутатов муниципального образования «Октябрьское» от 21 декабря 2005 года № 19.</w:t>
      </w:r>
    </w:p>
    <w:p w:rsidR="00BD46FB" w:rsidRDefault="00BD46FB" w:rsidP="00EC1828">
      <w:pPr>
        <w:autoSpaceDE w:val="0"/>
        <w:autoSpaceDN w:val="0"/>
        <w:adjustRightInd w:val="0"/>
        <w:jc w:val="both"/>
      </w:pPr>
    </w:p>
    <w:p w:rsidR="00BD46FB" w:rsidRPr="00412483" w:rsidRDefault="00BD46FB" w:rsidP="0053241D">
      <w:pPr>
        <w:jc w:val="both"/>
        <w:rPr>
          <w:sz w:val="16"/>
          <w:szCs w:val="16"/>
        </w:rPr>
      </w:pPr>
      <w:r w:rsidRPr="0053241D">
        <w:t xml:space="preserve">  </w:t>
      </w:r>
    </w:p>
    <w:p w:rsidR="00BD46FB" w:rsidRDefault="00BD46FB" w:rsidP="00485CFA">
      <w:pPr>
        <w:jc w:val="center"/>
        <w:rPr>
          <w:b/>
        </w:rPr>
      </w:pPr>
      <w:r>
        <w:rPr>
          <w:b/>
        </w:rPr>
        <w:t xml:space="preserve">2.  </w:t>
      </w:r>
      <w:r w:rsidRPr="0053241D">
        <w:rPr>
          <w:b/>
        </w:rPr>
        <w:t>Перечень документов, необходимых для</w:t>
      </w:r>
    </w:p>
    <w:p w:rsidR="00BD46FB" w:rsidRDefault="00BD46FB" w:rsidP="00485CFA">
      <w:pPr>
        <w:jc w:val="center"/>
        <w:rPr>
          <w:b/>
        </w:rPr>
      </w:pPr>
      <w:r w:rsidRPr="0053241D">
        <w:rPr>
          <w:b/>
        </w:rPr>
        <w:t>предоставления муниципальной услуги</w:t>
      </w:r>
    </w:p>
    <w:p w:rsidR="00BD46FB" w:rsidRPr="00412483" w:rsidRDefault="00BD46FB" w:rsidP="00485CFA">
      <w:pPr>
        <w:jc w:val="center"/>
        <w:rPr>
          <w:b/>
          <w:sz w:val="16"/>
          <w:szCs w:val="16"/>
        </w:rPr>
      </w:pPr>
    </w:p>
    <w:p w:rsidR="00BD46FB" w:rsidRDefault="00BD46FB" w:rsidP="00FA7F45">
      <w:pPr>
        <w:ind w:firstLine="720"/>
        <w:jc w:val="both"/>
      </w:pPr>
      <w:r>
        <w:t xml:space="preserve"> </w:t>
      </w:r>
      <w:r w:rsidRPr="00C41942">
        <w:t xml:space="preserve">Для </w:t>
      </w:r>
      <w:r>
        <w:t xml:space="preserve">получения Услуги  заявитель обязан представить </w:t>
      </w:r>
      <w:r w:rsidRPr="00C41942">
        <w:t>следующие документы</w:t>
      </w:r>
      <w:r w:rsidRPr="00234C8A">
        <w:t>:</w:t>
      </w:r>
    </w:p>
    <w:p w:rsidR="00BD46FB" w:rsidRDefault="00BD46FB" w:rsidP="00FA7F45">
      <w:pPr>
        <w:ind w:firstLine="720"/>
        <w:jc w:val="both"/>
      </w:pPr>
      <w:r w:rsidRPr="00200694">
        <w:t>1) заявление о предоставлении муниципальной услуги;</w:t>
      </w:r>
    </w:p>
    <w:p w:rsidR="00BD46FB" w:rsidRDefault="00BD46FB" w:rsidP="00FA7F45">
      <w:pPr>
        <w:ind w:firstLine="720"/>
        <w:jc w:val="both"/>
      </w:pPr>
      <w:r w:rsidRPr="00200694">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BD46FB" w:rsidRDefault="00BD46FB" w:rsidP="00FA7F45">
      <w:pPr>
        <w:ind w:firstLine="720"/>
        <w:jc w:val="both"/>
      </w:pPr>
      <w:r w:rsidRPr="00200694">
        <w:t>3) надлежащим образом оформленная копия документа (доверенность), подтверждающего полномочия выступать от имени заявителя (для представителей заявителя);</w:t>
      </w:r>
    </w:p>
    <w:p w:rsidR="00BD46FB" w:rsidRDefault="00BD46FB" w:rsidP="00FA7F45">
      <w:pPr>
        <w:ind w:firstLine="720"/>
        <w:jc w:val="both"/>
      </w:pPr>
      <w:r w:rsidRPr="00200694">
        <w:t>4) согласие в письменной форме землепользователей, землевладельцев, арендаторов, залогодержателей земельных участков, из которых при разделе или объединении образуются земельные участки, за исключением случая, когда такие земельные участки, предоставлены государственным или муниципальным предприятиям, государственным или муниципальным учреждениям, а также в случаях принятия судом соответствующего решения;</w:t>
      </w:r>
    </w:p>
    <w:p w:rsidR="00BD46FB" w:rsidRDefault="00BD46FB" w:rsidP="00FA7F45">
      <w:pPr>
        <w:ind w:firstLine="720"/>
        <w:jc w:val="both"/>
      </w:pPr>
      <w:r w:rsidRPr="00200694">
        <w:t>5) кадастровые паспорта образуемых земельных участков или кадастровый паспорт образуемого земельного участка;</w:t>
      </w:r>
    </w:p>
    <w:p w:rsidR="00BD46FB" w:rsidRDefault="00BD46FB" w:rsidP="00FA7F45">
      <w:pPr>
        <w:ind w:firstLine="720"/>
        <w:jc w:val="both"/>
      </w:pPr>
      <w:r w:rsidRPr="00200694">
        <w:t>6) выписка из Единого государственного реестра прав на недвижимое имущество и сделок с ним о правах на здание, строение, сооружение, находящиеся на испрашиваемом земельном участке, или уведомление об отсутствии в данном реестре запрашиваемых сведений о зарегистрированных правах на указанные здания, строения, сооружения;</w:t>
      </w:r>
    </w:p>
    <w:p w:rsidR="00BD46FB" w:rsidRDefault="00BD46FB" w:rsidP="00FA7F45">
      <w:pPr>
        <w:ind w:firstLine="720"/>
        <w:jc w:val="both"/>
      </w:pPr>
      <w:r w:rsidRPr="00200694">
        <w:t>7) выписка из Единого государственного реестра прав на недвижимое имущество и сделок с ним (далее по тексту – ЕГРП) о правах на земельные участки, из которых при разделе или объединении образуются земельные участки или уведомление об отсутствии в ЕГРП запрашиваемых сведений о зарегистрированных правах на указанные земельные участки и копии документов, удостоверяющих (устанавливающих) права на земельные участки, из которых при разделе или объединении образуются земельные участки, если право на данные земельные участки в соответствии с законодательством Российской Федерации признается возникшим независимо от его регистрации в ЕГРП;</w:t>
      </w:r>
    </w:p>
    <w:p w:rsidR="00BD46FB" w:rsidRDefault="00BD46FB" w:rsidP="00FA7F45">
      <w:pPr>
        <w:ind w:firstLine="720"/>
        <w:jc w:val="both"/>
      </w:pPr>
      <w:r w:rsidRPr="00200694">
        <w:t>8)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w:t>
      </w:r>
      <w:r>
        <w:t>явителем;</w:t>
      </w:r>
    </w:p>
    <w:p w:rsidR="00BD46FB" w:rsidRDefault="00BD46FB" w:rsidP="00FA7F45">
      <w:pPr>
        <w:ind w:firstLine="720"/>
        <w:jc w:val="both"/>
      </w:pPr>
      <w:r w:rsidRPr="00200694">
        <w:t>9) копии иных документов, удостоверяющих (устанавливающих) права на земельные участки, из которых при разделе или объединении образуются земельные участки, если право на данные земельные участки в соответствии с законодательством Российской Федерации признается независимо от его регистрации в ЕГРП</w:t>
      </w:r>
      <w:r>
        <w:t>.</w:t>
      </w:r>
    </w:p>
    <w:p w:rsidR="00BD46FB" w:rsidRPr="00412483" w:rsidRDefault="00BD46FB" w:rsidP="0053241D">
      <w:pPr>
        <w:jc w:val="both"/>
        <w:rPr>
          <w:sz w:val="16"/>
          <w:szCs w:val="16"/>
        </w:rPr>
      </w:pPr>
    </w:p>
    <w:p w:rsidR="00BD46FB" w:rsidRDefault="00BD46FB" w:rsidP="004F6B20">
      <w:pPr>
        <w:jc w:val="center"/>
        <w:rPr>
          <w:b/>
        </w:rPr>
      </w:pPr>
      <w:r>
        <w:rPr>
          <w:b/>
        </w:rPr>
        <w:t xml:space="preserve">3. </w:t>
      </w:r>
      <w:r w:rsidRPr="0053241D">
        <w:rPr>
          <w:b/>
        </w:rPr>
        <w:t>Основания для отказа в приеме документов,</w:t>
      </w:r>
    </w:p>
    <w:p w:rsidR="00BD46FB" w:rsidRDefault="00BD46FB" w:rsidP="004F6B20">
      <w:pPr>
        <w:jc w:val="center"/>
        <w:rPr>
          <w:b/>
        </w:rPr>
      </w:pPr>
      <w:r w:rsidRPr="0053241D">
        <w:rPr>
          <w:b/>
        </w:rPr>
        <w:t>необходимых для предоставления муниципальной услуги</w:t>
      </w:r>
    </w:p>
    <w:p w:rsidR="00BD46FB" w:rsidRPr="00412483" w:rsidRDefault="00BD46FB" w:rsidP="0053241D">
      <w:pPr>
        <w:jc w:val="both"/>
        <w:rPr>
          <w:b/>
          <w:sz w:val="16"/>
          <w:szCs w:val="16"/>
        </w:rPr>
      </w:pPr>
    </w:p>
    <w:p w:rsidR="00BD46FB" w:rsidRDefault="00BD46FB" w:rsidP="00FA7F45">
      <w:pPr>
        <w:autoSpaceDE w:val="0"/>
        <w:autoSpaceDN w:val="0"/>
        <w:adjustRightInd w:val="0"/>
        <w:ind w:firstLine="720"/>
        <w:jc w:val="both"/>
        <w:outlineLvl w:val="1"/>
      </w:pPr>
      <w:r w:rsidRPr="005654AF">
        <w:rPr>
          <w:b/>
        </w:rPr>
        <w:t xml:space="preserve">3.1 </w:t>
      </w:r>
      <w:r w:rsidRPr="00351810">
        <w:t xml:space="preserve"> </w:t>
      </w:r>
      <w:r>
        <w:t xml:space="preserve">Заявитель получает отказ в </w:t>
      </w:r>
      <w:r w:rsidRPr="00113E44">
        <w:t>приеме документов</w:t>
      </w:r>
      <w:r>
        <w:t xml:space="preserve"> по следующим основаниям:</w:t>
      </w:r>
    </w:p>
    <w:p w:rsidR="00BD46FB" w:rsidRPr="00C41942" w:rsidRDefault="00BD46FB" w:rsidP="00FA7F45">
      <w:pPr>
        <w:autoSpaceDE w:val="0"/>
        <w:autoSpaceDN w:val="0"/>
        <w:adjustRightInd w:val="0"/>
        <w:ind w:firstLine="720"/>
        <w:jc w:val="both"/>
        <w:outlineLvl w:val="2"/>
      </w:pPr>
      <w:r w:rsidRPr="00351810">
        <w:t>1) лицо, подающее документы, не относится к числу заявителей в соответствии</w:t>
      </w:r>
      <w:r>
        <w:t xml:space="preserve"> с пунктами 1.2.1, 1.2.2</w:t>
      </w:r>
      <w:r w:rsidRPr="00AB1ED0">
        <w:t xml:space="preserve"> </w:t>
      </w:r>
      <w:r w:rsidRPr="00C41942">
        <w:t>настоящего регламента;</w:t>
      </w:r>
    </w:p>
    <w:p w:rsidR="00BD46FB" w:rsidRDefault="00BD46FB" w:rsidP="00FA7F45">
      <w:pPr>
        <w:autoSpaceDE w:val="0"/>
        <w:autoSpaceDN w:val="0"/>
        <w:adjustRightInd w:val="0"/>
        <w:ind w:firstLine="720"/>
        <w:jc w:val="both"/>
        <w:outlineLvl w:val="2"/>
      </w:pPr>
      <w:r>
        <w:t>2</w:t>
      </w:r>
      <w:r w:rsidRPr="00C41942">
        <w:t>) заявитель представил документы, оформление которых не соответствует требованиям</w:t>
      </w:r>
      <w:r w:rsidRPr="00CD1458">
        <w:t xml:space="preserve">, </w:t>
      </w:r>
      <w:r w:rsidRPr="00D07849">
        <w:t xml:space="preserve">установленным </w:t>
      </w:r>
      <w:r>
        <w:t xml:space="preserve">настоящим </w:t>
      </w:r>
      <w:r w:rsidRPr="00D07849">
        <w:t>регламентом</w:t>
      </w:r>
      <w:r>
        <w:t>;</w:t>
      </w:r>
    </w:p>
    <w:p w:rsidR="00BD46FB" w:rsidRDefault="00BD46FB" w:rsidP="00FA7F45">
      <w:pPr>
        <w:autoSpaceDE w:val="0"/>
        <w:autoSpaceDN w:val="0"/>
        <w:adjustRightInd w:val="0"/>
        <w:ind w:firstLine="720"/>
        <w:jc w:val="both"/>
        <w:outlineLvl w:val="2"/>
      </w:pPr>
      <w:r>
        <w:t>3</w:t>
      </w:r>
      <w:r w:rsidRPr="0062112C">
        <w:t>)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r>
        <w:t>;</w:t>
      </w:r>
    </w:p>
    <w:p w:rsidR="00BD46FB" w:rsidRPr="0053241D" w:rsidRDefault="00BD46FB" w:rsidP="00FA7F45">
      <w:pPr>
        <w:jc w:val="both"/>
      </w:pPr>
      <w:r>
        <w:t xml:space="preserve">4) </w:t>
      </w:r>
      <w:r w:rsidRPr="00B14317">
        <w:t>непредставлени</w:t>
      </w:r>
      <w:r>
        <w:t>е определенных разделом 2 настоящего регламента документов.</w:t>
      </w:r>
    </w:p>
    <w:p w:rsidR="00BD46FB" w:rsidRPr="00412483" w:rsidRDefault="00BD46FB" w:rsidP="0053241D">
      <w:pPr>
        <w:jc w:val="both"/>
        <w:rPr>
          <w:sz w:val="16"/>
          <w:szCs w:val="16"/>
        </w:rPr>
      </w:pPr>
    </w:p>
    <w:p w:rsidR="00BD46FB" w:rsidRDefault="00BD46FB" w:rsidP="00435DC1">
      <w:pPr>
        <w:jc w:val="center"/>
        <w:rPr>
          <w:b/>
        </w:rPr>
      </w:pPr>
      <w:r>
        <w:rPr>
          <w:b/>
        </w:rPr>
        <w:t>4</w:t>
      </w:r>
      <w:r w:rsidRPr="0053241D">
        <w:rPr>
          <w:b/>
        </w:rPr>
        <w:t>.</w:t>
      </w:r>
      <w:r>
        <w:rPr>
          <w:b/>
        </w:rPr>
        <w:t xml:space="preserve">  </w:t>
      </w:r>
      <w:r w:rsidRPr="0053241D">
        <w:rPr>
          <w:b/>
        </w:rPr>
        <w:t>Сроки предоставления муниципальной услуги</w:t>
      </w:r>
    </w:p>
    <w:p w:rsidR="00BD46FB" w:rsidRPr="00412483" w:rsidRDefault="00BD46FB" w:rsidP="00435DC1">
      <w:pPr>
        <w:jc w:val="center"/>
        <w:rPr>
          <w:b/>
          <w:sz w:val="16"/>
          <w:szCs w:val="16"/>
        </w:rPr>
      </w:pPr>
    </w:p>
    <w:p w:rsidR="00BD46FB" w:rsidRDefault="00BD46FB" w:rsidP="00341D2F">
      <w:pPr>
        <w:ind w:firstLine="708"/>
        <w:jc w:val="both"/>
      </w:pPr>
      <w:r>
        <w:rPr>
          <w:b/>
        </w:rPr>
        <w:t xml:space="preserve"> Срок предоставления муниципальной услуги – 21 рабочий день со дня поступления заявления от заявителя</w:t>
      </w:r>
      <w:r>
        <w:t>.</w:t>
      </w:r>
    </w:p>
    <w:p w:rsidR="00BD46FB" w:rsidRDefault="00BD46FB" w:rsidP="00341D2F">
      <w:pPr>
        <w:jc w:val="both"/>
      </w:pPr>
      <w:r>
        <w:t>1) регистрация запроса заявителя о предоставлении муниципальной услуги либо об отказе в её предоставлении – в течении 1 рабочего дня;</w:t>
      </w:r>
    </w:p>
    <w:p w:rsidR="00BD46FB" w:rsidRDefault="00BD46FB" w:rsidP="00341D2F">
      <w:pPr>
        <w:jc w:val="both"/>
      </w:pPr>
      <w:r>
        <w:t>2) рассмотрение запроса - в течении 4 рабочих дней;</w:t>
      </w:r>
    </w:p>
    <w:p w:rsidR="00BD46FB" w:rsidRDefault="00BD46FB" w:rsidP="00341D2F">
      <w:pPr>
        <w:jc w:val="both"/>
      </w:pPr>
      <w:r>
        <w:t>3) принятие решения о предоставлении муниципальной услуги – в течении 15 рабочих дней;</w:t>
      </w:r>
    </w:p>
    <w:p w:rsidR="00BD46FB" w:rsidRDefault="00BD46FB" w:rsidP="00341D2F">
      <w:pPr>
        <w:jc w:val="both"/>
      </w:pPr>
      <w:r>
        <w:t>4) выдача результата предоставления муниципальной услуги или уведомления об отказе в предоставлении муниципальной услуги - в течении 21 рабочего дня</w:t>
      </w:r>
      <w:r w:rsidRPr="000C611E">
        <w:t xml:space="preserve"> </w:t>
      </w:r>
      <w:r>
        <w:t>со дня получения заявления.</w:t>
      </w:r>
    </w:p>
    <w:p w:rsidR="00BD46FB" w:rsidRPr="00412483" w:rsidRDefault="00BD46FB" w:rsidP="00511743">
      <w:pPr>
        <w:jc w:val="both"/>
        <w:rPr>
          <w:b/>
          <w:sz w:val="16"/>
          <w:szCs w:val="16"/>
        </w:rPr>
      </w:pPr>
    </w:p>
    <w:p w:rsidR="00BD46FB" w:rsidRDefault="00BD46FB" w:rsidP="009C10C7">
      <w:pPr>
        <w:jc w:val="center"/>
        <w:rPr>
          <w:b/>
        </w:rPr>
      </w:pPr>
      <w:r>
        <w:rPr>
          <w:b/>
        </w:rPr>
        <w:t xml:space="preserve">5. </w:t>
      </w:r>
      <w:r w:rsidRPr="0053241D">
        <w:rPr>
          <w:b/>
        </w:rPr>
        <w:t xml:space="preserve"> Основания для приостановления или отказа</w:t>
      </w:r>
    </w:p>
    <w:p w:rsidR="00BD46FB" w:rsidRDefault="00BD46FB" w:rsidP="009C10C7">
      <w:pPr>
        <w:jc w:val="center"/>
        <w:rPr>
          <w:b/>
        </w:rPr>
      </w:pPr>
      <w:r w:rsidRPr="0053241D">
        <w:rPr>
          <w:b/>
        </w:rPr>
        <w:t>в предоставлении муниципальной услуги</w:t>
      </w:r>
    </w:p>
    <w:p w:rsidR="00BD46FB" w:rsidRPr="00412483" w:rsidRDefault="00BD46FB" w:rsidP="009C10C7">
      <w:pPr>
        <w:jc w:val="center"/>
        <w:rPr>
          <w:b/>
          <w:sz w:val="16"/>
          <w:szCs w:val="16"/>
        </w:rPr>
      </w:pPr>
    </w:p>
    <w:p w:rsidR="00BD46FB" w:rsidRPr="0053241D" w:rsidRDefault="00BD46FB" w:rsidP="0053241D">
      <w:pPr>
        <w:jc w:val="both"/>
      </w:pPr>
      <w:r>
        <w:rPr>
          <w:b/>
        </w:rPr>
        <w:t xml:space="preserve">5.1  </w:t>
      </w:r>
      <w:r w:rsidRPr="005654AF">
        <w:rPr>
          <w:b/>
        </w:rPr>
        <w:t>Основаниями для</w:t>
      </w:r>
      <w:r>
        <w:rPr>
          <w:b/>
        </w:rPr>
        <w:t xml:space="preserve"> принятия решения Администрации </w:t>
      </w:r>
      <w:r w:rsidRPr="005654AF">
        <w:rPr>
          <w:b/>
        </w:rPr>
        <w:t xml:space="preserve">о приостановлении муниципальной услуги являются: </w:t>
      </w:r>
      <w:r w:rsidRPr="0053241D">
        <w:t xml:space="preserve">          </w:t>
      </w:r>
    </w:p>
    <w:p w:rsidR="00BD46FB" w:rsidRDefault="00BD46FB" w:rsidP="00511743">
      <w:pPr>
        <w:ind w:firstLine="708"/>
        <w:jc w:val="both"/>
      </w:pPr>
      <w:r>
        <w:t>Предоставление услуги приостанавливается:</w:t>
      </w:r>
    </w:p>
    <w:p w:rsidR="00BD46FB" w:rsidRDefault="00BD46FB" w:rsidP="00511743">
      <w:pPr>
        <w:ind w:firstLine="708"/>
        <w:jc w:val="both"/>
      </w:pPr>
      <w:r>
        <w:t>1) на основании заявления.</w:t>
      </w:r>
    </w:p>
    <w:p w:rsidR="00BD46FB" w:rsidRDefault="00BD46FB" w:rsidP="00511743">
      <w:pPr>
        <w:ind w:firstLine="708"/>
        <w:jc w:val="both"/>
      </w:pPr>
      <w:r>
        <w:t>2) в случаях выявления противоречий, неточностей в представленных на рассмотрение документах, либо фактах их недостоверности.</w:t>
      </w:r>
    </w:p>
    <w:p w:rsidR="00BD46FB" w:rsidRDefault="00BD46FB" w:rsidP="00511743">
      <w:pPr>
        <w:ind w:firstLine="708"/>
        <w:jc w:val="both"/>
      </w:pPr>
      <w:r>
        <w:t>5.2. В предоставлении Услуги отказывается в случаях:</w:t>
      </w:r>
    </w:p>
    <w:p w:rsidR="00BD46FB" w:rsidRDefault="00BD46FB" w:rsidP="00511743">
      <w:pPr>
        <w:ind w:firstLine="708"/>
        <w:jc w:val="both"/>
      </w:pPr>
      <w:r>
        <w:t>1) непредставления полного комплекта документов, предусмотренных настоящим административным регламентом, или наличия недостоверных сведений в указанных документах.</w:t>
      </w:r>
    </w:p>
    <w:p w:rsidR="00BD46FB" w:rsidRDefault="00BD46FB" w:rsidP="00511743">
      <w:pPr>
        <w:ind w:firstLine="708"/>
        <w:jc w:val="both"/>
      </w:pPr>
      <w:r>
        <w:t>2) представления документов неполномочным лицом</w:t>
      </w:r>
      <w:r w:rsidRPr="00D07849">
        <w:t>.</w:t>
      </w:r>
    </w:p>
    <w:p w:rsidR="00BD46FB" w:rsidRDefault="00BD46FB" w:rsidP="00511743">
      <w:pPr>
        <w:ind w:firstLine="708"/>
        <w:jc w:val="both"/>
      </w:pPr>
      <w:r>
        <w:t>3) отсутствие у органа местного самоуправления полномочий на управление и распоряжение земельным участком.</w:t>
      </w:r>
    </w:p>
    <w:p w:rsidR="00BD46FB" w:rsidRDefault="00BD46FB" w:rsidP="00412483">
      <w:pPr>
        <w:ind w:firstLine="708"/>
        <w:jc w:val="both"/>
      </w:pPr>
      <w:r>
        <w:t>4) нарушение требований к образуемым и измененным земельным участкам, установленных действующим законодательством.</w:t>
      </w:r>
    </w:p>
    <w:p w:rsidR="00BD46FB" w:rsidRPr="00412483" w:rsidRDefault="00BD46FB" w:rsidP="00511743">
      <w:pPr>
        <w:jc w:val="both"/>
        <w:rPr>
          <w:sz w:val="16"/>
          <w:szCs w:val="16"/>
        </w:rPr>
      </w:pPr>
    </w:p>
    <w:p w:rsidR="00BD46FB" w:rsidRDefault="00BD46FB" w:rsidP="003E2213">
      <w:pPr>
        <w:jc w:val="center"/>
        <w:rPr>
          <w:b/>
        </w:rPr>
      </w:pPr>
      <w:r>
        <w:rPr>
          <w:b/>
        </w:rPr>
        <w:t xml:space="preserve">6. </w:t>
      </w:r>
      <w:r w:rsidRPr="0053241D">
        <w:rPr>
          <w:b/>
        </w:rPr>
        <w:t xml:space="preserve"> Плата, взимаемая с заявителя при</w:t>
      </w:r>
    </w:p>
    <w:p w:rsidR="00BD46FB" w:rsidRDefault="00BD46FB" w:rsidP="003E2213">
      <w:pPr>
        <w:jc w:val="center"/>
        <w:rPr>
          <w:b/>
        </w:rPr>
      </w:pPr>
      <w:r w:rsidRPr="0053241D">
        <w:rPr>
          <w:b/>
        </w:rPr>
        <w:t xml:space="preserve"> предоставлении муниципальной услуги</w:t>
      </w:r>
    </w:p>
    <w:p w:rsidR="00BD46FB" w:rsidRPr="00412483" w:rsidRDefault="00BD46FB" w:rsidP="003E2213">
      <w:pPr>
        <w:jc w:val="center"/>
        <w:rPr>
          <w:b/>
          <w:sz w:val="16"/>
          <w:szCs w:val="16"/>
        </w:rPr>
      </w:pPr>
    </w:p>
    <w:p w:rsidR="00BD46FB" w:rsidRPr="005654AF" w:rsidRDefault="00BD46FB" w:rsidP="00341D2F">
      <w:pPr>
        <w:pStyle w:val="consplusnormal"/>
        <w:shd w:val="clear" w:color="auto" w:fill="FFFFFF"/>
        <w:spacing w:before="0" w:beforeAutospacing="0" w:after="0" w:afterAutospacing="0"/>
        <w:ind w:firstLine="709"/>
        <w:jc w:val="both"/>
      </w:pPr>
      <w:r>
        <w:rPr>
          <w:b/>
        </w:rPr>
        <w:t xml:space="preserve">6.1  </w:t>
      </w:r>
      <w:r>
        <w:t>Услуга предоставляется бесплатно.</w:t>
      </w:r>
    </w:p>
    <w:p w:rsidR="00BD46FB" w:rsidRPr="005654AF" w:rsidRDefault="00BD46FB" w:rsidP="0053241D">
      <w:pPr>
        <w:jc w:val="both"/>
      </w:pPr>
    </w:p>
    <w:p w:rsidR="00BD46FB" w:rsidRDefault="00BD46FB" w:rsidP="003E2213">
      <w:pPr>
        <w:jc w:val="center"/>
        <w:rPr>
          <w:b/>
        </w:rPr>
      </w:pPr>
      <w:r>
        <w:rPr>
          <w:b/>
        </w:rPr>
        <w:t xml:space="preserve">7.  </w:t>
      </w:r>
      <w:r w:rsidRPr="0053241D">
        <w:rPr>
          <w:b/>
        </w:rPr>
        <w:t>Результаты предоставления муниципальной услуги</w:t>
      </w:r>
    </w:p>
    <w:p w:rsidR="00BD46FB" w:rsidRPr="0053241D" w:rsidRDefault="00BD46FB" w:rsidP="003E2213">
      <w:pPr>
        <w:jc w:val="center"/>
        <w:rPr>
          <w:b/>
        </w:rPr>
      </w:pPr>
    </w:p>
    <w:p w:rsidR="00BD46FB" w:rsidRPr="00C41942" w:rsidRDefault="00BD46FB" w:rsidP="00511743">
      <w:pPr>
        <w:autoSpaceDE w:val="0"/>
        <w:autoSpaceDN w:val="0"/>
        <w:adjustRightInd w:val="0"/>
        <w:ind w:firstLine="720"/>
        <w:jc w:val="both"/>
        <w:outlineLvl w:val="2"/>
      </w:pPr>
      <w:r w:rsidRPr="003E2213">
        <w:rPr>
          <w:b/>
        </w:rPr>
        <w:t>7.1</w:t>
      </w:r>
      <w:r>
        <w:t xml:space="preserve"> </w:t>
      </w:r>
      <w:r w:rsidRPr="00C41942">
        <w:t>Результат</w:t>
      </w:r>
      <w:r>
        <w:t>ом</w:t>
      </w:r>
      <w:r w:rsidRPr="00C41942">
        <w:t xml:space="preserve"> предоставления </w:t>
      </w:r>
      <w:r>
        <w:t>У</w:t>
      </w:r>
      <w:r w:rsidRPr="00C41942">
        <w:t>слуги являются:</w:t>
      </w:r>
    </w:p>
    <w:p w:rsidR="00BD46FB" w:rsidRPr="0053241D" w:rsidRDefault="00BD46FB" w:rsidP="00341D2F">
      <w:pPr>
        <w:ind w:firstLine="708"/>
        <w:jc w:val="both"/>
      </w:pPr>
      <w:r w:rsidRPr="00341D2F">
        <w:t>Выдача решения об образовании земельных участков</w:t>
      </w:r>
      <w:r>
        <w:t xml:space="preserve"> либо </w:t>
      </w:r>
      <w:r w:rsidRPr="00341D2F">
        <w:t>уведомления об отказе в принятии решения об образовании земельных участков</w:t>
      </w:r>
    </w:p>
    <w:p w:rsidR="00BD46FB" w:rsidRDefault="00BD46FB" w:rsidP="003E2213">
      <w:pPr>
        <w:jc w:val="center"/>
        <w:rPr>
          <w:b/>
        </w:rPr>
      </w:pPr>
    </w:p>
    <w:p w:rsidR="00BD46FB" w:rsidRDefault="00BD46FB" w:rsidP="003E2213">
      <w:pPr>
        <w:jc w:val="center"/>
        <w:rPr>
          <w:b/>
        </w:rPr>
      </w:pPr>
    </w:p>
    <w:p w:rsidR="00BD46FB" w:rsidRDefault="00BD46FB" w:rsidP="003E2213">
      <w:pPr>
        <w:jc w:val="center"/>
        <w:rPr>
          <w:b/>
        </w:rPr>
      </w:pPr>
      <w:r>
        <w:rPr>
          <w:b/>
        </w:rPr>
        <w:t xml:space="preserve">8. </w:t>
      </w:r>
      <w:r w:rsidRPr="0053241D">
        <w:rPr>
          <w:b/>
        </w:rPr>
        <w:t xml:space="preserve"> Требования к местам предоставления </w:t>
      </w:r>
    </w:p>
    <w:p w:rsidR="00BD46FB" w:rsidRDefault="00BD46FB" w:rsidP="003E2213">
      <w:pPr>
        <w:jc w:val="center"/>
        <w:rPr>
          <w:b/>
        </w:rPr>
      </w:pPr>
      <w:r w:rsidRPr="0053241D">
        <w:rPr>
          <w:b/>
        </w:rPr>
        <w:t>муниципальной услуги</w:t>
      </w:r>
    </w:p>
    <w:p w:rsidR="00BD46FB" w:rsidRPr="0053241D" w:rsidRDefault="00BD46FB" w:rsidP="0053241D">
      <w:pPr>
        <w:jc w:val="both"/>
        <w:rPr>
          <w:b/>
        </w:rPr>
      </w:pPr>
    </w:p>
    <w:p w:rsidR="00BD46FB" w:rsidRDefault="00BD46FB" w:rsidP="00213106">
      <w:pPr>
        <w:jc w:val="both"/>
      </w:pPr>
      <w:r>
        <w:rPr>
          <w:b/>
        </w:rPr>
        <w:t xml:space="preserve">8.1 </w:t>
      </w:r>
      <w:r>
        <w:tab/>
        <w:t>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администрации,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BD46FB" w:rsidRDefault="00BD46FB" w:rsidP="00213106">
      <w:pPr>
        <w:jc w:val="both"/>
      </w:pPr>
      <w:r w:rsidRPr="00213106">
        <w:rPr>
          <w:b/>
        </w:rPr>
        <w:t>8.2</w:t>
      </w:r>
      <w:r>
        <w:t xml:space="preserve"> Прием заявителей осуществляется в рабочих кабинетах Администрации.</w:t>
      </w:r>
    </w:p>
    <w:p w:rsidR="00BD46FB" w:rsidRDefault="00BD46FB" w:rsidP="00213106">
      <w:pPr>
        <w:jc w:val="both"/>
      </w:pPr>
      <w:r w:rsidRPr="00213106">
        <w:rPr>
          <w:b/>
        </w:rPr>
        <w:t>8.3</w:t>
      </w:r>
      <w:r>
        <w:t xml:space="preserve"> Для ожидания приема отводятся места, оснащенные стульями и столами для возможности оформления документов.</w:t>
      </w:r>
    </w:p>
    <w:p w:rsidR="00BD46FB" w:rsidRDefault="00BD46FB" w:rsidP="0053241D">
      <w:pPr>
        <w:jc w:val="both"/>
      </w:pPr>
    </w:p>
    <w:p w:rsidR="00BD46FB" w:rsidRDefault="00BD46FB" w:rsidP="003E2213">
      <w:pPr>
        <w:jc w:val="center"/>
        <w:rPr>
          <w:b/>
        </w:rPr>
      </w:pPr>
      <w:r>
        <w:rPr>
          <w:b/>
        </w:rPr>
        <w:t xml:space="preserve">9. </w:t>
      </w:r>
      <w:r w:rsidRPr="0053241D">
        <w:rPr>
          <w:b/>
        </w:rPr>
        <w:t xml:space="preserve">Показатели доступности и качества </w:t>
      </w:r>
    </w:p>
    <w:p w:rsidR="00BD46FB" w:rsidRDefault="00BD46FB" w:rsidP="003E2213">
      <w:pPr>
        <w:jc w:val="center"/>
        <w:rPr>
          <w:b/>
        </w:rPr>
      </w:pPr>
      <w:r w:rsidRPr="0053241D">
        <w:rPr>
          <w:b/>
        </w:rPr>
        <w:t>муниципальной услуги</w:t>
      </w:r>
    </w:p>
    <w:p w:rsidR="00BD46FB" w:rsidRPr="0053241D" w:rsidRDefault="00BD46FB" w:rsidP="003E2213">
      <w:pPr>
        <w:jc w:val="center"/>
        <w:rPr>
          <w:b/>
        </w:rPr>
      </w:pPr>
    </w:p>
    <w:p w:rsidR="00BD46FB" w:rsidRPr="005654AF" w:rsidRDefault="00BD46FB" w:rsidP="0053241D">
      <w:pPr>
        <w:jc w:val="both"/>
        <w:rPr>
          <w:b/>
        </w:rPr>
      </w:pPr>
      <w:r>
        <w:rPr>
          <w:b/>
        </w:rPr>
        <w:t xml:space="preserve">9.1 </w:t>
      </w:r>
      <w:r w:rsidRPr="0053241D">
        <w:rPr>
          <w:b/>
        </w:rPr>
        <w:t xml:space="preserve"> </w:t>
      </w:r>
      <w:r w:rsidRPr="005654AF">
        <w:rPr>
          <w:b/>
        </w:rPr>
        <w:t>Показателями доступности и качества муниципальной услуги являются:</w:t>
      </w:r>
    </w:p>
    <w:p w:rsidR="00BD46FB" w:rsidRPr="0053241D" w:rsidRDefault="00BD46FB" w:rsidP="0053241D">
      <w:pPr>
        <w:jc w:val="both"/>
      </w:pPr>
      <w:r w:rsidRPr="0053241D">
        <w:t>1)</w:t>
      </w:r>
      <w:r>
        <w:t xml:space="preserve"> </w:t>
      </w:r>
      <w:r w:rsidRPr="0053241D">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BD46FB" w:rsidRPr="0053241D" w:rsidRDefault="00BD46FB" w:rsidP="0053241D">
      <w:pPr>
        <w:jc w:val="both"/>
        <w:rPr>
          <w:b/>
        </w:rPr>
      </w:pPr>
      <w:r w:rsidRPr="0053241D">
        <w:t>2)</w:t>
      </w:r>
      <w:r>
        <w:t xml:space="preserve"> </w:t>
      </w:r>
      <w:r w:rsidRPr="0053241D">
        <w:t>обеспечение заявителям возможности обращаться за предоставлением муниципальной услуги в соответствии с подразделом 1.3 настоящего административного регламента;</w:t>
      </w:r>
    </w:p>
    <w:p w:rsidR="00BD46FB" w:rsidRPr="0053241D" w:rsidRDefault="00BD46FB" w:rsidP="0053241D">
      <w:pPr>
        <w:jc w:val="both"/>
      </w:pPr>
      <w:r w:rsidRPr="0053241D">
        <w:t>3)</w:t>
      </w:r>
      <w:r>
        <w:t xml:space="preserve"> </w:t>
      </w:r>
      <w:r w:rsidRPr="0053241D">
        <w:t>установление сокращенных сроков предоставления муниципальной услуги;</w:t>
      </w:r>
    </w:p>
    <w:p w:rsidR="00BD46FB" w:rsidRPr="0053241D" w:rsidRDefault="00BD46FB" w:rsidP="0053241D">
      <w:pPr>
        <w:jc w:val="both"/>
      </w:pPr>
      <w:r w:rsidRPr="0053241D">
        <w:t>4)</w:t>
      </w:r>
      <w:r>
        <w:t xml:space="preserve"> </w:t>
      </w:r>
      <w:r w:rsidRPr="0053241D">
        <w:t>обеспечение заявителям возможности взаимодействия с органом, предоставляющим муниципальную  услугу, в электронной форме;</w:t>
      </w:r>
    </w:p>
    <w:p w:rsidR="00BD46FB" w:rsidRPr="0053241D" w:rsidRDefault="00BD46FB" w:rsidP="0053241D">
      <w:pPr>
        <w:jc w:val="both"/>
      </w:pPr>
      <w:r w:rsidRPr="0053241D">
        <w:t>5)</w:t>
      </w:r>
      <w:r>
        <w:t xml:space="preserve"> </w:t>
      </w:r>
      <w:r w:rsidRPr="0053241D">
        <w:t>безвозмездность предоставления муниципальной услуги.</w:t>
      </w:r>
    </w:p>
    <w:p w:rsidR="00BD46FB" w:rsidRPr="005654AF" w:rsidRDefault="00BD46FB" w:rsidP="0053241D">
      <w:pPr>
        <w:jc w:val="both"/>
        <w:rPr>
          <w:b/>
        </w:rPr>
      </w:pPr>
      <w:r w:rsidRPr="001E0F95">
        <w:rPr>
          <w:b/>
        </w:rPr>
        <w:t>9.2</w:t>
      </w:r>
      <w:r>
        <w:t xml:space="preserve"> </w:t>
      </w:r>
      <w:r w:rsidRPr="005654AF">
        <w:rPr>
          <w:b/>
        </w:rPr>
        <w:t>Показателями качества муниципальной услуги являются:</w:t>
      </w:r>
    </w:p>
    <w:p w:rsidR="00BD46FB" w:rsidRPr="0053241D" w:rsidRDefault="00BD46FB" w:rsidP="0053241D">
      <w:pPr>
        <w:jc w:val="both"/>
      </w:pPr>
      <w:r w:rsidRPr="0053241D">
        <w:t>1)</w:t>
      </w:r>
      <w:r>
        <w:t xml:space="preserve">   </w:t>
      </w:r>
      <w:r w:rsidRPr="0053241D">
        <w:t>отсутствие случаев нарушения сроков при предоставлении муниципальной услуги;</w:t>
      </w:r>
    </w:p>
    <w:p w:rsidR="00BD46FB" w:rsidRDefault="00BD46FB" w:rsidP="0053241D">
      <w:pPr>
        <w:jc w:val="both"/>
      </w:pPr>
      <w:r w:rsidRPr="0053241D">
        <w:t>2)</w:t>
      </w:r>
      <w:r>
        <w:t xml:space="preserve"> </w:t>
      </w:r>
      <w:r w:rsidRPr="0053241D">
        <w:t xml:space="preserve">отсутствие случаев удовлетворения в судебном порядке заявлений  заявителей, оспаривающих действия (бездействие) муниципальных служащих </w:t>
      </w:r>
      <w:r>
        <w:t>Администрации</w:t>
      </w:r>
      <w:r w:rsidRPr="0053241D">
        <w:t>, предоставляющих муниципальную услугу.</w:t>
      </w:r>
    </w:p>
    <w:p w:rsidR="00BD46FB" w:rsidRPr="00412483" w:rsidRDefault="00BD46FB" w:rsidP="0053241D">
      <w:pPr>
        <w:jc w:val="both"/>
        <w:rPr>
          <w:sz w:val="16"/>
          <w:szCs w:val="16"/>
        </w:rPr>
      </w:pPr>
    </w:p>
    <w:p w:rsidR="00BD46FB" w:rsidRPr="0053241D" w:rsidRDefault="00BD46FB" w:rsidP="001E0F95">
      <w:pPr>
        <w:jc w:val="center"/>
      </w:pPr>
      <w:r>
        <w:rPr>
          <w:b/>
        </w:rPr>
        <w:t xml:space="preserve">10. </w:t>
      </w:r>
      <w:r w:rsidRPr="0053241D">
        <w:rPr>
          <w:b/>
        </w:rPr>
        <w:t>Административные процедуры</w:t>
      </w:r>
    </w:p>
    <w:p w:rsidR="00BD46FB" w:rsidRDefault="00BD46FB" w:rsidP="0018695D">
      <w:pPr>
        <w:widowControl w:val="0"/>
        <w:ind w:left="708" w:right="-57"/>
        <w:jc w:val="both"/>
        <w:rPr>
          <w:rFonts w:cs="Arial"/>
        </w:rPr>
      </w:pPr>
      <w:r w:rsidRPr="0053241D">
        <w:rPr>
          <w:b/>
        </w:rPr>
        <w:br/>
      </w:r>
      <w:r w:rsidRPr="006C6DB9">
        <w:rPr>
          <w:rFonts w:cs="Arial"/>
        </w:rPr>
        <w:t>Процедура по предоставлению Услуги</w:t>
      </w:r>
      <w:r w:rsidRPr="006C6DB9">
        <w:rPr>
          <w:rFonts w:cs="Arial"/>
          <w:color w:val="000000"/>
        </w:rPr>
        <w:t xml:space="preserve"> </w:t>
      </w:r>
      <w:r w:rsidRPr="006C6DB9">
        <w:rPr>
          <w:rFonts w:cs="Arial"/>
        </w:rPr>
        <w:t>включает в себя следующие административные действия:</w:t>
      </w:r>
    </w:p>
    <w:p w:rsidR="00BD46FB" w:rsidRDefault="00BD46FB" w:rsidP="000F1B9E">
      <w:pPr>
        <w:jc w:val="both"/>
      </w:pPr>
      <w:r>
        <w:t>1) регистрация запроса заявителя о предоставлении муниципальной услуги либо об отказе в её предоставлении;</w:t>
      </w:r>
    </w:p>
    <w:p w:rsidR="00BD46FB" w:rsidRDefault="00BD46FB" w:rsidP="000F1B9E">
      <w:pPr>
        <w:jc w:val="both"/>
      </w:pPr>
      <w:r>
        <w:t>2) рассмотрение запроса;</w:t>
      </w:r>
    </w:p>
    <w:p w:rsidR="00BD46FB" w:rsidRDefault="00BD46FB" w:rsidP="000F1B9E">
      <w:pPr>
        <w:jc w:val="both"/>
      </w:pPr>
      <w:r>
        <w:t>3) принятие решения о предоставлении муниципальной услуги;</w:t>
      </w:r>
    </w:p>
    <w:p w:rsidR="00BD46FB" w:rsidRDefault="00BD46FB" w:rsidP="000F1B9E">
      <w:pPr>
        <w:jc w:val="both"/>
      </w:pPr>
      <w:r>
        <w:t xml:space="preserve">4) выдача результата предоставления муниципальной услуги или уведомления об отказе в предоставлении муниципальной услуги. </w:t>
      </w:r>
    </w:p>
    <w:p w:rsidR="00BD46FB" w:rsidRDefault="00BD46FB" w:rsidP="00511743">
      <w:pPr>
        <w:autoSpaceDE w:val="0"/>
        <w:autoSpaceDN w:val="0"/>
        <w:adjustRightInd w:val="0"/>
        <w:ind w:firstLine="720"/>
        <w:jc w:val="both"/>
        <w:outlineLvl w:val="1"/>
      </w:pPr>
    </w:p>
    <w:p w:rsidR="00BD46FB" w:rsidRPr="000F1B9E" w:rsidRDefault="00BD46FB" w:rsidP="00511743">
      <w:pPr>
        <w:ind w:firstLine="709"/>
        <w:jc w:val="center"/>
      </w:pPr>
      <w:r>
        <w:rPr>
          <w:b/>
        </w:rPr>
        <w:t>10</w:t>
      </w:r>
      <w:r w:rsidRPr="003E1C80">
        <w:rPr>
          <w:b/>
        </w:rPr>
        <w:t>.1</w:t>
      </w:r>
      <w:r w:rsidRPr="000F1B9E">
        <w:t>. регистрация запроса заявителя о предоставлении муниципальной услуги либо об отказе в её предоставлении</w:t>
      </w:r>
    </w:p>
    <w:p w:rsidR="00BD46FB" w:rsidRPr="005D5A17" w:rsidRDefault="00BD46FB" w:rsidP="00511743">
      <w:pPr>
        <w:ind w:firstLine="709"/>
        <w:jc w:val="both"/>
      </w:pPr>
    </w:p>
    <w:p w:rsidR="00BD46FB" w:rsidRPr="00C22AD6" w:rsidRDefault="00BD46FB" w:rsidP="00511743">
      <w:pPr>
        <w:ind w:firstLine="709"/>
        <w:jc w:val="both"/>
      </w:pPr>
      <w:r>
        <w:t>10</w:t>
      </w:r>
      <w:r w:rsidRPr="00C22AD6">
        <w:t>.1.1. Сотрудник отдела</w:t>
      </w:r>
      <w:r w:rsidRPr="00C22AD6">
        <w:rPr>
          <w:rFonts w:cs="Arial"/>
        </w:rPr>
        <w:t xml:space="preserve"> </w:t>
      </w:r>
      <w:r>
        <w:rPr>
          <w:rFonts w:cs="Arial"/>
        </w:rPr>
        <w:t xml:space="preserve"> Администрации</w:t>
      </w:r>
      <w:r w:rsidRPr="00C22AD6">
        <w:rPr>
          <w:rFonts w:cs="Arial"/>
        </w:rPr>
        <w:t>,</w:t>
      </w:r>
      <w:r w:rsidRPr="00C22AD6">
        <w:t xml:space="preserve"> ответственный за прием документов, производит прием заявления с приложением документов лично от заявителя или его законного представителя.</w:t>
      </w:r>
    </w:p>
    <w:p w:rsidR="00BD46FB" w:rsidRDefault="00BD46FB" w:rsidP="00511743">
      <w:pPr>
        <w:autoSpaceDE w:val="0"/>
        <w:autoSpaceDN w:val="0"/>
        <w:adjustRightInd w:val="0"/>
        <w:ind w:firstLine="720"/>
        <w:jc w:val="both"/>
        <w:outlineLvl w:val="1"/>
      </w:pPr>
      <w:r>
        <w:t>В ходе приема заявления и прилагаемых к нему документов</w:t>
      </w:r>
      <w:r w:rsidRPr="0056515A">
        <w:t xml:space="preserve"> </w:t>
      </w:r>
      <w:r>
        <w:t>сотрудник осуществляет их проверку на:</w:t>
      </w:r>
    </w:p>
    <w:p w:rsidR="00BD46FB" w:rsidRDefault="00BD46FB" w:rsidP="00511743">
      <w:pPr>
        <w:autoSpaceDE w:val="0"/>
        <w:autoSpaceDN w:val="0"/>
        <w:adjustRightInd w:val="0"/>
        <w:ind w:firstLine="720"/>
        <w:jc w:val="both"/>
        <w:outlineLvl w:val="1"/>
      </w:pPr>
      <w:r>
        <w:t>- соответствие заявителя требованиям, указанным в</w:t>
      </w:r>
      <w:r w:rsidRPr="00776943">
        <w:t xml:space="preserve"> </w:t>
      </w:r>
      <w:r>
        <w:t>подразделе 1.</w:t>
      </w:r>
      <w:hyperlink r:id="rId7" w:history="1">
        <w:r w:rsidRPr="00776943">
          <w:t>2</w:t>
        </w:r>
      </w:hyperlink>
      <w:r>
        <w:t xml:space="preserve"> настоящего регламента;</w:t>
      </w:r>
    </w:p>
    <w:p w:rsidR="00BD46FB" w:rsidRPr="00776943" w:rsidRDefault="00BD46FB" w:rsidP="00511743">
      <w:pPr>
        <w:autoSpaceDE w:val="0"/>
        <w:autoSpaceDN w:val="0"/>
        <w:adjustRightInd w:val="0"/>
        <w:ind w:firstLine="720"/>
        <w:jc w:val="both"/>
        <w:outlineLvl w:val="1"/>
      </w:pPr>
      <w:r>
        <w:t xml:space="preserve">- оформление </w:t>
      </w:r>
      <w:hyperlink r:id="rId8" w:history="1">
        <w:r w:rsidRPr="00776943">
          <w:t>заявления</w:t>
        </w:r>
      </w:hyperlink>
      <w:r>
        <w:t>;</w:t>
      </w:r>
    </w:p>
    <w:p w:rsidR="00BD46FB" w:rsidRPr="00F5594E" w:rsidRDefault="00BD46FB" w:rsidP="00511743">
      <w:pPr>
        <w:autoSpaceDE w:val="0"/>
        <w:autoSpaceDN w:val="0"/>
        <w:adjustRightInd w:val="0"/>
        <w:ind w:firstLine="720"/>
        <w:jc w:val="both"/>
        <w:outlineLvl w:val="1"/>
      </w:pPr>
      <w:r w:rsidRPr="0056515A">
        <w:t xml:space="preserve">- комплектность представленных документов в соответствии с </w:t>
      </w:r>
      <w:r>
        <w:t>разделом</w:t>
      </w:r>
      <w:r w:rsidRPr="005E3492">
        <w:t xml:space="preserve"> </w:t>
      </w:r>
      <w:r>
        <w:t xml:space="preserve">2, </w:t>
      </w:r>
      <w:r w:rsidRPr="0056515A">
        <w:t xml:space="preserve">настоящего </w:t>
      </w:r>
      <w:r>
        <w:t>р</w:t>
      </w:r>
      <w:r w:rsidRPr="0056515A">
        <w:t>егламента</w:t>
      </w:r>
      <w:r>
        <w:t>;</w:t>
      </w:r>
    </w:p>
    <w:p w:rsidR="00BD46FB" w:rsidRPr="0056515A" w:rsidRDefault="00BD46FB" w:rsidP="00511743">
      <w:pPr>
        <w:ind w:firstLine="720"/>
        <w:jc w:val="both"/>
      </w:pPr>
      <w:r w:rsidRPr="0056515A">
        <w:t xml:space="preserve">- отсутствие </w:t>
      </w:r>
      <w:r w:rsidRPr="005E3492">
        <w:t xml:space="preserve">в </w:t>
      </w:r>
      <w:r>
        <w:t>заявлении и прилагаемых к нему документах</w:t>
      </w:r>
      <w:r w:rsidRPr="00270850">
        <w:rPr>
          <w:color w:val="0000FF"/>
        </w:rPr>
        <w:t xml:space="preserve"> </w:t>
      </w:r>
      <w:r>
        <w:t>не</w:t>
      </w:r>
      <w:r w:rsidRPr="0056515A">
        <w:t>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BD46FB" w:rsidRPr="0056515A" w:rsidRDefault="00BD46FB" w:rsidP="00511743">
      <w:pPr>
        <w:ind w:firstLine="720"/>
        <w:jc w:val="both"/>
      </w:pPr>
      <w:r w:rsidRPr="0056515A">
        <w:t xml:space="preserve">- отсутствие </w:t>
      </w:r>
      <w:r>
        <w:t xml:space="preserve"> </w:t>
      </w:r>
      <w:r w:rsidRPr="005E3492">
        <w:t xml:space="preserve">в </w:t>
      </w:r>
      <w:r>
        <w:t>заявлении и прилагаемых к нему документах</w:t>
      </w:r>
      <w:r w:rsidRPr="00270850">
        <w:rPr>
          <w:color w:val="0000FF"/>
        </w:rPr>
        <w:t xml:space="preserve"> </w:t>
      </w:r>
      <w:r w:rsidRPr="0056515A">
        <w:t>записей, выполненных каран</w:t>
      </w:r>
      <w:r>
        <w:t>дашом.</w:t>
      </w:r>
    </w:p>
    <w:p w:rsidR="00BD46FB" w:rsidRDefault="00BD46FB" w:rsidP="00511743">
      <w:pPr>
        <w:autoSpaceDE w:val="0"/>
        <w:autoSpaceDN w:val="0"/>
        <w:adjustRightInd w:val="0"/>
        <w:ind w:firstLine="720"/>
        <w:jc w:val="both"/>
        <w:outlineLvl w:val="1"/>
      </w:pPr>
      <w:r>
        <w:t>При установлении фактов несоответствия заявления и прилагаемых к нему документов установленным требованиям сотрудник уведомляет заявителя о наличии препятствий для регистрации, объясняет заявителю содержание выявленных недостатков и предлагает принять меры по их устранению.</w:t>
      </w:r>
    </w:p>
    <w:p w:rsidR="00BD46FB" w:rsidRDefault="00BD46FB" w:rsidP="00511743">
      <w:pPr>
        <w:ind w:firstLine="720"/>
        <w:jc w:val="both"/>
      </w:pPr>
      <w:r>
        <w:t xml:space="preserve">После проверки документов, если нет оснований для отказа в приеме документов в соответствии с  разделом </w:t>
      </w:r>
      <w:r w:rsidRPr="008526F3">
        <w:t>3</w:t>
      </w:r>
      <w:r>
        <w:t xml:space="preserve"> настоящего регламента, сотрудник на лицевой стороне в левом нижнем углу заявления ставит отметку (свою подпись, расшифровку подписи и дату) о соответствии документов предъявляемым настоящим пунктом требованиям, после чего заявление регистрируется сотрудником приемной Администрации  и на заявлении ставится номер и дата регистрации.</w:t>
      </w:r>
      <w:r w:rsidRPr="00642888">
        <w:t xml:space="preserve"> </w:t>
      </w:r>
    </w:p>
    <w:p w:rsidR="00BD46FB" w:rsidRPr="00663AC5" w:rsidRDefault="00BD46FB" w:rsidP="00511743">
      <w:pPr>
        <w:ind w:firstLine="709"/>
        <w:jc w:val="both"/>
      </w:pPr>
      <w:r>
        <w:t>10</w:t>
      </w:r>
      <w:r w:rsidRPr="00663AC5">
        <w:t>.1.2. Заявитель может направить заявление и прилагаемые к нему документы почтовым отправлением с описью вложения, по электронно</w:t>
      </w:r>
      <w:r>
        <w:t xml:space="preserve">й почте. Сотрудник приемной Администрации </w:t>
      </w:r>
      <w:r w:rsidRPr="00663AC5">
        <w:t xml:space="preserve">производит прием заявления с прилагаемыми документами, после чего заявление регистрируется </w:t>
      </w:r>
      <w:r>
        <w:t xml:space="preserve"> в </w:t>
      </w:r>
      <w:r w:rsidRPr="00663AC5">
        <w:t>базе данных входящих документов</w:t>
      </w:r>
      <w:r w:rsidRPr="00663AC5">
        <w:rPr>
          <w:color w:val="0000FF"/>
        </w:rPr>
        <w:t xml:space="preserve"> </w:t>
      </w:r>
      <w:r w:rsidRPr="00663AC5">
        <w:t xml:space="preserve">и на заявлении ставится номер и дата регистрации. </w:t>
      </w:r>
    </w:p>
    <w:p w:rsidR="00BD46FB" w:rsidRPr="00412483" w:rsidRDefault="00BD46FB" w:rsidP="00511743">
      <w:pPr>
        <w:autoSpaceDE w:val="0"/>
        <w:autoSpaceDN w:val="0"/>
        <w:adjustRightInd w:val="0"/>
        <w:ind w:firstLine="720"/>
        <w:jc w:val="both"/>
        <w:outlineLvl w:val="1"/>
        <w:rPr>
          <w:sz w:val="16"/>
          <w:szCs w:val="16"/>
        </w:rPr>
      </w:pPr>
    </w:p>
    <w:p w:rsidR="00BD46FB" w:rsidRPr="00E91400" w:rsidRDefault="00BD46FB" w:rsidP="00511743">
      <w:pPr>
        <w:autoSpaceDE w:val="0"/>
        <w:autoSpaceDN w:val="0"/>
        <w:adjustRightInd w:val="0"/>
        <w:ind w:firstLine="720"/>
        <w:jc w:val="center"/>
        <w:outlineLvl w:val="1"/>
        <w:rPr>
          <w:b/>
        </w:rPr>
      </w:pPr>
      <w:r>
        <w:rPr>
          <w:b/>
        </w:rPr>
        <w:t>10</w:t>
      </w:r>
      <w:r w:rsidRPr="00E91400">
        <w:rPr>
          <w:b/>
        </w:rPr>
        <w:t xml:space="preserve">.2. </w:t>
      </w:r>
      <w:r>
        <w:rPr>
          <w:b/>
        </w:rPr>
        <w:t>Р</w:t>
      </w:r>
      <w:r w:rsidRPr="000F1B9E">
        <w:rPr>
          <w:b/>
        </w:rPr>
        <w:t>ассмотрение запроса</w:t>
      </w:r>
    </w:p>
    <w:p w:rsidR="00BD46FB" w:rsidRPr="00412483" w:rsidRDefault="00BD46FB" w:rsidP="00511743">
      <w:pPr>
        <w:ind w:firstLine="720"/>
        <w:jc w:val="both"/>
        <w:rPr>
          <w:sz w:val="16"/>
          <w:szCs w:val="16"/>
        </w:rPr>
      </w:pPr>
    </w:p>
    <w:p w:rsidR="00BD46FB" w:rsidRDefault="00BD46FB" w:rsidP="00511743">
      <w:pPr>
        <w:ind w:firstLine="709"/>
        <w:jc w:val="both"/>
      </w:pPr>
      <w:r>
        <w:t>10.2.1.</w:t>
      </w:r>
      <w:r w:rsidRPr="00051F91">
        <w:t xml:space="preserve"> </w:t>
      </w:r>
      <w:r>
        <w:t>После регистрации заявления, поступившего при личном обращении заявителя или его представителя, з</w:t>
      </w:r>
      <w:r w:rsidRPr="00A6710F">
        <w:t xml:space="preserve">аявление и прилагаемые к нему документы </w:t>
      </w:r>
      <w:r>
        <w:t xml:space="preserve">передаются главе Администрации, </w:t>
      </w:r>
      <w:r w:rsidRPr="00A6710F">
        <w:t>который определяет сотрудника – ответственного исполнителя по данному заявлению</w:t>
      </w:r>
      <w:r>
        <w:t>.</w:t>
      </w:r>
    </w:p>
    <w:p w:rsidR="00BD46FB" w:rsidRPr="00051F91" w:rsidRDefault="00BD46FB" w:rsidP="00511743">
      <w:pPr>
        <w:ind w:firstLine="709"/>
        <w:jc w:val="both"/>
      </w:pPr>
      <w:r>
        <w:t>10.2.2. При поступлении запроса по почте или электронной почте главе Администрации  в течение одного рабочего дня</w:t>
      </w:r>
      <w:r w:rsidRPr="00051F91">
        <w:t xml:space="preserve"> определяет ответственного исполнителя по данному заявлению.</w:t>
      </w:r>
    </w:p>
    <w:p w:rsidR="00BD46FB" w:rsidRPr="00E91400" w:rsidRDefault="00BD46FB" w:rsidP="00511743">
      <w:pPr>
        <w:ind w:firstLine="720"/>
        <w:jc w:val="both"/>
      </w:pPr>
      <w:r>
        <w:t>10</w:t>
      </w:r>
      <w:r w:rsidRPr="004D78C3">
        <w:t>.2.3. Ответственный исполнитель</w:t>
      </w:r>
      <w:r w:rsidRPr="00E91400">
        <w:t xml:space="preserve"> в течение </w:t>
      </w:r>
      <w:r>
        <w:t xml:space="preserve">4 </w:t>
      </w:r>
      <w:r w:rsidRPr="00E91400">
        <w:t>рабочих дне</w:t>
      </w:r>
      <w:r>
        <w:t xml:space="preserve">й со дня регистрации заявления </w:t>
      </w:r>
      <w:r w:rsidRPr="00E91400">
        <w:t xml:space="preserve">проводит проверку представленных документов. </w:t>
      </w:r>
    </w:p>
    <w:p w:rsidR="00BD46FB" w:rsidRPr="00051F91" w:rsidRDefault="00BD46FB" w:rsidP="00511743">
      <w:pPr>
        <w:autoSpaceDE w:val="0"/>
        <w:autoSpaceDN w:val="0"/>
        <w:adjustRightInd w:val="0"/>
        <w:ind w:firstLine="720"/>
        <w:jc w:val="both"/>
        <w:outlineLvl w:val="1"/>
      </w:pPr>
      <w:r>
        <w:t xml:space="preserve">10.2.4. </w:t>
      </w:r>
      <w:r w:rsidRPr="00051F91">
        <w:t>Если имеются основания для отказа в приеме заявления, но заявитель настаивает на его принятии либо заявление поступило по почте, электрон</w:t>
      </w:r>
      <w:r>
        <w:t>ной почте,</w:t>
      </w:r>
      <w:r w:rsidRPr="00051F91">
        <w:t xml:space="preserve"> </w:t>
      </w:r>
      <w:r>
        <w:t xml:space="preserve">Администрация </w:t>
      </w:r>
      <w:r w:rsidRPr="00051F91">
        <w:t>в течение пяти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 которое подписывается</w:t>
      </w:r>
      <w:r>
        <w:t xml:space="preserve"> главой Администрации.</w:t>
      </w:r>
    </w:p>
    <w:p w:rsidR="00BD46FB" w:rsidRPr="00F36A32" w:rsidRDefault="00BD46FB" w:rsidP="00511743">
      <w:pPr>
        <w:autoSpaceDE w:val="0"/>
        <w:autoSpaceDN w:val="0"/>
        <w:adjustRightInd w:val="0"/>
        <w:ind w:firstLine="720"/>
        <w:jc w:val="both"/>
        <w:outlineLvl w:val="1"/>
      </w:pPr>
      <w:r w:rsidRPr="00051F91">
        <w:t>Уведомление об отказе в рассмотрении заявления передается лично заявителю или его представителю либо направляется заявителю по почте по адресу, указанному в заявлении.</w:t>
      </w:r>
    </w:p>
    <w:p w:rsidR="00BD46FB" w:rsidRPr="00412483" w:rsidRDefault="00BD46FB" w:rsidP="00511743">
      <w:pPr>
        <w:autoSpaceDE w:val="0"/>
        <w:autoSpaceDN w:val="0"/>
        <w:adjustRightInd w:val="0"/>
        <w:ind w:firstLine="720"/>
        <w:jc w:val="both"/>
        <w:outlineLvl w:val="1"/>
        <w:rPr>
          <w:sz w:val="16"/>
          <w:szCs w:val="16"/>
        </w:rPr>
      </w:pPr>
    </w:p>
    <w:p w:rsidR="00BD46FB" w:rsidRPr="000F1B9E" w:rsidRDefault="00BD46FB" w:rsidP="00511743">
      <w:pPr>
        <w:autoSpaceDE w:val="0"/>
        <w:autoSpaceDN w:val="0"/>
        <w:adjustRightInd w:val="0"/>
        <w:ind w:firstLine="720"/>
        <w:jc w:val="center"/>
        <w:outlineLvl w:val="1"/>
        <w:rPr>
          <w:b/>
        </w:rPr>
      </w:pPr>
      <w:r>
        <w:rPr>
          <w:b/>
        </w:rPr>
        <w:t>10</w:t>
      </w:r>
      <w:r w:rsidRPr="003E1C80">
        <w:rPr>
          <w:b/>
        </w:rPr>
        <w:t>.</w:t>
      </w:r>
      <w:r>
        <w:rPr>
          <w:b/>
        </w:rPr>
        <w:t>3</w:t>
      </w:r>
      <w:r w:rsidRPr="003E1C80">
        <w:rPr>
          <w:b/>
        </w:rPr>
        <w:t xml:space="preserve">. </w:t>
      </w:r>
      <w:r w:rsidRPr="000F1B9E">
        <w:rPr>
          <w:b/>
        </w:rPr>
        <w:t>Принятие решения о предоставлении муниципальной услуги</w:t>
      </w:r>
    </w:p>
    <w:p w:rsidR="00BD46FB" w:rsidRPr="000F1B9E" w:rsidRDefault="00BD46FB" w:rsidP="00511743">
      <w:pPr>
        <w:ind w:firstLine="708"/>
        <w:jc w:val="both"/>
        <w:rPr>
          <w:b/>
          <w:sz w:val="16"/>
          <w:szCs w:val="16"/>
        </w:rPr>
      </w:pPr>
    </w:p>
    <w:p w:rsidR="00BD46FB" w:rsidRPr="00830D07" w:rsidRDefault="00BD46FB" w:rsidP="00511743">
      <w:pPr>
        <w:ind w:firstLine="708"/>
        <w:jc w:val="both"/>
        <w:rPr>
          <w:rFonts w:cs="Arial"/>
        </w:rPr>
      </w:pPr>
      <w:r w:rsidRPr="005E6E22">
        <w:t xml:space="preserve">В случае соответствия представленных документов всем требованиям, установленным настоящим регламентом, </w:t>
      </w:r>
      <w:r>
        <w:t>сотрудник, назначенный ответственным исполнителем Администрации</w:t>
      </w:r>
      <w:r w:rsidRPr="005E6E22">
        <w:t xml:space="preserve"> готовит </w:t>
      </w:r>
      <w:r>
        <w:t>проект постановление</w:t>
      </w:r>
      <w:r w:rsidRPr="005E6E22">
        <w:rPr>
          <w:rFonts w:cs="Arial"/>
        </w:rPr>
        <w:t xml:space="preserve"> </w:t>
      </w:r>
      <w:r>
        <w:t>об образовании земельных участков путем раздела земельного участка или проект постановление</w:t>
      </w:r>
      <w:r w:rsidRPr="00BE6074">
        <w:t xml:space="preserve"> </w:t>
      </w:r>
      <w:r>
        <w:t xml:space="preserve">об образовании земельного участка путем </w:t>
      </w:r>
      <w:r w:rsidRPr="00830D07">
        <w:t>объединения земельных участков</w:t>
      </w:r>
      <w:r w:rsidRPr="00830D07">
        <w:rPr>
          <w:rFonts w:cs="Arial"/>
        </w:rPr>
        <w:t>.</w:t>
      </w:r>
    </w:p>
    <w:p w:rsidR="00BD46FB" w:rsidRPr="00830D07" w:rsidRDefault="00BD46FB" w:rsidP="00511743">
      <w:pPr>
        <w:ind w:firstLine="708"/>
        <w:jc w:val="both"/>
      </w:pPr>
      <w:r w:rsidRPr="00830D07">
        <w:rPr>
          <w:rFonts w:cs="Arial"/>
        </w:rPr>
        <w:t xml:space="preserve">Проектные материалы направляются на согласование </w:t>
      </w:r>
      <w:r>
        <w:rPr>
          <w:rFonts w:cs="Arial"/>
        </w:rPr>
        <w:t>сотрудникам</w:t>
      </w:r>
      <w:r w:rsidRPr="00830D07">
        <w:rPr>
          <w:rFonts w:cs="Arial"/>
        </w:rPr>
        <w:t xml:space="preserve"> Администрации </w:t>
      </w:r>
      <w:r>
        <w:rPr>
          <w:rFonts w:cs="Arial"/>
        </w:rPr>
        <w:t>МО «Октябрьское»</w:t>
      </w:r>
      <w:r w:rsidRPr="00830D07">
        <w:rPr>
          <w:rFonts w:cs="Arial"/>
        </w:rPr>
        <w:t xml:space="preserve">. </w:t>
      </w:r>
    </w:p>
    <w:p w:rsidR="00BD46FB" w:rsidRPr="00830D07" w:rsidRDefault="00BD46FB" w:rsidP="00511743">
      <w:pPr>
        <w:ind w:firstLine="708"/>
        <w:jc w:val="both"/>
        <w:rPr>
          <w:rFonts w:cs="Arial"/>
        </w:rPr>
      </w:pPr>
      <w:r w:rsidRPr="00830D07">
        <w:t>В случаях, установленных в пункте</w:t>
      </w:r>
      <w:r w:rsidRPr="00830D07">
        <w:rPr>
          <w:rFonts w:cs="Arial"/>
        </w:rPr>
        <w:t xml:space="preserve"> </w:t>
      </w:r>
      <w:r w:rsidRPr="00EE4909">
        <w:t>5.2</w:t>
      </w:r>
      <w:r w:rsidRPr="00830D07">
        <w:t xml:space="preserve"> настоящего регламента, сотрудник </w:t>
      </w:r>
      <w:r>
        <w:t>Администрации</w:t>
      </w:r>
      <w:r w:rsidRPr="00830D07">
        <w:t xml:space="preserve"> готовит письменный отказ в предоставлении Услуги с указанием нормативных актов и направляет заявителю в срок,</w:t>
      </w:r>
      <w:r w:rsidRPr="00830D07">
        <w:rPr>
          <w:rFonts w:cs="Arial"/>
        </w:rPr>
        <w:t xml:space="preserve"> не превышающий </w:t>
      </w:r>
      <w:r>
        <w:rPr>
          <w:rFonts w:cs="Arial"/>
        </w:rPr>
        <w:t>21 рабочий день</w:t>
      </w:r>
      <w:r w:rsidRPr="00830D07">
        <w:rPr>
          <w:rFonts w:cs="Arial"/>
        </w:rPr>
        <w:t>.</w:t>
      </w:r>
    </w:p>
    <w:p w:rsidR="00BD46FB" w:rsidRDefault="00BD46FB" w:rsidP="00511743">
      <w:pPr>
        <w:ind w:firstLine="708"/>
        <w:jc w:val="both"/>
        <w:rPr>
          <w:rFonts w:cs="Arial"/>
          <w:strike/>
        </w:rPr>
      </w:pPr>
    </w:p>
    <w:p w:rsidR="00BD46FB" w:rsidRDefault="00BD46FB" w:rsidP="00511743">
      <w:pPr>
        <w:ind w:firstLine="708"/>
        <w:jc w:val="both"/>
        <w:rPr>
          <w:rFonts w:cs="Arial"/>
          <w:strike/>
        </w:rPr>
      </w:pPr>
    </w:p>
    <w:p w:rsidR="00BD46FB" w:rsidRDefault="00BD46FB" w:rsidP="00511743">
      <w:pPr>
        <w:ind w:firstLine="708"/>
        <w:jc w:val="both"/>
        <w:rPr>
          <w:rFonts w:cs="Arial"/>
          <w:strike/>
        </w:rPr>
      </w:pPr>
    </w:p>
    <w:p w:rsidR="00BD46FB" w:rsidRDefault="00BD46FB" w:rsidP="00511743">
      <w:pPr>
        <w:ind w:firstLine="708"/>
        <w:jc w:val="both"/>
        <w:rPr>
          <w:rFonts w:cs="Arial"/>
          <w:strike/>
        </w:rPr>
      </w:pPr>
    </w:p>
    <w:p w:rsidR="00BD46FB" w:rsidRPr="00A6710F" w:rsidRDefault="00BD46FB" w:rsidP="00511743">
      <w:pPr>
        <w:ind w:firstLine="708"/>
        <w:jc w:val="both"/>
        <w:rPr>
          <w:rFonts w:cs="Arial"/>
          <w:strike/>
        </w:rPr>
      </w:pPr>
    </w:p>
    <w:p w:rsidR="00BD46FB" w:rsidRPr="000F1B9E" w:rsidRDefault="00BD46FB" w:rsidP="00511743">
      <w:pPr>
        <w:autoSpaceDE w:val="0"/>
        <w:autoSpaceDN w:val="0"/>
        <w:adjustRightInd w:val="0"/>
        <w:ind w:firstLine="720"/>
        <w:jc w:val="center"/>
        <w:outlineLvl w:val="1"/>
        <w:rPr>
          <w:b/>
        </w:rPr>
      </w:pPr>
      <w:r>
        <w:rPr>
          <w:b/>
        </w:rPr>
        <w:t>10</w:t>
      </w:r>
      <w:r w:rsidRPr="003E1C80">
        <w:rPr>
          <w:b/>
        </w:rPr>
        <w:t>.</w:t>
      </w:r>
      <w:r>
        <w:rPr>
          <w:b/>
        </w:rPr>
        <w:t>4</w:t>
      </w:r>
      <w:r w:rsidRPr="003E1C80">
        <w:rPr>
          <w:b/>
        </w:rPr>
        <w:t xml:space="preserve">. </w:t>
      </w:r>
      <w:r w:rsidRPr="000F1B9E">
        <w:rPr>
          <w:b/>
        </w:rPr>
        <w:t>Выдача результата предоставления муниципальной услуги или уведомления об отказе в предоставлении муниципальной услуги</w:t>
      </w:r>
    </w:p>
    <w:p w:rsidR="00BD46FB" w:rsidRPr="0062112C" w:rsidRDefault="00BD46FB" w:rsidP="00511743">
      <w:pPr>
        <w:autoSpaceDE w:val="0"/>
        <w:autoSpaceDN w:val="0"/>
        <w:adjustRightInd w:val="0"/>
        <w:ind w:firstLine="720"/>
        <w:jc w:val="both"/>
        <w:outlineLvl w:val="1"/>
      </w:pPr>
    </w:p>
    <w:p w:rsidR="00BD46FB" w:rsidRPr="00364246" w:rsidRDefault="00BD46FB" w:rsidP="00511743">
      <w:pPr>
        <w:ind w:firstLine="709"/>
        <w:jc w:val="both"/>
      </w:pPr>
      <w:r>
        <w:rPr>
          <w:rFonts w:cs="Arial"/>
        </w:rPr>
        <w:t xml:space="preserve">Решение </w:t>
      </w:r>
      <w:r>
        <w:t>об образовании земельных участков путем раздела земельного участка или решение</w:t>
      </w:r>
      <w:r w:rsidRPr="00BE6074">
        <w:t xml:space="preserve"> </w:t>
      </w:r>
      <w:r>
        <w:t xml:space="preserve">об образовании земельного участка путем </w:t>
      </w:r>
      <w:r w:rsidRPr="00830D07">
        <w:t>объединения земельных участков</w:t>
      </w:r>
      <w:r w:rsidRPr="00364246">
        <w:t xml:space="preserve"> выдаётся </w:t>
      </w:r>
      <w:r>
        <w:t>з</w:t>
      </w:r>
      <w:r w:rsidRPr="00364246">
        <w:t>аявителю (его представителю) ли</w:t>
      </w:r>
      <w:r>
        <w:t>чно либо направляется по почте заказным письмом</w:t>
      </w:r>
      <w:r w:rsidRPr="00364246">
        <w:t xml:space="preserve"> по адресу, указанному в заяв</w:t>
      </w:r>
      <w:r>
        <w:t>лении,</w:t>
      </w:r>
      <w:r w:rsidRPr="00364246">
        <w:t xml:space="preserve"> </w:t>
      </w:r>
      <w:r w:rsidRPr="00D8709C">
        <w:t>по электронной почте</w:t>
      </w:r>
      <w:r>
        <w:t xml:space="preserve"> </w:t>
      </w:r>
      <w:r w:rsidRPr="00364246">
        <w:t>в течение трёх рабочих дней после подписания.</w:t>
      </w:r>
    </w:p>
    <w:p w:rsidR="00BD46FB" w:rsidRPr="00364246" w:rsidRDefault="00BD46FB" w:rsidP="00511743">
      <w:pPr>
        <w:ind w:firstLine="709"/>
        <w:jc w:val="both"/>
      </w:pPr>
      <w:r w:rsidRPr="00364246">
        <w:t xml:space="preserve">При получении </w:t>
      </w:r>
      <w:r w:rsidRPr="00850C40">
        <w:t>результата предоставления Услуги</w:t>
      </w:r>
      <w:r w:rsidRPr="00364246">
        <w:t xml:space="preserve"> </w:t>
      </w:r>
      <w:r>
        <w:t>з</w:t>
      </w:r>
      <w:r w:rsidRPr="00364246">
        <w:t xml:space="preserve">аявитель расписывается на документе, который остается в </w:t>
      </w:r>
      <w:r>
        <w:t>Администрации,</w:t>
      </w:r>
      <w:r w:rsidRPr="00364246">
        <w:t xml:space="preserve"> и ставит дату получения.</w:t>
      </w:r>
    </w:p>
    <w:p w:rsidR="00BD46FB" w:rsidRDefault="00BD46FB" w:rsidP="00412483">
      <w:pPr>
        <w:ind w:firstLine="709"/>
        <w:jc w:val="both"/>
        <w:rPr>
          <w:rFonts w:cs="Arial"/>
        </w:rPr>
      </w:pPr>
      <w:r w:rsidRPr="00364246">
        <w:t xml:space="preserve">При отправке по почте </w:t>
      </w:r>
      <w:r w:rsidRPr="00850C40">
        <w:t>результата предоставления Услуги</w:t>
      </w:r>
      <w:r w:rsidRPr="00364246">
        <w:t xml:space="preserve"> </w:t>
      </w:r>
      <w:r>
        <w:rPr>
          <w:rFonts w:cs="Arial"/>
        </w:rPr>
        <w:t>сотрудник</w:t>
      </w:r>
      <w:r w:rsidRPr="00364246">
        <w:rPr>
          <w:rFonts w:cs="Arial"/>
        </w:rPr>
        <w:t xml:space="preserve"> </w:t>
      </w:r>
      <w:r>
        <w:rPr>
          <w:rFonts w:cs="Arial"/>
        </w:rPr>
        <w:t xml:space="preserve">Администрации </w:t>
      </w:r>
      <w:r w:rsidRPr="00364246">
        <w:rPr>
          <w:rFonts w:cs="Arial"/>
        </w:rPr>
        <w:t>подшивает в дело экземпляр почтового уве</w:t>
      </w:r>
      <w:r>
        <w:rPr>
          <w:rFonts w:cs="Arial"/>
        </w:rPr>
        <w:t>домления с отметкой о вручении</w:t>
      </w:r>
      <w:r w:rsidRPr="00364246">
        <w:rPr>
          <w:rFonts w:cs="Arial"/>
        </w:rPr>
        <w:t>.</w:t>
      </w:r>
    </w:p>
    <w:p w:rsidR="00BD46FB" w:rsidRDefault="00BD46FB" w:rsidP="00EE4909">
      <w:pPr>
        <w:autoSpaceDE w:val="0"/>
        <w:autoSpaceDN w:val="0"/>
        <w:adjustRightInd w:val="0"/>
        <w:ind w:firstLine="720"/>
        <w:outlineLvl w:val="1"/>
        <w:rPr>
          <w:b/>
        </w:rPr>
      </w:pPr>
    </w:p>
    <w:p w:rsidR="00BD46FB" w:rsidRDefault="00BD46FB" w:rsidP="00EE4909">
      <w:pPr>
        <w:autoSpaceDE w:val="0"/>
        <w:autoSpaceDN w:val="0"/>
        <w:adjustRightInd w:val="0"/>
        <w:ind w:firstLine="720"/>
        <w:outlineLvl w:val="1"/>
        <w:rPr>
          <w:b/>
        </w:rPr>
      </w:pPr>
      <w:r>
        <w:rPr>
          <w:b/>
        </w:rPr>
        <w:t xml:space="preserve">              11. </w:t>
      </w:r>
      <w:r w:rsidRPr="0053241D">
        <w:rPr>
          <w:b/>
        </w:rPr>
        <w:t>Контроль за исполнение</w:t>
      </w:r>
      <w:r>
        <w:rPr>
          <w:b/>
        </w:rPr>
        <w:t xml:space="preserve"> </w:t>
      </w:r>
      <w:r w:rsidRPr="0053241D">
        <w:rPr>
          <w:b/>
        </w:rPr>
        <w:t>административного регламента</w:t>
      </w:r>
    </w:p>
    <w:p w:rsidR="00BD46FB" w:rsidRPr="0053241D" w:rsidRDefault="00BD46FB" w:rsidP="00193C69">
      <w:pPr>
        <w:jc w:val="center"/>
        <w:rPr>
          <w:b/>
        </w:rPr>
      </w:pPr>
    </w:p>
    <w:p w:rsidR="00BD46FB" w:rsidRPr="0053241D" w:rsidRDefault="00BD46FB" w:rsidP="00193C69">
      <w:pPr>
        <w:jc w:val="both"/>
      </w:pPr>
      <w:r>
        <w:rPr>
          <w:b/>
        </w:rPr>
        <w:t xml:space="preserve">11.1 </w:t>
      </w:r>
      <w:r w:rsidRPr="00193C69">
        <w:rPr>
          <w:b/>
        </w:rPr>
        <w:t>Контроль</w:t>
      </w:r>
      <w:r>
        <w:rPr>
          <w:b/>
        </w:rPr>
        <w:t xml:space="preserve"> за исполнением настоящего адм</w:t>
      </w:r>
      <w:r w:rsidRPr="00193C69">
        <w:rPr>
          <w:b/>
        </w:rPr>
        <w:t xml:space="preserve">инистративного регламента </w:t>
      </w:r>
      <w:r w:rsidRPr="00EE4909">
        <w:rPr>
          <w:b/>
        </w:rPr>
        <w:t xml:space="preserve">осуществляется </w:t>
      </w:r>
      <w:r w:rsidRPr="00EE4909">
        <w:rPr>
          <w:b/>
          <w:szCs w:val="28"/>
        </w:rPr>
        <w:t>заместителем главы муниципального образования «Октябрьское» в следующих формах</w:t>
      </w:r>
      <w:r>
        <w:rPr>
          <w:b/>
        </w:rPr>
        <w:t xml:space="preserve">:                          </w:t>
      </w:r>
      <w:r w:rsidRPr="00193C69">
        <w:rPr>
          <w:b/>
        </w:rPr>
        <w:t xml:space="preserve">  </w:t>
      </w:r>
      <w:r w:rsidRPr="00193C69">
        <w:rPr>
          <w:b/>
        </w:rPr>
        <w:br/>
      </w:r>
      <w:r>
        <w:rPr>
          <w:b/>
        </w:rPr>
        <w:t xml:space="preserve">11.1.1 </w:t>
      </w:r>
      <w:r w:rsidRPr="0053241D">
        <w:t xml:space="preserve">текущее  наблюдение за выполнением муниципальными служащими </w:t>
      </w:r>
      <w:r>
        <w:t>Администрации</w:t>
      </w:r>
      <w:r w:rsidRPr="0053241D">
        <w:t xml:space="preserve"> последовательности действий, определенных административными процедурами по предоставлению муниципальной услуги</w:t>
      </w:r>
      <w:r>
        <w:t>;</w:t>
      </w:r>
    </w:p>
    <w:p w:rsidR="00BD46FB" w:rsidRPr="0053241D" w:rsidRDefault="00BD46FB" w:rsidP="0053241D">
      <w:pPr>
        <w:jc w:val="both"/>
      </w:pPr>
      <w:r w:rsidRPr="00F329BD">
        <w:rPr>
          <w:b/>
        </w:rPr>
        <w:t>11.1.2</w:t>
      </w:r>
      <w:r>
        <w:t xml:space="preserve"> р</w:t>
      </w:r>
      <w:r w:rsidRPr="0053241D">
        <w:t xml:space="preserve">ассмотрение жалоб (претензий) на действия (бездействие) муниципальных служащих </w:t>
      </w:r>
      <w:r>
        <w:t>Администрации</w:t>
      </w:r>
      <w:r w:rsidRPr="0053241D">
        <w:t>, предоставляющего муниципальную услугу, выполняющих административные действия при предоставлении муниципальной услуги</w:t>
      </w:r>
      <w:r>
        <w:t>;</w:t>
      </w:r>
    </w:p>
    <w:p w:rsidR="00BD46FB" w:rsidRPr="0053241D" w:rsidRDefault="00BD46FB" w:rsidP="0053241D">
      <w:pPr>
        <w:jc w:val="both"/>
      </w:pPr>
      <w:r>
        <w:rPr>
          <w:b/>
        </w:rPr>
        <w:t>11.1.3 о</w:t>
      </w:r>
      <w:r w:rsidRPr="0053241D">
        <w:t>бяз</w:t>
      </w:r>
      <w:r>
        <w:t>анности муниципальных служащих Администрации, предоставляющих</w:t>
      </w:r>
      <w:r w:rsidRPr="0053241D">
        <w:t xml:space="preserve"> муниципальную услугу,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r>
        <w:t>;</w:t>
      </w:r>
    </w:p>
    <w:p w:rsidR="00BD46FB" w:rsidRDefault="00BD46FB" w:rsidP="007419F3">
      <w:pPr>
        <w:jc w:val="center"/>
        <w:rPr>
          <w:b/>
        </w:rPr>
      </w:pPr>
    </w:p>
    <w:p w:rsidR="00BD46FB" w:rsidRPr="00CC04C1" w:rsidRDefault="00BD46FB" w:rsidP="003F5560">
      <w:pPr>
        <w:numPr>
          <w:ilvl w:val="0"/>
          <w:numId w:val="2"/>
        </w:numPr>
        <w:jc w:val="center"/>
        <w:rPr>
          <w:b/>
        </w:rPr>
      </w:pPr>
      <w:r w:rsidRPr="00CC04C1">
        <w:rPr>
          <w:b/>
        </w:rPr>
        <w:t>Порядок обжалования действия (бездействия) и решений, принятых в ходе оказания муниципальной  услуги</w:t>
      </w:r>
    </w:p>
    <w:p w:rsidR="00BD46FB" w:rsidRPr="00CC04C1" w:rsidRDefault="00BD46FB" w:rsidP="003F5560">
      <w:pPr>
        <w:ind w:left="360"/>
        <w:jc w:val="center"/>
        <w:rPr>
          <w:b/>
        </w:rPr>
      </w:pPr>
    </w:p>
    <w:p w:rsidR="00BD46FB" w:rsidRPr="00463113" w:rsidRDefault="00BD46FB" w:rsidP="003F5560">
      <w:pPr>
        <w:pStyle w:val="BodyTextIndent3"/>
        <w:ind w:left="0"/>
        <w:jc w:val="both"/>
        <w:rPr>
          <w:sz w:val="24"/>
          <w:szCs w:val="24"/>
        </w:rPr>
      </w:pPr>
      <w:r>
        <w:rPr>
          <w:b/>
          <w:sz w:val="24"/>
          <w:szCs w:val="24"/>
        </w:rPr>
        <w:t xml:space="preserve">12. </w:t>
      </w:r>
      <w:r w:rsidRPr="00463113">
        <w:rPr>
          <w:b/>
          <w:sz w:val="24"/>
          <w:szCs w:val="24"/>
        </w:rPr>
        <w:t xml:space="preserve"> </w:t>
      </w:r>
      <w:r w:rsidRPr="00463113">
        <w:rPr>
          <w:sz w:val="24"/>
          <w:szCs w:val="24"/>
        </w:rPr>
        <w:t>Заявитель имеет право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BD46FB" w:rsidRPr="00463113" w:rsidRDefault="00BD46FB" w:rsidP="003F5560">
      <w:pPr>
        <w:autoSpaceDE w:val="0"/>
        <w:autoSpaceDN w:val="0"/>
        <w:adjustRightInd w:val="0"/>
        <w:jc w:val="both"/>
        <w:outlineLvl w:val="1"/>
      </w:pPr>
      <w:r w:rsidRPr="00463113">
        <w:t>1) нарушение срока регистрации запроса заявителя о предоставлении муниципальной услуги;</w:t>
      </w:r>
    </w:p>
    <w:p w:rsidR="00BD46FB" w:rsidRPr="00463113" w:rsidRDefault="00BD46FB" w:rsidP="003F5560">
      <w:pPr>
        <w:autoSpaceDE w:val="0"/>
        <w:autoSpaceDN w:val="0"/>
        <w:adjustRightInd w:val="0"/>
        <w:jc w:val="both"/>
        <w:outlineLvl w:val="1"/>
      </w:pPr>
      <w:r w:rsidRPr="00463113">
        <w:t>2) нарушение срока предоставления муниципальной услуги;</w:t>
      </w:r>
    </w:p>
    <w:p w:rsidR="00BD46FB" w:rsidRPr="00463113" w:rsidRDefault="00BD46FB" w:rsidP="003F5560">
      <w:pPr>
        <w:autoSpaceDE w:val="0"/>
        <w:autoSpaceDN w:val="0"/>
        <w:adjustRightInd w:val="0"/>
        <w:jc w:val="both"/>
        <w:outlineLvl w:val="1"/>
      </w:pPr>
      <w:r w:rsidRPr="00463113">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настоящим административным регламентом;</w:t>
      </w:r>
    </w:p>
    <w:p w:rsidR="00BD46FB" w:rsidRPr="00463113" w:rsidRDefault="00BD46FB" w:rsidP="003F5560">
      <w:pPr>
        <w:autoSpaceDE w:val="0"/>
        <w:autoSpaceDN w:val="0"/>
        <w:adjustRightInd w:val="0"/>
        <w:jc w:val="both"/>
        <w:outlineLvl w:val="1"/>
      </w:pPr>
      <w:r w:rsidRPr="00463113">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настоящим административным регламентом, у заявителя;</w:t>
      </w:r>
    </w:p>
    <w:p w:rsidR="00BD46FB" w:rsidRPr="00463113" w:rsidRDefault="00BD46FB" w:rsidP="003F5560">
      <w:pPr>
        <w:autoSpaceDE w:val="0"/>
        <w:autoSpaceDN w:val="0"/>
        <w:adjustRightInd w:val="0"/>
        <w:jc w:val="both"/>
        <w:outlineLvl w:val="1"/>
      </w:pPr>
      <w:r w:rsidRPr="0046311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настоящим административным регламентом;</w:t>
      </w:r>
    </w:p>
    <w:p w:rsidR="00BD46FB" w:rsidRPr="00463113" w:rsidRDefault="00BD46FB" w:rsidP="003F5560">
      <w:pPr>
        <w:autoSpaceDE w:val="0"/>
        <w:autoSpaceDN w:val="0"/>
        <w:adjustRightInd w:val="0"/>
        <w:jc w:val="both"/>
        <w:outlineLvl w:val="1"/>
      </w:pPr>
      <w:r w:rsidRPr="00463113">
        <w:t>6) затребование с заявителя при предоставлении государственной или муниципальной услуги платы;</w:t>
      </w:r>
    </w:p>
    <w:p w:rsidR="00BD46FB" w:rsidRPr="00463113" w:rsidRDefault="00BD46FB" w:rsidP="003F5560">
      <w:pPr>
        <w:autoSpaceDE w:val="0"/>
        <w:autoSpaceDN w:val="0"/>
        <w:adjustRightInd w:val="0"/>
        <w:jc w:val="both"/>
        <w:outlineLvl w:val="1"/>
      </w:pPr>
      <w:r>
        <w:t>7</w:t>
      </w:r>
      <w:r w:rsidRPr="00463113">
        <w:t xml:space="preserve">) отказ </w:t>
      </w:r>
      <w:r>
        <w:t xml:space="preserve">Администрации </w:t>
      </w:r>
      <w:r w:rsidRPr="00463113">
        <w:t>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46FB" w:rsidRPr="00463113" w:rsidRDefault="00BD46FB" w:rsidP="003F5560">
      <w:pPr>
        <w:pStyle w:val="BodyTextIndent3"/>
        <w:ind w:left="0"/>
        <w:jc w:val="both"/>
        <w:rPr>
          <w:sz w:val="24"/>
          <w:szCs w:val="24"/>
        </w:rPr>
      </w:pPr>
      <w:r w:rsidRPr="00CC04C1">
        <w:rPr>
          <w:b/>
          <w:sz w:val="24"/>
          <w:szCs w:val="24"/>
        </w:rPr>
        <w:t>12.2</w:t>
      </w:r>
      <w:r w:rsidRPr="00463113">
        <w:rPr>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w:t>
      </w:r>
      <w:r>
        <w:rPr>
          <w:sz w:val="24"/>
          <w:szCs w:val="24"/>
        </w:rPr>
        <w:t>ии муниципального образования «Октябрьское</w:t>
      </w:r>
      <w:r w:rsidRPr="00463113">
        <w:rPr>
          <w:sz w:val="24"/>
          <w:szCs w:val="24"/>
        </w:rPr>
        <w:t>», единого портала государственных и муниципальных услуг либо Архангельского регионального портала государственных и муниципальных услуг, а также может быть принята при личном приеме заявителя</w:t>
      </w:r>
      <w:r>
        <w:rPr>
          <w:sz w:val="24"/>
          <w:szCs w:val="24"/>
        </w:rPr>
        <w:t>.</w:t>
      </w:r>
    </w:p>
    <w:p w:rsidR="00BD46FB" w:rsidRPr="00267BC4" w:rsidRDefault="00BD46FB" w:rsidP="003F5560">
      <w:pPr>
        <w:autoSpaceDE w:val="0"/>
        <w:autoSpaceDN w:val="0"/>
        <w:adjustRightInd w:val="0"/>
        <w:jc w:val="both"/>
        <w:outlineLvl w:val="1"/>
      </w:pPr>
      <w:r w:rsidRPr="00267BC4">
        <w:rPr>
          <w:b/>
        </w:rPr>
        <w:t>12.3</w:t>
      </w:r>
      <w:r w:rsidRPr="00267BC4">
        <w:t xml:space="preserve"> Жалоба (претензия) заявителя должна содержать следующую информацию:</w:t>
      </w:r>
    </w:p>
    <w:p w:rsidR="00BD46FB" w:rsidRPr="00267BC4" w:rsidRDefault="00BD46FB" w:rsidP="003F5560">
      <w:pPr>
        <w:pStyle w:val="BodyText2"/>
        <w:autoSpaceDE w:val="0"/>
        <w:autoSpaceDN w:val="0"/>
        <w:adjustRightInd w:val="0"/>
        <w:outlineLvl w:val="1"/>
        <w:rPr>
          <w:color w:val="auto"/>
        </w:rPr>
      </w:pPr>
      <w:r w:rsidRPr="00267BC4">
        <w:rPr>
          <w:color w:val="auto"/>
        </w:rPr>
        <w:t>1) наименование органа, предоставля</w:t>
      </w:r>
      <w:r>
        <w:rPr>
          <w:color w:val="auto"/>
        </w:rPr>
        <w:t>ющего муниципальную услугу (</w:t>
      </w:r>
      <w:r w:rsidRPr="00267BC4">
        <w:rPr>
          <w:color w:val="auto"/>
        </w:rPr>
        <w:t xml:space="preserve">администрации </w:t>
      </w:r>
      <w:r>
        <w:rPr>
          <w:color w:val="auto"/>
        </w:rPr>
        <w:t>муниципального образования «Октябрьское»</w:t>
      </w:r>
      <w:r w:rsidRPr="00267BC4">
        <w:rPr>
          <w:color w:val="auto"/>
        </w:rPr>
        <w:t>),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46FB" w:rsidRPr="00267BC4" w:rsidRDefault="00BD46FB" w:rsidP="003F5560">
      <w:pPr>
        <w:pStyle w:val="BodyTextIndent3"/>
        <w:ind w:left="0"/>
        <w:jc w:val="both"/>
        <w:rPr>
          <w:sz w:val="24"/>
          <w:szCs w:val="24"/>
        </w:rPr>
      </w:pPr>
      <w:r w:rsidRPr="00267BC4">
        <w:rPr>
          <w:sz w:val="24"/>
          <w:szCs w:val="24"/>
        </w:rPr>
        <w:t>2) фамилию, имя, отчество (последнее – при наличии), почтовый адрес (или   адрес электронной почты) гражданина, подающего жалобу (претензию), либо наименование и место нахождения (а также при наличии адрес электронной    почты) юридического лица, подающего жалобу (претензию);</w:t>
      </w:r>
    </w:p>
    <w:p w:rsidR="00BD46FB" w:rsidRPr="00267BC4" w:rsidRDefault="00BD46FB" w:rsidP="003F5560">
      <w:pPr>
        <w:pStyle w:val="BodyText2"/>
        <w:autoSpaceDE w:val="0"/>
        <w:autoSpaceDN w:val="0"/>
        <w:adjustRightInd w:val="0"/>
        <w:outlineLvl w:val="1"/>
        <w:rPr>
          <w:color w:val="auto"/>
        </w:rPr>
      </w:pPr>
      <w:r w:rsidRPr="00267BC4">
        <w:rPr>
          <w:color w:val="auto"/>
        </w:rPr>
        <w:t>3) сведения об обжалуемых решениях и действиях (бездействии) органа, предоставляющего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46FB" w:rsidRPr="00463113" w:rsidRDefault="00BD46FB" w:rsidP="003F5560">
      <w:pPr>
        <w:pStyle w:val="BodyTextIndent3"/>
        <w:ind w:left="0"/>
        <w:jc w:val="both"/>
        <w:rPr>
          <w:sz w:val="24"/>
          <w:szCs w:val="24"/>
        </w:rPr>
      </w:pPr>
      <w:r w:rsidRPr="00267BC4">
        <w:rPr>
          <w:sz w:val="24"/>
          <w:szCs w:val="24"/>
        </w:rPr>
        <w:t>4) доводы, на основании которых заявитель не согласен с решением</w:t>
      </w:r>
      <w:r w:rsidRPr="00463113">
        <w:rPr>
          <w:sz w:val="24"/>
          <w:szCs w:val="24"/>
        </w:rPr>
        <w:t xml:space="preserve"> и действием (бездействием) органа, предоставляющего муниципальную услугу, должностного лица органа, служащего. Заявителем могут быть представлены документы (при наличии), подтверждающие доводы заявителя, либо их копии.</w:t>
      </w:r>
    </w:p>
    <w:p w:rsidR="00BD46FB" w:rsidRPr="00463113" w:rsidRDefault="00BD46FB" w:rsidP="003F5560">
      <w:pPr>
        <w:jc w:val="both"/>
      </w:pPr>
      <w:r w:rsidRPr="00CC04C1">
        <w:rPr>
          <w:b/>
        </w:rPr>
        <w:t>12.4</w:t>
      </w:r>
      <w:r w:rsidRPr="00463113">
        <w:t xml:space="preserve"> Поступившая жалоба (претензия) заявителя является основанием для ее рассмотрения.</w:t>
      </w:r>
    </w:p>
    <w:p w:rsidR="00BD46FB" w:rsidRPr="00463113" w:rsidRDefault="00BD46FB" w:rsidP="003F5560">
      <w:pPr>
        <w:pStyle w:val="BodyTextIndent3"/>
        <w:ind w:left="0"/>
        <w:jc w:val="both"/>
        <w:rPr>
          <w:sz w:val="24"/>
          <w:szCs w:val="24"/>
        </w:rPr>
      </w:pPr>
      <w:r w:rsidRPr="00463113">
        <w:rPr>
          <w:sz w:val="24"/>
          <w:szCs w:val="24"/>
        </w:rPr>
        <w:t>Запрещается направлять жалобу (претензию) муниципальному служащему, решение или действие (бездействие) которого обжалуется.</w:t>
      </w:r>
    </w:p>
    <w:p w:rsidR="00BD46FB" w:rsidRPr="00463113" w:rsidRDefault="00BD46FB" w:rsidP="003F5560">
      <w:pPr>
        <w:autoSpaceDE w:val="0"/>
        <w:autoSpaceDN w:val="0"/>
        <w:adjustRightInd w:val="0"/>
        <w:jc w:val="both"/>
        <w:outlineLvl w:val="1"/>
      </w:pPr>
      <w:r w:rsidRPr="00CC04C1">
        <w:rPr>
          <w:b/>
        </w:rPr>
        <w:t>12.5</w:t>
      </w:r>
      <w:r>
        <w:t xml:space="preserve"> </w:t>
      </w:r>
      <w:r w:rsidRPr="00463113">
        <w:t xml:space="preserve"> При рассмотрении жалобы (претензии) должностное лицо:</w:t>
      </w:r>
    </w:p>
    <w:p w:rsidR="00BD46FB" w:rsidRPr="00463113" w:rsidRDefault="00BD46FB" w:rsidP="003F5560">
      <w:pPr>
        <w:autoSpaceDE w:val="0"/>
        <w:autoSpaceDN w:val="0"/>
        <w:adjustRightInd w:val="0"/>
        <w:jc w:val="both"/>
        <w:outlineLvl w:val="1"/>
      </w:pPr>
      <w:r w:rsidRPr="00463113">
        <w:t>1) 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 (претензию);</w:t>
      </w:r>
    </w:p>
    <w:p w:rsidR="00BD46FB" w:rsidRPr="00463113" w:rsidRDefault="00BD46FB" w:rsidP="003F5560">
      <w:pPr>
        <w:autoSpaceDE w:val="0"/>
        <w:autoSpaceDN w:val="0"/>
        <w:adjustRightInd w:val="0"/>
        <w:jc w:val="both"/>
        <w:outlineLvl w:val="1"/>
      </w:pPr>
      <w:r w:rsidRPr="00463113">
        <w:t>2) запрашивает необходимые для рассмотрения жалобы (претензии) документы и материалы в других органах местной администрации,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D46FB" w:rsidRPr="00463113" w:rsidRDefault="00BD46FB" w:rsidP="003F5560">
      <w:pPr>
        <w:autoSpaceDE w:val="0"/>
        <w:autoSpaceDN w:val="0"/>
        <w:adjustRightInd w:val="0"/>
        <w:jc w:val="both"/>
        <w:outlineLvl w:val="1"/>
      </w:pPr>
      <w:r w:rsidRPr="00CC04C1">
        <w:rPr>
          <w:b/>
        </w:rPr>
        <w:t>12.6</w:t>
      </w:r>
      <w:r>
        <w:t xml:space="preserve"> </w:t>
      </w:r>
      <w:r w:rsidRPr="00463113">
        <w:t xml:space="preserve"> Жалоба, поступившая в </w:t>
      </w:r>
      <w:r>
        <w:t xml:space="preserve"> администрацию муниципального образования «Октябрьское»</w:t>
      </w:r>
      <w:r w:rsidRPr="00463113">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46FB" w:rsidRPr="00463113" w:rsidRDefault="00BD46FB" w:rsidP="003F5560">
      <w:pPr>
        <w:autoSpaceDE w:val="0"/>
        <w:autoSpaceDN w:val="0"/>
        <w:adjustRightInd w:val="0"/>
        <w:jc w:val="both"/>
        <w:outlineLvl w:val="1"/>
      </w:pPr>
      <w:r w:rsidRPr="00CC04C1">
        <w:rPr>
          <w:b/>
        </w:rPr>
        <w:t>12.7</w:t>
      </w:r>
      <w:r w:rsidRPr="00463113">
        <w:t xml:space="preserve"> По результатам рассмотрения жалобы (претензии) должностное лицо принимает одно из следующих решений:</w:t>
      </w:r>
    </w:p>
    <w:p w:rsidR="00BD46FB" w:rsidRPr="00463113" w:rsidRDefault="00BD46FB" w:rsidP="003F5560">
      <w:pPr>
        <w:pStyle w:val="BodyTextIndent3"/>
        <w:ind w:left="0"/>
        <w:jc w:val="both"/>
        <w:rPr>
          <w:sz w:val="24"/>
          <w:szCs w:val="24"/>
        </w:rPr>
      </w:pPr>
      <w:r w:rsidRPr="00463113">
        <w:rPr>
          <w:sz w:val="24"/>
          <w:szCs w:val="24"/>
        </w:rPr>
        <w:t xml:space="preserve">1) удовлетворяет жалобу, в том числе в форме отмены принятого решения, исправления допущенных </w:t>
      </w:r>
      <w:r>
        <w:rPr>
          <w:sz w:val="24"/>
          <w:szCs w:val="24"/>
        </w:rPr>
        <w:t xml:space="preserve">Администрацией </w:t>
      </w:r>
      <w:r w:rsidRPr="00463113">
        <w:rPr>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w:t>
      </w:r>
      <w:r>
        <w:rPr>
          <w:sz w:val="24"/>
          <w:szCs w:val="24"/>
        </w:rPr>
        <w:t>ла</w:t>
      </w:r>
      <w:r w:rsidRPr="00463113">
        <w:rPr>
          <w:sz w:val="24"/>
          <w:szCs w:val="24"/>
        </w:rPr>
        <w:t>сти, муниципальными правовыми актами, а также в иных формах;</w:t>
      </w:r>
    </w:p>
    <w:p w:rsidR="00BD46FB" w:rsidRPr="00463113" w:rsidRDefault="00BD46FB" w:rsidP="003F5560">
      <w:pPr>
        <w:autoSpaceDE w:val="0"/>
        <w:autoSpaceDN w:val="0"/>
        <w:adjustRightInd w:val="0"/>
        <w:jc w:val="both"/>
        <w:outlineLvl w:val="1"/>
      </w:pPr>
      <w:r w:rsidRPr="00463113">
        <w:t>2) отказывает в удовлетворении жалобы.</w:t>
      </w:r>
    </w:p>
    <w:p w:rsidR="00BD46FB" w:rsidRPr="00463113" w:rsidRDefault="00BD46FB" w:rsidP="003F5560">
      <w:pPr>
        <w:pStyle w:val="BodyTextIndent3"/>
        <w:ind w:left="0"/>
        <w:jc w:val="both"/>
        <w:rPr>
          <w:sz w:val="24"/>
          <w:szCs w:val="24"/>
        </w:rPr>
      </w:pPr>
      <w:r w:rsidRPr="00CC04C1">
        <w:rPr>
          <w:b/>
          <w:sz w:val="24"/>
          <w:szCs w:val="24"/>
        </w:rPr>
        <w:t>12.8</w:t>
      </w:r>
      <w:r w:rsidRPr="00463113">
        <w:rPr>
          <w:sz w:val="24"/>
          <w:szCs w:val="24"/>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46FB" w:rsidRDefault="00BD46FB" w:rsidP="00412483">
      <w:pPr>
        <w:rPr>
          <w:b/>
        </w:rPr>
      </w:pPr>
    </w:p>
    <w:p w:rsidR="00BD46FB" w:rsidRDefault="00BD46FB" w:rsidP="00412483">
      <w:pPr>
        <w:rPr>
          <w:b/>
        </w:rPr>
      </w:pPr>
    </w:p>
    <w:p w:rsidR="00BD46FB" w:rsidRDefault="00BD46FB" w:rsidP="00412483">
      <w:pPr>
        <w:rPr>
          <w:b/>
        </w:rPr>
      </w:pPr>
    </w:p>
    <w:p w:rsidR="00BD46FB" w:rsidRDefault="00BD46FB" w:rsidP="00412483">
      <w:pPr>
        <w:rPr>
          <w:b/>
        </w:rPr>
      </w:pPr>
    </w:p>
    <w:p w:rsidR="00BD46FB" w:rsidRPr="00E65927" w:rsidRDefault="00BD46FB" w:rsidP="00F47786">
      <w:pPr>
        <w:autoSpaceDE w:val="0"/>
        <w:autoSpaceDN w:val="0"/>
        <w:adjustRightInd w:val="0"/>
        <w:ind w:left="3960"/>
        <w:jc w:val="right"/>
      </w:pPr>
      <w:r>
        <w:t>Приложение № 1</w:t>
      </w:r>
    </w:p>
    <w:p w:rsidR="00BD46FB" w:rsidRPr="00E65927" w:rsidRDefault="00BD46FB" w:rsidP="00F47786">
      <w:pPr>
        <w:tabs>
          <w:tab w:val="left" w:pos="5220"/>
        </w:tabs>
        <w:autoSpaceDE w:val="0"/>
        <w:autoSpaceDN w:val="0"/>
        <w:adjustRightInd w:val="0"/>
        <w:ind w:left="3960"/>
        <w:jc w:val="right"/>
      </w:pPr>
      <w:r w:rsidRPr="00E65927">
        <w:t>к административному регламенту предоставления муниципальной услуги</w:t>
      </w:r>
    </w:p>
    <w:p w:rsidR="00BD46FB" w:rsidRPr="000943D9" w:rsidRDefault="00BD46FB" w:rsidP="00F47786">
      <w:pPr>
        <w:tabs>
          <w:tab w:val="left" w:pos="5220"/>
        </w:tabs>
        <w:autoSpaceDE w:val="0"/>
        <w:autoSpaceDN w:val="0"/>
        <w:adjustRightInd w:val="0"/>
        <w:ind w:left="3960"/>
        <w:jc w:val="right"/>
      </w:pPr>
      <w:r w:rsidRPr="00E65927">
        <w:t xml:space="preserve">«Принятие решений об образовании земельных участков </w:t>
      </w:r>
      <w:r>
        <w:t xml:space="preserve">из земельных участков </w:t>
      </w:r>
      <w:r w:rsidRPr="00E65927">
        <w:t>и земель, распоряжение которыми относится к компетенции органов местного самоуправления»</w:t>
      </w:r>
    </w:p>
    <w:p w:rsidR="00BD46FB" w:rsidRPr="00E65927" w:rsidRDefault="00BD46FB" w:rsidP="00F47786">
      <w:pPr>
        <w:autoSpaceDE w:val="0"/>
        <w:autoSpaceDN w:val="0"/>
        <w:adjustRightInd w:val="0"/>
        <w:jc w:val="center"/>
        <w:rPr>
          <w:b/>
        </w:rPr>
      </w:pPr>
    </w:p>
    <w:p w:rsidR="00BD46FB" w:rsidRDefault="00BD46FB" w:rsidP="00F47786">
      <w:pPr>
        <w:autoSpaceDE w:val="0"/>
        <w:autoSpaceDN w:val="0"/>
        <w:adjustRightInd w:val="0"/>
        <w:jc w:val="center"/>
        <w:rPr>
          <w:b/>
        </w:rPr>
      </w:pPr>
    </w:p>
    <w:p w:rsidR="00BD46FB" w:rsidRPr="00E65927" w:rsidRDefault="00BD46FB" w:rsidP="00F47786">
      <w:pPr>
        <w:autoSpaceDE w:val="0"/>
        <w:autoSpaceDN w:val="0"/>
        <w:adjustRightInd w:val="0"/>
        <w:jc w:val="center"/>
        <w:rPr>
          <w:b/>
        </w:rPr>
      </w:pPr>
      <w:r w:rsidRPr="00E65927">
        <w:rPr>
          <w:b/>
        </w:rPr>
        <w:t xml:space="preserve">БЛОК – СХЕМА </w:t>
      </w:r>
    </w:p>
    <w:p w:rsidR="00BD46FB" w:rsidRPr="00E65927" w:rsidRDefault="00BD46FB" w:rsidP="00F47786">
      <w:pPr>
        <w:tabs>
          <w:tab w:val="left" w:pos="5220"/>
        </w:tabs>
        <w:autoSpaceDE w:val="0"/>
        <w:autoSpaceDN w:val="0"/>
        <w:adjustRightInd w:val="0"/>
        <w:jc w:val="center"/>
        <w:rPr>
          <w:b/>
          <w:bCs/>
        </w:rPr>
      </w:pPr>
      <w:r>
        <w:rPr>
          <w:b/>
        </w:rPr>
        <w:t>к</w:t>
      </w:r>
      <w:r w:rsidRPr="00E65927">
        <w:rPr>
          <w:b/>
        </w:rPr>
        <w:t xml:space="preserve"> административному регламенту предоставления муниципальной услуги </w:t>
      </w:r>
      <w:r w:rsidRPr="00E65927">
        <w:t>«</w:t>
      </w:r>
      <w:r w:rsidRPr="00E65927">
        <w:rPr>
          <w:rFonts w:cs="Arial"/>
          <w:b/>
        </w:rPr>
        <w:t>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w:t>
      </w:r>
    </w:p>
    <w:p w:rsidR="00BD46FB" w:rsidRDefault="00BD46FB" w:rsidP="00F47786">
      <w:pPr>
        <w:autoSpaceDE w:val="0"/>
        <w:autoSpaceDN w:val="0"/>
        <w:adjustRightInd w:val="0"/>
        <w:jc w:val="both"/>
        <w:outlineLvl w:val="1"/>
      </w:pPr>
    </w:p>
    <w:p w:rsidR="00BD46FB" w:rsidRDefault="00BD46FB" w:rsidP="00F47786">
      <w:pPr>
        <w:autoSpaceDE w:val="0"/>
        <w:autoSpaceDN w:val="0"/>
        <w:adjustRightInd w:val="0"/>
        <w:jc w:val="both"/>
        <w:outlineLvl w:val="1"/>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tblGrid>
      <w:tr w:rsidR="00BD46FB" w:rsidRPr="008E4CCF" w:rsidTr="00D05A65">
        <w:tc>
          <w:tcPr>
            <w:tcW w:w="6300" w:type="dxa"/>
          </w:tcPr>
          <w:p w:rsidR="00BD46FB" w:rsidRPr="008E4CCF" w:rsidRDefault="00BD46FB" w:rsidP="00F47786">
            <w:pPr>
              <w:autoSpaceDE w:val="0"/>
              <w:autoSpaceDN w:val="0"/>
              <w:adjustRightInd w:val="0"/>
              <w:jc w:val="center"/>
            </w:pPr>
            <w:r>
              <w:t>Обращение заинтересованного лица с заявлением и необходимыми документами в Администрацию МО «Октябрьское»</w:t>
            </w:r>
          </w:p>
        </w:tc>
      </w:tr>
    </w:tbl>
    <w:p w:rsidR="00BD46FB" w:rsidRPr="005E63FB" w:rsidRDefault="00BD46FB" w:rsidP="00F47786">
      <w:pPr>
        <w:autoSpaceDE w:val="0"/>
        <w:autoSpaceDN w:val="0"/>
        <w:adjustRightInd w:val="0"/>
        <w:jc w:val="center"/>
      </w:pPr>
      <w:r>
        <w:sym w:font="Wingdings" w:char="F0E2"/>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tblGrid>
      <w:tr w:rsidR="00BD46FB" w:rsidRPr="008E4CCF" w:rsidTr="00D05A65">
        <w:trPr>
          <w:trHeight w:val="661"/>
        </w:trPr>
        <w:tc>
          <w:tcPr>
            <w:tcW w:w="6300" w:type="dxa"/>
          </w:tcPr>
          <w:p w:rsidR="00BD46FB" w:rsidRPr="008E4CCF" w:rsidRDefault="00BD46FB" w:rsidP="00D05A65">
            <w:pPr>
              <w:autoSpaceDE w:val="0"/>
              <w:autoSpaceDN w:val="0"/>
              <w:adjustRightInd w:val="0"/>
              <w:jc w:val="center"/>
            </w:pPr>
            <w:r>
              <w:t>Прием заявления и необходимых документов, их регистрация, передача документов главе Администрации, который назначает ответственного сотрудника</w:t>
            </w:r>
          </w:p>
        </w:tc>
      </w:tr>
    </w:tbl>
    <w:p w:rsidR="00BD46FB" w:rsidRDefault="00BD46FB" w:rsidP="00F47786">
      <w:pPr>
        <w:autoSpaceDE w:val="0"/>
        <w:autoSpaceDN w:val="0"/>
        <w:adjustRightInd w:val="0"/>
        <w:jc w:val="center"/>
      </w:pPr>
      <w:r>
        <w:sym w:font="Wingdings" w:char="F0E2"/>
      </w:r>
    </w:p>
    <w:p w:rsidR="00BD46FB" w:rsidRDefault="00BD46FB" w:rsidP="00E517A6">
      <w:pPr>
        <w:pBdr>
          <w:top w:val="single" w:sz="4" w:space="1" w:color="auto"/>
          <w:left w:val="single" w:sz="4" w:space="0" w:color="auto"/>
          <w:bottom w:val="single" w:sz="4" w:space="1" w:color="auto"/>
          <w:right w:val="single" w:sz="4" w:space="0" w:color="auto"/>
        </w:pBdr>
        <w:autoSpaceDE w:val="0"/>
        <w:autoSpaceDN w:val="0"/>
        <w:adjustRightInd w:val="0"/>
        <w:ind w:left="1440" w:right="1898"/>
        <w:jc w:val="center"/>
      </w:pPr>
      <w:r>
        <w:t>Передача документов специалисту</w:t>
      </w:r>
    </w:p>
    <w:p w:rsidR="00BD46FB" w:rsidRPr="005E63FB" w:rsidRDefault="00BD46FB" w:rsidP="00F47786">
      <w:pPr>
        <w:autoSpaceDE w:val="0"/>
        <w:autoSpaceDN w:val="0"/>
        <w:adjustRightInd w:val="0"/>
        <w:jc w:val="center"/>
      </w:pPr>
      <w:r>
        <w:sym w:font="Wingdings" w:char="F0E2"/>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tblGrid>
      <w:tr w:rsidR="00BD46FB" w:rsidRPr="008E4CCF" w:rsidTr="00D05A65">
        <w:tc>
          <w:tcPr>
            <w:tcW w:w="6300" w:type="dxa"/>
          </w:tcPr>
          <w:p w:rsidR="00BD46FB" w:rsidRPr="008E4CCF" w:rsidRDefault="00BD46FB" w:rsidP="00D05A65">
            <w:pPr>
              <w:autoSpaceDE w:val="0"/>
              <w:autoSpaceDN w:val="0"/>
              <w:adjustRightInd w:val="0"/>
              <w:jc w:val="center"/>
            </w:pPr>
            <w:r>
              <w:t>Все документы в наличии и соответствуют требованиям</w:t>
            </w:r>
          </w:p>
        </w:tc>
      </w:tr>
    </w:tbl>
    <w:p w:rsidR="00BD46FB" w:rsidRDefault="00BD46FB" w:rsidP="00F47786">
      <w:pPr>
        <w:autoSpaceDE w:val="0"/>
        <w:autoSpaceDN w:val="0"/>
        <w:adjustRightInd w:val="0"/>
        <w:jc w:val="both"/>
        <w:rPr>
          <w:szCs w:val="28"/>
        </w:rPr>
      </w:pPr>
      <w:r>
        <w:rPr>
          <w:szCs w:val="28"/>
        </w:rPr>
        <w:t xml:space="preserve">                     да </w:t>
      </w:r>
      <w:r>
        <w:sym w:font="Wingdings" w:char="F0E2"/>
      </w:r>
      <w:r>
        <w:rPr>
          <w:szCs w:val="28"/>
        </w:rPr>
        <w:t xml:space="preserve">                                                                  нет </w:t>
      </w:r>
      <w:r>
        <w:sym w:font="Wingdings" w:char="F0E2"/>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786"/>
      </w:tblGrid>
      <w:tr w:rsidR="00BD46FB" w:rsidRPr="008E4CCF" w:rsidTr="00412483">
        <w:tc>
          <w:tcPr>
            <w:tcW w:w="4961" w:type="dxa"/>
          </w:tcPr>
          <w:p w:rsidR="00BD46FB" w:rsidRPr="008E4CCF" w:rsidRDefault="00BD46FB" w:rsidP="00D05A65">
            <w:pPr>
              <w:autoSpaceDE w:val="0"/>
              <w:autoSpaceDN w:val="0"/>
              <w:adjustRightInd w:val="0"/>
            </w:pPr>
            <w:r>
              <w:t>П</w:t>
            </w:r>
            <w:r w:rsidRPr="008E4CCF">
              <w:t>о</w:t>
            </w:r>
            <w:r>
              <w:t>дг</w:t>
            </w:r>
            <w:r w:rsidRPr="008E4CCF">
              <w:t>о</w:t>
            </w:r>
            <w:r>
              <w:t>то</w:t>
            </w:r>
            <w:r w:rsidRPr="008E4CCF">
              <w:t>в</w:t>
            </w:r>
            <w:r>
              <w:t>ка</w:t>
            </w:r>
            <w:r w:rsidRPr="008E4CCF">
              <w:t xml:space="preserve"> </w:t>
            </w:r>
            <w:r w:rsidRPr="005E6E22">
              <w:t>проект</w:t>
            </w:r>
            <w:r>
              <w:t>а</w:t>
            </w:r>
            <w:r w:rsidRPr="005E6E22">
              <w:t xml:space="preserve"> </w:t>
            </w:r>
            <w:r>
              <w:rPr>
                <w:rFonts w:cs="Arial"/>
              </w:rPr>
              <w:t>решения</w:t>
            </w:r>
            <w:r w:rsidRPr="005E6E22">
              <w:rPr>
                <w:rFonts w:cs="Arial"/>
              </w:rPr>
              <w:t xml:space="preserve"> </w:t>
            </w:r>
            <w:r>
              <w:t>об образовании земельных участков путем раздела земельного участка или проекта решения</w:t>
            </w:r>
            <w:r w:rsidRPr="00BE6074">
              <w:t xml:space="preserve"> </w:t>
            </w:r>
            <w:r>
              <w:t xml:space="preserve">об образовании земельного участка путем </w:t>
            </w:r>
            <w:r w:rsidRPr="00830D07">
              <w:t>объединения земельных участков</w:t>
            </w:r>
          </w:p>
        </w:tc>
        <w:tc>
          <w:tcPr>
            <w:tcW w:w="4786" w:type="dxa"/>
          </w:tcPr>
          <w:p w:rsidR="00BD46FB" w:rsidRPr="008E4CCF" w:rsidRDefault="00BD46FB" w:rsidP="00D05A65">
            <w:pPr>
              <w:autoSpaceDE w:val="0"/>
              <w:autoSpaceDN w:val="0"/>
              <w:adjustRightInd w:val="0"/>
              <w:rPr>
                <w:szCs w:val="28"/>
              </w:rPr>
            </w:pPr>
            <w:r>
              <w:t>Подготовка и направление</w:t>
            </w:r>
            <w:r w:rsidRPr="008E4CCF">
              <w:t xml:space="preserve"> </w:t>
            </w:r>
            <w:r>
              <w:t>заинтересованному лицу</w:t>
            </w:r>
            <w:r w:rsidRPr="008E4CCF">
              <w:t xml:space="preserve"> мотивированн</w:t>
            </w:r>
            <w:r>
              <w:t>ого</w:t>
            </w:r>
            <w:r w:rsidRPr="008E4CCF">
              <w:t xml:space="preserve"> отказ</w:t>
            </w:r>
            <w:r>
              <w:t xml:space="preserve">а </w:t>
            </w:r>
          </w:p>
        </w:tc>
      </w:tr>
    </w:tbl>
    <w:p w:rsidR="00BD46FB" w:rsidRDefault="00BD46FB" w:rsidP="00E517A6">
      <w:pPr>
        <w:autoSpaceDE w:val="0"/>
        <w:autoSpaceDN w:val="0"/>
        <w:adjustRightInd w:val="0"/>
        <w:jc w:val="both"/>
        <w:rPr>
          <w:szCs w:val="28"/>
        </w:rPr>
      </w:pPr>
      <w:r>
        <w:rPr>
          <w:szCs w:val="28"/>
        </w:rPr>
        <w:t xml:space="preserve">                          </w:t>
      </w:r>
      <w:r>
        <w:sym w:font="Wingdings" w:char="F0E2"/>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4"/>
      </w:tblGrid>
      <w:tr w:rsidR="00BD46FB" w:rsidRPr="008E4CCF" w:rsidTr="00412483">
        <w:tc>
          <w:tcPr>
            <w:tcW w:w="4964" w:type="dxa"/>
          </w:tcPr>
          <w:p w:rsidR="00BD46FB" w:rsidRPr="008E4CCF" w:rsidRDefault="00BD46FB" w:rsidP="00D05A65">
            <w:pPr>
              <w:autoSpaceDE w:val="0"/>
              <w:autoSpaceDN w:val="0"/>
              <w:adjustRightInd w:val="0"/>
              <w:jc w:val="both"/>
            </w:pPr>
            <w:r>
              <w:t>Принятие решения об образовании земельных участков путем раздела земельного участка или проекта решения</w:t>
            </w:r>
            <w:r w:rsidRPr="00BE6074">
              <w:t xml:space="preserve"> </w:t>
            </w:r>
            <w:r>
              <w:t xml:space="preserve">об образовании земельного участка путем </w:t>
            </w:r>
            <w:r w:rsidRPr="00830D07">
              <w:t>объединения земельных участков</w:t>
            </w:r>
            <w:r>
              <w:t xml:space="preserve"> и направление заинтересованному лицу</w:t>
            </w:r>
          </w:p>
        </w:tc>
      </w:tr>
    </w:tbl>
    <w:p w:rsidR="00BD46FB" w:rsidRDefault="00BD46FB" w:rsidP="00F47786"/>
    <w:p w:rsidR="00BD46FB" w:rsidRPr="0053241D" w:rsidRDefault="00BD46FB" w:rsidP="003F5560">
      <w:pPr>
        <w:jc w:val="center"/>
        <w:rPr>
          <w:rFonts w:ascii="Agency FB" w:hAnsi="Agency FB"/>
        </w:rPr>
      </w:pPr>
    </w:p>
    <w:sectPr w:rsidR="00BD46FB" w:rsidRPr="0053241D" w:rsidSect="000F1B9E">
      <w:pgSz w:w="11906" w:h="16838"/>
      <w:pgMar w:top="709" w:right="567" w:bottom="567"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6FB" w:rsidRDefault="00BD46FB" w:rsidP="00511743">
      <w:r>
        <w:separator/>
      </w:r>
    </w:p>
  </w:endnote>
  <w:endnote w:type="continuationSeparator" w:id="1">
    <w:p w:rsidR="00BD46FB" w:rsidRDefault="00BD46FB" w:rsidP="00511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6FB" w:rsidRDefault="00BD46FB" w:rsidP="00511743">
      <w:r>
        <w:separator/>
      </w:r>
    </w:p>
  </w:footnote>
  <w:footnote w:type="continuationSeparator" w:id="1">
    <w:p w:rsidR="00BD46FB" w:rsidRDefault="00BD46FB" w:rsidP="005117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D6B8E"/>
    <w:multiLevelType w:val="hybridMultilevel"/>
    <w:tmpl w:val="7494F074"/>
    <w:lvl w:ilvl="0" w:tplc="129684B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
    <w:nsid w:val="754F1F00"/>
    <w:multiLevelType w:val="hybridMultilevel"/>
    <w:tmpl w:val="E49489BA"/>
    <w:lvl w:ilvl="0" w:tplc="7250F4B8">
      <w:start w:val="12"/>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5EF2BD2"/>
    <w:multiLevelType w:val="hybridMultilevel"/>
    <w:tmpl w:val="22C418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4CF"/>
    <w:rsid w:val="00007826"/>
    <w:rsid w:val="00016E88"/>
    <w:rsid w:val="000224C0"/>
    <w:rsid w:val="000247B6"/>
    <w:rsid w:val="0003574B"/>
    <w:rsid w:val="00051F91"/>
    <w:rsid w:val="00060A67"/>
    <w:rsid w:val="00062BA0"/>
    <w:rsid w:val="00077517"/>
    <w:rsid w:val="00086E4F"/>
    <w:rsid w:val="000943D9"/>
    <w:rsid w:val="000C611E"/>
    <w:rsid w:val="000D157A"/>
    <w:rsid w:val="000D1770"/>
    <w:rsid w:val="000E00B2"/>
    <w:rsid w:val="000E5F25"/>
    <w:rsid w:val="000F1B9E"/>
    <w:rsid w:val="00113E44"/>
    <w:rsid w:val="00120D72"/>
    <w:rsid w:val="0013128A"/>
    <w:rsid w:val="00150689"/>
    <w:rsid w:val="00152370"/>
    <w:rsid w:val="001564F1"/>
    <w:rsid w:val="001634E5"/>
    <w:rsid w:val="0018089E"/>
    <w:rsid w:val="00180A81"/>
    <w:rsid w:val="0018695D"/>
    <w:rsid w:val="00193C69"/>
    <w:rsid w:val="001948F1"/>
    <w:rsid w:val="001B2C42"/>
    <w:rsid w:val="001B3866"/>
    <w:rsid w:val="001C18B3"/>
    <w:rsid w:val="001D5AE4"/>
    <w:rsid w:val="001E0F95"/>
    <w:rsid w:val="001E4212"/>
    <w:rsid w:val="00200694"/>
    <w:rsid w:val="002110DF"/>
    <w:rsid w:val="00213106"/>
    <w:rsid w:val="002319D4"/>
    <w:rsid w:val="00233F95"/>
    <w:rsid w:val="00234C8A"/>
    <w:rsid w:val="00267BC4"/>
    <w:rsid w:val="00270850"/>
    <w:rsid w:val="00283EB6"/>
    <w:rsid w:val="002B2B15"/>
    <w:rsid w:val="002B36BB"/>
    <w:rsid w:val="003008E4"/>
    <w:rsid w:val="00327FEA"/>
    <w:rsid w:val="00341508"/>
    <w:rsid w:val="00341D2F"/>
    <w:rsid w:val="00343E83"/>
    <w:rsid w:val="0035053F"/>
    <w:rsid w:val="00351810"/>
    <w:rsid w:val="00364246"/>
    <w:rsid w:val="003668CE"/>
    <w:rsid w:val="00382D0F"/>
    <w:rsid w:val="00384E56"/>
    <w:rsid w:val="0038774B"/>
    <w:rsid w:val="003977B0"/>
    <w:rsid w:val="003A06D7"/>
    <w:rsid w:val="003A728B"/>
    <w:rsid w:val="003B580A"/>
    <w:rsid w:val="003C2B90"/>
    <w:rsid w:val="003C2C5A"/>
    <w:rsid w:val="003E1C80"/>
    <w:rsid w:val="003E2213"/>
    <w:rsid w:val="003E26A5"/>
    <w:rsid w:val="003E5568"/>
    <w:rsid w:val="003F4A59"/>
    <w:rsid w:val="003F5560"/>
    <w:rsid w:val="004044A1"/>
    <w:rsid w:val="00412483"/>
    <w:rsid w:val="00423C48"/>
    <w:rsid w:val="00426E46"/>
    <w:rsid w:val="00435DC1"/>
    <w:rsid w:val="00450D88"/>
    <w:rsid w:val="004524A6"/>
    <w:rsid w:val="00463113"/>
    <w:rsid w:val="00485CFA"/>
    <w:rsid w:val="004A3576"/>
    <w:rsid w:val="004A5309"/>
    <w:rsid w:val="004D1ED8"/>
    <w:rsid w:val="004D78C3"/>
    <w:rsid w:val="004F6B20"/>
    <w:rsid w:val="00511743"/>
    <w:rsid w:val="00521B18"/>
    <w:rsid w:val="005237AB"/>
    <w:rsid w:val="0053241D"/>
    <w:rsid w:val="00534EE4"/>
    <w:rsid w:val="00537474"/>
    <w:rsid w:val="00545EC1"/>
    <w:rsid w:val="00550B21"/>
    <w:rsid w:val="0055269D"/>
    <w:rsid w:val="005534CF"/>
    <w:rsid w:val="0056515A"/>
    <w:rsid w:val="005654AF"/>
    <w:rsid w:val="00570966"/>
    <w:rsid w:val="00576585"/>
    <w:rsid w:val="00576F81"/>
    <w:rsid w:val="00593DB0"/>
    <w:rsid w:val="00594931"/>
    <w:rsid w:val="005A117C"/>
    <w:rsid w:val="005D5A17"/>
    <w:rsid w:val="005E3492"/>
    <w:rsid w:val="005E63FB"/>
    <w:rsid w:val="005E6E22"/>
    <w:rsid w:val="005E740B"/>
    <w:rsid w:val="005F47A3"/>
    <w:rsid w:val="00617610"/>
    <w:rsid w:val="0062112C"/>
    <w:rsid w:val="00623CFF"/>
    <w:rsid w:val="00627D71"/>
    <w:rsid w:val="00636AF0"/>
    <w:rsid w:val="00642888"/>
    <w:rsid w:val="00655772"/>
    <w:rsid w:val="00663AC5"/>
    <w:rsid w:val="00664C95"/>
    <w:rsid w:val="00686CBC"/>
    <w:rsid w:val="006B4438"/>
    <w:rsid w:val="006B615C"/>
    <w:rsid w:val="006C31FF"/>
    <w:rsid w:val="006C6DB9"/>
    <w:rsid w:val="006D1D0B"/>
    <w:rsid w:val="006D7FD2"/>
    <w:rsid w:val="006E4887"/>
    <w:rsid w:val="006F6326"/>
    <w:rsid w:val="00712374"/>
    <w:rsid w:val="00726B46"/>
    <w:rsid w:val="00740E2C"/>
    <w:rsid w:val="007419F3"/>
    <w:rsid w:val="00744220"/>
    <w:rsid w:val="00747F5E"/>
    <w:rsid w:val="00767A3E"/>
    <w:rsid w:val="00774354"/>
    <w:rsid w:val="00776943"/>
    <w:rsid w:val="00777BAC"/>
    <w:rsid w:val="00793615"/>
    <w:rsid w:val="007C29F9"/>
    <w:rsid w:val="007C5B69"/>
    <w:rsid w:val="007C7784"/>
    <w:rsid w:val="007D31F8"/>
    <w:rsid w:val="007D5E64"/>
    <w:rsid w:val="007F7BEF"/>
    <w:rsid w:val="00815AD7"/>
    <w:rsid w:val="00822A55"/>
    <w:rsid w:val="00830D07"/>
    <w:rsid w:val="0084163E"/>
    <w:rsid w:val="00850C40"/>
    <w:rsid w:val="008526F3"/>
    <w:rsid w:val="00864E0C"/>
    <w:rsid w:val="00865F52"/>
    <w:rsid w:val="00880CC0"/>
    <w:rsid w:val="008913F7"/>
    <w:rsid w:val="00894791"/>
    <w:rsid w:val="00897E02"/>
    <w:rsid w:val="008A7448"/>
    <w:rsid w:val="008B6A15"/>
    <w:rsid w:val="008C53D3"/>
    <w:rsid w:val="008E4CCF"/>
    <w:rsid w:val="008F1777"/>
    <w:rsid w:val="008F4D1B"/>
    <w:rsid w:val="009170C5"/>
    <w:rsid w:val="0093278F"/>
    <w:rsid w:val="00946CDB"/>
    <w:rsid w:val="00950772"/>
    <w:rsid w:val="00984BD8"/>
    <w:rsid w:val="00985FDB"/>
    <w:rsid w:val="009A3F6B"/>
    <w:rsid w:val="009A6EBD"/>
    <w:rsid w:val="009B0DB7"/>
    <w:rsid w:val="009C10C7"/>
    <w:rsid w:val="009D5381"/>
    <w:rsid w:val="00A30D74"/>
    <w:rsid w:val="00A53563"/>
    <w:rsid w:val="00A6710F"/>
    <w:rsid w:val="00A81F53"/>
    <w:rsid w:val="00A84BD3"/>
    <w:rsid w:val="00A87E5C"/>
    <w:rsid w:val="00AB1ED0"/>
    <w:rsid w:val="00AB3FE7"/>
    <w:rsid w:val="00AE41A8"/>
    <w:rsid w:val="00B14317"/>
    <w:rsid w:val="00B2265B"/>
    <w:rsid w:val="00B24589"/>
    <w:rsid w:val="00B2787D"/>
    <w:rsid w:val="00B412DB"/>
    <w:rsid w:val="00B42C32"/>
    <w:rsid w:val="00B4694F"/>
    <w:rsid w:val="00BA7962"/>
    <w:rsid w:val="00BC00BA"/>
    <w:rsid w:val="00BD03CB"/>
    <w:rsid w:val="00BD46FB"/>
    <w:rsid w:val="00BD6F1F"/>
    <w:rsid w:val="00BE6074"/>
    <w:rsid w:val="00C22AD6"/>
    <w:rsid w:val="00C31D28"/>
    <w:rsid w:val="00C41942"/>
    <w:rsid w:val="00C449E5"/>
    <w:rsid w:val="00C458EF"/>
    <w:rsid w:val="00C45F9C"/>
    <w:rsid w:val="00C53048"/>
    <w:rsid w:val="00C55A42"/>
    <w:rsid w:val="00C646AC"/>
    <w:rsid w:val="00C90BA2"/>
    <w:rsid w:val="00C90C59"/>
    <w:rsid w:val="00C97208"/>
    <w:rsid w:val="00CA2FC9"/>
    <w:rsid w:val="00CC04C1"/>
    <w:rsid w:val="00CD1458"/>
    <w:rsid w:val="00CE1D72"/>
    <w:rsid w:val="00CE31BE"/>
    <w:rsid w:val="00CE4CC5"/>
    <w:rsid w:val="00D05A65"/>
    <w:rsid w:val="00D07849"/>
    <w:rsid w:val="00D12E1A"/>
    <w:rsid w:val="00D2375D"/>
    <w:rsid w:val="00D37B25"/>
    <w:rsid w:val="00D45717"/>
    <w:rsid w:val="00D6378B"/>
    <w:rsid w:val="00D80632"/>
    <w:rsid w:val="00D8709C"/>
    <w:rsid w:val="00DD2320"/>
    <w:rsid w:val="00DE5655"/>
    <w:rsid w:val="00DF03FC"/>
    <w:rsid w:val="00E05553"/>
    <w:rsid w:val="00E2473A"/>
    <w:rsid w:val="00E34346"/>
    <w:rsid w:val="00E470AA"/>
    <w:rsid w:val="00E517A6"/>
    <w:rsid w:val="00E65927"/>
    <w:rsid w:val="00E83F9B"/>
    <w:rsid w:val="00E91400"/>
    <w:rsid w:val="00E93725"/>
    <w:rsid w:val="00EA6A60"/>
    <w:rsid w:val="00EB0CCD"/>
    <w:rsid w:val="00EB7BC6"/>
    <w:rsid w:val="00EC1828"/>
    <w:rsid w:val="00ED0B3A"/>
    <w:rsid w:val="00ED1241"/>
    <w:rsid w:val="00EE4909"/>
    <w:rsid w:val="00EF0204"/>
    <w:rsid w:val="00EF0BE0"/>
    <w:rsid w:val="00EF0F78"/>
    <w:rsid w:val="00EF1E20"/>
    <w:rsid w:val="00EF2996"/>
    <w:rsid w:val="00EF4128"/>
    <w:rsid w:val="00F01906"/>
    <w:rsid w:val="00F05450"/>
    <w:rsid w:val="00F0750F"/>
    <w:rsid w:val="00F077D1"/>
    <w:rsid w:val="00F233DB"/>
    <w:rsid w:val="00F329BD"/>
    <w:rsid w:val="00F34EEE"/>
    <w:rsid w:val="00F36A32"/>
    <w:rsid w:val="00F47786"/>
    <w:rsid w:val="00F52F6F"/>
    <w:rsid w:val="00F54089"/>
    <w:rsid w:val="00F5594E"/>
    <w:rsid w:val="00F651C1"/>
    <w:rsid w:val="00F92BC1"/>
    <w:rsid w:val="00FA7F45"/>
    <w:rsid w:val="00FB5C97"/>
    <w:rsid w:val="00FB61D0"/>
    <w:rsid w:val="00FB67A2"/>
    <w:rsid w:val="00FB7ECA"/>
    <w:rsid w:val="00FF6C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74"/>
    <w:rPr>
      <w:sz w:val="24"/>
      <w:szCs w:val="24"/>
    </w:rPr>
  </w:style>
  <w:style w:type="paragraph" w:styleId="Heading5">
    <w:name w:val="heading 5"/>
    <w:basedOn w:val="Normal"/>
    <w:link w:val="Heading5Char"/>
    <w:uiPriority w:val="99"/>
    <w:qFormat/>
    <w:rsid w:val="005534CF"/>
    <w:pPr>
      <w:spacing w:before="100" w:beforeAutospacing="1" w:after="100" w:afterAutospacing="1"/>
      <w:outlineLvl w:val="4"/>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styleId="Strong">
    <w:name w:val="Strong"/>
    <w:basedOn w:val="DefaultParagraphFont"/>
    <w:uiPriority w:val="99"/>
    <w:qFormat/>
    <w:rsid w:val="005534CF"/>
    <w:rPr>
      <w:rFonts w:cs="Times New Roman"/>
      <w:b/>
      <w:bCs/>
    </w:rPr>
  </w:style>
  <w:style w:type="paragraph" w:styleId="NormalWeb">
    <w:name w:val="Normal (Web)"/>
    <w:basedOn w:val="Normal"/>
    <w:uiPriority w:val="99"/>
    <w:rsid w:val="005534CF"/>
    <w:pPr>
      <w:spacing w:before="100" w:beforeAutospacing="1" w:after="100" w:afterAutospacing="1"/>
    </w:pPr>
  </w:style>
  <w:style w:type="paragraph" w:styleId="BodyText2">
    <w:name w:val="Body Text 2"/>
    <w:basedOn w:val="Normal"/>
    <w:link w:val="BodyText2Char"/>
    <w:uiPriority w:val="99"/>
    <w:rsid w:val="003F5560"/>
    <w:pPr>
      <w:jc w:val="both"/>
    </w:pPr>
    <w:rPr>
      <w:color w:val="FF0000"/>
    </w:rPr>
  </w:style>
  <w:style w:type="character" w:customStyle="1" w:styleId="BodyText2Char">
    <w:name w:val="Body Text 2 Char"/>
    <w:basedOn w:val="DefaultParagraphFont"/>
    <w:link w:val="BodyText2"/>
    <w:uiPriority w:val="99"/>
    <w:locked/>
    <w:rsid w:val="003F5560"/>
    <w:rPr>
      <w:rFonts w:cs="Times New Roman"/>
      <w:color w:val="FF0000"/>
      <w:sz w:val="24"/>
      <w:szCs w:val="24"/>
    </w:rPr>
  </w:style>
  <w:style w:type="paragraph" w:styleId="BodyTextIndent3">
    <w:name w:val="Body Text Indent 3"/>
    <w:basedOn w:val="Normal"/>
    <w:link w:val="BodyTextIndent3Char"/>
    <w:uiPriority w:val="99"/>
    <w:rsid w:val="003F556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F5560"/>
    <w:rPr>
      <w:rFonts w:cs="Times New Roman"/>
      <w:sz w:val="16"/>
      <w:szCs w:val="16"/>
    </w:rPr>
  </w:style>
  <w:style w:type="paragraph" w:styleId="FootnoteText">
    <w:name w:val="footnote text"/>
    <w:basedOn w:val="Normal"/>
    <w:link w:val="FootnoteTextChar"/>
    <w:uiPriority w:val="99"/>
    <w:rsid w:val="00511743"/>
    <w:rPr>
      <w:sz w:val="20"/>
      <w:szCs w:val="20"/>
    </w:rPr>
  </w:style>
  <w:style w:type="character" w:customStyle="1" w:styleId="FootnoteTextChar">
    <w:name w:val="Footnote Text Char"/>
    <w:basedOn w:val="DefaultParagraphFont"/>
    <w:link w:val="FootnoteText"/>
    <w:uiPriority w:val="99"/>
    <w:locked/>
    <w:rsid w:val="00511743"/>
    <w:rPr>
      <w:rFonts w:cs="Times New Roman"/>
    </w:rPr>
  </w:style>
  <w:style w:type="character" w:styleId="FootnoteReference">
    <w:name w:val="footnote reference"/>
    <w:basedOn w:val="DefaultParagraphFont"/>
    <w:uiPriority w:val="99"/>
    <w:rsid w:val="00511743"/>
    <w:rPr>
      <w:rFonts w:cs="Times New Roman"/>
      <w:vertAlign w:val="superscript"/>
    </w:rPr>
  </w:style>
  <w:style w:type="paragraph" w:customStyle="1" w:styleId="consplusnormal">
    <w:name w:val="consplusnormal"/>
    <w:basedOn w:val="Normal"/>
    <w:uiPriority w:val="99"/>
    <w:rsid w:val="00341D2F"/>
    <w:pPr>
      <w:spacing w:before="100" w:beforeAutospacing="1" w:after="100" w:afterAutospacing="1"/>
    </w:pPr>
  </w:style>
  <w:style w:type="paragraph" w:customStyle="1" w:styleId="ConsPlusTitle">
    <w:name w:val="ConsPlusTitle"/>
    <w:uiPriority w:val="99"/>
    <w:rsid w:val="00B4694F"/>
    <w:pPr>
      <w:widowControl w:val="0"/>
      <w:autoSpaceDE w:val="0"/>
      <w:autoSpaceDN w:val="0"/>
      <w:adjustRightInd w:val="0"/>
    </w:pPr>
    <w:rPr>
      <w:rFonts w:ascii="Arial" w:hAnsi="Arial" w:cs="Arial"/>
      <w:b/>
      <w:bCs/>
      <w:sz w:val="20"/>
      <w:szCs w:val="20"/>
    </w:rPr>
  </w:style>
  <w:style w:type="paragraph" w:styleId="ListParagraph">
    <w:name w:val="List Paragraph"/>
    <w:basedOn w:val="Normal"/>
    <w:uiPriority w:val="99"/>
    <w:qFormat/>
    <w:rsid w:val="00B4694F"/>
    <w:pPr>
      <w:ind w:left="720"/>
      <w:contextualSpacing/>
    </w:pPr>
  </w:style>
</w:styles>
</file>

<file path=word/webSettings.xml><?xml version="1.0" encoding="utf-8"?>
<w:webSettings xmlns:r="http://schemas.openxmlformats.org/officeDocument/2006/relationships" xmlns:w="http://schemas.openxmlformats.org/wordprocessingml/2006/main">
  <w:divs>
    <w:div w:id="655376520">
      <w:marLeft w:val="0"/>
      <w:marRight w:val="0"/>
      <w:marTop w:val="0"/>
      <w:marBottom w:val="0"/>
      <w:divBdr>
        <w:top w:val="none" w:sz="0" w:space="0" w:color="auto"/>
        <w:left w:val="none" w:sz="0" w:space="0" w:color="auto"/>
        <w:bottom w:val="none" w:sz="0" w:space="0" w:color="auto"/>
        <w:right w:val="none" w:sz="0" w:space="0" w:color="auto"/>
      </w:divBdr>
    </w:div>
    <w:div w:id="655376522">
      <w:marLeft w:val="0"/>
      <w:marRight w:val="0"/>
      <w:marTop w:val="0"/>
      <w:marBottom w:val="0"/>
      <w:divBdr>
        <w:top w:val="none" w:sz="0" w:space="0" w:color="auto"/>
        <w:left w:val="none" w:sz="0" w:space="0" w:color="auto"/>
        <w:bottom w:val="none" w:sz="0" w:space="0" w:color="auto"/>
        <w:right w:val="none" w:sz="0" w:space="0" w:color="auto"/>
      </w:divBdr>
    </w:div>
    <w:div w:id="655376523">
      <w:marLeft w:val="0"/>
      <w:marRight w:val="0"/>
      <w:marTop w:val="0"/>
      <w:marBottom w:val="0"/>
      <w:divBdr>
        <w:top w:val="none" w:sz="0" w:space="0" w:color="auto"/>
        <w:left w:val="none" w:sz="0" w:space="0" w:color="auto"/>
        <w:bottom w:val="none" w:sz="0" w:space="0" w:color="auto"/>
        <w:right w:val="none" w:sz="0" w:space="0" w:color="auto"/>
      </w:divBdr>
    </w:div>
    <w:div w:id="655376524">
      <w:marLeft w:val="0"/>
      <w:marRight w:val="0"/>
      <w:marTop w:val="0"/>
      <w:marBottom w:val="0"/>
      <w:divBdr>
        <w:top w:val="none" w:sz="0" w:space="0" w:color="auto"/>
        <w:left w:val="none" w:sz="0" w:space="0" w:color="auto"/>
        <w:bottom w:val="none" w:sz="0" w:space="0" w:color="auto"/>
        <w:right w:val="none" w:sz="0" w:space="0" w:color="auto"/>
      </w:divBdr>
    </w:div>
    <w:div w:id="655376526">
      <w:marLeft w:val="0"/>
      <w:marRight w:val="0"/>
      <w:marTop w:val="0"/>
      <w:marBottom w:val="0"/>
      <w:divBdr>
        <w:top w:val="none" w:sz="0" w:space="0" w:color="auto"/>
        <w:left w:val="none" w:sz="0" w:space="0" w:color="auto"/>
        <w:bottom w:val="none" w:sz="0" w:space="0" w:color="auto"/>
        <w:right w:val="none" w:sz="0" w:space="0" w:color="auto"/>
      </w:divBdr>
      <w:divsChild>
        <w:div w:id="655376525">
          <w:marLeft w:val="0"/>
          <w:marRight w:val="0"/>
          <w:marTop w:val="0"/>
          <w:marBottom w:val="0"/>
          <w:divBdr>
            <w:top w:val="none" w:sz="0" w:space="0" w:color="auto"/>
            <w:left w:val="none" w:sz="0" w:space="0" w:color="auto"/>
            <w:bottom w:val="none" w:sz="0" w:space="0" w:color="auto"/>
            <w:right w:val="none" w:sz="0" w:space="0" w:color="auto"/>
          </w:divBdr>
          <w:divsChild>
            <w:div w:id="655376521">
              <w:marLeft w:val="0"/>
              <w:marRight w:val="0"/>
              <w:marTop w:val="0"/>
              <w:marBottom w:val="0"/>
              <w:divBdr>
                <w:top w:val="none" w:sz="0" w:space="0" w:color="auto"/>
                <w:left w:val="none" w:sz="0" w:space="0" w:color="auto"/>
                <w:bottom w:val="none" w:sz="0" w:space="0" w:color="auto"/>
                <w:right w:val="none" w:sz="0" w:space="0" w:color="auto"/>
              </w:divBdr>
              <w:divsChild>
                <w:div w:id="655376529">
                  <w:marLeft w:val="0"/>
                  <w:marRight w:val="0"/>
                  <w:marTop w:val="0"/>
                  <w:marBottom w:val="0"/>
                  <w:divBdr>
                    <w:top w:val="none" w:sz="0" w:space="0" w:color="auto"/>
                    <w:left w:val="none" w:sz="0" w:space="0" w:color="auto"/>
                    <w:bottom w:val="none" w:sz="0" w:space="0" w:color="auto"/>
                    <w:right w:val="none" w:sz="0" w:space="0" w:color="auto"/>
                  </w:divBdr>
                  <w:divsChild>
                    <w:div w:id="6553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76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3;n=37775;fld=134;dst=102000" TargetMode="External"/><Relationship Id="rId3" Type="http://schemas.openxmlformats.org/officeDocument/2006/relationships/settings" Target="settings.xml"/><Relationship Id="rId7" Type="http://schemas.openxmlformats.org/officeDocument/2006/relationships/hyperlink" Target="consultantplus://offline/main?base=RLAW013;n=37775;fld=134;dst=101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10</Pages>
  <Words>4274</Words>
  <Characters>24364</Characters>
  <Application>Microsoft Office Outlook</Application>
  <DocSecurity>0</DocSecurity>
  <Lines>0</Lines>
  <Paragraphs>0</Paragraphs>
  <ScaleCrop>false</ScaleCrop>
  <Company>КУМИ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Утверждено: постановлением админ</dc:title>
  <dc:subject/>
  <dc:creator>------</dc:creator>
  <cp:keywords/>
  <dc:description/>
  <cp:lastModifiedBy>Admin</cp:lastModifiedBy>
  <cp:revision>15</cp:revision>
  <cp:lastPrinted>2015-02-27T07:22:00Z</cp:lastPrinted>
  <dcterms:created xsi:type="dcterms:W3CDTF">2012-06-15T10:26:00Z</dcterms:created>
  <dcterms:modified xsi:type="dcterms:W3CDTF">2015-02-27T07:46:00Z</dcterms:modified>
</cp:coreProperties>
</file>