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65" w:rsidRDefault="000F4265" w:rsidP="00EE7CB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F4265" w:rsidRDefault="000F4265" w:rsidP="00D25EB3">
      <w:pPr>
        <w:jc w:val="center"/>
        <w:outlineLvl w:val="0"/>
        <w:rPr>
          <w:rFonts w:ascii="Times New Roman" w:hAnsi="Times New Roman"/>
        </w:rPr>
      </w:pPr>
      <w:r w:rsidRPr="008F0A77">
        <w:rPr>
          <w:rFonts w:ascii="Times New Roman" w:hAnsi="Times New Roman"/>
        </w:rPr>
        <w:t xml:space="preserve">ПЕРЕЧЕНЬ МЕРОПРИЯТИЙ ПРОГРАММЫ </w:t>
      </w:r>
    </w:p>
    <w:tbl>
      <w:tblPr>
        <w:tblpPr w:leftFromText="180" w:rightFromText="180" w:vertAnchor="page" w:horzAnchor="margin" w:tblpY="173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2"/>
        <w:gridCol w:w="2829"/>
        <w:gridCol w:w="1986"/>
      </w:tblGrid>
      <w:tr w:rsidR="000F4265" w:rsidRPr="00D25EB3" w:rsidTr="000A5D19">
        <w:tc>
          <w:tcPr>
            <w:tcW w:w="2486" w:type="pct"/>
          </w:tcPr>
          <w:p w:rsidR="000F4265" w:rsidRPr="00D25EB3" w:rsidRDefault="000F4265" w:rsidP="000A5D1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:rsidR="000F4265" w:rsidRPr="00D25EB3" w:rsidRDefault="000F4265" w:rsidP="000A5D1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и проводимые мероприятия</w:t>
            </w:r>
          </w:p>
        </w:tc>
        <w:tc>
          <w:tcPr>
            <w:tcW w:w="1477" w:type="pct"/>
          </w:tcPr>
          <w:p w:rsidR="000F4265" w:rsidRPr="00D25EB3" w:rsidRDefault="000F4265" w:rsidP="000A5D1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Цели реализации мероприятия</w:t>
            </w:r>
          </w:p>
        </w:tc>
        <w:tc>
          <w:tcPr>
            <w:tcW w:w="1037" w:type="pct"/>
          </w:tcPr>
          <w:p w:rsidR="000F4265" w:rsidRPr="00D25EB3" w:rsidRDefault="000F4265" w:rsidP="000A5D1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/>
                <w:color w:val="000000"/>
              </w:rPr>
              <w:t>Объем финансирования, тыс. рублей</w:t>
            </w:r>
          </w:p>
        </w:tc>
      </w:tr>
      <w:tr w:rsidR="000F4265" w:rsidRPr="00D25EB3" w:rsidTr="000A5D19">
        <w:tc>
          <w:tcPr>
            <w:tcW w:w="5000" w:type="pct"/>
            <w:gridSpan w:val="3"/>
            <w:vAlign w:val="center"/>
          </w:tcPr>
          <w:p w:rsidR="000F4265" w:rsidRPr="00D25EB3" w:rsidRDefault="000F4265" w:rsidP="000A5D19">
            <w:pPr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0F4265" w:rsidRPr="00D25EB3" w:rsidTr="000A5D19">
        <w:tc>
          <w:tcPr>
            <w:tcW w:w="5000" w:type="pct"/>
            <w:gridSpan w:val="3"/>
          </w:tcPr>
          <w:p w:rsidR="000F4265" w:rsidRPr="00D25EB3" w:rsidRDefault="000F4265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color w:val="000000"/>
                </w:rPr>
                <w:t>2016 г</w:t>
              </w:r>
            </w:smartTag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F4265" w:rsidRPr="00D25EB3" w:rsidTr="000A5D19">
        <w:tc>
          <w:tcPr>
            <w:tcW w:w="2486" w:type="pct"/>
          </w:tcPr>
          <w:p w:rsidR="000F4265" w:rsidRDefault="000F4265" w:rsidP="000A5D1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700741">
              <w:rPr>
                <w:rFonts w:ascii="Times New Roman" w:hAnsi="Times New Roman"/>
                <w:color w:val="000000"/>
              </w:rPr>
              <w:t>Модернизация тепловых сетей от котельной № 1 по ул. Заводская, 17 в п. Октябрьский (</w:t>
            </w:r>
            <w:r w:rsidRPr="00700741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700741">
              <w:rPr>
                <w:rFonts w:ascii="Times New Roman" w:hAnsi="Times New Roman"/>
                <w:color w:val="000000"/>
              </w:rPr>
              <w:t xml:space="preserve"> этап)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F4265" w:rsidRDefault="000F4265" w:rsidP="000A5D1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700741">
              <w:rPr>
                <w:rFonts w:ascii="Times New Roman" w:hAnsi="Times New Roman"/>
                <w:color w:val="000000"/>
              </w:rPr>
              <w:t>Строительство новых сетей</w:t>
            </w:r>
            <w:r>
              <w:rPr>
                <w:rFonts w:ascii="Times New Roman" w:hAnsi="Times New Roman"/>
                <w:color w:val="000000"/>
              </w:rPr>
              <w:t xml:space="preserve"> и ЦТП</w:t>
            </w:r>
            <w:r w:rsidRPr="00700741">
              <w:rPr>
                <w:rFonts w:ascii="Times New Roman" w:hAnsi="Times New Roman"/>
                <w:color w:val="000000"/>
              </w:rPr>
              <w:t>.</w:t>
            </w:r>
          </w:p>
          <w:p w:rsidR="000F4265" w:rsidRPr="00700741" w:rsidRDefault="000F4265" w:rsidP="000A5D1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Реконструкция котельной п. Костылево</w:t>
            </w:r>
          </w:p>
          <w:p w:rsidR="000F4265" w:rsidRDefault="000F4265" w:rsidP="000A5D19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F4265" w:rsidRPr="00D25EB3" w:rsidRDefault="000F4265" w:rsidP="000A5D19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F4265" w:rsidRDefault="000F4265" w:rsidP="008172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29078,00</w:t>
            </w:r>
          </w:p>
          <w:p w:rsidR="000F4265" w:rsidRDefault="000F4265" w:rsidP="008172E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F4265" w:rsidRDefault="000F4265" w:rsidP="008172E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F4265" w:rsidRPr="00D25EB3" w:rsidRDefault="000F4265" w:rsidP="008172E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F4265" w:rsidRPr="00D25EB3" w:rsidTr="000A5D19">
        <w:tc>
          <w:tcPr>
            <w:tcW w:w="5000" w:type="pct"/>
            <w:gridSpan w:val="3"/>
          </w:tcPr>
          <w:p w:rsidR="000F4265" w:rsidRPr="00D25EB3" w:rsidRDefault="000F4265" w:rsidP="000A5D19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2017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4265" w:rsidRPr="00D25EB3" w:rsidTr="000A5D19">
        <w:tc>
          <w:tcPr>
            <w:tcW w:w="2486" w:type="pct"/>
          </w:tcPr>
          <w:p w:rsidR="000F4265" w:rsidRPr="00D25EB3" w:rsidRDefault="000F4265" w:rsidP="000A5D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Модернизация тепловых сетей от котельной № 1 по ул. Заводская, 17 в п. Октябрьский </w:t>
            </w:r>
            <w:r w:rsidRPr="00700741">
              <w:rPr>
                <w:rFonts w:ascii="Times New Roman" w:hAnsi="Times New Roman"/>
                <w:color w:val="000000"/>
              </w:rPr>
              <w:t xml:space="preserve"> </w:t>
            </w:r>
            <w:r w:rsidRPr="00700741">
              <w:rPr>
                <w:rFonts w:ascii="Times New Roman" w:hAnsi="Times New Roman"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700741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этап)</w:t>
            </w:r>
          </w:p>
          <w:p w:rsidR="000F4265" w:rsidRPr="00D25EB3" w:rsidRDefault="000F4265" w:rsidP="000A5D19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F4265" w:rsidRPr="00D25EB3" w:rsidRDefault="000F4265" w:rsidP="000A5D19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F4265" w:rsidRPr="00700741" w:rsidRDefault="000F4265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218,6</w:t>
            </w:r>
          </w:p>
        </w:tc>
      </w:tr>
      <w:tr w:rsidR="000F4265" w:rsidRPr="00D25EB3" w:rsidTr="000A5D19">
        <w:tc>
          <w:tcPr>
            <w:tcW w:w="5000" w:type="pct"/>
            <w:gridSpan w:val="3"/>
          </w:tcPr>
          <w:p w:rsidR="000F4265" w:rsidRPr="000A5D19" w:rsidRDefault="000F4265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color w:val="000000"/>
                  <w:lang w:val="en-US"/>
                </w:rPr>
                <w:t xml:space="preserve">2018 </w:t>
              </w:r>
              <w:r>
                <w:rPr>
                  <w:rFonts w:ascii="Times New Roman" w:hAnsi="Times New Roman"/>
                  <w:color w:val="000000"/>
                </w:rPr>
                <w:t>г</w:t>
              </w:r>
            </w:smartTag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F4265" w:rsidRPr="00D25EB3" w:rsidTr="000A5D19">
        <w:tc>
          <w:tcPr>
            <w:tcW w:w="2486" w:type="pct"/>
          </w:tcPr>
          <w:p w:rsidR="000F4265" w:rsidRPr="00D25EB3" w:rsidRDefault="000F4265" w:rsidP="000A5D1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Модернизация тепловых сетей от котельной № 1 по ул. Заводская, 17 в п. Октябрьский </w:t>
            </w:r>
            <w:r w:rsidRPr="00700741">
              <w:rPr>
                <w:rFonts w:ascii="Times New Roman" w:hAnsi="Times New Roman"/>
                <w:color w:val="000000"/>
              </w:rPr>
              <w:t xml:space="preserve"> </w:t>
            </w:r>
            <w:r w:rsidRPr="00700741">
              <w:rPr>
                <w:rFonts w:ascii="Times New Roman" w:hAnsi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700741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этап)</w:t>
            </w:r>
          </w:p>
          <w:p w:rsidR="000F4265" w:rsidRPr="00D25EB3" w:rsidRDefault="000F4265" w:rsidP="000A5D19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F4265" w:rsidRPr="00D25EB3" w:rsidRDefault="000F4265" w:rsidP="000A5D19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F4265" w:rsidRPr="00700741" w:rsidRDefault="000F4265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D25EB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F4265" w:rsidRPr="00D25EB3" w:rsidTr="000A5D19">
        <w:tc>
          <w:tcPr>
            <w:tcW w:w="5000" w:type="pct"/>
            <w:gridSpan w:val="3"/>
          </w:tcPr>
          <w:p w:rsidR="000F4265" w:rsidRDefault="000F4265" w:rsidP="000A5D19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4265" w:rsidRPr="00D25EB3" w:rsidTr="000A5D19">
        <w:tc>
          <w:tcPr>
            <w:tcW w:w="2486" w:type="pct"/>
          </w:tcPr>
          <w:p w:rsidR="000F4265" w:rsidRPr="00D25EB3" w:rsidRDefault="000F4265" w:rsidP="000A5D1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Модернизация тепловых сетей от котельной № 1 по ул. Заводская, 17 в п. Октябрьский </w:t>
            </w:r>
            <w:r w:rsidRPr="0070074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700741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этап)</w:t>
            </w:r>
          </w:p>
          <w:p w:rsidR="000F4265" w:rsidRPr="00D25EB3" w:rsidRDefault="000F4265" w:rsidP="000A5D19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F4265" w:rsidRPr="00D25EB3" w:rsidRDefault="000F4265" w:rsidP="000A5D19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F4265" w:rsidRPr="00700741" w:rsidRDefault="000F4265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  <w:r w:rsidRPr="00D25EB3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0F4265" w:rsidRPr="00D25EB3" w:rsidTr="000A5D19">
        <w:tc>
          <w:tcPr>
            <w:tcW w:w="5000" w:type="pct"/>
            <w:gridSpan w:val="3"/>
          </w:tcPr>
          <w:p w:rsidR="000F4265" w:rsidRPr="000A5D19" w:rsidRDefault="000F4265" w:rsidP="000A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2020 – 2025 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0F4265" w:rsidRPr="00D25EB3" w:rsidTr="00F00BBB">
        <w:tc>
          <w:tcPr>
            <w:tcW w:w="2486" w:type="pct"/>
          </w:tcPr>
          <w:p w:rsidR="000F4265" w:rsidRPr="00D25EB3" w:rsidRDefault="000F4265" w:rsidP="004D54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>Модернизация</w:t>
            </w:r>
            <w:r>
              <w:rPr>
                <w:rFonts w:ascii="Times New Roman" w:hAnsi="Times New Roman"/>
                <w:color w:val="000000"/>
              </w:rPr>
              <w:t xml:space="preserve"> и капитальный ремонт </w:t>
            </w:r>
            <w:r w:rsidRPr="00D25EB3">
              <w:rPr>
                <w:rFonts w:ascii="Times New Roman" w:hAnsi="Times New Roman"/>
                <w:color w:val="000000"/>
              </w:rPr>
              <w:t xml:space="preserve">сетей. </w:t>
            </w:r>
          </w:p>
          <w:p w:rsidR="000F4265" w:rsidRPr="004D54C8" w:rsidRDefault="000F4265" w:rsidP="004D54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F4265" w:rsidRPr="00D25EB3" w:rsidRDefault="000F4265" w:rsidP="004D54C8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качественных услуг водоотведения и улучшения экологической ситуации.</w:t>
            </w:r>
          </w:p>
        </w:tc>
        <w:tc>
          <w:tcPr>
            <w:tcW w:w="1037" w:type="pct"/>
          </w:tcPr>
          <w:p w:rsidR="000F4265" w:rsidRDefault="000F4265" w:rsidP="004D54C8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97774</w:t>
            </w:r>
            <w:r w:rsidRPr="00D25EB3">
              <w:rPr>
                <w:rFonts w:ascii="Times New Roman" w:hAnsi="Times New Roman"/>
                <w:color w:val="000000"/>
              </w:rPr>
              <w:t>,0</w:t>
            </w:r>
          </w:p>
          <w:p w:rsidR="000F4265" w:rsidRPr="00D25EB3" w:rsidRDefault="000F4265" w:rsidP="004D54C8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F4265" w:rsidRPr="00D25EB3" w:rsidTr="000A5D19">
        <w:tc>
          <w:tcPr>
            <w:tcW w:w="5000" w:type="pct"/>
            <w:gridSpan w:val="3"/>
          </w:tcPr>
          <w:p w:rsidR="000F4265" w:rsidRDefault="000F4265" w:rsidP="000A5D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4265" w:rsidRPr="00D25EB3" w:rsidTr="000A5D19">
        <w:tc>
          <w:tcPr>
            <w:tcW w:w="5000" w:type="pct"/>
            <w:gridSpan w:val="3"/>
          </w:tcPr>
          <w:p w:rsidR="000F4265" w:rsidRPr="00D25EB3" w:rsidRDefault="000F4265" w:rsidP="000A5D19">
            <w:pPr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ВОДОСНАБЖЕНИЕ</w:t>
            </w:r>
          </w:p>
        </w:tc>
      </w:tr>
      <w:tr w:rsidR="000F4265" w:rsidRPr="00D25EB3" w:rsidTr="000A5D19">
        <w:tc>
          <w:tcPr>
            <w:tcW w:w="5000" w:type="pct"/>
            <w:gridSpan w:val="3"/>
          </w:tcPr>
          <w:p w:rsidR="000F4265" w:rsidRPr="00D25EB3" w:rsidRDefault="000F4265" w:rsidP="004D5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2016 - 2025 гг.</w:t>
            </w:r>
          </w:p>
        </w:tc>
      </w:tr>
      <w:tr w:rsidR="000F4265" w:rsidRPr="00D25EB3" w:rsidTr="000A5D19">
        <w:trPr>
          <w:trHeight w:val="844"/>
        </w:trPr>
        <w:tc>
          <w:tcPr>
            <w:tcW w:w="2486" w:type="pct"/>
          </w:tcPr>
          <w:p w:rsidR="000F4265" w:rsidRPr="00D25EB3" w:rsidRDefault="000F4265" w:rsidP="000A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 xml:space="preserve">Модернизация </w:t>
            </w:r>
            <w:r>
              <w:rPr>
                <w:rFonts w:ascii="Times New Roman" w:hAnsi="Times New Roman"/>
                <w:color w:val="000000"/>
              </w:rPr>
              <w:t xml:space="preserve">и капитальный ремонт </w:t>
            </w:r>
            <w:r w:rsidRPr="00D25EB3">
              <w:rPr>
                <w:rFonts w:ascii="Times New Roman" w:hAnsi="Times New Roman"/>
                <w:color w:val="000000"/>
              </w:rPr>
              <w:t>сетей.</w:t>
            </w:r>
          </w:p>
          <w:p w:rsidR="000F4265" w:rsidRPr="00D25EB3" w:rsidRDefault="000F4265" w:rsidP="000A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>Строительство сетей.</w:t>
            </w:r>
          </w:p>
          <w:p w:rsidR="000F4265" w:rsidRPr="00D25EB3" w:rsidRDefault="000F4265" w:rsidP="000A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>Строительство станции водоочистки.</w:t>
            </w:r>
          </w:p>
        </w:tc>
        <w:tc>
          <w:tcPr>
            <w:tcW w:w="1477" w:type="pct"/>
          </w:tcPr>
          <w:p w:rsidR="000F4265" w:rsidRPr="00D25EB3" w:rsidRDefault="000F4265" w:rsidP="000A5D19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 и бесперебойным водоснабжением населения.</w:t>
            </w:r>
          </w:p>
        </w:tc>
        <w:tc>
          <w:tcPr>
            <w:tcW w:w="1037" w:type="pct"/>
          </w:tcPr>
          <w:p w:rsidR="000F4265" w:rsidRDefault="000F4265" w:rsidP="00C8307E">
            <w:pPr>
              <w:spacing w:after="12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Pr="00D25EB3">
              <w:rPr>
                <w:rFonts w:ascii="Times New Roman" w:hAnsi="Times New Roman"/>
                <w:color w:val="000000"/>
              </w:rPr>
              <w:t>000,0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  <w:p w:rsidR="000F4265" w:rsidRDefault="000F4265" w:rsidP="004D54C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20000,00</w:t>
            </w:r>
          </w:p>
          <w:p w:rsidR="000F4265" w:rsidRPr="00D25EB3" w:rsidRDefault="000F4265" w:rsidP="004D54C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30000,00</w:t>
            </w:r>
          </w:p>
        </w:tc>
      </w:tr>
      <w:tr w:rsidR="000F4265" w:rsidRPr="00D25EB3" w:rsidTr="000A5D19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0F4265" w:rsidRPr="00D25EB3" w:rsidRDefault="000F4265" w:rsidP="000A5D19">
            <w:pPr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ВОДООТВЕДЕНИЕ</w:t>
            </w:r>
            <w:r>
              <w:rPr>
                <w:rFonts w:ascii="Times New Roman" w:hAnsi="Times New Roman" w:cs="Times New Roman"/>
              </w:rPr>
              <w:t xml:space="preserve"> 2015 – 2025 гг.</w:t>
            </w:r>
          </w:p>
        </w:tc>
      </w:tr>
      <w:tr w:rsidR="000F4265" w:rsidRPr="00D25EB3" w:rsidTr="000A5D19">
        <w:tc>
          <w:tcPr>
            <w:tcW w:w="2486" w:type="pct"/>
          </w:tcPr>
          <w:p w:rsidR="000F4265" w:rsidRPr="00D25EB3" w:rsidRDefault="000F4265" w:rsidP="00EE7CBA">
            <w:pPr>
              <w:pStyle w:val="ListParagraph"/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D25EB3">
              <w:rPr>
                <w:rFonts w:ascii="Times New Roman" w:hAnsi="Times New Roman"/>
                <w:color w:val="000000"/>
              </w:rPr>
              <w:t>Модернизация</w:t>
            </w:r>
            <w:r>
              <w:rPr>
                <w:rFonts w:ascii="Times New Roman" w:hAnsi="Times New Roman"/>
                <w:color w:val="000000"/>
              </w:rPr>
              <w:t xml:space="preserve"> и капитальный ремонт </w:t>
            </w:r>
            <w:r w:rsidRPr="00D25EB3">
              <w:rPr>
                <w:rFonts w:ascii="Times New Roman" w:hAnsi="Times New Roman"/>
                <w:color w:val="000000"/>
              </w:rPr>
              <w:t xml:space="preserve">сетей. </w:t>
            </w:r>
          </w:p>
          <w:p w:rsidR="000F4265" w:rsidRPr="00D25EB3" w:rsidRDefault="000F4265" w:rsidP="000A5D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Реконструкция канализационных очистных сооружений</w:t>
            </w:r>
            <w:r w:rsidRPr="00D25EB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D25EB3">
              <w:rPr>
                <w:rFonts w:ascii="Times New Roman" w:hAnsi="Times New Roman"/>
                <w:color w:val="000000"/>
              </w:rPr>
              <w:t>КОС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D25EB3">
              <w:rPr>
                <w:rFonts w:ascii="Times New Roman" w:hAnsi="Times New Roman"/>
                <w:color w:val="000000"/>
              </w:rPr>
              <w:t xml:space="preserve"> с пропускной способностью 3000 куб.м. в сутки.</w:t>
            </w:r>
          </w:p>
        </w:tc>
        <w:tc>
          <w:tcPr>
            <w:tcW w:w="1477" w:type="pct"/>
          </w:tcPr>
          <w:p w:rsidR="000F4265" w:rsidRPr="00D25EB3" w:rsidRDefault="000F4265" w:rsidP="000A5D19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качественных услуг водоотведения и улучшения экологической ситуации.</w:t>
            </w:r>
          </w:p>
        </w:tc>
        <w:tc>
          <w:tcPr>
            <w:tcW w:w="1037" w:type="pct"/>
          </w:tcPr>
          <w:p w:rsidR="000F4265" w:rsidRDefault="000F4265" w:rsidP="000A5D19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  <w:r w:rsidRPr="00D25EB3">
              <w:rPr>
                <w:rFonts w:ascii="Times New Roman" w:hAnsi="Times New Roman"/>
                <w:color w:val="000000"/>
              </w:rPr>
              <w:t>000,0</w:t>
            </w:r>
          </w:p>
          <w:p w:rsidR="000F4265" w:rsidRPr="00D25EB3" w:rsidRDefault="000F4265" w:rsidP="008172ED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582000,00</w:t>
            </w:r>
          </w:p>
        </w:tc>
      </w:tr>
      <w:tr w:rsidR="000F4265" w:rsidRPr="00D25EB3" w:rsidTr="000A5D19">
        <w:tc>
          <w:tcPr>
            <w:tcW w:w="3963" w:type="pct"/>
            <w:gridSpan w:val="2"/>
          </w:tcPr>
          <w:p w:rsidR="000F4265" w:rsidRPr="00D25EB3" w:rsidRDefault="000F4265" w:rsidP="000A5D19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037" w:type="pct"/>
          </w:tcPr>
          <w:p w:rsidR="000F4265" w:rsidRPr="00D25EB3" w:rsidRDefault="000F4265" w:rsidP="00FC46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869 296,6</w:t>
            </w:r>
          </w:p>
        </w:tc>
      </w:tr>
    </w:tbl>
    <w:p w:rsidR="000F4265" w:rsidRDefault="000F4265" w:rsidP="00D25EB3">
      <w:pPr>
        <w:jc w:val="center"/>
        <w:outlineLvl w:val="0"/>
        <w:rPr>
          <w:rFonts w:ascii="Times New Roman" w:hAnsi="Times New Roman"/>
        </w:rPr>
      </w:pPr>
    </w:p>
    <w:p w:rsidR="000F4265" w:rsidRPr="008F0A77" w:rsidRDefault="000F4265" w:rsidP="00D25EB3">
      <w:pPr>
        <w:jc w:val="center"/>
        <w:outlineLvl w:val="0"/>
        <w:rPr>
          <w:rFonts w:ascii="Times New Roman" w:hAnsi="Times New Roman"/>
        </w:rPr>
      </w:pPr>
    </w:p>
    <w:sectPr w:rsidR="000F4265" w:rsidRPr="008F0A77" w:rsidSect="008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DEF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A5ABD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F3BEC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96102F"/>
    <w:multiLevelType w:val="hybridMultilevel"/>
    <w:tmpl w:val="6B4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6E7129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C847B1"/>
    <w:multiLevelType w:val="hybridMultilevel"/>
    <w:tmpl w:val="2900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BA5F0C"/>
    <w:multiLevelType w:val="hybridMultilevel"/>
    <w:tmpl w:val="1B68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FC4D47"/>
    <w:multiLevelType w:val="hybridMultilevel"/>
    <w:tmpl w:val="E3F004AE"/>
    <w:lvl w:ilvl="0" w:tplc="294EED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64649D1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EB3"/>
    <w:rsid w:val="00001344"/>
    <w:rsid w:val="000019FF"/>
    <w:rsid w:val="000022B0"/>
    <w:rsid w:val="00002BFF"/>
    <w:rsid w:val="00006057"/>
    <w:rsid w:val="00007396"/>
    <w:rsid w:val="00007713"/>
    <w:rsid w:val="0001091A"/>
    <w:rsid w:val="00010C0B"/>
    <w:rsid w:val="00014022"/>
    <w:rsid w:val="0002088F"/>
    <w:rsid w:val="000226E1"/>
    <w:rsid w:val="000306B6"/>
    <w:rsid w:val="00030875"/>
    <w:rsid w:val="00032451"/>
    <w:rsid w:val="000338D2"/>
    <w:rsid w:val="00034E5B"/>
    <w:rsid w:val="000377D5"/>
    <w:rsid w:val="00043958"/>
    <w:rsid w:val="00044B1E"/>
    <w:rsid w:val="000506C8"/>
    <w:rsid w:val="0005136B"/>
    <w:rsid w:val="0005454D"/>
    <w:rsid w:val="00056A09"/>
    <w:rsid w:val="00057660"/>
    <w:rsid w:val="0005784D"/>
    <w:rsid w:val="00063E5C"/>
    <w:rsid w:val="00064717"/>
    <w:rsid w:val="00066353"/>
    <w:rsid w:val="00072E74"/>
    <w:rsid w:val="00075883"/>
    <w:rsid w:val="00075CE0"/>
    <w:rsid w:val="00076C45"/>
    <w:rsid w:val="00082C88"/>
    <w:rsid w:val="00093219"/>
    <w:rsid w:val="00093700"/>
    <w:rsid w:val="000975D5"/>
    <w:rsid w:val="000A0A79"/>
    <w:rsid w:val="000A1409"/>
    <w:rsid w:val="000A4066"/>
    <w:rsid w:val="000A52F7"/>
    <w:rsid w:val="000A5C34"/>
    <w:rsid w:val="000A5D19"/>
    <w:rsid w:val="000B2A7A"/>
    <w:rsid w:val="000B449E"/>
    <w:rsid w:val="000B4F1B"/>
    <w:rsid w:val="000B560F"/>
    <w:rsid w:val="000B5FF3"/>
    <w:rsid w:val="000C4420"/>
    <w:rsid w:val="000C4F4B"/>
    <w:rsid w:val="000C5E21"/>
    <w:rsid w:val="000C62B8"/>
    <w:rsid w:val="000C6729"/>
    <w:rsid w:val="000C6F87"/>
    <w:rsid w:val="000D13E0"/>
    <w:rsid w:val="000D220B"/>
    <w:rsid w:val="000D2277"/>
    <w:rsid w:val="000D22A2"/>
    <w:rsid w:val="000D3C43"/>
    <w:rsid w:val="000D752C"/>
    <w:rsid w:val="000E56E0"/>
    <w:rsid w:val="000E5877"/>
    <w:rsid w:val="000E7A0E"/>
    <w:rsid w:val="000F234C"/>
    <w:rsid w:val="000F367F"/>
    <w:rsid w:val="000F4265"/>
    <w:rsid w:val="000F4D15"/>
    <w:rsid w:val="000F4EA3"/>
    <w:rsid w:val="000F70B3"/>
    <w:rsid w:val="000F7B1B"/>
    <w:rsid w:val="00101A8C"/>
    <w:rsid w:val="00102C36"/>
    <w:rsid w:val="0010511B"/>
    <w:rsid w:val="001119AC"/>
    <w:rsid w:val="0011312B"/>
    <w:rsid w:val="00114342"/>
    <w:rsid w:val="00116918"/>
    <w:rsid w:val="00117676"/>
    <w:rsid w:val="00117815"/>
    <w:rsid w:val="00117F3B"/>
    <w:rsid w:val="001205EE"/>
    <w:rsid w:val="00134C4A"/>
    <w:rsid w:val="00135BF0"/>
    <w:rsid w:val="00140E1F"/>
    <w:rsid w:val="00141BA2"/>
    <w:rsid w:val="001434FF"/>
    <w:rsid w:val="00145380"/>
    <w:rsid w:val="00146250"/>
    <w:rsid w:val="00146D24"/>
    <w:rsid w:val="0014740B"/>
    <w:rsid w:val="00147B6F"/>
    <w:rsid w:val="0015389C"/>
    <w:rsid w:val="00154690"/>
    <w:rsid w:val="0016151B"/>
    <w:rsid w:val="00161F9E"/>
    <w:rsid w:val="00162E43"/>
    <w:rsid w:val="001637A9"/>
    <w:rsid w:val="001654C6"/>
    <w:rsid w:val="00167C42"/>
    <w:rsid w:val="00170693"/>
    <w:rsid w:val="00171F21"/>
    <w:rsid w:val="00176BF5"/>
    <w:rsid w:val="001805CA"/>
    <w:rsid w:val="00181DD3"/>
    <w:rsid w:val="001856CA"/>
    <w:rsid w:val="00185990"/>
    <w:rsid w:val="0019010F"/>
    <w:rsid w:val="00191992"/>
    <w:rsid w:val="001943FB"/>
    <w:rsid w:val="00197345"/>
    <w:rsid w:val="00197FCA"/>
    <w:rsid w:val="001A07BA"/>
    <w:rsid w:val="001A22F5"/>
    <w:rsid w:val="001A374D"/>
    <w:rsid w:val="001A3B0C"/>
    <w:rsid w:val="001A3E12"/>
    <w:rsid w:val="001A409A"/>
    <w:rsid w:val="001A438A"/>
    <w:rsid w:val="001A6E46"/>
    <w:rsid w:val="001B4CEF"/>
    <w:rsid w:val="001B6BC6"/>
    <w:rsid w:val="001C64D9"/>
    <w:rsid w:val="001C7F1E"/>
    <w:rsid w:val="001D10F3"/>
    <w:rsid w:val="001D187D"/>
    <w:rsid w:val="001E152E"/>
    <w:rsid w:val="001E50FD"/>
    <w:rsid w:val="001E58D2"/>
    <w:rsid w:val="001E7320"/>
    <w:rsid w:val="001F45CF"/>
    <w:rsid w:val="001F5082"/>
    <w:rsid w:val="001F55B6"/>
    <w:rsid w:val="001F6D49"/>
    <w:rsid w:val="001F744C"/>
    <w:rsid w:val="00200B5F"/>
    <w:rsid w:val="00205B05"/>
    <w:rsid w:val="00207366"/>
    <w:rsid w:val="0021376E"/>
    <w:rsid w:val="00222EDE"/>
    <w:rsid w:val="00223436"/>
    <w:rsid w:val="00226697"/>
    <w:rsid w:val="00237491"/>
    <w:rsid w:val="002417D8"/>
    <w:rsid w:val="00242B92"/>
    <w:rsid w:val="00250FCF"/>
    <w:rsid w:val="00251A1C"/>
    <w:rsid w:val="00251CB7"/>
    <w:rsid w:val="0025260A"/>
    <w:rsid w:val="00254362"/>
    <w:rsid w:val="00254B1B"/>
    <w:rsid w:val="00254E4C"/>
    <w:rsid w:val="00257765"/>
    <w:rsid w:val="00261B19"/>
    <w:rsid w:val="00262D51"/>
    <w:rsid w:val="00264C91"/>
    <w:rsid w:val="00266F7C"/>
    <w:rsid w:val="002678E0"/>
    <w:rsid w:val="00267A18"/>
    <w:rsid w:val="002703F2"/>
    <w:rsid w:val="0027110D"/>
    <w:rsid w:val="002760F4"/>
    <w:rsid w:val="00276765"/>
    <w:rsid w:val="002828D7"/>
    <w:rsid w:val="002833D2"/>
    <w:rsid w:val="0028699E"/>
    <w:rsid w:val="00290C09"/>
    <w:rsid w:val="00291461"/>
    <w:rsid w:val="00294F84"/>
    <w:rsid w:val="0029617A"/>
    <w:rsid w:val="00296583"/>
    <w:rsid w:val="002969B7"/>
    <w:rsid w:val="00296E5A"/>
    <w:rsid w:val="002A085D"/>
    <w:rsid w:val="002A12AF"/>
    <w:rsid w:val="002A1BDC"/>
    <w:rsid w:val="002A282F"/>
    <w:rsid w:val="002A4B81"/>
    <w:rsid w:val="002A5280"/>
    <w:rsid w:val="002A63DC"/>
    <w:rsid w:val="002A6F6D"/>
    <w:rsid w:val="002A7159"/>
    <w:rsid w:val="002B143A"/>
    <w:rsid w:val="002B2180"/>
    <w:rsid w:val="002B2BB4"/>
    <w:rsid w:val="002B2DD0"/>
    <w:rsid w:val="002B3AAC"/>
    <w:rsid w:val="002B5873"/>
    <w:rsid w:val="002B7C21"/>
    <w:rsid w:val="002B7C7D"/>
    <w:rsid w:val="002B7D18"/>
    <w:rsid w:val="002C0DCD"/>
    <w:rsid w:val="002C0F93"/>
    <w:rsid w:val="002C26F4"/>
    <w:rsid w:val="002C694C"/>
    <w:rsid w:val="002C6AD0"/>
    <w:rsid w:val="002D08AD"/>
    <w:rsid w:val="002D1B8B"/>
    <w:rsid w:val="002D2F5B"/>
    <w:rsid w:val="002D42B8"/>
    <w:rsid w:val="002D64FA"/>
    <w:rsid w:val="002E0139"/>
    <w:rsid w:val="002E18A8"/>
    <w:rsid w:val="002E43C1"/>
    <w:rsid w:val="002E46B8"/>
    <w:rsid w:val="002E617B"/>
    <w:rsid w:val="002F04FA"/>
    <w:rsid w:val="002F1CA3"/>
    <w:rsid w:val="002F236E"/>
    <w:rsid w:val="002F2417"/>
    <w:rsid w:val="002F404F"/>
    <w:rsid w:val="002F4F86"/>
    <w:rsid w:val="00301890"/>
    <w:rsid w:val="00303022"/>
    <w:rsid w:val="00305179"/>
    <w:rsid w:val="003055EE"/>
    <w:rsid w:val="00306CE0"/>
    <w:rsid w:val="00310E70"/>
    <w:rsid w:val="00311724"/>
    <w:rsid w:val="003127BD"/>
    <w:rsid w:val="003130AB"/>
    <w:rsid w:val="00314685"/>
    <w:rsid w:val="00315129"/>
    <w:rsid w:val="00316522"/>
    <w:rsid w:val="00323AC7"/>
    <w:rsid w:val="00324B76"/>
    <w:rsid w:val="00324F66"/>
    <w:rsid w:val="00337447"/>
    <w:rsid w:val="00337DCF"/>
    <w:rsid w:val="00341447"/>
    <w:rsid w:val="0034348C"/>
    <w:rsid w:val="0034477A"/>
    <w:rsid w:val="0034640E"/>
    <w:rsid w:val="0035199E"/>
    <w:rsid w:val="00351BB5"/>
    <w:rsid w:val="003552EE"/>
    <w:rsid w:val="00356B49"/>
    <w:rsid w:val="00360B29"/>
    <w:rsid w:val="00363C7E"/>
    <w:rsid w:val="00363DCC"/>
    <w:rsid w:val="0036583C"/>
    <w:rsid w:val="003662F8"/>
    <w:rsid w:val="0036633E"/>
    <w:rsid w:val="003668A4"/>
    <w:rsid w:val="00370470"/>
    <w:rsid w:val="00370C25"/>
    <w:rsid w:val="00371FB5"/>
    <w:rsid w:val="0037340D"/>
    <w:rsid w:val="00377C71"/>
    <w:rsid w:val="0038035D"/>
    <w:rsid w:val="0038368E"/>
    <w:rsid w:val="00383837"/>
    <w:rsid w:val="00383BCD"/>
    <w:rsid w:val="00386CF0"/>
    <w:rsid w:val="00386DFC"/>
    <w:rsid w:val="0039215F"/>
    <w:rsid w:val="00393E0F"/>
    <w:rsid w:val="0039454F"/>
    <w:rsid w:val="003966CF"/>
    <w:rsid w:val="003A13B4"/>
    <w:rsid w:val="003B0F4A"/>
    <w:rsid w:val="003B2650"/>
    <w:rsid w:val="003B40DB"/>
    <w:rsid w:val="003C09EE"/>
    <w:rsid w:val="003C0CBE"/>
    <w:rsid w:val="003C1030"/>
    <w:rsid w:val="003C4B12"/>
    <w:rsid w:val="003C4D8D"/>
    <w:rsid w:val="003C633D"/>
    <w:rsid w:val="003C724F"/>
    <w:rsid w:val="003D07E2"/>
    <w:rsid w:val="003D1BE6"/>
    <w:rsid w:val="003D31B9"/>
    <w:rsid w:val="003D4209"/>
    <w:rsid w:val="003D5FD0"/>
    <w:rsid w:val="003D603D"/>
    <w:rsid w:val="003D608F"/>
    <w:rsid w:val="003D6160"/>
    <w:rsid w:val="003D61E1"/>
    <w:rsid w:val="003D6DAA"/>
    <w:rsid w:val="003E2137"/>
    <w:rsid w:val="003E2318"/>
    <w:rsid w:val="003E3B94"/>
    <w:rsid w:val="003E5767"/>
    <w:rsid w:val="003F0A5A"/>
    <w:rsid w:val="003F6E83"/>
    <w:rsid w:val="003F7133"/>
    <w:rsid w:val="00400912"/>
    <w:rsid w:val="00403F89"/>
    <w:rsid w:val="004100BB"/>
    <w:rsid w:val="004112FD"/>
    <w:rsid w:val="0041275F"/>
    <w:rsid w:val="00414029"/>
    <w:rsid w:val="00414FEA"/>
    <w:rsid w:val="0041568E"/>
    <w:rsid w:val="00422878"/>
    <w:rsid w:val="00423D2A"/>
    <w:rsid w:val="004253E2"/>
    <w:rsid w:val="00430AB9"/>
    <w:rsid w:val="004311E1"/>
    <w:rsid w:val="00432927"/>
    <w:rsid w:val="004354AA"/>
    <w:rsid w:val="004410AE"/>
    <w:rsid w:val="004470A7"/>
    <w:rsid w:val="00447B72"/>
    <w:rsid w:val="00450FF1"/>
    <w:rsid w:val="0045319F"/>
    <w:rsid w:val="00453F6F"/>
    <w:rsid w:val="00454305"/>
    <w:rsid w:val="004543EB"/>
    <w:rsid w:val="004543F1"/>
    <w:rsid w:val="0045626D"/>
    <w:rsid w:val="00464167"/>
    <w:rsid w:val="0046550D"/>
    <w:rsid w:val="00467A86"/>
    <w:rsid w:val="00470D00"/>
    <w:rsid w:val="004774B7"/>
    <w:rsid w:val="004857BD"/>
    <w:rsid w:val="0048615F"/>
    <w:rsid w:val="00487641"/>
    <w:rsid w:val="00491FC2"/>
    <w:rsid w:val="00493FB8"/>
    <w:rsid w:val="004957BB"/>
    <w:rsid w:val="004A7496"/>
    <w:rsid w:val="004B0FFA"/>
    <w:rsid w:val="004B13BE"/>
    <w:rsid w:val="004B1A6E"/>
    <w:rsid w:val="004B3AB0"/>
    <w:rsid w:val="004B64D2"/>
    <w:rsid w:val="004B6AC7"/>
    <w:rsid w:val="004B754F"/>
    <w:rsid w:val="004C0850"/>
    <w:rsid w:val="004C3DD4"/>
    <w:rsid w:val="004C4AD0"/>
    <w:rsid w:val="004D1ED0"/>
    <w:rsid w:val="004D2095"/>
    <w:rsid w:val="004D54C8"/>
    <w:rsid w:val="004D58EE"/>
    <w:rsid w:val="004E0203"/>
    <w:rsid w:val="004E348C"/>
    <w:rsid w:val="004E5A9E"/>
    <w:rsid w:val="004E6DD7"/>
    <w:rsid w:val="004E70FC"/>
    <w:rsid w:val="004E780F"/>
    <w:rsid w:val="004F0CFB"/>
    <w:rsid w:val="004F21C8"/>
    <w:rsid w:val="004F29CC"/>
    <w:rsid w:val="004F4291"/>
    <w:rsid w:val="004F50D1"/>
    <w:rsid w:val="004F6098"/>
    <w:rsid w:val="004F6E8B"/>
    <w:rsid w:val="004F7318"/>
    <w:rsid w:val="004F7494"/>
    <w:rsid w:val="004F7D41"/>
    <w:rsid w:val="00500FF8"/>
    <w:rsid w:val="00502904"/>
    <w:rsid w:val="00503021"/>
    <w:rsid w:val="0050322F"/>
    <w:rsid w:val="00507399"/>
    <w:rsid w:val="00507CFB"/>
    <w:rsid w:val="00510739"/>
    <w:rsid w:val="00511142"/>
    <w:rsid w:val="005138DB"/>
    <w:rsid w:val="00513B51"/>
    <w:rsid w:val="00516673"/>
    <w:rsid w:val="005229A4"/>
    <w:rsid w:val="00524BCF"/>
    <w:rsid w:val="00530274"/>
    <w:rsid w:val="00532575"/>
    <w:rsid w:val="0053311E"/>
    <w:rsid w:val="0053519D"/>
    <w:rsid w:val="005410D2"/>
    <w:rsid w:val="0054144D"/>
    <w:rsid w:val="00541B7B"/>
    <w:rsid w:val="00541CEB"/>
    <w:rsid w:val="00542D05"/>
    <w:rsid w:val="00542D78"/>
    <w:rsid w:val="00543E69"/>
    <w:rsid w:val="00545B51"/>
    <w:rsid w:val="005518DB"/>
    <w:rsid w:val="005522AA"/>
    <w:rsid w:val="005538FF"/>
    <w:rsid w:val="005542C4"/>
    <w:rsid w:val="0055463B"/>
    <w:rsid w:val="0055576C"/>
    <w:rsid w:val="00557FD6"/>
    <w:rsid w:val="00563FFE"/>
    <w:rsid w:val="00565132"/>
    <w:rsid w:val="00570152"/>
    <w:rsid w:val="00572FC7"/>
    <w:rsid w:val="00573590"/>
    <w:rsid w:val="00580D3C"/>
    <w:rsid w:val="00583FEB"/>
    <w:rsid w:val="005925E6"/>
    <w:rsid w:val="0059394C"/>
    <w:rsid w:val="005946F4"/>
    <w:rsid w:val="005A08FC"/>
    <w:rsid w:val="005A1D33"/>
    <w:rsid w:val="005A2976"/>
    <w:rsid w:val="005A4CD6"/>
    <w:rsid w:val="005B0AA1"/>
    <w:rsid w:val="005B0C45"/>
    <w:rsid w:val="005B15C1"/>
    <w:rsid w:val="005B4860"/>
    <w:rsid w:val="005B4B63"/>
    <w:rsid w:val="005B6063"/>
    <w:rsid w:val="005B7983"/>
    <w:rsid w:val="005C2F81"/>
    <w:rsid w:val="005C37EA"/>
    <w:rsid w:val="005C55F9"/>
    <w:rsid w:val="005C74FF"/>
    <w:rsid w:val="005C7D6A"/>
    <w:rsid w:val="005D0F84"/>
    <w:rsid w:val="005D161F"/>
    <w:rsid w:val="005D2812"/>
    <w:rsid w:val="005D6670"/>
    <w:rsid w:val="005D6AC0"/>
    <w:rsid w:val="005E1807"/>
    <w:rsid w:val="005E2E4E"/>
    <w:rsid w:val="005E5EDD"/>
    <w:rsid w:val="005E7599"/>
    <w:rsid w:val="005F35BE"/>
    <w:rsid w:val="005F48D6"/>
    <w:rsid w:val="005F72C0"/>
    <w:rsid w:val="00600102"/>
    <w:rsid w:val="006040C9"/>
    <w:rsid w:val="006048C0"/>
    <w:rsid w:val="00607DCD"/>
    <w:rsid w:val="0061374E"/>
    <w:rsid w:val="00614868"/>
    <w:rsid w:val="00616D0D"/>
    <w:rsid w:val="00620BBD"/>
    <w:rsid w:val="00621EAA"/>
    <w:rsid w:val="00631159"/>
    <w:rsid w:val="00632F76"/>
    <w:rsid w:val="00634C20"/>
    <w:rsid w:val="00636CFA"/>
    <w:rsid w:val="00637F52"/>
    <w:rsid w:val="006414F3"/>
    <w:rsid w:val="0064494A"/>
    <w:rsid w:val="006504B5"/>
    <w:rsid w:val="00650959"/>
    <w:rsid w:val="00650A55"/>
    <w:rsid w:val="00651CF4"/>
    <w:rsid w:val="0065491E"/>
    <w:rsid w:val="006571E7"/>
    <w:rsid w:val="00660A20"/>
    <w:rsid w:val="00663688"/>
    <w:rsid w:val="0066496C"/>
    <w:rsid w:val="00664E4E"/>
    <w:rsid w:val="006702B2"/>
    <w:rsid w:val="006729CB"/>
    <w:rsid w:val="006731D4"/>
    <w:rsid w:val="00673B4D"/>
    <w:rsid w:val="00673D43"/>
    <w:rsid w:val="0068138D"/>
    <w:rsid w:val="00682C87"/>
    <w:rsid w:val="00683856"/>
    <w:rsid w:val="006844BA"/>
    <w:rsid w:val="00684539"/>
    <w:rsid w:val="006848FE"/>
    <w:rsid w:val="006851BA"/>
    <w:rsid w:val="0069254A"/>
    <w:rsid w:val="006958E9"/>
    <w:rsid w:val="00695EE8"/>
    <w:rsid w:val="00695F86"/>
    <w:rsid w:val="0069647F"/>
    <w:rsid w:val="00696D6F"/>
    <w:rsid w:val="006A29F9"/>
    <w:rsid w:val="006A4942"/>
    <w:rsid w:val="006B1FA8"/>
    <w:rsid w:val="006B56B5"/>
    <w:rsid w:val="006C221D"/>
    <w:rsid w:val="006C47E7"/>
    <w:rsid w:val="006C6ACD"/>
    <w:rsid w:val="006C7BAF"/>
    <w:rsid w:val="006D205A"/>
    <w:rsid w:val="006D39BF"/>
    <w:rsid w:val="006D581B"/>
    <w:rsid w:val="006E02BC"/>
    <w:rsid w:val="006E3671"/>
    <w:rsid w:val="006E3BD2"/>
    <w:rsid w:val="006E537F"/>
    <w:rsid w:val="006E58C3"/>
    <w:rsid w:val="006F13CE"/>
    <w:rsid w:val="006F41A2"/>
    <w:rsid w:val="006F4AE9"/>
    <w:rsid w:val="006F509E"/>
    <w:rsid w:val="006F616E"/>
    <w:rsid w:val="006F64EA"/>
    <w:rsid w:val="006F7F0B"/>
    <w:rsid w:val="00700741"/>
    <w:rsid w:val="00702FA1"/>
    <w:rsid w:val="007031B9"/>
    <w:rsid w:val="007053CD"/>
    <w:rsid w:val="007075E0"/>
    <w:rsid w:val="007116D2"/>
    <w:rsid w:val="00711D10"/>
    <w:rsid w:val="00712557"/>
    <w:rsid w:val="00712CE2"/>
    <w:rsid w:val="00715427"/>
    <w:rsid w:val="00721923"/>
    <w:rsid w:val="00721B8B"/>
    <w:rsid w:val="00721E5A"/>
    <w:rsid w:val="00721E73"/>
    <w:rsid w:val="00723F86"/>
    <w:rsid w:val="007243E5"/>
    <w:rsid w:val="00727C01"/>
    <w:rsid w:val="00730A15"/>
    <w:rsid w:val="00730F6C"/>
    <w:rsid w:val="0073134A"/>
    <w:rsid w:val="007346A2"/>
    <w:rsid w:val="007354F3"/>
    <w:rsid w:val="00735E9E"/>
    <w:rsid w:val="00737454"/>
    <w:rsid w:val="00737551"/>
    <w:rsid w:val="0074067B"/>
    <w:rsid w:val="00740CD9"/>
    <w:rsid w:val="00740F22"/>
    <w:rsid w:val="007414B9"/>
    <w:rsid w:val="00743C85"/>
    <w:rsid w:val="00744202"/>
    <w:rsid w:val="00744C64"/>
    <w:rsid w:val="0074568D"/>
    <w:rsid w:val="007520A1"/>
    <w:rsid w:val="00754DD6"/>
    <w:rsid w:val="007555B5"/>
    <w:rsid w:val="00755979"/>
    <w:rsid w:val="0075634E"/>
    <w:rsid w:val="00757EB8"/>
    <w:rsid w:val="00760CF1"/>
    <w:rsid w:val="00761A1F"/>
    <w:rsid w:val="007623AD"/>
    <w:rsid w:val="00762473"/>
    <w:rsid w:val="0076448F"/>
    <w:rsid w:val="00764FA6"/>
    <w:rsid w:val="00770F5E"/>
    <w:rsid w:val="0077197F"/>
    <w:rsid w:val="0077533C"/>
    <w:rsid w:val="00776027"/>
    <w:rsid w:val="007816F4"/>
    <w:rsid w:val="00783972"/>
    <w:rsid w:val="0078496B"/>
    <w:rsid w:val="00787508"/>
    <w:rsid w:val="0079054E"/>
    <w:rsid w:val="00792AC7"/>
    <w:rsid w:val="00793DFF"/>
    <w:rsid w:val="0079594A"/>
    <w:rsid w:val="00795BA6"/>
    <w:rsid w:val="007A32FD"/>
    <w:rsid w:val="007A42A4"/>
    <w:rsid w:val="007A4D6A"/>
    <w:rsid w:val="007A512E"/>
    <w:rsid w:val="007B0041"/>
    <w:rsid w:val="007B06B0"/>
    <w:rsid w:val="007B176F"/>
    <w:rsid w:val="007C09DF"/>
    <w:rsid w:val="007C225D"/>
    <w:rsid w:val="007C3E10"/>
    <w:rsid w:val="007C42AA"/>
    <w:rsid w:val="007C5CAF"/>
    <w:rsid w:val="007C6BE5"/>
    <w:rsid w:val="007D0A87"/>
    <w:rsid w:val="007D1959"/>
    <w:rsid w:val="007D317C"/>
    <w:rsid w:val="007D32F8"/>
    <w:rsid w:val="007D488D"/>
    <w:rsid w:val="007D49D8"/>
    <w:rsid w:val="007D5BBA"/>
    <w:rsid w:val="007D6045"/>
    <w:rsid w:val="007E04C8"/>
    <w:rsid w:val="007E1D37"/>
    <w:rsid w:val="007E1E0F"/>
    <w:rsid w:val="007E353E"/>
    <w:rsid w:val="007E3A3D"/>
    <w:rsid w:val="007E496D"/>
    <w:rsid w:val="007F1182"/>
    <w:rsid w:val="007F134E"/>
    <w:rsid w:val="007F5CC4"/>
    <w:rsid w:val="00800186"/>
    <w:rsid w:val="0080338C"/>
    <w:rsid w:val="008044E2"/>
    <w:rsid w:val="00805DD1"/>
    <w:rsid w:val="00806199"/>
    <w:rsid w:val="0081645B"/>
    <w:rsid w:val="008172ED"/>
    <w:rsid w:val="008228F8"/>
    <w:rsid w:val="00822E37"/>
    <w:rsid w:val="00830B14"/>
    <w:rsid w:val="00830EF9"/>
    <w:rsid w:val="008310D9"/>
    <w:rsid w:val="008331C1"/>
    <w:rsid w:val="00835206"/>
    <w:rsid w:val="008366A6"/>
    <w:rsid w:val="0084157C"/>
    <w:rsid w:val="0084355E"/>
    <w:rsid w:val="008520A4"/>
    <w:rsid w:val="008522A0"/>
    <w:rsid w:val="00853423"/>
    <w:rsid w:val="008549FA"/>
    <w:rsid w:val="00855437"/>
    <w:rsid w:val="008629B9"/>
    <w:rsid w:val="0086359B"/>
    <w:rsid w:val="008666DC"/>
    <w:rsid w:val="00866C7B"/>
    <w:rsid w:val="00867531"/>
    <w:rsid w:val="00874485"/>
    <w:rsid w:val="00875162"/>
    <w:rsid w:val="00875BB2"/>
    <w:rsid w:val="00881041"/>
    <w:rsid w:val="0088365A"/>
    <w:rsid w:val="00883BBF"/>
    <w:rsid w:val="00884589"/>
    <w:rsid w:val="008845F0"/>
    <w:rsid w:val="00884613"/>
    <w:rsid w:val="0088494A"/>
    <w:rsid w:val="0089107B"/>
    <w:rsid w:val="00891E30"/>
    <w:rsid w:val="00893E3E"/>
    <w:rsid w:val="00895F8A"/>
    <w:rsid w:val="008965A8"/>
    <w:rsid w:val="008967DE"/>
    <w:rsid w:val="008A0544"/>
    <w:rsid w:val="008A14D8"/>
    <w:rsid w:val="008A4BA4"/>
    <w:rsid w:val="008A6019"/>
    <w:rsid w:val="008A6A0B"/>
    <w:rsid w:val="008A7B5B"/>
    <w:rsid w:val="008B1A9A"/>
    <w:rsid w:val="008B222A"/>
    <w:rsid w:val="008B41A2"/>
    <w:rsid w:val="008B6AA1"/>
    <w:rsid w:val="008B7286"/>
    <w:rsid w:val="008B7BF2"/>
    <w:rsid w:val="008C07D8"/>
    <w:rsid w:val="008C4BFF"/>
    <w:rsid w:val="008C5018"/>
    <w:rsid w:val="008C5DBA"/>
    <w:rsid w:val="008C64B9"/>
    <w:rsid w:val="008D4F0E"/>
    <w:rsid w:val="008E0AE3"/>
    <w:rsid w:val="008E211E"/>
    <w:rsid w:val="008E77FB"/>
    <w:rsid w:val="008F0A77"/>
    <w:rsid w:val="008F10A0"/>
    <w:rsid w:val="008F14FB"/>
    <w:rsid w:val="008F1D47"/>
    <w:rsid w:val="008F2DDD"/>
    <w:rsid w:val="008F384E"/>
    <w:rsid w:val="008F4A38"/>
    <w:rsid w:val="008F500D"/>
    <w:rsid w:val="008F51FA"/>
    <w:rsid w:val="00902B86"/>
    <w:rsid w:val="00912005"/>
    <w:rsid w:val="0091339A"/>
    <w:rsid w:val="009133DC"/>
    <w:rsid w:val="009133EA"/>
    <w:rsid w:val="009148BC"/>
    <w:rsid w:val="00914A4E"/>
    <w:rsid w:val="00920EC6"/>
    <w:rsid w:val="00922EAF"/>
    <w:rsid w:val="0092558F"/>
    <w:rsid w:val="00926FFB"/>
    <w:rsid w:val="009314E0"/>
    <w:rsid w:val="009325E9"/>
    <w:rsid w:val="0093302B"/>
    <w:rsid w:val="009336FC"/>
    <w:rsid w:val="00935779"/>
    <w:rsid w:val="00935F86"/>
    <w:rsid w:val="00937059"/>
    <w:rsid w:val="0094315A"/>
    <w:rsid w:val="0094479E"/>
    <w:rsid w:val="009451E2"/>
    <w:rsid w:val="00952182"/>
    <w:rsid w:val="009547C6"/>
    <w:rsid w:val="009556F6"/>
    <w:rsid w:val="00956927"/>
    <w:rsid w:val="00956A8A"/>
    <w:rsid w:val="0095762F"/>
    <w:rsid w:val="00961DCB"/>
    <w:rsid w:val="0096255D"/>
    <w:rsid w:val="00964750"/>
    <w:rsid w:val="00966D71"/>
    <w:rsid w:val="00970F0E"/>
    <w:rsid w:val="00971E4F"/>
    <w:rsid w:val="00972892"/>
    <w:rsid w:val="009730F5"/>
    <w:rsid w:val="009732FE"/>
    <w:rsid w:val="00973CC1"/>
    <w:rsid w:val="009763A9"/>
    <w:rsid w:val="00982CEF"/>
    <w:rsid w:val="00986251"/>
    <w:rsid w:val="00986B28"/>
    <w:rsid w:val="00987A41"/>
    <w:rsid w:val="009909CD"/>
    <w:rsid w:val="009917AA"/>
    <w:rsid w:val="009919DD"/>
    <w:rsid w:val="00991B58"/>
    <w:rsid w:val="009920BC"/>
    <w:rsid w:val="00993BDA"/>
    <w:rsid w:val="0099519E"/>
    <w:rsid w:val="00995223"/>
    <w:rsid w:val="00997ED7"/>
    <w:rsid w:val="009A0F04"/>
    <w:rsid w:val="009A5655"/>
    <w:rsid w:val="009A63FF"/>
    <w:rsid w:val="009B35E7"/>
    <w:rsid w:val="009B5492"/>
    <w:rsid w:val="009B687C"/>
    <w:rsid w:val="009C3B95"/>
    <w:rsid w:val="009C3BAA"/>
    <w:rsid w:val="009C3FB3"/>
    <w:rsid w:val="009C6381"/>
    <w:rsid w:val="009C693D"/>
    <w:rsid w:val="009C6D7B"/>
    <w:rsid w:val="009D087E"/>
    <w:rsid w:val="009D1056"/>
    <w:rsid w:val="009D35C5"/>
    <w:rsid w:val="009D4EE1"/>
    <w:rsid w:val="009D4FAB"/>
    <w:rsid w:val="009E1E6D"/>
    <w:rsid w:val="009E53D3"/>
    <w:rsid w:val="009E5594"/>
    <w:rsid w:val="009F35E5"/>
    <w:rsid w:val="009F4693"/>
    <w:rsid w:val="009F4F5F"/>
    <w:rsid w:val="009F5258"/>
    <w:rsid w:val="009F527D"/>
    <w:rsid w:val="009F5351"/>
    <w:rsid w:val="009F54DD"/>
    <w:rsid w:val="009F64B7"/>
    <w:rsid w:val="009F6AC9"/>
    <w:rsid w:val="00A02DD7"/>
    <w:rsid w:val="00A032AC"/>
    <w:rsid w:val="00A0473A"/>
    <w:rsid w:val="00A047A5"/>
    <w:rsid w:val="00A06705"/>
    <w:rsid w:val="00A1385A"/>
    <w:rsid w:val="00A1543D"/>
    <w:rsid w:val="00A2300F"/>
    <w:rsid w:val="00A23802"/>
    <w:rsid w:val="00A24D23"/>
    <w:rsid w:val="00A265E6"/>
    <w:rsid w:val="00A26D4F"/>
    <w:rsid w:val="00A27BB6"/>
    <w:rsid w:val="00A301F0"/>
    <w:rsid w:val="00A37432"/>
    <w:rsid w:val="00A37476"/>
    <w:rsid w:val="00A41E3F"/>
    <w:rsid w:val="00A4363B"/>
    <w:rsid w:val="00A438AB"/>
    <w:rsid w:val="00A44266"/>
    <w:rsid w:val="00A46F2D"/>
    <w:rsid w:val="00A4769F"/>
    <w:rsid w:val="00A50F12"/>
    <w:rsid w:val="00A51623"/>
    <w:rsid w:val="00A53A64"/>
    <w:rsid w:val="00A54390"/>
    <w:rsid w:val="00A563BE"/>
    <w:rsid w:val="00A6111D"/>
    <w:rsid w:val="00A62B6E"/>
    <w:rsid w:val="00A64AF5"/>
    <w:rsid w:val="00A67958"/>
    <w:rsid w:val="00A67A36"/>
    <w:rsid w:val="00A67B9D"/>
    <w:rsid w:val="00A67E03"/>
    <w:rsid w:val="00A701B2"/>
    <w:rsid w:val="00A70E74"/>
    <w:rsid w:val="00A725B4"/>
    <w:rsid w:val="00A73593"/>
    <w:rsid w:val="00A7389C"/>
    <w:rsid w:val="00A75374"/>
    <w:rsid w:val="00A814E3"/>
    <w:rsid w:val="00A81C1B"/>
    <w:rsid w:val="00A82DE8"/>
    <w:rsid w:val="00A83964"/>
    <w:rsid w:val="00A90340"/>
    <w:rsid w:val="00A905FD"/>
    <w:rsid w:val="00A91861"/>
    <w:rsid w:val="00A943B1"/>
    <w:rsid w:val="00A951DF"/>
    <w:rsid w:val="00A958E9"/>
    <w:rsid w:val="00A961D0"/>
    <w:rsid w:val="00AA1038"/>
    <w:rsid w:val="00AA129D"/>
    <w:rsid w:val="00AA5805"/>
    <w:rsid w:val="00AA6613"/>
    <w:rsid w:val="00AA6BF6"/>
    <w:rsid w:val="00AA704D"/>
    <w:rsid w:val="00AB212A"/>
    <w:rsid w:val="00AB23C5"/>
    <w:rsid w:val="00AB2B45"/>
    <w:rsid w:val="00AB34FE"/>
    <w:rsid w:val="00AB4036"/>
    <w:rsid w:val="00AB44B7"/>
    <w:rsid w:val="00AB5F22"/>
    <w:rsid w:val="00AB7BEC"/>
    <w:rsid w:val="00AC1985"/>
    <w:rsid w:val="00AD0BD4"/>
    <w:rsid w:val="00AD1CBF"/>
    <w:rsid w:val="00AD29E9"/>
    <w:rsid w:val="00AD3638"/>
    <w:rsid w:val="00AD4312"/>
    <w:rsid w:val="00AD781A"/>
    <w:rsid w:val="00AE0CB5"/>
    <w:rsid w:val="00AE3706"/>
    <w:rsid w:val="00AE4571"/>
    <w:rsid w:val="00AE725D"/>
    <w:rsid w:val="00AF2481"/>
    <w:rsid w:val="00AF7E81"/>
    <w:rsid w:val="00B00CEF"/>
    <w:rsid w:val="00B016F8"/>
    <w:rsid w:val="00B04249"/>
    <w:rsid w:val="00B072D0"/>
    <w:rsid w:val="00B07FBA"/>
    <w:rsid w:val="00B1263C"/>
    <w:rsid w:val="00B12C89"/>
    <w:rsid w:val="00B14A96"/>
    <w:rsid w:val="00B161D2"/>
    <w:rsid w:val="00B17F25"/>
    <w:rsid w:val="00B22043"/>
    <w:rsid w:val="00B22B5F"/>
    <w:rsid w:val="00B23083"/>
    <w:rsid w:val="00B23221"/>
    <w:rsid w:val="00B2401F"/>
    <w:rsid w:val="00B314E5"/>
    <w:rsid w:val="00B3155B"/>
    <w:rsid w:val="00B317AD"/>
    <w:rsid w:val="00B348A7"/>
    <w:rsid w:val="00B34AC8"/>
    <w:rsid w:val="00B36C77"/>
    <w:rsid w:val="00B37396"/>
    <w:rsid w:val="00B415FB"/>
    <w:rsid w:val="00B46B68"/>
    <w:rsid w:val="00B52340"/>
    <w:rsid w:val="00B54495"/>
    <w:rsid w:val="00B55AFE"/>
    <w:rsid w:val="00B6398A"/>
    <w:rsid w:val="00B6494B"/>
    <w:rsid w:val="00B64B26"/>
    <w:rsid w:val="00B67880"/>
    <w:rsid w:val="00B7074F"/>
    <w:rsid w:val="00B71F66"/>
    <w:rsid w:val="00B73525"/>
    <w:rsid w:val="00B74948"/>
    <w:rsid w:val="00B74F5E"/>
    <w:rsid w:val="00B74F78"/>
    <w:rsid w:val="00B75BFD"/>
    <w:rsid w:val="00B75FE7"/>
    <w:rsid w:val="00B76FB2"/>
    <w:rsid w:val="00B82B12"/>
    <w:rsid w:val="00B8329D"/>
    <w:rsid w:val="00B8639A"/>
    <w:rsid w:val="00B86515"/>
    <w:rsid w:val="00B933EE"/>
    <w:rsid w:val="00B9740C"/>
    <w:rsid w:val="00BA0DA0"/>
    <w:rsid w:val="00BA2715"/>
    <w:rsid w:val="00BA7BE2"/>
    <w:rsid w:val="00BB05E2"/>
    <w:rsid w:val="00BB0FA8"/>
    <w:rsid w:val="00BB3D37"/>
    <w:rsid w:val="00BB4925"/>
    <w:rsid w:val="00BB4ED1"/>
    <w:rsid w:val="00BB5BA8"/>
    <w:rsid w:val="00BB7618"/>
    <w:rsid w:val="00BC0248"/>
    <w:rsid w:val="00BC1307"/>
    <w:rsid w:val="00BC6B3A"/>
    <w:rsid w:val="00BC7D44"/>
    <w:rsid w:val="00BD58B3"/>
    <w:rsid w:val="00BD6C33"/>
    <w:rsid w:val="00BE7B72"/>
    <w:rsid w:val="00BF2786"/>
    <w:rsid w:val="00BF4FE1"/>
    <w:rsid w:val="00BF69F8"/>
    <w:rsid w:val="00BF6B88"/>
    <w:rsid w:val="00BF6F63"/>
    <w:rsid w:val="00BF7CD9"/>
    <w:rsid w:val="00C01E34"/>
    <w:rsid w:val="00C02E04"/>
    <w:rsid w:val="00C03656"/>
    <w:rsid w:val="00C0464E"/>
    <w:rsid w:val="00C053D3"/>
    <w:rsid w:val="00C0593D"/>
    <w:rsid w:val="00C06DA0"/>
    <w:rsid w:val="00C072C3"/>
    <w:rsid w:val="00C077F0"/>
    <w:rsid w:val="00C10A27"/>
    <w:rsid w:val="00C12C02"/>
    <w:rsid w:val="00C16AFF"/>
    <w:rsid w:val="00C207CF"/>
    <w:rsid w:val="00C257E1"/>
    <w:rsid w:val="00C313C9"/>
    <w:rsid w:val="00C32206"/>
    <w:rsid w:val="00C3485D"/>
    <w:rsid w:val="00C36AE3"/>
    <w:rsid w:val="00C40BC7"/>
    <w:rsid w:val="00C412B1"/>
    <w:rsid w:val="00C452CE"/>
    <w:rsid w:val="00C466CA"/>
    <w:rsid w:val="00C46C7D"/>
    <w:rsid w:val="00C475B8"/>
    <w:rsid w:val="00C5263E"/>
    <w:rsid w:val="00C54235"/>
    <w:rsid w:val="00C54E3F"/>
    <w:rsid w:val="00C5797B"/>
    <w:rsid w:val="00C6213A"/>
    <w:rsid w:val="00C66523"/>
    <w:rsid w:val="00C711A0"/>
    <w:rsid w:val="00C72663"/>
    <w:rsid w:val="00C773BF"/>
    <w:rsid w:val="00C8307E"/>
    <w:rsid w:val="00C8388B"/>
    <w:rsid w:val="00C84148"/>
    <w:rsid w:val="00C842C8"/>
    <w:rsid w:val="00C84654"/>
    <w:rsid w:val="00C85332"/>
    <w:rsid w:val="00C85A46"/>
    <w:rsid w:val="00C91E9D"/>
    <w:rsid w:val="00C95835"/>
    <w:rsid w:val="00CA2B85"/>
    <w:rsid w:val="00CA550F"/>
    <w:rsid w:val="00CA662E"/>
    <w:rsid w:val="00CB67A5"/>
    <w:rsid w:val="00CC071C"/>
    <w:rsid w:val="00CC0AF2"/>
    <w:rsid w:val="00CC133E"/>
    <w:rsid w:val="00CC217B"/>
    <w:rsid w:val="00CC3982"/>
    <w:rsid w:val="00CD0496"/>
    <w:rsid w:val="00CD090B"/>
    <w:rsid w:val="00CD41D5"/>
    <w:rsid w:val="00CD6DEF"/>
    <w:rsid w:val="00CE08CF"/>
    <w:rsid w:val="00CE21A9"/>
    <w:rsid w:val="00CE3592"/>
    <w:rsid w:val="00CE4345"/>
    <w:rsid w:val="00CE4ED2"/>
    <w:rsid w:val="00CE58BC"/>
    <w:rsid w:val="00CE5A78"/>
    <w:rsid w:val="00CE6719"/>
    <w:rsid w:val="00CE76E4"/>
    <w:rsid w:val="00CF3FA2"/>
    <w:rsid w:val="00CF6EF3"/>
    <w:rsid w:val="00D00BD6"/>
    <w:rsid w:val="00D04941"/>
    <w:rsid w:val="00D11A0C"/>
    <w:rsid w:val="00D14FD8"/>
    <w:rsid w:val="00D16B30"/>
    <w:rsid w:val="00D1715B"/>
    <w:rsid w:val="00D20F01"/>
    <w:rsid w:val="00D25EB3"/>
    <w:rsid w:val="00D27EDE"/>
    <w:rsid w:val="00D34625"/>
    <w:rsid w:val="00D37E5B"/>
    <w:rsid w:val="00D4128F"/>
    <w:rsid w:val="00D43E9F"/>
    <w:rsid w:val="00D4665A"/>
    <w:rsid w:val="00D51AAA"/>
    <w:rsid w:val="00D52454"/>
    <w:rsid w:val="00D52BA1"/>
    <w:rsid w:val="00D54E79"/>
    <w:rsid w:val="00D56115"/>
    <w:rsid w:val="00D57F20"/>
    <w:rsid w:val="00D64840"/>
    <w:rsid w:val="00D65C7F"/>
    <w:rsid w:val="00D67D23"/>
    <w:rsid w:val="00D81E14"/>
    <w:rsid w:val="00D83CA1"/>
    <w:rsid w:val="00D86162"/>
    <w:rsid w:val="00D865C3"/>
    <w:rsid w:val="00D907C9"/>
    <w:rsid w:val="00D913D0"/>
    <w:rsid w:val="00D93841"/>
    <w:rsid w:val="00D93E80"/>
    <w:rsid w:val="00D95280"/>
    <w:rsid w:val="00DA1043"/>
    <w:rsid w:val="00DA400E"/>
    <w:rsid w:val="00DA7E10"/>
    <w:rsid w:val="00DB7552"/>
    <w:rsid w:val="00DC47A4"/>
    <w:rsid w:val="00DC512F"/>
    <w:rsid w:val="00DC5DB7"/>
    <w:rsid w:val="00DC7DD3"/>
    <w:rsid w:val="00DD0457"/>
    <w:rsid w:val="00DD266F"/>
    <w:rsid w:val="00DD5310"/>
    <w:rsid w:val="00DD5C1C"/>
    <w:rsid w:val="00DD6F23"/>
    <w:rsid w:val="00DD75B0"/>
    <w:rsid w:val="00DD7B7E"/>
    <w:rsid w:val="00DE2004"/>
    <w:rsid w:val="00DE4149"/>
    <w:rsid w:val="00DE5E64"/>
    <w:rsid w:val="00DF3F73"/>
    <w:rsid w:val="00DF7ECE"/>
    <w:rsid w:val="00E03549"/>
    <w:rsid w:val="00E066FE"/>
    <w:rsid w:val="00E1025D"/>
    <w:rsid w:val="00E11A27"/>
    <w:rsid w:val="00E139D9"/>
    <w:rsid w:val="00E1454C"/>
    <w:rsid w:val="00E14919"/>
    <w:rsid w:val="00E16016"/>
    <w:rsid w:val="00E16EA5"/>
    <w:rsid w:val="00E206AB"/>
    <w:rsid w:val="00E26D88"/>
    <w:rsid w:val="00E279E8"/>
    <w:rsid w:val="00E30BC6"/>
    <w:rsid w:val="00E332B7"/>
    <w:rsid w:val="00E33825"/>
    <w:rsid w:val="00E34B4E"/>
    <w:rsid w:val="00E35096"/>
    <w:rsid w:val="00E42003"/>
    <w:rsid w:val="00E43A0B"/>
    <w:rsid w:val="00E440DA"/>
    <w:rsid w:val="00E45277"/>
    <w:rsid w:val="00E45EDF"/>
    <w:rsid w:val="00E469A8"/>
    <w:rsid w:val="00E47430"/>
    <w:rsid w:val="00E55A9D"/>
    <w:rsid w:val="00E56B0E"/>
    <w:rsid w:val="00E57A93"/>
    <w:rsid w:val="00E6128B"/>
    <w:rsid w:val="00E64D47"/>
    <w:rsid w:val="00E651B9"/>
    <w:rsid w:val="00E65B19"/>
    <w:rsid w:val="00E67C55"/>
    <w:rsid w:val="00E67F51"/>
    <w:rsid w:val="00E70FE2"/>
    <w:rsid w:val="00E7251B"/>
    <w:rsid w:val="00E727E7"/>
    <w:rsid w:val="00E73FC7"/>
    <w:rsid w:val="00E76693"/>
    <w:rsid w:val="00E76B26"/>
    <w:rsid w:val="00E82ABC"/>
    <w:rsid w:val="00E82D1A"/>
    <w:rsid w:val="00E84994"/>
    <w:rsid w:val="00E871F5"/>
    <w:rsid w:val="00E873C7"/>
    <w:rsid w:val="00E87851"/>
    <w:rsid w:val="00E92949"/>
    <w:rsid w:val="00E944D5"/>
    <w:rsid w:val="00E94578"/>
    <w:rsid w:val="00E95B64"/>
    <w:rsid w:val="00E96E98"/>
    <w:rsid w:val="00E9798D"/>
    <w:rsid w:val="00EA0425"/>
    <w:rsid w:val="00EA069E"/>
    <w:rsid w:val="00EA0F61"/>
    <w:rsid w:val="00EA10D9"/>
    <w:rsid w:val="00EA22F9"/>
    <w:rsid w:val="00EA49DB"/>
    <w:rsid w:val="00EA5BE6"/>
    <w:rsid w:val="00EA7748"/>
    <w:rsid w:val="00EB174A"/>
    <w:rsid w:val="00EB6121"/>
    <w:rsid w:val="00EC326E"/>
    <w:rsid w:val="00EC4A7E"/>
    <w:rsid w:val="00EC5797"/>
    <w:rsid w:val="00EC63B8"/>
    <w:rsid w:val="00EC6B23"/>
    <w:rsid w:val="00ED52E7"/>
    <w:rsid w:val="00ED5FAF"/>
    <w:rsid w:val="00EE1990"/>
    <w:rsid w:val="00EE4F1A"/>
    <w:rsid w:val="00EE59F3"/>
    <w:rsid w:val="00EE7CBA"/>
    <w:rsid w:val="00EF2496"/>
    <w:rsid w:val="00EF4C64"/>
    <w:rsid w:val="00EF55EB"/>
    <w:rsid w:val="00EF6186"/>
    <w:rsid w:val="00EF7070"/>
    <w:rsid w:val="00F00BBB"/>
    <w:rsid w:val="00F04087"/>
    <w:rsid w:val="00F05ED6"/>
    <w:rsid w:val="00F06FCD"/>
    <w:rsid w:val="00F077B7"/>
    <w:rsid w:val="00F10200"/>
    <w:rsid w:val="00F12D25"/>
    <w:rsid w:val="00F24D6F"/>
    <w:rsid w:val="00F27DA5"/>
    <w:rsid w:val="00F310B8"/>
    <w:rsid w:val="00F35476"/>
    <w:rsid w:val="00F35FB1"/>
    <w:rsid w:val="00F37FAD"/>
    <w:rsid w:val="00F40FE1"/>
    <w:rsid w:val="00F4296E"/>
    <w:rsid w:val="00F44501"/>
    <w:rsid w:val="00F44748"/>
    <w:rsid w:val="00F44AC0"/>
    <w:rsid w:val="00F4741B"/>
    <w:rsid w:val="00F479C1"/>
    <w:rsid w:val="00F50EBD"/>
    <w:rsid w:val="00F5261B"/>
    <w:rsid w:val="00F54BE6"/>
    <w:rsid w:val="00F56CF2"/>
    <w:rsid w:val="00F57608"/>
    <w:rsid w:val="00F601B1"/>
    <w:rsid w:val="00F613B3"/>
    <w:rsid w:val="00F628E7"/>
    <w:rsid w:val="00F650A7"/>
    <w:rsid w:val="00F71653"/>
    <w:rsid w:val="00F7198C"/>
    <w:rsid w:val="00F7210F"/>
    <w:rsid w:val="00F72F83"/>
    <w:rsid w:val="00F73CD8"/>
    <w:rsid w:val="00F8014B"/>
    <w:rsid w:val="00F85875"/>
    <w:rsid w:val="00F86B11"/>
    <w:rsid w:val="00F9528B"/>
    <w:rsid w:val="00FA2019"/>
    <w:rsid w:val="00FA44F6"/>
    <w:rsid w:val="00FA5E35"/>
    <w:rsid w:val="00FB5153"/>
    <w:rsid w:val="00FB67D6"/>
    <w:rsid w:val="00FC46D6"/>
    <w:rsid w:val="00FC54F6"/>
    <w:rsid w:val="00FC68DB"/>
    <w:rsid w:val="00FC6932"/>
    <w:rsid w:val="00FC7FB4"/>
    <w:rsid w:val="00FD01A7"/>
    <w:rsid w:val="00FD15D4"/>
    <w:rsid w:val="00FE0BB2"/>
    <w:rsid w:val="00FE0C71"/>
    <w:rsid w:val="00FE28DD"/>
    <w:rsid w:val="00FE6BF1"/>
    <w:rsid w:val="00FE746D"/>
    <w:rsid w:val="00FE7594"/>
    <w:rsid w:val="00FF0723"/>
    <w:rsid w:val="00FF2B51"/>
    <w:rsid w:val="00FF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D25EB3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D25EB3"/>
    <w:rPr>
      <w:rFonts w:cs="Times New Roman"/>
      <w:bCs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D25EB3"/>
    <w:pPr>
      <w:jc w:val="both"/>
    </w:pPr>
  </w:style>
  <w:style w:type="paragraph" w:customStyle="1" w:styleId="a2">
    <w:name w:val="Прижатый влево"/>
    <w:basedOn w:val="Normal"/>
    <w:next w:val="Normal"/>
    <w:uiPriority w:val="99"/>
    <w:rsid w:val="00D25EB3"/>
  </w:style>
  <w:style w:type="paragraph" w:styleId="ListParagraph">
    <w:name w:val="List Paragraph"/>
    <w:basedOn w:val="Normal"/>
    <w:uiPriority w:val="99"/>
    <w:qFormat/>
    <w:rsid w:val="00D25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</TotalTime>
  <Pages>2</Pages>
  <Words>264</Words>
  <Characters>1507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Comp</cp:lastModifiedBy>
  <cp:revision>13</cp:revision>
  <cp:lastPrinted>2018-08-01T07:31:00Z</cp:lastPrinted>
  <dcterms:created xsi:type="dcterms:W3CDTF">2014-05-20T07:33:00Z</dcterms:created>
  <dcterms:modified xsi:type="dcterms:W3CDTF">2019-10-23T07:27:00Z</dcterms:modified>
</cp:coreProperties>
</file>