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7" w:rsidRDefault="005E61B7" w:rsidP="0022499A">
      <w:pPr>
        <w:pStyle w:val="30"/>
        <w:shd w:val="clear" w:color="auto" w:fill="auto"/>
        <w:spacing w:after="0" w:line="240" w:lineRule="auto"/>
      </w:pPr>
      <w:r>
        <w:t xml:space="preserve">Администрация муниципального образования «Октябрьское» </w:t>
      </w:r>
    </w:p>
    <w:p w:rsidR="005E61B7" w:rsidRDefault="005E61B7" w:rsidP="0022499A">
      <w:pPr>
        <w:pStyle w:val="30"/>
        <w:shd w:val="clear" w:color="auto" w:fill="auto"/>
        <w:spacing w:after="0" w:line="240" w:lineRule="auto"/>
      </w:pPr>
      <w:r>
        <w:t>Устьянского района Архангельской области</w:t>
      </w:r>
    </w:p>
    <w:p w:rsidR="005E61B7" w:rsidRDefault="005E61B7" w:rsidP="0022499A">
      <w:pPr>
        <w:pStyle w:val="30"/>
        <w:shd w:val="clear" w:color="auto" w:fill="auto"/>
        <w:spacing w:after="0" w:line="240" w:lineRule="auto"/>
      </w:pPr>
    </w:p>
    <w:p w:rsidR="005E61B7" w:rsidRPr="006400C1" w:rsidRDefault="005E61B7" w:rsidP="0022499A">
      <w:pPr>
        <w:pStyle w:val="10"/>
        <w:keepNext/>
        <w:keepLines/>
        <w:shd w:val="clear" w:color="auto" w:fill="auto"/>
        <w:spacing w:before="0" w:after="0" w:line="240" w:lineRule="auto"/>
        <w:rPr>
          <w:rStyle w:val="14pt"/>
        </w:rPr>
      </w:pPr>
      <w:bookmarkStart w:id="0" w:name="bookmark0"/>
      <w:r w:rsidRPr="006400C1">
        <w:rPr>
          <w:rStyle w:val="14pt"/>
        </w:rPr>
        <w:t>ПОСТАНОВЛЕНИЕ</w:t>
      </w:r>
      <w:bookmarkEnd w:id="0"/>
    </w:p>
    <w:p w:rsidR="005E61B7" w:rsidRPr="006400C1" w:rsidRDefault="005E61B7" w:rsidP="0022499A">
      <w:pPr>
        <w:pStyle w:val="10"/>
        <w:keepNext/>
        <w:keepLines/>
        <w:shd w:val="clear" w:color="auto" w:fill="auto"/>
        <w:spacing w:before="0" w:after="0" w:line="240" w:lineRule="auto"/>
        <w:rPr>
          <w:rStyle w:val="14pt"/>
        </w:rPr>
      </w:pPr>
    </w:p>
    <w:p w:rsidR="005E61B7" w:rsidRPr="006400C1" w:rsidRDefault="005E61B7" w:rsidP="0022499A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 xml:space="preserve">от 21 сентября </w:t>
      </w:r>
      <w:r w:rsidRPr="006400C1">
        <w:rPr>
          <w:b w:val="0"/>
        </w:rPr>
        <w:t xml:space="preserve"> 2017 года № </w:t>
      </w:r>
      <w:r>
        <w:rPr>
          <w:b w:val="0"/>
        </w:rPr>
        <w:t>483А</w:t>
      </w:r>
    </w:p>
    <w:p w:rsidR="005E61B7" w:rsidRPr="006400C1" w:rsidRDefault="005E61B7" w:rsidP="0022499A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</w:rPr>
      </w:pPr>
    </w:p>
    <w:p w:rsidR="005E61B7" w:rsidRPr="006400C1" w:rsidRDefault="005E61B7" w:rsidP="0022499A">
      <w:pPr>
        <w:pStyle w:val="20"/>
        <w:keepNext/>
        <w:keepLines/>
        <w:shd w:val="clear" w:color="auto" w:fill="auto"/>
        <w:spacing w:before="0" w:after="0" w:line="240" w:lineRule="auto"/>
        <w:rPr>
          <w:rStyle w:val="3"/>
          <w:b w:val="0"/>
          <w:bCs w:val="0"/>
        </w:rPr>
      </w:pPr>
      <w:r w:rsidRPr="006400C1">
        <w:rPr>
          <w:rStyle w:val="3"/>
          <w:b w:val="0"/>
          <w:bCs w:val="0"/>
        </w:rPr>
        <w:t>рп. Октябрьский</w:t>
      </w:r>
    </w:p>
    <w:p w:rsidR="005E61B7" w:rsidRDefault="005E61B7" w:rsidP="0022499A">
      <w:pPr>
        <w:pStyle w:val="20"/>
        <w:keepNext/>
        <w:keepLines/>
        <w:shd w:val="clear" w:color="auto" w:fill="auto"/>
        <w:spacing w:before="0" w:after="0" w:line="240" w:lineRule="auto"/>
      </w:pPr>
    </w:p>
    <w:p w:rsidR="005E61B7" w:rsidRDefault="005E61B7" w:rsidP="0022499A">
      <w:pPr>
        <w:pStyle w:val="22"/>
        <w:shd w:val="clear" w:color="auto" w:fill="auto"/>
        <w:spacing w:before="0"/>
      </w:pPr>
      <w:r>
        <w:t>Об утверждении Дизайн-проектов, проектов планировочной организации</w:t>
      </w:r>
      <w:r>
        <w:br/>
        <w:t>территорий выбранных для участия в муниципальной программе</w:t>
      </w:r>
      <w:r>
        <w:br/>
        <w:t>формирования современной городской среды на территории</w:t>
      </w:r>
      <w:r>
        <w:br/>
        <w:t>муниципального образования «Октябрьское» на 2017 год</w:t>
      </w:r>
    </w:p>
    <w:p w:rsidR="005E61B7" w:rsidRDefault="005E61B7" w:rsidP="0022499A">
      <w:pPr>
        <w:pStyle w:val="22"/>
        <w:shd w:val="clear" w:color="auto" w:fill="auto"/>
        <w:spacing w:before="0" w:after="0"/>
        <w:ind w:firstLine="760"/>
        <w:jc w:val="both"/>
      </w:pPr>
      <w: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со статьей 179 Бюджетного Кодекса Российской Федерации, руководствуясь Уставом муниципального образования «Октябрьское»</w:t>
      </w:r>
      <w:bookmarkStart w:id="1" w:name="bookmark2"/>
      <w:r>
        <w:t xml:space="preserve"> администрация муниципального образования «Октябрьское»</w:t>
      </w: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  <w:r>
        <w:t>ПОСТАНОВЛЯЕТ:</w:t>
      </w:r>
      <w:bookmarkEnd w:id="1"/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</w:p>
    <w:p w:rsidR="005E61B7" w:rsidRDefault="005E61B7" w:rsidP="0022499A">
      <w:pPr>
        <w:pStyle w:val="22"/>
        <w:numPr>
          <w:ilvl w:val="0"/>
          <w:numId w:val="1"/>
        </w:numPr>
        <w:shd w:val="clear" w:color="auto" w:fill="auto"/>
        <w:spacing w:before="0" w:after="0"/>
        <w:jc w:val="both"/>
      </w:pPr>
      <w:r>
        <w:t>Утвердить Проект планировочной организации дворовой территории, подлежащей благоустройству по ул. Заводская д. 18, п. Октябрьский, МО «Октябрьское», Устьянского района, Архангельской области, с учетом корректировки, в новой редакции (прилагается).</w:t>
      </w:r>
    </w:p>
    <w:p w:rsidR="005E61B7" w:rsidRDefault="005E61B7" w:rsidP="0022499A">
      <w:pPr>
        <w:pStyle w:val="22"/>
        <w:numPr>
          <w:ilvl w:val="0"/>
          <w:numId w:val="1"/>
        </w:numPr>
        <w:shd w:val="clear" w:color="auto" w:fill="auto"/>
        <w:spacing w:before="0" w:after="0"/>
        <w:jc w:val="both"/>
      </w:pPr>
      <w:r>
        <w:t>Утвердить Проект планировочной организации дворовой территории, подлежащей благоустройству по ул. Ленина д. 50, 48, 46 п. Октябрьский, МО «Октябрьское», Устьянского района, Архангельской области, с учетом корректировки, в новой редакции (прилагается).</w:t>
      </w:r>
    </w:p>
    <w:p w:rsidR="005E61B7" w:rsidRDefault="005E61B7" w:rsidP="0022499A">
      <w:pPr>
        <w:pStyle w:val="22"/>
        <w:numPr>
          <w:ilvl w:val="0"/>
          <w:numId w:val="1"/>
        </w:numPr>
        <w:shd w:val="clear" w:color="auto" w:fill="auto"/>
        <w:spacing w:before="0" w:after="0"/>
        <w:jc w:val="both"/>
      </w:pPr>
      <w: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«Октябрьское» в сети Интернет.</w:t>
      </w: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  <w:r>
        <w:t xml:space="preserve">И.о. главы муниципального образования </w:t>
      </w:r>
      <w:r>
        <w:tab/>
      </w:r>
      <w:r>
        <w:tab/>
      </w:r>
      <w:r>
        <w:tab/>
        <w:t xml:space="preserve">       Э.В.Шанин</w:t>
      </w:r>
    </w:p>
    <w:sectPr w:rsidR="005E61B7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99A"/>
    <w:rsid w:val="00001344"/>
    <w:rsid w:val="000019FF"/>
    <w:rsid w:val="000022B0"/>
    <w:rsid w:val="00002BFF"/>
    <w:rsid w:val="000031E2"/>
    <w:rsid w:val="00003242"/>
    <w:rsid w:val="00004831"/>
    <w:rsid w:val="00005C6B"/>
    <w:rsid w:val="00007396"/>
    <w:rsid w:val="000074C3"/>
    <w:rsid w:val="00007713"/>
    <w:rsid w:val="00007891"/>
    <w:rsid w:val="00010274"/>
    <w:rsid w:val="000103D4"/>
    <w:rsid w:val="000107E5"/>
    <w:rsid w:val="0001091A"/>
    <w:rsid w:val="00010973"/>
    <w:rsid w:val="00010C0B"/>
    <w:rsid w:val="00011DD1"/>
    <w:rsid w:val="00011EC7"/>
    <w:rsid w:val="00012048"/>
    <w:rsid w:val="00012255"/>
    <w:rsid w:val="000126FE"/>
    <w:rsid w:val="00013031"/>
    <w:rsid w:val="00014022"/>
    <w:rsid w:val="000143CF"/>
    <w:rsid w:val="00015B47"/>
    <w:rsid w:val="00017039"/>
    <w:rsid w:val="00017307"/>
    <w:rsid w:val="00017791"/>
    <w:rsid w:val="00020642"/>
    <w:rsid w:val="0002088F"/>
    <w:rsid w:val="00021D19"/>
    <w:rsid w:val="00022288"/>
    <w:rsid w:val="000226E1"/>
    <w:rsid w:val="000233BD"/>
    <w:rsid w:val="000237C2"/>
    <w:rsid w:val="00023EAF"/>
    <w:rsid w:val="00023F03"/>
    <w:rsid w:val="0002424F"/>
    <w:rsid w:val="00024A2A"/>
    <w:rsid w:val="00024DED"/>
    <w:rsid w:val="0002545B"/>
    <w:rsid w:val="00027967"/>
    <w:rsid w:val="00027F4F"/>
    <w:rsid w:val="000306B6"/>
    <w:rsid w:val="00030875"/>
    <w:rsid w:val="000313F5"/>
    <w:rsid w:val="00032451"/>
    <w:rsid w:val="000329F9"/>
    <w:rsid w:val="000336A6"/>
    <w:rsid w:val="000338D2"/>
    <w:rsid w:val="00034E5B"/>
    <w:rsid w:val="00035CFB"/>
    <w:rsid w:val="00036DDB"/>
    <w:rsid w:val="0003712A"/>
    <w:rsid w:val="0003757E"/>
    <w:rsid w:val="000377D5"/>
    <w:rsid w:val="000377F2"/>
    <w:rsid w:val="0003780E"/>
    <w:rsid w:val="00037942"/>
    <w:rsid w:val="00040483"/>
    <w:rsid w:val="0004051C"/>
    <w:rsid w:val="00040B11"/>
    <w:rsid w:val="00041468"/>
    <w:rsid w:val="00042705"/>
    <w:rsid w:val="00043559"/>
    <w:rsid w:val="00043629"/>
    <w:rsid w:val="000437BE"/>
    <w:rsid w:val="00043958"/>
    <w:rsid w:val="00044B1E"/>
    <w:rsid w:val="000452C9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B92"/>
    <w:rsid w:val="0005454D"/>
    <w:rsid w:val="000548BB"/>
    <w:rsid w:val="00055759"/>
    <w:rsid w:val="00056091"/>
    <w:rsid w:val="00056A09"/>
    <w:rsid w:val="00057660"/>
    <w:rsid w:val="0005784D"/>
    <w:rsid w:val="00057ED7"/>
    <w:rsid w:val="00060C1B"/>
    <w:rsid w:val="00061A92"/>
    <w:rsid w:val="00062F06"/>
    <w:rsid w:val="0006317F"/>
    <w:rsid w:val="00063706"/>
    <w:rsid w:val="00063E5C"/>
    <w:rsid w:val="00063FB8"/>
    <w:rsid w:val="00064717"/>
    <w:rsid w:val="00064BA7"/>
    <w:rsid w:val="000653AC"/>
    <w:rsid w:val="00066353"/>
    <w:rsid w:val="00066E77"/>
    <w:rsid w:val="0006700D"/>
    <w:rsid w:val="0007049C"/>
    <w:rsid w:val="0007067A"/>
    <w:rsid w:val="0007190A"/>
    <w:rsid w:val="00072E74"/>
    <w:rsid w:val="00073333"/>
    <w:rsid w:val="00074229"/>
    <w:rsid w:val="00074BA3"/>
    <w:rsid w:val="00074E01"/>
    <w:rsid w:val="00075139"/>
    <w:rsid w:val="00075883"/>
    <w:rsid w:val="00075AB4"/>
    <w:rsid w:val="00075CE0"/>
    <w:rsid w:val="00076074"/>
    <w:rsid w:val="00076C45"/>
    <w:rsid w:val="00076F3C"/>
    <w:rsid w:val="00077F1B"/>
    <w:rsid w:val="0008046C"/>
    <w:rsid w:val="00080E5D"/>
    <w:rsid w:val="00081944"/>
    <w:rsid w:val="000821E9"/>
    <w:rsid w:val="00082C88"/>
    <w:rsid w:val="00082FAA"/>
    <w:rsid w:val="00083198"/>
    <w:rsid w:val="00083895"/>
    <w:rsid w:val="00083F2D"/>
    <w:rsid w:val="00086D84"/>
    <w:rsid w:val="00090018"/>
    <w:rsid w:val="00091B73"/>
    <w:rsid w:val="00091EBB"/>
    <w:rsid w:val="000927C7"/>
    <w:rsid w:val="00092AA3"/>
    <w:rsid w:val="00092BE0"/>
    <w:rsid w:val="00093219"/>
    <w:rsid w:val="00093700"/>
    <w:rsid w:val="00094A20"/>
    <w:rsid w:val="00094E0E"/>
    <w:rsid w:val="000951DE"/>
    <w:rsid w:val="000957D9"/>
    <w:rsid w:val="00095AD0"/>
    <w:rsid w:val="00096017"/>
    <w:rsid w:val="00096687"/>
    <w:rsid w:val="000975D5"/>
    <w:rsid w:val="000A000F"/>
    <w:rsid w:val="000A004F"/>
    <w:rsid w:val="000A0076"/>
    <w:rsid w:val="000A09A7"/>
    <w:rsid w:val="000A0A79"/>
    <w:rsid w:val="000A1409"/>
    <w:rsid w:val="000A33EB"/>
    <w:rsid w:val="000A34B3"/>
    <w:rsid w:val="000A4066"/>
    <w:rsid w:val="000A41F9"/>
    <w:rsid w:val="000A52F7"/>
    <w:rsid w:val="000A5C34"/>
    <w:rsid w:val="000A6626"/>
    <w:rsid w:val="000A70B2"/>
    <w:rsid w:val="000A7EAC"/>
    <w:rsid w:val="000B12BE"/>
    <w:rsid w:val="000B2A7A"/>
    <w:rsid w:val="000B3A2B"/>
    <w:rsid w:val="000B4124"/>
    <w:rsid w:val="000B449E"/>
    <w:rsid w:val="000B48C0"/>
    <w:rsid w:val="000B4A41"/>
    <w:rsid w:val="000B4DE9"/>
    <w:rsid w:val="000B4F1B"/>
    <w:rsid w:val="000B50B5"/>
    <w:rsid w:val="000B5209"/>
    <w:rsid w:val="000B5457"/>
    <w:rsid w:val="000B560F"/>
    <w:rsid w:val="000B5FF3"/>
    <w:rsid w:val="000C0A5C"/>
    <w:rsid w:val="000C1568"/>
    <w:rsid w:val="000C26E3"/>
    <w:rsid w:val="000C3A3F"/>
    <w:rsid w:val="000C4420"/>
    <w:rsid w:val="000C4489"/>
    <w:rsid w:val="000C45E0"/>
    <w:rsid w:val="000C4F4B"/>
    <w:rsid w:val="000C51C0"/>
    <w:rsid w:val="000C555D"/>
    <w:rsid w:val="000C5D37"/>
    <w:rsid w:val="000C5E21"/>
    <w:rsid w:val="000C62B8"/>
    <w:rsid w:val="000C6397"/>
    <w:rsid w:val="000C6729"/>
    <w:rsid w:val="000C6F87"/>
    <w:rsid w:val="000D0D0E"/>
    <w:rsid w:val="000D13E0"/>
    <w:rsid w:val="000D14FD"/>
    <w:rsid w:val="000D18E0"/>
    <w:rsid w:val="000D19AE"/>
    <w:rsid w:val="000D1D77"/>
    <w:rsid w:val="000D220B"/>
    <w:rsid w:val="000D2277"/>
    <w:rsid w:val="000D22A2"/>
    <w:rsid w:val="000D338D"/>
    <w:rsid w:val="000D3C43"/>
    <w:rsid w:val="000D45B5"/>
    <w:rsid w:val="000D4975"/>
    <w:rsid w:val="000D4D9A"/>
    <w:rsid w:val="000D507F"/>
    <w:rsid w:val="000D5B84"/>
    <w:rsid w:val="000D603B"/>
    <w:rsid w:val="000D752C"/>
    <w:rsid w:val="000D7CAA"/>
    <w:rsid w:val="000E0E85"/>
    <w:rsid w:val="000E2C3E"/>
    <w:rsid w:val="000E35D9"/>
    <w:rsid w:val="000E4425"/>
    <w:rsid w:val="000E4D35"/>
    <w:rsid w:val="000E56E0"/>
    <w:rsid w:val="000E5877"/>
    <w:rsid w:val="000E75F0"/>
    <w:rsid w:val="000E78B7"/>
    <w:rsid w:val="000E7A0E"/>
    <w:rsid w:val="000F102A"/>
    <w:rsid w:val="000F1877"/>
    <w:rsid w:val="000F234C"/>
    <w:rsid w:val="000F367F"/>
    <w:rsid w:val="000F4D15"/>
    <w:rsid w:val="000F4EA3"/>
    <w:rsid w:val="000F5387"/>
    <w:rsid w:val="000F585C"/>
    <w:rsid w:val="000F5AE9"/>
    <w:rsid w:val="000F67CB"/>
    <w:rsid w:val="000F6820"/>
    <w:rsid w:val="000F69D6"/>
    <w:rsid w:val="000F709F"/>
    <w:rsid w:val="000F70B3"/>
    <w:rsid w:val="000F77EC"/>
    <w:rsid w:val="000F7B1B"/>
    <w:rsid w:val="00100189"/>
    <w:rsid w:val="001002BF"/>
    <w:rsid w:val="0010088C"/>
    <w:rsid w:val="00100982"/>
    <w:rsid w:val="00101A7F"/>
    <w:rsid w:val="00101A8C"/>
    <w:rsid w:val="00102C36"/>
    <w:rsid w:val="00102D9C"/>
    <w:rsid w:val="001035FF"/>
    <w:rsid w:val="0010375D"/>
    <w:rsid w:val="001037A1"/>
    <w:rsid w:val="00104330"/>
    <w:rsid w:val="001049DF"/>
    <w:rsid w:val="001050FA"/>
    <w:rsid w:val="0010511B"/>
    <w:rsid w:val="00106EAD"/>
    <w:rsid w:val="00107BE9"/>
    <w:rsid w:val="00107D6E"/>
    <w:rsid w:val="00110FF9"/>
    <w:rsid w:val="0011114B"/>
    <w:rsid w:val="001119AC"/>
    <w:rsid w:val="00111B3A"/>
    <w:rsid w:val="0011312B"/>
    <w:rsid w:val="0011315A"/>
    <w:rsid w:val="00113820"/>
    <w:rsid w:val="001138FF"/>
    <w:rsid w:val="001152F4"/>
    <w:rsid w:val="001160E7"/>
    <w:rsid w:val="0011641F"/>
    <w:rsid w:val="00116918"/>
    <w:rsid w:val="00116CD4"/>
    <w:rsid w:val="001174A5"/>
    <w:rsid w:val="00117676"/>
    <w:rsid w:val="00117815"/>
    <w:rsid w:val="00117BA8"/>
    <w:rsid w:val="00117D23"/>
    <w:rsid w:val="00117F3B"/>
    <w:rsid w:val="001204C6"/>
    <w:rsid w:val="001205EE"/>
    <w:rsid w:val="001208B0"/>
    <w:rsid w:val="00120A8E"/>
    <w:rsid w:val="00120EA1"/>
    <w:rsid w:val="00121B12"/>
    <w:rsid w:val="00121BC1"/>
    <w:rsid w:val="001227F3"/>
    <w:rsid w:val="00122993"/>
    <w:rsid w:val="00123E21"/>
    <w:rsid w:val="001243EA"/>
    <w:rsid w:val="00124450"/>
    <w:rsid w:val="0012538D"/>
    <w:rsid w:val="001259D2"/>
    <w:rsid w:val="00126F4D"/>
    <w:rsid w:val="00127699"/>
    <w:rsid w:val="00127735"/>
    <w:rsid w:val="00130858"/>
    <w:rsid w:val="00130B64"/>
    <w:rsid w:val="00130EF3"/>
    <w:rsid w:val="00131274"/>
    <w:rsid w:val="001314A5"/>
    <w:rsid w:val="00131753"/>
    <w:rsid w:val="00132A20"/>
    <w:rsid w:val="001336B3"/>
    <w:rsid w:val="00133948"/>
    <w:rsid w:val="00133F74"/>
    <w:rsid w:val="00134C4A"/>
    <w:rsid w:val="00135BF0"/>
    <w:rsid w:val="00136CF9"/>
    <w:rsid w:val="0013790D"/>
    <w:rsid w:val="00137CD1"/>
    <w:rsid w:val="00137E1E"/>
    <w:rsid w:val="00137E43"/>
    <w:rsid w:val="0014085B"/>
    <w:rsid w:val="00140D1E"/>
    <w:rsid w:val="00140E1F"/>
    <w:rsid w:val="00140F54"/>
    <w:rsid w:val="00141BA2"/>
    <w:rsid w:val="0014241B"/>
    <w:rsid w:val="001433FF"/>
    <w:rsid w:val="001434FF"/>
    <w:rsid w:val="00143A36"/>
    <w:rsid w:val="00143C71"/>
    <w:rsid w:val="00145380"/>
    <w:rsid w:val="00145F01"/>
    <w:rsid w:val="00146250"/>
    <w:rsid w:val="00146BC1"/>
    <w:rsid w:val="00146D24"/>
    <w:rsid w:val="0014740B"/>
    <w:rsid w:val="001477C7"/>
    <w:rsid w:val="00147B6F"/>
    <w:rsid w:val="00147D1C"/>
    <w:rsid w:val="00150E65"/>
    <w:rsid w:val="00151287"/>
    <w:rsid w:val="001530DA"/>
    <w:rsid w:val="001534B7"/>
    <w:rsid w:val="0015389C"/>
    <w:rsid w:val="001539B0"/>
    <w:rsid w:val="00153A72"/>
    <w:rsid w:val="00153ACB"/>
    <w:rsid w:val="00154690"/>
    <w:rsid w:val="00154A7B"/>
    <w:rsid w:val="00155122"/>
    <w:rsid w:val="00155126"/>
    <w:rsid w:val="00156B20"/>
    <w:rsid w:val="001572B6"/>
    <w:rsid w:val="00157896"/>
    <w:rsid w:val="00160489"/>
    <w:rsid w:val="0016151B"/>
    <w:rsid w:val="00161F9E"/>
    <w:rsid w:val="00162739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E74"/>
    <w:rsid w:val="00171F21"/>
    <w:rsid w:val="00172BB2"/>
    <w:rsid w:val="00172C51"/>
    <w:rsid w:val="00172C9B"/>
    <w:rsid w:val="0017347A"/>
    <w:rsid w:val="001745AF"/>
    <w:rsid w:val="001749CA"/>
    <w:rsid w:val="00174E37"/>
    <w:rsid w:val="00175E4C"/>
    <w:rsid w:val="00176BF5"/>
    <w:rsid w:val="001772BE"/>
    <w:rsid w:val="00177AE0"/>
    <w:rsid w:val="0018054D"/>
    <w:rsid w:val="001805CA"/>
    <w:rsid w:val="00181DD3"/>
    <w:rsid w:val="00182154"/>
    <w:rsid w:val="00182B1B"/>
    <w:rsid w:val="00182F3A"/>
    <w:rsid w:val="00185262"/>
    <w:rsid w:val="0018554F"/>
    <w:rsid w:val="001856CA"/>
    <w:rsid w:val="00185990"/>
    <w:rsid w:val="00186E7B"/>
    <w:rsid w:val="0018703A"/>
    <w:rsid w:val="00187DBD"/>
    <w:rsid w:val="0019010F"/>
    <w:rsid w:val="00190176"/>
    <w:rsid w:val="001903AC"/>
    <w:rsid w:val="0019082D"/>
    <w:rsid w:val="00190C14"/>
    <w:rsid w:val="00190D84"/>
    <w:rsid w:val="001912A2"/>
    <w:rsid w:val="00191793"/>
    <w:rsid w:val="00191992"/>
    <w:rsid w:val="0019206A"/>
    <w:rsid w:val="00192447"/>
    <w:rsid w:val="001927C3"/>
    <w:rsid w:val="001928B6"/>
    <w:rsid w:val="0019392F"/>
    <w:rsid w:val="00193950"/>
    <w:rsid w:val="00194007"/>
    <w:rsid w:val="001943FB"/>
    <w:rsid w:val="00194482"/>
    <w:rsid w:val="00194C61"/>
    <w:rsid w:val="00194EDD"/>
    <w:rsid w:val="00195AE6"/>
    <w:rsid w:val="0019680B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610"/>
    <w:rsid w:val="001A1626"/>
    <w:rsid w:val="001A22F5"/>
    <w:rsid w:val="001A2986"/>
    <w:rsid w:val="001A2B84"/>
    <w:rsid w:val="001A2B8E"/>
    <w:rsid w:val="001A3021"/>
    <w:rsid w:val="001A33CD"/>
    <w:rsid w:val="001A374D"/>
    <w:rsid w:val="001A3B0C"/>
    <w:rsid w:val="001A3CE4"/>
    <w:rsid w:val="001A3E12"/>
    <w:rsid w:val="001A3E7F"/>
    <w:rsid w:val="001A402E"/>
    <w:rsid w:val="001A409A"/>
    <w:rsid w:val="001A438A"/>
    <w:rsid w:val="001A457C"/>
    <w:rsid w:val="001A55A1"/>
    <w:rsid w:val="001A5666"/>
    <w:rsid w:val="001A6E46"/>
    <w:rsid w:val="001B3542"/>
    <w:rsid w:val="001B3846"/>
    <w:rsid w:val="001B434A"/>
    <w:rsid w:val="001B4CEF"/>
    <w:rsid w:val="001B56BB"/>
    <w:rsid w:val="001B6122"/>
    <w:rsid w:val="001B6BC6"/>
    <w:rsid w:val="001B6E41"/>
    <w:rsid w:val="001B7769"/>
    <w:rsid w:val="001C0872"/>
    <w:rsid w:val="001C12D3"/>
    <w:rsid w:val="001C1551"/>
    <w:rsid w:val="001C1709"/>
    <w:rsid w:val="001C18A0"/>
    <w:rsid w:val="001C2333"/>
    <w:rsid w:val="001C245A"/>
    <w:rsid w:val="001C2A40"/>
    <w:rsid w:val="001C2CE3"/>
    <w:rsid w:val="001C2F4A"/>
    <w:rsid w:val="001C3274"/>
    <w:rsid w:val="001C4D78"/>
    <w:rsid w:val="001C4EAE"/>
    <w:rsid w:val="001C5C34"/>
    <w:rsid w:val="001C61F9"/>
    <w:rsid w:val="001C64D9"/>
    <w:rsid w:val="001C702D"/>
    <w:rsid w:val="001C7A2C"/>
    <w:rsid w:val="001C7F1E"/>
    <w:rsid w:val="001D10F3"/>
    <w:rsid w:val="001D187D"/>
    <w:rsid w:val="001D2054"/>
    <w:rsid w:val="001D2539"/>
    <w:rsid w:val="001D2E73"/>
    <w:rsid w:val="001D3616"/>
    <w:rsid w:val="001D364B"/>
    <w:rsid w:val="001D3706"/>
    <w:rsid w:val="001D437F"/>
    <w:rsid w:val="001D4A82"/>
    <w:rsid w:val="001D4D29"/>
    <w:rsid w:val="001D580A"/>
    <w:rsid w:val="001D5D69"/>
    <w:rsid w:val="001D6524"/>
    <w:rsid w:val="001D677D"/>
    <w:rsid w:val="001D68CD"/>
    <w:rsid w:val="001E152E"/>
    <w:rsid w:val="001E1680"/>
    <w:rsid w:val="001E1CB8"/>
    <w:rsid w:val="001E20CB"/>
    <w:rsid w:val="001E277E"/>
    <w:rsid w:val="001E3342"/>
    <w:rsid w:val="001E3591"/>
    <w:rsid w:val="001E43C7"/>
    <w:rsid w:val="001E472C"/>
    <w:rsid w:val="001E50FD"/>
    <w:rsid w:val="001E58D2"/>
    <w:rsid w:val="001E5EC2"/>
    <w:rsid w:val="001E677E"/>
    <w:rsid w:val="001E6DD6"/>
    <w:rsid w:val="001E7320"/>
    <w:rsid w:val="001F011D"/>
    <w:rsid w:val="001F0B60"/>
    <w:rsid w:val="001F1DAF"/>
    <w:rsid w:val="001F3551"/>
    <w:rsid w:val="001F36B6"/>
    <w:rsid w:val="001F45CF"/>
    <w:rsid w:val="001F4DF4"/>
    <w:rsid w:val="001F4F09"/>
    <w:rsid w:val="001F4FBD"/>
    <w:rsid w:val="001F5082"/>
    <w:rsid w:val="001F55B6"/>
    <w:rsid w:val="001F56A4"/>
    <w:rsid w:val="001F6C0B"/>
    <w:rsid w:val="001F6D49"/>
    <w:rsid w:val="001F6F50"/>
    <w:rsid w:val="001F70EA"/>
    <w:rsid w:val="001F7332"/>
    <w:rsid w:val="001F744C"/>
    <w:rsid w:val="001F7E93"/>
    <w:rsid w:val="00200711"/>
    <w:rsid w:val="00200BCC"/>
    <w:rsid w:val="00200D2A"/>
    <w:rsid w:val="00202057"/>
    <w:rsid w:val="002035F6"/>
    <w:rsid w:val="00204BC0"/>
    <w:rsid w:val="002058D2"/>
    <w:rsid w:val="0020592B"/>
    <w:rsid w:val="00205BEE"/>
    <w:rsid w:val="00205C60"/>
    <w:rsid w:val="00205FBA"/>
    <w:rsid w:val="00206831"/>
    <w:rsid w:val="00206C6C"/>
    <w:rsid w:val="002071A4"/>
    <w:rsid w:val="00207366"/>
    <w:rsid w:val="002105C7"/>
    <w:rsid w:val="0021062A"/>
    <w:rsid w:val="00210F6E"/>
    <w:rsid w:val="00211121"/>
    <w:rsid w:val="00211C0F"/>
    <w:rsid w:val="0021284B"/>
    <w:rsid w:val="00212B29"/>
    <w:rsid w:val="0021376E"/>
    <w:rsid w:val="002138B5"/>
    <w:rsid w:val="00213E62"/>
    <w:rsid w:val="00214D30"/>
    <w:rsid w:val="00214F8E"/>
    <w:rsid w:val="00215780"/>
    <w:rsid w:val="00216F7F"/>
    <w:rsid w:val="002177E1"/>
    <w:rsid w:val="0022000B"/>
    <w:rsid w:val="00220B9E"/>
    <w:rsid w:val="00220BF1"/>
    <w:rsid w:val="00220FC3"/>
    <w:rsid w:val="00221B3C"/>
    <w:rsid w:val="00222380"/>
    <w:rsid w:val="00222B93"/>
    <w:rsid w:val="00222EDE"/>
    <w:rsid w:val="00223436"/>
    <w:rsid w:val="00223C32"/>
    <w:rsid w:val="0022499A"/>
    <w:rsid w:val="002263BA"/>
    <w:rsid w:val="00226697"/>
    <w:rsid w:val="00226F4B"/>
    <w:rsid w:val="00227569"/>
    <w:rsid w:val="0023002E"/>
    <w:rsid w:val="00230066"/>
    <w:rsid w:val="002306B0"/>
    <w:rsid w:val="0023075D"/>
    <w:rsid w:val="00230B7A"/>
    <w:rsid w:val="00230DA1"/>
    <w:rsid w:val="00231185"/>
    <w:rsid w:val="00232E86"/>
    <w:rsid w:val="002336CF"/>
    <w:rsid w:val="00233A99"/>
    <w:rsid w:val="00234717"/>
    <w:rsid w:val="00235BFD"/>
    <w:rsid w:val="00237491"/>
    <w:rsid w:val="00237BEF"/>
    <w:rsid w:val="00240630"/>
    <w:rsid w:val="00240996"/>
    <w:rsid w:val="002417A2"/>
    <w:rsid w:val="002417D8"/>
    <w:rsid w:val="00241971"/>
    <w:rsid w:val="00241996"/>
    <w:rsid w:val="00241CEB"/>
    <w:rsid w:val="00242B92"/>
    <w:rsid w:val="00242F77"/>
    <w:rsid w:val="00243061"/>
    <w:rsid w:val="00243DA0"/>
    <w:rsid w:val="002441AA"/>
    <w:rsid w:val="002453CC"/>
    <w:rsid w:val="00245AE9"/>
    <w:rsid w:val="002467B8"/>
    <w:rsid w:val="002474A8"/>
    <w:rsid w:val="00247820"/>
    <w:rsid w:val="0024789E"/>
    <w:rsid w:val="0025051B"/>
    <w:rsid w:val="002507C5"/>
    <w:rsid w:val="00250947"/>
    <w:rsid w:val="00250FCF"/>
    <w:rsid w:val="00251335"/>
    <w:rsid w:val="002518BC"/>
    <w:rsid w:val="00251A1C"/>
    <w:rsid w:val="00251CB7"/>
    <w:rsid w:val="00252263"/>
    <w:rsid w:val="0025260A"/>
    <w:rsid w:val="0025283D"/>
    <w:rsid w:val="00253924"/>
    <w:rsid w:val="00253EAD"/>
    <w:rsid w:val="00254362"/>
    <w:rsid w:val="00254AA5"/>
    <w:rsid w:val="00254B1B"/>
    <w:rsid w:val="00254E4C"/>
    <w:rsid w:val="002550C1"/>
    <w:rsid w:val="0025510F"/>
    <w:rsid w:val="00256BF5"/>
    <w:rsid w:val="00257765"/>
    <w:rsid w:val="002577D7"/>
    <w:rsid w:val="00260762"/>
    <w:rsid w:val="00261492"/>
    <w:rsid w:val="00261B19"/>
    <w:rsid w:val="0026235C"/>
    <w:rsid w:val="002626AD"/>
    <w:rsid w:val="00262D51"/>
    <w:rsid w:val="00262EB1"/>
    <w:rsid w:val="00263449"/>
    <w:rsid w:val="00263AE1"/>
    <w:rsid w:val="00263C25"/>
    <w:rsid w:val="00263F42"/>
    <w:rsid w:val="00264C91"/>
    <w:rsid w:val="0026504E"/>
    <w:rsid w:val="002653A4"/>
    <w:rsid w:val="00266F7C"/>
    <w:rsid w:val="00266F8E"/>
    <w:rsid w:val="002678E0"/>
    <w:rsid w:val="00267A18"/>
    <w:rsid w:val="002703F2"/>
    <w:rsid w:val="00271010"/>
    <w:rsid w:val="0027110D"/>
    <w:rsid w:val="002711BF"/>
    <w:rsid w:val="002718A4"/>
    <w:rsid w:val="002720B9"/>
    <w:rsid w:val="00272B24"/>
    <w:rsid w:val="00273DC6"/>
    <w:rsid w:val="0027479C"/>
    <w:rsid w:val="00274BE8"/>
    <w:rsid w:val="00275362"/>
    <w:rsid w:val="00276063"/>
    <w:rsid w:val="002760F4"/>
    <w:rsid w:val="0027613D"/>
    <w:rsid w:val="002761AA"/>
    <w:rsid w:val="00276765"/>
    <w:rsid w:val="00280C79"/>
    <w:rsid w:val="002811E8"/>
    <w:rsid w:val="002812BF"/>
    <w:rsid w:val="002816FB"/>
    <w:rsid w:val="0028263E"/>
    <w:rsid w:val="002828D7"/>
    <w:rsid w:val="002833D2"/>
    <w:rsid w:val="00284874"/>
    <w:rsid w:val="00286391"/>
    <w:rsid w:val="0028678E"/>
    <w:rsid w:val="002867DF"/>
    <w:rsid w:val="0028699E"/>
    <w:rsid w:val="00286E01"/>
    <w:rsid w:val="00287167"/>
    <w:rsid w:val="0028734B"/>
    <w:rsid w:val="0028755A"/>
    <w:rsid w:val="002875C2"/>
    <w:rsid w:val="0029075C"/>
    <w:rsid w:val="00290B42"/>
    <w:rsid w:val="00290C09"/>
    <w:rsid w:val="002911FA"/>
    <w:rsid w:val="00291461"/>
    <w:rsid w:val="00291A7D"/>
    <w:rsid w:val="0029221A"/>
    <w:rsid w:val="002925CB"/>
    <w:rsid w:val="00293511"/>
    <w:rsid w:val="0029451A"/>
    <w:rsid w:val="00294983"/>
    <w:rsid w:val="00294F84"/>
    <w:rsid w:val="00295196"/>
    <w:rsid w:val="002953CF"/>
    <w:rsid w:val="00295880"/>
    <w:rsid w:val="002959FB"/>
    <w:rsid w:val="0029617A"/>
    <w:rsid w:val="00296583"/>
    <w:rsid w:val="002969B7"/>
    <w:rsid w:val="00296C06"/>
    <w:rsid w:val="00296E5A"/>
    <w:rsid w:val="002A0235"/>
    <w:rsid w:val="002A075A"/>
    <w:rsid w:val="002A085D"/>
    <w:rsid w:val="002A12AF"/>
    <w:rsid w:val="002A195F"/>
    <w:rsid w:val="002A1BDC"/>
    <w:rsid w:val="002A282F"/>
    <w:rsid w:val="002A3DEF"/>
    <w:rsid w:val="002A40BB"/>
    <w:rsid w:val="002A4A65"/>
    <w:rsid w:val="002A4B81"/>
    <w:rsid w:val="002A5280"/>
    <w:rsid w:val="002A5C72"/>
    <w:rsid w:val="002A5C89"/>
    <w:rsid w:val="002A6380"/>
    <w:rsid w:val="002A63DC"/>
    <w:rsid w:val="002A6C82"/>
    <w:rsid w:val="002A6ECB"/>
    <w:rsid w:val="002A6F6D"/>
    <w:rsid w:val="002A7159"/>
    <w:rsid w:val="002A73CD"/>
    <w:rsid w:val="002A7BD4"/>
    <w:rsid w:val="002B143A"/>
    <w:rsid w:val="002B2040"/>
    <w:rsid w:val="002B2180"/>
    <w:rsid w:val="002B2BB4"/>
    <w:rsid w:val="002B2DD0"/>
    <w:rsid w:val="002B304E"/>
    <w:rsid w:val="002B3AAC"/>
    <w:rsid w:val="002B49FB"/>
    <w:rsid w:val="002B4D3F"/>
    <w:rsid w:val="002B555E"/>
    <w:rsid w:val="002B5873"/>
    <w:rsid w:val="002B60F2"/>
    <w:rsid w:val="002B679F"/>
    <w:rsid w:val="002B703D"/>
    <w:rsid w:val="002B71C8"/>
    <w:rsid w:val="002B7C21"/>
    <w:rsid w:val="002B7C7D"/>
    <w:rsid w:val="002B7D18"/>
    <w:rsid w:val="002C0880"/>
    <w:rsid w:val="002C0DCD"/>
    <w:rsid w:val="002C0F93"/>
    <w:rsid w:val="002C1052"/>
    <w:rsid w:val="002C15EE"/>
    <w:rsid w:val="002C19DC"/>
    <w:rsid w:val="002C1FA0"/>
    <w:rsid w:val="002C26F4"/>
    <w:rsid w:val="002C2818"/>
    <w:rsid w:val="002C3C7F"/>
    <w:rsid w:val="002C3DD0"/>
    <w:rsid w:val="002C4C68"/>
    <w:rsid w:val="002C5542"/>
    <w:rsid w:val="002C6060"/>
    <w:rsid w:val="002C694C"/>
    <w:rsid w:val="002C6AD0"/>
    <w:rsid w:val="002C7105"/>
    <w:rsid w:val="002C75B9"/>
    <w:rsid w:val="002C7862"/>
    <w:rsid w:val="002D08AD"/>
    <w:rsid w:val="002D1B8B"/>
    <w:rsid w:val="002D22F4"/>
    <w:rsid w:val="002D285B"/>
    <w:rsid w:val="002D28AB"/>
    <w:rsid w:val="002D2ACC"/>
    <w:rsid w:val="002D2F5B"/>
    <w:rsid w:val="002D3706"/>
    <w:rsid w:val="002D3C20"/>
    <w:rsid w:val="002D42B8"/>
    <w:rsid w:val="002D45E2"/>
    <w:rsid w:val="002D4992"/>
    <w:rsid w:val="002D5F12"/>
    <w:rsid w:val="002D64FA"/>
    <w:rsid w:val="002D6C97"/>
    <w:rsid w:val="002D6DD9"/>
    <w:rsid w:val="002D766B"/>
    <w:rsid w:val="002E0139"/>
    <w:rsid w:val="002E013E"/>
    <w:rsid w:val="002E0766"/>
    <w:rsid w:val="002E18A8"/>
    <w:rsid w:val="002E1BA5"/>
    <w:rsid w:val="002E1CE0"/>
    <w:rsid w:val="002E3616"/>
    <w:rsid w:val="002E377A"/>
    <w:rsid w:val="002E38C3"/>
    <w:rsid w:val="002E3CE9"/>
    <w:rsid w:val="002E43C1"/>
    <w:rsid w:val="002E4564"/>
    <w:rsid w:val="002E46B5"/>
    <w:rsid w:val="002E46B8"/>
    <w:rsid w:val="002E617B"/>
    <w:rsid w:val="002E61CA"/>
    <w:rsid w:val="002E63CE"/>
    <w:rsid w:val="002E6B46"/>
    <w:rsid w:val="002E7194"/>
    <w:rsid w:val="002E7E63"/>
    <w:rsid w:val="002F04FA"/>
    <w:rsid w:val="002F0800"/>
    <w:rsid w:val="002F08CA"/>
    <w:rsid w:val="002F0B98"/>
    <w:rsid w:val="002F0E6E"/>
    <w:rsid w:val="002F18F3"/>
    <w:rsid w:val="002F1CA3"/>
    <w:rsid w:val="002F236E"/>
    <w:rsid w:val="002F2417"/>
    <w:rsid w:val="002F3889"/>
    <w:rsid w:val="002F3AFF"/>
    <w:rsid w:val="002F404F"/>
    <w:rsid w:val="002F42EF"/>
    <w:rsid w:val="002F46CA"/>
    <w:rsid w:val="002F4841"/>
    <w:rsid w:val="002F4F86"/>
    <w:rsid w:val="002F77B9"/>
    <w:rsid w:val="00300D04"/>
    <w:rsid w:val="00301836"/>
    <w:rsid w:val="00301890"/>
    <w:rsid w:val="00301E53"/>
    <w:rsid w:val="00303022"/>
    <w:rsid w:val="00303EF6"/>
    <w:rsid w:val="00305179"/>
    <w:rsid w:val="0030546D"/>
    <w:rsid w:val="003055EE"/>
    <w:rsid w:val="003063A1"/>
    <w:rsid w:val="00306CE0"/>
    <w:rsid w:val="00306E51"/>
    <w:rsid w:val="0030790F"/>
    <w:rsid w:val="00307FD9"/>
    <w:rsid w:val="00310DE0"/>
    <w:rsid w:val="00310E70"/>
    <w:rsid w:val="00310F5B"/>
    <w:rsid w:val="00311724"/>
    <w:rsid w:val="00311AB3"/>
    <w:rsid w:val="00311E34"/>
    <w:rsid w:val="00312413"/>
    <w:rsid w:val="003127BD"/>
    <w:rsid w:val="003130AB"/>
    <w:rsid w:val="0031437E"/>
    <w:rsid w:val="00314685"/>
    <w:rsid w:val="0031489D"/>
    <w:rsid w:val="00315129"/>
    <w:rsid w:val="003162E1"/>
    <w:rsid w:val="00316522"/>
    <w:rsid w:val="00317B70"/>
    <w:rsid w:val="00317F72"/>
    <w:rsid w:val="00320955"/>
    <w:rsid w:val="00321370"/>
    <w:rsid w:val="00321785"/>
    <w:rsid w:val="00321A15"/>
    <w:rsid w:val="0032241B"/>
    <w:rsid w:val="00323AC7"/>
    <w:rsid w:val="0032425F"/>
    <w:rsid w:val="00324454"/>
    <w:rsid w:val="00324B76"/>
    <w:rsid w:val="00324D82"/>
    <w:rsid w:val="00324F66"/>
    <w:rsid w:val="00325616"/>
    <w:rsid w:val="00325C88"/>
    <w:rsid w:val="00326850"/>
    <w:rsid w:val="00330364"/>
    <w:rsid w:val="0033053B"/>
    <w:rsid w:val="00330A87"/>
    <w:rsid w:val="00330F46"/>
    <w:rsid w:val="00331736"/>
    <w:rsid w:val="00332A80"/>
    <w:rsid w:val="00332E04"/>
    <w:rsid w:val="00335F75"/>
    <w:rsid w:val="0033657F"/>
    <w:rsid w:val="00336C03"/>
    <w:rsid w:val="00336D1C"/>
    <w:rsid w:val="00337447"/>
    <w:rsid w:val="0033747C"/>
    <w:rsid w:val="00337899"/>
    <w:rsid w:val="00337DCF"/>
    <w:rsid w:val="00337E05"/>
    <w:rsid w:val="00340DBF"/>
    <w:rsid w:val="00341447"/>
    <w:rsid w:val="0034182C"/>
    <w:rsid w:val="00341A3D"/>
    <w:rsid w:val="003421C9"/>
    <w:rsid w:val="00342C72"/>
    <w:rsid w:val="00342F19"/>
    <w:rsid w:val="0034348C"/>
    <w:rsid w:val="00344106"/>
    <w:rsid w:val="003445EC"/>
    <w:rsid w:val="0034477A"/>
    <w:rsid w:val="00344E81"/>
    <w:rsid w:val="00344F97"/>
    <w:rsid w:val="003456A3"/>
    <w:rsid w:val="003459F9"/>
    <w:rsid w:val="003462BF"/>
    <w:rsid w:val="0034640E"/>
    <w:rsid w:val="00347140"/>
    <w:rsid w:val="00347F63"/>
    <w:rsid w:val="003500F2"/>
    <w:rsid w:val="00351629"/>
    <w:rsid w:val="0035199E"/>
    <w:rsid w:val="00351BB5"/>
    <w:rsid w:val="00352AE1"/>
    <w:rsid w:val="00352D95"/>
    <w:rsid w:val="00353477"/>
    <w:rsid w:val="0035367E"/>
    <w:rsid w:val="003546E8"/>
    <w:rsid w:val="0035470D"/>
    <w:rsid w:val="003547D0"/>
    <w:rsid w:val="00354D53"/>
    <w:rsid w:val="003552EE"/>
    <w:rsid w:val="003554BC"/>
    <w:rsid w:val="00355590"/>
    <w:rsid w:val="0035585F"/>
    <w:rsid w:val="00356B49"/>
    <w:rsid w:val="0035735B"/>
    <w:rsid w:val="00357453"/>
    <w:rsid w:val="00360B29"/>
    <w:rsid w:val="00360D72"/>
    <w:rsid w:val="00360D98"/>
    <w:rsid w:val="00360EC9"/>
    <w:rsid w:val="003612AD"/>
    <w:rsid w:val="003620E9"/>
    <w:rsid w:val="00363C7E"/>
    <w:rsid w:val="00363DCC"/>
    <w:rsid w:val="003646E9"/>
    <w:rsid w:val="003650C9"/>
    <w:rsid w:val="003652D2"/>
    <w:rsid w:val="0036583C"/>
    <w:rsid w:val="003662F8"/>
    <w:rsid w:val="0036633E"/>
    <w:rsid w:val="003668A4"/>
    <w:rsid w:val="003668E7"/>
    <w:rsid w:val="00366B8E"/>
    <w:rsid w:val="00367456"/>
    <w:rsid w:val="0037032F"/>
    <w:rsid w:val="00370470"/>
    <w:rsid w:val="003705C8"/>
    <w:rsid w:val="00370C25"/>
    <w:rsid w:val="003719EA"/>
    <w:rsid w:val="00371B95"/>
    <w:rsid w:val="00371FB5"/>
    <w:rsid w:val="003728B6"/>
    <w:rsid w:val="0037340D"/>
    <w:rsid w:val="0037359B"/>
    <w:rsid w:val="00373BD0"/>
    <w:rsid w:val="0037489B"/>
    <w:rsid w:val="00374F0D"/>
    <w:rsid w:val="0037772D"/>
    <w:rsid w:val="00377B1D"/>
    <w:rsid w:val="00377C71"/>
    <w:rsid w:val="00377EFB"/>
    <w:rsid w:val="0038026E"/>
    <w:rsid w:val="0038035D"/>
    <w:rsid w:val="003805F2"/>
    <w:rsid w:val="003812EC"/>
    <w:rsid w:val="0038141B"/>
    <w:rsid w:val="0038196F"/>
    <w:rsid w:val="00381AB2"/>
    <w:rsid w:val="0038368E"/>
    <w:rsid w:val="00383837"/>
    <w:rsid w:val="00383BCD"/>
    <w:rsid w:val="00383E13"/>
    <w:rsid w:val="00384209"/>
    <w:rsid w:val="00384CB1"/>
    <w:rsid w:val="0038512E"/>
    <w:rsid w:val="003851C0"/>
    <w:rsid w:val="003858EA"/>
    <w:rsid w:val="00385A6F"/>
    <w:rsid w:val="00386B19"/>
    <w:rsid w:val="00386CF0"/>
    <w:rsid w:val="00386DFC"/>
    <w:rsid w:val="00387E43"/>
    <w:rsid w:val="003900FC"/>
    <w:rsid w:val="00390BB4"/>
    <w:rsid w:val="00390CA8"/>
    <w:rsid w:val="00391F10"/>
    <w:rsid w:val="00391F1B"/>
    <w:rsid w:val="0039215F"/>
    <w:rsid w:val="00392578"/>
    <w:rsid w:val="00392678"/>
    <w:rsid w:val="00392913"/>
    <w:rsid w:val="00392C2A"/>
    <w:rsid w:val="00393A0A"/>
    <w:rsid w:val="00393E0F"/>
    <w:rsid w:val="0039454F"/>
    <w:rsid w:val="00394663"/>
    <w:rsid w:val="00394862"/>
    <w:rsid w:val="00395255"/>
    <w:rsid w:val="00395BFB"/>
    <w:rsid w:val="003966CF"/>
    <w:rsid w:val="003967AA"/>
    <w:rsid w:val="00396966"/>
    <w:rsid w:val="00397D9F"/>
    <w:rsid w:val="003A08E1"/>
    <w:rsid w:val="003A13B4"/>
    <w:rsid w:val="003A2ACC"/>
    <w:rsid w:val="003A3D45"/>
    <w:rsid w:val="003A4A1C"/>
    <w:rsid w:val="003A538D"/>
    <w:rsid w:val="003A547E"/>
    <w:rsid w:val="003A5633"/>
    <w:rsid w:val="003A5658"/>
    <w:rsid w:val="003A5B93"/>
    <w:rsid w:val="003B0453"/>
    <w:rsid w:val="003B0753"/>
    <w:rsid w:val="003B0C37"/>
    <w:rsid w:val="003B0F4A"/>
    <w:rsid w:val="003B151C"/>
    <w:rsid w:val="003B2650"/>
    <w:rsid w:val="003B3756"/>
    <w:rsid w:val="003B40DB"/>
    <w:rsid w:val="003B422C"/>
    <w:rsid w:val="003B53D5"/>
    <w:rsid w:val="003B63CC"/>
    <w:rsid w:val="003B6ADD"/>
    <w:rsid w:val="003B6D69"/>
    <w:rsid w:val="003B7069"/>
    <w:rsid w:val="003B7543"/>
    <w:rsid w:val="003B7646"/>
    <w:rsid w:val="003C038E"/>
    <w:rsid w:val="003C09EE"/>
    <w:rsid w:val="003C0A71"/>
    <w:rsid w:val="003C0CBE"/>
    <w:rsid w:val="003C1030"/>
    <w:rsid w:val="003C1DF7"/>
    <w:rsid w:val="003C25DE"/>
    <w:rsid w:val="003C31FD"/>
    <w:rsid w:val="003C33EB"/>
    <w:rsid w:val="003C3B7C"/>
    <w:rsid w:val="003C40AC"/>
    <w:rsid w:val="003C4B12"/>
    <w:rsid w:val="003C4D8D"/>
    <w:rsid w:val="003C5B40"/>
    <w:rsid w:val="003C5B5B"/>
    <w:rsid w:val="003C6123"/>
    <w:rsid w:val="003C633D"/>
    <w:rsid w:val="003C6AEE"/>
    <w:rsid w:val="003C724F"/>
    <w:rsid w:val="003D05E1"/>
    <w:rsid w:val="003D07E2"/>
    <w:rsid w:val="003D1893"/>
    <w:rsid w:val="003D1AA0"/>
    <w:rsid w:val="003D1BE6"/>
    <w:rsid w:val="003D209E"/>
    <w:rsid w:val="003D2BB3"/>
    <w:rsid w:val="003D31B9"/>
    <w:rsid w:val="003D35FF"/>
    <w:rsid w:val="003D4209"/>
    <w:rsid w:val="003D55BF"/>
    <w:rsid w:val="003D5FD0"/>
    <w:rsid w:val="003D603D"/>
    <w:rsid w:val="003D608F"/>
    <w:rsid w:val="003D6160"/>
    <w:rsid w:val="003D61E1"/>
    <w:rsid w:val="003D6460"/>
    <w:rsid w:val="003D693A"/>
    <w:rsid w:val="003D6DAA"/>
    <w:rsid w:val="003E09FE"/>
    <w:rsid w:val="003E1035"/>
    <w:rsid w:val="003E2137"/>
    <w:rsid w:val="003E2318"/>
    <w:rsid w:val="003E2439"/>
    <w:rsid w:val="003E2573"/>
    <w:rsid w:val="003E3B94"/>
    <w:rsid w:val="003E4055"/>
    <w:rsid w:val="003E4C49"/>
    <w:rsid w:val="003E5767"/>
    <w:rsid w:val="003E5AB8"/>
    <w:rsid w:val="003E5DF6"/>
    <w:rsid w:val="003F0710"/>
    <w:rsid w:val="003F0A5A"/>
    <w:rsid w:val="003F0EF6"/>
    <w:rsid w:val="003F12A0"/>
    <w:rsid w:val="003F1F23"/>
    <w:rsid w:val="003F2E1E"/>
    <w:rsid w:val="003F3348"/>
    <w:rsid w:val="003F3458"/>
    <w:rsid w:val="003F6ACC"/>
    <w:rsid w:val="003F6D71"/>
    <w:rsid w:val="003F6E30"/>
    <w:rsid w:val="003F6E83"/>
    <w:rsid w:val="003F7133"/>
    <w:rsid w:val="003F7D8A"/>
    <w:rsid w:val="00400472"/>
    <w:rsid w:val="00400536"/>
    <w:rsid w:val="00400912"/>
    <w:rsid w:val="0040216D"/>
    <w:rsid w:val="00402A71"/>
    <w:rsid w:val="00402C20"/>
    <w:rsid w:val="00402F5F"/>
    <w:rsid w:val="00402FF6"/>
    <w:rsid w:val="00403F89"/>
    <w:rsid w:val="00404837"/>
    <w:rsid w:val="004050AA"/>
    <w:rsid w:val="0040626E"/>
    <w:rsid w:val="0040630B"/>
    <w:rsid w:val="00407191"/>
    <w:rsid w:val="0040731D"/>
    <w:rsid w:val="00407457"/>
    <w:rsid w:val="004100BB"/>
    <w:rsid w:val="00410694"/>
    <w:rsid w:val="004112FD"/>
    <w:rsid w:val="00411AF7"/>
    <w:rsid w:val="00411DF6"/>
    <w:rsid w:val="0041275F"/>
    <w:rsid w:val="00412AB3"/>
    <w:rsid w:val="00414029"/>
    <w:rsid w:val="00414E2A"/>
    <w:rsid w:val="00414FEA"/>
    <w:rsid w:val="0041568E"/>
    <w:rsid w:val="00416B9E"/>
    <w:rsid w:val="00416FDD"/>
    <w:rsid w:val="004174A8"/>
    <w:rsid w:val="00417BE8"/>
    <w:rsid w:val="0042143B"/>
    <w:rsid w:val="004216E6"/>
    <w:rsid w:val="00421F3C"/>
    <w:rsid w:val="00422436"/>
    <w:rsid w:val="00422878"/>
    <w:rsid w:val="00423183"/>
    <w:rsid w:val="00423C0E"/>
    <w:rsid w:val="00423D2A"/>
    <w:rsid w:val="00424757"/>
    <w:rsid w:val="004253E2"/>
    <w:rsid w:val="00426D8C"/>
    <w:rsid w:val="00426EAC"/>
    <w:rsid w:val="00427170"/>
    <w:rsid w:val="0042718E"/>
    <w:rsid w:val="004271C9"/>
    <w:rsid w:val="00427291"/>
    <w:rsid w:val="00430AB9"/>
    <w:rsid w:val="00430B7E"/>
    <w:rsid w:val="00430D3B"/>
    <w:rsid w:val="004310AE"/>
    <w:rsid w:val="00431179"/>
    <w:rsid w:val="004311E1"/>
    <w:rsid w:val="00431558"/>
    <w:rsid w:val="00431609"/>
    <w:rsid w:val="00431B44"/>
    <w:rsid w:val="0043271C"/>
    <w:rsid w:val="00432927"/>
    <w:rsid w:val="00432A56"/>
    <w:rsid w:val="00432FF1"/>
    <w:rsid w:val="004331F5"/>
    <w:rsid w:val="00433D73"/>
    <w:rsid w:val="00435052"/>
    <w:rsid w:val="004354AA"/>
    <w:rsid w:val="004369D7"/>
    <w:rsid w:val="00436E6F"/>
    <w:rsid w:val="004410AE"/>
    <w:rsid w:val="004425B1"/>
    <w:rsid w:val="00444056"/>
    <w:rsid w:val="00444AAC"/>
    <w:rsid w:val="004463DF"/>
    <w:rsid w:val="0044679C"/>
    <w:rsid w:val="00446B92"/>
    <w:rsid w:val="004470A7"/>
    <w:rsid w:val="00447761"/>
    <w:rsid w:val="00447B72"/>
    <w:rsid w:val="00450FF1"/>
    <w:rsid w:val="004511E7"/>
    <w:rsid w:val="0045319F"/>
    <w:rsid w:val="004538D4"/>
    <w:rsid w:val="00453C72"/>
    <w:rsid w:val="00453F6F"/>
    <w:rsid w:val="00454305"/>
    <w:rsid w:val="004543EB"/>
    <w:rsid w:val="004543F1"/>
    <w:rsid w:val="0045477B"/>
    <w:rsid w:val="0045486E"/>
    <w:rsid w:val="00454E1B"/>
    <w:rsid w:val="004559B8"/>
    <w:rsid w:val="0045624C"/>
    <w:rsid w:val="0045626D"/>
    <w:rsid w:val="00456D89"/>
    <w:rsid w:val="004574B7"/>
    <w:rsid w:val="00457593"/>
    <w:rsid w:val="00460320"/>
    <w:rsid w:val="00460810"/>
    <w:rsid w:val="0046089D"/>
    <w:rsid w:val="0046108A"/>
    <w:rsid w:val="0046113B"/>
    <w:rsid w:val="00461994"/>
    <w:rsid w:val="00463C91"/>
    <w:rsid w:val="00464167"/>
    <w:rsid w:val="00464BCE"/>
    <w:rsid w:val="0046550D"/>
    <w:rsid w:val="00465CFA"/>
    <w:rsid w:val="0046617D"/>
    <w:rsid w:val="004662FA"/>
    <w:rsid w:val="00466C70"/>
    <w:rsid w:val="00467A86"/>
    <w:rsid w:val="00470D00"/>
    <w:rsid w:val="004711B3"/>
    <w:rsid w:val="00471A78"/>
    <w:rsid w:val="00471E83"/>
    <w:rsid w:val="00471E93"/>
    <w:rsid w:val="00471EAD"/>
    <w:rsid w:val="0047266F"/>
    <w:rsid w:val="00472FD1"/>
    <w:rsid w:val="004738BF"/>
    <w:rsid w:val="00473BF9"/>
    <w:rsid w:val="004744BC"/>
    <w:rsid w:val="0047571F"/>
    <w:rsid w:val="0047658D"/>
    <w:rsid w:val="004766C6"/>
    <w:rsid w:val="00476BC7"/>
    <w:rsid w:val="0047724D"/>
    <w:rsid w:val="00477476"/>
    <w:rsid w:val="004774B7"/>
    <w:rsid w:val="00480331"/>
    <w:rsid w:val="0048041C"/>
    <w:rsid w:val="00480459"/>
    <w:rsid w:val="00480F7B"/>
    <w:rsid w:val="00481625"/>
    <w:rsid w:val="004824E9"/>
    <w:rsid w:val="0048254B"/>
    <w:rsid w:val="00484745"/>
    <w:rsid w:val="0048523F"/>
    <w:rsid w:val="004857BD"/>
    <w:rsid w:val="00485E63"/>
    <w:rsid w:val="004860D9"/>
    <w:rsid w:val="00486102"/>
    <w:rsid w:val="0048615F"/>
    <w:rsid w:val="00487004"/>
    <w:rsid w:val="00487641"/>
    <w:rsid w:val="004877E4"/>
    <w:rsid w:val="00490242"/>
    <w:rsid w:val="00490B75"/>
    <w:rsid w:val="00491FC2"/>
    <w:rsid w:val="004928AB"/>
    <w:rsid w:val="00493114"/>
    <w:rsid w:val="00493986"/>
    <w:rsid w:val="00493E5B"/>
    <w:rsid w:val="00493F21"/>
    <w:rsid w:val="00493FB8"/>
    <w:rsid w:val="00494040"/>
    <w:rsid w:val="00495779"/>
    <w:rsid w:val="004957BB"/>
    <w:rsid w:val="004957F1"/>
    <w:rsid w:val="004A0375"/>
    <w:rsid w:val="004A22F1"/>
    <w:rsid w:val="004A2B42"/>
    <w:rsid w:val="004A3B17"/>
    <w:rsid w:val="004A494D"/>
    <w:rsid w:val="004A4EF7"/>
    <w:rsid w:val="004A57AF"/>
    <w:rsid w:val="004A5F4B"/>
    <w:rsid w:val="004A6CAF"/>
    <w:rsid w:val="004A6FFD"/>
    <w:rsid w:val="004A7496"/>
    <w:rsid w:val="004B0FFA"/>
    <w:rsid w:val="004B13A5"/>
    <w:rsid w:val="004B13BE"/>
    <w:rsid w:val="004B1A6E"/>
    <w:rsid w:val="004B1FA7"/>
    <w:rsid w:val="004B28CD"/>
    <w:rsid w:val="004B30F3"/>
    <w:rsid w:val="004B3463"/>
    <w:rsid w:val="004B3A8F"/>
    <w:rsid w:val="004B3AB0"/>
    <w:rsid w:val="004B3F3B"/>
    <w:rsid w:val="004B468B"/>
    <w:rsid w:val="004B5624"/>
    <w:rsid w:val="004B5A63"/>
    <w:rsid w:val="004B5D1D"/>
    <w:rsid w:val="004B64D2"/>
    <w:rsid w:val="004B6528"/>
    <w:rsid w:val="004B6AC7"/>
    <w:rsid w:val="004B754F"/>
    <w:rsid w:val="004B776F"/>
    <w:rsid w:val="004B795F"/>
    <w:rsid w:val="004C0850"/>
    <w:rsid w:val="004C278A"/>
    <w:rsid w:val="004C3373"/>
    <w:rsid w:val="004C3CEE"/>
    <w:rsid w:val="004C3DD4"/>
    <w:rsid w:val="004C4AD0"/>
    <w:rsid w:val="004C57FD"/>
    <w:rsid w:val="004C586D"/>
    <w:rsid w:val="004C6903"/>
    <w:rsid w:val="004D093A"/>
    <w:rsid w:val="004D1ED0"/>
    <w:rsid w:val="004D2087"/>
    <w:rsid w:val="004D2095"/>
    <w:rsid w:val="004D335B"/>
    <w:rsid w:val="004D3BF5"/>
    <w:rsid w:val="004D3D5D"/>
    <w:rsid w:val="004D4077"/>
    <w:rsid w:val="004D4269"/>
    <w:rsid w:val="004D58EE"/>
    <w:rsid w:val="004D5AE3"/>
    <w:rsid w:val="004D5FFE"/>
    <w:rsid w:val="004D7616"/>
    <w:rsid w:val="004D77FF"/>
    <w:rsid w:val="004E0203"/>
    <w:rsid w:val="004E055B"/>
    <w:rsid w:val="004E0A74"/>
    <w:rsid w:val="004E0B14"/>
    <w:rsid w:val="004E0CC0"/>
    <w:rsid w:val="004E1111"/>
    <w:rsid w:val="004E1867"/>
    <w:rsid w:val="004E1C02"/>
    <w:rsid w:val="004E1D4C"/>
    <w:rsid w:val="004E254B"/>
    <w:rsid w:val="004E2642"/>
    <w:rsid w:val="004E348C"/>
    <w:rsid w:val="004E4527"/>
    <w:rsid w:val="004E5A9E"/>
    <w:rsid w:val="004E5E0D"/>
    <w:rsid w:val="004E62BC"/>
    <w:rsid w:val="004E6BBD"/>
    <w:rsid w:val="004E6DD7"/>
    <w:rsid w:val="004E70FC"/>
    <w:rsid w:val="004E70FD"/>
    <w:rsid w:val="004E780F"/>
    <w:rsid w:val="004E785C"/>
    <w:rsid w:val="004F0B61"/>
    <w:rsid w:val="004F0CFB"/>
    <w:rsid w:val="004F0F59"/>
    <w:rsid w:val="004F13AA"/>
    <w:rsid w:val="004F148B"/>
    <w:rsid w:val="004F153E"/>
    <w:rsid w:val="004F19CB"/>
    <w:rsid w:val="004F1CC3"/>
    <w:rsid w:val="004F21C8"/>
    <w:rsid w:val="004F29CC"/>
    <w:rsid w:val="004F2E67"/>
    <w:rsid w:val="004F3AFB"/>
    <w:rsid w:val="004F41A7"/>
    <w:rsid w:val="004F4291"/>
    <w:rsid w:val="004F50D1"/>
    <w:rsid w:val="004F5341"/>
    <w:rsid w:val="004F5F47"/>
    <w:rsid w:val="004F6098"/>
    <w:rsid w:val="004F6E8B"/>
    <w:rsid w:val="004F6F5D"/>
    <w:rsid w:val="004F7318"/>
    <w:rsid w:val="004F7494"/>
    <w:rsid w:val="004F79A2"/>
    <w:rsid w:val="004F7C06"/>
    <w:rsid w:val="004F7D41"/>
    <w:rsid w:val="005005D9"/>
    <w:rsid w:val="00500DF1"/>
    <w:rsid w:val="00500FF8"/>
    <w:rsid w:val="005011CE"/>
    <w:rsid w:val="00501F73"/>
    <w:rsid w:val="00502009"/>
    <w:rsid w:val="005020F3"/>
    <w:rsid w:val="00502547"/>
    <w:rsid w:val="00502904"/>
    <w:rsid w:val="00502E48"/>
    <w:rsid w:val="00503021"/>
    <w:rsid w:val="0050322F"/>
    <w:rsid w:val="005033DF"/>
    <w:rsid w:val="00503688"/>
    <w:rsid w:val="00506019"/>
    <w:rsid w:val="005060D3"/>
    <w:rsid w:val="00506456"/>
    <w:rsid w:val="00507171"/>
    <w:rsid w:val="00507399"/>
    <w:rsid w:val="00507BCF"/>
    <w:rsid w:val="00507CFB"/>
    <w:rsid w:val="00510739"/>
    <w:rsid w:val="00511142"/>
    <w:rsid w:val="00511C5B"/>
    <w:rsid w:val="0051208B"/>
    <w:rsid w:val="005121B1"/>
    <w:rsid w:val="00512369"/>
    <w:rsid w:val="00512583"/>
    <w:rsid w:val="005138DB"/>
    <w:rsid w:val="00513B51"/>
    <w:rsid w:val="00513B6B"/>
    <w:rsid w:val="00514553"/>
    <w:rsid w:val="00515A6C"/>
    <w:rsid w:val="00515F3A"/>
    <w:rsid w:val="00516001"/>
    <w:rsid w:val="00516673"/>
    <w:rsid w:val="00517830"/>
    <w:rsid w:val="0052030A"/>
    <w:rsid w:val="0052180E"/>
    <w:rsid w:val="0052195D"/>
    <w:rsid w:val="005227C8"/>
    <w:rsid w:val="005229A4"/>
    <w:rsid w:val="005229CB"/>
    <w:rsid w:val="0052346C"/>
    <w:rsid w:val="005248FE"/>
    <w:rsid w:val="00524BCF"/>
    <w:rsid w:val="00524EE3"/>
    <w:rsid w:val="00525060"/>
    <w:rsid w:val="005250FD"/>
    <w:rsid w:val="0052527E"/>
    <w:rsid w:val="00526B66"/>
    <w:rsid w:val="00530274"/>
    <w:rsid w:val="00530B4E"/>
    <w:rsid w:val="0053138C"/>
    <w:rsid w:val="005324F1"/>
    <w:rsid w:val="00532575"/>
    <w:rsid w:val="005325FC"/>
    <w:rsid w:val="00532ABB"/>
    <w:rsid w:val="0053311E"/>
    <w:rsid w:val="00534FBA"/>
    <w:rsid w:val="0053519D"/>
    <w:rsid w:val="00535480"/>
    <w:rsid w:val="00536509"/>
    <w:rsid w:val="00537249"/>
    <w:rsid w:val="00537BB2"/>
    <w:rsid w:val="00537E10"/>
    <w:rsid w:val="005410D2"/>
    <w:rsid w:val="0054144D"/>
    <w:rsid w:val="005418E0"/>
    <w:rsid w:val="005419AD"/>
    <w:rsid w:val="00541B7B"/>
    <w:rsid w:val="00541CEB"/>
    <w:rsid w:val="00542045"/>
    <w:rsid w:val="0054234E"/>
    <w:rsid w:val="00542D05"/>
    <w:rsid w:val="00542D78"/>
    <w:rsid w:val="00542E4B"/>
    <w:rsid w:val="005436F3"/>
    <w:rsid w:val="00543E69"/>
    <w:rsid w:val="0054432B"/>
    <w:rsid w:val="00545B51"/>
    <w:rsid w:val="00545C22"/>
    <w:rsid w:val="005466D2"/>
    <w:rsid w:val="0054721B"/>
    <w:rsid w:val="005472DD"/>
    <w:rsid w:val="005476E0"/>
    <w:rsid w:val="00550432"/>
    <w:rsid w:val="00550582"/>
    <w:rsid w:val="00550650"/>
    <w:rsid w:val="005518DB"/>
    <w:rsid w:val="005522AA"/>
    <w:rsid w:val="0055344A"/>
    <w:rsid w:val="005538FF"/>
    <w:rsid w:val="005542C4"/>
    <w:rsid w:val="0055463B"/>
    <w:rsid w:val="00554902"/>
    <w:rsid w:val="00554E7F"/>
    <w:rsid w:val="0055576C"/>
    <w:rsid w:val="005558D0"/>
    <w:rsid w:val="00556419"/>
    <w:rsid w:val="005567A0"/>
    <w:rsid w:val="00557FD6"/>
    <w:rsid w:val="00560DA9"/>
    <w:rsid w:val="00562A60"/>
    <w:rsid w:val="00562CCD"/>
    <w:rsid w:val="0056302F"/>
    <w:rsid w:val="00563FFE"/>
    <w:rsid w:val="00565132"/>
    <w:rsid w:val="00565432"/>
    <w:rsid w:val="00567D34"/>
    <w:rsid w:val="00570152"/>
    <w:rsid w:val="00570EA1"/>
    <w:rsid w:val="00571294"/>
    <w:rsid w:val="005718B5"/>
    <w:rsid w:val="00571B44"/>
    <w:rsid w:val="00572FC7"/>
    <w:rsid w:val="00573590"/>
    <w:rsid w:val="0057382E"/>
    <w:rsid w:val="005748C4"/>
    <w:rsid w:val="00574CA9"/>
    <w:rsid w:val="00575260"/>
    <w:rsid w:val="00575603"/>
    <w:rsid w:val="005756B8"/>
    <w:rsid w:val="00577F03"/>
    <w:rsid w:val="00577FD8"/>
    <w:rsid w:val="00581D5F"/>
    <w:rsid w:val="00582989"/>
    <w:rsid w:val="00583F22"/>
    <w:rsid w:val="00583FEB"/>
    <w:rsid w:val="0058413E"/>
    <w:rsid w:val="00584957"/>
    <w:rsid w:val="005857AB"/>
    <w:rsid w:val="005857F9"/>
    <w:rsid w:val="00585FD0"/>
    <w:rsid w:val="00586220"/>
    <w:rsid w:val="0058641E"/>
    <w:rsid w:val="00586542"/>
    <w:rsid w:val="00586912"/>
    <w:rsid w:val="00586AAA"/>
    <w:rsid w:val="00587567"/>
    <w:rsid w:val="00590ED9"/>
    <w:rsid w:val="00592265"/>
    <w:rsid w:val="00592522"/>
    <w:rsid w:val="005925E6"/>
    <w:rsid w:val="0059394C"/>
    <w:rsid w:val="0059426D"/>
    <w:rsid w:val="005943CA"/>
    <w:rsid w:val="005946F4"/>
    <w:rsid w:val="0059626C"/>
    <w:rsid w:val="005971B5"/>
    <w:rsid w:val="00597C43"/>
    <w:rsid w:val="00597E77"/>
    <w:rsid w:val="005A08FC"/>
    <w:rsid w:val="005A1D33"/>
    <w:rsid w:val="005A1D69"/>
    <w:rsid w:val="005A2976"/>
    <w:rsid w:val="005A29DD"/>
    <w:rsid w:val="005A3CF6"/>
    <w:rsid w:val="005A4290"/>
    <w:rsid w:val="005A44E7"/>
    <w:rsid w:val="005A4814"/>
    <w:rsid w:val="005A4CD6"/>
    <w:rsid w:val="005A4DD7"/>
    <w:rsid w:val="005A5243"/>
    <w:rsid w:val="005A543A"/>
    <w:rsid w:val="005A625F"/>
    <w:rsid w:val="005A6296"/>
    <w:rsid w:val="005A6D4E"/>
    <w:rsid w:val="005B0310"/>
    <w:rsid w:val="005B0922"/>
    <w:rsid w:val="005B0AA1"/>
    <w:rsid w:val="005B0C45"/>
    <w:rsid w:val="005B0FF3"/>
    <w:rsid w:val="005B1125"/>
    <w:rsid w:val="005B15C1"/>
    <w:rsid w:val="005B2535"/>
    <w:rsid w:val="005B27A1"/>
    <w:rsid w:val="005B2C0B"/>
    <w:rsid w:val="005B3ADC"/>
    <w:rsid w:val="005B3D95"/>
    <w:rsid w:val="005B4860"/>
    <w:rsid w:val="005B4B63"/>
    <w:rsid w:val="005B5F9D"/>
    <w:rsid w:val="005B6063"/>
    <w:rsid w:val="005B6196"/>
    <w:rsid w:val="005B61B9"/>
    <w:rsid w:val="005B7983"/>
    <w:rsid w:val="005B7FCE"/>
    <w:rsid w:val="005C05E3"/>
    <w:rsid w:val="005C070B"/>
    <w:rsid w:val="005C1751"/>
    <w:rsid w:val="005C1A2E"/>
    <w:rsid w:val="005C1AE4"/>
    <w:rsid w:val="005C1B4E"/>
    <w:rsid w:val="005C2F27"/>
    <w:rsid w:val="005C2F81"/>
    <w:rsid w:val="005C37EA"/>
    <w:rsid w:val="005C4403"/>
    <w:rsid w:val="005C55F9"/>
    <w:rsid w:val="005C5929"/>
    <w:rsid w:val="005C6A8B"/>
    <w:rsid w:val="005C6E1D"/>
    <w:rsid w:val="005C701A"/>
    <w:rsid w:val="005C74FF"/>
    <w:rsid w:val="005C7D6A"/>
    <w:rsid w:val="005D0663"/>
    <w:rsid w:val="005D0F84"/>
    <w:rsid w:val="005D161F"/>
    <w:rsid w:val="005D26BA"/>
    <w:rsid w:val="005D2812"/>
    <w:rsid w:val="005D2B60"/>
    <w:rsid w:val="005D3137"/>
    <w:rsid w:val="005D319A"/>
    <w:rsid w:val="005D3D4E"/>
    <w:rsid w:val="005D3E2C"/>
    <w:rsid w:val="005D3E6E"/>
    <w:rsid w:val="005D6670"/>
    <w:rsid w:val="005D671D"/>
    <w:rsid w:val="005D6AC0"/>
    <w:rsid w:val="005D6E28"/>
    <w:rsid w:val="005D7695"/>
    <w:rsid w:val="005E01B2"/>
    <w:rsid w:val="005E1456"/>
    <w:rsid w:val="005E1807"/>
    <w:rsid w:val="005E1AED"/>
    <w:rsid w:val="005E331A"/>
    <w:rsid w:val="005E5F04"/>
    <w:rsid w:val="005E61B7"/>
    <w:rsid w:val="005E7599"/>
    <w:rsid w:val="005E78F7"/>
    <w:rsid w:val="005F014B"/>
    <w:rsid w:val="005F0DE5"/>
    <w:rsid w:val="005F220D"/>
    <w:rsid w:val="005F2637"/>
    <w:rsid w:val="005F35BE"/>
    <w:rsid w:val="005F48D6"/>
    <w:rsid w:val="005F72C0"/>
    <w:rsid w:val="00600003"/>
    <w:rsid w:val="00600102"/>
    <w:rsid w:val="00600A62"/>
    <w:rsid w:val="006014CE"/>
    <w:rsid w:val="00601BFB"/>
    <w:rsid w:val="00602DC6"/>
    <w:rsid w:val="00603114"/>
    <w:rsid w:val="00603996"/>
    <w:rsid w:val="006040C9"/>
    <w:rsid w:val="006048C0"/>
    <w:rsid w:val="00605119"/>
    <w:rsid w:val="00606556"/>
    <w:rsid w:val="0060724A"/>
    <w:rsid w:val="00607CB5"/>
    <w:rsid w:val="00607DCD"/>
    <w:rsid w:val="00610229"/>
    <w:rsid w:val="00610852"/>
    <w:rsid w:val="0061098F"/>
    <w:rsid w:val="0061115B"/>
    <w:rsid w:val="0061159F"/>
    <w:rsid w:val="00611C0C"/>
    <w:rsid w:val="006127F2"/>
    <w:rsid w:val="0061374E"/>
    <w:rsid w:val="00614868"/>
    <w:rsid w:val="00615045"/>
    <w:rsid w:val="00615049"/>
    <w:rsid w:val="006151A5"/>
    <w:rsid w:val="006165A7"/>
    <w:rsid w:val="00616D0D"/>
    <w:rsid w:val="006173E9"/>
    <w:rsid w:val="006203CD"/>
    <w:rsid w:val="006206FF"/>
    <w:rsid w:val="00620BBD"/>
    <w:rsid w:val="00621E64"/>
    <w:rsid w:val="00621EAA"/>
    <w:rsid w:val="00622DFE"/>
    <w:rsid w:val="00623672"/>
    <w:rsid w:val="00623BDA"/>
    <w:rsid w:val="00624D3C"/>
    <w:rsid w:val="00626ED7"/>
    <w:rsid w:val="00630E18"/>
    <w:rsid w:val="00630E44"/>
    <w:rsid w:val="00631159"/>
    <w:rsid w:val="006327E2"/>
    <w:rsid w:val="00632F76"/>
    <w:rsid w:val="0063343B"/>
    <w:rsid w:val="0063350A"/>
    <w:rsid w:val="0063362D"/>
    <w:rsid w:val="00634645"/>
    <w:rsid w:val="00634A03"/>
    <w:rsid w:val="00634C20"/>
    <w:rsid w:val="00634F86"/>
    <w:rsid w:val="006351AC"/>
    <w:rsid w:val="00635D7F"/>
    <w:rsid w:val="006362DF"/>
    <w:rsid w:val="00636543"/>
    <w:rsid w:val="00636C3C"/>
    <w:rsid w:val="00636CFA"/>
    <w:rsid w:val="00636E65"/>
    <w:rsid w:val="00637F52"/>
    <w:rsid w:val="006400C1"/>
    <w:rsid w:val="006406DF"/>
    <w:rsid w:val="00640976"/>
    <w:rsid w:val="006414F3"/>
    <w:rsid w:val="00641C5F"/>
    <w:rsid w:val="00642229"/>
    <w:rsid w:val="006431FE"/>
    <w:rsid w:val="0064494A"/>
    <w:rsid w:val="00644A3D"/>
    <w:rsid w:val="00644AB1"/>
    <w:rsid w:val="00645087"/>
    <w:rsid w:val="0064666B"/>
    <w:rsid w:val="00647770"/>
    <w:rsid w:val="00647AB7"/>
    <w:rsid w:val="006504B5"/>
    <w:rsid w:val="006507E3"/>
    <w:rsid w:val="00650959"/>
    <w:rsid w:val="00650A55"/>
    <w:rsid w:val="00650E8A"/>
    <w:rsid w:val="00651624"/>
    <w:rsid w:val="00651CE6"/>
    <w:rsid w:val="00651CF4"/>
    <w:rsid w:val="00651DCA"/>
    <w:rsid w:val="00652AEA"/>
    <w:rsid w:val="006536EC"/>
    <w:rsid w:val="00654244"/>
    <w:rsid w:val="0065491E"/>
    <w:rsid w:val="00654CA2"/>
    <w:rsid w:val="0065613A"/>
    <w:rsid w:val="006571E7"/>
    <w:rsid w:val="00657AEA"/>
    <w:rsid w:val="00660A20"/>
    <w:rsid w:val="00661209"/>
    <w:rsid w:val="006627EE"/>
    <w:rsid w:val="0066287C"/>
    <w:rsid w:val="00662B21"/>
    <w:rsid w:val="00662B65"/>
    <w:rsid w:val="00663688"/>
    <w:rsid w:val="0066496C"/>
    <w:rsid w:val="00664A94"/>
    <w:rsid w:val="00664E4E"/>
    <w:rsid w:val="0066503A"/>
    <w:rsid w:val="00665123"/>
    <w:rsid w:val="006657DB"/>
    <w:rsid w:val="00666CFD"/>
    <w:rsid w:val="006702B2"/>
    <w:rsid w:val="00671DFD"/>
    <w:rsid w:val="006723E1"/>
    <w:rsid w:val="006729CB"/>
    <w:rsid w:val="00672ECC"/>
    <w:rsid w:val="006731D4"/>
    <w:rsid w:val="0067398F"/>
    <w:rsid w:val="00673B4D"/>
    <w:rsid w:val="00673D43"/>
    <w:rsid w:val="006744CB"/>
    <w:rsid w:val="006746BA"/>
    <w:rsid w:val="00674AFF"/>
    <w:rsid w:val="0067686F"/>
    <w:rsid w:val="006768F1"/>
    <w:rsid w:val="006777AA"/>
    <w:rsid w:val="006779DC"/>
    <w:rsid w:val="00680DFE"/>
    <w:rsid w:val="0068138D"/>
    <w:rsid w:val="0068164C"/>
    <w:rsid w:val="0068176F"/>
    <w:rsid w:val="00682C87"/>
    <w:rsid w:val="00683856"/>
    <w:rsid w:val="006844BA"/>
    <w:rsid w:val="00684539"/>
    <w:rsid w:val="006848FE"/>
    <w:rsid w:val="006851BA"/>
    <w:rsid w:val="006858DC"/>
    <w:rsid w:val="00685BED"/>
    <w:rsid w:val="00686171"/>
    <w:rsid w:val="00686315"/>
    <w:rsid w:val="006865DF"/>
    <w:rsid w:val="00687ADA"/>
    <w:rsid w:val="006915D7"/>
    <w:rsid w:val="0069254A"/>
    <w:rsid w:val="006925B2"/>
    <w:rsid w:val="00692DED"/>
    <w:rsid w:val="0069334F"/>
    <w:rsid w:val="006933B6"/>
    <w:rsid w:val="00693B7E"/>
    <w:rsid w:val="00694914"/>
    <w:rsid w:val="00695710"/>
    <w:rsid w:val="006958E9"/>
    <w:rsid w:val="00695B58"/>
    <w:rsid w:val="00695E71"/>
    <w:rsid w:val="00695EE8"/>
    <w:rsid w:val="00695F86"/>
    <w:rsid w:val="0069647F"/>
    <w:rsid w:val="0069660D"/>
    <w:rsid w:val="00696D6F"/>
    <w:rsid w:val="006A0F07"/>
    <w:rsid w:val="006A0F4B"/>
    <w:rsid w:val="006A116A"/>
    <w:rsid w:val="006A1905"/>
    <w:rsid w:val="006A1DE5"/>
    <w:rsid w:val="006A27FB"/>
    <w:rsid w:val="006A29F9"/>
    <w:rsid w:val="006A2A0B"/>
    <w:rsid w:val="006A3363"/>
    <w:rsid w:val="006A3C4E"/>
    <w:rsid w:val="006A3E8C"/>
    <w:rsid w:val="006A4942"/>
    <w:rsid w:val="006A6024"/>
    <w:rsid w:val="006A60DA"/>
    <w:rsid w:val="006A6128"/>
    <w:rsid w:val="006A64F4"/>
    <w:rsid w:val="006A6B7B"/>
    <w:rsid w:val="006A77BC"/>
    <w:rsid w:val="006A7980"/>
    <w:rsid w:val="006B0541"/>
    <w:rsid w:val="006B1FA8"/>
    <w:rsid w:val="006B2E2E"/>
    <w:rsid w:val="006B2E86"/>
    <w:rsid w:val="006B35B0"/>
    <w:rsid w:val="006B363C"/>
    <w:rsid w:val="006B39D9"/>
    <w:rsid w:val="006B4414"/>
    <w:rsid w:val="006B536F"/>
    <w:rsid w:val="006B551E"/>
    <w:rsid w:val="006B56B5"/>
    <w:rsid w:val="006B6E24"/>
    <w:rsid w:val="006B7FE4"/>
    <w:rsid w:val="006C15B9"/>
    <w:rsid w:val="006C1F4C"/>
    <w:rsid w:val="006C221D"/>
    <w:rsid w:val="006C29EB"/>
    <w:rsid w:val="006C31D3"/>
    <w:rsid w:val="006C47E7"/>
    <w:rsid w:val="006C4BD5"/>
    <w:rsid w:val="006C63A9"/>
    <w:rsid w:val="006C675B"/>
    <w:rsid w:val="006C6ACD"/>
    <w:rsid w:val="006C6B10"/>
    <w:rsid w:val="006C6B47"/>
    <w:rsid w:val="006C71E1"/>
    <w:rsid w:val="006C7BAF"/>
    <w:rsid w:val="006D0142"/>
    <w:rsid w:val="006D0FD3"/>
    <w:rsid w:val="006D1A4E"/>
    <w:rsid w:val="006D1A56"/>
    <w:rsid w:val="006D205A"/>
    <w:rsid w:val="006D2451"/>
    <w:rsid w:val="006D27ED"/>
    <w:rsid w:val="006D3708"/>
    <w:rsid w:val="006D39BF"/>
    <w:rsid w:val="006D4877"/>
    <w:rsid w:val="006D581B"/>
    <w:rsid w:val="006D5CC1"/>
    <w:rsid w:val="006D65E3"/>
    <w:rsid w:val="006D69D9"/>
    <w:rsid w:val="006D6D31"/>
    <w:rsid w:val="006D6E6C"/>
    <w:rsid w:val="006D74B8"/>
    <w:rsid w:val="006D74F0"/>
    <w:rsid w:val="006D775C"/>
    <w:rsid w:val="006E015A"/>
    <w:rsid w:val="006E02BC"/>
    <w:rsid w:val="006E1031"/>
    <w:rsid w:val="006E20DA"/>
    <w:rsid w:val="006E2613"/>
    <w:rsid w:val="006E3671"/>
    <w:rsid w:val="006E3A47"/>
    <w:rsid w:val="006E3B5E"/>
    <w:rsid w:val="006E3BD2"/>
    <w:rsid w:val="006E537F"/>
    <w:rsid w:val="006E58C3"/>
    <w:rsid w:val="006E5C2C"/>
    <w:rsid w:val="006E6055"/>
    <w:rsid w:val="006E6413"/>
    <w:rsid w:val="006E6A20"/>
    <w:rsid w:val="006E71A3"/>
    <w:rsid w:val="006F0711"/>
    <w:rsid w:val="006F0995"/>
    <w:rsid w:val="006F0F81"/>
    <w:rsid w:val="006F115B"/>
    <w:rsid w:val="006F13CE"/>
    <w:rsid w:val="006F1F31"/>
    <w:rsid w:val="006F234C"/>
    <w:rsid w:val="006F2428"/>
    <w:rsid w:val="006F2919"/>
    <w:rsid w:val="006F3DA1"/>
    <w:rsid w:val="006F41A2"/>
    <w:rsid w:val="006F4AE9"/>
    <w:rsid w:val="006F4CBA"/>
    <w:rsid w:val="006F5016"/>
    <w:rsid w:val="006F509E"/>
    <w:rsid w:val="006F51B0"/>
    <w:rsid w:val="006F52E2"/>
    <w:rsid w:val="006F616E"/>
    <w:rsid w:val="006F64EA"/>
    <w:rsid w:val="006F682E"/>
    <w:rsid w:val="006F6984"/>
    <w:rsid w:val="006F69F2"/>
    <w:rsid w:val="006F7F0B"/>
    <w:rsid w:val="007006D6"/>
    <w:rsid w:val="00700D1D"/>
    <w:rsid w:val="00701095"/>
    <w:rsid w:val="007016DF"/>
    <w:rsid w:val="00702CBF"/>
    <w:rsid w:val="00702FA1"/>
    <w:rsid w:val="0070305E"/>
    <w:rsid w:val="007031B9"/>
    <w:rsid w:val="007038C2"/>
    <w:rsid w:val="00703B5B"/>
    <w:rsid w:val="007043F0"/>
    <w:rsid w:val="0070467A"/>
    <w:rsid w:val="007053CD"/>
    <w:rsid w:val="0070659A"/>
    <w:rsid w:val="007067ED"/>
    <w:rsid w:val="0070681B"/>
    <w:rsid w:val="00706F95"/>
    <w:rsid w:val="00707388"/>
    <w:rsid w:val="00707558"/>
    <w:rsid w:val="007075E0"/>
    <w:rsid w:val="00711541"/>
    <w:rsid w:val="007116D2"/>
    <w:rsid w:val="0071179F"/>
    <w:rsid w:val="00711D10"/>
    <w:rsid w:val="00712557"/>
    <w:rsid w:val="007126EA"/>
    <w:rsid w:val="00712AE5"/>
    <w:rsid w:val="00712CE2"/>
    <w:rsid w:val="00713906"/>
    <w:rsid w:val="00714216"/>
    <w:rsid w:val="0071470E"/>
    <w:rsid w:val="00714AD3"/>
    <w:rsid w:val="00715427"/>
    <w:rsid w:val="00715747"/>
    <w:rsid w:val="00715EB4"/>
    <w:rsid w:val="00715F15"/>
    <w:rsid w:val="00716183"/>
    <w:rsid w:val="00716376"/>
    <w:rsid w:val="0071756F"/>
    <w:rsid w:val="00717A32"/>
    <w:rsid w:val="00717CFF"/>
    <w:rsid w:val="0072110B"/>
    <w:rsid w:val="00721923"/>
    <w:rsid w:val="00721B8B"/>
    <w:rsid w:val="00721E2C"/>
    <w:rsid w:val="00721E5A"/>
    <w:rsid w:val="00721E73"/>
    <w:rsid w:val="00723AF2"/>
    <w:rsid w:val="00723F86"/>
    <w:rsid w:val="007243E5"/>
    <w:rsid w:val="00725F45"/>
    <w:rsid w:val="00725FA3"/>
    <w:rsid w:val="00726487"/>
    <w:rsid w:val="00726A22"/>
    <w:rsid w:val="00726BC7"/>
    <w:rsid w:val="00727285"/>
    <w:rsid w:val="00727B85"/>
    <w:rsid w:val="00727C01"/>
    <w:rsid w:val="00730A15"/>
    <w:rsid w:val="00730B20"/>
    <w:rsid w:val="00730F6C"/>
    <w:rsid w:val="007312F7"/>
    <w:rsid w:val="0073134A"/>
    <w:rsid w:val="00731740"/>
    <w:rsid w:val="007324CB"/>
    <w:rsid w:val="00732A0C"/>
    <w:rsid w:val="007346A2"/>
    <w:rsid w:val="007354F3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405CA"/>
    <w:rsid w:val="0074067B"/>
    <w:rsid w:val="0074084D"/>
    <w:rsid w:val="00740CD9"/>
    <w:rsid w:val="00740F22"/>
    <w:rsid w:val="00740F66"/>
    <w:rsid w:val="00741579"/>
    <w:rsid w:val="007418F4"/>
    <w:rsid w:val="00741B28"/>
    <w:rsid w:val="007427B3"/>
    <w:rsid w:val="00743527"/>
    <w:rsid w:val="00743B71"/>
    <w:rsid w:val="00743C41"/>
    <w:rsid w:val="00743C85"/>
    <w:rsid w:val="00744202"/>
    <w:rsid w:val="00744BB8"/>
    <w:rsid w:val="00744C64"/>
    <w:rsid w:val="0074568D"/>
    <w:rsid w:val="00746A3F"/>
    <w:rsid w:val="00747EC7"/>
    <w:rsid w:val="0075004D"/>
    <w:rsid w:val="00750613"/>
    <w:rsid w:val="00750B53"/>
    <w:rsid w:val="00750C4E"/>
    <w:rsid w:val="00750F31"/>
    <w:rsid w:val="007520A1"/>
    <w:rsid w:val="007534AE"/>
    <w:rsid w:val="00754D31"/>
    <w:rsid w:val="00754DD6"/>
    <w:rsid w:val="007555B5"/>
    <w:rsid w:val="0075566F"/>
    <w:rsid w:val="00755979"/>
    <w:rsid w:val="007560B1"/>
    <w:rsid w:val="0075634E"/>
    <w:rsid w:val="00756B38"/>
    <w:rsid w:val="00757EB8"/>
    <w:rsid w:val="00760C43"/>
    <w:rsid w:val="00760CF1"/>
    <w:rsid w:val="00761396"/>
    <w:rsid w:val="0076172A"/>
    <w:rsid w:val="00761A1F"/>
    <w:rsid w:val="00761A2A"/>
    <w:rsid w:val="007623AD"/>
    <w:rsid w:val="00762473"/>
    <w:rsid w:val="007630BE"/>
    <w:rsid w:val="00763A01"/>
    <w:rsid w:val="0076448F"/>
    <w:rsid w:val="00764FA6"/>
    <w:rsid w:val="00765B9A"/>
    <w:rsid w:val="007679C8"/>
    <w:rsid w:val="0077024F"/>
    <w:rsid w:val="007703C3"/>
    <w:rsid w:val="00770F5E"/>
    <w:rsid w:val="0077105F"/>
    <w:rsid w:val="00771911"/>
    <w:rsid w:val="0077197F"/>
    <w:rsid w:val="0077242B"/>
    <w:rsid w:val="0077296C"/>
    <w:rsid w:val="00773C25"/>
    <w:rsid w:val="00773E3A"/>
    <w:rsid w:val="007743DD"/>
    <w:rsid w:val="00774538"/>
    <w:rsid w:val="0077533C"/>
    <w:rsid w:val="0077543F"/>
    <w:rsid w:val="00776027"/>
    <w:rsid w:val="00780761"/>
    <w:rsid w:val="00780C67"/>
    <w:rsid w:val="007810BD"/>
    <w:rsid w:val="007816F4"/>
    <w:rsid w:val="00781F10"/>
    <w:rsid w:val="00782060"/>
    <w:rsid w:val="00783972"/>
    <w:rsid w:val="00783E3B"/>
    <w:rsid w:val="00783F3D"/>
    <w:rsid w:val="0078435B"/>
    <w:rsid w:val="00784A11"/>
    <w:rsid w:val="00785BE7"/>
    <w:rsid w:val="00786AD6"/>
    <w:rsid w:val="00787169"/>
    <w:rsid w:val="00787196"/>
    <w:rsid w:val="00787508"/>
    <w:rsid w:val="00787974"/>
    <w:rsid w:val="0078798F"/>
    <w:rsid w:val="00790492"/>
    <w:rsid w:val="0079054E"/>
    <w:rsid w:val="00791681"/>
    <w:rsid w:val="00792004"/>
    <w:rsid w:val="00792032"/>
    <w:rsid w:val="00792248"/>
    <w:rsid w:val="00792AC7"/>
    <w:rsid w:val="00792B9A"/>
    <w:rsid w:val="00793DFF"/>
    <w:rsid w:val="00794BA1"/>
    <w:rsid w:val="00794E7B"/>
    <w:rsid w:val="0079594A"/>
    <w:rsid w:val="00795BA6"/>
    <w:rsid w:val="007967AB"/>
    <w:rsid w:val="00796DEF"/>
    <w:rsid w:val="00797ECF"/>
    <w:rsid w:val="007A19CF"/>
    <w:rsid w:val="007A26C1"/>
    <w:rsid w:val="007A32FD"/>
    <w:rsid w:val="007A353F"/>
    <w:rsid w:val="007A4021"/>
    <w:rsid w:val="007A42A4"/>
    <w:rsid w:val="007A4D6A"/>
    <w:rsid w:val="007A512E"/>
    <w:rsid w:val="007A6482"/>
    <w:rsid w:val="007A693C"/>
    <w:rsid w:val="007A6B35"/>
    <w:rsid w:val="007B0041"/>
    <w:rsid w:val="007B0076"/>
    <w:rsid w:val="007B0274"/>
    <w:rsid w:val="007B041A"/>
    <w:rsid w:val="007B051E"/>
    <w:rsid w:val="007B06B0"/>
    <w:rsid w:val="007B091E"/>
    <w:rsid w:val="007B119F"/>
    <w:rsid w:val="007B16D8"/>
    <w:rsid w:val="007B176F"/>
    <w:rsid w:val="007B44D5"/>
    <w:rsid w:val="007B46D4"/>
    <w:rsid w:val="007B4CD9"/>
    <w:rsid w:val="007B4F84"/>
    <w:rsid w:val="007B50C8"/>
    <w:rsid w:val="007B58C0"/>
    <w:rsid w:val="007B59E2"/>
    <w:rsid w:val="007B5E96"/>
    <w:rsid w:val="007B673F"/>
    <w:rsid w:val="007B784D"/>
    <w:rsid w:val="007B7EDC"/>
    <w:rsid w:val="007C04B7"/>
    <w:rsid w:val="007C058B"/>
    <w:rsid w:val="007C09DF"/>
    <w:rsid w:val="007C2061"/>
    <w:rsid w:val="007C225D"/>
    <w:rsid w:val="007C2B5D"/>
    <w:rsid w:val="007C3E10"/>
    <w:rsid w:val="007C42AA"/>
    <w:rsid w:val="007C49B5"/>
    <w:rsid w:val="007C5CAF"/>
    <w:rsid w:val="007C6BE5"/>
    <w:rsid w:val="007C71DC"/>
    <w:rsid w:val="007C7334"/>
    <w:rsid w:val="007C77E7"/>
    <w:rsid w:val="007C7C4E"/>
    <w:rsid w:val="007D0A87"/>
    <w:rsid w:val="007D1496"/>
    <w:rsid w:val="007D1959"/>
    <w:rsid w:val="007D1C03"/>
    <w:rsid w:val="007D292C"/>
    <w:rsid w:val="007D2FC1"/>
    <w:rsid w:val="007D317C"/>
    <w:rsid w:val="007D32F8"/>
    <w:rsid w:val="007D3C04"/>
    <w:rsid w:val="007D3F23"/>
    <w:rsid w:val="007D466E"/>
    <w:rsid w:val="007D488D"/>
    <w:rsid w:val="007D49D8"/>
    <w:rsid w:val="007D559A"/>
    <w:rsid w:val="007D5BBA"/>
    <w:rsid w:val="007D6045"/>
    <w:rsid w:val="007D772F"/>
    <w:rsid w:val="007D7CEF"/>
    <w:rsid w:val="007D7FB2"/>
    <w:rsid w:val="007E02A4"/>
    <w:rsid w:val="007E04C8"/>
    <w:rsid w:val="007E06EC"/>
    <w:rsid w:val="007E0837"/>
    <w:rsid w:val="007E0E1A"/>
    <w:rsid w:val="007E1266"/>
    <w:rsid w:val="007E1334"/>
    <w:rsid w:val="007E1D37"/>
    <w:rsid w:val="007E1E0F"/>
    <w:rsid w:val="007E1EAC"/>
    <w:rsid w:val="007E28E0"/>
    <w:rsid w:val="007E2A64"/>
    <w:rsid w:val="007E3405"/>
    <w:rsid w:val="007E353E"/>
    <w:rsid w:val="007E37BB"/>
    <w:rsid w:val="007E3A3D"/>
    <w:rsid w:val="007E3A41"/>
    <w:rsid w:val="007E3A56"/>
    <w:rsid w:val="007E3CFF"/>
    <w:rsid w:val="007E496D"/>
    <w:rsid w:val="007E6968"/>
    <w:rsid w:val="007E79E8"/>
    <w:rsid w:val="007F06A3"/>
    <w:rsid w:val="007F076E"/>
    <w:rsid w:val="007F1182"/>
    <w:rsid w:val="007F125A"/>
    <w:rsid w:val="007F134E"/>
    <w:rsid w:val="007F1B56"/>
    <w:rsid w:val="007F4089"/>
    <w:rsid w:val="007F4442"/>
    <w:rsid w:val="007F4AF3"/>
    <w:rsid w:val="007F56B7"/>
    <w:rsid w:val="007F59DD"/>
    <w:rsid w:val="007F5C0C"/>
    <w:rsid w:val="007F5CC4"/>
    <w:rsid w:val="007F6BD1"/>
    <w:rsid w:val="007F6CA1"/>
    <w:rsid w:val="00800186"/>
    <w:rsid w:val="00800399"/>
    <w:rsid w:val="00800C84"/>
    <w:rsid w:val="00800D8E"/>
    <w:rsid w:val="00801DDE"/>
    <w:rsid w:val="00802EA6"/>
    <w:rsid w:val="008032B7"/>
    <w:rsid w:val="00803323"/>
    <w:rsid w:val="0080338C"/>
    <w:rsid w:val="00803472"/>
    <w:rsid w:val="00803755"/>
    <w:rsid w:val="00803D12"/>
    <w:rsid w:val="008044E2"/>
    <w:rsid w:val="00805C75"/>
    <w:rsid w:val="00805DD1"/>
    <w:rsid w:val="00806199"/>
    <w:rsid w:val="0080630F"/>
    <w:rsid w:val="008071A3"/>
    <w:rsid w:val="00807E7A"/>
    <w:rsid w:val="0081038F"/>
    <w:rsid w:val="00810996"/>
    <w:rsid w:val="00810EEB"/>
    <w:rsid w:val="00811CEE"/>
    <w:rsid w:val="008131BB"/>
    <w:rsid w:val="00814DF9"/>
    <w:rsid w:val="008151A9"/>
    <w:rsid w:val="008159E5"/>
    <w:rsid w:val="00815D38"/>
    <w:rsid w:val="0081645B"/>
    <w:rsid w:val="008172C1"/>
    <w:rsid w:val="008178BD"/>
    <w:rsid w:val="00820132"/>
    <w:rsid w:val="0082092A"/>
    <w:rsid w:val="00820B16"/>
    <w:rsid w:val="008226BA"/>
    <w:rsid w:val="008228F8"/>
    <w:rsid w:val="00822E37"/>
    <w:rsid w:val="00822E67"/>
    <w:rsid w:val="008238B2"/>
    <w:rsid w:val="00823D4E"/>
    <w:rsid w:val="008249C6"/>
    <w:rsid w:val="008259A5"/>
    <w:rsid w:val="008268E7"/>
    <w:rsid w:val="00827420"/>
    <w:rsid w:val="008276E0"/>
    <w:rsid w:val="00827D9F"/>
    <w:rsid w:val="00827ECD"/>
    <w:rsid w:val="00827FAF"/>
    <w:rsid w:val="008303AC"/>
    <w:rsid w:val="00830B14"/>
    <w:rsid w:val="00830EF9"/>
    <w:rsid w:val="0083102E"/>
    <w:rsid w:val="008310D9"/>
    <w:rsid w:val="00831975"/>
    <w:rsid w:val="00831C11"/>
    <w:rsid w:val="00832AE0"/>
    <w:rsid w:val="008331C1"/>
    <w:rsid w:val="0083417B"/>
    <w:rsid w:val="0083427F"/>
    <w:rsid w:val="00834576"/>
    <w:rsid w:val="0083517E"/>
    <w:rsid w:val="00835206"/>
    <w:rsid w:val="00836212"/>
    <w:rsid w:val="008366A6"/>
    <w:rsid w:val="00836A1D"/>
    <w:rsid w:val="00836BE1"/>
    <w:rsid w:val="00836CC4"/>
    <w:rsid w:val="008374A0"/>
    <w:rsid w:val="00837520"/>
    <w:rsid w:val="00837F99"/>
    <w:rsid w:val="00840D2E"/>
    <w:rsid w:val="00840E13"/>
    <w:rsid w:val="00841545"/>
    <w:rsid w:val="0084157C"/>
    <w:rsid w:val="0084198E"/>
    <w:rsid w:val="0084252C"/>
    <w:rsid w:val="008434A1"/>
    <w:rsid w:val="0084355E"/>
    <w:rsid w:val="00843FDF"/>
    <w:rsid w:val="00844B07"/>
    <w:rsid w:val="00844EA8"/>
    <w:rsid w:val="00845FA0"/>
    <w:rsid w:val="0084714C"/>
    <w:rsid w:val="008478C5"/>
    <w:rsid w:val="00851040"/>
    <w:rsid w:val="008515F3"/>
    <w:rsid w:val="00851EDF"/>
    <w:rsid w:val="008520A4"/>
    <w:rsid w:val="008522A0"/>
    <w:rsid w:val="00853423"/>
    <w:rsid w:val="008535BD"/>
    <w:rsid w:val="008549FA"/>
    <w:rsid w:val="00854ADC"/>
    <w:rsid w:val="00855423"/>
    <w:rsid w:val="00855437"/>
    <w:rsid w:val="008556AE"/>
    <w:rsid w:val="008559EE"/>
    <w:rsid w:val="00855AF8"/>
    <w:rsid w:val="00856B9D"/>
    <w:rsid w:val="00856DA1"/>
    <w:rsid w:val="008571FD"/>
    <w:rsid w:val="008611C0"/>
    <w:rsid w:val="00862290"/>
    <w:rsid w:val="008629B9"/>
    <w:rsid w:val="008633CA"/>
    <w:rsid w:val="0086359B"/>
    <w:rsid w:val="00863605"/>
    <w:rsid w:val="00863D5D"/>
    <w:rsid w:val="00864601"/>
    <w:rsid w:val="008646A8"/>
    <w:rsid w:val="00865D38"/>
    <w:rsid w:val="00865FF6"/>
    <w:rsid w:val="008666DC"/>
    <w:rsid w:val="00866C7B"/>
    <w:rsid w:val="00866E50"/>
    <w:rsid w:val="00866F86"/>
    <w:rsid w:val="00867360"/>
    <w:rsid w:val="00867531"/>
    <w:rsid w:val="008676BA"/>
    <w:rsid w:val="00867F07"/>
    <w:rsid w:val="0087022F"/>
    <w:rsid w:val="00870C3C"/>
    <w:rsid w:val="00874485"/>
    <w:rsid w:val="00875453"/>
    <w:rsid w:val="00875BB2"/>
    <w:rsid w:val="0087637B"/>
    <w:rsid w:val="00876508"/>
    <w:rsid w:val="0087670E"/>
    <w:rsid w:val="00877DCE"/>
    <w:rsid w:val="008800F7"/>
    <w:rsid w:val="008804EB"/>
    <w:rsid w:val="00881041"/>
    <w:rsid w:val="008815CC"/>
    <w:rsid w:val="00882DDC"/>
    <w:rsid w:val="0088365A"/>
    <w:rsid w:val="00883BBF"/>
    <w:rsid w:val="00883D20"/>
    <w:rsid w:val="008840C6"/>
    <w:rsid w:val="0088442A"/>
    <w:rsid w:val="00884589"/>
    <w:rsid w:val="008845F0"/>
    <w:rsid w:val="00884613"/>
    <w:rsid w:val="0088494A"/>
    <w:rsid w:val="00886666"/>
    <w:rsid w:val="00886863"/>
    <w:rsid w:val="00887CE3"/>
    <w:rsid w:val="00890118"/>
    <w:rsid w:val="0089107B"/>
    <w:rsid w:val="00891E30"/>
    <w:rsid w:val="00891FC1"/>
    <w:rsid w:val="008920FA"/>
    <w:rsid w:val="0089269C"/>
    <w:rsid w:val="008928D3"/>
    <w:rsid w:val="00893D17"/>
    <w:rsid w:val="00893E3E"/>
    <w:rsid w:val="00893F25"/>
    <w:rsid w:val="008944CB"/>
    <w:rsid w:val="00895771"/>
    <w:rsid w:val="00895899"/>
    <w:rsid w:val="00895F70"/>
    <w:rsid w:val="00895F8A"/>
    <w:rsid w:val="008965A8"/>
    <w:rsid w:val="008967DE"/>
    <w:rsid w:val="008969E4"/>
    <w:rsid w:val="0089795D"/>
    <w:rsid w:val="00897A3D"/>
    <w:rsid w:val="00897D40"/>
    <w:rsid w:val="008A0544"/>
    <w:rsid w:val="008A0F45"/>
    <w:rsid w:val="008A14D8"/>
    <w:rsid w:val="008A1ED8"/>
    <w:rsid w:val="008A2B3D"/>
    <w:rsid w:val="008A36DA"/>
    <w:rsid w:val="008A3DCA"/>
    <w:rsid w:val="008A471E"/>
    <w:rsid w:val="008A4BA4"/>
    <w:rsid w:val="008A4D03"/>
    <w:rsid w:val="008A59E0"/>
    <w:rsid w:val="008A6019"/>
    <w:rsid w:val="008A6A0B"/>
    <w:rsid w:val="008A6A84"/>
    <w:rsid w:val="008A70BA"/>
    <w:rsid w:val="008A7B5B"/>
    <w:rsid w:val="008B1675"/>
    <w:rsid w:val="008B1A9A"/>
    <w:rsid w:val="008B1AB0"/>
    <w:rsid w:val="008B222A"/>
    <w:rsid w:val="008B2473"/>
    <w:rsid w:val="008B41A2"/>
    <w:rsid w:val="008B619E"/>
    <w:rsid w:val="008B646A"/>
    <w:rsid w:val="008B6AA1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353A"/>
    <w:rsid w:val="008C3614"/>
    <w:rsid w:val="008C40B5"/>
    <w:rsid w:val="008C4BFF"/>
    <w:rsid w:val="008C5018"/>
    <w:rsid w:val="008C5DBA"/>
    <w:rsid w:val="008C64B9"/>
    <w:rsid w:val="008C6F2F"/>
    <w:rsid w:val="008C7626"/>
    <w:rsid w:val="008D0514"/>
    <w:rsid w:val="008D0D3C"/>
    <w:rsid w:val="008D0DE7"/>
    <w:rsid w:val="008D19A2"/>
    <w:rsid w:val="008D1A41"/>
    <w:rsid w:val="008D1FAD"/>
    <w:rsid w:val="008D27F8"/>
    <w:rsid w:val="008D4172"/>
    <w:rsid w:val="008D4F0E"/>
    <w:rsid w:val="008D5A50"/>
    <w:rsid w:val="008D67EE"/>
    <w:rsid w:val="008D68D1"/>
    <w:rsid w:val="008D6A7F"/>
    <w:rsid w:val="008D6AA2"/>
    <w:rsid w:val="008D769D"/>
    <w:rsid w:val="008D7AFA"/>
    <w:rsid w:val="008D7B47"/>
    <w:rsid w:val="008D7D96"/>
    <w:rsid w:val="008D7F59"/>
    <w:rsid w:val="008E0357"/>
    <w:rsid w:val="008E0A78"/>
    <w:rsid w:val="008E0AE3"/>
    <w:rsid w:val="008E12E5"/>
    <w:rsid w:val="008E1C8A"/>
    <w:rsid w:val="008E20EF"/>
    <w:rsid w:val="008E211E"/>
    <w:rsid w:val="008E2D19"/>
    <w:rsid w:val="008E3084"/>
    <w:rsid w:val="008E497D"/>
    <w:rsid w:val="008E5DF4"/>
    <w:rsid w:val="008E77FB"/>
    <w:rsid w:val="008E7D2E"/>
    <w:rsid w:val="008E7E33"/>
    <w:rsid w:val="008E7FF8"/>
    <w:rsid w:val="008F0669"/>
    <w:rsid w:val="008F10A0"/>
    <w:rsid w:val="008F14FB"/>
    <w:rsid w:val="008F1D47"/>
    <w:rsid w:val="008F2628"/>
    <w:rsid w:val="008F275E"/>
    <w:rsid w:val="008F2DDD"/>
    <w:rsid w:val="008F384E"/>
    <w:rsid w:val="008F3E57"/>
    <w:rsid w:val="008F3F20"/>
    <w:rsid w:val="008F45FF"/>
    <w:rsid w:val="008F4652"/>
    <w:rsid w:val="008F4A38"/>
    <w:rsid w:val="008F500D"/>
    <w:rsid w:val="008F51FA"/>
    <w:rsid w:val="00901941"/>
    <w:rsid w:val="00901DFD"/>
    <w:rsid w:val="009026BA"/>
    <w:rsid w:val="00902B86"/>
    <w:rsid w:val="0090355E"/>
    <w:rsid w:val="00904380"/>
    <w:rsid w:val="0090469F"/>
    <w:rsid w:val="00904D23"/>
    <w:rsid w:val="009055C3"/>
    <w:rsid w:val="00905EA3"/>
    <w:rsid w:val="00905FE8"/>
    <w:rsid w:val="00906A77"/>
    <w:rsid w:val="009104B3"/>
    <w:rsid w:val="00911200"/>
    <w:rsid w:val="00911E0D"/>
    <w:rsid w:val="00912005"/>
    <w:rsid w:val="009125BB"/>
    <w:rsid w:val="009128E4"/>
    <w:rsid w:val="009129B6"/>
    <w:rsid w:val="0091339A"/>
    <w:rsid w:val="009133DC"/>
    <w:rsid w:val="009133EA"/>
    <w:rsid w:val="009137B8"/>
    <w:rsid w:val="009148BC"/>
    <w:rsid w:val="00914A4E"/>
    <w:rsid w:val="00914BCB"/>
    <w:rsid w:val="00915705"/>
    <w:rsid w:val="009159DF"/>
    <w:rsid w:val="00916FE1"/>
    <w:rsid w:val="0092087F"/>
    <w:rsid w:val="00920EC6"/>
    <w:rsid w:val="00920F01"/>
    <w:rsid w:val="00921564"/>
    <w:rsid w:val="00921865"/>
    <w:rsid w:val="00922527"/>
    <w:rsid w:val="00922EAF"/>
    <w:rsid w:val="009245F3"/>
    <w:rsid w:val="0092558F"/>
    <w:rsid w:val="0092658F"/>
    <w:rsid w:val="00926FFB"/>
    <w:rsid w:val="00927AF0"/>
    <w:rsid w:val="00927AF7"/>
    <w:rsid w:val="00930F53"/>
    <w:rsid w:val="009314E0"/>
    <w:rsid w:val="00932377"/>
    <w:rsid w:val="009323FB"/>
    <w:rsid w:val="009325E9"/>
    <w:rsid w:val="0093302B"/>
    <w:rsid w:val="009332DE"/>
    <w:rsid w:val="009336FC"/>
    <w:rsid w:val="009347BF"/>
    <w:rsid w:val="009349AB"/>
    <w:rsid w:val="00935779"/>
    <w:rsid w:val="00935F86"/>
    <w:rsid w:val="00937059"/>
    <w:rsid w:val="00937962"/>
    <w:rsid w:val="00937F02"/>
    <w:rsid w:val="009401F4"/>
    <w:rsid w:val="00940D86"/>
    <w:rsid w:val="00941640"/>
    <w:rsid w:val="00941D5A"/>
    <w:rsid w:val="00941E23"/>
    <w:rsid w:val="00942643"/>
    <w:rsid w:val="0094299A"/>
    <w:rsid w:val="009429E3"/>
    <w:rsid w:val="0094315A"/>
    <w:rsid w:val="00943215"/>
    <w:rsid w:val="009444E4"/>
    <w:rsid w:val="0094479E"/>
    <w:rsid w:val="00944BFA"/>
    <w:rsid w:val="009451E2"/>
    <w:rsid w:val="00945E82"/>
    <w:rsid w:val="00946006"/>
    <w:rsid w:val="00946027"/>
    <w:rsid w:val="009460EB"/>
    <w:rsid w:val="009471E6"/>
    <w:rsid w:val="0094727C"/>
    <w:rsid w:val="0094785F"/>
    <w:rsid w:val="00947BB1"/>
    <w:rsid w:val="00947D03"/>
    <w:rsid w:val="009506E9"/>
    <w:rsid w:val="009509CA"/>
    <w:rsid w:val="00950B89"/>
    <w:rsid w:val="00951454"/>
    <w:rsid w:val="0095216C"/>
    <w:rsid w:val="00952182"/>
    <w:rsid w:val="00953CBD"/>
    <w:rsid w:val="009547C6"/>
    <w:rsid w:val="009556F6"/>
    <w:rsid w:val="00956927"/>
    <w:rsid w:val="009569D6"/>
    <w:rsid w:val="00956A8A"/>
    <w:rsid w:val="00956CBF"/>
    <w:rsid w:val="009571ED"/>
    <w:rsid w:val="00957580"/>
    <w:rsid w:val="0095762F"/>
    <w:rsid w:val="00957AD6"/>
    <w:rsid w:val="00957C29"/>
    <w:rsid w:val="00960077"/>
    <w:rsid w:val="00960116"/>
    <w:rsid w:val="009605C2"/>
    <w:rsid w:val="00960699"/>
    <w:rsid w:val="0096169A"/>
    <w:rsid w:val="00961B61"/>
    <w:rsid w:val="00961DCB"/>
    <w:rsid w:val="0096255D"/>
    <w:rsid w:val="00963D12"/>
    <w:rsid w:val="00964750"/>
    <w:rsid w:val="00964757"/>
    <w:rsid w:val="00964D6A"/>
    <w:rsid w:val="009653F3"/>
    <w:rsid w:val="00966FF3"/>
    <w:rsid w:val="00970F0E"/>
    <w:rsid w:val="009710E7"/>
    <w:rsid w:val="0097117D"/>
    <w:rsid w:val="00971E4F"/>
    <w:rsid w:val="00972892"/>
    <w:rsid w:val="00972C09"/>
    <w:rsid w:val="00972E93"/>
    <w:rsid w:val="00972EA6"/>
    <w:rsid w:val="009730F5"/>
    <w:rsid w:val="009732FE"/>
    <w:rsid w:val="00973CC1"/>
    <w:rsid w:val="00973CD5"/>
    <w:rsid w:val="00974685"/>
    <w:rsid w:val="00975196"/>
    <w:rsid w:val="009758C7"/>
    <w:rsid w:val="00975993"/>
    <w:rsid w:val="00975D10"/>
    <w:rsid w:val="009763A9"/>
    <w:rsid w:val="009763AD"/>
    <w:rsid w:val="009763BB"/>
    <w:rsid w:val="009775CF"/>
    <w:rsid w:val="00977E25"/>
    <w:rsid w:val="009803B2"/>
    <w:rsid w:val="00980633"/>
    <w:rsid w:val="0098079E"/>
    <w:rsid w:val="009819A0"/>
    <w:rsid w:val="00981F49"/>
    <w:rsid w:val="00982993"/>
    <w:rsid w:val="00982CEF"/>
    <w:rsid w:val="0098545E"/>
    <w:rsid w:val="00985A55"/>
    <w:rsid w:val="00985D4E"/>
    <w:rsid w:val="0098618A"/>
    <w:rsid w:val="00986251"/>
    <w:rsid w:val="009862C6"/>
    <w:rsid w:val="00986895"/>
    <w:rsid w:val="00986B28"/>
    <w:rsid w:val="00986E72"/>
    <w:rsid w:val="009871A0"/>
    <w:rsid w:val="00987A41"/>
    <w:rsid w:val="00987ACB"/>
    <w:rsid w:val="0099095C"/>
    <w:rsid w:val="009909CD"/>
    <w:rsid w:val="00990B5A"/>
    <w:rsid w:val="0099142C"/>
    <w:rsid w:val="009914E5"/>
    <w:rsid w:val="009917AA"/>
    <w:rsid w:val="009919DD"/>
    <w:rsid w:val="00991B58"/>
    <w:rsid w:val="00991C89"/>
    <w:rsid w:val="009920BC"/>
    <w:rsid w:val="00992CEE"/>
    <w:rsid w:val="00993BDA"/>
    <w:rsid w:val="009949F9"/>
    <w:rsid w:val="0099519E"/>
    <w:rsid w:val="00995223"/>
    <w:rsid w:val="00995C23"/>
    <w:rsid w:val="00995CFE"/>
    <w:rsid w:val="009970E2"/>
    <w:rsid w:val="00997A2A"/>
    <w:rsid w:val="00997ED7"/>
    <w:rsid w:val="009A01D0"/>
    <w:rsid w:val="009A0313"/>
    <w:rsid w:val="009A0638"/>
    <w:rsid w:val="009A0CE3"/>
    <w:rsid w:val="009A0F04"/>
    <w:rsid w:val="009A0F99"/>
    <w:rsid w:val="009A0FC5"/>
    <w:rsid w:val="009A1239"/>
    <w:rsid w:val="009A1A72"/>
    <w:rsid w:val="009A1A9C"/>
    <w:rsid w:val="009A26BA"/>
    <w:rsid w:val="009A2AC9"/>
    <w:rsid w:val="009A379D"/>
    <w:rsid w:val="009A4F46"/>
    <w:rsid w:val="009A553C"/>
    <w:rsid w:val="009A5655"/>
    <w:rsid w:val="009A5BEF"/>
    <w:rsid w:val="009A63FF"/>
    <w:rsid w:val="009A6458"/>
    <w:rsid w:val="009A6CE7"/>
    <w:rsid w:val="009A6E2C"/>
    <w:rsid w:val="009A7C27"/>
    <w:rsid w:val="009B13AA"/>
    <w:rsid w:val="009B17D2"/>
    <w:rsid w:val="009B18A3"/>
    <w:rsid w:val="009B1AE2"/>
    <w:rsid w:val="009B214E"/>
    <w:rsid w:val="009B2899"/>
    <w:rsid w:val="009B2AF2"/>
    <w:rsid w:val="009B2DEE"/>
    <w:rsid w:val="009B35E7"/>
    <w:rsid w:val="009B3611"/>
    <w:rsid w:val="009B3733"/>
    <w:rsid w:val="009B3D27"/>
    <w:rsid w:val="009B4967"/>
    <w:rsid w:val="009B5492"/>
    <w:rsid w:val="009B687C"/>
    <w:rsid w:val="009B71DF"/>
    <w:rsid w:val="009B7ECD"/>
    <w:rsid w:val="009C2B4C"/>
    <w:rsid w:val="009C2C9B"/>
    <w:rsid w:val="009C3471"/>
    <w:rsid w:val="009C3B95"/>
    <w:rsid w:val="009C3BAA"/>
    <w:rsid w:val="009C3F64"/>
    <w:rsid w:val="009C3FB3"/>
    <w:rsid w:val="009C40C8"/>
    <w:rsid w:val="009C40D4"/>
    <w:rsid w:val="009C4302"/>
    <w:rsid w:val="009C50E7"/>
    <w:rsid w:val="009C5850"/>
    <w:rsid w:val="009C6381"/>
    <w:rsid w:val="009C693D"/>
    <w:rsid w:val="009C6D7B"/>
    <w:rsid w:val="009C6F82"/>
    <w:rsid w:val="009C7B63"/>
    <w:rsid w:val="009C7CCF"/>
    <w:rsid w:val="009D06D6"/>
    <w:rsid w:val="009D06F6"/>
    <w:rsid w:val="009D087E"/>
    <w:rsid w:val="009D1056"/>
    <w:rsid w:val="009D219D"/>
    <w:rsid w:val="009D2426"/>
    <w:rsid w:val="009D24D6"/>
    <w:rsid w:val="009D35C5"/>
    <w:rsid w:val="009D39B1"/>
    <w:rsid w:val="009D3D39"/>
    <w:rsid w:val="009D433A"/>
    <w:rsid w:val="009D4783"/>
    <w:rsid w:val="009D4EE1"/>
    <w:rsid w:val="009D4FAB"/>
    <w:rsid w:val="009D6412"/>
    <w:rsid w:val="009D729E"/>
    <w:rsid w:val="009D7945"/>
    <w:rsid w:val="009E0BC8"/>
    <w:rsid w:val="009E1E6D"/>
    <w:rsid w:val="009E2A86"/>
    <w:rsid w:val="009E42EB"/>
    <w:rsid w:val="009E4F1A"/>
    <w:rsid w:val="009E53D3"/>
    <w:rsid w:val="009E5594"/>
    <w:rsid w:val="009E6099"/>
    <w:rsid w:val="009E6E63"/>
    <w:rsid w:val="009E7199"/>
    <w:rsid w:val="009E7D61"/>
    <w:rsid w:val="009F0359"/>
    <w:rsid w:val="009F0590"/>
    <w:rsid w:val="009F0982"/>
    <w:rsid w:val="009F0C1C"/>
    <w:rsid w:val="009F1125"/>
    <w:rsid w:val="009F2A81"/>
    <w:rsid w:val="009F357E"/>
    <w:rsid w:val="009F35E5"/>
    <w:rsid w:val="009F3C70"/>
    <w:rsid w:val="009F4693"/>
    <w:rsid w:val="009F4703"/>
    <w:rsid w:val="009F4EE0"/>
    <w:rsid w:val="009F4F5F"/>
    <w:rsid w:val="009F50EB"/>
    <w:rsid w:val="009F5258"/>
    <w:rsid w:val="009F527D"/>
    <w:rsid w:val="009F5351"/>
    <w:rsid w:val="009F54DD"/>
    <w:rsid w:val="009F5583"/>
    <w:rsid w:val="009F57DF"/>
    <w:rsid w:val="009F5DD7"/>
    <w:rsid w:val="009F62FE"/>
    <w:rsid w:val="009F64B7"/>
    <w:rsid w:val="009F6AC9"/>
    <w:rsid w:val="009F6E96"/>
    <w:rsid w:val="009F6EC4"/>
    <w:rsid w:val="009F77B2"/>
    <w:rsid w:val="009F7D06"/>
    <w:rsid w:val="00A013E9"/>
    <w:rsid w:val="00A01ABF"/>
    <w:rsid w:val="00A02C9B"/>
    <w:rsid w:val="00A02DD7"/>
    <w:rsid w:val="00A02E87"/>
    <w:rsid w:val="00A02F0E"/>
    <w:rsid w:val="00A032AC"/>
    <w:rsid w:val="00A03A76"/>
    <w:rsid w:val="00A0473A"/>
    <w:rsid w:val="00A047A5"/>
    <w:rsid w:val="00A047C0"/>
    <w:rsid w:val="00A0540C"/>
    <w:rsid w:val="00A05DE2"/>
    <w:rsid w:val="00A06655"/>
    <w:rsid w:val="00A06705"/>
    <w:rsid w:val="00A0688C"/>
    <w:rsid w:val="00A06A64"/>
    <w:rsid w:val="00A07A75"/>
    <w:rsid w:val="00A1032B"/>
    <w:rsid w:val="00A105DF"/>
    <w:rsid w:val="00A11AFC"/>
    <w:rsid w:val="00A1201C"/>
    <w:rsid w:val="00A1263A"/>
    <w:rsid w:val="00A13123"/>
    <w:rsid w:val="00A133FE"/>
    <w:rsid w:val="00A1385A"/>
    <w:rsid w:val="00A13C43"/>
    <w:rsid w:val="00A14D87"/>
    <w:rsid w:val="00A1543D"/>
    <w:rsid w:val="00A15991"/>
    <w:rsid w:val="00A20651"/>
    <w:rsid w:val="00A20C0A"/>
    <w:rsid w:val="00A2125A"/>
    <w:rsid w:val="00A21711"/>
    <w:rsid w:val="00A21862"/>
    <w:rsid w:val="00A21CB6"/>
    <w:rsid w:val="00A227F8"/>
    <w:rsid w:val="00A2300F"/>
    <w:rsid w:val="00A236A9"/>
    <w:rsid w:val="00A23802"/>
    <w:rsid w:val="00A23991"/>
    <w:rsid w:val="00A243DE"/>
    <w:rsid w:val="00A246CB"/>
    <w:rsid w:val="00A24D23"/>
    <w:rsid w:val="00A24ED0"/>
    <w:rsid w:val="00A25359"/>
    <w:rsid w:val="00A257BE"/>
    <w:rsid w:val="00A265E6"/>
    <w:rsid w:val="00A26D4F"/>
    <w:rsid w:val="00A27BB6"/>
    <w:rsid w:val="00A30156"/>
    <w:rsid w:val="00A301F0"/>
    <w:rsid w:val="00A31F5A"/>
    <w:rsid w:val="00A33A69"/>
    <w:rsid w:val="00A33F62"/>
    <w:rsid w:val="00A34436"/>
    <w:rsid w:val="00A345BD"/>
    <w:rsid w:val="00A34BE6"/>
    <w:rsid w:val="00A353E4"/>
    <w:rsid w:val="00A36EB6"/>
    <w:rsid w:val="00A37432"/>
    <w:rsid w:val="00A37476"/>
    <w:rsid w:val="00A37DE3"/>
    <w:rsid w:val="00A4127C"/>
    <w:rsid w:val="00A4165B"/>
    <w:rsid w:val="00A41AD3"/>
    <w:rsid w:val="00A41ADA"/>
    <w:rsid w:val="00A41CDE"/>
    <w:rsid w:val="00A41E3F"/>
    <w:rsid w:val="00A42172"/>
    <w:rsid w:val="00A421D1"/>
    <w:rsid w:val="00A42890"/>
    <w:rsid w:val="00A42F4B"/>
    <w:rsid w:val="00A43471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F12"/>
    <w:rsid w:val="00A51623"/>
    <w:rsid w:val="00A516CA"/>
    <w:rsid w:val="00A51B79"/>
    <w:rsid w:val="00A52611"/>
    <w:rsid w:val="00A53986"/>
    <w:rsid w:val="00A53A64"/>
    <w:rsid w:val="00A53B4B"/>
    <w:rsid w:val="00A54390"/>
    <w:rsid w:val="00A5493A"/>
    <w:rsid w:val="00A55BE7"/>
    <w:rsid w:val="00A55BEE"/>
    <w:rsid w:val="00A55F1E"/>
    <w:rsid w:val="00A563BE"/>
    <w:rsid w:val="00A56F2A"/>
    <w:rsid w:val="00A60B06"/>
    <w:rsid w:val="00A6111D"/>
    <w:rsid w:val="00A61C6F"/>
    <w:rsid w:val="00A6215D"/>
    <w:rsid w:val="00A62B6E"/>
    <w:rsid w:val="00A63534"/>
    <w:rsid w:val="00A6394B"/>
    <w:rsid w:val="00A64918"/>
    <w:rsid w:val="00A64AF5"/>
    <w:rsid w:val="00A663AE"/>
    <w:rsid w:val="00A66406"/>
    <w:rsid w:val="00A66E3B"/>
    <w:rsid w:val="00A67958"/>
    <w:rsid w:val="00A67A36"/>
    <w:rsid w:val="00A67A3E"/>
    <w:rsid w:val="00A67B9D"/>
    <w:rsid w:val="00A67E03"/>
    <w:rsid w:val="00A70182"/>
    <w:rsid w:val="00A701B2"/>
    <w:rsid w:val="00A70E74"/>
    <w:rsid w:val="00A712E2"/>
    <w:rsid w:val="00A71B50"/>
    <w:rsid w:val="00A71B9A"/>
    <w:rsid w:val="00A71F16"/>
    <w:rsid w:val="00A723A7"/>
    <w:rsid w:val="00A725B4"/>
    <w:rsid w:val="00A73593"/>
    <w:rsid w:val="00A7389C"/>
    <w:rsid w:val="00A73E88"/>
    <w:rsid w:val="00A7446D"/>
    <w:rsid w:val="00A74879"/>
    <w:rsid w:val="00A74CD1"/>
    <w:rsid w:val="00A75374"/>
    <w:rsid w:val="00A754D5"/>
    <w:rsid w:val="00A75E88"/>
    <w:rsid w:val="00A77E1E"/>
    <w:rsid w:val="00A80CB2"/>
    <w:rsid w:val="00A80CB7"/>
    <w:rsid w:val="00A810A3"/>
    <w:rsid w:val="00A814E3"/>
    <w:rsid w:val="00A81543"/>
    <w:rsid w:val="00A81C1B"/>
    <w:rsid w:val="00A82DE8"/>
    <w:rsid w:val="00A82EE4"/>
    <w:rsid w:val="00A8347F"/>
    <w:rsid w:val="00A83964"/>
    <w:rsid w:val="00A848D8"/>
    <w:rsid w:val="00A85F44"/>
    <w:rsid w:val="00A86AC5"/>
    <w:rsid w:val="00A87054"/>
    <w:rsid w:val="00A87404"/>
    <w:rsid w:val="00A87CF5"/>
    <w:rsid w:val="00A900FE"/>
    <w:rsid w:val="00A901EA"/>
    <w:rsid w:val="00A90340"/>
    <w:rsid w:val="00A905FD"/>
    <w:rsid w:val="00A90703"/>
    <w:rsid w:val="00A91861"/>
    <w:rsid w:val="00A92032"/>
    <w:rsid w:val="00A92CFA"/>
    <w:rsid w:val="00A943B1"/>
    <w:rsid w:val="00A9493C"/>
    <w:rsid w:val="00A951DF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A1038"/>
    <w:rsid w:val="00AA129D"/>
    <w:rsid w:val="00AA12A3"/>
    <w:rsid w:val="00AA1BA3"/>
    <w:rsid w:val="00AA2086"/>
    <w:rsid w:val="00AA23C0"/>
    <w:rsid w:val="00AA345E"/>
    <w:rsid w:val="00AA3F0D"/>
    <w:rsid w:val="00AA413A"/>
    <w:rsid w:val="00AA484B"/>
    <w:rsid w:val="00AA4E89"/>
    <w:rsid w:val="00AA55F0"/>
    <w:rsid w:val="00AA5805"/>
    <w:rsid w:val="00AA5990"/>
    <w:rsid w:val="00AA6613"/>
    <w:rsid w:val="00AA6BF6"/>
    <w:rsid w:val="00AA704D"/>
    <w:rsid w:val="00AA7247"/>
    <w:rsid w:val="00AB0706"/>
    <w:rsid w:val="00AB0F7F"/>
    <w:rsid w:val="00AB1AD7"/>
    <w:rsid w:val="00AB20EF"/>
    <w:rsid w:val="00AB212A"/>
    <w:rsid w:val="00AB230D"/>
    <w:rsid w:val="00AB23C5"/>
    <w:rsid w:val="00AB27F9"/>
    <w:rsid w:val="00AB2B45"/>
    <w:rsid w:val="00AB32AF"/>
    <w:rsid w:val="00AB34FE"/>
    <w:rsid w:val="00AB4036"/>
    <w:rsid w:val="00AB44B7"/>
    <w:rsid w:val="00AB461C"/>
    <w:rsid w:val="00AB4719"/>
    <w:rsid w:val="00AB53B8"/>
    <w:rsid w:val="00AB5553"/>
    <w:rsid w:val="00AB5A7B"/>
    <w:rsid w:val="00AB5F22"/>
    <w:rsid w:val="00AB61D8"/>
    <w:rsid w:val="00AB6BEF"/>
    <w:rsid w:val="00AB6F23"/>
    <w:rsid w:val="00AB7BEC"/>
    <w:rsid w:val="00AC03E4"/>
    <w:rsid w:val="00AC0B39"/>
    <w:rsid w:val="00AC1985"/>
    <w:rsid w:val="00AC31BE"/>
    <w:rsid w:val="00AC31DF"/>
    <w:rsid w:val="00AC3830"/>
    <w:rsid w:val="00AC385B"/>
    <w:rsid w:val="00AC3F77"/>
    <w:rsid w:val="00AC5D33"/>
    <w:rsid w:val="00AC6361"/>
    <w:rsid w:val="00AC6968"/>
    <w:rsid w:val="00AC6DB9"/>
    <w:rsid w:val="00AC7693"/>
    <w:rsid w:val="00AD0BD4"/>
    <w:rsid w:val="00AD1CBF"/>
    <w:rsid w:val="00AD2231"/>
    <w:rsid w:val="00AD27FF"/>
    <w:rsid w:val="00AD2995"/>
    <w:rsid w:val="00AD3638"/>
    <w:rsid w:val="00AD3E3A"/>
    <w:rsid w:val="00AD4312"/>
    <w:rsid w:val="00AD452C"/>
    <w:rsid w:val="00AD56D9"/>
    <w:rsid w:val="00AD6BB3"/>
    <w:rsid w:val="00AD7246"/>
    <w:rsid w:val="00AD781A"/>
    <w:rsid w:val="00AE005E"/>
    <w:rsid w:val="00AE0B93"/>
    <w:rsid w:val="00AE0CB5"/>
    <w:rsid w:val="00AE131B"/>
    <w:rsid w:val="00AE1854"/>
    <w:rsid w:val="00AE18FF"/>
    <w:rsid w:val="00AE228E"/>
    <w:rsid w:val="00AE28F8"/>
    <w:rsid w:val="00AE34B2"/>
    <w:rsid w:val="00AE35C3"/>
    <w:rsid w:val="00AE3623"/>
    <w:rsid w:val="00AE3706"/>
    <w:rsid w:val="00AE4571"/>
    <w:rsid w:val="00AE4F7C"/>
    <w:rsid w:val="00AE5C21"/>
    <w:rsid w:val="00AE725D"/>
    <w:rsid w:val="00AE758C"/>
    <w:rsid w:val="00AE7E41"/>
    <w:rsid w:val="00AF0798"/>
    <w:rsid w:val="00AF10EF"/>
    <w:rsid w:val="00AF1273"/>
    <w:rsid w:val="00AF1762"/>
    <w:rsid w:val="00AF18D2"/>
    <w:rsid w:val="00AF2481"/>
    <w:rsid w:val="00AF3000"/>
    <w:rsid w:val="00AF3158"/>
    <w:rsid w:val="00AF3BBA"/>
    <w:rsid w:val="00AF4485"/>
    <w:rsid w:val="00AF5247"/>
    <w:rsid w:val="00AF6808"/>
    <w:rsid w:val="00AF6A55"/>
    <w:rsid w:val="00AF6E51"/>
    <w:rsid w:val="00AF73BA"/>
    <w:rsid w:val="00AF7C6C"/>
    <w:rsid w:val="00AF7DA9"/>
    <w:rsid w:val="00AF7E81"/>
    <w:rsid w:val="00B015D7"/>
    <w:rsid w:val="00B0168D"/>
    <w:rsid w:val="00B016F8"/>
    <w:rsid w:val="00B018E0"/>
    <w:rsid w:val="00B0201C"/>
    <w:rsid w:val="00B02BC4"/>
    <w:rsid w:val="00B02E88"/>
    <w:rsid w:val="00B02EBD"/>
    <w:rsid w:val="00B033F5"/>
    <w:rsid w:val="00B0353D"/>
    <w:rsid w:val="00B04072"/>
    <w:rsid w:val="00B04249"/>
    <w:rsid w:val="00B04C74"/>
    <w:rsid w:val="00B04D43"/>
    <w:rsid w:val="00B05574"/>
    <w:rsid w:val="00B05CBF"/>
    <w:rsid w:val="00B0603A"/>
    <w:rsid w:val="00B065F6"/>
    <w:rsid w:val="00B0691F"/>
    <w:rsid w:val="00B06BCD"/>
    <w:rsid w:val="00B06E32"/>
    <w:rsid w:val="00B072D0"/>
    <w:rsid w:val="00B07A27"/>
    <w:rsid w:val="00B07FBA"/>
    <w:rsid w:val="00B10AA4"/>
    <w:rsid w:val="00B11390"/>
    <w:rsid w:val="00B124C7"/>
    <w:rsid w:val="00B1263C"/>
    <w:rsid w:val="00B12743"/>
    <w:rsid w:val="00B12969"/>
    <w:rsid w:val="00B12C89"/>
    <w:rsid w:val="00B130D8"/>
    <w:rsid w:val="00B139EA"/>
    <w:rsid w:val="00B13CFD"/>
    <w:rsid w:val="00B145D0"/>
    <w:rsid w:val="00B14644"/>
    <w:rsid w:val="00B14A96"/>
    <w:rsid w:val="00B161D2"/>
    <w:rsid w:val="00B17823"/>
    <w:rsid w:val="00B17B77"/>
    <w:rsid w:val="00B17F25"/>
    <w:rsid w:val="00B20CD4"/>
    <w:rsid w:val="00B22043"/>
    <w:rsid w:val="00B2260E"/>
    <w:rsid w:val="00B22B5F"/>
    <w:rsid w:val="00B23083"/>
    <w:rsid w:val="00B2313B"/>
    <w:rsid w:val="00B23D5F"/>
    <w:rsid w:val="00B25286"/>
    <w:rsid w:val="00B25C81"/>
    <w:rsid w:val="00B26125"/>
    <w:rsid w:val="00B27DEE"/>
    <w:rsid w:val="00B314E5"/>
    <w:rsid w:val="00B3155B"/>
    <w:rsid w:val="00B31BFC"/>
    <w:rsid w:val="00B31DB0"/>
    <w:rsid w:val="00B31E0E"/>
    <w:rsid w:val="00B32224"/>
    <w:rsid w:val="00B323B8"/>
    <w:rsid w:val="00B32A8E"/>
    <w:rsid w:val="00B33418"/>
    <w:rsid w:val="00B3360E"/>
    <w:rsid w:val="00B33D78"/>
    <w:rsid w:val="00B34013"/>
    <w:rsid w:val="00B348A7"/>
    <w:rsid w:val="00B348F9"/>
    <w:rsid w:val="00B34AC8"/>
    <w:rsid w:val="00B35387"/>
    <w:rsid w:val="00B36639"/>
    <w:rsid w:val="00B36C77"/>
    <w:rsid w:val="00B37396"/>
    <w:rsid w:val="00B4051B"/>
    <w:rsid w:val="00B40820"/>
    <w:rsid w:val="00B415FB"/>
    <w:rsid w:val="00B4182C"/>
    <w:rsid w:val="00B419E7"/>
    <w:rsid w:val="00B4204F"/>
    <w:rsid w:val="00B4224C"/>
    <w:rsid w:val="00B42C7A"/>
    <w:rsid w:val="00B447F6"/>
    <w:rsid w:val="00B44C71"/>
    <w:rsid w:val="00B45C00"/>
    <w:rsid w:val="00B46B68"/>
    <w:rsid w:val="00B47B2D"/>
    <w:rsid w:val="00B5097E"/>
    <w:rsid w:val="00B52340"/>
    <w:rsid w:val="00B536BB"/>
    <w:rsid w:val="00B540A9"/>
    <w:rsid w:val="00B54495"/>
    <w:rsid w:val="00B55AFE"/>
    <w:rsid w:val="00B56A9A"/>
    <w:rsid w:val="00B56D6E"/>
    <w:rsid w:val="00B617B8"/>
    <w:rsid w:val="00B6398A"/>
    <w:rsid w:val="00B6494B"/>
    <w:rsid w:val="00B64B26"/>
    <w:rsid w:val="00B65394"/>
    <w:rsid w:val="00B66012"/>
    <w:rsid w:val="00B661F5"/>
    <w:rsid w:val="00B66949"/>
    <w:rsid w:val="00B67880"/>
    <w:rsid w:val="00B700FE"/>
    <w:rsid w:val="00B7074F"/>
    <w:rsid w:val="00B70A73"/>
    <w:rsid w:val="00B70B6E"/>
    <w:rsid w:val="00B714C3"/>
    <w:rsid w:val="00B717A9"/>
    <w:rsid w:val="00B71A40"/>
    <w:rsid w:val="00B71EE8"/>
    <w:rsid w:val="00B71F66"/>
    <w:rsid w:val="00B72649"/>
    <w:rsid w:val="00B72EC9"/>
    <w:rsid w:val="00B72FF6"/>
    <w:rsid w:val="00B73525"/>
    <w:rsid w:val="00B739B0"/>
    <w:rsid w:val="00B74948"/>
    <w:rsid w:val="00B74F5E"/>
    <w:rsid w:val="00B74F78"/>
    <w:rsid w:val="00B75BC6"/>
    <w:rsid w:val="00B75BFD"/>
    <w:rsid w:val="00B75FE7"/>
    <w:rsid w:val="00B76FB2"/>
    <w:rsid w:val="00B77424"/>
    <w:rsid w:val="00B774A9"/>
    <w:rsid w:val="00B805EC"/>
    <w:rsid w:val="00B80691"/>
    <w:rsid w:val="00B82B12"/>
    <w:rsid w:val="00B82F0B"/>
    <w:rsid w:val="00B8329D"/>
    <w:rsid w:val="00B8497F"/>
    <w:rsid w:val="00B8507F"/>
    <w:rsid w:val="00B85984"/>
    <w:rsid w:val="00B8639A"/>
    <w:rsid w:val="00B86515"/>
    <w:rsid w:val="00B90620"/>
    <w:rsid w:val="00B9194C"/>
    <w:rsid w:val="00B91DD2"/>
    <w:rsid w:val="00B92A9C"/>
    <w:rsid w:val="00B933EE"/>
    <w:rsid w:val="00B934C7"/>
    <w:rsid w:val="00B9362C"/>
    <w:rsid w:val="00B93A3F"/>
    <w:rsid w:val="00B94C14"/>
    <w:rsid w:val="00B952D0"/>
    <w:rsid w:val="00B9650B"/>
    <w:rsid w:val="00B9687B"/>
    <w:rsid w:val="00B9740C"/>
    <w:rsid w:val="00BA0199"/>
    <w:rsid w:val="00BA0DA0"/>
    <w:rsid w:val="00BA10A8"/>
    <w:rsid w:val="00BA1375"/>
    <w:rsid w:val="00BA179F"/>
    <w:rsid w:val="00BA19DE"/>
    <w:rsid w:val="00BA2107"/>
    <w:rsid w:val="00BA2715"/>
    <w:rsid w:val="00BA2783"/>
    <w:rsid w:val="00BA294C"/>
    <w:rsid w:val="00BA2DB9"/>
    <w:rsid w:val="00BA3568"/>
    <w:rsid w:val="00BA3C02"/>
    <w:rsid w:val="00BA3D5B"/>
    <w:rsid w:val="00BA48A0"/>
    <w:rsid w:val="00BA4A0D"/>
    <w:rsid w:val="00BA4C8A"/>
    <w:rsid w:val="00BA521F"/>
    <w:rsid w:val="00BA560C"/>
    <w:rsid w:val="00BA5923"/>
    <w:rsid w:val="00BA698A"/>
    <w:rsid w:val="00BA6A34"/>
    <w:rsid w:val="00BA7BE2"/>
    <w:rsid w:val="00BA7E86"/>
    <w:rsid w:val="00BB05E2"/>
    <w:rsid w:val="00BB0613"/>
    <w:rsid w:val="00BB0699"/>
    <w:rsid w:val="00BB14A6"/>
    <w:rsid w:val="00BB14F7"/>
    <w:rsid w:val="00BB207C"/>
    <w:rsid w:val="00BB2645"/>
    <w:rsid w:val="00BB39D3"/>
    <w:rsid w:val="00BB3D37"/>
    <w:rsid w:val="00BB41A1"/>
    <w:rsid w:val="00BB4925"/>
    <w:rsid w:val="00BB4CEF"/>
    <w:rsid w:val="00BB4ED1"/>
    <w:rsid w:val="00BB5162"/>
    <w:rsid w:val="00BB54A1"/>
    <w:rsid w:val="00BB5BA8"/>
    <w:rsid w:val="00BB5C4C"/>
    <w:rsid w:val="00BB5E43"/>
    <w:rsid w:val="00BB605D"/>
    <w:rsid w:val="00BB6DBF"/>
    <w:rsid w:val="00BB6FFC"/>
    <w:rsid w:val="00BB7618"/>
    <w:rsid w:val="00BC0248"/>
    <w:rsid w:val="00BC1307"/>
    <w:rsid w:val="00BC1915"/>
    <w:rsid w:val="00BC19F4"/>
    <w:rsid w:val="00BC2CF1"/>
    <w:rsid w:val="00BC2FDA"/>
    <w:rsid w:val="00BC54B1"/>
    <w:rsid w:val="00BC5A44"/>
    <w:rsid w:val="00BC5AD1"/>
    <w:rsid w:val="00BC63FC"/>
    <w:rsid w:val="00BC68C5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EE5"/>
    <w:rsid w:val="00BD33FA"/>
    <w:rsid w:val="00BD3EE0"/>
    <w:rsid w:val="00BD5669"/>
    <w:rsid w:val="00BD58B3"/>
    <w:rsid w:val="00BD6C33"/>
    <w:rsid w:val="00BD70B2"/>
    <w:rsid w:val="00BD729E"/>
    <w:rsid w:val="00BD77EF"/>
    <w:rsid w:val="00BD7821"/>
    <w:rsid w:val="00BE0452"/>
    <w:rsid w:val="00BE0ABD"/>
    <w:rsid w:val="00BE33DC"/>
    <w:rsid w:val="00BE5BFD"/>
    <w:rsid w:val="00BE65FC"/>
    <w:rsid w:val="00BE6F03"/>
    <w:rsid w:val="00BE6F43"/>
    <w:rsid w:val="00BE79A8"/>
    <w:rsid w:val="00BE7B72"/>
    <w:rsid w:val="00BE7F8D"/>
    <w:rsid w:val="00BF05C8"/>
    <w:rsid w:val="00BF1B30"/>
    <w:rsid w:val="00BF2707"/>
    <w:rsid w:val="00BF2786"/>
    <w:rsid w:val="00BF2FF7"/>
    <w:rsid w:val="00BF35CB"/>
    <w:rsid w:val="00BF3AA7"/>
    <w:rsid w:val="00BF4CFE"/>
    <w:rsid w:val="00BF4EA3"/>
    <w:rsid w:val="00BF4FE1"/>
    <w:rsid w:val="00BF51E9"/>
    <w:rsid w:val="00BF551D"/>
    <w:rsid w:val="00BF5B72"/>
    <w:rsid w:val="00BF69F8"/>
    <w:rsid w:val="00BF6B88"/>
    <w:rsid w:val="00BF6F63"/>
    <w:rsid w:val="00BF764F"/>
    <w:rsid w:val="00BF7CD9"/>
    <w:rsid w:val="00C0066E"/>
    <w:rsid w:val="00C009CB"/>
    <w:rsid w:val="00C00EB8"/>
    <w:rsid w:val="00C01DFB"/>
    <w:rsid w:val="00C01E34"/>
    <w:rsid w:val="00C026B1"/>
    <w:rsid w:val="00C02952"/>
    <w:rsid w:val="00C02E04"/>
    <w:rsid w:val="00C02E6A"/>
    <w:rsid w:val="00C03656"/>
    <w:rsid w:val="00C03C88"/>
    <w:rsid w:val="00C03D0A"/>
    <w:rsid w:val="00C04612"/>
    <w:rsid w:val="00C0464E"/>
    <w:rsid w:val="00C053D3"/>
    <w:rsid w:val="00C0593D"/>
    <w:rsid w:val="00C069EA"/>
    <w:rsid w:val="00C06DA0"/>
    <w:rsid w:val="00C06DC3"/>
    <w:rsid w:val="00C07215"/>
    <w:rsid w:val="00C072C3"/>
    <w:rsid w:val="00C077F0"/>
    <w:rsid w:val="00C07912"/>
    <w:rsid w:val="00C10A27"/>
    <w:rsid w:val="00C129BD"/>
    <w:rsid w:val="00C12AA6"/>
    <w:rsid w:val="00C12C02"/>
    <w:rsid w:val="00C13D72"/>
    <w:rsid w:val="00C144ED"/>
    <w:rsid w:val="00C153E9"/>
    <w:rsid w:val="00C16AFF"/>
    <w:rsid w:val="00C174E2"/>
    <w:rsid w:val="00C207CF"/>
    <w:rsid w:val="00C21223"/>
    <w:rsid w:val="00C21677"/>
    <w:rsid w:val="00C23273"/>
    <w:rsid w:val="00C2365C"/>
    <w:rsid w:val="00C23698"/>
    <w:rsid w:val="00C236E9"/>
    <w:rsid w:val="00C23803"/>
    <w:rsid w:val="00C238B8"/>
    <w:rsid w:val="00C238C3"/>
    <w:rsid w:val="00C2579A"/>
    <w:rsid w:val="00C257E1"/>
    <w:rsid w:val="00C2711B"/>
    <w:rsid w:val="00C300D6"/>
    <w:rsid w:val="00C303D5"/>
    <w:rsid w:val="00C30B6D"/>
    <w:rsid w:val="00C30C09"/>
    <w:rsid w:val="00C313C9"/>
    <w:rsid w:val="00C31B1C"/>
    <w:rsid w:val="00C32206"/>
    <w:rsid w:val="00C322E5"/>
    <w:rsid w:val="00C32F2C"/>
    <w:rsid w:val="00C3363B"/>
    <w:rsid w:val="00C33C67"/>
    <w:rsid w:val="00C34125"/>
    <w:rsid w:val="00C3485D"/>
    <w:rsid w:val="00C355B6"/>
    <w:rsid w:val="00C35F36"/>
    <w:rsid w:val="00C36519"/>
    <w:rsid w:val="00C367A3"/>
    <w:rsid w:val="00C36AE3"/>
    <w:rsid w:val="00C40BC7"/>
    <w:rsid w:val="00C40E94"/>
    <w:rsid w:val="00C412B1"/>
    <w:rsid w:val="00C41EA7"/>
    <w:rsid w:val="00C41F62"/>
    <w:rsid w:val="00C423AE"/>
    <w:rsid w:val="00C42BBB"/>
    <w:rsid w:val="00C4397D"/>
    <w:rsid w:val="00C45076"/>
    <w:rsid w:val="00C452CE"/>
    <w:rsid w:val="00C45A21"/>
    <w:rsid w:val="00C466CA"/>
    <w:rsid w:val="00C46C7D"/>
    <w:rsid w:val="00C47194"/>
    <w:rsid w:val="00C475B8"/>
    <w:rsid w:val="00C47F1D"/>
    <w:rsid w:val="00C51255"/>
    <w:rsid w:val="00C51A22"/>
    <w:rsid w:val="00C51FB5"/>
    <w:rsid w:val="00C5263E"/>
    <w:rsid w:val="00C52CCE"/>
    <w:rsid w:val="00C5320E"/>
    <w:rsid w:val="00C53666"/>
    <w:rsid w:val="00C54235"/>
    <w:rsid w:val="00C544CE"/>
    <w:rsid w:val="00C54AA7"/>
    <w:rsid w:val="00C54B4D"/>
    <w:rsid w:val="00C54E3F"/>
    <w:rsid w:val="00C551EF"/>
    <w:rsid w:val="00C552FD"/>
    <w:rsid w:val="00C55874"/>
    <w:rsid w:val="00C55B9D"/>
    <w:rsid w:val="00C57627"/>
    <w:rsid w:val="00C5797B"/>
    <w:rsid w:val="00C60333"/>
    <w:rsid w:val="00C60790"/>
    <w:rsid w:val="00C608B7"/>
    <w:rsid w:val="00C617A0"/>
    <w:rsid w:val="00C61930"/>
    <w:rsid w:val="00C61B9B"/>
    <w:rsid w:val="00C61C50"/>
    <w:rsid w:val="00C61CDC"/>
    <w:rsid w:val="00C61DFF"/>
    <w:rsid w:val="00C6213A"/>
    <w:rsid w:val="00C6398E"/>
    <w:rsid w:val="00C63DB5"/>
    <w:rsid w:val="00C653C6"/>
    <w:rsid w:val="00C65E81"/>
    <w:rsid w:val="00C66523"/>
    <w:rsid w:val="00C66A05"/>
    <w:rsid w:val="00C67589"/>
    <w:rsid w:val="00C67CFB"/>
    <w:rsid w:val="00C7039D"/>
    <w:rsid w:val="00C709DF"/>
    <w:rsid w:val="00C711A0"/>
    <w:rsid w:val="00C7139E"/>
    <w:rsid w:val="00C716D6"/>
    <w:rsid w:val="00C720AF"/>
    <w:rsid w:val="00C72663"/>
    <w:rsid w:val="00C72706"/>
    <w:rsid w:val="00C72D27"/>
    <w:rsid w:val="00C72FF5"/>
    <w:rsid w:val="00C73D7B"/>
    <w:rsid w:val="00C749CB"/>
    <w:rsid w:val="00C74A1D"/>
    <w:rsid w:val="00C761A1"/>
    <w:rsid w:val="00C768FB"/>
    <w:rsid w:val="00C76E7D"/>
    <w:rsid w:val="00C771C1"/>
    <w:rsid w:val="00C773BF"/>
    <w:rsid w:val="00C800A9"/>
    <w:rsid w:val="00C81B89"/>
    <w:rsid w:val="00C8388B"/>
    <w:rsid w:val="00C84148"/>
    <w:rsid w:val="00C842C8"/>
    <w:rsid w:val="00C84654"/>
    <w:rsid w:val="00C84DB3"/>
    <w:rsid w:val="00C85332"/>
    <w:rsid w:val="00C8594A"/>
    <w:rsid w:val="00C85A46"/>
    <w:rsid w:val="00C85EBF"/>
    <w:rsid w:val="00C86276"/>
    <w:rsid w:val="00C8673F"/>
    <w:rsid w:val="00C87C36"/>
    <w:rsid w:val="00C90B6F"/>
    <w:rsid w:val="00C90FAD"/>
    <w:rsid w:val="00C9128B"/>
    <w:rsid w:val="00C91D58"/>
    <w:rsid w:val="00C91E9D"/>
    <w:rsid w:val="00C9221D"/>
    <w:rsid w:val="00C92852"/>
    <w:rsid w:val="00C933AE"/>
    <w:rsid w:val="00C9365C"/>
    <w:rsid w:val="00C93A90"/>
    <w:rsid w:val="00C9434A"/>
    <w:rsid w:val="00C953B0"/>
    <w:rsid w:val="00C95835"/>
    <w:rsid w:val="00C95C32"/>
    <w:rsid w:val="00C97940"/>
    <w:rsid w:val="00CA048E"/>
    <w:rsid w:val="00CA13FC"/>
    <w:rsid w:val="00CA164B"/>
    <w:rsid w:val="00CA2571"/>
    <w:rsid w:val="00CA2B85"/>
    <w:rsid w:val="00CA2FCF"/>
    <w:rsid w:val="00CA3267"/>
    <w:rsid w:val="00CA34FA"/>
    <w:rsid w:val="00CA3570"/>
    <w:rsid w:val="00CA364E"/>
    <w:rsid w:val="00CA3DE9"/>
    <w:rsid w:val="00CA3E13"/>
    <w:rsid w:val="00CA4102"/>
    <w:rsid w:val="00CA4452"/>
    <w:rsid w:val="00CA44D6"/>
    <w:rsid w:val="00CA550C"/>
    <w:rsid w:val="00CA550F"/>
    <w:rsid w:val="00CA5D75"/>
    <w:rsid w:val="00CA60D8"/>
    <w:rsid w:val="00CA61B8"/>
    <w:rsid w:val="00CA662E"/>
    <w:rsid w:val="00CA736C"/>
    <w:rsid w:val="00CB088A"/>
    <w:rsid w:val="00CB1154"/>
    <w:rsid w:val="00CB1A3C"/>
    <w:rsid w:val="00CB1BD6"/>
    <w:rsid w:val="00CB2018"/>
    <w:rsid w:val="00CB3902"/>
    <w:rsid w:val="00CB44D6"/>
    <w:rsid w:val="00CB58AF"/>
    <w:rsid w:val="00CB604A"/>
    <w:rsid w:val="00CB67A5"/>
    <w:rsid w:val="00CB6CCA"/>
    <w:rsid w:val="00CB79B6"/>
    <w:rsid w:val="00CC071C"/>
    <w:rsid w:val="00CC0AF2"/>
    <w:rsid w:val="00CC133E"/>
    <w:rsid w:val="00CC146C"/>
    <w:rsid w:val="00CC156E"/>
    <w:rsid w:val="00CC1B88"/>
    <w:rsid w:val="00CC217B"/>
    <w:rsid w:val="00CC2568"/>
    <w:rsid w:val="00CC37CC"/>
    <w:rsid w:val="00CC3982"/>
    <w:rsid w:val="00CC3AF5"/>
    <w:rsid w:val="00CC3DE0"/>
    <w:rsid w:val="00CC47E8"/>
    <w:rsid w:val="00CC4841"/>
    <w:rsid w:val="00CC50DF"/>
    <w:rsid w:val="00CC602E"/>
    <w:rsid w:val="00CC69CE"/>
    <w:rsid w:val="00CC6DCF"/>
    <w:rsid w:val="00CC71EA"/>
    <w:rsid w:val="00CC793D"/>
    <w:rsid w:val="00CD0496"/>
    <w:rsid w:val="00CD090B"/>
    <w:rsid w:val="00CD1DE3"/>
    <w:rsid w:val="00CD2F04"/>
    <w:rsid w:val="00CD3C2D"/>
    <w:rsid w:val="00CD41D5"/>
    <w:rsid w:val="00CD6DEF"/>
    <w:rsid w:val="00CD75FF"/>
    <w:rsid w:val="00CD7606"/>
    <w:rsid w:val="00CD7C12"/>
    <w:rsid w:val="00CD7CB1"/>
    <w:rsid w:val="00CE08CF"/>
    <w:rsid w:val="00CE0B64"/>
    <w:rsid w:val="00CE1C80"/>
    <w:rsid w:val="00CE21A9"/>
    <w:rsid w:val="00CE234A"/>
    <w:rsid w:val="00CE2A69"/>
    <w:rsid w:val="00CE2A95"/>
    <w:rsid w:val="00CE30FE"/>
    <w:rsid w:val="00CE3592"/>
    <w:rsid w:val="00CE4345"/>
    <w:rsid w:val="00CE4ED2"/>
    <w:rsid w:val="00CE58BC"/>
    <w:rsid w:val="00CE5A78"/>
    <w:rsid w:val="00CE617F"/>
    <w:rsid w:val="00CE6227"/>
    <w:rsid w:val="00CE6719"/>
    <w:rsid w:val="00CE6C3C"/>
    <w:rsid w:val="00CE707E"/>
    <w:rsid w:val="00CE76E4"/>
    <w:rsid w:val="00CF0101"/>
    <w:rsid w:val="00CF0152"/>
    <w:rsid w:val="00CF06A2"/>
    <w:rsid w:val="00CF0ADA"/>
    <w:rsid w:val="00CF1FE4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8B9"/>
    <w:rsid w:val="00CF5AF8"/>
    <w:rsid w:val="00CF6947"/>
    <w:rsid w:val="00CF6EF3"/>
    <w:rsid w:val="00CF75EF"/>
    <w:rsid w:val="00D00839"/>
    <w:rsid w:val="00D00884"/>
    <w:rsid w:val="00D023A9"/>
    <w:rsid w:val="00D0278E"/>
    <w:rsid w:val="00D0298D"/>
    <w:rsid w:val="00D02F75"/>
    <w:rsid w:val="00D033E5"/>
    <w:rsid w:val="00D039EB"/>
    <w:rsid w:val="00D047F9"/>
    <w:rsid w:val="00D04941"/>
    <w:rsid w:val="00D0533F"/>
    <w:rsid w:val="00D053E5"/>
    <w:rsid w:val="00D05F72"/>
    <w:rsid w:val="00D062C2"/>
    <w:rsid w:val="00D06C46"/>
    <w:rsid w:val="00D06E0C"/>
    <w:rsid w:val="00D0796E"/>
    <w:rsid w:val="00D07AAC"/>
    <w:rsid w:val="00D1157C"/>
    <w:rsid w:val="00D11A0C"/>
    <w:rsid w:val="00D11BC5"/>
    <w:rsid w:val="00D13383"/>
    <w:rsid w:val="00D133EA"/>
    <w:rsid w:val="00D14615"/>
    <w:rsid w:val="00D14FD8"/>
    <w:rsid w:val="00D15D72"/>
    <w:rsid w:val="00D161E5"/>
    <w:rsid w:val="00D16A0D"/>
    <w:rsid w:val="00D16B30"/>
    <w:rsid w:val="00D1715B"/>
    <w:rsid w:val="00D17983"/>
    <w:rsid w:val="00D17D21"/>
    <w:rsid w:val="00D2006B"/>
    <w:rsid w:val="00D20C0B"/>
    <w:rsid w:val="00D20F01"/>
    <w:rsid w:val="00D21278"/>
    <w:rsid w:val="00D22663"/>
    <w:rsid w:val="00D22CF7"/>
    <w:rsid w:val="00D22D98"/>
    <w:rsid w:val="00D23E49"/>
    <w:rsid w:val="00D2516A"/>
    <w:rsid w:val="00D256B1"/>
    <w:rsid w:val="00D256D2"/>
    <w:rsid w:val="00D25A6A"/>
    <w:rsid w:val="00D25B68"/>
    <w:rsid w:val="00D262B4"/>
    <w:rsid w:val="00D26541"/>
    <w:rsid w:val="00D265EE"/>
    <w:rsid w:val="00D26604"/>
    <w:rsid w:val="00D27EDE"/>
    <w:rsid w:val="00D30122"/>
    <w:rsid w:val="00D3046E"/>
    <w:rsid w:val="00D30EC7"/>
    <w:rsid w:val="00D3283E"/>
    <w:rsid w:val="00D32BA4"/>
    <w:rsid w:val="00D32FA2"/>
    <w:rsid w:val="00D33182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795D"/>
    <w:rsid w:val="00D37E5B"/>
    <w:rsid w:val="00D40416"/>
    <w:rsid w:val="00D4067F"/>
    <w:rsid w:val="00D407D9"/>
    <w:rsid w:val="00D4128F"/>
    <w:rsid w:val="00D42B1C"/>
    <w:rsid w:val="00D42CC3"/>
    <w:rsid w:val="00D430DF"/>
    <w:rsid w:val="00D4343B"/>
    <w:rsid w:val="00D43E9F"/>
    <w:rsid w:val="00D4404A"/>
    <w:rsid w:val="00D4404D"/>
    <w:rsid w:val="00D4494B"/>
    <w:rsid w:val="00D45EAC"/>
    <w:rsid w:val="00D4665A"/>
    <w:rsid w:val="00D466B7"/>
    <w:rsid w:val="00D46AFF"/>
    <w:rsid w:val="00D46B16"/>
    <w:rsid w:val="00D510FB"/>
    <w:rsid w:val="00D514A5"/>
    <w:rsid w:val="00D51567"/>
    <w:rsid w:val="00D51AAA"/>
    <w:rsid w:val="00D52454"/>
    <w:rsid w:val="00D52BA1"/>
    <w:rsid w:val="00D53C6C"/>
    <w:rsid w:val="00D541DD"/>
    <w:rsid w:val="00D5442D"/>
    <w:rsid w:val="00D54E79"/>
    <w:rsid w:val="00D5557C"/>
    <w:rsid w:val="00D56115"/>
    <w:rsid w:val="00D567C6"/>
    <w:rsid w:val="00D57154"/>
    <w:rsid w:val="00D57ADB"/>
    <w:rsid w:val="00D57F20"/>
    <w:rsid w:val="00D628DB"/>
    <w:rsid w:val="00D64026"/>
    <w:rsid w:val="00D6402A"/>
    <w:rsid w:val="00D64840"/>
    <w:rsid w:val="00D64F25"/>
    <w:rsid w:val="00D659D7"/>
    <w:rsid w:val="00D65C7F"/>
    <w:rsid w:val="00D65E81"/>
    <w:rsid w:val="00D66D30"/>
    <w:rsid w:val="00D6704E"/>
    <w:rsid w:val="00D67134"/>
    <w:rsid w:val="00D671AC"/>
    <w:rsid w:val="00D67748"/>
    <w:rsid w:val="00D677D4"/>
    <w:rsid w:val="00D67D23"/>
    <w:rsid w:val="00D706AA"/>
    <w:rsid w:val="00D70819"/>
    <w:rsid w:val="00D709A4"/>
    <w:rsid w:val="00D70B53"/>
    <w:rsid w:val="00D71DD0"/>
    <w:rsid w:val="00D72FC7"/>
    <w:rsid w:val="00D74432"/>
    <w:rsid w:val="00D7480F"/>
    <w:rsid w:val="00D74B75"/>
    <w:rsid w:val="00D751A5"/>
    <w:rsid w:val="00D75246"/>
    <w:rsid w:val="00D76873"/>
    <w:rsid w:val="00D7719F"/>
    <w:rsid w:val="00D773BF"/>
    <w:rsid w:val="00D779F4"/>
    <w:rsid w:val="00D80153"/>
    <w:rsid w:val="00D81CEE"/>
    <w:rsid w:val="00D81D1F"/>
    <w:rsid w:val="00D81E14"/>
    <w:rsid w:val="00D827D0"/>
    <w:rsid w:val="00D8372C"/>
    <w:rsid w:val="00D83CA1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C8"/>
    <w:rsid w:val="00D8731C"/>
    <w:rsid w:val="00D873B2"/>
    <w:rsid w:val="00D873D2"/>
    <w:rsid w:val="00D87640"/>
    <w:rsid w:val="00D90413"/>
    <w:rsid w:val="00D907C9"/>
    <w:rsid w:val="00D90B20"/>
    <w:rsid w:val="00D90CE2"/>
    <w:rsid w:val="00D90D50"/>
    <w:rsid w:val="00D913D0"/>
    <w:rsid w:val="00D91560"/>
    <w:rsid w:val="00D92F5B"/>
    <w:rsid w:val="00D93841"/>
    <w:rsid w:val="00D93D49"/>
    <w:rsid w:val="00D93E80"/>
    <w:rsid w:val="00D95280"/>
    <w:rsid w:val="00D967B2"/>
    <w:rsid w:val="00D97428"/>
    <w:rsid w:val="00D97637"/>
    <w:rsid w:val="00DA074F"/>
    <w:rsid w:val="00DA1043"/>
    <w:rsid w:val="00DA115F"/>
    <w:rsid w:val="00DA1961"/>
    <w:rsid w:val="00DA1A02"/>
    <w:rsid w:val="00DA26A0"/>
    <w:rsid w:val="00DA2801"/>
    <w:rsid w:val="00DA2FBF"/>
    <w:rsid w:val="00DA300F"/>
    <w:rsid w:val="00DA400E"/>
    <w:rsid w:val="00DA44B3"/>
    <w:rsid w:val="00DA52FB"/>
    <w:rsid w:val="00DA5516"/>
    <w:rsid w:val="00DA5D29"/>
    <w:rsid w:val="00DA5FBC"/>
    <w:rsid w:val="00DA6CA0"/>
    <w:rsid w:val="00DA70EE"/>
    <w:rsid w:val="00DA7E10"/>
    <w:rsid w:val="00DB0241"/>
    <w:rsid w:val="00DB0353"/>
    <w:rsid w:val="00DB07E9"/>
    <w:rsid w:val="00DB0D46"/>
    <w:rsid w:val="00DB0FC7"/>
    <w:rsid w:val="00DB1458"/>
    <w:rsid w:val="00DB1741"/>
    <w:rsid w:val="00DB1A21"/>
    <w:rsid w:val="00DB1B57"/>
    <w:rsid w:val="00DB1DA0"/>
    <w:rsid w:val="00DB2A24"/>
    <w:rsid w:val="00DB2DC5"/>
    <w:rsid w:val="00DB382C"/>
    <w:rsid w:val="00DB3F51"/>
    <w:rsid w:val="00DB3FBE"/>
    <w:rsid w:val="00DB45B1"/>
    <w:rsid w:val="00DB5E78"/>
    <w:rsid w:val="00DB68C9"/>
    <w:rsid w:val="00DB72AF"/>
    <w:rsid w:val="00DB7552"/>
    <w:rsid w:val="00DC0686"/>
    <w:rsid w:val="00DC2740"/>
    <w:rsid w:val="00DC302B"/>
    <w:rsid w:val="00DC3A76"/>
    <w:rsid w:val="00DC3D3D"/>
    <w:rsid w:val="00DC4127"/>
    <w:rsid w:val="00DC4667"/>
    <w:rsid w:val="00DC47A4"/>
    <w:rsid w:val="00DC49C1"/>
    <w:rsid w:val="00DC512F"/>
    <w:rsid w:val="00DC5DB7"/>
    <w:rsid w:val="00DC6E90"/>
    <w:rsid w:val="00DC70CE"/>
    <w:rsid w:val="00DC7DD3"/>
    <w:rsid w:val="00DD0457"/>
    <w:rsid w:val="00DD0A23"/>
    <w:rsid w:val="00DD0F75"/>
    <w:rsid w:val="00DD1159"/>
    <w:rsid w:val="00DD1454"/>
    <w:rsid w:val="00DD168C"/>
    <w:rsid w:val="00DD266F"/>
    <w:rsid w:val="00DD363C"/>
    <w:rsid w:val="00DD493F"/>
    <w:rsid w:val="00DD4B9C"/>
    <w:rsid w:val="00DD5208"/>
    <w:rsid w:val="00DD5310"/>
    <w:rsid w:val="00DD5A88"/>
    <w:rsid w:val="00DD5C1C"/>
    <w:rsid w:val="00DD61EF"/>
    <w:rsid w:val="00DD64F0"/>
    <w:rsid w:val="00DD6F23"/>
    <w:rsid w:val="00DD7322"/>
    <w:rsid w:val="00DD74DE"/>
    <w:rsid w:val="00DD75B0"/>
    <w:rsid w:val="00DD77AC"/>
    <w:rsid w:val="00DD7B7E"/>
    <w:rsid w:val="00DE0E2F"/>
    <w:rsid w:val="00DE12CE"/>
    <w:rsid w:val="00DE2004"/>
    <w:rsid w:val="00DE23AA"/>
    <w:rsid w:val="00DE2AAC"/>
    <w:rsid w:val="00DE3813"/>
    <w:rsid w:val="00DE3AE9"/>
    <w:rsid w:val="00DE4149"/>
    <w:rsid w:val="00DE42AC"/>
    <w:rsid w:val="00DE4B13"/>
    <w:rsid w:val="00DE5129"/>
    <w:rsid w:val="00DE58B7"/>
    <w:rsid w:val="00DE5E64"/>
    <w:rsid w:val="00DE69E3"/>
    <w:rsid w:val="00DE7169"/>
    <w:rsid w:val="00DE7577"/>
    <w:rsid w:val="00DE793B"/>
    <w:rsid w:val="00DF00FB"/>
    <w:rsid w:val="00DF0707"/>
    <w:rsid w:val="00DF1144"/>
    <w:rsid w:val="00DF1B11"/>
    <w:rsid w:val="00DF37CA"/>
    <w:rsid w:val="00DF3F73"/>
    <w:rsid w:val="00DF3FEE"/>
    <w:rsid w:val="00DF473E"/>
    <w:rsid w:val="00DF643F"/>
    <w:rsid w:val="00DF749C"/>
    <w:rsid w:val="00DF767D"/>
    <w:rsid w:val="00DF7ECE"/>
    <w:rsid w:val="00DF7F44"/>
    <w:rsid w:val="00E005FB"/>
    <w:rsid w:val="00E00F5E"/>
    <w:rsid w:val="00E01367"/>
    <w:rsid w:val="00E015BE"/>
    <w:rsid w:val="00E02703"/>
    <w:rsid w:val="00E02DB2"/>
    <w:rsid w:val="00E03549"/>
    <w:rsid w:val="00E0426D"/>
    <w:rsid w:val="00E0488D"/>
    <w:rsid w:val="00E04B8A"/>
    <w:rsid w:val="00E0518D"/>
    <w:rsid w:val="00E05B73"/>
    <w:rsid w:val="00E066FE"/>
    <w:rsid w:val="00E06A11"/>
    <w:rsid w:val="00E075F9"/>
    <w:rsid w:val="00E1025D"/>
    <w:rsid w:val="00E10B94"/>
    <w:rsid w:val="00E11297"/>
    <w:rsid w:val="00E113C3"/>
    <w:rsid w:val="00E11A27"/>
    <w:rsid w:val="00E123AA"/>
    <w:rsid w:val="00E139D9"/>
    <w:rsid w:val="00E13DD3"/>
    <w:rsid w:val="00E1454C"/>
    <w:rsid w:val="00E14919"/>
    <w:rsid w:val="00E153A8"/>
    <w:rsid w:val="00E16016"/>
    <w:rsid w:val="00E162EA"/>
    <w:rsid w:val="00E16E34"/>
    <w:rsid w:val="00E16EA5"/>
    <w:rsid w:val="00E17207"/>
    <w:rsid w:val="00E17F0C"/>
    <w:rsid w:val="00E206AB"/>
    <w:rsid w:val="00E20B65"/>
    <w:rsid w:val="00E21C08"/>
    <w:rsid w:val="00E22BD4"/>
    <w:rsid w:val="00E23ADA"/>
    <w:rsid w:val="00E23E9C"/>
    <w:rsid w:val="00E240F6"/>
    <w:rsid w:val="00E242CC"/>
    <w:rsid w:val="00E2553E"/>
    <w:rsid w:val="00E25670"/>
    <w:rsid w:val="00E25C23"/>
    <w:rsid w:val="00E25EA9"/>
    <w:rsid w:val="00E26710"/>
    <w:rsid w:val="00E26A75"/>
    <w:rsid w:val="00E26D88"/>
    <w:rsid w:val="00E279E8"/>
    <w:rsid w:val="00E27EB5"/>
    <w:rsid w:val="00E30BC6"/>
    <w:rsid w:val="00E3171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4B4E"/>
    <w:rsid w:val="00E35084"/>
    <w:rsid w:val="00E35096"/>
    <w:rsid w:val="00E35120"/>
    <w:rsid w:val="00E351D9"/>
    <w:rsid w:val="00E35A72"/>
    <w:rsid w:val="00E364BC"/>
    <w:rsid w:val="00E36F2E"/>
    <w:rsid w:val="00E36F5E"/>
    <w:rsid w:val="00E37CD3"/>
    <w:rsid w:val="00E40539"/>
    <w:rsid w:val="00E41795"/>
    <w:rsid w:val="00E41A28"/>
    <w:rsid w:val="00E42003"/>
    <w:rsid w:val="00E4220A"/>
    <w:rsid w:val="00E42809"/>
    <w:rsid w:val="00E43A0B"/>
    <w:rsid w:val="00E440DA"/>
    <w:rsid w:val="00E44138"/>
    <w:rsid w:val="00E44496"/>
    <w:rsid w:val="00E44BE6"/>
    <w:rsid w:val="00E450A9"/>
    <w:rsid w:val="00E45277"/>
    <w:rsid w:val="00E45830"/>
    <w:rsid w:val="00E45C5B"/>
    <w:rsid w:val="00E45EDF"/>
    <w:rsid w:val="00E46139"/>
    <w:rsid w:val="00E4669E"/>
    <w:rsid w:val="00E4673E"/>
    <w:rsid w:val="00E469A8"/>
    <w:rsid w:val="00E47430"/>
    <w:rsid w:val="00E5170F"/>
    <w:rsid w:val="00E51DCF"/>
    <w:rsid w:val="00E520EA"/>
    <w:rsid w:val="00E524E9"/>
    <w:rsid w:val="00E54527"/>
    <w:rsid w:val="00E54946"/>
    <w:rsid w:val="00E55A9D"/>
    <w:rsid w:val="00E56B0E"/>
    <w:rsid w:val="00E57A93"/>
    <w:rsid w:val="00E57DB3"/>
    <w:rsid w:val="00E60B45"/>
    <w:rsid w:val="00E6115A"/>
    <w:rsid w:val="00E6128B"/>
    <w:rsid w:val="00E620CB"/>
    <w:rsid w:val="00E628B9"/>
    <w:rsid w:val="00E632B0"/>
    <w:rsid w:val="00E63574"/>
    <w:rsid w:val="00E64D47"/>
    <w:rsid w:val="00E651B9"/>
    <w:rsid w:val="00E6543C"/>
    <w:rsid w:val="00E65B19"/>
    <w:rsid w:val="00E664B4"/>
    <w:rsid w:val="00E66595"/>
    <w:rsid w:val="00E669E2"/>
    <w:rsid w:val="00E67C55"/>
    <w:rsid w:val="00E67F51"/>
    <w:rsid w:val="00E70FE2"/>
    <w:rsid w:val="00E71F32"/>
    <w:rsid w:val="00E72174"/>
    <w:rsid w:val="00E72336"/>
    <w:rsid w:val="00E72372"/>
    <w:rsid w:val="00E724F5"/>
    <w:rsid w:val="00E7251B"/>
    <w:rsid w:val="00E727E7"/>
    <w:rsid w:val="00E73FC7"/>
    <w:rsid w:val="00E74977"/>
    <w:rsid w:val="00E74AC0"/>
    <w:rsid w:val="00E74DFE"/>
    <w:rsid w:val="00E74E4B"/>
    <w:rsid w:val="00E751F2"/>
    <w:rsid w:val="00E7585F"/>
    <w:rsid w:val="00E7591A"/>
    <w:rsid w:val="00E75DF8"/>
    <w:rsid w:val="00E76693"/>
    <w:rsid w:val="00E76955"/>
    <w:rsid w:val="00E76B26"/>
    <w:rsid w:val="00E76E49"/>
    <w:rsid w:val="00E7796B"/>
    <w:rsid w:val="00E80FCD"/>
    <w:rsid w:val="00E812CB"/>
    <w:rsid w:val="00E81CDC"/>
    <w:rsid w:val="00E828C1"/>
    <w:rsid w:val="00E82ABC"/>
    <w:rsid w:val="00E82D1A"/>
    <w:rsid w:val="00E82DF9"/>
    <w:rsid w:val="00E82FB0"/>
    <w:rsid w:val="00E83351"/>
    <w:rsid w:val="00E84994"/>
    <w:rsid w:val="00E85657"/>
    <w:rsid w:val="00E85D23"/>
    <w:rsid w:val="00E8630C"/>
    <w:rsid w:val="00E871F5"/>
    <w:rsid w:val="00E873C7"/>
    <w:rsid w:val="00E87851"/>
    <w:rsid w:val="00E9154E"/>
    <w:rsid w:val="00E92949"/>
    <w:rsid w:val="00E9295F"/>
    <w:rsid w:val="00E939B1"/>
    <w:rsid w:val="00E93E4A"/>
    <w:rsid w:val="00E944D5"/>
    <w:rsid w:val="00E94578"/>
    <w:rsid w:val="00E95B64"/>
    <w:rsid w:val="00E960A9"/>
    <w:rsid w:val="00E96E98"/>
    <w:rsid w:val="00E9798D"/>
    <w:rsid w:val="00EA0425"/>
    <w:rsid w:val="00EA0471"/>
    <w:rsid w:val="00EA069E"/>
    <w:rsid w:val="00EA0785"/>
    <w:rsid w:val="00EA0F61"/>
    <w:rsid w:val="00EA10D9"/>
    <w:rsid w:val="00EA1B8A"/>
    <w:rsid w:val="00EA22F9"/>
    <w:rsid w:val="00EA35FA"/>
    <w:rsid w:val="00EA3D42"/>
    <w:rsid w:val="00EA42A2"/>
    <w:rsid w:val="00EA49DB"/>
    <w:rsid w:val="00EA561B"/>
    <w:rsid w:val="00EA5BE6"/>
    <w:rsid w:val="00EA6043"/>
    <w:rsid w:val="00EA6528"/>
    <w:rsid w:val="00EA7748"/>
    <w:rsid w:val="00EA7BDC"/>
    <w:rsid w:val="00EA7EF7"/>
    <w:rsid w:val="00EA7F2C"/>
    <w:rsid w:val="00EB0C52"/>
    <w:rsid w:val="00EB174A"/>
    <w:rsid w:val="00EB1CD9"/>
    <w:rsid w:val="00EB439D"/>
    <w:rsid w:val="00EB4774"/>
    <w:rsid w:val="00EB4FA1"/>
    <w:rsid w:val="00EB5CFF"/>
    <w:rsid w:val="00EB5D04"/>
    <w:rsid w:val="00EB6121"/>
    <w:rsid w:val="00EB6F34"/>
    <w:rsid w:val="00EB71D2"/>
    <w:rsid w:val="00EB7284"/>
    <w:rsid w:val="00EB7598"/>
    <w:rsid w:val="00EC0019"/>
    <w:rsid w:val="00EC059C"/>
    <w:rsid w:val="00EC0CCB"/>
    <w:rsid w:val="00EC2791"/>
    <w:rsid w:val="00EC3143"/>
    <w:rsid w:val="00EC326E"/>
    <w:rsid w:val="00EC3890"/>
    <w:rsid w:val="00EC39D6"/>
    <w:rsid w:val="00EC4A7E"/>
    <w:rsid w:val="00EC5797"/>
    <w:rsid w:val="00EC63B8"/>
    <w:rsid w:val="00EC6CB9"/>
    <w:rsid w:val="00ED1EA3"/>
    <w:rsid w:val="00ED219E"/>
    <w:rsid w:val="00ED282E"/>
    <w:rsid w:val="00ED369C"/>
    <w:rsid w:val="00ED40BC"/>
    <w:rsid w:val="00ED48FE"/>
    <w:rsid w:val="00ED4E0B"/>
    <w:rsid w:val="00ED52E7"/>
    <w:rsid w:val="00ED55BF"/>
    <w:rsid w:val="00ED5FAF"/>
    <w:rsid w:val="00EE05B8"/>
    <w:rsid w:val="00EE1227"/>
    <w:rsid w:val="00EE1990"/>
    <w:rsid w:val="00EE1DB7"/>
    <w:rsid w:val="00EE2D86"/>
    <w:rsid w:val="00EE2EF3"/>
    <w:rsid w:val="00EE3129"/>
    <w:rsid w:val="00EE32D6"/>
    <w:rsid w:val="00EE3B15"/>
    <w:rsid w:val="00EE40E0"/>
    <w:rsid w:val="00EE4F1A"/>
    <w:rsid w:val="00EE53F7"/>
    <w:rsid w:val="00EE5523"/>
    <w:rsid w:val="00EE59F3"/>
    <w:rsid w:val="00EE5D4D"/>
    <w:rsid w:val="00EF103D"/>
    <w:rsid w:val="00EF1C73"/>
    <w:rsid w:val="00EF2286"/>
    <w:rsid w:val="00EF2323"/>
    <w:rsid w:val="00EF2496"/>
    <w:rsid w:val="00EF2992"/>
    <w:rsid w:val="00EF3AEC"/>
    <w:rsid w:val="00EF4433"/>
    <w:rsid w:val="00EF46A8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B76"/>
    <w:rsid w:val="00F0032F"/>
    <w:rsid w:val="00F01428"/>
    <w:rsid w:val="00F018F4"/>
    <w:rsid w:val="00F01901"/>
    <w:rsid w:val="00F01B8A"/>
    <w:rsid w:val="00F03FC9"/>
    <w:rsid w:val="00F04087"/>
    <w:rsid w:val="00F0537C"/>
    <w:rsid w:val="00F05AFE"/>
    <w:rsid w:val="00F05ED6"/>
    <w:rsid w:val="00F06181"/>
    <w:rsid w:val="00F06FCD"/>
    <w:rsid w:val="00F077B7"/>
    <w:rsid w:val="00F07A53"/>
    <w:rsid w:val="00F10200"/>
    <w:rsid w:val="00F1043D"/>
    <w:rsid w:val="00F110FD"/>
    <w:rsid w:val="00F11143"/>
    <w:rsid w:val="00F11249"/>
    <w:rsid w:val="00F123EE"/>
    <w:rsid w:val="00F12943"/>
    <w:rsid w:val="00F12D25"/>
    <w:rsid w:val="00F13384"/>
    <w:rsid w:val="00F13A7D"/>
    <w:rsid w:val="00F143F8"/>
    <w:rsid w:val="00F14606"/>
    <w:rsid w:val="00F15064"/>
    <w:rsid w:val="00F15BE5"/>
    <w:rsid w:val="00F16636"/>
    <w:rsid w:val="00F169EE"/>
    <w:rsid w:val="00F16FCA"/>
    <w:rsid w:val="00F2134B"/>
    <w:rsid w:val="00F215CC"/>
    <w:rsid w:val="00F229B4"/>
    <w:rsid w:val="00F236C0"/>
    <w:rsid w:val="00F23863"/>
    <w:rsid w:val="00F24D6F"/>
    <w:rsid w:val="00F25281"/>
    <w:rsid w:val="00F263AC"/>
    <w:rsid w:val="00F264D2"/>
    <w:rsid w:val="00F26A4F"/>
    <w:rsid w:val="00F26BB2"/>
    <w:rsid w:val="00F26F6D"/>
    <w:rsid w:val="00F26FF3"/>
    <w:rsid w:val="00F27856"/>
    <w:rsid w:val="00F27DA5"/>
    <w:rsid w:val="00F30147"/>
    <w:rsid w:val="00F302D9"/>
    <w:rsid w:val="00F30D67"/>
    <w:rsid w:val="00F310B8"/>
    <w:rsid w:val="00F31F50"/>
    <w:rsid w:val="00F32B9F"/>
    <w:rsid w:val="00F341C3"/>
    <w:rsid w:val="00F34871"/>
    <w:rsid w:val="00F35476"/>
    <w:rsid w:val="00F35791"/>
    <w:rsid w:val="00F35FB1"/>
    <w:rsid w:val="00F36194"/>
    <w:rsid w:val="00F3789A"/>
    <w:rsid w:val="00F37FAD"/>
    <w:rsid w:val="00F4054C"/>
    <w:rsid w:val="00F40AEE"/>
    <w:rsid w:val="00F40FE1"/>
    <w:rsid w:val="00F41639"/>
    <w:rsid w:val="00F420E7"/>
    <w:rsid w:val="00F425C8"/>
    <w:rsid w:val="00F4296E"/>
    <w:rsid w:val="00F42F95"/>
    <w:rsid w:val="00F44501"/>
    <w:rsid w:val="00F44748"/>
    <w:rsid w:val="00F44AC0"/>
    <w:rsid w:val="00F452D2"/>
    <w:rsid w:val="00F45913"/>
    <w:rsid w:val="00F465C1"/>
    <w:rsid w:val="00F46F8E"/>
    <w:rsid w:val="00F4741B"/>
    <w:rsid w:val="00F479C1"/>
    <w:rsid w:val="00F50D38"/>
    <w:rsid w:val="00F50EBD"/>
    <w:rsid w:val="00F50F60"/>
    <w:rsid w:val="00F5232B"/>
    <w:rsid w:val="00F5261B"/>
    <w:rsid w:val="00F52863"/>
    <w:rsid w:val="00F52FA4"/>
    <w:rsid w:val="00F545A2"/>
    <w:rsid w:val="00F54BE6"/>
    <w:rsid w:val="00F55A07"/>
    <w:rsid w:val="00F564BE"/>
    <w:rsid w:val="00F56847"/>
    <w:rsid w:val="00F56CF2"/>
    <w:rsid w:val="00F57608"/>
    <w:rsid w:val="00F5789F"/>
    <w:rsid w:val="00F57A2A"/>
    <w:rsid w:val="00F601B1"/>
    <w:rsid w:val="00F613B3"/>
    <w:rsid w:val="00F6157E"/>
    <w:rsid w:val="00F621FD"/>
    <w:rsid w:val="00F628E7"/>
    <w:rsid w:val="00F62D91"/>
    <w:rsid w:val="00F62EC3"/>
    <w:rsid w:val="00F637BB"/>
    <w:rsid w:val="00F63867"/>
    <w:rsid w:val="00F64384"/>
    <w:rsid w:val="00F64393"/>
    <w:rsid w:val="00F64DFC"/>
    <w:rsid w:val="00F64E4F"/>
    <w:rsid w:val="00F650A7"/>
    <w:rsid w:val="00F65174"/>
    <w:rsid w:val="00F6552C"/>
    <w:rsid w:val="00F65591"/>
    <w:rsid w:val="00F66891"/>
    <w:rsid w:val="00F668B9"/>
    <w:rsid w:val="00F668BE"/>
    <w:rsid w:val="00F66A29"/>
    <w:rsid w:val="00F708B9"/>
    <w:rsid w:val="00F71653"/>
    <w:rsid w:val="00F7196F"/>
    <w:rsid w:val="00F7198C"/>
    <w:rsid w:val="00F7210F"/>
    <w:rsid w:val="00F7299E"/>
    <w:rsid w:val="00F72F83"/>
    <w:rsid w:val="00F72FAA"/>
    <w:rsid w:val="00F731FA"/>
    <w:rsid w:val="00F73CD8"/>
    <w:rsid w:val="00F747AB"/>
    <w:rsid w:val="00F74B2B"/>
    <w:rsid w:val="00F74D91"/>
    <w:rsid w:val="00F75213"/>
    <w:rsid w:val="00F7534F"/>
    <w:rsid w:val="00F75F5D"/>
    <w:rsid w:val="00F76AA0"/>
    <w:rsid w:val="00F76BB9"/>
    <w:rsid w:val="00F778CF"/>
    <w:rsid w:val="00F8014B"/>
    <w:rsid w:val="00F80CA4"/>
    <w:rsid w:val="00F8128E"/>
    <w:rsid w:val="00F8273F"/>
    <w:rsid w:val="00F82AB9"/>
    <w:rsid w:val="00F835A8"/>
    <w:rsid w:val="00F85875"/>
    <w:rsid w:val="00F85DC7"/>
    <w:rsid w:val="00F86565"/>
    <w:rsid w:val="00F86B11"/>
    <w:rsid w:val="00F86C43"/>
    <w:rsid w:val="00F87455"/>
    <w:rsid w:val="00F905D7"/>
    <w:rsid w:val="00F90DBE"/>
    <w:rsid w:val="00F9276C"/>
    <w:rsid w:val="00F92D16"/>
    <w:rsid w:val="00F93971"/>
    <w:rsid w:val="00F93A35"/>
    <w:rsid w:val="00F940A9"/>
    <w:rsid w:val="00F9505F"/>
    <w:rsid w:val="00F9528B"/>
    <w:rsid w:val="00F95808"/>
    <w:rsid w:val="00FA00B6"/>
    <w:rsid w:val="00FA069C"/>
    <w:rsid w:val="00FA0C5F"/>
    <w:rsid w:val="00FA1FA8"/>
    <w:rsid w:val="00FA2019"/>
    <w:rsid w:val="00FA2AA3"/>
    <w:rsid w:val="00FA36E6"/>
    <w:rsid w:val="00FA3C02"/>
    <w:rsid w:val="00FA3E16"/>
    <w:rsid w:val="00FA3E6C"/>
    <w:rsid w:val="00FA3E6E"/>
    <w:rsid w:val="00FA400C"/>
    <w:rsid w:val="00FA44F6"/>
    <w:rsid w:val="00FA4B02"/>
    <w:rsid w:val="00FA5C24"/>
    <w:rsid w:val="00FA679D"/>
    <w:rsid w:val="00FA6816"/>
    <w:rsid w:val="00FA6E8D"/>
    <w:rsid w:val="00FA726A"/>
    <w:rsid w:val="00FA7C71"/>
    <w:rsid w:val="00FB0434"/>
    <w:rsid w:val="00FB068A"/>
    <w:rsid w:val="00FB1DAE"/>
    <w:rsid w:val="00FB230D"/>
    <w:rsid w:val="00FB5153"/>
    <w:rsid w:val="00FB5D04"/>
    <w:rsid w:val="00FB6715"/>
    <w:rsid w:val="00FB67D6"/>
    <w:rsid w:val="00FB6EF2"/>
    <w:rsid w:val="00FB7753"/>
    <w:rsid w:val="00FB7908"/>
    <w:rsid w:val="00FC059D"/>
    <w:rsid w:val="00FC0998"/>
    <w:rsid w:val="00FC0CF4"/>
    <w:rsid w:val="00FC1663"/>
    <w:rsid w:val="00FC4A23"/>
    <w:rsid w:val="00FC4B06"/>
    <w:rsid w:val="00FC54F6"/>
    <w:rsid w:val="00FC5BB2"/>
    <w:rsid w:val="00FC5E1A"/>
    <w:rsid w:val="00FC5ED7"/>
    <w:rsid w:val="00FC60B2"/>
    <w:rsid w:val="00FC61D7"/>
    <w:rsid w:val="00FC64D5"/>
    <w:rsid w:val="00FC68DB"/>
    <w:rsid w:val="00FC6932"/>
    <w:rsid w:val="00FC7FB4"/>
    <w:rsid w:val="00FD01A7"/>
    <w:rsid w:val="00FD0E08"/>
    <w:rsid w:val="00FD15D4"/>
    <w:rsid w:val="00FD1F15"/>
    <w:rsid w:val="00FD29F5"/>
    <w:rsid w:val="00FD394D"/>
    <w:rsid w:val="00FD4BB9"/>
    <w:rsid w:val="00FD4F60"/>
    <w:rsid w:val="00FD5DD9"/>
    <w:rsid w:val="00FE0BB2"/>
    <w:rsid w:val="00FE0BBB"/>
    <w:rsid w:val="00FE0C71"/>
    <w:rsid w:val="00FE12CD"/>
    <w:rsid w:val="00FE150A"/>
    <w:rsid w:val="00FE1BEE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B0B"/>
    <w:rsid w:val="00FE5120"/>
    <w:rsid w:val="00FE61A5"/>
    <w:rsid w:val="00FE6BF1"/>
    <w:rsid w:val="00FE6D37"/>
    <w:rsid w:val="00FE746D"/>
    <w:rsid w:val="00FE7594"/>
    <w:rsid w:val="00FE7EE8"/>
    <w:rsid w:val="00FF006C"/>
    <w:rsid w:val="00FF0393"/>
    <w:rsid w:val="00FF0723"/>
    <w:rsid w:val="00FF1391"/>
    <w:rsid w:val="00FF15D9"/>
    <w:rsid w:val="00FF2B51"/>
    <w:rsid w:val="00FF4D9C"/>
    <w:rsid w:val="00FF4E8F"/>
    <w:rsid w:val="00FF510E"/>
    <w:rsid w:val="00FF521A"/>
    <w:rsid w:val="00FF60CE"/>
    <w:rsid w:val="00FF6113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22499A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249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22499A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22499A"/>
    <w:pPr>
      <w:widowControl w:val="0"/>
      <w:shd w:val="clear" w:color="auto" w:fill="FFFFFF"/>
      <w:spacing w:after="360" w:line="422" w:lineRule="exact"/>
      <w:jc w:val="center"/>
    </w:pPr>
    <w:rPr>
      <w:rFonts w:ascii="Times New Roman" w:eastAsia="Times New Roman" w:hAnsi="Times New Roman"/>
    </w:rPr>
  </w:style>
  <w:style w:type="paragraph" w:customStyle="1" w:styleId="10">
    <w:name w:val="Заголовок №1"/>
    <w:basedOn w:val="Normal"/>
    <w:link w:val="1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252</Words>
  <Characters>1439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ЖКХ</cp:lastModifiedBy>
  <cp:revision>5</cp:revision>
  <cp:lastPrinted>2017-10-26T12:39:00Z</cp:lastPrinted>
  <dcterms:created xsi:type="dcterms:W3CDTF">2017-10-25T12:31:00Z</dcterms:created>
  <dcterms:modified xsi:type="dcterms:W3CDTF">2017-10-26T12:44:00Z</dcterms:modified>
</cp:coreProperties>
</file>