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6" w:rsidRPr="00334000" w:rsidRDefault="00C417B6" w:rsidP="00D43EC2">
      <w:pPr>
        <w:jc w:val="center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 xml:space="preserve">Администрация муниципального образования «Октябрьское» </w:t>
      </w:r>
    </w:p>
    <w:p w:rsidR="00C417B6" w:rsidRPr="00334000" w:rsidRDefault="00C417B6" w:rsidP="00D43EC2">
      <w:pPr>
        <w:jc w:val="center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Устьянского района Архангельской области</w:t>
      </w:r>
    </w:p>
    <w:p w:rsidR="00C417B6" w:rsidRPr="00334000" w:rsidRDefault="00C417B6" w:rsidP="00D43EC2">
      <w:pPr>
        <w:jc w:val="center"/>
        <w:rPr>
          <w:sz w:val="26"/>
          <w:szCs w:val="26"/>
        </w:rPr>
      </w:pPr>
    </w:p>
    <w:p w:rsidR="00C417B6" w:rsidRPr="00334000" w:rsidRDefault="00C417B6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ПОСТАНОВЛЕНИЕ</w:t>
      </w:r>
    </w:p>
    <w:p w:rsidR="00C417B6" w:rsidRPr="00334000" w:rsidRDefault="00C417B6" w:rsidP="00F74551">
      <w:pPr>
        <w:jc w:val="center"/>
        <w:rPr>
          <w:sz w:val="26"/>
          <w:szCs w:val="26"/>
        </w:rPr>
      </w:pPr>
    </w:p>
    <w:p w:rsidR="00C417B6" w:rsidRPr="00334000" w:rsidRDefault="00C417B6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от  «</w:t>
      </w:r>
      <w:r>
        <w:rPr>
          <w:sz w:val="26"/>
          <w:szCs w:val="26"/>
        </w:rPr>
        <w:t>07</w:t>
      </w:r>
      <w:r w:rsidRPr="00334000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33400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334000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144</w:t>
      </w:r>
    </w:p>
    <w:p w:rsidR="00C417B6" w:rsidRPr="00334000" w:rsidRDefault="00C417B6" w:rsidP="00D43EC2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р.п. Октябрьский</w:t>
      </w:r>
    </w:p>
    <w:p w:rsidR="00C417B6" w:rsidRPr="00334000" w:rsidRDefault="00C417B6" w:rsidP="00D43EC2">
      <w:pPr>
        <w:jc w:val="center"/>
        <w:rPr>
          <w:sz w:val="26"/>
          <w:szCs w:val="26"/>
        </w:rPr>
      </w:pPr>
    </w:p>
    <w:p w:rsidR="00C417B6" w:rsidRDefault="00C417B6" w:rsidP="00165969">
      <w:pPr>
        <w:ind w:firstLine="252"/>
        <w:jc w:val="center"/>
        <w:outlineLvl w:val="2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муниципальную программу</w:t>
      </w:r>
      <w:r w:rsidRPr="003340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«К</w:t>
      </w:r>
      <w:r w:rsidRPr="00334000">
        <w:rPr>
          <w:b/>
          <w:bCs/>
          <w:sz w:val="26"/>
          <w:szCs w:val="26"/>
        </w:rPr>
        <w:t>омплексно</w:t>
      </w:r>
      <w:r>
        <w:rPr>
          <w:b/>
          <w:bCs/>
          <w:sz w:val="26"/>
          <w:szCs w:val="26"/>
        </w:rPr>
        <w:t>е развитие</w:t>
      </w:r>
      <w:r w:rsidRPr="00334000">
        <w:rPr>
          <w:b/>
          <w:bCs/>
          <w:sz w:val="26"/>
          <w:szCs w:val="26"/>
        </w:rPr>
        <w:t xml:space="preserve"> </w:t>
      </w:r>
      <w:r w:rsidRPr="00334000">
        <w:rPr>
          <w:b/>
          <w:sz w:val="26"/>
          <w:szCs w:val="26"/>
        </w:rPr>
        <w:t>систем коммунальной инфраструктуры муниципального образования «Октябрьское»</w:t>
      </w:r>
      <w:r>
        <w:rPr>
          <w:b/>
          <w:sz w:val="26"/>
          <w:szCs w:val="26"/>
        </w:rPr>
        <w:t xml:space="preserve"> </w:t>
      </w:r>
      <w:r w:rsidRPr="00334000">
        <w:rPr>
          <w:b/>
          <w:sz w:val="26"/>
          <w:szCs w:val="26"/>
        </w:rPr>
        <w:t>Устьянского района Архангельской области на 201</w:t>
      </w:r>
      <w:r>
        <w:rPr>
          <w:b/>
          <w:sz w:val="26"/>
          <w:szCs w:val="26"/>
        </w:rPr>
        <w:t>5</w:t>
      </w:r>
      <w:r w:rsidRPr="00334000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25</w:t>
      </w:r>
      <w:r w:rsidRPr="00334000">
        <w:rPr>
          <w:b/>
          <w:sz w:val="26"/>
          <w:szCs w:val="26"/>
        </w:rPr>
        <w:t xml:space="preserve"> годы»</w:t>
      </w:r>
      <w:r>
        <w:rPr>
          <w:b/>
          <w:sz w:val="26"/>
          <w:szCs w:val="26"/>
        </w:rPr>
        <w:t xml:space="preserve">, утвержденную постановлением администрации МО «Октябрьское» </w:t>
      </w:r>
    </w:p>
    <w:p w:rsidR="00C417B6" w:rsidRPr="00334000" w:rsidRDefault="00C417B6" w:rsidP="00165969">
      <w:pPr>
        <w:ind w:firstLine="252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№ 348 от 31.12.2014 года».</w:t>
      </w:r>
    </w:p>
    <w:p w:rsidR="00C417B6" w:rsidRDefault="00C417B6" w:rsidP="00D43EC2">
      <w:pPr>
        <w:jc w:val="center"/>
        <w:rPr>
          <w:sz w:val="26"/>
          <w:szCs w:val="26"/>
        </w:rPr>
      </w:pPr>
    </w:p>
    <w:p w:rsidR="00C417B6" w:rsidRPr="00334000" w:rsidRDefault="00C417B6" w:rsidP="00D43EC2">
      <w:pPr>
        <w:jc w:val="center"/>
        <w:rPr>
          <w:sz w:val="26"/>
          <w:szCs w:val="26"/>
        </w:rPr>
      </w:pPr>
    </w:p>
    <w:p w:rsidR="00C417B6" w:rsidRPr="006C7731" w:rsidRDefault="00C417B6" w:rsidP="00DC0DE0">
      <w:pPr>
        <w:pStyle w:val="a2"/>
        <w:jc w:val="both"/>
        <w:rPr>
          <w:rFonts w:ascii="Times New Roman" w:hAnsi="Times New Roman"/>
          <w:sz w:val="26"/>
          <w:szCs w:val="26"/>
        </w:rPr>
      </w:pPr>
      <w:r w:rsidRPr="006C7731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Постановлением Правительства РФ от 14 июня </w:t>
      </w:r>
      <w:smartTag w:uri="urn:schemas-microsoft-com:office:smarttags" w:element="metricconverter">
        <w:smartTagPr>
          <w:attr w:name="ProductID" w:val="2013 г"/>
        </w:smartTagPr>
        <w:r w:rsidRPr="006C7731">
          <w:rPr>
            <w:rFonts w:ascii="Times New Roman" w:hAnsi="Times New Roman"/>
            <w:sz w:val="26"/>
            <w:szCs w:val="26"/>
          </w:rPr>
          <w:t>2013 г</w:t>
        </w:r>
      </w:smartTag>
      <w:r w:rsidRPr="006C7731">
        <w:rPr>
          <w:rFonts w:ascii="Times New Roman" w:hAnsi="Times New Roman"/>
          <w:sz w:val="26"/>
          <w:szCs w:val="26"/>
        </w:rPr>
        <w:t xml:space="preserve">. № 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МО «Октябрьское», </w:t>
      </w:r>
    </w:p>
    <w:p w:rsidR="00C417B6" w:rsidRPr="00334000" w:rsidRDefault="00C417B6" w:rsidP="00DC0DE0">
      <w:pPr>
        <w:pStyle w:val="a2"/>
        <w:jc w:val="both"/>
        <w:rPr>
          <w:rFonts w:ascii="Times New Roman" w:hAnsi="Times New Roman"/>
          <w:sz w:val="26"/>
          <w:szCs w:val="26"/>
        </w:rPr>
      </w:pPr>
    </w:p>
    <w:p w:rsidR="00C417B6" w:rsidRPr="00334000" w:rsidRDefault="00C417B6" w:rsidP="0033400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334000">
        <w:rPr>
          <w:rFonts w:ascii="Times New Roman" w:hAnsi="Times New Roman"/>
          <w:sz w:val="26"/>
          <w:szCs w:val="26"/>
        </w:rPr>
        <w:t>ПОСТАНОВЛЯЮ:</w:t>
      </w:r>
    </w:p>
    <w:p w:rsidR="00C417B6" w:rsidRPr="00334000" w:rsidRDefault="00C417B6" w:rsidP="00DC2B4D">
      <w:pPr>
        <w:ind w:firstLine="720"/>
        <w:jc w:val="both"/>
        <w:rPr>
          <w:sz w:val="26"/>
          <w:szCs w:val="26"/>
        </w:rPr>
      </w:pPr>
    </w:p>
    <w:p w:rsidR="00C417B6" w:rsidRDefault="00C417B6" w:rsidP="006C773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муниципальную</w:t>
      </w:r>
      <w:r w:rsidRPr="006C773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>«К</w:t>
      </w:r>
      <w:r w:rsidRPr="006C7731">
        <w:rPr>
          <w:sz w:val="26"/>
          <w:szCs w:val="26"/>
        </w:rPr>
        <w:t>омплексно</w:t>
      </w:r>
      <w:r>
        <w:rPr>
          <w:sz w:val="26"/>
          <w:szCs w:val="26"/>
        </w:rPr>
        <w:t>е развитие</w:t>
      </w:r>
      <w:r w:rsidRPr="006C7731">
        <w:rPr>
          <w:sz w:val="26"/>
          <w:szCs w:val="26"/>
        </w:rPr>
        <w:t xml:space="preserve"> систем коммунальной инфраструктуры муниципального образования «Октябрьское» Устьянского района Архангельской области на 2015 – 2025 годы</w:t>
      </w:r>
      <w:r>
        <w:rPr>
          <w:sz w:val="26"/>
          <w:szCs w:val="26"/>
        </w:rPr>
        <w:t>»:</w:t>
      </w:r>
    </w:p>
    <w:p w:rsidR="00C417B6" w:rsidRDefault="00C417B6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C417B6" w:rsidRDefault="00C417B6" w:rsidP="00C4151F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Перечень мероприятий программы (приложение 2) изложить в новой редакции, согласно приложению № 1 к настоящему постановлению.</w:t>
      </w:r>
    </w:p>
    <w:p w:rsidR="00C417B6" w:rsidRDefault="00C417B6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C417B6" w:rsidRDefault="00C417B6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C417B6" w:rsidRDefault="00C417B6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 Настоящее постановление вступает в силу с момента его подписания.</w:t>
      </w:r>
    </w:p>
    <w:p w:rsidR="00C417B6" w:rsidRDefault="00C417B6" w:rsidP="003403DF">
      <w:pPr>
        <w:jc w:val="both"/>
        <w:rPr>
          <w:sz w:val="26"/>
          <w:szCs w:val="26"/>
        </w:rPr>
      </w:pPr>
    </w:p>
    <w:p w:rsidR="00C417B6" w:rsidRDefault="00C417B6" w:rsidP="003403DF">
      <w:pPr>
        <w:jc w:val="both"/>
        <w:rPr>
          <w:sz w:val="26"/>
          <w:szCs w:val="26"/>
        </w:rPr>
      </w:pPr>
    </w:p>
    <w:p w:rsidR="00C417B6" w:rsidRDefault="00C417B6" w:rsidP="003403DF">
      <w:pPr>
        <w:jc w:val="both"/>
        <w:rPr>
          <w:sz w:val="26"/>
          <w:szCs w:val="26"/>
        </w:rPr>
      </w:pPr>
    </w:p>
    <w:p w:rsidR="00C417B6" w:rsidRPr="00334000" w:rsidRDefault="00C417B6" w:rsidP="003403DF">
      <w:pPr>
        <w:jc w:val="both"/>
        <w:rPr>
          <w:sz w:val="26"/>
          <w:szCs w:val="26"/>
        </w:rPr>
      </w:pPr>
    </w:p>
    <w:p w:rsidR="00C417B6" w:rsidRPr="00334000" w:rsidRDefault="00C417B6" w:rsidP="003403DF">
      <w:pPr>
        <w:jc w:val="both"/>
        <w:rPr>
          <w:sz w:val="26"/>
          <w:szCs w:val="26"/>
        </w:rPr>
      </w:pPr>
    </w:p>
    <w:p w:rsidR="00C417B6" w:rsidRPr="00334000" w:rsidRDefault="00C417B6" w:rsidP="0052017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3400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34000">
        <w:rPr>
          <w:sz w:val="26"/>
          <w:szCs w:val="26"/>
        </w:rPr>
        <w:t xml:space="preserve"> муниципального образования </w:t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34000">
        <w:rPr>
          <w:sz w:val="26"/>
          <w:szCs w:val="26"/>
        </w:rPr>
        <w:tab/>
      </w:r>
      <w:r>
        <w:rPr>
          <w:sz w:val="26"/>
          <w:szCs w:val="26"/>
        </w:rPr>
        <w:t>А.А.Половников</w:t>
      </w:r>
    </w:p>
    <w:sectPr w:rsidR="00C417B6" w:rsidRPr="00334000" w:rsidSect="008170E4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06"/>
    <w:multiLevelType w:val="hybridMultilevel"/>
    <w:tmpl w:val="A4DC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14663"/>
    <w:multiLevelType w:val="hybridMultilevel"/>
    <w:tmpl w:val="FF08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611F2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046F77"/>
    <w:multiLevelType w:val="hybridMultilevel"/>
    <w:tmpl w:val="CC42BED0"/>
    <w:lvl w:ilvl="0" w:tplc="E788F4E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color w:val="auto"/>
      </w:rPr>
    </w:lvl>
    <w:lvl w:ilvl="1" w:tplc="31FCE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BEA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30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9A4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F4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18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E9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CC4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2CB5F9F"/>
    <w:multiLevelType w:val="hybridMultilevel"/>
    <w:tmpl w:val="4C90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0915D6"/>
    <w:multiLevelType w:val="hybridMultilevel"/>
    <w:tmpl w:val="F4F6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0E13DE"/>
    <w:multiLevelType w:val="hybridMultilevel"/>
    <w:tmpl w:val="44224996"/>
    <w:lvl w:ilvl="0" w:tplc="B1FCAE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FAF4B2E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164E2F"/>
    <w:multiLevelType w:val="hybridMultilevel"/>
    <w:tmpl w:val="4830D524"/>
    <w:lvl w:ilvl="0" w:tplc="3AF63EA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C2"/>
    <w:rsid w:val="0000105D"/>
    <w:rsid w:val="000266BC"/>
    <w:rsid w:val="00030B1A"/>
    <w:rsid w:val="00060B45"/>
    <w:rsid w:val="00072E6B"/>
    <w:rsid w:val="00075C61"/>
    <w:rsid w:val="0008102C"/>
    <w:rsid w:val="00092D75"/>
    <w:rsid w:val="000A6D93"/>
    <w:rsid w:val="000B4211"/>
    <w:rsid w:val="000C0EE8"/>
    <w:rsid w:val="000F6082"/>
    <w:rsid w:val="000F778B"/>
    <w:rsid w:val="00100AD9"/>
    <w:rsid w:val="00123BA9"/>
    <w:rsid w:val="00124D8E"/>
    <w:rsid w:val="00137326"/>
    <w:rsid w:val="001552ED"/>
    <w:rsid w:val="00161F10"/>
    <w:rsid w:val="00165969"/>
    <w:rsid w:val="001777C7"/>
    <w:rsid w:val="001A0CCF"/>
    <w:rsid w:val="001A0EF1"/>
    <w:rsid w:val="001D24C8"/>
    <w:rsid w:val="00203494"/>
    <w:rsid w:val="00210DC4"/>
    <w:rsid w:val="00223226"/>
    <w:rsid w:val="00233151"/>
    <w:rsid w:val="00271BA1"/>
    <w:rsid w:val="002A6F8B"/>
    <w:rsid w:val="002C7E45"/>
    <w:rsid w:val="002D3FD2"/>
    <w:rsid w:val="00334000"/>
    <w:rsid w:val="003403DF"/>
    <w:rsid w:val="003471E7"/>
    <w:rsid w:val="003577B0"/>
    <w:rsid w:val="003641E7"/>
    <w:rsid w:val="00370F50"/>
    <w:rsid w:val="003C49FB"/>
    <w:rsid w:val="003D14F0"/>
    <w:rsid w:val="003E1C53"/>
    <w:rsid w:val="004268C7"/>
    <w:rsid w:val="00432D61"/>
    <w:rsid w:val="00441471"/>
    <w:rsid w:val="004676BB"/>
    <w:rsid w:val="004B0D9A"/>
    <w:rsid w:val="004B6238"/>
    <w:rsid w:val="00500F10"/>
    <w:rsid w:val="00502E53"/>
    <w:rsid w:val="00512528"/>
    <w:rsid w:val="00520176"/>
    <w:rsid w:val="00555F3B"/>
    <w:rsid w:val="00561991"/>
    <w:rsid w:val="0057202D"/>
    <w:rsid w:val="005921EA"/>
    <w:rsid w:val="005A6ECD"/>
    <w:rsid w:val="005E6301"/>
    <w:rsid w:val="005F37D4"/>
    <w:rsid w:val="00617C46"/>
    <w:rsid w:val="00622781"/>
    <w:rsid w:val="00622951"/>
    <w:rsid w:val="006624AD"/>
    <w:rsid w:val="00674ECF"/>
    <w:rsid w:val="00685C96"/>
    <w:rsid w:val="006914C2"/>
    <w:rsid w:val="006A14D5"/>
    <w:rsid w:val="006A50D5"/>
    <w:rsid w:val="006A6687"/>
    <w:rsid w:val="006B06B9"/>
    <w:rsid w:val="006B5986"/>
    <w:rsid w:val="006C20BF"/>
    <w:rsid w:val="006C3AD3"/>
    <w:rsid w:val="006C7731"/>
    <w:rsid w:val="00702ACE"/>
    <w:rsid w:val="00707B38"/>
    <w:rsid w:val="00714027"/>
    <w:rsid w:val="00717A76"/>
    <w:rsid w:val="00724AAC"/>
    <w:rsid w:val="0073438B"/>
    <w:rsid w:val="00770C61"/>
    <w:rsid w:val="00771B7D"/>
    <w:rsid w:val="007841CA"/>
    <w:rsid w:val="007A0E2E"/>
    <w:rsid w:val="007A2199"/>
    <w:rsid w:val="007B2D60"/>
    <w:rsid w:val="007B4078"/>
    <w:rsid w:val="008139DE"/>
    <w:rsid w:val="008170E4"/>
    <w:rsid w:val="00835891"/>
    <w:rsid w:val="00851D10"/>
    <w:rsid w:val="008654B6"/>
    <w:rsid w:val="00875D17"/>
    <w:rsid w:val="0087647E"/>
    <w:rsid w:val="008A0F7A"/>
    <w:rsid w:val="008C0302"/>
    <w:rsid w:val="008D07A3"/>
    <w:rsid w:val="008D2560"/>
    <w:rsid w:val="00935728"/>
    <w:rsid w:val="00956810"/>
    <w:rsid w:val="009742DC"/>
    <w:rsid w:val="00974A4C"/>
    <w:rsid w:val="009854D3"/>
    <w:rsid w:val="009C3077"/>
    <w:rsid w:val="009C6E9F"/>
    <w:rsid w:val="009F784A"/>
    <w:rsid w:val="00A304A1"/>
    <w:rsid w:val="00A35EDB"/>
    <w:rsid w:val="00A5404A"/>
    <w:rsid w:val="00A74060"/>
    <w:rsid w:val="00AC43B9"/>
    <w:rsid w:val="00AC5E09"/>
    <w:rsid w:val="00B63A05"/>
    <w:rsid w:val="00B7299C"/>
    <w:rsid w:val="00B75C8D"/>
    <w:rsid w:val="00B86B69"/>
    <w:rsid w:val="00BA59F9"/>
    <w:rsid w:val="00C1042A"/>
    <w:rsid w:val="00C4151F"/>
    <w:rsid w:val="00C417B6"/>
    <w:rsid w:val="00C516D2"/>
    <w:rsid w:val="00C556B4"/>
    <w:rsid w:val="00C80ECB"/>
    <w:rsid w:val="00C85D1D"/>
    <w:rsid w:val="00CB1B1B"/>
    <w:rsid w:val="00CB1DD4"/>
    <w:rsid w:val="00CB2462"/>
    <w:rsid w:val="00CC487A"/>
    <w:rsid w:val="00CC4A55"/>
    <w:rsid w:val="00CC6A60"/>
    <w:rsid w:val="00CD336D"/>
    <w:rsid w:val="00D131DB"/>
    <w:rsid w:val="00D2077E"/>
    <w:rsid w:val="00D238DC"/>
    <w:rsid w:val="00D26484"/>
    <w:rsid w:val="00D32F2D"/>
    <w:rsid w:val="00D43EC2"/>
    <w:rsid w:val="00D64A09"/>
    <w:rsid w:val="00D81A08"/>
    <w:rsid w:val="00D8688F"/>
    <w:rsid w:val="00DA2322"/>
    <w:rsid w:val="00DC0DE0"/>
    <w:rsid w:val="00DC2749"/>
    <w:rsid w:val="00DC2B4D"/>
    <w:rsid w:val="00DD1006"/>
    <w:rsid w:val="00DD2A4F"/>
    <w:rsid w:val="00E00E08"/>
    <w:rsid w:val="00E105C5"/>
    <w:rsid w:val="00E24CCB"/>
    <w:rsid w:val="00E31D5D"/>
    <w:rsid w:val="00E330EF"/>
    <w:rsid w:val="00E5065A"/>
    <w:rsid w:val="00E56138"/>
    <w:rsid w:val="00E95ED4"/>
    <w:rsid w:val="00EB2886"/>
    <w:rsid w:val="00EE52E6"/>
    <w:rsid w:val="00EE6F32"/>
    <w:rsid w:val="00EF0153"/>
    <w:rsid w:val="00EF7662"/>
    <w:rsid w:val="00EF77B7"/>
    <w:rsid w:val="00F02E61"/>
    <w:rsid w:val="00F07587"/>
    <w:rsid w:val="00F369E8"/>
    <w:rsid w:val="00F50D8D"/>
    <w:rsid w:val="00F52DEB"/>
    <w:rsid w:val="00F74551"/>
    <w:rsid w:val="00F8010B"/>
    <w:rsid w:val="00FA2661"/>
    <w:rsid w:val="00FA396D"/>
    <w:rsid w:val="00FB1744"/>
    <w:rsid w:val="00FB70A0"/>
    <w:rsid w:val="00FB7A24"/>
    <w:rsid w:val="00FC1B7B"/>
    <w:rsid w:val="00FC514A"/>
    <w:rsid w:val="00FE5A6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38B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370F50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438B"/>
    <w:rPr>
      <w:rFonts w:cs="Times New Roman"/>
      <w:sz w:val="24"/>
      <w:szCs w:val="24"/>
    </w:rPr>
  </w:style>
  <w:style w:type="paragraph" w:customStyle="1" w:styleId="a">
    <w:name w:val="Стиль"/>
    <w:uiPriority w:val="99"/>
    <w:rsid w:val="00370F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0">
    <w:name w:val="Цветовое выделение"/>
    <w:uiPriority w:val="99"/>
    <w:rsid w:val="00974A4C"/>
    <w:rPr>
      <w:b/>
      <w:color w:val="26282F"/>
      <w:sz w:val="26"/>
    </w:rPr>
  </w:style>
  <w:style w:type="paragraph" w:customStyle="1" w:styleId="a1">
    <w:name w:val="Заголовок статьи"/>
    <w:basedOn w:val="Normal"/>
    <w:next w:val="Normal"/>
    <w:uiPriority w:val="99"/>
    <w:rsid w:val="00974A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974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875D17"/>
    <w:rPr>
      <w:rFonts w:cs="Times New Roman"/>
      <w:bCs/>
      <w:color w:val="106BBE"/>
      <w:szCs w:val="26"/>
    </w:rPr>
  </w:style>
  <w:style w:type="paragraph" w:styleId="ListParagraph">
    <w:name w:val="List Paragraph"/>
    <w:basedOn w:val="Normal"/>
    <w:uiPriority w:val="99"/>
    <w:qFormat/>
    <w:rsid w:val="006C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217</Words>
  <Characters>1240</Characters>
  <Application>Microsoft Office Outlook</Application>
  <DocSecurity>0</DocSecurity>
  <Lines>0</Lines>
  <Paragraphs>0</Paragraphs>
  <ScaleCrop>false</ScaleCrop>
  <Company>МО "Октябрьское"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МО "Октябрьское"</dc:creator>
  <cp:keywords/>
  <dc:description/>
  <cp:lastModifiedBy>Comp</cp:lastModifiedBy>
  <cp:revision>16</cp:revision>
  <cp:lastPrinted>2019-11-14T13:36:00Z</cp:lastPrinted>
  <dcterms:created xsi:type="dcterms:W3CDTF">2016-04-25T12:51:00Z</dcterms:created>
  <dcterms:modified xsi:type="dcterms:W3CDTF">2020-04-15T06:33:00Z</dcterms:modified>
</cp:coreProperties>
</file>