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40" w:rsidRPr="00FD127C" w:rsidRDefault="00D65440" w:rsidP="00244D64">
      <w:pPr>
        <w:jc w:val="center"/>
      </w:pPr>
      <w:r w:rsidRPr="00FD127C">
        <w:t>Администрация  муниципального  образования  «Октябрьское»</w:t>
      </w:r>
    </w:p>
    <w:p w:rsidR="00D65440" w:rsidRPr="00FD127C" w:rsidRDefault="00D65440" w:rsidP="00244D64">
      <w:pPr>
        <w:jc w:val="center"/>
      </w:pPr>
      <w:r w:rsidRPr="00FD127C">
        <w:t>Устьянского  района  Архангельской  области</w:t>
      </w:r>
    </w:p>
    <w:p w:rsidR="00D65440" w:rsidRPr="00FD127C" w:rsidRDefault="00D65440" w:rsidP="00244D64"/>
    <w:p w:rsidR="00D65440" w:rsidRPr="00FD127C" w:rsidRDefault="00D65440" w:rsidP="00244D64">
      <w:pPr>
        <w:jc w:val="center"/>
        <w:rPr>
          <w:b/>
        </w:rPr>
      </w:pPr>
      <w:r w:rsidRPr="00FD127C">
        <w:rPr>
          <w:b/>
        </w:rPr>
        <w:t>РАСПОРЯЖЕНИЕ</w:t>
      </w:r>
    </w:p>
    <w:p w:rsidR="00D65440" w:rsidRPr="00FD127C" w:rsidRDefault="00D65440" w:rsidP="00244D64">
      <w:pPr>
        <w:rPr>
          <w:b/>
        </w:rPr>
      </w:pPr>
    </w:p>
    <w:p w:rsidR="00D65440" w:rsidRPr="00FD127C" w:rsidRDefault="00D65440" w:rsidP="00244D64">
      <w:pPr>
        <w:jc w:val="center"/>
      </w:pPr>
      <w:r w:rsidRPr="00FD127C">
        <w:rPr>
          <w:b/>
        </w:rPr>
        <w:t xml:space="preserve">от  29 декабря </w:t>
      </w:r>
      <w:smartTag w:uri="urn:schemas-microsoft-com:office:smarttags" w:element="metricconverter">
        <w:smartTagPr>
          <w:attr w:name="ProductID" w:val="2017 г"/>
        </w:smartTagPr>
        <w:r w:rsidRPr="00FD127C">
          <w:rPr>
            <w:b/>
          </w:rPr>
          <w:t>2017 г</w:t>
        </w:r>
      </w:smartTag>
      <w:r w:rsidRPr="00FD127C">
        <w:rPr>
          <w:b/>
        </w:rPr>
        <w:t>.  № 109</w:t>
      </w:r>
    </w:p>
    <w:p w:rsidR="00D65440" w:rsidRPr="00FD127C" w:rsidRDefault="00D65440" w:rsidP="00244D64">
      <w:pPr>
        <w:jc w:val="center"/>
      </w:pPr>
      <w:r w:rsidRPr="00FD127C">
        <w:t>рп.  Октябрьский</w:t>
      </w:r>
    </w:p>
    <w:p w:rsidR="00D65440" w:rsidRDefault="00D65440" w:rsidP="00244D64">
      <w:pPr>
        <w:jc w:val="both"/>
      </w:pPr>
    </w:p>
    <w:p w:rsidR="00D65440" w:rsidRDefault="00D65440" w:rsidP="00244D64">
      <w:pPr>
        <w:jc w:val="both"/>
      </w:pPr>
    </w:p>
    <w:p w:rsidR="00D65440" w:rsidRPr="00FD127C" w:rsidRDefault="00D65440" w:rsidP="00244D64">
      <w:pPr>
        <w:jc w:val="both"/>
      </w:pPr>
    </w:p>
    <w:p w:rsidR="00D65440" w:rsidRPr="00FD127C" w:rsidRDefault="00D65440" w:rsidP="00692C27"/>
    <w:p w:rsidR="00D65440" w:rsidRPr="00FD127C" w:rsidRDefault="00D65440" w:rsidP="00E04FFF">
      <w:pPr>
        <w:ind w:right="2154"/>
        <w:rPr>
          <w:b/>
        </w:rPr>
      </w:pPr>
      <w:r w:rsidRPr="00FD127C">
        <w:rPr>
          <w:b/>
        </w:rPr>
        <w:t>Об утверждении плана-графика мероприятий, направленных на поэтапное приведение вывесок и рекламных конструкций в соответствие с правилами благоустройства</w:t>
      </w:r>
    </w:p>
    <w:p w:rsidR="00D65440" w:rsidRDefault="00D65440" w:rsidP="00E04FFF">
      <w:pPr>
        <w:tabs>
          <w:tab w:val="left" w:pos="6060"/>
        </w:tabs>
        <w:rPr>
          <w:b/>
          <w:i/>
        </w:rPr>
      </w:pPr>
    </w:p>
    <w:p w:rsidR="00D65440" w:rsidRPr="00FD127C" w:rsidRDefault="00D65440" w:rsidP="00E04FFF">
      <w:pPr>
        <w:tabs>
          <w:tab w:val="left" w:pos="6060"/>
        </w:tabs>
        <w:rPr>
          <w:b/>
          <w:i/>
        </w:rPr>
      </w:pPr>
    </w:p>
    <w:p w:rsidR="00D65440" w:rsidRPr="00FD127C" w:rsidRDefault="00D65440" w:rsidP="00692C27">
      <w:pPr>
        <w:tabs>
          <w:tab w:val="left" w:pos="6060"/>
        </w:tabs>
        <w:rPr>
          <w:b/>
          <w:i/>
        </w:rPr>
      </w:pPr>
      <w:r w:rsidRPr="00FD127C">
        <w:rPr>
          <w:b/>
          <w:i/>
        </w:rPr>
        <w:tab/>
      </w:r>
    </w:p>
    <w:p w:rsidR="00D65440" w:rsidRPr="00FD127C" w:rsidRDefault="00D65440" w:rsidP="00692C27">
      <w:pPr>
        <w:autoSpaceDE w:val="0"/>
        <w:autoSpaceDN w:val="0"/>
        <w:adjustRightInd w:val="0"/>
        <w:ind w:firstLine="540"/>
      </w:pPr>
      <w:r w:rsidRPr="00FD127C">
        <w:t xml:space="preserve">В целях организации выполнения подпункта 2.2, пункта 2 раздела 1 протокола № 410-ПРМ-АЧ от 13.06.2017 Всероссийского селекторного совещания по вопросам реализации в субъектах Российской Федерации мероприятий приоритетного проекта «Формирование комфортной городской  среды». </w:t>
      </w:r>
    </w:p>
    <w:p w:rsidR="00D65440" w:rsidRPr="00FD127C" w:rsidRDefault="00D65440" w:rsidP="00692C27">
      <w:pPr>
        <w:autoSpaceDE w:val="0"/>
        <w:autoSpaceDN w:val="0"/>
        <w:adjustRightInd w:val="0"/>
        <w:ind w:firstLine="720"/>
        <w:jc w:val="both"/>
      </w:pPr>
    </w:p>
    <w:p w:rsidR="00D65440" w:rsidRPr="00FD127C" w:rsidRDefault="00D65440" w:rsidP="00692C27">
      <w:pPr>
        <w:autoSpaceDE w:val="0"/>
        <w:autoSpaceDN w:val="0"/>
        <w:adjustRightInd w:val="0"/>
        <w:ind w:firstLine="720"/>
        <w:jc w:val="both"/>
        <w:rPr>
          <w:color w:val="000000"/>
        </w:rPr>
      </w:pPr>
    </w:p>
    <w:p w:rsidR="00D65440" w:rsidRPr="00FD127C" w:rsidRDefault="00D65440" w:rsidP="00692C27">
      <w:pPr>
        <w:autoSpaceDE w:val="0"/>
        <w:autoSpaceDN w:val="0"/>
        <w:adjustRightInd w:val="0"/>
        <w:ind w:firstLine="720"/>
        <w:jc w:val="both"/>
        <w:rPr>
          <w:color w:val="000000"/>
        </w:rPr>
      </w:pPr>
      <w:r w:rsidRPr="00FD127C">
        <w:rPr>
          <w:color w:val="000000"/>
        </w:rPr>
        <w:t>1. Утвердить план-график по исполнению мероприятий направленных на избавление городской среды от «визуального мусора» и создание привлекательного облика на территории муниципального образования «Октябрьское» согласно приложению.</w:t>
      </w:r>
    </w:p>
    <w:p w:rsidR="00D65440" w:rsidRPr="00FD127C" w:rsidRDefault="00D65440" w:rsidP="00692C27">
      <w:pPr>
        <w:autoSpaceDE w:val="0"/>
        <w:autoSpaceDN w:val="0"/>
        <w:adjustRightInd w:val="0"/>
        <w:ind w:firstLine="720"/>
        <w:jc w:val="both"/>
        <w:rPr>
          <w:color w:val="000000"/>
        </w:rPr>
      </w:pPr>
      <w:r w:rsidRPr="00FD127C">
        <w:rPr>
          <w:color w:val="000000"/>
        </w:rPr>
        <w:t>2. Обеспечить выполнение мероприятий план-графика в установленные сроки.</w:t>
      </w:r>
    </w:p>
    <w:p w:rsidR="00D65440" w:rsidRPr="00FD127C" w:rsidRDefault="00D65440" w:rsidP="00692C27">
      <w:pPr>
        <w:autoSpaceDE w:val="0"/>
        <w:autoSpaceDN w:val="0"/>
        <w:adjustRightInd w:val="0"/>
        <w:ind w:firstLine="720"/>
        <w:jc w:val="both"/>
        <w:rPr>
          <w:color w:val="000000"/>
        </w:rPr>
      </w:pPr>
      <w:r w:rsidRPr="00FD127C">
        <w:rPr>
          <w:color w:val="000000"/>
        </w:rPr>
        <w:t xml:space="preserve">3. Настоящее распоряжение разместить на официальном сайте администрации муниципального образования «Октябрьское». </w:t>
      </w:r>
    </w:p>
    <w:p w:rsidR="00D65440" w:rsidRPr="00FD127C" w:rsidRDefault="00D65440" w:rsidP="00692C27">
      <w:pPr>
        <w:autoSpaceDE w:val="0"/>
        <w:autoSpaceDN w:val="0"/>
        <w:adjustRightInd w:val="0"/>
        <w:ind w:firstLine="720"/>
        <w:jc w:val="both"/>
      </w:pPr>
      <w:r w:rsidRPr="00FD127C">
        <w:rPr>
          <w:color w:val="000000"/>
        </w:rPr>
        <w:t>4.</w:t>
      </w:r>
      <w:r w:rsidRPr="00FD127C">
        <w:t xml:space="preserve"> </w:t>
      </w:r>
      <w:r w:rsidRPr="00FD127C">
        <w:rPr>
          <w:color w:val="000000"/>
        </w:rPr>
        <w:t xml:space="preserve"> Контроль по  исполнению настоящего распоряжения  оставляю за собой.</w:t>
      </w:r>
    </w:p>
    <w:p w:rsidR="00D65440" w:rsidRPr="00FD127C" w:rsidRDefault="00D65440" w:rsidP="00692C27">
      <w:pPr>
        <w:autoSpaceDE w:val="0"/>
        <w:autoSpaceDN w:val="0"/>
        <w:adjustRightInd w:val="0"/>
        <w:jc w:val="both"/>
      </w:pPr>
    </w:p>
    <w:p w:rsidR="00D65440" w:rsidRDefault="00D65440" w:rsidP="00692C27"/>
    <w:p w:rsidR="00D65440" w:rsidRDefault="00D65440" w:rsidP="00692C27"/>
    <w:p w:rsidR="00D65440" w:rsidRPr="00FD127C" w:rsidRDefault="00D65440" w:rsidP="00692C27"/>
    <w:p w:rsidR="00D65440" w:rsidRPr="00FD127C" w:rsidRDefault="00D65440" w:rsidP="00692C27"/>
    <w:p w:rsidR="00D65440" w:rsidRPr="00FD127C" w:rsidRDefault="00D65440" w:rsidP="00692C27">
      <w:r w:rsidRPr="00FD127C">
        <w:t>Глава муниципального образования                                       А.А.Половников</w:t>
      </w:r>
    </w:p>
    <w:p w:rsidR="00D65440" w:rsidRPr="00FD127C" w:rsidRDefault="00D65440" w:rsidP="00692C27"/>
    <w:p w:rsidR="00D65440" w:rsidRPr="00FD127C" w:rsidRDefault="00D65440" w:rsidP="00692C27"/>
    <w:p w:rsidR="00D65440" w:rsidRPr="00FD127C" w:rsidRDefault="00D65440" w:rsidP="00692C27"/>
    <w:p w:rsidR="00D65440" w:rsidRDefault="00D65440" w:rsidP="00692C27">
      <w:pPr>
        <w:rPr>
          <w:sz w:val="28"/>
          <w:szCs w:val="28"/>
        </w:rPr>
      </w:pPr>
    </w:p>
    <w:p w:rsidR="00D65440" w:rsidRDefault="00D65440" w:rsidP="00692C27">
      <w:pPr>
        <w:rPr>
          <w:sz w:val="28"/>
          <w:szCs w:val="28"/>
        </w:rPr>
      </w:pPr>
    </w:p>
    <w:p w:rsidR="00D65440" w:rsidRDefault="00D65440" w:rsidP="00692C27">
      <w:pPr>
        <w:rPr>
          <w:sz w:val="28"/>
          <w:szCs w:val="28"/>
        </w:rPr>
      </w:pPr>
    </w:p>
    <w:p w:rsidR="00D65440" w:rsidRDefault="00D65440" w:rsidP="00692C27">
      <w:pPr>
        <w:rPr>
          <w:sz w:val="28"/>
          <w:szCs w:val="28"/>
        </w:rPr>
      </w:pPr>
    </w:p>
    <w:p w:rsidR="00D65440" w:rsidRDefault="00D65440" w:rsidP="00692C27">
      <w:pPr>
        <w:rPr>
          <w:sz w:val="28"/>
          <w:szCs w:val="28"/>
        </w:rPr>
      </w:pPr>
    </w:p>
    <w:p w:rsidR="00D65440" w:rsidRDefault="00D65440" w:rsidP="00692C27">
      <w:pPr>
        <w:rPr>
          <w:sz w:val="28"/>
          <w:szCs w:val="28"/>
        </w:rPr>
      </w:pPr>
    </w:p>
    <w:p w:rsidR="00D65440" w:rsidRDefault="00D65440" w:rsidP="00692C27">
      <w:pPr>
        <w:rPr>
          <w:sz w:val="28"/>
          <w:szCs w:val="28"/>
        </w:rPr>
      </w:pPr>
    </w:p>
    <w:p w:rsidR="00D65440" w:rsidRDefault="00D65440" w:rsidP="00692C27">
      <w:pPr>
        <w:rPr>
          <w:sz w:val="28"/>
          <w:szCs w:val="28"/>
        </w:rPr>
      </w:pPr>
    </w:p>
    <w:p w:rsidR="00D65440" w:rsidRDefault="00D65440" w:rsidP="00692C27">
      <w:pPr>
        <w:rPr>
          <w:sz w:val="28"/>
          <w:szCs w:val="28"/>
        </w:rPr>
      </w:pPr>
    </w:p>
    <w:p w:rsidR="00D65440" w:rsidRDefault="00D65440" w:rsidP="00692C27">
      <w:pPr>
        <w:rPr>
          <w:sz w:val="28"/>
          <w:szCs w:val="28"/>
        </w:rPr>
      </w:pPr>
    </w:p>
    <w:p w:rsidR="00D65440" w:rsidRDefault="00D65440" w:rsidP="00692C27">
      <w:pPr>
        <w:ind w:left="720"/>
        <w:jc w:val="right"/>
        <w:rPr>
          <w:sz w:val="22"/>
          <w:szCs w:val="22"/>
        </w:rPr>
      </w:pPr>
    </w:p>
    <w:p w:rsidR="00D65440" w:rsidRPr="00FD127C" w:rsidRDefault="00D65440" w:rsidP="00692C27">
      <w:pPr>
        <w:ind w:left="720"/>
        <w:jc w:val="right"/>
        <w:rPr>
          <w:sz w:val="22"/>
          <w:szCs w:val="22"/>
        </w:rPr>
      </w:pPr>
      <w:r w:rsidRPr="00FD127C">
        <w:rPr>
          <w:sz w:val="22"/>
          <w:szCs w:val="22"/>
        </w:rPr>
        <w:t xml:space="preserve">                                          Приложение  </w:t>
      </w:r>
    </w:p>
    <w:p w:rsidR="00D65440" w:rsidRPr="00FD127C" w:rsidRDefault="00D65440" w:rsidP="00692C27">
      <w:pPr>
        <w:ind w:left="720"/>
        <w:jc w:val="right"/>
        <w:rPr>
          <w:sz w:val="22"/>
          <w:szCs w:val="22"/>
        </w:rPr>
      </w:pPr>
      <w:r w:rsidRPr="00FD127C">
        <w:rPr>
          <w:sz w:val="22"/>
          <w:szCs w:val="22"/>
        </w:rPr>
        <w:t xml:space="preserve">к распоряжению МО «Октябрьское» </w:t>
      </w:r>
    </w:p>
    <w:p w:rsidR="00D65440" w:rsidRPr="00FD127C" w:rsidRDefault="00D65440" w:rsidP="00692C27">
      <w:pPr>
        <w:tabs>
          <w:tab w:val="left" w:pos="2400"/>
        </w:tabs>
        <w:ind w:left="720"/>
        <w:jc w:val="right"/>
        <w:rPr>
          <w:sz w:val="22"/>
          <w:szCs w:val="22"/>
        </w:rPr>
      </w:pPr>
      <w:r w:rsidRPr="00FD127C">
        <w:rPr>
          <w:sz w:val="22"/>
          <w:szCs w:val="22"/>
        </w:rPr>
        <w:tab/>
        <w:t>от «29» декабря 2017г. №109</w:t>
      </w:r>
    </w:p>
    <w:p w:rsidR="00D65440" w:rsidRPr="00FD127C" w:rsidRDefault="00D65440" w:rsidP="00692C27">
      <w:pPr>
        <w:ind w:left="720"/>
        <w:jc w:val="right"/>
        <w:rPr>
          <w:sz w:val="22"/>
          <w:szCs w:val="22"/>
        </w:rPr>
      </w:pPr>
    </w:p>
    <w:p w:rsidR="00D65440" w:rsidRPr="00FD127C" w:rsidRDefault="00D65440" w:rsidP="00692C27">
      <w:pPr>
        <w:ind w:left="720"/>
        <w:rPr>
          <w:sz w:val="22"/>
          <w:szCs w:val="22"/>
        </w:rPr>
      </w:pPr>
    </w:p>
    <w:p w:rsidR="00D65440" w:rsidRPr="00FD127C" w:rsidRDefault="00D65440" w:rsidP="00692C27">
      <w:pPr>
        <w:ind w:left="720"/>
        <w:jc w:val="center"/>
        <w:rPr>
          <w:b/>
          <w:sz w:val="22"/>
          <w:szCs w:val="22"/>
        </w:rPr>
      </w:pPr>
      <w:r w:rsidRPr="00FD127C">
        <w:rPr>
          <w:b/>
          <w:sz w:val="22"/>
          <w:szCs w:val="22"/>
        </w:rPr>
        <w:t>ПЛАН-ГРАФИК</w:t>
      </w:r>
    </w:p>
    <w:p w:rsidR="00D65440" w:rsidRPr="00FD127C" w:rsidRDefault="00D65440" w:rsidP="00692C27">
      <w:pPr>
        <w:ind w:left="720"/>
        <w:jc w:val="center"/>
        <w:rPr>
          <w:b/>
          <w:sz w:val="22"/>
          <w:szCs w:val="22"/>
        </w:rPr>
      </w:pPr>
      <w:r w:rsidRPr="00FD127C">
        <w:rPr>
          <w:b/>
          <w:sz w:val="22"/>
          <w:szCs w:val="22"/>
        </w:rPr>
        <w:t>по исполнению мероприятий, направленных на  избавление городской среды от «визуального мусора» и создание привлекательного облика на территории  муниципального образования «Октябрьское»</w:t>
      </w:r>
    </w:p>
    <w:p w:rsidR="00D65440" w:rsidRPr="00FD127C" w:rsidRDefault="00D65440" w:rsidP="00692C27">
      <w:pPr>
        <w:rPr>
          <w:sz w:val="22"/>
          <w:szCs w:val="22"/>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
        <w:gridCol w:w="4348"/>
        <w:gridCol w:w="2472"/>
      </w:tblGrid>
      <w:tr w:rsidR="00D65440" w:rsidRPr="00FD127C" w:rsidTr="00F137B6">
        <w:trPr>
          <w:trHeight w:val="465"/>
        </w:trPr>
        <w:tc>
          <w:tcPr>
            <w:tcW w:w="438" w:type="dxa"/>
          </w:tcPr>
          <w:p w:rsidR="00D65440" w:rsidRPr="00FD127C" w:rsidRDefault="00D65440" w:rsidP="0074764C">
            <w:pPr>
              <w:spacing w:line="276" w:lineRule="auto"/>
              <w:rPr>
                <w:sz w:val="22"/>
                <w:szCs w:val="22"/>
              </w:rPr>
            </w:pPr>
            <w:r w:rsidRPr="00FD127C">
              <w:rPr>
                <w:sz w:val="22"/>
                <w:szCs w:val="22"/>
              </w:rPr>
              <w:t>№</w:t>
            </w:r>
          </w:p>
        </w:tc>
        <w:tc>
          <w:tcPr>
            <w:tcW w:w="4348" w:type="dxa"/>
          </w:tcPr>
          <w:p w:rsidR="00D65440" w:rsidRPr="00FD127C" w:rsidRDefault="00D65440" w:rsidP="0074764C">
            <w:pPr>
              <w:spacing w:line="276" w:lineRule="auto"/>
              <w:jc w:val="center"/>
              <w:rPr>
                <w:sz w:val="22"/>
                <w:szCs w:val="22"/>
              </w:rPr>
            </w:pPr>
            <w:r w:rsidRPr="00FD127C">
              <w:rPr>
                <w:sz w:val="22"/>
                <w:szCs w:val="22"/>
              </w:rPr>
              <w:t xml:space="preserve">Наименование  мероприятий                  </w:t>
            </w:r>
          </w:p>
        </w:tc>
        <w:tc>
          <w:tcPr>
            <w:tcW w:w="2472" w:type="dxa"/>
          </w:tcPr>
          <w:p w:rsidR="00D65440" w:rsidRPr="00FD127C" w:rsidRDefault="00D65440" w:rsidP="0074764C">
            <w:pPr>
              <w:spacing w:line="276" w:lineRule="auto"/>
              <w:rPr>
                <w:sz w:val="22"/>
                <w:szCs w:val="22"/>
              </w:rPr>
            </w:pPr>
            <w:r w:rsidRPr="00FD127C">
              <w:rPr>
                <w:sz w:val="22"/>
                <w:szCs w:val="22"/>
              </w:rPr>
              <w:t>Срок</w:t>
            </w:r>
          </w:p>
          <w:p w:rsidR="00D65440" w:rsidRPr="00FD127C" w:rsidRDefault="00D65440" w:rsidP="0074764C">
            <w:pPr>
              <w:spacing w:line="276" w:lineRule="auto"/>
              <w:rPr>
                <w:sz w:val="22"/>
                <w:szCs w:val="22"/>
              </w:rPr>
            </w:pPr>
            <w:r w:rsidRPr="00FD127C">
              <w:rPr>
                <w:sz w:val="22"/>
                <w:szCs w:val="22"/>
              </w:rPr>
              <w:t>исполнения</w:t>
            </w:r>
          </w:p>
        </w:tc>
      </w:tr>
      <w:tr w:rsidR="00D65440" w:rsidRPr="00FD127C" w:rsidTr="00F137B6">
        <w:trPr>
          <w:trHeight w:val="465"/>
        </w:trPr>
        <w:tc>
          <w:tcPr>
            <w:tcW w:w="438" w:type="dxa"/>
          </w:tcPr>
          <w:p w:rsidR="00D65440" w:rsidRPr="00FD127C" w:rsidRDefault="00D65440" w:rsidP="0074764C">
            <w:pPr>
              <w:spacing w:line="276" w:lineRule="auto"/>
              <w:rPr>
                <w:sz w:val="22"/>
                <w:szCs w:val="22"/>
              </w:rPr>
            </w:pPr>
            <w:r w:rsidRPr="00FD127C">
              <w:rPr>
                <w:sz w:val="22"/>
                <w:szCs w:val="22"/>
              </w:rPr>
              <w:t>1.</w:t>
            </w:r>
          </w:p>
        </w:tc>
        <w:tc>
          <w:tcPr>
            <w:tcW w:w="4348" w:type="dxa"/>
          </w:tcPr>
          <w:p w:rsidR="00D65440" w:rsidRPr="00FD127C" w:rsidRDefault="00D65440" w:rsidP="000E6974">
            <w:pPr>
              <w:spacing w:line="276" w:lineRule="auto"/>
              <w:rPr>
                <w:sz w:val="22"/>
                <w:szCs w:val="22"/>
              </w:rPr>
            </w:pPr>
            <w:r w:rsidRPr="00FD127C">
              <w:rPr>
                <w:sz w:val="22"/>
                <w:szCs w:val="22"/>
              </w:rPr>
              <w:t xml:space="preserve">Проведение инвентаризации </w:t>
            </w:r>
            <w:r>
              <w:rPr>
                <w:sz w:val="22"/>
                <w:szCs w:val="22"/>
              </w:rPr>
              <w:t>(проверка</w:t>
            </w:r>
            <w:r w:rsidRPr="00FD127C">
              <w:rPr>
                <w:sz w:val="22"/>
                <w:szCs w:val="22"/>
              </w:rPr>
              <w:t>, исследование) качества городской среды с точки зрения соответствия использующихся вывесок, рекламных конструкций, в том числе на зданиях, имеющих статус объектов культурного наследия,  нормам федерального законодательства, Правилам по благоустройству  территории МО «Октябрьское» (с точки зрения соответствия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13.04.2017 № 711/пр).</w:t>
            </w:r>
          </w:p>
        </w:tc>
        <w:tc>
          <w:tcPr>
            <w:tcW w:w="2472" w:type="dxa"/>
          </w:tcPr>
          <w:p w:rsidR="00D65440" w:rsidRPr="00FD127C" w:rsidRDefault="00D65440" w:rsidP="0074764C">
            <w:pPr>
              <w:spacing w:line="276" w:lineRule="auto"/>
              <w:rPr>
                <w:sz w:val="22"/>
                <w:szCs w:val="22"/>
              </w:rPr>
            </w:pPr>
          </w:p>
          <w:p w:rsidR="00D65440" w:rsidRPr="00FD127C" w:rsidRDefault="00D65440" w:rsidP="0074764C">
            <w:pPr>
              <w:spacing w:line="276" w:lineRule="auto"/>
              <w:rPr>
                <w:sz w:val="22"/>
                <w:szCs w:val="22"/>
              </w:rPr>
            </w:pPr>
            <w:r w:rsidRPr="00FD127C">
              <w:rPr>
                <w:sz w:val="22"/>
                <w:szCs w:val="22"/>
              </w:rPr>
              <w:t xml:space="preserve">    2017 года</w:t>
            </w:r>
          </w:p>
        </w:tc>
      </w:tr>
      <w:tr w:rsidR="00D65440" w:rsidRPr="00FD127C" w:rsidTr="00F137B6">
        <w:tc>
          <w:tcPr>
            <w:tcW w:w="438" w:type="dxa"/>
          </w:tcPr>
          <w:p w:rsidR="00D65440" w:rsidRPr="00FD127C" w:rsidRDefault="00D65440" w:rsidP="0074764C">
            <w:pPr>
              <w:spacing w:line="276" w:lineRule="auto"/>
              <w:rPr>
                <w:sz w:val="22"/>
                <w:szCs w:val="22"/>
              </w:rPr>
            </w:pPr>
            <w:r w:rsidRPr="00FD127C">
              <w:rPr>
                <w:sz w:val="22"/>
                <w:szCs w:val="22"/>
              </w:rPr>
              <w:t>2.</w:t>
            </w:r>
          </w:p>
        </w:tc>
        <w:tc>
          <w:tcPr>
            <w:tcW w:w="4348" w:type="dxa"/>
          </w:tcPr>
          <w:p w:rsidR="00D65440" w:rsidRPr="00FD127C" w:rsidRDefault="00D65440" w:rsidP="0074764C">
            <w:pPr>
              <w:spacing w:line="276" w:lineRule="auto"/>
              <w:rPr>
                <w:sz w:val="22"/>
                <w:szCs w:val="22"/>
              </w:rPr>
            </w:pPr>
            <w:r w:rsidRPr="00FD127C">
              <w:rPr>
                <w:sz w:val="22"/>
                <w:szCs w:val="22"/>
              </w:rPr>
              <w:t>Разработка, утверждение и контроль исполнения на территории муниципального образования мероприятий, направленных на поэтапное приведение вывесок и рекламных конструкций в соответствии с Правилами благоустройства, предусматривающих завершение этой работы до конца 2018 года.</w:t>
            </w:r>
          </w:p>
        </w:tc>
        <w:tc>
          <w:tcPr>
            <w:tcW w:w="2472" w:type="dxa"/>
          </w:tcPr>
          <w:p w:rsidR="00D65440" w:rsidRPr="00FD127C" w:rsidRDefault="00D65440" w:rsidP="0074764C">
            <w:pPr>
              <w:spacing w:line="276" w:lineRule="auto"/>
              <w:jc w:val="center"/>
              <w:rPr>
                <w:sz w:val="22"/>
                <w:szCs w:val="22"/>
              </w:rPr>
            </w:pPr>
            <w:r w:rsidRPr="00FD127C">
              <w:rPr>
                <w:sz w:val="22"/>
                <w:szCs w:val="22"/>
              </w:rPr>
              <w:t>декабрь 2017 года</w:t>
            </w:r>
          </w:p>
          <w:p w:rsidR="00D65440" w:rsidRPr="00FD127C" w:rsidRDefault="00D65440" w:rsidP="0074764C">
            <w:pPr>
              <w:spacing w:line="276" w:lineRule="auto"/>
              <w:jc w:val="center"/>
              <w:rPr>
                <w:sz w:val="22"/>
                <w:szCs w:val="22"/>
              </w:rPr>
            </w:pPr>
            <w:r w:rsidRPr="00FD127C">
              <w:rPr>
                <w:sz w:val="22"/>
                <w:szCs w:val="22"/>
              </w:rPr>
              <w:t>и далее до ноября 2018 года</w:t>
            </w:r>
          </w:p>
        </w:tc>
      </w:tr>
      <w:tr w:rsidR="00D65440" w:rsidRPr="00FD127C" w:rsidTr="00F137B6">
        <w:trPr>
          <w:trHeight w:val="815"/>
        </w:trPr>
        <w:tc>
          <w:tcPr>
            <w:tcW w:w="438" w:type="dxa"/>
          </w:tcPr>
          <w:p w:rsidR="00D65440" w:rsidRPr="00FD127C" w:rsidRDefault="00D65440" w:rsidP="0074764C">
            <w:pPr>
              <w:spacing w:line="276" w:lineRule="auto"/>
              <w:rPr>
                <w:sz w:val="22"/>
                <w:szCs w:val="22"/>
              </w:rPr>
            </w:pPr>
            <w:r w:rsidRPr="00FD127C">
              <w:rPr>
                <w:sz w:val="22"/>
                <w:szCs w:val="22"/>
              </w:rPr>
              <w:t>3.</w:t>
            </w:r>
          </w:p>
        </w:tc>
        <w:tc>
          <w:tcPr>
            <w:tcW w:w="4348" w:type="dxa"/>
          </w:tcPr>
          <w:p w:rsidR="00D65440" w:rsidRPr="00FD127C" w:rsidRDefault="00D65440" w:rsidP="0074764C">
            <w:pPr>
              <w:spacing w:line="276" w:lineRule="auto"/>
              <w:rPr>
                <w:sz w:val="22"/>
                <w:szCs w:val="22"/>
              </w:rPr>
            </w:pPr>
            <w:r w:rsidRPr="00FD127C">
              <w:rPr>
                <w:sz w:val="22"/>
                <w:szCs w:val="22"/>
              </w:rPr>
              <w:t>Выявление вывесок и информационных конструкций, не соответствующих требованиям Правил благоустройства</w:t>
            </w:r>
          </w:p>
        </w:tc>
        <w:tc>
          <w:tcPr>
            <w:tcW w:w="2472" w:type="dxa"/>
          </w:tcPr>
          <w:p w:rsidR="00D65440" w:rsidRPr="00FD127C" w:rsidRDefault="00D65440" w:rsidP="0074764C">
            <w:pPr>
              <w:spacing w:line="276" w:lineRule="auto"/>
              <w:jc w:val="center"/>
              <w:rPr>
                <w:sz w:val="22"/>
                <w:szCs w:val="22"/>
              </w:rPr>
            </w:pPr>
            <w:r w:rsidRPr="00FD127C">
              <w:rPr>
                <w:sz w:val="22"/>
                <w:szCs w:val="22"/>
              </w:rPr>
              <w:t>постоянно</w:t>
            </w:r>
          </w:p>
        </w:tc>
      </w:tr>
      <w:tr w:rsidR="00D65440" w:rsidRPr="00FD127C" w:rsidTr="00F137B6">
        <w:trPr>
          <w:trHeight w:val="318"/>
        </w:trPr>
        <w:tc>
          <w:tcPr>
            <w:tcW w:w="438" w:type="dxa"/>
          </w:tcPr>
          <w:p w:rsidR="00D65440" w:rsidRPr="00FD127C" w:rsidRDefault="00D65440" w:rsidP="0074764C">
            <w:pPr>
              <w:spacing w:line="276" w:lineRule="auto"/>
              <w:rPr>
                <w:sz w:val="22"/>
                <w:szCs w:val="22"/>
              </w:rPr>
            </w:pPr>
            <w:r w:rsidRPr="00FD127C">
              <w:rPr>
                <w:sz w:val="22"/>
                <w:szCs w:val="22"/>
              </w:rPr>
              <w:t>4.</w:t>
            </w:r>
          </w:p>
        </w:tc>
        <w:tc>
          <w:tcPr>
            <w:tcW w:w="4348" w:type="dxa"/>
          </w:tcPr>
          <w:p w:rsidR="00D65440" w:rsidRPr="00FD127C" w:rsidRDefault="00D65440" w:rsidP="0074764C">
            <w:pPr>
              <w:spacing w:line="276" w:lineRule="auto"/>
              <w:rPr>
                <w:sz w:val="22"/>
                <w:szCs w:val="22"/>
              </w:rPr>
            </w:pPr>
            <w:r w:rsidRPr="00FD127C">
              <w:rPr>
                <w:sz w:val="22"/>
                <w:szCs w:val="22"/>
              </w:rPr>
              <w:t>Разработка и внедрение системы навигации (комплекс знаков, указателей, схем, обеспечивающих удобство ориентирования для местных жителей и гостей)</w:t>
            </w:r>
          </w:p>
        </w:tc>
        <w:tc>
          <w:tcPr>
            <w:tcW w:w="2472" w:type="dxa"/>
          </w:tcPr>
          <w:p w:rsidR="00D65440" w:rsidRPr="00FD127C" w:rsidRDefault="00D65440" w:rsidP="0074764C">
            <w:pPr>
              <w:spacing w:line="276" w:lineRule="auto"/>
              <w:jc w:val="center"/>
              <w:rPr>
                <w:sz w:val="22"/>
                <w:szCs w:val="22"/>
              </w:rPr>
            </w:pPr>
            <w:r w:rsidRPr="00FD127C">
              <w:rPr>
                <w:sz w:val="22"/>
                <w:szCs w:val="22"/>
              </w:rPr>
              <w:t>до ноября  2019 года</w:t>
            </w:r>
          </w:p>
        </w:tc>
      </w:tr>
      <w:tr w:rsidR="00D65440" w:rsidRPr="00FD127C" w:rsidTr="00F137B6">
        <w:tc>
          <w:tcPr>
            <w:tcW w:w="438" w:type="dxa"/>
          </w:tcPr>
          <w:p w:rsidR="00D65440" w:rsidRPr="00FD127C" w:rsidRDefault="00D65440" w:rsidP="0074764C">
            <w:pPr>
              <w:spacing w:line="276" w:lineRule="auto"/>
              <w:rPr>
                <w:sz w:val="22"/>
                <w:szCs w:val="22"/>
              </w:rPr>
            </w:pPr>
            <w:r w:rsidRPr="00FD127C">
              <w:rPr>
                <w:sz w:val="22"/>
                <w:szCs w:val="22"/>
              </w:rPr>
              <w:t>5.</w:t>
            </w:r>
          </w:p>
        </w:tc>
        <w:tc>
          <w:tcPr>
            <w:tcW w:w="4348" w:type="dxa"/>
          </w:tcPr>
          <w:p w:rsidR="00D65440" w:rsidRPr="00FD127C" w:rsidRDefault="00D65440" w:rsidP="0074764C">
            <w:pPr>
              <w:spacing w:line="276" w:lineRule="auto"/>
              <w:rPr>
                <w:sz w:val="22"/>
                <w:szCs w:val="22"/>
              </w:rPr>
            </w:pPr>
            <w:r w:rsidRPr="00FD127C">
              <w:rPr>
                <w:sz w:val="22"/>
                <w:szCs w:val="22"/>
              </w:rPr>
              <w:t>Проведение информационно - разъяснительная  работа с населением и предпринимателями, интересы которых будут затронуты в ходе проведения вышеуказанной работы</w:t>
            </w:r>
          </w:p>
        </w:tc>
        <w:tc>
          <w:tcPr>
            <w:tcW w:w="2472" w:type="dxa"/>
          </w:tcPr>
          <w:p w:rsidR="00D65440" w:rsidRPr="00FD127C" w:rsidRDefault="00D65440" w:rsidP="0074764C">
            <w:pPr>
              <w:spacing w:line="276" w:lineRule="auto"/>
              <w:jc w:val="center"/>
              <w:rPr>
                <w:sz w:val="22"/>
                <w:szCs w:val="22"/>
              </w:rPr>
            </w:pPr>
            <w:r w:rsidRPr="00FD127C">
              <w:rPr>
                <w:sz w:val="22"/>
                <w:szCs w:val="22"/>
              </w:rPr>
              <w:t>в течение реализации плана-графика</w:t>
            </w:r>
          </w:p>
        </w:tc>
      </w:tr>
    </w:tbl>
    <w:p w:rsidR="00D65440" w:rsidRPr="00FD127C" w:rsidRDefault="00D65440" w:rsidP="00692C27">
      <w:pPr>
        <w:rPr>
          <w:sz w:val="22"/>
          <w:szCs w:val="22"/>
        </w:rPr>
      </w:pPr>
    </w:p>
    <w:p w:rsidR="00D65440" w:rsidRPr="00FD127C" w:rsidRDefault="00D65440">
      <w:pPr>
        <w:rPr>
          <w:sz w:val="22"/>
          <w:szCs w:val="22"/>
        </w:rPr>
      </w:pPr>
    </w:p>
    <w:sectPr w:rsidR="00D65440" w:rsidRPr="00FD127C" w:rsidSect="00692C27">
      <w:type w:val="continuous"/>
      <w:pgSz w:w="11907" w:h="16839" w:code="9"/>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C27"/>
    <w:rsid w:val="0000071B"/>
    <w:rsid w:val="00000DC2"/>
    <w:rsid w:val="00000DE1"/>
    <w:rsid w:val="0000157D"/>
    <w:rsid w:val="00001849"/>
    <w:rsid w:val="00001896"/>
    <w:rsid w:val="00001CC9"/>
    <w:rsid w:val="00001D98"/>
    <w:rsid w:val="00001E16"/>
    <w:rsid w:val="0000203C"/>
    <w:rsid w:val="000023A5"/>
    <w:rsid w:val="00002950"/>
    <w:rsid w:val="00002BD4"/>
    <w:rsid w:val="00003506"/>
    <w:rsid w:val="00003575"/>
    <w:rsid w:val="00003B02"/>
    <w:rsid w:val="00003B30"/>
    <w:rsid w:val="000043BC"/>
    <w:rsid w:val="0000451E"/>
    <w:rsid w:val="000049C5"/>
    <w:rsid w:val="00004F96"/>
    <w:rsid w:val="0000513B"/>
    <w:rsid w:val="000052BE"/>
    <w:rsid w:val="00005AC0"/>
    <w:rsid w:val="0000622A"/>
    <w:rsid w:val="000066E8"/>
    <w:rsid w:val="00006F1C"/>
    <w:rsid w:val="0000717D"/>
    <w:rsid w:val="000071E5"/>
    <w:rsid w:val="00007587"/>
    <w:rsid w:val="00007D3E"/>
    <w:rsid w:val="00007FE8"/>
    <w:rsid w:val="0001018E"/>
    <w:rsid w:val="00010374"/>
    <w:rsid w:val="000104D5"/>
    <w:rsid w:val="000107F2"/>
    <w:rsid w:val="00010B28"/>
    <w:rsid w:val="000111D9"/>
    <w:rsid w:val="000113F3"/>
    <w:rsid w:val="000115AA"/>
    <w:rsid w:val="00011877"/>
    <w:rsid w:val="00011AA4"/>
    <w:rsid w:val="00011FFC"/>
    <w:rsid w:val="0001222E"/>
    <w:rsid w:val="0001272F"/>
    <w:rsid w:val="000127D2"/>
    <w:rsid w:val="000128E4"/>
    <w:rsid w:val="00012930"/>
    <w:rsid w:val="00012D81"/>
    <w:rsid w:val="00012E5A"/>
    <w:rsid w:val="00013506"/>
    <w:rsid w:val="0001473B"/>
    <w:rsid w:val="00014A12"/>
    <w:rsid w:val="0001507D"/>
    <w:rsid w:val="0001520F"/>
    <w:rsid w:val="000154C4"/>
    <w:rsid w:val="00015536"/>
    <w:rsid w:val="000156F8"/>
    <w:rsid w:val="00015899"/>
    <w:rsid w:val="00015947"/>
    <w:rsid w:val="00016C8C"/>
    <w:rsid w:val="00017068"/>
    <w:rsid w:val="00017222"/>
    <w:rsid w:val="0001745B"/>
    <w:rsid w:val="000176DB"/>
    <w:rsid w:val="0001796E"/>
    <w:rsid w:val="00017B51"/>
    <w:rsid w:val="00017C12"/>
    <w:rsid w:val="00020051"/>
    <w:rsid w:val="00020193"/>
    <w:rsid w:val="00020E23"/>
    <w:rsid w:val="0002119E"/>
    <w:rsid w:val="000216BA"/>
    <w:rsid w:val="00021859"/>
    <w:rsid w:val="0002258F"/>
    <w:rsid w:val="0002262A"/>
    <w:rsid w:val="00022913"/>
    <w:rsid w:val="000229DC"/>
    <w:rsid w:val="00022F6E"/>
    <w:rsid w:val="00022FE6"/>
    <w:rsid w:val="00023020"/>
    <w:rsid w:val="00023509"/>
    <w:rsid w:val="000237F1"/>
    <w:rsid w:val="00023AC5"/>
    <w:rsid w:val="000245F4"/>
    <w:rsid w:val="00024922"/>
    <w:rsid w:val="00024F2F"/>
    <w:rsid w:val="000252DA"/>
    <w:rsid w:val="0002544B"/>
    <w:rsid w:val="000255D1"/>
    <w:rsid w:val="000256D6"/>
    <w:rsid w:val="00025A83"/>
    <w:rsid w:val="00025F82"/>
    <w:rsid w:val="00025FA4"/>
    <w:rsid w:val="00025FD6"/>
    <w:rsid w:val="00026454"/>
    <w:rsid w:val="000269D2"/>
    <w:rsid w:val="000269DA"/>
    <w:rsid w:val="00026AB9"/>
    <w:rsid w:val="00026DCA"/>
    <w:rsid w:val="00026F8E"/>
    <w:rsid w:val="000277E7"/>
    <w:rsid w:val="00027A9D"/>
    <w:rsid w:val="00027D0E"/>
    <w:rsid w:val="00027EBE"/>
    <w:rsid w:val="0003026A"/>
    <w:rsid w:val="000304B6"/>
    <w:rsid w:val="000304BA"/>
    <w:rsid w:val="000304F0"/>
    <w:rsid w:val="00030CC3"/>
    <w:rsid w:val="00030CF9"/>
    <w:rsid w:val="00030F07"/>
    <w:rsid w:val="000313C8"/>
    <w:rsid w:val="0003140F"/>
    <w:rsid w:val="000318F2"/>
    <w:rsid w:val="00031BB7"/>
    <w:rsid w:val="000321E0"/>
    <w:rsid w:val="0003237D"/>
    <w:rsid w:val="000324F2"/>
    <w:rsid w:val="0003251E"/>
    <w:rsid w:val="000327AF"/>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4A73"/>
    <w:rsid w:val="00035141"/>
    <w:rsid w:val="00035470"/>
    <w:rsid w:val="000354BD"/>
    <w:rsid w:val="00035B97"/>
    <w:rsid w:val="00035D60"/>
    <w:rsid w:val="00036B72"/>
    <w:rsid w:val="00037142"/>
    <w:rsid w:val="00037203"/>
    <w:rsid w:val="00037482"/>
    <w:rsid w:val="0003749A"/>
    <w:rsid w:val="00037769"/>
    <w:rsid w:val="0003785F"/>
    <w:rsid w:val="0003795A"/>
    <w:rsid w:val="00037B9C"/>
    <w:rsid w:val="00037F3B"/>
    <w:rsid w:val="00040344"/>
    <w:rsid w:val="0004091C"/>
    <w:rsid w:val="00040F47"/>
    <w:rsid w:val="000415BF"/>
    <w:rsid w:val="0004181D"/>
    <w:rsid w:val="00041882"/>
    <w:rsid w:val="00041C23"/>
    <w:rsid w:val="00041D31"/>
    <w:rsid w:val="00041DD5"/>
    <w:rsid w:val="00042397"/>
    <w:rsid w:val="000425C4"/>
    <w:rsid w:val="00042B18"/>
    <w:rsid w:val="00042B6B"/>
    <w:rsid w:val="00042C4A"/>
    <w:rsid w:val="00042E39"/>
    <w:rsid w:val="00043170"/>
    <w:rsid w:val="00043348"/>
    <w:rsid w:val="00043363"/>
    <w:rsid w:val="000435E2"/>
    <w:rsid w:val="00043CFB"/>
    <w:rsid w:val="0004464F"/>
    <w:rsid w:val="000447B3"/>
    <w:rsid w:val="000456AC"/>
    <w:rsid w:val="00045865"/>
    <w:rsid w:val="00045C14"/>
    <w:rsid w:val="000460CB"/>
    <w:rsid w:val="00046425"/>
    <w:rsid w:val="000469E5"/>
    <w:rsid w:val="00046A0F"/>
    <w:rsid w:val="00046CBF"/>
    <w:rsid w:val="00046D1F"/>
    <w:rsid w:val="00046F77"/>
    <w:rsid w:val="000470E8"/>
    <w:rsid w:val="000473F2"/>
    <w:rsid w:val="00050319"/>
    <w:rsid w:val="000504CD"/>
    <w:rsid w:val="0005088B"/>
    <w:rsid w:val="000511C5"/>
    <w:rsid w:val="000511FC"/>
    <w:rsid w:val="00051900"/>
    <w:rsid w:val="00051AE3"/>
    <w:rsid w:val="00051B6A"/>
    <w:rsid w:val="00051F1B"/>
    <w:rsid w:val="000520E5"/>
    <w:rsid w:val="00052F29"/>
    <w:rsid w:val="0005302C"/>
    <w:rsid w:val="00053414"/>
    <w:rsid w:val="00053478"/>
    <w:rsid w:val="00053F6F"/>
    <w:rsid w:val="000544E1"/>
    <w:rsid w:val="00054596"/>
    <w:rsid w:val="0005470A"/>
    <w:rsid w:val="00054AAD"/>
    <w:rsid w:val="00054BB3"/>
    <w:rsid w:val="00054C5A"/>
    <w:rsid w:val="00054D5B"/>
    <w:rsid w:val="00054EE4"/>
    <w:rsid w:val="0005529B"/>
    <w:rsid w:val="00055466"/>
    <w:rsid w:val="000555A2"/>
    <w:rsid w:val="00055627"/>
    <w:rsid w:val="0005577F"/>
    <w:rsid w:val="0005598A"/>
    <w:rsid w:val="00056476"/>
    <w:rsid w:val="000565F7"/>
    <w:rsid w:val="00056865"/>
    <w:rsid w:val="00056C55"/>
    <w:rsid w:val="000572F8"/>
    <w:rsid w:val="0005734D"/>
    <w:rsid w:val="000573A5"/>
    <w:rsid w:val="000573D2"/>
    <w:rsid w:val="00057423"/>
    <w:rsid w:val="0005743E"/>
    <w:rsid w:val="00057525"/>
    <w:rsid w:val="0005754E"/>
    <w:rsid w:val="00057794"/>
    <w:rsid w:val="00057914"/>
    <w:rsid w:val="000579D5"/>
    <w:rsid w:val="00057FAB"/>
    <w:rsid w:val="0006030C"/>
    <w:rsid w:val="00060330"/>
    <w:rsid w:val="0006034A"/>
    <w:rsid w:val="0006037A"/>
    <w:rsid w:val="000605A2"/>
    <w:rsid w:val="00060781"/>
    <w:rsid w:val="000607F5"/>
    <w:rsid w:val="00061050"/>
    <w:rsid w:val="00061120"/>
    <w:rsid w:val="000613E8"/>
    <w:rsid w:val="000613F2"/>
    <w:rsid w:val="00061460"/>
    <w:rsid w:val="000614B3"/>
    <w:rsid w:val="00061760"/>
    <w:rsid w:val="00061EA6"/>
    <w:rsid w:val="00061ECC"/>
    <w:rsid w:val="00061EE3"/>
    <w:rsid w:val="00061F4B"/>
    <w:rsid w:val="00061FC9"/>
    <w:rsid w:val="00062169"/>
    <w:rsid w:val="000621B6"/>
    <w:rsid w:val="00062201"/>
    <w:rsid w:val="0006331F"/>
    <w:rsid w:val="00063480"/>
    <w:rsid w:val="00063E1A"/>
    <w:rsid w:val="00064A11"/>
    <w:rsid w:val="00064EB1"/>
    <w:rsid w:val="00065075"/>
    <w:rsid w:val="000650C3"/>
    <w:rsid w:val="00065195"/>
    <w:rsid w:val="000652D9"/>
    <w:rsid w:val="000654DD"/>
    <w:rsid w:val="00065C68"/>
    <w:rsid w:val="00065CC9"/>
    <w:rsid w:val="00065D43"/>
    <w:rsid w:val="00065DAE"/>
    <w:rsid w:val="00065E49"/>
    <w:rsid w:val="00065F58"/>
    <w:rsid w:val="00066164"/>
    <w:rsid w:val="000664D9"/>
    <w:rsid w:val="0006693A"/>
    <w:rsid w:val="0006697F"/>
    <w:rsid w:val="00066F5A"/>
    <w:rsid w:val="0006700C"/>
    <w:rsid w:val="0006744D"/>
    <w:rsid w:val="00067D9D"/>
    <w:rsid w:val="00067E64"/>
    <w:rsid w:val="0007004C"/>
    <w:rsid w:val="00070149"/>
    <w:rsid w:val="00070205"/>
    <w:rsid w:val="00070385"/>
    <w:rsid w:val="00070730"/>
    <w:rsid w:val="00070B68"/>
    <w:rsid w:val="00070B7B"/>
    <w:rsid w:val="00070D07"/>
    <w:rsid w:val="00070F87"/>
    <w:rsid w:val="000713BC"/>
    <w:rsid w:val="0007144A"/>
    <w:rsid w:val="00071784"/>
    <w:rsid w:val="000717EE"/>
    <w:rsid w:val="000719CD"/>
    <w:rsid w:val="00071BFF"/>
    <w:rsid w:val="00071E3E"/>
    <w:rsid w:val="00071F77"/>
    <w:rsid w:val="0007221E"/>
    <w:rsid w:val="00072406"/>
    <w:rsid w:val="000724F5"/>
    <w:rsid w:val="00072601"/>
    <w:rsid w:val="000728CC"/>
    <w:rsid w:val="00072B10"/>
    <w:rsid w:val="00072D91"/>
    <w:rsid w:val="0007321E"/>
    <w:rsid w:val="00073A5B"/>
    <w:rsid w:val="00073F63"/>
    <w:rsid w:val="00074201"/>
    <w:rsid w:val="00074313"/>
    <w:rsid w:val="00074486"/>
    <w:rsid w:val="00074625"/>
    <w:rsid w:val="00074686"/>
    <w:rsid w:val="0007478B"/>
    <w:rsid w:val="00074813"/>
    <w:rsid w:val="00074CA7"/>
    <w:rsid w:val="000750BC"/>
    <w:rsid w:val="000754AA"/>
    <w:rsid w:val="0007551E"/>
    <w:rsid w:val="000757AB"/>
    <w:rsid w:val="000757BD"/>
    <w:rsid w:val="000758D5"/>
    <w:rsid w:val="00075A3B"/>
    <w:rsid w:val="00075A3E"/>
    <w:rsid w:val="00075BEC"/>
    <w:rsid w:val="00075E6D"/>
    <w:rsid w:val="0007662A"/>
    <w:rsid w:val="00076870"/>
    <w:rsid w:val="00076A6B"/>
    <w:rsid w:val="00076B16"/>
    <w:rsid w:val="00077241"/>
    <w:rsid w:val="000772F9"/>
    <w:rsid w:val="00077449"/>
    <w:rsid w:val="0007766E"/>
    <w:rsid w:val="00077DFC"/>
    <w:rsid w:val="000806F5"/>
    <w:rsid w:val="00080BBE"/>
    <w:rsid w:val="00080E74"/>
    <w:rsid w:val="00080F27"/>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EE7"/>
    <w:rsid w:val="0008307E"/>
    <w:rsid w:val="00083A84"/>
    <w:rsid w:val="00083D6F"/>
    <w:rsid w:val="00084575"/>
    <w:rsid w:val="00084824"/>
    <w:rsid w:val="00084952"/>
    <w:rsid w:val="00084E11"/>
    <w:rsid w:val="000855AC"/>
    <w:rsid w:val="000857E5"/>
    <w:rsid w:val="000859D0"/>
    <w:rsid w:val="00085EF2"/>
    <w:rsid w:val="00086393"/>
    <w:rsid w:val="00086650"/>
    <w:rsid w:val="000868EE"/>
    <w:rsid w:val="00086E6C"/>
    <w:rsid w:val="000870AA"/>
    <w:rsid w:val="00087276"/>
    <w:rsid w:val="0008739E"/>
    <w:rsid w:val="000878F3"/>
    <w:rsid w:val="00087C64"/>
    <w:rsid w:val="0009097B"/>
    <w:rsid w:val="00090AE5"/>
    <w:rsid w:val="00090C6A"/>
    <w:rsid w:val="00090CB7"/>
    <w:rsid w:val="00090EE7"/>
    <w:rsid w:val="000910FD"/>
    <w:rsid w:val="00091807"/>
    <w:rsid w:val="00091BF6"/>
    <w:rsid w:val="00091F71"/>
    <w:rsid w:val="000922CA"/>
    <w:rsid w:val="00092377"/>
    <w:rsid w:val="00092863"/>
    <w:rsid w:val="00092918"/>
    <w:rsid w:val="0009299B"/>
    <w:rsid w:val="00092A82"/>
    <w:rsid w:val="00092ADA"/>
    <w:rsid w:val="00093058"/>
    <w:rsid w:val="000931DF"/>
    <w:rsid w:val="00093429"/>
    <w:rsid w:val="000939E1"/>
    <w:rsid w:val="00093AEF"/>
    <w:rsid w:val="00093FB1"/>
    <w:rsid w:val="000943A2"/>
    <w:rsid w:val="0009456F"/>
    <w:rsid w:val="00094AB5"/>
    <w:rsid w:val="00095040"/>
    <w:rsid w:val="000952D1"/>
    <w:rsid w:val="000955D9"/>
    <w:rsid w:val="00095852"/>
    <w:rsid w:val="000960A7"/>
    <w:rsid w:val="000960C8"/>
    <w:rsid w:val="00096202"/>
    <w:rsid w:val="000966B5"/>
    <w:rsid w:val="00096965"/>
    <w:rsid w:val="00096BE4"/>
    <w:rsid w:val="00096F41"/>
    <w:rsid w:val="00097755"/>
    <w:rsid w:val="0009792C"/>
    <w:rsid w:val="00097B5C"/>
    <w:rsid w:val="00097D1C"/>
    <w:rsid w:val="000A030E"/>
    <w:rsid w:val="000A069E"/>
    <w:rsid w:val="000A09A3"/>
    <w:rsid w:val="000A13D4"/>
    <w:rsid w:val="000A1417"/>
    <w:rsid w:val="000A145C"/>
    <w:rsid w:val="000A1836"/>
    <w:rsid w:val="000A1D19"/>
    <w:rsid w:val="000A1D3C"/>
    <w:rsid w:val="000A222D"/>
    <w:rsid w:val="000A248E"/>
    <w:rsid w:val="000A2503"/>
    <w:rsid w:val="000A25B0"/>
    <w:rsid w:val="000A27FF"/>
    <w:rsid w:val="000A29C4"/>
    <w:rsid w:val="000A2D03"/>
    <w:rsid w:val="000A2FF9"/>
    <w:rsid w:val="000A3039"/>
    <w:rsid w:val="000A31DF"/>
    <w:rsid w:val="000A3AE9"/>
    <w:rsid w:val="000A3BC4"/>
    <w:rsid w:val="000A4138"/>
    <w:rsid w:val="000A4543"/>
    <w:rsid w:val="000A46DC"/>
    <w:rsid w:val="000A46E6"/>
    <w:rsid w:val="000A4AAE"/>
    <w:rsid w:val="000A4AB5"/>
    <w:rsid w:val="000A4DCD"/>
    <w:rsid w:val="000A4FC9"/>
    <w:rsid w:val="000A5258"/>
    <w:rsid w:val="000A5AB1"/>
    <w:rsid w:val="000A65F9"/>
    <w:rsid w:val="000A6A68"/>
    <w:rsid w:val="000A6BB0"/>
    <w:rsid w:val="000A72A6"/>
    <w:rsid w:val="000A7484"/>
    <w:rsid w:val="000A764A"/>
    <w:rsid w:val="000A7840"/>
    <w:rsid w:val="000A7880"/>
    <w:rsid w:val="000A789E"/>
    <w:rsid w:val="000A79CE"/>
    <w:rsid w:val="000A7BCE"/>
    <w:rsid w:val="000A7F32"/>
    <w:rsid w:val="000B0158"/>
    <w:rsid w:val="000B0392"/>
    <w:rsid w:val="000B0857"/>
    <w:rsid w:val="000B124B"/>
    <w:rsid w:val="000B133A"/>
    <w:rsid w:val="000B14E4"/>
    <w:rsid w:val="000B162E"/>
    <w:rsid w:val="000B1B91"/>
    <w:rsid w:val="000B1E34"/>
    <w:rsid w:val="000B2448"/>
    <w:rsid w:val="000B2813"/>
    <w:rsid w:val="000B2AE1"/>
    <w:rsid w:val="000B2ED7"/>
    <w:rsid w:val="000B32C5"/>
    <w:rsid w:val="000B35CF"/>
    <w:rsid w:val="000B3810"/>
    <w:rsid w:val="000B3FD0"/>
    <w:rsid w:val="000B4117"/>
    <w:rsid w:val="000B4462"/>
    <w:rsid w:val="000B45EF"/>
    <w:rsid w:val="000B4943"/>
    <w:rsid w:val="000B4AAB"/>
    <w:rsid w:val="000B4E5D"/>
    <w:rsid w:val="000B4EFB"/>
    <w:rsid w:val="000B4FA5"/>
    <w:rsid w:val="000B541B"/>
    <w:rsid w:val="000B5832"/>
    <w:rsid w:val="000B6640"/>
    <w:rsid w:val="000B66D0"/>
    <w:rsid w:val="000B6A14"/>
    <w:rsid w:val="000B6FD7"/>
    <w:rsid w:val="000B707D"/>
    <w:rsid w:val="000B71DB"/>
    <w:rsid w:val="000B76F0"/>
    <w:rsid w:val="000B77A8"/>
    <w:rsid w:val="000B77D2"/>
    <w:rsid w:val="000B7ADA"/>
    <w:rsid w:val="000B7B6B"/>
    <w:rsid w:val="000B7D12"/>
    <w:rsid w:val="000B7F20"/>
    <w:rsid w:val="000B7F86"/>
    <w:rsid w:val="000C100F"/>
    <w:rsid w:val="000C1162"/>
    <w:rsid w:val="000C121F"/>
    <w:rsid w:val="000C14A9"/>
    <w:rsid w:val="000C1630"/>
    <w:rsid w:val="000C16E8"/>
    <w:rsid w:val="000C1B45"/>
    <w:rsid w:val="000C1EFF"/>
    <w:rsid w:val="000C2002"/>
    <w:rsid w:val="000C2089"/>
    <w:rsid w:val="000C2146"/>
    <w:rsid w:val="000C219E"/>
    <w:rsid w:val="000C2860"/>
    <w:rsid w:val="000C2BE8"/>
    <w:rsid w:val="000C2BEB"/>
    <w:rsid w:val="000C2E64"/>
    <w:rsid w:val="000C2F71"/>
    <w:rsid w:val="000C3314"/>
    <w:rsid w:val="000C3745"/>
    <w:rsid w:val="000C38B8"/>
    <w:rsid w:val="000C3937"/>
    <w:rsid w:val="000C3C34"/>
    <w:rsid w:val="000C3EBB"/>
    <w:rsid w:val="000C431F"/>
    <w:rsid w:val="000C465E"/>
    <w:rsid w:val="000C4972"/>
    <w:rsid w:val="000C4C72"/>
    <w:rsid w:val="000C4CDE"/>
    <w:rsid w:val="000C4F2E"/>
    <w:rsid w:val="000C52B7"/>
    <w:rsid w:val="000C53A7"/>
    <w:rsid w:val="000C562E"/>
    <w:rsid w:val="000C580E"/>
    <w:rsid w:val="000C6A0B"/>
    <w:rsid w:val="000C6FA5"/>
    <w:rsid w:val="000C7573"/>
    <w:rsid w:val="000C7699"/>
    <w:rsid w:val="000C7DE5"/>
    <w:rsid w:val="000D030F"/>
    <w:rsid w:val="000D0EF5"/>
    <w:rsid w:val="000D12F4"/>
    <w:rsid w:val="000D1403"/>
    <w:rsid w:val="000D1DD4"/>
    <w:rsid w:val="000D204C"/>
    <w:rsid w:val="000D212D"/>
    <w:rsid w:val="000D2690"/>
    <w:rsid w:val="000D27E5"/>
    <w:rsid w:val="000D2990"/>
    <w:rsid w:val="000D2B46"/>
    <w:rsid w:val="000D2CAE"/>
    <w:rsid w:val="000D2DC8"/>
    <w:rsid w:val="000D2EF4"/>
    <w:rsid w:val="000D3526"/>
    <w:rsid w:val="000D35F1"/>
    <w:rsid w:val="000D39F0"/>
    <w:rsid w:val="000D41C0"/>
    <w:rsid w:val="000D44B4"/>
    <w:rsid w:val="000D4574"/>
    <w:rsid w:val="000D4B1C"/>
    <w:rsid w:val="000D4C8F"/>
    <w:rsid w:val="000D4CD7"/>
    <w:rsid w:val="000D50B4"/>
    <w:rsid w:val="000D51C9"/>
    <w:rsid w:val="000D580B"/>
    <w:rsid w:val="000D5A3F"/>
    <w:rsid w:val="000D5B60"/>
    <w:rsid w:val="000D5C5C"/>
    <w:rsid w:val="000D6593"/>
    <w:rsid w:val="000D66BE"/>
    <w:rsid w:val="000D7608"/>
    <w:rsid w:val="000D77A3"/>
    <w:rsid w:val="000D784D"/>
    <w:rsid w:val="000E01C1"/>
    <w:rsid w:val="000E0398"/>
    <w:rsid w:val="000E0723"/>
    <w:rsid w:val="000E0E86"/>
    <w:rsid w:val="000E0E8A"/>
    <w:rsid w:val="000E10D3"/>
    <w:rsid w:val="000E10EA"/>
    <w:rsid w:val="000E12B3"/>
    <w:rsid w:val="000E135A"/>
    <w:rsid w:val="000E1675"/>
    <w:rsid w:val="000E177E"/>
    <w:rsid w:val="000E17EB"/>
    <w:rsid w:val="000E1AF2"/>
    <w:rsid w:val="000E1B57"/>
    <w:rsid w:val="000E2860"/>
    <w:rsid w:val="000E28A4"/>
    <w:rsid w:val="000E2ADF"/>
    <w:rsid w:val="000E2DBE"/>
    <w:rsid w:val="000E3069"/>
    <w:rsid w:val="000E3218"/>
    <w:rsid w:val="000E3D32"/>
    <w:rsid w:val="000E3E3F"/>
    <w:rsid w:val="000E45F9"/>
    <w:rsid w:val="000E48F4"/>
    <w:rsid w:val="000E4A41"/>
    <w:rsid w:val="000E4C5A"/>
    <w:rsid w:val="000E4DA1"/>
    <w:rsid w:val="000E5028"/>
    <w:rsid w:val="000E5156"/>
    <w:rsid w:val="000E5327"/>
    <w:rsid w:val="000E599B"/>
    <w:rsid w:val="000E5B0F"/>
    <w:rsid w:val="000E5B1C"/>
    <w:rsid w:val="000E5B1E"/>
    <w:rsid w:val="000E5DBB"/>
    <w:rsid w:val="000E5DFD"/>
    <w:rsid w:val="000E5E60"/>
    <w:rsid w:val="000E609B"/>
    <w:rsid w:val="000E618A"/>
    <w:rsid w:val="000E6974"/>
    <w:rsid w:val="000E6E8D"/>
    <w:rsid w:val="000E6ECD"/>
    <w:rsid w:val="000E753A"/>
    <w:rsid w:val="000E775C"/>
    <w:rsid w:val="000E7BE9"/>
    <w:rsid w:val="000E7C0A"/>
    <w:rsid w:val="000E7D82"/>
    <w:rsid w:val="000E7E33"/>
    <w:rsid w:val="000E7EDB"/>
    <w:rsid w:val="000F0540"/>
    <w:rsid w:val="000F0770"/>
    <w:rsid w:val="000F0AAD"/>
    <w:rsid w:val="000F0B19"/>
    <w:rsid w:val="000F0BCE"/>
    <w:rsid w:val="000F130D"/>
    <w:rsid w:val="000F14D0"/>
    <w:rsid w:val="000F172E"/>
    <w:rsid w:val="000F1F9B"/>
    <w:rsid w:val="000F2037"/>
    <w:rsid w:val="000F2E37"/>
    <w:rsid w:val="000F35B1"/>
    <w:rsid w:val="000F366F"/>
    <w:rsid w:val="000F3968"/>
    <w:rsid w:val="000F3A3E"/>
    <w:rsid w:val="000F3A50"/>
    <w:rsid w:val="000F3C87"/>
    <w:rsid w:val="000F3C89"/>
    <w:rsid w:val="000F4026"/>
    <w:rsid w:val="000F4364"/>
    <w:rsid w:val="000F48F4"/>
    <w:rsid w:val="000F4EBD"/>
    <w:rsid w:val="000F4EF3"/>
    <w:rsid w:val="000F51F3"/>
    <w:rsid w:val="000F527D"/>
    <w:rsid w:val="000F5505"/>
    <w:rsid w:val="000F5A55"/>
    <w:rsid w:val="000F5D90"/>
    <w:rsid w:val="000F5F10"/>
    <w:rsid w:val="000F62BA"/>
    <w:rsid w:val="000F64A1"/>
    <w:rsid w:val="000F6711"/>
    <w:rsid w:val="000F6841"/>
    <w:rsid w:val="000F6A17"/>
    <w:rsid w:val="000F6DCC"/>
    <w:rsid w:val="000F77D0"/>
    <w:rsid w:val="000F788E"/>
    <w:rsid w:val="000F7A22"/>
    <w:rsid w:val="000F7A86"/>
    <w:rsid w:val="000F7E21"/>
    <w:rsid w:val="000F7E30"/>
    <w:rsid w:val="000F7EC6"/>
    <w:rsid w:val="000F7EEE"/>
    <w:rsid w:val="00100148"/>
    <w:rsid w:val="00100B28"/>
    <w:rsid w:val="00100C22"/>
    <w:rsid w:val="00100C73"/>
    <w:rsid w:val="00100F7E"/>
    <w:rsid w:val="00101064"/>
    <w:rsid w:val="001010A8"/>
    <w:rsid w:val="001010B2"/>
    <w:rsid w:val="00101105"/>
    <w:rsid w:val="001012D2"/>
    <w:rsid w:val="00101957"/>
    <w:rsid w:val="00102493"/>
    <w:rsid w:val="001025DC"/>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6102"/>
    <w:rsid w:val="001061F3"/>
    <w:rsid w:val="00106575"/>
    <w:rsid w:val="00106BE4"/>
    <w:rsid w:val="00106CF8"/>
    <w:rsid w:val="0010707A"/>
    <w:rsid w:val="0010716B"/>
    <w:rsid w:val="001072AB"/>
    <w:rsid w:val="0010757E"/>
    <w:rsid w:val="0010782A"/>
    <w:rsid w:val="00107A38"/>
    <w:rsid w:val="00107B3B"/>
    <w:rsid w:val="00107BB6"/>
    <w:rsid w:val="00107C99"/>
    <w:rsid w:val="00107CB2"/>
    <w:rsid w:val="001106F1"/>
    <w:rsid w:val="0011080C"/>
    <w:rsid w:val="00110987"/>
    <w:rsid w:val="00110AAE"/>
    <w:rsid w:val="00110ECC"/>
    <w:rsid w:val="00110FD6"/>
    <w:rsid w:val="0011167D"/>
    <w:rsid w:val="0011182B"/>
    <w:rsid w:val="0011190F"/>
    <w:rsid w:val="00111935"/>
    <w:rsid w:val="00112633"/>
    <w:rsid w:val="0011263F"/>
    <w:rsid w:val="00113576"/>
    <w:rsid w:val="00114005"/>
    <w:rsid w:val="001140EA"/>
    <w:rsid w:val="00114146"/>
    <w:rsid w:val="001146FA"/>
    <w:rsid w:val="00114B11"/>
    <w:rsid w:val="00115462"/>
    <w:rsid w:val="00115750"/>
    <w:rsid w:val="00115802"/>
    <w:rsid w:val="00115858"/>
    <w:rsid w:val="0011590F"/>
    <w:rsid w:val="00115FEB"/>
    <w:rsid w:val="00116177"/>
    <w:rsid w:val="001168A6"/>
    <w:rsid w:val="00116994"/>
    <w:rsid w:val="001169B9"/>
    <w:rsid w:val="001170D7"/>
    <w:rsid w:val="001170F0"/>
    <w:rsid w:val="00117179"/>
    <w:rsid w:val="00117411"/>
    <w:rsid w:val="00117B3F"/>
    <w:rsid w:val="00117D2C"/>
    <w:rsid w:val="001201D8"/>
    <w:rsid w:val="0012035F"/>
    <w:rsid w:val="001208C9"/>
    <w:rsid w:val="00120985"/>
    <w:rsid w:val="00120ADF"/>
    <w:rsid w:val="001210E0"/>
    <w:rsid w:val="001212EC"/>
    <w:rsid w:val="0012130C"/>
    <w:rsid w:val="001213B6"/>
    <w:rsid w:val="001213D6"/>
    <w:rsid w:val="00121CC8"/>
    <w:rsid w:val="00122071"/>
    <w:rsid w:val="00122174"/>
    <w:rsid w:val="00122778"/>
    <w:rsid w:val="001227AD"/>
    <w:rsid w:val="00122A64"/>
    <w:rsid w:val="00122A8E"/>
    <w:rsid w:val="00122B50"/>
    <w:rsid w:val="00122C0C"/>
    <w:rsid w:val="00123621"/>
    <w:rsid w:val="00123992"/>
    <w:rsid w:val="001239F7"/>
    <w:rsid w:val="00123B4A"/>
    <w:rsid w:val="00123B58"/>
    <w:rsid w:val="00124925"/>
    <w:rsid w:val="001249E0"/>
    <w:rsid w:val="00124B97"/>
    <w:rsid w:val="001250D1"/>
    <w:rsid w:val="00125C7B"/>
    <w:rsid w:val="00125DE7"/>
    <w:rsid w:val="001261BA"/>
    <w:rsid w:val="0012626D"/>
    <w:rsid w:val="0012651D"/>
    <w:rsid w:val="001265E7"/>
    <w:rsid w:val="00126825"/>
    <w:rsid w:val="00126A2F"/>
    <w:rsid w:val="00126D59"/>
    <w:rsid w:val="001270B3"/>
    <w:rsid w:val="001272D0"/>
    <w:rsid w:val="00127753"/>
    <w:rsid w:val="001277BF"/>
    <w:rsid w:val="0012797A"/>
    <w:rsid w:val="00130254"/>
    <w:rsid w:val="00130E23"/>
    <w:rsid w:val="00130EC1"/>
    <w:rsid w:val="001316FD"/>
    <w:rsid w:val="001318AB"/>
    <w:rsid w:val="00132534"/>
    <w:rsid w:val="00132857"/>
    <w:rsid w:val="00132979"/>
    <w:rsid w:val="00132CA7"/>
    <w:rsid w:val="00132E5E"/>
    <w:rsid w:val="00133837"/>
    <w:rsid w:val="001338DA"/>
    <w:rsid w:val="00133B34"/>
    <w:rsid w:val="00133BD5"/>
    <w:rsid w:val="00133DDE"/>
    <w:rsid w:val="00133E83"/>
    <w:rsid w:val="00134073"/>
    <w:rsid w:val="00134B3D"/>
    <w:rsid w:val="00134EAA"/>
    <w:rsid w:val="00134F36"/>
    <w:rsid w:val="00134FA4"/>
    <w:rsid w:val="0013519E"/>
    <w:rsid w:val="001355E8"/>
    <w:rsid w:val="0013615F"/>
    <w:rsid w:val="001362BE"/>
    <w:rsid w:val="00136319"/>
    <w:rsid w:val="00136511"/>
    <w:rsid w:val="0013668C"/>
    <w:rsid w:val="00136811"/>
    <w:rsid w:val="00136C92"/>
    <w:rsid w:val="00137302"/>
    <w:rsid w:val="0013740E"/>
    <w:rsid w:val="00137B09"/>
    <w:rsid w:val="00137C1E"/>
    <w:rsid w:val="00137CBA"/>
    <w:rsid w:val="001402B5"/>
    <w:rsid w:val="001402D9"/>
    <w:rsid w:val="00140338"/>
    <w:rsid w:val="0014034A"/>
    <w:rsid w:val="0014045D"/>
    <w:rsid w:val="00140638"/>
    <w:rsid w:val="00140684"/>
    <w:rsid w:val="00140799"/>
    <w:rsid w:val="00140952"/>
    <w:rsid w:val="00140EDE"/>
    <w:rsid w:val="00140F0B"/>
    <w:rsid w:val="00140F9D"/>
    <w:rsid w:val="00141885"/>
    <w:rsid w:val="001418E7"/>
    <w:rsid w:val="00141D91"/>
    <w:rsid w:val="001422BC"/>
    <w:rsid w:val="00142382"/>
    <w:rsid w:val="001424E4"/>
    <w:rsid w:val="001425A6"/>
    <w:rsid w:val="001425BC"/>
    <w:rsid w:val="0014263E"/>
    <w:rsid w:val="0014269A"/>
    <w:rsid w:val="00142890"/>
    <w:rsid w:val="00142994"/>
    <w:rsid w:val="00142E4E"/>
    <w:rsid w:val="001432F0"/>
    <w:rsid w:val="00143376"/>
    <w:rsid w:val="00143723"/>
    <w:rsid w:val="00143A17"/>
    <w:rsid w:val="00143AD7"/>
    <w:rsid w:val="00143C0F"/>
    <w:rsid w:val="00143E7F"/>
    <w:rsid w:val="001440E2"/>
    <w:rsid w:val="0014423D"/>
    <w:rsid w:val="00144267"/>
    <w:rsid w:val="001445C7"/>
    <w:rsid w:val="00144E3B"/>
    <w:rsid w:val="00144E6C"/>
    <w:rsid w:val="00145029"/>
    <w:rsid w:val="001452C6"/>
    <w:rsid w:val="00145524"/>
    <w:rsid w:val="001457C7"/>
    <w:rsid w:val="0014598E"/>
    <w:rsid w:val="00145B34"/>
    <w:rsid w:val="00145E27"/>
    <w:rsid w:val="00146198"/>
    <w:rsid w:val="00146567"/>
    <w:rsid w:val="001471C3"/>
    <w:rsid w:val="00147893"/>
    <w:rsid w:val="00147C6F"/>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BD2"/>
    <w:rsid w:val="00152D8C"/>
    <w:rsid w:val="00152F77"/>
    <w:rsid w:val="001533A6"/>
    <w:rsid w:val="00153468"/>
    <w:rsid w:val="00153875"/>
    <w:rsid w:val="00153910"/>
    <w:rsid w:val="0015422B"/>
    <w:rsid w:val="001542CD"/>
    <w:rsid w:val="00154A2D"/>
    <w:rsid w:val="00154E6D"/>
    <w:rsid w:val="001550A3"/>
    <w:rsid w:val="00155279"/>
    <w:rsid w:val="001557A4"/>
    <w:rsid w:val="00155977"/>
    <w:rsid w:val="00155BC6"/>
    <w:rsid w:val="00156115"/>
    <w:rsid w:val="0015619D"/>
    <w:rsid w:val="001561C7"/>
    <w:rsid w:val="00157081"/>
    <w:rsid w:val="001573E6"/>
    <w:rsid w:val="00157859"/>
    <w:rsid w:val="00157C97"/>
    <w:rsid w:val="00157EC6"/>
    <w:rsid w:val="00160268"/>
    <w:rsid w:val="00160C98"/>
    <w:rsid w:val="00160DCA"/>
    <w:rsid w:val="00160ECA"/>
    <w:rsid w:val="00161152"/>
    <w:rsid w:val="00161164"/>
    <w:rsid w:val="001614BB"/>
    <w:rsid w:val="00161B79"/>
    <w:rsid w:val="00161B93"/>
    <w:rsid w:val="00161E1E"/>
    <w:rsid w:val="00161EEE"/>
    <w:rsid w:val="00162234"/>
    <w:rsid w:val="001629D6"/>
    <w:rsid w:val="00162D4A"/>
    <w:rsid w:val="00163009"/>
    <w:rsid w:val="001633C1"/>
    <w:rsid w:val="00163670"/>
    <w:rsid w:val="00163BA0"/>
    <w:rsid w:val="00163D65"/>
    <w:rsid w:val="00163E8F"/>
    <w:rsid w:val="00164223"/>
    <w:rsid w:val="00164427"/>
    <w:rsid w:val="001646A3"/>
    <w:rsid w:val="00164871"/>
    <w:rsid w:val="00164B57"/>
    <w:rsid w:val="00164D26"/>
    <w:rsid w:val="00164F9C"/>
    <w:rsid w:val="0016519B"/>
    <w:rsid w:val="00165306"/>
    <w:rsid w:val="001653CF"/>
    <w:rsid w:val="00165424"/>
    <w:rsid w:val="00165B33"/>
    <w:rsid w:val="00165C7F"/>
    <w:rsid w:val="00165CDF"/>
    <w:rsid w:val="00165D05"/>
    <w:rsid w:val="00165D5F"/>
    <w:rsid w:val="00165E67"/>
    <w:rsid w:val="001661A6"/>
    <w:rsid w:val="00166244"/>
    <w:rsid w:val="00166350"/>
    <w:rsid w:val="001663D4"/>
    <w:rsid w:val="001667E8"/>
    <w:rsid w:val="00166A1C"/>
    <w:rsid w:val="00166FDA"/>
    <w:rsid w:val="00167429"/>
    <w:rsid w:val="00167902"/>
    <w:rsid w:val="0017005E"/>
    <w:rsid w:val="001705F7"/>
    <w:rsid w:val="0017065E"/>
    <w:rsid w:val="001707D9"/>
    <w:rsid w:val="00170A6E"/>
    <w:rsid w:val="00170B88"/>
    <w:rsid w:val="00170C1D"/>
    <w:rsid w:val="00170D3D"/>
    <w:rsid w:val="00171047"/>
    <w:rsid w:val="001710F4"/>
    <w:rsid w:val="001711A0"/>
    <w:rsid w:val="0017144A"/>
    <w:rsid w:val="00171491"/>
    <w:rsid w:val="001716F6"/>
    <w:rsid w:val="00171898"/>
    <w:rsid w:val="00171C29"/>
    <w:rsid w:val="001723DC"/>
    <w:rsid w:val="001723EE"/>
    <w:rsid w:val="00172BA5"/>
    <w:rsid w:val="00172C0F"/>
    <w:rsid w:val="00173A7C"/>
    <w:rsid w:val="00173B36"/>
    <w:rsid w:val="00173E89"/>
    <w:rsid w:val="00174154"/>
    <w:rsid w:val="0017450B"/>
    <w:rsid w:val="001745A7"/>
    <w:rsid w:val="0017478E"/>
    <w:rsid w:val="001748F4"/>
    <w:rsid w:val="00174966"/>
    <w:rsid w:val="001753CC"/>
    <w:rsid w:val="001754B4"/>
    <w:rsid w:val="001755AE"/>
    <w:rsid w:val="00175947"/>
    <w:rsid w:val="00175F26"/>
    <w:rsid w:val="001770A3"/>
    <w:rsid w:val="001771C3"/>
    <w:rsid w:val="001773F9"/>
    <w:rsid w:val="00177A0C"/>
    <w:rsid w:val="00177AC1"/>
    <w:rsid w:val="00177B80"/>
    <w:rsid w:val="00177E6B"/>
    <w:rsid w:val="001802AA"/>
    <w:rsid w:val="00180485"/>
    <w:rsid w:val="00180641"/>
    <w:rsid w:val="00180642"/>
    <w:rsid w:val="001807C3"/>
    <w:rsid w:val="00180913"/>
    <w:rsid w:val="00180B08"/>
    <w:rsid w:val="00180D4F"/>
    <w:rsid w:val="00180EFA"/>
    <w:rsid w:val="00181211"/>
    <w:rsid w:val="00181461"/>
    <w:rsid w:val="00181557"/>
    <w:rsid w:val="001817B2"/>
    <w:rsid w:val="001817FD"/>
    <w:rsid w:val="0018192C"/>
    <w:rsid w:val="00181930"/>
    <w:rsid w:val="00181A96"/>
    <w:rsid w:val="00182707"/>
    <w:rsid w:val="00182C7C"/>
    <w:rsid w:val="00182D3D"/>
    <w:rsid w:val="00182F32"/>
    <w:rsid w:val="00182F83"/>
    <w:rsid w:val="00182FF9"/>
    <w:rsid w:val="0018345D"/>
    <w:rsid w:val="0018392D"/>
    <w:rsid w:val="00183E99"/>
    <w:rsid w:val="001841B8"/>
    <w:rsid w:val="0018422E"/>
    <w:rsid w:val="00184242"/>
    <w:rsid w:val="001843F6"/>
    <w:rsid w:val="00184697"/>
    <w:rsid w:val="00184D0A"/>
    <w:rsid w:val="00184FEF"/>
    <w:rsid w:val="001850FD"/>
    <w:rsid w:val="00185156"/>
    <w:rsid w:val="001854E2"/>
    <w:rsid w:val="0018559E"/>
    <w:rsid w:val="001858DA"/>
    <w:rsid w:val="00185F2C"/>
    <w:rsid w:val="00186061"/>
    <w:rsid w:val="0018610D"/>
    <w:rsid w:val="0018620C"/>
    <w:rsid w:val="001863CD"/>
    <w:rsid w:val="0018668D"/>
    <w:rsid w:val="00187138"/>
    <w:rsid w:val="001871DB"/>
    <w:rsid w:val="00187459"/>
    <w:rsid w:val="001875F3"/>
    <w:rsid w:val="00187BB4"/>
    <w:rsid w:val="00187C92"/>
    <w:rsid w:val="001900DE"/>
    <w:rsid w:val="00190A1F"/>
    <w:rsid w:val="0019109F"/>
    <w:rsid w:val="0019161C"/>
    <w:rsid w:val="00191DB1"/>
    <w:rsid w:val="00191FFE"/>
    <w:rsid w:val="00192930"/>
    <w:rsid w:val="00193259"/>
    <w:rsid w:val="00193614"/>
    <w:rsid w:val="00193B04"/>
    <w:rsid w:val="00193E0C"/>
    <w:rsid w:val="001941E4"/>
    <w:rsid w:val="001946D3"/>
    <w:rsid w:val="001947C4"/>
    <w:rsid w:val="00194CAD"/>
    <w:rsid w:val="001950CB"/>
    <w:rsid w:val="00195536"/>
    <w:rsid w:val="00195610"/>
    <w:rsid w:val="00195C58"/>
    <w:rsid w:val="00195F9F"/>
    <w:rsid w:val="001967E4"/>
    <w:rsid w:val="0019690C"/>
    <w:rsid w:val="00196BB2"/>
    <w:rsid w:val="00196CFB"/>
    <w:rsid w:val="001970F3"/>
    <w:rsid w:val="00197426"/>
    <w:rsid w:val="0019753E"/>
    <w:rsid w:val="00197C38"/>
    <w:rsid w:val="00197E5E"/>
    <w:rsid w:val="001A0230"/>
    <w:rsid w:val="001A035A"/>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754"/>
    <w:rsid w:val="001A2A18"/>
    <w:rsid w:val="001A2A58"/>
    <w:rsid w:val="001A2E2A"/>
    <w:rsid w:val="001A2FB8"/>
    <w:rsid w:val="001A3789"/>
    <w:rsid w:val="001A387D"/>
    <w:rsid w:val="001A3888"/>
    <w:rsid w:val="001A3A80"/>
    <w:rsid w:val="001A3DED"/>
    <w:rsid w:val="001A4746"/>
    <w:rsid w:val="001A4870"/>
    <w:rsid w:val="001A4F92"/>
    <w:rsid w:val="001A576A"/>
    <w:rsid w:val="001A58FB"/>
    <w:rsid w:val="001A5AD8"/>
    <w:rsid w:val="001A5E60"/>
    <w:rsid w:val="001A5EDC"/>
    <w:rsid w:val="001A6058"/>
    <w:rsid w:val="001A61C8"/>
    <w:rsid w:val="001A621B"/>
    <w:rsid w:val="001A625F"/>
    <w:rsid w:val="001A62CD"/>
    <w:rsid w:val="001A64A3"/>
    <w:rsid w:val="001A65BF"/>
    <w:rsid w:val="001A685D"/>
    <w:rsid w:val="001A6C7E"/>
    <w:rsid w:val="001A6DAD"/>
    <w:rsid w:val="001A6DF8"/>
    <w:rsid w:val="001A7081"/>
    <w:rsid w:val="001A765F"/>
    <w:rsid w:val="001A7B5A"/>
    <w:rsid w:val="001A7EE7"/>
    <w:rsid w:val="001A7F06"/>
    <w:rsid w:val="001B01BD"/>
    <w:rsid w:val="001B0CF5"/>
    <w:rsid w:val="001B0D33"/>
    <w:rsid w:val="001B0F37"/>
    <w:rsid w:val="001B1029"/>
    <w:rsid w:val="001B1740"/>
    <w:rsid w:val="001B19FA"/>
    <w:rsid w:val="001B1A59"/>
    <w:rsid w:val="001B1B85"/>
    <w:rsid w:val="001B1B97"/>
    <w:rsid w:val="001B1D3D"/>
    <w:rsid w:val="001B1EF4"/>
    <w:rsid w:val="001B2245"/>
    <w:rsid w:val="001B264F"/>
    <w:rsid w:val="001B301E"/>
    <w:rsid w:val="001B314C"/>
    <w:rsid w:val="001B365C"/>
    <w:rsid w:val="001B399F"/>
    <w:rsid w:val="001B39E4"/>
    <w:rsid w:val="001B3FD1"/>
    <w:rsid w:val="001B466C"/>
    <w:rsid w:val="001B4AD4"/>
    <w:rsid w:val="001B4B76"/>
    <w:rsid w:val="001B4C5C"/>
    <w:rsid w:val="001B4E52"/>
    <w:rsid w:val="001B4EE5"/>
    <w:rsid w:val="001B58CD"/>
    <w:rsid w:val="001B5955"/>
    <w:rsid w:val="001B5B0F"/>
    <w:rsid w:val="001B5B22"/>
    <w:rsid w:val="001B5DEB"/>
    <w:rsid w:val="001B5EDC"/>
    <w:rsid w:val="001B6187"/>
    <w:rsid w:val="001B6267"/>
    <w:rsid w:val="001B6341"/>
    <w:rsid w:val="001B6890"/>
    <w:rsid w:val="001B68F1"/>
    <w:rsid w:val="001B6B35"/>
    <w:rsid w:val="001B7B5A"/>
    <w:rsid w:val="001B7E39"/>
    <w:rsid w:val="001B7E9E"/>
    <w:rsid w:val="001C029F"/>
    <w:rsid w:val="001C050F"/>
    <w:rsid w:val="001C1258"/>
    <w:rsid w:val="001C1EC3"/>
    <w:rsid w:val="001C1F22"/>
    <w:rsid w:val="001C219B"/>
    <w:rsid w:val="001C227C"/>
    <w:rsid w:val="001C26F3"/>
    <w:rsid w:val="001C2949"/>
    <w:rsid w:val="001C2C34"/>
    <w:rsid w:val="001C30BC"/>
    <w:rsid w:val="001C30FE"/>
    <w:rsid w:val="001C38BB"/>
    <w:rsid w:val="001C39FE"/>
    <w:rsid w:val="001C3A2F"/>
    <w:rsid w:val="001C3F1C"/>
    <w:rsid w:val="001C3F22"/>
    <w:rsid w:val="001C4075"/>
    <w:rsid w:val="001C45DF"/>
    <w:rsid w:val="001C49C3"/>
    <w:rsid w:val="001C4A25"/>
    <w:rsid w:val="001C571E"/>
    <w:rsid w:val="001C5A34"/>
    <w:rsid w:val="001C5C7F"/>
    <w:rsid w:val="001C5D89"/>
    <w:rsid w:val="001C5E0F"/>
    <w:rsid w:val="001C621A"/>
    <w:rsid w:val="001C6339"/>
    <w:rsid w:val="001C65A7"/>
    <w:rsid w:val="001C6639"/>
    <w:rsid w:val="001C6A0A"/>
    <w:rsid w:val="001C6B88"/>
    <w:rsid w:val="001C6C52"/>
    <w:rsid w:val="001C7167"/>
    <w:rsid w:val="001C722B"/>
    <w:rsid w:val="001C7627"/>
    <w:rsid w:val="001C7A62"/>
    <w:rsid w:val="001C7CD0"/>
    <w:rsid w:val="001D01A8"/>
    <w:rsid w:val="001D0382"/>
    <w:rsid w:val="001D0486"/>
    <w:rsid w:val="001D04A1"/>
    <w:rsid w:val="001D04AC"/>
    <w:rsid w:val="001D0617"/>
    <w:rsid w:val="001D0724"/>
    <w:rsid w:val="001D0C2D"/>
    <w:rsid w:val="001D0D95"/>
    <w:rsid w:val="001D0FCD"/>
    <w:rsid w:val="001D13F3"/>
    <w:rsid w:val="001D198B"/>
    <w:rsid w:val="001D1EE0"/>
    <w:rsid w:val="001D1F0B"/>
    <w:rsid w:val="001D1F87"/>
    <w:rsid w:val="001D203A"/>
    <w:rsid w:val="001D20BE"/>
    <w:rsid w:val="001D2258"/>
    <w:rsid w:val="001D22BD"/>
    <w:rsid w:val="001D231F"/>
    <w:rsid w:val="001D2817"/>
    <w:rsid w:val="001D30A4"/>
    <w:rsid w:val="001D3CE9"/>
    <w:rsid w:val="001D3E0D"/>
    <w:rsid w:val="001D40CE"/>
    <w:rsid w:val="001D4339"/>
    <w:rsid w:val="001D43AB"/>
    <w:rsid w:val="001D48D5"/>
    <w:rsid w:val="001D4A78"/>
    <w:rsid w:val="001D51CC"/>
    <w:rsid w:val="001D59DC"/>
    <w:rsid w:val="001D5CB9"/>
    <w:rsid w:val="001D6165"/>
    <w:rsid w:val="001D61BC"/>
    <w:rsid w:val="001D634D"/>
    <w:rsid w:val="001D6951"/>
    <w:rsid w:val="001D6DB5"/>
    <w:rsid w:val="001D6F42"/>
    <w:rsid w:val="001D7015"/>
    <w:rsid w:val="001D73C1"/>
    <w:rsid w:val="001D7A32"/>
    <w:rsid w:val="001D7C18"/>
    <w:rsid w:val="001D7EDB"/>
    <w:rsid w:val="001D7EF9"/>
    <w:rsid w:val="001E063A"/>
    <w:rsid w:val="001E08EB"/>
    <w:rsid w:val="001E108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451"/>
    <w:rsid w:val="001E3F6F"/>
    <w:rsid w:val="001E3FBA"/>
    <w:rsid w:val="001E4438"/>
    <w:rsid w:val="001E4A78"/>
    <w:rsid w:val="001E5010"/>
    <w:rsid w:val="001E5EEB"/>
    <w:rsid w:val="001E61FC"/>
    <w:rsid w:val="001E6316"/>
    <w:rsid w:val="001E672F"/>
    <w:rsid w:val="001E6D7D"/>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FEF"/>
    <w:rsid w:val="001F29DA"/>
    <w:rsid w:val="001F2B46"/>
    <w:rsid w:val="001F2D74"/>
    <w:rsid w:val="001F328C"/>
    <w:rsid w:val="001F3464"/>
    <w:rsid w:val="001F34F4"/>
    <w:rsid w:val="001F375F"/>
    <w:rsid w:val="001F3F7B"/>
    <w:rsid w:val="001F4516"/>
    <w:rsid w:val="001F46DC"/>
    <w:rsid w:val="001F47D0"/>
    <w:rsid w:val="001F4864"/>
    <w:rsid w:val="001F4920"/>
    <w:rsid w:val="001F4E49"/>
    <w:rsid w:val="001F4F2A"/>
    <w:rsid w:val="001F539A"/>
    <w:rsid w:val="001F57D8"/>
    <w:rsid w:val="001F6431"/>
    <w:rsid w:val="001F690B"/>
    <w:rsid w:val="001F6DC2"/>
    <w:rsid w:val="001F7058"/>
    <w:rsid w:val="001F714C"/>
    <w:rsid w:val="001F7E91"/>
    <w:rsid w:val="002004AB"/>
    <w:rsid w:val="0020054D"/>
    <w:rsid w:val="00200846"/>
    <w:rsid w:val="002008BE"/>
    <w:rsid w:val="00201654"/>
    <w:rsid w:val="0020175A"/>
    <w:rsid w:val="00201AF9"/>
    <w:rsid w:val="00201DF9"/>
    <w:rsid w:val="00201FDA"/>
    <w:rsid w:val="00202480"/>
    <w:rsid w:val="002028B1"/>
    <w:rsid w:val="00202EDD"/>
    <w:rsid w:val="002031D6"/>
    <w:rsid w:val="002035AB"/>
    <w:rsid w:val="0020397A"/>
    <w:rsid w:val="00203BE6"/>
    <w:rsid w:val="00203DE1"/>
    <w:rsid w:val="00203E4C"/>
    <w:rsid w:val="00204212"/>
    <w:rsid w:val="002042D4"/>
    <w:rsid w:val="002044D6"/>
    <w:rsid w:val="00204515"/>
    <w:rsid w:val="002046D6"/>
    <w:rsid w:val="002048E2"/>
    <w:rsid w:val="00204D77"/>
    <w:rsid w:val="0020530F"/>
    <w:rsid w:val="00205511"/>
    <w:rsid w:val="002059F0"/>
    <w:rsid w:val="002060EE"/>
    <w:rsid w:val="00206882"/>
    <w:rsid w:val="00206D6A"/>
    <w:rsid w:val="00206EA9"/>
    <w:rsid w:val="00207490"/>
    <w:rsid w:val="00207533"/>
    <w:rsid w:val="00207557"/>
    <w:rsid w:val="00207741"/>
    <w:rsid w:val="002104F4"/>
    <w:rsid w:val="002105BD"/>
    <w:rsid w:val="00210DB6"/>
    <w:rsid w:val="00211316"/>
    <w:rsid w:val="002113B6"/>
    <w:rsid w:val="002115F0"/>
    <w:rsid w:val="0021189A"/>
    <w:rsid w:val="00211BCB"/>
    <w:rsid w:val="002124E4"/>
    <w:rsid w:val="002126AC"/>
    <w:rsid w:val="002127E1"/>
    <w:rsid w:val="00212A12"/>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E5"/>
    <w:rsid w:val="0021593C"/>
    <w:rsid w:val="00215B51"/>
    <w:rsid w:val="00215BE7"/>
    <w:rsid w:val="00215C9E"/>
    <w:rsid w:val="0021612A"/>
    <w:rsid w:val="00216413"/>
    <w:rsid w:val="0021643C"/>
    <w:rsid w:val="00216884"/>
    <w:rsid w:val="00216A1A"/>
    <w:rsid w:val="00216D7C"/>
    <w:rsid w:val="00216F2E"/>
    <w:rsid w:val="00217772"/>
    <w:rsid w:val="00217A57"/>
    <w:rsid w:val="00217C47"/>
    <w:rsid w:val="00217E3B"/>
    <w:rsid w:val="002202C8"/>
    <w:rsid w:val="002207EF"/>
    <w:rsid w:val="00221049"/>
    <w:rsid w:val="00221064"/>
    <w:rsid w:val="00221309"/>
    <w:rsid w:val="0022164C"/>
    <w:rsid w:val="00221F90"/>
    <w:rsid w:val="002220D8"/>
    <w:rsid w:val="00222376"/>
    <w:rsid w:val="00222547"/>
    <w:rsid w:val="00222609"/>
    <w:rsid w:val="002228FC"/>
    <w:rsid w:val="00222E97"/>
    <w:rsid w:val="00223829"/>
    <w:rsid w:val="00223EE5"/>
    <w:rsid w:val="002249A5"/>
    <w:rsid w:val="00224CF4"/>
    <w:rsid w:val="00224DFF"/>
    <w:rsid w:val="00225B1B"/>
    <w:rsid w:val="00225BFE"/>
    <w:rsid w:val="00225FEB"/>
    <w:rsid w:val="00226152"/>
    <w:rsid w:val="00226286"/>
    <w:rsid w:val="00226558"/>
    <w:rsid w:val="002265D0"/>
    <w:rsid w:val="00226861"/>
    <w:rsid w:val="002269BF"/>
    <w:rsid w:val="00226A21"/>
    <w:rsid w:val="00226C6B"/>
    <w:rsid w:val="0022759A"/>
    <w:rsid w:val="002278DA"/>
    <w:rsid w:val="002278EA"/>
    <w:rsid w:val="00227A18"/>
    <w:rsid w:val="00227E9C"/>
    <w:rsid w:val="0023013D"/>
    <w:rsid w:val="00230F3C"/>
    <w:rsid w:val="00231150"/>
    <w:rsid w:val="00231227"/>
    <w:rsid w:val="002316C9"/>
    <w:rsid w:val="002316CE"/>
    <w:rsid w:val="00231809"/>
    <w:rsid w:val="00231A8D"/>
    <w:rsid w:val="00232091"/>
    <w:rsid w:val="002323E3"/>
    <w:rsid w:val="00232464"/>
    <w:rsid w:val="002328AB"/>
    <w:rsid w:val="00232C18"/>
    <w:rsid w:val="00232E53"/>
    <w:rsid w:val="002330A5"/>
    <w:rsid w:val="0023352A"/>
    <w:rsid w:val="0023362A"/>
    <w:rsid w:val="0023371F"/>
    <w:rsid w:val="00233763"/>
    <w:rsid w:val="002337C2"/>
    <w:rsid w:val="00233A9F"/>
    <w:rsid w:val="00233B41"/>
    <w:rsid w:val="00233B8D"/>
    <w:rsid w:val="00233CA7"/>
    <w:rsid w:val="00234270"/>
    <w:rsid w:val="00234549"/>
    <w:rsid w:val="002346AE"/>
    <w:rsid w:val="002346E3"/>
    <w:rsid w:val="00234D27"/>
    <w:rsid w:val="00234D5E"/>
    <w:rsid w:val="00234EC3"/>
    <w:rsid w:val="002359DD"/>
    <w:rsid w:val="00235B87"/>
    <w:rsid w:val="00235D4C"/>
    <w:rsid w:val="00235FBE"/>
    <w:rsid w:val="00235FF8"/>
    <w:rsid w:val="00236001"/>
    <w:rsid w:val="002364E4"/>
    <w:rsid w:val="00236918"/>
    <w:rsid w:val="00236CC5"/>
    <w:rsid w:val="00236D39"/>
    <w:rsid w:val="00236D95"/>
    <w:rsid w:val="00236F2E"/>
    <w:rsid w:val="002371B0"/>
    <w:rsid w:val="002372C4"/>
    <w:rsid w:val="002372E0"/>
    <w:rsid w:val="002376CC"/>
    <w:rsid w:val="00237836"/>
    <w:rsid w:val="002378BA"/>
    <w:rsid w:val="00237D63"/>
    <w:rsid w:val="0024046F"/>
    <w:rsid w:val="00240E3D"/>
    <w:rsid w:val="002418BE"/>
    <w:rsid w:val="002419D4"/>
    <w:rsid w:val="00241AA9"/>
    <w:rsid w:val="00241D26"/>
    <w:rsid w:val="00241D40"/>
    <w:rsid w:val="002424DE"/>
    <w:rsid w:val="00242691"/>
    <w:rsid w:val="00242B9B"/>
    <w:rsid w:val="00242F32"/>
    <w:rsid w:val="00243A1D"/>
    <w:rsid w:val="002444B2"/>
    <w:rsid w:val="00244A33"/>
    <w:rsid w:val="00244D64"/>
    <w:rsid w:val="00244E57"/>
    <w:rsid w:val="00245207"/>
    <w:rsid w:val="00245320"/>
    <w:rsid w:val="0024542F"/>
    <w:rsid w:val="002456C2"/>
    <w:rsid w:val="00245710"/>
    <w:rsid w:val="00245860"/>
    <w:rsid w:val="00245C3C"/>
    <w:rsid w:val="0024619D"/>
    <w:rsid w:val="00246554"/>
    <w:rsid w:val="002466D3"/>
    <w:rsid w:val="00246737"/>
    <w:rsid w:val="00246956"/>
    <w:rsid w:val="00246AC6"/>
    <w:rsid w:val="00246B88"/>
    <w:rsid w:val="00246C1B"/>
    <w:rsid w:val="00246F2C"/>
    <w:rsid w:val="0024707F"/>
    <w:rsid w:val="002472A3"/>
    <w:rsid w:val="002475E0"/>
    <w:rsid w:val="002476E7"/>
    <w:rsid w:val="002479D5"/>
    <w:rsid w:val="00247D76"/>
    <w:rsid w:val="00250097"/>
    <w:rsid w:val="002504A9"/>
    <w:rsid w:val="00250B1C"/>
    <w:rsid w:val="00250C32"/>
    <w:rsid w:val="00251728"/>
    <w:rsid w:val="00251764"/>
    <w:rsid w:val="0025187B"/>
    <w:rsid w:val="00251E5D"/>
    <w:rsid w:val="00251FC7"/>
    <w:rsid w:val="002524A3"/>
    <w:rsid w:val="002526B0"/>
    <w:rsid w:val="00252A84"/>
    <w:rsid w:val="00252C27"/>
    <w:rsid w:val="00252D31"/>
    <w:rsid w:val="00252ECF"/>
    <w:rsid w:val="00253448"/>
    <w:rsid w:val="00253570"/>
    <w:rsid w:val="002537B4"/>
    <w:rsid w:val="00253A71"/>
    <w:rsid w:val="00253AE3"/>
    <w:rsid w:val="00253CAF"/>
    <w:rsid w:val="00253D88"/>
    <w:rsid w:val="00253E75"/>
    <w:rsid w:val="00254328"/>
    <w:rsid w:val="0025461A"/>
    <w:rsid w:val="002549D7"/>
    <w:rsid w:val="00254A69"/>
    <w:rsid w:val="00254B8D"/>
    <w:rsid w:val="00254C4C"/>
    <w:rsid w:val="00254E22"/>
    <w:rsid w:val="00254EA0"/>
    <w:rsid w:val="00255236"/>
    <w:rsid w:val="00256E92"/>
    <w:rsid w:val="00257465"/>
    <w:rsid w:val="00257576"/>
    <w:rsid w:val="00257611"/>
    <w:rsid w:val="00257E94"/>
    <w:rsid w:val="00260042"/>
    <w:rsid w:val="0026006C"/>
    <w:rsid w:val="00260452"/>
    <w:rsid w:val="0026056A"/>
    <w:rsid w:val="002609CB"/>
    <w:rsid w:val="00260B39"/>
    <w:rsid w:val="0026107E"/>
    <w:rsid w:val="002613AF"/>
    <w:rsid w:val="002613B5"/>
    <w:rsid w:val="00261525"/>
    <w:rsid w:val="00261F59"/>
    <w:rsid w:val="0026217F"/>
    <w:rsid w:val="00262601"/>
    <w:rsid w:val="00262A93"/>
    <w:rsid w:val="00262BCA"/>
    <w:rsid w:val="00262BF5"/>
    <w:rsid w:val="00262E7D"/>
    <w:rsid w:val="00263004"/>
    <w:rsid w:val="00263323"/>
    <w:rsid w:val="002638EE"/>
    <w:rsid w:val="0026403E"/>
    <w:rsid w:val="0026415D"/>
    <w:rsid w:val="00264181"/>
    <w:rsid w:val="002644A1"/>
    <w:rsid w:val="002644CD"/>
    <w:rsid w:val="00264867"/>
    <w:rsid w:val="00264AB7"/>
    <w:rsid w:val="002653A2"/>
    <w:rsid w:val="002658D5"/>
    <w:rsid w:val="002659D0"/>
    <w:rsid w:val="00265F92"/>
    <w:rsid w:val="0026645D"/>
    <w:rsid w:val="002664D2"/>
    <w:rsid w:val="002667AF"/>
    <w:rsid w:val="0026706C"/>
    <w:rsid w:val="002673C0"/>
    <w:rsid w:val="002676B3"/>
    <w:rsid w:val="00267800"/>
    <w:rsid w:val="00267803"/>
    <w:rsid w:val="00267892"/>
    <w:rsid w:val="00267EC6"/>
    <w:rsid w:val="002702CD"/>
    <w:rsid w:val="0027031A"/>
    <w:rsid w:val="00270488"/>
    <w:rsid w:val="0027056F"/>
    <w:rsid w:val="00270D72"/>
    <w:rsid w:val="00270E04"/>
    <w:rsid w:val="00271544"/>
    <w:rsid w:val="0027172C"/>
    <w:rsid w:val="002718B7"/>
    <w:rsid w:val="00271905"/>
    <w:rsid w:val="00271A8C"/>
    <w:rsid w:val="00271B78"/>
    <w:rsid w:val="00272165"/>
    <w:rsid w:val="002729B8"/>
    <w:rsid w:val="00272A8E"/>
    <w:rsid w:val="00272B30"/>
    <w:rsid w:val="00272C78"/>
    <w:rsid w:val="00272D9C"/>
    <w:rsid w:val="0027324B"/>
    <w:rsid w:val="00273256"/>
    <w:rsid w:val="0027330D"/>
    <w:rsid w:val="002737B9"/>
    <w:rsid w:val="00273BE5"/>
    <w:rsid w:val="0027412A"/>
    <w:rsid w:val="00274984"/>
    <w:rsid w:val="00274B52"/>
    <w:rsid w:val="00274B59"/>
    <w:rsid w:val="00274C62"/>
    <w:rsid w:val="002750B7"/>
    <w:rsid w:val="00275458"/>
    <w:rsid w:val="00275600"/>
    <w:rsid w:val="002757EC"/>
    <w:rsid w:val="00275A7E"/>
    <w:rsid w:val="00275BBE"/>
    <w:rsid w:val="00275CBD"/>
    <w:rsid w:val="00275ED6"/>
    <w:rsid w:val="00275FFA"/>
    <w:rsid w:val="0027611E"/>
    <w:rsid w:val="002761DE"/>
    <w:rsid w:val="002763A8"/>
    <w:rsid w:val="00276E34"/>
    <w:rsid w:val="0027700A"/>
    <w:rsid w:val="00277444"/>
    <w:rsid w:val="00277679"/>
    <w:rsid w:val="00277DDB"/>
    <w:rsid w:val="002800F7"/>
    <w:rsid w:val="0028045A"/>
    <w:rsid w:val="002805BE"/>
    <w:rsid w:val="0028066D"/>
    <w:rsid w:val="00280953"/>
    <w:rsid w:val="00280B6B"/>
    <w:rsid w:val="00280DDD"/>
    <w:rsid w:val="002813F4"/>
    <w:rsid w:val="00281710"/>
    <w:rsid w:val="002819E8"/>
    <w:rsid w:val="00281CEE"/>
    <w:rsid w:val="00281D64"/>
    <w:rsid w:val="00282740"/>
    <w:rsid w:val="00282743"/>
    <w:rsid w:val="00282892"/>
    <w:rsid w:val="002828EF"/>
    <w:rsid w:val="002829AA"/>
    <w:rsid w:val="00282CB1"/>
    <w:rsid w:val="00282E92"/>
    <w:rsid w:val="00283273"/>
    <w:rsid w:val="002835DF"/>
    <w:rsid w:val="002836DA"/>
    <w:rsid w:val="00283855"/>
    <w:rsid w:val="002838F4"/>
    <w:rsid w:val="00283999"/>
    <w:rsid w:val="00283DB0"/>
    <w:rsid w:val="00283DFB"/>
    <w:rsid w:val="0028433D"/>
    <w:rsid w:val="00284E20"/>
    <w:rsid w:val="00285152"/>
    <w:rsid w:val="002854AF"/>
    <w:rsid w:val="0028587B"/>
    <w:rsid w:val="00285983"/>
    <w:rsid w:val="002859E8"/>
    <w:rsid w:val="00285EEE"/>
    <w:rsid w:val="002860BD"/>
    <w:rsid w:val="002866A0"/>
    <w:rsid w:val="002868D1"/>
    <w:rsid w:val="00286B19"/>
    <w:rsid w:val="00286B9D"/>
    <w:rsid w:val="00287778"/>
    <w:rsid w:val="002901DE"/>
    <w:rsid w:val="00290615"/>
    <w:rsid w:val="00290E9B"/>
    <w:rsid w:val="0029119B"/>
    <w:rsid w:val="002917AF"/>
    <w:rsid w:val="00291995"/>
    <w:rsid w:val="00291CE0"/>
    <w:rsid w:val="00291D2F"/>
    <w:rsid w:val="00291D93"/>
    <w:rsid w:val="00291D9B"/>
    <w:rsid w:val="00291EAA"/>
    <w:rsid w:val="00292283"/>
    <w:rsid w:val="002928FC"/>
    <w:rsid w:val="002934D0"/>
    <w:rsid w:val="0029354F"/>
    <w:rsid w:val="002935BA"/>
    <w:rsid w:val="00293A2F"/>
    <w:rsid w:val="00293A60"/>
    <w:rsid w:val="00293B94"/>
    <w:rsid w:val="00293BD9"/>
    <w:rsid w:val="00293C52"/>
    <w:rsid w:val="00293D50"/>
    <w:rsid w:val="00293E6E"/>
    <w:rsid w:val="00293F43"/>
    <w:rsid w:val="00293F65"/>
    <w:rsid w:val="00294103"/>
    <w:rsid w:val="002942DC"/>
    <w:rsid w:val="002948A5"/>
    <w:rsid w:val="00294A92"/>
    <w:rsid w:val="00294C3F"/>
    <w:rsid w:val="002950A9"/>
    <w:rsid w:val="00295438"/>
    <w:rsid w:val="002956D2"/>
    <w:rsid w:val="002958EC"/>
    <w:rsid w:val="002959B3"/>
    <w:rsid w:val="00295BC7"/>
    <w:rsid w:val="00295D7A"/>
    <w:rsid w:val="002960AB"/>
    <w:rsid w:val="0029613C"/>
    <w:rsid w:val="0029628A"/>
    <w:rsid w:val="00296A82"/>
    <w:rsid w:val="00296C60"/>
    <w:rsid w:val="00297318"/>
    <w:rsid w:val="00297597"/>
    <w:rsid w:val="00297642"/>
    <w:rsid w:val="00297AA4"/>
    <w:rsid w:val="00297AEE"/>
    <w:rsid w:val="00297B97"/>
    <w:rsid w:val="002A016A"/>
    <w:rsid w:val="002A01B8"/>
    <w:rsid w:val="002A0CE5"/>
    <w:rsid w:val="002A0D6D"/>
    <w:rsid w:val="002A1507"/>
    <w:rsid w:val="002A15F5"/>
    <w:rsid w:val="002A189F"/>
    <w:rsid w:val="002A19E7"/>
    <w:rsid w:val="002A19F4"/>
    <w:rsid w:val="002A1DA9"/>
    <w:rsid w:val="002A1F27"/>
    <w:rsid w:val="002A20E5"/>
    <w:rsid w:val="002A224E"/>
    <w:rsid w:val="002A2376"/>
    <w:rsid w:val="002A25BB"/>
    <w:rsid w:val="002A274C"/>
    <w:rsid w:val="002A2C4B"/>
    <w:rsid w:val="002A2F67"/>
    <w:rsid w:val="002A3397"/>
    <w:rsid w:val="002A33D1"/>
    <w:rsid w:val="002A33E0"/>
    <w:rsid w:val="002A368F"/>
    <w:rsid w:val="002A36F0"/>
    <w:rsid w:val="002A36FD"/>
    <w:rsid w:val="002A37A6"/>
    <w:rsid w:val="002A381F"/>
    <w:rsid w:val="002A3A0F"/>
    <w:rsid w:val="002A3E1C"/>
    <w:rsid w:val="002A431F"/>
    <w:rsid w:val="002A449B"/>
    <w:rsid w:val="002A4632"/>
    <w:rsid w:val="002A4D47"/>
    <w:rsid w:val="002A4E00"/>
    <w:rsid w:val="002A4FB8"/>
    <w:rsid w:val="002A504A"/>
    <w:rsid w:val="002A5108"/>
    <w:rsid w:val="002A54D1"/>
    <w:rsid w:val="002A5ADB"/>
    <w:rsid w:val="002A5BA5"/>
    <w:rsid w:val="002A610A"/>
    <w:rsid w:val="002A6620"/>
    <w:rsid w:val="002A7AEE"/>
    <w:rsid w:val="002A7FC3"/>
    <w:rsid w:val="002B0D6F"/>
    <w:rsid w:val="002B0DB5"/>
    <w:rsid w:val="002B1060"/>
    <w:rsid w:val="002B1799"/>
    <w:rsid w:val="002B2076"/>
    <w:rsid w:val="002B21A9"/>
    <w:rsid w:val="002B2D7D"/>
    <w:rsid w:val="002B341C"/>
    <w:rsid w:val="002B35FD"/>
    <w:rsid w:val="002B3E9D"/>
    <w:rsid w:val="002B495C"/>
    <w:rsid w:val="002B4A8C"/>
    <w:rsid w:val="002B4AAA"/>
    <w:rsid w:val="002B4BB3"/>
    <w:rsid w:val="002B4E4D"/>
    <w:rsid w:val="002B4E56"/>
    <w:rsid w:val="002B4F78"/>
    <w:rsid w:val="002B5034"/>
    <w:rsid w:val="002B512B"/>
    <w:rsid w:val="002B549D"/>
    <w:rsid w:val="002B5AEA"/>
    <w:rsid w:val="002B5C43"/>
    <w:rsid w:val="002B646D"/>
    <w:rsid w:val="002B6650"/>
    <w:rsid w:val="002B669A"/>
    <w:rsid w:val="002B6852"/>
    <w:rsid w:val="002B69DC"/>
    <w:rsid w:val="002B6F08"/>
    <w:rsid w:val="002B7494"/>
    <w:rsid w:val="002B77D4"/>
    <w:rsid w:val="002B79C9"/>
    <w:rsid w:val="002B7CD0"/>
    <w:rsid w:val="002B7CEF"/>
    <w:rsid w:val="002B7D90"/>
    <w:rsid w:val="002C0186"/>
    <w:rsid w:val="002C027D"/>
    <w:rsid w:val="002C0403"/>
    <w:rsid w:val="002C053C"/>
    <w:rsid w:val="002C0819"/>
    <w:rsid w:val="002C0FBD"/>
    <w:rsid w:val="002C112D"/>
    <w:rsid w:val="002C1CB5"/>
    <w:rsid w:val="002C1CFD"/>
    <w:rsid w:val="002C1D2E"/>
    <w:rsid w:val="002C1E40"/>
    <w:rsid w:val="002C1FA8"/>
    <w:rsid w:val="002C24D2"/>
    <w:rsid w:val="002C26BA"/>
    <w:rsid w:val="002C2B67"/>
    <w:rsid w:val="002C2BA4"/>
    <w:rsid w:val="002C2CE4"/>
    <w:rsid w:val="002C2CED"/>
    <w:rsid w:val="002C2EBB"/>
    <w:rsid w:val="002C30F1"/>
    <w:rsid w:val="002C3168"/>
    <w:rsid w:val="002C346E"/>
    <w:rsid w:val="002C3644"/>
    <w:rsid w:val="002C3800"/>
    <w:rsid w:val="002C3CF2"/>
    <w:rsid w:val="002C3EF1"/>
    <w:rsid w:val="002C42F0"/>
    <w:rsid w:val="002C4405"/>
    <w:rsid w:val="002C462A"/>
    <w:rsid w:val="002C4B06"/>
    <w:rsid w:val="002C4BBB"/>
    <w:rsid w:val="002C4F98"/>
    <w:rsid w:val="002C5172"/>
    <w:rsid w:val="002C5266"/>
    <w:rsid w:val="002C57F8"/>
    <w:rsid w:val="002C59A9"/>
    <w:rsid w:val="002C5C26"/>
    <w:rsid w:val="002C5D43"/>
    <w:rsid w:val="002C5DAE"/>
    <w:rsid w:val="002C5EFF"/>
    <w:rsid w:val="002C65D3"/>
    <w:rsid w:val="002C6723"/>
    <w:rsid w:val="002C6C16"/>
    <w:rsid w:val="002C6C1F"/>
    <w:rsid w:val="002C6D17"/>
    <w:rsid w:val="002C7174"/>
    <w:rsid w:val="002C74AB"/>
    <w:rsid w:val="002C777E"/>
    <w:rsid w:val="002C780A"/>
    <w:rsid w:val="002C797D"/>
    <w:rsid w:val="002C7E5C"/>
    <w:rsid w:val="002D00E9"/>
    <w:rsid w:val="002D0671"/>
    <w:rsid w:val="002D0716"/>
    <w:rsid w:val="002D0D29"/>
    <w:rsid w:val="002D1263"/>
    <w:rsid w:val="002D1367"/>
    <w:rsid w:val="002D14FE"/>
    <w:rsid w:val="002D160A"/>
    <w:rsid w:val="002D173E"/>
    <w:rsid w:val="002D17B3"/>
    <w:rsid w:val="002D189C"/>
    <w:rsid w:val="002D1B18"/>
    <w:rsid w:val="002D1BA0"/>
    <w:rsid w:val="002D1D21"/>
    <w:rsid w:val="002D2162"/>
    <w:rsid w:val="002D2185"/>
    <w:rsid w:val="002D21D5"/>
    <w:rsid w:val="002D249F"/>
    <w:rsid w:val="002D2712"/>
    <w:rsid w:val="002D28DC"/>
    <w:rsid w:val="002D2B9F"/>
    <w:rsid w:val="002D2CB8"/>
    <w:rsid w:val="002D32E9"/>
    <w:rsid w:val="002D3745"/>
    <w:rsid w:val="002D3786"/>
    <w:rsid w:val="002D3ACE"/>
    <w:rsid w:val="002D3BAA"/>
    <w:rsid w:val="002D3DE5"/>
    <w:rsid w:val="002D3E53"/>
    <w:rsid w:val="002D3ECD"/>
    <w:rsid w:val="002D3EE1"/>
    <w:rsid w:val="002D4613"/>
    <w:rsid w:val="002D463D"/>
    <w:rsid w:val="002D4738"/>
    <w:rsid w:val="002D47DD"/>
    <w:rsid w:val="002D4958"/>
    <w:rsid w:val="002D4AE6"/>
    <w:rsid w:val="002D4D7C"/>
    <w:rsid w:val="002D4F60"/>
    <w:rsid w:val="002D4FCD"/>
    <w:rsid w:val="002D56A4"/>
    <w:rsid w:val="002D5BCC"/>
    <w:rsid w:val="002D6604"/>
    <w:rsid w:val="002D6773"/>
    <w:rsid w:val="002D6A74"/>
    <w:rsid w:val="002D6CAE"/>
    <w:rsid w:val="002D6F04"/>
    <w:rsid w:val="002D6F86"/>
    <w:rsid w:val="002D700E"/>
    <w:rsid w:val="002D75D0"/>
    <w:rsid w:val="002D7700"/>
    <w:rsid w:val="002D77C5"/>
    <w:rsid w:val="002D77D0"/>
    <w:rsid w:val="002D78B8"/>
    <w:rsid w:val="002D7AC3"/>
    <w:rsid w:val="002D7C28"/>
    <w:rsid w:val="002D7DBA"/>
    <w:rsid w:val="002E01CB"/>
    <w:rsid w:val="002E038C"/>
    <w:rsid w:val="002E0642"/>
    <w:rsid w:val="002E0737"/>
    <w:rsid w:val="002E07B2"/>
    <w:rsid w:val="002E08BB"/>
    <w:rsid w:val="002E0948"/>
    <w:rsid w:val="002E0DF1"/>
    <w:rsid w:val="002E0E9A"/>
    <w:rsid w:val="002E0FD4"/>
    <w:rsid w:val="002E145E"/>
    <w:rsid w:val="002E14BA"/>
    <w:rsid w:val="002E14CE"/>
    <w:rsid w:val="002E1527"/>
    <w:rsid w:val="002E1776"/>
    <w:rsid w:val="002E1EB2"/>
    <w:rsid w:val="002E2042"/>
    <w:rsid w:val="002E25DC"/>
    <w:rsid w:val="002E263C"/>
    <w:rsid w:val="002E3603"/>
    <w:rsid w:val="002E360A"/>
    <w:rsid w:val="002E3721"/>
    <w:rsid w:val="002E37A8"/>
    <w:rsid w:val="002E3D6A"/>
    <w:rsid w:val="002E3E43"/>
    <w:rsid w:val="002E4017"/>
    <w:rsid w:val="002E40F5"/>
    <w:rsid w:val="002E4117"/>
    <w:rsid w:val="002E43C2"/>
    <w:rsid w:val="002E49AC"/>
    <w:rsid w:val="002E4B13"/>
    <w:rsid w:val="002E4B64"/>
    <w:rsid w:val="002E54D6"/>
    <w:rsid w:val="002E5C85"/>
    <w:rsid w:val="002E63A8"/>
    <w:rsid w:val="002E652F"/>
    <w:rsid w:val="002E6841"/>
    <w:rsid w:val="002E6888"/>
    <w:rsid w:val="002E68A0"/>
    <w:rsid w:val="002E6C5F"/>
    <w:rsid w:val="002E6D87"/>
    <w:rsid w:val="002E6F40"/>
    <w:rsid w:val="002E70A9"/>
    <w:rsid w:val="002E72B7"/>
    <w:rsid w:val="002E7399"/>
    <w:rsid w:val="002E76C9"/>
    <w:rsid w:val="002E7983"/>
    <w:rsid w:val="002E7A2B"/>
    <w:rsid w:val="002E7C40"/>
    <w:rsid w:val="002E7C70"/>
    <w:rsid w:val="002E7D8D"/>
    <w:rsid w:val="002F02DA"/>
    <w:rsid w:val="002F031E"/>
    <w:rsid w:val="002F0786"/>
    <w:rsid w:val="002F0C18"/>
    <w:rsid w:val="002F10C8"/>
    <w:rsid w:val="002F15EA"/>
    <w:rsid w:val="002F1677"/>
    <w:rsid w:val="002F1F23"/>
    <w:rsid w:val="002F2BE1"/>
    <w:rsid w:val="002F2D78"/>
    <w:rsid w:val="002F2ECF"/>
    <w:rsid w:val="002F31F7"/>
    <w:rsid w:val="002F3858"/>
    <w:rsid w:val="002F3B14"/>
    <w:rsid w:val="002F3BDC"/>
    <w:rsid w:val="002F3E86"/>
    <w:rsid w:val="002F3E8D"/>
    <w:rsid w:val="002F43FE"/>
    <w:rsid w:val="002F4578"/>
    <w:rsid w:val="002F4BA6"/>
    <w:rsid w:val="002F5265"/>
    <w:rsid w:val="002F589C"/>
    <w:rsid w:val="002F5A2B"/>
    <w:rsid w:val="002F5BA2"/>
    <w:rsid w:val="002F5BC5"/>
    <w:rsid w:val="002F5E9E"/>
    <w:rsid w:val="002F5FF6"/>
    <w:rsid w:val="002F6A3D"/>
    <w:rsid w:val="002F6A66"/>
    <w:rsid w:val="002F6E42"/>
    <w:rsid w:val="002F6E9D"/>
    <w:rsid w:val="002F7531"/>
    <w:rsid w:val="002F75A7"/>
    <w:rsid w:val="002F78F2"/>
    <w:rsid w:val="002F794A"/>
    <w:rsid w:val="002F7AF7"/>
    <w:rsid w:val="002F7B5F"/>
    <w:rsid w:val="002F7B85"/>
    <w:rsid w:val="002F7CDD"/>
    <w:rsid w:val="002F7DF0"/>
    <w:rsid w:val="003001ED"/>
    <w:rsid w:val="003009F0"/>
    <w:rsid w:val="00300B51"/>
    <w:rsid w:val="00300C49"/>
    <w:rsid w:val="003014E0"/>
    <w:rsid w:val="00301555"/>
    <w:rsid w:val="00301CC6"/>
    <w:rsid w:val="003022E6"/>
    <w:rsid w:val="0030233B"/>
    <w:rsid w:val="003026CA"/>
    <w:rsid w:val="003028B7"/>
    <w:rsid w:val="00302950"/>
    <w:rsid w:val="00302DC7"/>
    <w:rsid w:val="003031C3"/>
    <w:rsid w:val="00303921"/>
    <w:rsid w:val="00303934"/>
    <w:rsid w:val="00303B92"/>
    <w:rsid w:val="00303F8F"/>
    <w:rsid w:val="0030436C"/>
    <w:rsid w:val="003045E4"/>
    <w:rsid w:val="00304769"/>
    <w:rsid w:val="00304B07"/>
    <w:rsid w:val="003052A8"/>
    <w:rsid w:val="00305B21"/>
    <w:rsid w:val="0030603F"/>
    <w:rsid w:val="00306964"/>
    <w:rsid w:val="003071BA"/>
    <w:rsid w:val="00307349"/>
    <w:rsid w:val="00307424"/>
    <w:rsid w:val="003075E0"/>
    <w:rsid w:val="003076E4"/>
    <w:rsid w:val="00307AEA"/>
    <w:rsid w:val="00307BDA"/>
    <w:rsid w:val="0031020C"/>
    <w:rsid w:val="003102A9"/>
    <w:rsid w:val="00310319"/>
    <w:rsid w:val="0031042A"/>
    <w:rsid w:val="00310446"/>
    <w:rsid w:val="0031059F"/>
    <w:rsid w:val="00310600"/>
    <w:rsid w:val="00310C80"/>
    <w:rsid w:val="0031171C"/>
    <w:rsid w:val="003118FB"/>
    <w:rsid w:val="00311AB1"/>
    <w:rsid w:val="00313270"/>
    <w:rsid w:val="003133DB"/>
    <w:rsid w:val="00313625"/>
    <w:rsid w:val="00313636"/>
    <w:rsid w:val="00313758"/>
    <w:rsid w:val="003138A9"/>
    <w:rsid w:val="00313A05"/>
    <w:rsid w:val="00313ABB"/>
    <w:rsid w:val="00313BEA"/>
    <w:rsid w:val="00313C7D"/>
    <w:rsid w:val="00313E72"/>
    <w:rsid w:val="00314029"/>
    <w:rsid w:val="0031420F"/>
    <w:rsid w:val="003146D2"/>
    <w:rsid w:val="003147F2"/>
    <w:rsid w:val="00314C3E"/>
    <w:rsid w:val="00314E8C"/>
    <w:rsid w:val="00314EA2"/>
    <w:rsid w:val="00314F84"/>
    <w:rsid w:val="003152A6"/>
    <w:rsid w:val="0031587D"/>
    <w:rsid w:val="0031598F"/>
    <w:rsid w:val="003159DA"/>
    <w:rsid w:val="003159FD"/>
    <w:rsid w:val="00315E99"/>
    <w:rsid w:val="00316389"/>
    <w:rsid w:val="003166AF"/>
    <w:rsid w:val="003166F8"/>
    <w:rsid w:val="00316722"/>
    <w:rsid w:val="00316BDE"/>
    <w:rsid w:val="00316D70"/>
    <w:rsid w:val="00317129"/>
    <w:rsid w:val="003174A9"/>
    <w:rsid w:val="003175EC"/>
    <w:rsid w:val="003177E3"/>
    <w:rsid w:val="00317A09"/>
    <w:rsid w:val="00317F54"/>
    <w:rsid w:val="00320121"/>
    <w:rsid w:val="00320E7E"/>
    <w:rsid w:val="003211E6"/>
    <w:rsid w:val="003212E9"/>
    <w:rsid w:val="00321463"/>
    <w:rsid w:val="0032147F"/>
    <w:rsid w:val="00321576"/>
    <w:rsid w:val="00321918"/>
    <w:rsid w:val="00321AF8"/>
    <w:rsid w:val="003220D7"/>
    <w:rsid w:val="0032266A"/>
    <w:rsid w:val="00322D15"/>
    <w:rsid w:val="00322DA3"/>
    <w:rsid w:val="00322EAB"/>
    <w:rsid w:val="00323201"/>
    <w:rsid w:val="0032333A"/>
    <w:rsid w:val="00323903"/>
    <w:rsid w:val="00323974"/>
    <w:rsid w:val="00323978"/>
    <w:rsid w:val="0032398F"/>
    <w:rsid w:val="00323A14"/>
    <w:rsid w:val="00323AC9"/>
    <w:rsid w:val="00323BDC"/>
    <w:rsid w:val="00323CAF"/>
    <w:rsid w:val="00323F56"/>
    <w:rsid w:val="0032461A"/>
    <w:rsid w:val="0032461B"/>
    <w:rsid w:val="00324C74"/>
    <w:rsid w:val="00324D3F"/>
    <w:rsid w:val="00324DF8"/>
    <w:rsid w:val="00324E7D"/>
    <w:rsid w:val="00324F92"/>
    <w:rsid w:val="003254B5"/>
    <w:rsid w:val="003256AB"/>
    <w:rsid w:val="00325AB7"/>
    <w:rsid w:val="00326CEF"/>
    <w:rsid w:val="00326EAA"/>
    <w:rsid w:val="003271DE"/>
    <w:rsid w:val="003272C8"/>
    <w:rsid w:val="00327996"/>
    <w:rsid w:val="00327ADD"/>
    <w:rsid w:val="00327BE8"/>
    <w:rsid w:val="003306B7"/>
    <w:rsid w:val="003307F8"/>
    <w:rsid w:val="0033081D"/>
    <w:rsid w:val="00330864"/>
    <w:rsid w:val="00330A5C"/>
    <w:rsid w:val="00330C7E"/>
    <w:rsid w:val="00331A86"/>
    <w:rsid w:val="00331AC4"/>
    <w:rsid w:val="00331F09"/>
    <w:rsid w:val="003321A4"/>
    <w:rsid w:val="00332290"/>
    <w:rsid w:val="00332712"/>
    <w:rsid w:val="00332978"/>
    <w:rsid w:val="00332B82"/>
    <w:rsid w:val="00332C95"/>
    <w:rsid w:val="00333040"/>
    <w:rsid w:val="00333392"/>
    <w:rsid w:val="0033342A"/>
    <w:rsid w:val="003336DB"/>
    <w:rsid w:val="003337DF"/>
    <w:rsid w:val="003339C7"/>
    <w:rsid w:val="00333A8A"/>
    <w:rsid w:val="00333B1D"/>
    <w:rsid w:val="00333D2E"/>
    <w:rsid w:val="003343E2"/>
    <w:rsid w:val="0033441D"/>
    <w:rsid w:val="003344E9"/>
    <w:rsid w:val="003346E3"/>
    <w:rsid w:val="00334A1D"/>
    <w:rsid w:val="00334E0B"/>
    <w:rsid w:val="00334EDB"/>
    <w:rsid w:val="0033504B"/>
    <w:rsid w:val="0033509B"/>
    <w:rsid w:val="0033532C"/>
    <w:rsid w:val="0033539B"/>
    <w:rsid w:val="00335C28"/>
    <w:rsid w:val="00336309"/>
    <w:rsid w:val="00336786"/>
    <w:rsid w:val="00336BF0"/>
    <w:rsid w:val="00336D6C"/>
    <w:rsid w:val="003370F6"/>
    <w:rsid w:val="003371D9"/>
    <w:rsid w:val="00337619"/>
    <w:rsid w:val="00337952"/>
    <w:rsid w:val="0033797B"/>
    <w:rsid w:val="00337D1C"/>
    <w:rsid w:val="00340049"/>
    <w:rsid w:val="0034021E"/>
    <w:rsid w:val="00340285"/>
    <w:rsid w:val="00340558"/>
    <w:rsid w:val="0034057A"/>
    <w:rsid w:val="003406EF"/>
    <w:rsid w:val="0034076B"/>
    <w:rsid w:val="0034083A"/>
    <w:rsid w:val="00340D22"/>
    <w:rsid w:val="00341511"/>
    <w:rsid w:val="00341631"/>
    <w:rsid w:val="003418FA"/>
    <w:rsid w:val="003419B5"/>
    <w:rsid w:val="00341F18"/>
    <w:rsid w:val="00342D01"/>
    <w:rsid w:val="00343394"/>
    <w:rsid w:val="0034354E"/>
    <w:rsid w:val="00343726"/>
    <w:rsid w:val="00343824"/>
    <w:rsid w:val="003441DB"/>
    <w:rsid w:val="0034486F"/>
    <w:rsid w:val="00344CC2"/>
    <w:rsid w:val="003450E8"/>
    <w:rsid w:val="00345949"/>
    <w:rsid w:val="00345CD7"/>
    <w:rsid w:val="00345ED1"/>
    <w:rsid w:val="00345F92"/>
    <w:rsid w:val="00346118"/>
    <w:rsid w:val="0034647C"/>
    <w:rsid w:val="003466A1"/>
    <w:rsid w:val="003469FB"/>
    <w:rsid w:val="00346B83"/>
    <w:rsid w:val="00347670"/>
    <w:rsid w:val="003476E9"/>
    <w:rsid w:val="00347870"/>
    <w:rsid w:val="00350953"/>
    <w:rsid w:val="00350CFD"/>
    <w:rsid w:val="00350EDE"/>
    <w:rsid w:val="00351973"/>
    <w:rsid w:val="00351AD0"/>
    <w:rsid w:val="00351BF6"/>
    <w:rsid w:val="00351CC4"/>
    <w:rsid w:val="00351F06"/>
    <w:rsid w:val="00351F29"/>
    <w:rsid w:val="003520D9"/>
    <w:rsid w:val="0035214D"/>
    <w:rsid w:val="00352322"/>
    <w:rsid w:val="00352984"/>
    <w:rsid w:val="00352A31"/>
    <w:rsid w:val="00352EA3"/>
    <w:rsid w:val="00352F4A"/>
    <w:rsid w:val="00353166"/>
    <w:rsid w:val="0035317D"/>
    <w:rsid w:val="003533FC"/>
    <w:rsid w:val="00353DC2"/>
    <w:rsid w:val="003540BB"/>
    <w:rsid w:val="0035461D"/>
    <w:rsid w:val="00354A12"/>
    <w:rsid w:val="00354B30"/>
    <w:rsid w:val="00354FD7"/>
    <w:rsid w:val="00355112"/>
    <w:rsid w:val="00355523"/>
    <w:rsid w:val="0035557A"/>
    <w:rsid w:val="00355780"/>
    <w:rsid w:val="00355B2A"/>
    <w:rsid w:val="00355E22"/>
    <w:rsid w:val="00355ECA"/>
    <w:rsid w:val="00356387"/>
    <w:rsid w:val="00356986"/>
    <w:rsid w:val="00357331"/>
    <w:rsid w:val="003573A3"/>
    <w:rsid w:val="00357564"/>
    <w:rsid w:val="00357926"/>
    <w:rsid w:val="00357A13"/>
    <w:rsid w:val="00357FF8"/>
    <w:rsid w:val="00360082"/>
    <w:rsid w:val="00360119"/>
    <w:rsid w:val="0036042E"/>
    <w:rsid w:val="003608A1"/>
    <w:rsid w:val="003609E0"/>
    <w:rsid w:val="00360CE8"/>
    <w:rsid w:val="00361082"/>
    <w:rsid w:val="00361755"/>
    <w:rsid w:val="00361AA9"/>
    <w:rsid w:val="00361D26"/>
    <w:rsid w:val="00362398"/>
    <w:rsid w:val="003626C8"/>
    <w:rsid w:val="00363186"/>
    <w:rsid w:val="0036336B"/>
    <w:rsid w:val="003633FE"/>
    <w:rsid w:val="00363413"/>
    <w:rsid w:val="0036372F"/>
    <w:rsid w:val="003638B6"/>
    <w:rsid w:val="00363988"/>
    <w:rsid w:val="003639AE"/>
    <w:rsid w:val="00363A35"/>
    <w:rsid w:val="00363C24"/>
    <w:rsid w:val="00364468"/>
    <w:rsid w:val="00364482"/>
    <w:rsid w:val="00364770"/>
    <w:rsid w:val="003649D2"/>
    <w:rsid w:val="00364B84"/>
    <w:rsid w:val="00364D08"/>
    <w:rsid w:val="003650A2"/>
    <w:rsid w:val="0036520C"/>
    <w:rsid w:val="003653E2"/>
    <w:rsid w:val="0036566A"/>
    <w:rsid w:val="00365C07"/>
    <w:rsid w:val="00365CE4"/>
    <w:rsid w:val="00365EB1"/>
    <w:rsid w:val="00366153"/>
    <w:rsid w:val="0036647C"/>
    <w:rsid w:val="00366696"/>
    <w:rsid w:val="00366826"/>
    <w:rsid w:val="003670DC"/>
    <w:rsid w:val="003672DD"/>
    <w:rsid w:val="0036793D"/>
    <w:rsid w:val="003679F0"/>
    <w:rsid w:val="00367B79"/>
    <w:rsid w:val="00367C1C"/>
    <w:rsid w:val="00367E10"/>
    <w:rsid w:val="00367E1B"/>
    <w:rsid w:val="00367F2E"/>
    <w:rsid w:val="00370245"/>
    <w:rsid w:val="003703F3"/>
    <w:rsid w:val="00370828"/>
    <w:rsid w:val="003708C6"/>
    <w:rsid w:val="00370AF0"/>
    <w:rsid w:val="00370BD3"/>
    <w:rsid w:val="00370CD9"/>
    <w:rsid w:val="00370E84"/>
    <w:rsid w:val="003712F4"/>
    <w:rsid w:val="00371376"/>
    <w:rsid w:val="003715B1"/>
    <w:rsid w:val="003715D1"/>
    <w:rsid w:val="0037201F"/>
    <w:rsid w:val="00372146"/>
    <w:rsid w:val="003725FF"/>
    <w:rsid w:val="00372629"/>
    <w:rsid w:val="00372ED4"/>
    <w:rsid w:val="00372FA7"/>
    <w:rsid w:val="00373381"/>
    <w:rsid w:val="00373508"/>
    <w:rsid w:val="00373616"/>
    <w:rsid w:val="00373895"/>
    <w:rsid w:val="0037399F"/>
    <w:rsid w:val="00374385"/>
    <w:rsid w:val="00374A47"/>
    <w:rsid w:val="00374EAA"/>
    <w:rsid w:val="00374FE9"/>
    <w:rsid w:val="00375BBF"/>
    <w:rsid w:val="00375C4A"/>
    <w:rsid w:val="00375EFB"/>
    <w:rsid w:val="00376117"/>
    <w:rsid w:val="0037613D"/>
    <w:rsid w:val="00376241"/>
    <w:rsid w:val="00376764"/>
    <w:rsid w:val="00376803"/>
    <w:rsid w:val="00376B2F"/>
    <w:rsid w:val="00376CC4"/>
    <w:rsid w:val="00376EFA"/>
    <w:rsid w:val="00376F54"/>
    <w:rsid w:val="0037731E"/>
    <w:rsid w:val="00377357"/>
    <w:rsid w:val="00377417"/>
    <w:rsid w:val="0037779E"/>
    <w:rsid w:val="00377A95"/>
    <w:rsid w:val="00377B68"/>
    <w:rsid w:val="00377BCD"/>
    <w:rsid w:val="00377D09"/>
    <w:rsid w:val="00377ECB"/>
    <w:rsid w:val="003805C5"/>
    <w:rsid w:val="0038095E"/>
    <w:rsid w:val="00380BA4"/>
    <w:rsid w:val="00380E2D"/>
    <w:rsid w:val="00381378"/>
    <w:rsid w:val="00381430"/>
    <w:rsid w:val="00381C2D"/>
    <w:rsid w:val="0038228E"/>
    <w:rsid w:val="00382539"/>
    <w:rsid w:val="0038253F"/>
    <w:rsid w:val="00382782"/>
    <w:rsid w:val="00382A81"/>
    <w:rsid w:val="00382C9F"/>
    <w:rsid w:val="003837D7"/>
    <w:rsid w:val="0038391C"/>
    <w:rsid w:val="00383A1C"/>
    <w:rsid w:val="00383BC7"/>
    <w:rsid w:val="00383D76"/>
    <w:rsid w:val="00384007"/>
    <w:rsid w:val="003840EE"/>
    <w:rsid w:val="003849EA"/>
    <w:rsid w:val="00384D98"/>
    <w:rsid w:val="00384F98"/>
    <w:rsid w:val="003851F5"/>
    <w:rsid w:val="003853A0"/>
    <w:rsid w:val="003853DB"/>
    <w:rsid w:val="00385622"/>
    <w:rsid w:val="00385BC3"/>
    <w:rsid w:val="00385CB9"/>
    <w:rsid w:val="00386049"/>
    <w:rsid w:val="0038670B"/>
    <w:rsid w:val="00386814"/>
    <w:rsid w:val="00386C26"/>
    <w:rsid w:val="00386FAD"/>
    <w:rsid w:val="0038719C"/>
    <w:rsid w:val="0038723C"/>
    <w:rsid w:val="003872A8"/>
    <w:rsid w:val="00387DE7"/>
    <w:rsid w:val="00387E72"/>
    <w:rsid w:val="00387E82"/>
    <w:rsid w:val="003902CB"/>
    <w:rsid w:val="003905D3"/>
    <w:rsid w:val="00390741"/>
    <w:rsid w:val="00390D68"/>
    <w:rsid w:val="003910FD"/>
    <w:rsid w:val="00391614"/>
    <w:rsid w:val="00391A32"/>
    <w:rsid w:val="0039288E"/>
    <w:rsid w:val="00392E69"/>
    <w:rsid w:val="00392FAB"/>
    <w:rsid w:val="00392FC1"/>
    <w:rsid w:val="00393384"/>
    <w:rsid w:val="003933DC"/>
    <w:rsid w:val="00393574"/>
    <w:rsid w:val="00393BA7"/>
    <w:rsid w:val="00393C27"/>
    <w:rsid w:val="00394039"/>
    <w:rsid w:val="003940D5"/>
    <w:rsid w:val="003945A3"/>
    <w:rsid w:val="003945D7"/>
    <w:rsid w:val="00394778"/>
    <w:rsid w:val="00394BA0"/>
    <w:rsid w:val="00394C02"/>
    <w:rsid w:val="00394E47"/>
    <w:rsid w:val="0039520E"/>
    <w:rsid w:val="00395267"/>
    <w:rsid w:val="0039552E"/>
    <w:rsid w:val="003958C2"/>
    <w:rsid w:val="00395BB5"/>
    <w:rsid w:val="00395BF4"/>
    <w:rsid w:val="0039616C"/>
    <w:rsid w:val="0039663F"/>
    <w:rsid w:val="0039674E"/>
    <w:rsid w:val="0039690F"/>
    <w:rsid w:val="00396C34"/>
    <w:rsid w:val="003972BC"/>
    <w:rsid w:val="003973C9"/>
    <w:rsid w:val="003975A7"/>
    <w:rsid w:val="003976A2"/>
    <w:rsid w:val="00397856"/>
    <w:rsid w:val="003979E3"/>
    <w:rsid w:val="00397AFE"/>
    <w:rsid w:val="00397D59"/>
    <w:rsid w:val="00397F03"/>
    <w:rsid w:val="003A01FC"/>
    <w:rsid w:val="003A04C0"/>
    <w:rsid w:val="003A0846"/>
    <w:rsid w:val="003A0C99"/>
    <w:rsid w:val="003A164C"/>
    <w:rsid w:val="003A1880"/>
    <w:rsid w:val="003A1ACA"/>
    <w:rsid w:val="003A2346"/>
    <w:rsid w:val="003A2764"/>
    <w:rsid w:val="003A2864"/>
    <w:rsid w:val="003A37BD"/>
    <w:rsid w:val="003A3903"/>
    <w:rsid w:val="003A3DE1"/>
    <w:rsid w:val="003A3DF9"/>
    <w:rsid w:val="003A3E62"/>
    <w:rsid w:val="003A3FC3"/>
    <w:rsid w:val="003A4635"/>
    <w:rsid w:val="003A465B"/>
    <w:rsid w:val="003A4BDA"/>
    <w:rsid w:val="003A4C04"/>
    <w:rsid w:val="003A4F5D"/>
    <w:rsid w:val="003A5504"/>
    <w:rsid w:val="003A561A"/>
    <w:rsid w:val="003A5731"/>
    <w:rsid w:val="003A57B2"/>
    <w:rsid w:val="003A581F"/>
    <w:rsid w:val="003A5965"/>
    <w:rsid w:val="003A6A58"/>
    <w:rsid w:val="003A6D37"/>
    <w:rsid w:val="003A7132"/>
    <w:rsid w:val="003A7393"/>
    <w:rsid w:val="003A73BB"/>
    <w:rsid w:val="003A73DA"/>
    <w:rsid w:val="003A7976"/>
    <w:rsid w:val="003A7B12"/>
    <w:rsid w:val="003A7B15"/>
    <w:rsid w:val="003A7B86"/>
    <w:rsid w:val="003A7BB4"/>
    <w:rsid w:val="003A7EA7"/>
    <w:rsid w:val="003B0322"/>
    <w:rsid w:val="003B047C"/>
    <w:rsid w:val="003B0811"/>
    <w:rsid w:val="003B08AB"/>
    <w:rsid w:val="003B0957"/>
    <w:rsid w:val="003B0F04"/>
    <w:rsid w:val="003B10E2"/>
    <w:rsid w:val="003B224C"/>
    <w:rsid w:val="003B2428"/>
    <w:rsid w:val="003B2C7F"/>
    <w:rsid w:val="003B2EB3"/>
    <w:rsid w:val="003B32EC"/>
    <w:rsid w:val="003B3367"/>
    <w:rsid w:val="003B3861"/>
    <w:rsid w:val="003B3D9C"/>
    <w:rsid w:val="003B3F79"/>
    <w:rsid w:val="003B3FF2"/>
    <w:rsid w:val="003B41E5"/>
    <w:rsid w:val="003B4324"/>
    <w:rsid w:val="003B47A2"/>
    <w:rsid w:val="003B4899"/>
    <w:rsid w:val="003B490C"/>
    <w:rsid w:val="003B4D61"/>
    <w:rsid w:val="003B4F4D"/>
    <w:rsid w:val="003B4F8E"/>
    <w:rsid w:val="003B5234"/>
    <w:rsid w:val="003B59D4"/>
    <w:rsid w:val="003B5AA6"/>
    <w:rsid w:val="003B5B60"/>
    <w:rsid w:val="003B634F"/>
    <w:rsid w:val="003B646A"/>
    <w:rsid w:val="003B6519"/>
    <w:rsid w:val="003B6769"/>
    <w:rsid w:val="003B6A17"/>
    <w:rsid w:val="003B6E36"/>
    <w:rsid w:val="003B6F06"/>
    <w:rsid w:val="003B7304"/>
    <w:rsid w:val="003B7D23"/>
    <w:rsid w:val="003B7DAD"/>
    <w:rsid w:val="003C0073"/>
    <w:rsid w:val="003C03C7"/>
    <w:rsid w:val="003C04E4"/>
    <w:rsid w:val="003C06B6"/>
    <w:rsid w:val="003C06BE"/>
    <w:rsid w:val="003C0A8C"/>
    <w:rsid w:val="003C1105"/>
    <w:rsid w:val="003C143C"/>
    <w:rsid w:val="003C145B"/>
    <w:rsid w:val="003C15A9"/>
    <w:rsid w:val="003C1A0D"/>
    <w:rsid w:val="003C1C51"/>
    <w:rsid w:val="003C204C"/>
    <w:rsid w:val="003C22AF"/>
    <w:rsid w:val="003C22F0"/>
    <w:rsid w:val="003C23AB"/>
    <w:rsid w:val="003C244F"/>
    <w:rsid w:val="003C24CF"/>
    <w:rsid w:val="003C250E"/>
    <w:rsid w:val="003C265D"/>
    <w:rsid w:val="003C2789"/>
    <w:rsid w:val="003C2A11"/>
    <w:rsid w:val="003C2AD3"/>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8D7"/>
    <w:rsid w:val="003C5CAC"/>
    <w:rsid w:val="003C6804"/>
    <w:rsid w:val="003C6968"/>
    <w:rsid w:val="003C6B24"/>
    <w:rsid w:val="003C6B67"/>
    <w:rsid w:val="003C71D5"/>
    <w:rsid w:val="003C744D"/>
    <w:rsid w:val="003C74A9"/>
    <w:rsid w:val="003C76A5"/>
    <w:rsid w:val="003C76AC"/>
    <w:rsid w:val="003C76C9"/>
    <w:rsid w:val="003D07BD"/>
    <w:rsid w:val="003D0B97"/>
    <w:rsid w:val="003D10E8"/>
    <w:rsid w:val="003D11CC"/>
    <w:rsid w:val="003D136F"/>
    <w:rsid w:val="003D140B"/>
    <w:rsid w:val="003D14D1"/>
    <w:rsid w:val="003D1580"/>
    <w:rsid w:val="003D198A"/>
    <w:rsid w:val="003D1AC3"/>
    <w:rsid w:val="003D1F55"/>
    <w:rsid w:val="003D20BC"/>
    <w:rsid w:val="003D2224"/>
    <w:rsid w:val="003D264E"/>
    <w:rsid w:val="003D2788"/>
    <w:rsid w:val="003D296A"/>
    <w:rsid w:val="003D299A"/>
    <w:rsid w:val="003D2A46"/>
    <w:rsid w:val="003D2B73"/>
    <w:rsid w:val="003D2F7D"/>
    <w:rsid w:val="003D3300"/>
    <w:rsid w:val="003D3430"/>
    <w:rsid w:val="003D3797"/>
    <w:rsid w:val="003D38A7"/>
    <w:rsid w:val="003D3B00"/>
    <w:rsid w:val="003D3CC9"/>
    <w:rsid w:val="003D4199"/>
    <w:rsid w:val="003D4377"/>
    <w:rsid w:val="003D4977"/>
    <w:rsid w:val="003D4BF5"/>
    <w:rsid w:val="003D4E59"/>
    <w:rsid w:val="003D500E"/>
    <w:rsid w:val="003D51AB"/>
    <w:rsid w:val="003D593F"/>
    <w:rsid w:val="003D5AA5"/>
    <w:rsid w:val="003D5B75"/>
    <w:rsid w:val="003D637F"/>
    <w:rsid w:val="003D645D"/>
    <w:rsid w:val="003D65C1"/>
    <w:rsid w:val="003D677E"/>
    <w:rsid w:val="003D6F39"/>
    <w:rsid w:val="003D6FFB"/>
    <w:rsid w:val="003D7524"/>
    <w:rsid w:val="003D753D"/>
    <w:rsid w:val="003D7846"/>
    <w:rsid w:val="003D7882"/>
    <w:rsid w:val="003D7BB9"/>
    <w:rsid w:val="003E03AD"/>
    <w:rsid w:val="003E0486"/>
    <w:rsid w:val="003E085E"/>
    <w:rsid w:val="003E0EF2"/>
    <w:rsid w:val="003E105C"/>
    <w:rsid w:val="003E1232"/>
    <w:rsid w:val="003E1436"/>
    <w:rsid w:val="003E15CE"/>
    <w:rsid w:val="003E189E"/>
    <w:rsid w:val="003E18C1"/>
    <w:rsid w:val="003E1957"/>
    <w:rsid w:val="003E1FA4"/>
    <w:rsid w:val="003E2103"/>
    <w:rsid w:val="003E22BD"/>
    <w:rsid w:val="003E2799"/>
    <w:rsid w:val="003E29C2"/>
    <w:rsid w:val="003E2D96"/>
    <w:rsid w:val="003E2E31"/>
    <w:rsid w:val="003E2E59"/>
    <w:rsid w:val="003E2E6F"/>
    <w:rsid w:val="003E31EB"/>
    <w:rsid w:val="003E33AD"/>
    <w:rsid w:val="003E3516"/>
    <w:rsid w:val="003E399F"/>
    <w:rsid w:val="003E3DE0"/>
    <w:rsid w:val="003E3F8E"/>
    <w:rsid w:val="003E48C6"/>
    <w:rsid w:val="003E5088"/>
    <w:rsid w:val="003E56DB"/>
    <w:rsid w:val="003E5B72"/>
    <w:rsid w:val="003E5C6C"/>
    <w:rsid w:val="003E5D08"/>
    <w:rsid w:val="003E5D64"/>
    <w:rsid w:val="003E67C5"/>
    <w:rsid w:val="003E6B27"/>
    <w:rsid w:val="003E6B2C"/>
    <w:rsid w:val="003E6B60"/>
    <w:rsid w:val="003E6E6B"/>
    <w:rsid w:val="003E70CB"/>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35A"/>
    <w:rsid w:val="003F24D7"/>
    <w:rsid w:val="003F294B"/>
    <w:rsid w:val="003F2969"/>
    <w:rsid w:val="003F2FEA"/>
    <w:rsid w:val="003F313C"/>
    <w:rsid w:val="003F3162"/>
    <w:rsid w:val="003F335C"/>
    <w:rsid w:val="003F343F"/>
    <w:rsid w:val="003F3A78"/>
    <w:rsid w:val="003F3C91"/>
    <w:rsid w:val="003F4072"/>
    <w:rsid w:val="003F40E7"/>
    <w:rsid w:val="003F41FD"/>
    <w:rsid w:val="003F440A"/>
    <w:rsid w:val="003F50D1"/>
    <w:rsid w:val="003F530A"/>
    <w:rsid w:val="003F53CF"/>
    <w:rsid w:val="003F541B"/>
    <w:rsid w:val="003F54C8"/>
    <w:rsid w:val="003F56B8"/>
    <w:rsid w:val="003F57AB"/>
    <w:rsid w:val="003F5964"/>
    <w:rsid w:val="003F5B0E"/>
    <w:rsid w:val="003F5B3C"/>
    <w:rsid w:val="003F5D0C"/>
    <w:rsid w:val="003F5E7F"/>
    <w:rsid w:val="003F5FDD"/>
    <w:rsid w:val="003F6058"/>
    <w:rsid w:val="003F60D9"/>
    <w:rsid w:val="003F6208"/>
    <w:rsid w:val="003F623A"/>
    <w:rsid w:val="003F6671"/>
    <w:rsid w:val="003F6792"/>
    <w:rsid w:val="003F6928"/>
    <w:rsid w:val="003F6A11"/>
    <w:rsid w:val="003F6A9E"/>
    <w:rsid w:val="003F6C14"/>
    <w:rsid w:val="003F6DAD"/>
    <w:rsid w:val="003F6FBF"/>
    <w:rsid w:val="003F73FD"/>
    <w:rsid w:val="003F74AA"/>
    <w:rsid w:val="003F7631"/>
    <w:rsid w:val="003F7790"/>
    <w:rsid w:val="003F77BC"/>
    <w:rsid w:val="003F77C6"/>
    <w:rsid w:val="003F7802"/>
    <w:rsid w:val="003F7914"/>
    <w:rsid w:val="003F7A23"/>
    <w:rsid w:val="003F7D3C"/>
    <w:rsid w:val="003F7E20"/>
    <w:rsid w:val="003F7E27"/>
    <w:rsid w:val="004000D1"/>
    <w:rsid w:val="0040021C"/>
    <w:rsid w:val="00400617"/>
    <w:rsid w:val="00400668"/>
    <w:rsid w:val="0040075D"/>
    <w:rsid w:val="0040111B"/>
    <w:rsid w:val="00401162"/>
    <w:rsid w:val="0040162F"/>
    <w:rsid w:val="00401B6F"/>
    <w:rsid w:val="0040228E"/>
    <w:rsid w:val="00402411"/>
    <w:rsid w:val="00402665"/>
    <w:rsid w:val="0040266F"/>
    <w:rsid w:val="004026F0"/>
    <w:rsid w:val="0040299C"/>
    <w:rsid w:val="00402CE5"/>
    <w:rsid w:val="00402ECF"/>
    <w:rsid w:val="004032DE"/>
    <w:rsid w:val="0040340C"/>
    <w:rsid w:val="00403A29"/>
    <w:rsid w:val="00403C6E"/>
    <w:rsid w:val="00403ED8"/>
    <w:rsid w:val="0040407A"/>
    <w:rsid w:val="00404433"/>
    <w:rsid w:val="00404708"/>
    <w:rsid w:val="00404A13"/>
    <w:rsid w:val="00404B9E"/>
    <w:rsid w:val="00404BCC"/>
    <w:rsid w:val="00404BD1"/>
    <w:rsid w:val="00404CDD"/>
    <w:rsid w:val="0040517A"/>
    <w:rsid w:val="004055D0"/>
    <w:rsid w:val="004058FB"/>
    <w:rsid w:val="00405B07"/>
    <w:rsid w:val="00405DC8"/>
    <w:rsid w:val="00406143"/>
    <w:rsid w:val="0040619C"/>
    <w:rsid w:val="004061D1"/>
    <w:rsid w:val="004061ED"/>
    <w:rsid w:val="00406657"/>
    <w:rsid w:val="00406A0B"/>
    <w:rsid w:val="00406B41"/>
    <w:rsid w:val="00406CCA"/>
    <w:rsid w:val="00406D6D"/>
    <w:rsid w:val="0040704F"/>
    <w:rsid w:val="0040742E"/>
    <w:rsid w:val="00407502"/>
    <w:rsid w:val="00407585"/>
    <w:rsid w:val="004079C8"/>
    <w:rsid w:val="00407B8F"/>
    <w:rsid w:val="00407C4D"/>
    <w:rsid w:val="00407ED6"/>
    <w:rsid w:val="004100CA"/>
    <w:rsid w:val="0041039F"/>
    <w:rsid w:val="00410A17"/>
    <w:rsid w:val="00411106"/>
    <w:rsid w:val="00411372"/>
    <w:rsid w:val="00411BA8"/>
    <w:rsid w:val="00412262"/>
    <w:rsid w:val="004123A1"/>
    <w:rsid w:val="004123D2"/>
    <w:rsid w:val="004126B6"/>
    <w:rsid w:val="004127BA"/>
    <w:rsid w:val="00412880"/>
    <w:rsid w:val="004129B3"/>
    <w:rsid w:val="00412ED7"/>
    <w:rsid w:val="00413217"/>
    <w:rsid w:val="0041329A"/>
    <w:rsid w:val="004136C3"/>
    <w:rsid w:val="00413943"/>
    <w:rsid w:val="00413AB7"/>
    <w:rsid w:val="00413B47"/>
    <w:rsid w:val="00413F89"/>
    <w:rsid w:val="004145A5"/>
    <w:rsid w:val="00414A3E"/>
    <w:rsid w:val="00414BB4"/>
    <w:rsid w:val="00415531"/>
    <w:rsid w:val="00415A14"/>
    <w:rsid w:val="00415A78"/>
    <w:rsid w:val="0041646C"/>
    <w:rsid w:val="00416506"/>
    <w:rsid w:val="00416658"/>
    <w:rsid w:val="004166AB"/>
    <w:rsid w:val="00416870"/>
    <w:rsid w:val="004168A6"/>
    <w:rsid w:val="00416C0A"/>
    <w:rsid w:val="00416EB1"/>
    <w:rsid w:val="00416EBE"/>
    <w:rsid w:val="004171DA"/>
    <w:rsid w:val="0041722C"/>
    <w:rsid w:val="00417270"/>
    <w:rsid w:val="0041740D"/>
    <w:rsid w:val="004174BC"/>
    <w:rsid w:val="00417A62"/>
    <w:rsid w:val="00417D87"/>
    <w:rsid w:val="00417EC2"/>
    <w:rsid w:val="00417EDC"/>
    <w:rsid w:val="00417EDE"/>
    <w:rsid w:val="00420464"/>
    <w:rsid w:val="004204DD"/>
    <w:rsid w:val="0042065D"/>
    <w:rsid w:val="00420CE3"/>
    <w:rsid w:val="004212CF"/>
    <w:rsid w:val="0042133A"/>
    <w:rsid w:val="0042148F"/>
    <w:rsid w:val="00421580"/>
    <w:rsid w:val="0042181F"/>
    <w:rsid w:val="00421A51"/>
    <w:rsid w:val="00421C8B"/>
    <w:rsid w:val="00421D24"/>
    <w:rsid w:val="00421F9F"/>
    <w:rsid w:val="00422141"/>
    <w:rsid w:val="00422922"/>
    <w:rsid w:val="00422D98"/>
    <w:rsid w:val="004231EF"/>
    <w:rsid w:val="00423236"/>
    <w:rsid w:val="004233B0"/>
    <w:rsid w:val="0042344C"/>
    <w:rsid w:val="00423D3D"/>
    <w:rsid w:val="00423E0E"/>
    <w:rsid w:val="00423E89"/>
    <w:rsid w:val="0042412C"/>
    <w:rsid w:val="0042439B"/>
    <w:rsid w:val="0042459F"/>
    <w:rsid w:val="004245E2"/>
    <w:rsid w:val="0042493F"/>
    <w:rsid w:val="00424A5E"/>
    <w:rsid w:val="00425743"/>
    <w:rsid w:val="004262D1"/>
    <w:rsid w:val="004264D7"/>
    <w:rsid w:val="004265E9"/>
    <w:rsid w:val="00426632"/>
    <w:rsid w:val="004268BE"/>
    <w:rsid w:val="00426D45"/>
    <w:rsid w:val="00426D7B"/>
    <w:rsid w:val="00426EDE"/>
    <w:rsid w:val="00427827"/>
    <w:rsid w:val="004279CE"/>
    <w:rsid w:val="00427BD8"/>
    <w:rsid w:val="00427D88"/>
    <w:rsid w:val="00430161"/>
    <w:rsid w:val="004309BD"/>
    <w:rsid w:val="004313A4"/>
    <w:rsid w:val="004314D8"/>
    <w:rsid w:val="004314D9"/>
    <w:rsid w:val="00431562"/>
    <w:rsid w:val="004316E8"/>
    <w:rsid w:val="00431717"/>
    <w:rsid w:val="00431A94"/>
    <w:rsid w:val="00431B2E"/>
    <w:rsid w:val="00432100"/>
    <w:rsid w:val="004325AC"/>
    <w:rsid w:val="00432A91"/>
    <w:rsid w:val="0043305F"/>
    <w:rsid w:val="0043328D"/>
    <w:rsid w:val="00433291"/>
    <w:rsid w:val="00433A43"/>
    <w:rsid w:val="00433B26"/>
    <w:rsid w:val="00433B44"/>
    <w:rsid w:val="00433B84"/>
    <w:rsid w:val="00433C10"/>
    <w:rsid w:val="00433EEF"/>
    <w:rsid w:val="00433F12"/>
    <w:rsid w:val="00434003"/>
    <w:rsid w:val="0043400F"/>
    <w:rsid w:val="0043404F"/>
    <w:rsid w:val="004349DC"/>
    <w:rsid w:val="00434AC6"/>
    <w:rsid w:val="00434D25"/>
    <w:rsid w:val="00434E43"/>
    <w:rsid w:val="00434E84"/>
    <w:rsid w:val="004350B4"/>
    <w:rsid w:val="004358F5"/>
    <w:rsid w:val="0043622D"/>
    <w:rsid w:val="0043682C"/>
    <w:rsid w:val="00436BB2"/>
    <w:rsid w:val="004372FA"/>
    <w:rsid w:val="0043756C"/>
    <w:rsid w:val="004376D1"/>
    <w:rsid w:val="0043781C"/>
    <w:rsid w:val="00437823"/>
    <w:rsid w:val="00437A16"/>
    <w:rsid w:val="00437C93"/>
    <w:rsid w:val="0044073B"/>
    <w:rsid w:val="00440B50"/>
    <w:rsid w:val="00440F25"/>
    <w:rsid w:val="0044176E"/>
    <w:rsid w:val="004419C8"/>
    <w:rsid w:val="00441CF1"/>
    <w:rsid w:val="0044230D"/>
    <w:rsid w:val="0044238E"/>
    <w:rsid w:val="0044241D"/>
    <w:rsid w:val="00442869"/>
    <w:rsid w:val="0044291E"/>
    <w:rsid w:val="00442941"/>
    <w:rsid w:val="00442AD2"/>
    <w:rsid w:val="00442DF3"/>
    <w:rsid w:val="0044347E"/>
    <w:rsid w:val="00443523"/>
    <w:rsid w:val="00443543"/>
    <w:rsid w:val="004437B3"/>
    <w:rsid w:val="00443AD7"/>
    <w:rsid w:val="004441C3"/>
    <w:rsid w:val="004444F2"/>
    <w:rsid w:val="00444656"/>
    <w:rsid w:val="0044465F"/>
    <w:rsid w:val="004455AF"/>
    <w:rsid w:val="004459C1"/>
    <w:rsid w:val="00445E3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D9"/>
    <w:rsid w:val="00451CB0"/>
    <w:rsid w:val="00451FFD"/>
    <w:rsid w:val="00452391"/>
    <w:rsid w:val="0045260B"/>
    <w:rsid w:val="00452688"/>
    <w:rsid w:val="00452725"/>
    <w:rsid w:val="0045345D"/>
    <w:rsid w:val="0045353D"/>
    <w:rsid w:val="00453618"/>
    <w:rsid w:val="00453838"/>
    <w:rsid w:val="004544B3"/>
    <w:rsid w:val="00454BB5"/>
    <w:rsid w:val="00455883"/>
    <w:rsid w:val="00455A10"/>
    <w:rsid w:val="00455CBF"/>
    <w:rsid w:val="00455CDA"/>
    <w:rsid w:val="00456011"/>
    <w:rsid w:val="00456620"/>
    <w:rsid w:val="00456D51"/>
    <w:rsid w:val="00456E4C"/>
    <w:rsid w:val="004576C8"/>
    <w:rsid w:val="00457773"/>
    <w:rsid w:val="00457A04"/>
    <w:rsid w:val="00457A1D"/>
    <w:rsid w:val="00457A48"/>
    <w:rsid w:val="00457E6C"/>
    <w:rsid w:val="00457FA6"/>
    <w:rsid w:val="00460187"/>
    <w:rsid w:val="004602A0"/>
    <w:rsid w:val="004603F9"/>
    <w:rsid w:val="00460ADD"/>
    <w:rsid w:val="004614C3"/>
    <w:rsid w:val="0046177B"/>
    <w:rsid w:val="00461C75"/>
    <w:rsid w:val="00461CC5"/>
    <w:rsid w:val="004621A8"/>
    <w:rsid w:val="0046227A"/>
    <w:rsid w:val="00462297"/>
    <w:rsid w:val="004628A4"/>
    <w:rsid w:val="00462BAE"/>
    <w:rsid w:val="00462C14"/>
    <w:rsid w:val="00462FC6"/>
    <w:rsid w:val="0046321E"/>
    <w:rsid w:val="004632B7"/>
    <w:rsid w:val="004637A1"/>
    <w:rsid w:val="00463C21"/>
    <w:rsid w:val="00463E06"/>
    <w:rsid w:val="00463FBD"/>
    <w:rsid w:val="00464178"/>
    <w:rsid w:val="004646B8"/>
    <w:rsid w:val="0046481D"/>
    <w:rsid w:val="00464953"/>
    <w:rsid w:val="00464AC3"/>
    <w:rsid w:val="00465237"/>
    <w:rsid w:val="00465250"/>
    <w:rsid w:val="0046547B"/>
    <w:rsid w:val="00465530"/>
    <w:rsid w:val="00465B4C"/>
    <w:rsid w:val="00465D46"/>
    <w:rsid w:val="0046638E"/>
    <w:rsid w:val="004665C5"/>
    <w:rsid w:val="004665EA"/>
    <w:rsid w:val="004665F2"/>
    <w:rsid w:val="004665FD"/>
    <w:rsid w:val="0046699D"/>
    <w:rsid w:val="00466A76"/>
    <w:rsid w:val="00466B2D"/>
    <w:rsid w:val="00466BAC"/>
    <w:rsid w:val="00466CF3"/>
    <w:rsid w:val="00466F7A"/>
    <w:rsid w:val="00467229"/>
    <w:rsid w:val="00467587"/>
    <w:rsid w:val="004679E0"/>
    <w:rsid w:val="004679FA"/>
    <w:rsid w:val="00467E1A"/>
    <w:rsid w:val="00467EC7"/>
    <w:rsid w:val="00467EE8"/>
    <w:rsid w:val="00467FB8"/>
    <w:rsid w:val="00470176"/>
    <w:rsid w:val="004702AC"/>
    <w:rsid w:val="0047038E"/>
    <w:rsid w:val="004703A6"/>
    <w:rsid w:val="00470402"/>
    <w:rsid w:val="00470405"/>
    <w:rsid w:val="00470728"/>
    <w:rsid w:val="00470957"/>
    <w:rsid w:val="00470A5E"/>
    <w:rsid w:val="00470AF0"/>
    <w:rsid w:val="00470B06"/>
    <w:rsid w:val="00470B9F"/>
    <w:rsid w:val="00470CEC"/>
    <w:rsid w:val="00471393"/>
    <w:rsid w:val="004713A5"/>
    <w:rsid w:val="00471B08"/>
    <w:rsid w:val="00471B84"/>
    <w:rsid w:val="00471E78"/>
    <w:rsid w:val="00472686"/>
    <w:rsid w:val="004726FC"/>
    <w:rsid w:val="0047280B"/>
    <w:rsid w:val="00472A85"/>
    <w:rsid w:val="00472BEB"/>
    <w:rsid w:val="00472C5F"/>
    <w:rsid w:val="00472EF7"/>
    <w:rsid w:val="00472F5A"/>
    <w:rsid w:val="00473068"/>
    <w:rsid w:val="004731C2"/>
    <w:rsid w:val="004731CA"/>
    <w:rsid w:val="00473C9E"/>
    <w:rsid w:val="00473E91"/>
    <w:rsid w:val="00474CB1"/>
    <w:rsid w:val="00474E0E"/>
    <w:rsid w:val="004750DE"/>
    <w:rsid w:val="004753BF"/>
    <w:rsid w:val="004759CB"/>
    <w:rsid w:val="00475C98"/>
    <w:rsid w:val="00475FB9"/>
    <w:rsid w:val="004762C1"/>
    <w:rsid w:val="0047655F"/>
    <w:rsid w:val="004765B7"/>
    <w:rsid w:val="0047660B"/>
    <w:rsid w:val="004769A0"/>
    <w:rsid w:val="00476A16"/>
    <w:rsid w:val="004774F3"/>
    <w:rsid w:val="004777FD"/>
    <w:rsid w:val="00477C6B"/>
    <w:rsid w:val="004804D7"/>
    <w:rsid w:val="004809E3"/>
    <w:rsid w:val="00480B5A"/>
    <w:rsid w:val="00480C3A"/>
    <w:rsid w:val="00480CCC"/>
    <w:rsid w:val="00480FF6"/>
    <w:rsid w:val="00481077"/>
    <w:rsid w:val="00481179"/>
    <w:rsid w:val="00481276"/>
    <w:rsid w:val="004814AC"/>
    <w:rsid w:val="00481605"/>
    <w:rsid w:val="0048164C"/>
    <w:rsid w:val="0048166F"/>
    <w:rsid w:val="00481759"/>
    <w:rsid w:val="00481764"/>
    <w:rsid w:val="00481B27"/>
    <w:rsid w:val="00481EFA"/>
    <w:rsid w:val="00482458"/>
    <w:rsid w:val="0048253C"/>
    <w:rsid w:val="00482771"/>
    <w:rsid w:val="004833E1"/>
    <w:rsid w:val="0048389B"/>
    <w:rsid w:val="00483D18"/>
    <w:rsid w:val="00483DAC"/>
    <w:rsid w:val="0048406E"/>
    <w:rsid w:val="00484239"/>
    <w:rsid w:val="00484513"/>
    <w:rsid w:val="004845FA"/>
    <w:rsid w:val="00484AAD"/>
    <w:rsid w:val="00484B46"/>
    <w:rsid w:val="00484D6E"/>
    <w:rsid w:val="00484E62"/>
    <w:rsid w:val="00485313"/>
    <w:rsid w:val="0048572C"/>
    <w:rsid w:val="0048586E"/>
    <w:rsid w:val="00485EA2"/>
    <w:rsid w:val="004863ED"/>
    <w:rsid w:val="00486402"/>
    <w:rsid w:val="00486BB1"/>
    <w:rsid w:val="00486EFA"/>
    <w:rsid w:val="00487130"/>
    <w:rsid w:val="004873F0"/>
    <w:rsid w:val="00487424"/>
    <w:rsid w:val="004874C0"/>
    <w:rsid w:val="00487A4D"/>
    <w:rsid w:val="00487B92"/>
    <w:rsid w:val="00487BC2"/>
    <w:rsid w:val="00487C36"/>
    <w:rsid w:val="00487E04"/>
    <w:rsid w:val="00487F49"/>
    <w:rsid w:val="0049013D"/>
    <w:rsid w:val="00490255"/>
    <w:rsid w:val="00490482"/>
    <w:rsid w:val="0049059F"/>
    <w:rsid w:val="0049060C"/>
    <w:rsid w:val="00490735"/>
    <w:rsid w:val="0049082C"/>
    <w:rsid w:val="0049091F"/>
    <w:rsid w:val="00490A14"/>
    <w:rsid w:val="00490B1D"/>
    <w:rsid w:val="00490C7C"/>
    <w:rsid w:val="00490EC3"/>
    <w:rsid w:val="004913AB"/>
    <w:rsid w:val="0049146F"/>
    <w:rsid w:val="004918D3"/>
    <w:rsid w:val="0049192B"/>
    <w:rsid w:val="00491B62"/>
    <w:rsid w:val="00491D3E"/>
    <w:rsid w:val="00491F06"/>
    <w:rsid w:val="004920B1"/>
    <w:rsid w:val="00492668"/>
    <w:rsid w:val="00492A74"/>
    <w:rsid w:val="00492C49"/>
    <w:rsid w:val="00492CFD"/>
    <w:rsid w:val="00492D3D"/>
    <w:rsid w:val="00492F9E"/>
    <w:rsid w:val="00493278"/>
    <w:rsid w:val="00493372"/>
    <w:rsid w:val="00493420"/>
    <w:rsid w:val="00493861"/>
    <w:rsid w:val="004938BB"/>
    <w:rsid w:val="004939CE"/>
    <w:rsid w:val="00493DE0"/>
    <w:rsid w:val="00493F49"/>
    <w:rsid w:val="00494062"/>
    <w:rsid w:val="0049409F"/>
    <w:rsid w:val="00494129"/>
    <w:rsid w:val="004947FA"/>
    <w:rsid w:val="00494EDA"/>
    <w:rsid w:val="00494FE8"/>
    <w:rsid w:val="00495029"/>
    <w:rsid w:val="004956C0"/>
    <w:rsid w:val="0049572D"/>
    <w:rsid w:val="004959C9"/>
    <w:rsid w:val="00495AED"/>
    <w:rsid w:val="00495C05"/>
    <w:rsid w:val="00496165"/>
    <w:rsid w:val="004963C9"/>
    <w:rsid w:val="004964C4"/>
    <w:rsid w:val="00496C62"/>
    <w:rsid w:val="00496D81"/>
    <w:rsid w:val="00496E98"/>
    <w:rsid w:val="004970FE"/>
    <w:rsid w:val="004974DB"/>
    <w:rsid w:val="004977D0"/>
    <w:rsid w:val="00497D70"/>
    <w:rsid w:val="00497E52"/>
    <w:rsid w:val="004A01F4"/>
    <w:rsid w:val="004A0975"/>
    <w:rsid w:val="004A0B8A"/>
    <w:rsid w:val="004A0F29"/>
    <w:rsid w:val="004A1130"/>
    <w:rsid w:val="004A1404"/>
    <w:rsid w:val="004A1671"/>
    <w:rsid w:val="004A17A4"/>
    <w:rsid w:val="004A1A9B"/>
    <w:rsid w:val="004A1CE6"/>
    <w:rsid w:val="004A23F9"/>
    <w:rsid w:val="004A253C"/>
    <w:rsid w:val="004A26E3"/>
    <w:rsid w:val="004A2D2C"/>
    <w:rsid w:val="004A33A4"/>
    <w:rsid w:val="004A3544"/>
    <w:rsid w:val="004A3E85"/>
    <w:rsid w:val="004A3EEB"/>
    <w:rsid w:val="004A4223"/>
    <w:rsid w:val="004A4A47"/>
    <w:rsid w:val="004A4A94"/>
    <w:rsid w:val="004A4F28"/>
    <w:rsid w:val="004A567D"/>
    <w:rsid w:val="004A5A57"/>
    <w:rsid w:val="004A612B"/>
    <w:rsid w:val="004A631F"/>
    <w:rsid w:val="004A6B3C"/>
    <w:rsid w:val="004A71EC"/>
    <w:rsid w:val="004A7812"/>
    <w:rsid w:val="004A7CC6"/>
    <w:rsid w:val="004A7DDF"/>
    <w:rsid w:val="004A7F8E"/>
    <w:rsid w:val="004B038A"/>
    <w:rsid w:val="004B0526"/>
    <w:rsid w:val="004B0743"/>
    <w:rsid w:val="004B08C9"/>
    <w:rsid w:val="004B0A49"/>
    <w:rsid w:val="004B0CF9"/>
    <w:rsid w:val="004B1325"/>
    <w:rsid w:val="004B1601"/>
    <w:rsid w:val="004B1846"/>
    <w:rsid w:val="004B1966"/>
    <w:rsid w:val="004B19F8"/>
    <w:rsid w:val="004B1FC8"/>
    <w:rsid w:val="004B21A9"/>
    <w:rsid w:val="004B230E"/>
    <w:rsid w:val="004B2A43"/>
    <w:rsid w:val="004B2C14"/>
    <w:rsid w:val="004B2C2E"/>
    <w:rsid w:val="004B2DBA"/>
    <w:rsid w:val="004B32A3"/>
    <w:rsid w:val="004B38B7"/>
    <w:rsid w:val="004B393D"/>
    <w:rsid w:val="004B3A14"/>
    <w:rsid w:val="004B3FF2"/>
    <w:rsid w:val="004B4356"/>
    <w:rsid w:val="004B440A"/>
    <w:rsid w:val="004B447F"/>
    <w:rsid w:val="004B4558"/>
    <w:rsid w:val="004B46EE"/>
    <w:rsid w:val="004B4744"/>
    <w:rsid w:val="004B4AFF"/>
    <w:rsid w:val="004B51DC"/>
    <w:rsid w:val="004B529A"/>
    <w:rsid w:val="004B5955"/>
    <w:rsid w:val="004B5A14"/>
    <w:rsid w:val="004B5AFD"/>
    <w:rsid w:val="004B6030"/>
    <w:rsid w:val="004B6084"/>
    <w:rsid w:val="004B60C5"/>
    <w:rsid w:val="004B617E"/>
    <w:rsid w:val="004B65F3"/>
    <w:rsid w:val="004B6A95"/>
    <w:rsid w:val="004B70A6"/>
    <w:rsid w:val="004B7371"/>
    <w:rsid w:val="004B7A2E"/>
    <w:rsid w:val="004B7B09"/>
    <w:rsid w:val="004C08AE"/>
    <w:rsid w:val="004C08CE"/>
    <w:rsid w:val="004C094F"/>
    <w:rsid w:val="004C098C"/>
    <w:rsid w:val="004C0BD2"/>
    <w:rsid w:val="004C0CE7"/>
    <w:rsid w:val="004C12C3"/>
    <w:rsid w:val="004C1554"/>
    <w:rsid w:val="004C1A8C"/>
    <w:rsid w:val="004C1E42"/>
    <w:rsid w:val="004C20E9"/>
    <w:rsid w:val="004C22D6"/>
    <w:rsid w:val="004C26C9"/>
    <w:rsid w:val="004C283A"/>
    <w:rsid w:val="004C29FC"/>
    <w:rsid w:val="004C2C74"/>
    <w:rsid w:val="004C2DF7"/>
    <w:rsid w:val="004C2FFD"/>
    <w:rsid w:val="004C33F4"/>
    <w:rsid w:val="004C33F6"/>
    <w:rsid w:val="004C343A"/>
    <w:rsid w:val="004C34DF"/>
    <w:rsid w:val="004C3729"/>
    <w:rsid w:val="004C38A7"/>
    <w:rsid w:val="004C3F60"/>
    <w:rsid w:val="004C42EC"/>
    <w:rsid w:val="004C461F"/>
    <w:rsid w:val="004C4A68"/>
    <w:rsid w:val="004C4B26"/>
    <w:rsid w:val="004C516A"/>
    <w:rsid w:val="004C520B"/>
    <w:rsid w:val="004C5466"/>
    <w:rsid w:val="004C55EE"/>
    <w:rsid w:val="004C5791"/>
    <w:rsid w:val="004C59A9"/>
    <w:rsid w:val="004C5E2A"/>
    <w:rsid w:val="004C636D"/>
    <w:rsid w:val="004C63BD"/>
    <w:rsid w:val="004C63F0"/>
    <w:rsid w:val="004C65E5"/>
    <w:rsid w:val="004C7263"/>
    <w:rsid w:val="004C7276"/>
    <w:rsid w:val="004C76A6"/>
    <w:rsid w:val="004C76ED"/>
    <w:rsid w:val="004C79E5"/>
    <w:rsid w:val="004C7A94"/>
    <w:rsid w:val="004C7B9D"/>
    <w:rsid w:val="004C7E41"/>
    <w:rsid w:val="004C7F3D"/>
    <w:rsid w:val="004D06C2"/>
    <w:rsid w:val="004D086F"/>
    <w:rsid w:val="004D0972"/>
    <w:rsid w:val="004D09B2"/>
    <w:rsid w:val="004D0D36"/>
    <w:rsid w:val="004D1228"/>
    <w:rsid w:val="004D14AF"/>
    <w:rsid w:val="004D19D6"/>
    <w:rsid w:val="004D1B22"/>
    <w:rsid w:val="004D20CB"/>
    <w:rsid w:val="004D2532"/>
    <w:rsid w:val="004D28B7"/>
    <w:rsid w:val="004D2BF6"/>
    <w:rsid w:val="004D2DDD"/>
    <w:rsid w:val="004D3213"/>
    <w:rsid w:val="004D3256"/>
    <w:rsid w:val="004D34ED"/>
    <w:rsid w:val="004D3545"/>
    <w:rsid w:val="004D39F7"/>
    <w:rsid w:val="004D3A7C"/>
    <w:rsid w:val="004D4250"/>
    <w:rsid w:val="004D4CED"/>
    <w:rsid w:val="004D4D80"/>
    <w:rsid w:val="004D51B7"/>
    <w:rsid w:val="004D51E8"/>
    <w:rsid w:val="004D5420"/>
    <w:rsid w:val="004D552C"/>
    <w:rsid w:val="004D5624"/>
    <w:rsid w:val="004D578E"/>
    <w:rsid w:val="004D57BC"/>
    <w:rsid w:val="004D581F"/>
    <w:rsid w:val="004D583E"/>
    <w:rsid w:val="004D5BD5"/>
    <w:rsid w:val="004D5D95"/>
    <w:rsid w:val="004D5DC1"/>
    <w:rsid w:val="004D635A"/>
    <w:rsid w:val="004D6460"/>
    <w:rsid w:val="004D6D8C"/>
    <w:rsid w:val="004D6E05"/>
    <w:rsid w:val="004D6F76"/>
    <w:rsid w:val="004D71F2"/>
    <w:rsid w:val="004D7652"/>
    <w:rsid w:val="004D76CA"/>
    <w:rsid w:val="004D76CB"/>
    <w:rsid w:val="004D7836"/>
    <w:rsid w:val="004D7B00"/>
    <w:rsid w:val="004D7B94"/>
    <w:rsid w:val="004D7DA2"/>
    <w:rsid w:val="004D7EC7"/>
    <w:rsid w:val="004D7F27"/>
    <w:rsid w:val="004E00A6"/>
    <w:rsid w:val="004E0225"/>
    <w:rsid w:val="004E024F"/>
    <w:rsid w:val="004E026D"/>
    <w:rsid w:val="004E02BA"/>
    <w:rsid w:val="004E078A"/>
    <w:rsid w:val="004E0CB2"/>
    <w:rsid w:val="004E0D58"/>
    <w:rsid w:val="004E0E85"/>
    <w:rsid w:val="004E1AA3"/>
    <w:rsid w:val="004E1BF0"/>
    <w:rsid w:val="004E2313"/>
    <w:rsid w:val="004E2732"/>
    <w:rsid w:val="004E2748"/>
    <w:rsid w:val="004E3487"/>
    <w:rsid w:val="004E3505"/>
    <w:rsid w:val="004E3593"/>
    <w:rsid w:val="004E3EA6"/>
    <w:rsid w:val="004E4785"/>
    <w:rsid w:val="004E4CD2"/>
    <w:rsid w:val="004E4F25"/>
    <w:rsid w:val="004E4F67"/>
    <w:rsid w:val="004E5C30"/>
    <w:rsid w:val="004E61B9"/>
    <w:rsid w:val="004E624D"/>
    <w:rsid w:val="004E673D"/>
    <w:rsid w:val="004E679F"/>
    <w:rsid w:val="004E6846"/>
    <w:rsid w:val="004E68DC"/>
    <w:rsid w:val="004E692A"/>
    <w:rsid w:val="004E6AC9"/>
    <w:rsid w:val="004E6BE0"/>
    <w:rsid w:val="004E6F4A"/>
    <w:rsid w:val="004E7275"/>
    <w:rsid w:val="004E7BCC"/>
    <w:rsid w:val="004E7DBE"/>
    <w:rsid w:val="004E7FE4"/>
    <w:rsid w:val="004F0718"/>
    <w:rsid w:val="004F0B07"/>
    <w:rsid w:val="004F0B3C"/>
    <w:rsid w:val="004F13EE"/>
    <w:rsid w:val="004F182D"/>
    <w:rsid w:val="004F18AC"/>
    <w:rsid w:val="004F1D7D"/>
    <w:rsid w:val="004F2594"/>
    <w:rsid w:val="004F2894"/>
    <w:rsid w:val="004F2D82"/>
    <w:rsid w:val="004F3C0E"/>
    <w:rsid w:val="004F3C46"/>
    <w:rsid w:val="004F3D0D"/>
    <w:rsid w:val="004F3FA2"/>
    <w:rsid w:val="004F482D"/>
    <w:rsid w:val="004F4933"/>
    <w:rsid w:val="004F4AA4"/>
    <w:rsid w:val="004F5128"/>
    <w:rsid w:val="004F581B"/>
    <w:rsid w:val="004F5899"/>
    <w:rsid w:val="004F5973"/>
    <w:rsid w:val="004F5A3C"/>
    <w:rsid w:val="004F5DD0"/>
    <w:rsid w:val="004F619A"/>
    <w:rsid w:val="004F61F8"/>
    <w:rsid w:val="004F69D8"/>
    <w:rsid w:val="004F6B50"/>
    <w:rsid w:val="004F6D25"/>
    <w:rsid w:val="004F6D59"/>
    <w:rsid w:val="004F6DBB"/>
    <w:rsid w:val="004F6EAD"/>
    <w:rsid w:val="004F7614"/>
    <w:rsid w:val="004F798E"/>
    <w:rsid w:val="004F79CA"/>
    <w:rsid w:val="004F7D8A"/>
    <w:rsid w:val="0050013E"/>
    <w:rsid w:val="005002DF"/>
    <w:rsid w:val="0050056A"/>
    <w:rsid w:val="005005F6"/>
    <w:rsid w:val="00500B4C"/>
    <w:rsid w:val="00500F96"/>
    <w:rsid w:val="0050103F"/>
    <w:rsid w:val="00501397"/>
    <w:rsid w:val="00501558"/>
    <w:rsid w:val="005019CF"/>
    <w:rsid w:val="00501CAC"/>
    <w:rsid w:val="00501D20"/>
    <w:rsid w:val="005027F0"/>
    <w:rsid w:val="00502BDA"/>
    <w:rsid w:val="00502CB6"/>
    <w:rsid w:val="005031B9"/>
    <w:rsid w:val="005032C1"/>
    <w:rsid w:val="00503522"/>
    <w:rsid w:val="00503830"/>
    <w:rsid w:val="005038D6"/>
    <w:rsid w:val="00503B34"/>
    <w:rsid w:val="00503DCA"/>
    <w:rsid w:val="00503E4F"/>
    <w:rsid w:val="005047EE"/>
    <w:rsid w:val="00504B0C"/>
    <w:rsid w:val="00504B85"/>
    <w:rsid w:val="005051E1"/>
    <w:rsid w:val="0050553D"/>
    <w:rsid w:val="00505672"/>
    <w:rsid w:val="005057F6"/>
    <w:rsid w:val="00506160"/>
    <w:rsid w:val="005061BD"/>
    <w:rsid w:val="005064D8"/>
    <w:rsid w:val="005067B6"/>
    <w:rsid w:val="00506B1D"/>
    <w:rsid w:val="00506BF7"/>
    <w:rsid w:val="00507094"/>
    <w:rsid w:val="00507759"/>
    <w:rsid w:val="00507A11"/>
    <w:rsid w:val="00507C93"/>
    <w:rsid w:val="005102E7"/>
    <w:rsid w:val="00510367"/>
    <w:rsid w:val="00510643"/>
    <w:rsid w:val="0051070E"/>
    <w:rsid w:val="00510BAF"/>
    <w:rsid w:val="00510E5B"/>
    <w:rsid w:val="00510EB6"/>
    <w:rsid w:val="00510F5E"/>
    <w:rsid w:val="005110F1"/>
    <w:rsid w:val="00511805"/>
    <w:rsid w:val="005119AA"/>
    <w:rsid w:val="00511B65"/>
    <w:rsid w:val="00511BA7"/>
    <w:rsid w:val="00511F68"/>
    <w:rsid w:val="00512174"/>
    <w:rsid w:val="00512381"/>
    <w:rsid w:val="005125D8"/>
    <w:rsid w:val="005128AA"/>
    <w:rsid w:val="005128BF"/>
    <w:rsid w:val="0051293A"/>
    <w:rsid w:val="00512D1F"/>
    <w:rsid w:val="0051306E"/>
    <w:rsid w:val="0051313A"/>
    <w:rsid w:val="00513600"/>
    <w:rsid w:val="005137BC"/>
    <w:rsid w:val="00513BE1"/>
    <w:rsid w:val="00513DC9"/>
    <w:rsid w:val="005140DD"/>
    <w:rsid w:val="00514221"/>
    <w:rsid w:val="00514612"/>
    <w:rsid w:val="00514664"/>
    <w:rsid w:val="005146D6"/>
    <w:rsid w:val="00514D92"/>
    <w:rsid w:val="005152F5"/>
    <w:rsid w:val="00515507"/>
    <w:rsid w:val="00515E49"/>
    <w:rsid w:val="00515EE9"/>
    <w:rsid w:val="005162A7"/>
    <w:rsid w:val="005162B2"/>
    <w:rsid w:val="005166D4"/>
    <w:rsid w:val="00516730"/>
    <w:rsid w:val="00516970"/>
    <w:rsid w:val="00516E4B"/>
    <w:rsid w:val="00517163"/>
    <w:rsid w:val="005173F2"/>
    <w:rsid w:val="00517450"/>
    <w:rsid w:val="0051748E"/>
    <w:rsid w:val="005175EA"/>
    <w:rsid w:val="00517706"/>
    <w:rsid w:val="00517D5B"/>
    <w:rsid w:val="00517D93"/>
    <w:rsid w:val="00517E1D"/>
    <w:rsid w:val="00517EE1"/>
    <w:rsid w:val="0052031E"/>
    <w:rsid w:val="00520369"/>
    <w:rsid w:val="005203D1"/>
    <w:rsid w:val="005206E6"/>
    <w:rsid w:val="00520D38"/>
    <w:rsid w:val="00520D65"/>
    <w:rsid w:val="00520FD3"/>
    <w:rsid w:val="005215E1"/>
    <w:rsid w:val="0052164A"/>
    <w:rsid w:val="00521841"/>
    <w:rsid w:val="0052189B"/>
    <w:rsid w:val="00521900"/>
    <w:rsid w:val="00521982"/>
    <w:rsid w:val="00521A23"/>
    <w:rsid w:val="0052221E"/>
    <w:rsid w:val="005223CE"/>
    <w:rsid w:val="005224CF"/>
    <w:rsid w:val="00522F5A"/>
    <w:rsid w:val="005234C9"/>
    <w:rsid w:val="0052361D"/>
    <w:rsid w:val="005239A8"/>
    <w:rsid w:val="00523B90"/>
    <w:rsid w:val="00523DE1"/>
    <w:rsid w:val="00523E75"/>
    <w:rsid w:val="0052416B"/>
    <w:rsid w:val="005242D3"/>
    <w:rsid w:val="00524352"/>
    <w:rsid w:val="005247B5"/>
    <w:rsid w:val="00525268"/>
    <w:rsid w:val="00525292"/>
    <w:rsid w:val="005252B5"/>
    <w:rsid w:val="00525346"/>
    <w:rsid w:val="00525378"/>
    <w:rsid w:val="00526273"/>
    <w:rsid w:val="005265F7"/>
    <w:rsid w:val="00526619"/>
    <w:rsid w:val="00526752"/>
    <w:rsid w:val="00526836"/>
    <w:rsid w:val="00527243"/>
    <w:rsid w:val="005273A0"/>
    <w:rsid w:val="00527644"/>
    <w:rsid w:val="00527A3E"/>
    <w:rsid w:val="00527A7B"/>
    <w:rsid w:val="00527BCF"/>
    <w:rsid w:val="00527EBC"/>
    <w:rsid w:val="005301FA"/>
    <w:rsid w:val="005305EE"/>
    <w:rsid w:val="00531409"/>
    <w:rsid w:val="005317A5"/>
    <w:rsid w:val="00531970"/>
    <w:rsid w:val="00531B83"/>
    <w:rsid w:val="005325F9"/>
    <w:rsid w:val="0053265C"/>
    <w:rsid w:val="00532D8C"/>
    <w:rsid w:val="00532FB4"/>
    <w:rsid w:val="005331E8"/>
    <w:rsid w:val="005334B4"/>
    <w:rsid w:val="005336E5"/>
    <w:rsid w:val="00533876"/>
    <w:rsid w:val="00533C87"/>
    <w:rsid w:val="00534277"/>
    <w:rsid w:val="00534581"/>
    <w:rsid w:val="005350FE"/>
    <w:rsid w:val="00535312"/>
    <w:rsid w:val="005358A9"/>
    <w:rsid w:val="00535A0B"/>
    <w:rsid w:val="00535D1D"/>
    <w:rsid w:val="00535D54"/>
    <w:rsid w:val="00535F22"/>
    <w:rsid w:val="00536622"/>
    <w:rsid w:val="00536A9B"/>
    <w:rsid w:val="00536BE3"/>
    <w:rsid w:val="00536D47"/>
    <w:rsid w:val="005370C8"/>
    <w:rsid w:val="00537124"/>
    <w:rsid w:val="005371A3"/>
    <w:rsid w:val="00537669"/>
    <w:rsid w:val="005402CA"/>
    <w:rsid w:val="00540503"/>
    <w:rsid w:val="005408AF"/>
    <w:rsid w:val="00540A43"/>
    <w:rsid w:val="00540A86"/>
    <w:rsid w:val="00540C64"/>
    <w:rsid w:val="00540CB1"/>
    <w:rsid w:val="00540CF9"/>
    <w:rsid w:val="00540F8C"/>
    <w:rsid w:val="00541351"/>
    <w:rsid w:val="0054149C"/>
    <w:rsid w:val="00541AEC"/>
    <w:rsid w:val="00541DF1"/>
    <w:rsid w:val="00542151"/>
    <w:rsid w:val="0054227A"/>
    <w:rsid w:val="00542417"/>
    <w:rsid w:val="005429C2"/>
    <w:rsid w:val="00542EBA"/>
    <w:rsid w:val="00543644"/>
    <w:rsid w:val="00543A5D"/>
    <w:rsid w:val="00543DBC"/>
    <w:rsid w:val="005440CF"/>
    <w:rsid w:val="005444B6"/>
    <w:rsid w:val="0054494C"/>
    <w:rsid w:val="0054581E"/>
    <w:rsid w:val="00545AFB"/>
    <w:rsid w:val="00546163"/>
    <w:rsid w:val="00546176"/>
    <w:rsid w:val="005467F8"/>
    <w:rsid w:val="00546CA7"/>
    <w:rsid w:val="00546CF7"/>
    <w:rsid w:val="00546DBA"/>
    <w:rsid w:val="0054715E"/>
    <w:rsid w:val="005478C5"/>
    <w:rsid w:val="005478E7"/>
    <w:rsid w:val="00547C5D"/>
    <w:rsid w:val="0055019D"/>
    <w:rsid w:val="00550360"/>
    <w:rsid w:val="0055036C"/>
    <w:rsid w:val="0055059D"/>
    <w:rsid w:val="005506B0"/>
    <w:rsid w:val="00550BF4"/>
    <w:rsid w:val="00550F10"/>
    <w:rsid w:val="00551304"/>
    <w:rsid w:val="005513F0"/>
    <w:rsid w:val="005516B2"/>
    <w:rsid w:val="005517F1"/>
    <w:rsid w:val="005524D3"/>
    <w:rsid w:val="0055278B"/>
    <w:rsid w:val="00552860"/>
    <w:rsid w:val="00552D45"/>
    <w:rsid w:val="00552D54"/>
    <w:rsid w:val="00553441"/>
    <w:rsid w:val="00553523"/>
    <w:rsid w:val="00553979"/>
    <w:rsid w:val="005544C0"/>
    <w:rsid w:val="0055461D"/>
    <w:rsid w:val="00554707"/>
    <w:rsid w:val="005555F9"/>
    <w:rsid w:val="0055561D"/>
    <w:rsid w:val="0055599A"/>
    <w:rsid w:val="00555D22"/>
    <w:rsid w:val="00556878"/>
    <w:rsid w:val="00556EAB"/>
    <w:rsid w:val="005577D4"/>
    <w:rsid w:val="00557871"/>
    <w:rsid w:val="00557899"/>
    <w:rsid w:val="00557B52"/>
    <w:rsid w:val="005601EB"/>
    <w:rsid w:val="005603BB"/>
    <w:rsid w:val="00560823"/>
    <w:rsid w:val="00560D7C"/>
    <w:rsid w:val="00560F83"/>
    <w:rsid w:val="005611C3"/>
    <w:rsid w:val="0056131A"/>
    <w:rsid w:val="00561414"/>
    <w:rsid w:val="0056144F"/>
    <w:rsid w:val="0056181B"/>
    <w:rsid w:val="00561BEE"/>
    <w:rsid w:val="00561ED1"/>
    <w:rsid w:val="0056210E"/>
    <w:rsid w:val="00562367"/>
    <w:rsid w:val="0056238A"/>
    <w:rsid w:val="005626DA"/>
    <w:rsid w:val="0056271A"/>
    <w:rsid w:val="00562A3A"/>
    <w:rsid w:val="00562C25"/>
    <w:rsid w:val="00562D8C"/>
    <w:rsid w:val="00562FEF"/>
    <w:rsid w:val="005634B1"/>
    <w:rsid w:val="00563AC5"/>
    <w:rsid w:val="005643E5"/>
    <w:rsid w:val="0056459E"/>
    <w:rsid w:val="00564ACA"/>
    <w:rsid w:val="00564DB8"/>
    <w:rsid w:val="00564EDF"/>
    <w:rsid w:val="0056500E"/>
    <w:rsid w:val="00565651"/>
    <w:rsid w:val="005656F2"/>
    <w:rsid w:val="00565848"/>
    <w:rsid w:val="00565BEC"/>
    <w:rsid w:val="00565CCF"/>
    <w:rsid w:val="00565F5C"/>
    <w:rsid w:val="00566050"/>
    <w:rsid w:val="00566155"/>
    <w:rsid w:val="005663B6"/>
    <w:rsid w:val="005664A8"/>
    <w:rsid w:val="00566A56"/>
    <w:rsid w:val="00566CFB"/>
    <w:rsid w:val="00566EC1"/>
    <w:rsid w:val="00567225"/>
    <w:rsid w:val="00567701"/>
    <w:rsid w:val="00567999"/>
    <w:rsid w:val="00567D02"/>
    <w:rsid w:val="00567E64"/>
    <w:rsid w:val="0057024C"/>
    <w:rsid w:val="005703E1"/>
    <w:rsid w:val="00570486"/>
    <w:rsid w:val="00570785"/>
    <w:rsid w:val="00570940"/>
    <w:rsid w:val="0057099D"/>
    <w:rsid w:val="00570BBF"/>
    <w:rsid w:val="00570CAA"/>
    <w:rsid w:val="00570EF3"/>
    <w:rsid w:val="00571264"/>
    <w:rsid w:val="00571EFD"/>
    <w:rsid w:val="005720D0"/>
    <w:rsid w:val="0057277E"/>
    <w:rsid w:val="00572DAE"/>
    <w:rsid w:val="00572FDB"/>
    <w:rsid w:val="0057386F"/>
    <w:rsid w:val="00573C08"/>
    <w:rsid w:val="00573D39"/>
    <w:rsid w:val="00573E81"/>
    <w:rsid w:val="005742E9"/>
    <w:rsid w:val="005743D5"/>
    <w:rsid w:val="005744B5"/>
    <w:rsid w:val="00574602"/>
    <w:rsid w:val="00574B49"/>
    <w:rsid w:val="00574BD7"/>
    <w:rsid w:val="00574CB1"/>
    <w:rsid w:val="00574CF5"/>
    <w:rsid w:val="00575663"/>
    <w:rsid w:val="00575AE5"/>
    <w:rsid w:val="00575D40"/>
    <w:rsid w:val="005763FF"/>
    <w:rsid w:val="005767A4"/>
    <w:rsid w:val="005767C3"/>
    <w:rsid w:val="0057729A"/>
    <w:rsid w:val="00577491"/>
    <w:rsid w:val="005776CE"/>
    <w:rsid w:val="00577783"/>
    <w:rsid w:val="005778E6"/>
    <w:rsid w:val="005806F2"/>
    <w:rsid w:val="005809AE"/>
    <w:rsid w:val="00580ED2"/>
    <w:rsid w:val="00580F3D"/>
    <w:rsid w:val="005819BF"/>
    <w:rsid w:val="005827DE"/>
    <w:rsid w:val="005827F3"/>
    <w:rsid w:val="00582C2D"/>
    <w:rsid w:val="005832E7"/>
    <w:rsid w:val="0058374A"/>
    <w:rsid w:val="00583AA3"/>
    <w:rsid w:val="00583D9C"/>
    <w:rsid w:val="005846FE"/>
    <w:rsid w:val="00584A09"/>
    <w:rsid w:val="00584AC0"/>
    <w:rsid w:val="00584C04"/>
    <w:rsid w:val="00584C7E"/>
    <w:rsid w:val="00584D6C"/>
    <w:rsid w:val="00584E3C"/>
    <w:rsid w:val="00585CBA"/>
    <w:rsid w:val="005866C0"/>
    <w:rsid w:val="00586870"/>
    <w:rsid w:val="00586A92"/>
    <w:rsid w:val="00586E74"/>
    <w:rsid w:val="00586E91"/>
    <w:rsid w:val="00587180"/>
    <w:rsid w:val="00587188"/>
    <w:rsid w:val="0058723A"/>
    <w:rsid w:val="005872CA"/>
    <w:rsid w:val="00587D67"/>
    <w:rsid w:val="00587E3B"/>
    <w:rsid w:val="00590265"/>
    <w:rsid w:val="00590389"/>
    <w:rsid w:val="00590616"/>
    <w:rsid w:val="00590AC6"/>
    <w:rsid w:val="00591BC4"/>
    <w:rsid w:val="00592098"/>
    <w:rsid w:val="00592178"/>
    <w:rsid w:val="005922AE"/>
    <w:rsid w:val="0059254E"/>
    <w:rsid w:val="005928DE"/>
    <w:rsid w:val="00592A0C"/>
    <w:rsid w:val="00592EAA"/>
    <w:rsid w:val="005933DB"/>
    <w:rsid w:val="00593780"/>
    <w:rsid w:val="00593B35"/>
    <w:rsid w:val="00593BB3"/>
    <w:rsid w:val="00593C59"/>
    <w:rsid w:val="00593FA6"/>
    <w:rsid w:val="005945FC"/>
    <w:rsid w:val="0059475C"/>
    <w:rsid w:val="0059475E"/>
    <w:rsid w:val="00594AE9"/>
    <w:rsid w:val="00595300"/>
    <w:rsid w:val="00595711"/>
    <w:rsid w:val="00595FAF"/>
    <w:rsid w:val="0059630C"/>
    <w:rsid w:val="0059686B"/>
    <w:rsid w:val="005974C7"/>
    <w:rsid w:val="00597509"/>
    <w:rsid w:val="0059752B"/>
    <w:rsid w:val="00597617"/>
    <w:rsid w:val="00597724"/>
    <w:rsid w:val="00597ADF"/>
    <w:rsid w:val="00597DB7"/>
    <w:rsid w:val="005A020D"/>
    <w:rsid w:val="005A0220"/>
    <w:rsid w:val="005A0350"/>
    <w:rsid w:val="005A05C6"/>
    <w:rsid w:val="005A06F9"/>
    <w:rsid w:val="005A0A67"/>
    <w:rsid w:val="005A0BF4"/>
    <w:rsid w:val="005A0EB2"/>
    <w:rsid w:val="005A0F62"/>
    <w:rsid w:val="005A1B82"/>
    <w:rsid w:val="005A1B99"/>
    <w:rsid w:val="005A1BB9"/>
    <w:rsid w:val="005A1C84"/>
    <w:rsid w:val="005A1CCA"/>
    <w:rsid w:val="005A1E64"/>
    <w:rsid w:val="005A2462"/>
    <w:rsid w:val="005A254F"/>
    <w:rsid w:val="005A264F"/>
    <w:rsid w:val="005A2E25"/>
    <w:rsid w:val="005A369B"/>
    <w:rsid w:val="005A3FE1"/>
    <w:rsid w:val="005A4188"/>
    <w:rsid w:val="005A4277"/>
    <w:rsid w:val="005A43AC"/>
    <w:rsid w:val="005A4AE7"/>
    <w:rsid w:val="005A5662"/>
    <w:rsid w:val="005A56C8"/>
    <w:rsid w:val="005A5718"/>
    <w:rsid w:val="005A5796"/>
    <w:rsid w:val="005A5A51"/>
    <w:rsid w:val="005A5F52"/>
    <w:rsid w:val="005A646B"/>
    <w:rsid w:val="005A6BE7"/>
    <w:rsid w:val="005A6E93"/>
    <w:rsid w:val="005A70AE"/>
    <w:rsid w:val="005A7249"/>
    <w:rsid w:val="005A72AE"/>
    <w:rsid w:val="005A7344"/>
    <w:rsid w:val="005A734C"/>
    <w:rsid w:val="005A7B01"/>
    <w:rsid w:val="005B0188"/>
    <w:rsid w:val="005B0353"/>
    <w:rsid w:val="005B03DE"/>
    <w:rsid w:val="005B03F9"/>
    <w:rsid w:val="005B0954"/>
    <w:rsid w:val="005B097C"/>
    <w:rsid w:val="005B0A32"/>
    <w:rsid w:val="005B0A46"/>
    <w:rsid w:val="005B0E8D"/>
    <w:rsid w:val="005B13BD"/>
    <w:rsid w:val="005B1425"/>
    <w:rsid w:val="005B172B"/>
    <w:rsid w:val="005B1B77"/>
    <w:rsid w:val="005B1EC3"/>
    <w:rsid w:val="005B22A8"/>
    <w:rsid w:val="005B2425"/>
    <w:rsid w:val="005B2550"/>
    <w:rsid w:val="005B261E"/>
    <w:rsid w:val="005B2666"/>
    <w:rsid w:val="005B28E2"/>
    <w:rsid w:val="005B2A4F"/>
    <w:rsid w:val="005B2A71"/>
    <w:rsid w:val="005B2DC3"/>
    <w:rsid w:val="005B2DCD"/>
    <w:rsid w:val="005B38D3"/>
    <w:rsid w:val="005B39D4"/>
    <w:rsid w:val="005B3C26"/>
    <w:rsid w:val="005B3C2A"/>
    <w:rsid w:val="005B3CAC"/>
    <w:rsid w:val="005B410C"/>
    <w:rsid w:val="005B41C8"/>
    <w:rsid w:val="005B47FB"/>
    <w:rsid w:val="005B4A9B"/>
    <w:rsid w:val="005B4F8D"/>
    <w:rsid w:val="005B5261"/>
    <w:rsid w:val="005B55DD"/>
    <w:rsid w:val="005B57B8"/>
    <w:rsid w:val="005B5A7D"/>
    <w:rsid w:val="005B5AF3"/>
    <w:rsid w:val="005B6467"/>
    <w:rsid w:val="005B6611"/>
    <w:rsid w:val="005B6830"/>
    <w:rsid w:val="005B6CB0"/>
    <w:rsid w:val="005B70F0"/>
    <w:rsid w:val="005B7719"/>
    <w:rsid w:val="005B781E"/>
    <w:rsid w:val="005B793D"/>
    <w:rsid w:val="005B79B4"/>
    <w:rsid w:val="005C0138"/>
    <w:rsid w:val="005C01F6"/>
    <w:rsid w:val="005C0976"/>
    <w:rsid w:val="005C0AFD"/>
    <w:rsid w:val="005C0BDA"/>
    <w:rsid w:val="005C0C63"/>
    <w:rsid w:val="005C12BD"/>
    <w:rsid w:val="005C1554"/>
    <w:rsid w:val="005C15C0"/>
    <w:rsid w:val="005C1666"/>
    <w:rsid w:val="005C1795"/>
    <w:rsid w:val="005C18FE"/>
    <w:rsid w:val="005C1E27"/>
    <w:rsid w:val="005C1F26"/>
    <w:rsid w:val="005C2049"/>
    <w:rsid w:val="005C2B11"/>
    <w:rsid w:val="005C2D89"/>
    <w:rsid w:val="005C32AA"/>
    <w:rsid w:val="005C3525"/>
    <w:rsid w:val="005C3954"/>
    <w:rsid w:val="005C4495"/>
    <w:rsid w:val="005C45DA"/>
    <w:rsid w:val="005C4756"/>
    <w:rsid w:val="005C47C1"/>
    <w:rsid w:val="005C4AC8"/>
    <w:rsid w:val="005C4B53"/>
    <w:rsid w:val="005C4EE1"/>
    <w:rsid w:val="005C4F5B"/>
    <w:rsid w:val="005C546F"/>
    <w:rsid w:val="005C58FD"/>
    <w:rsid w:val="005C6225"/>
    <w:rsid w:val="005C62CA"/>
    <w:rsid w:val="005C62FD"/>
    <w:rsid w:val="005C6678"/>
    <w:rsid w:val="005C679D"/>
    <w:rsid w:val="005C67EC"/>
    <w:rsid w:val="005C6BA8"/>
    <w:rsid w:val="005C6E90"/>
    <w:rsid w:val="005C74F0"/>
    <w:rsid w:val="005C7626"/>
    <w:rsid w:val="005C7632"/>
    <w:rsid w:val="005C76E9"/>
    <w:rsid w:val="005C7C5F"/>
    <w:rsid w:val="005C7D71"/>
    <w:rsid w:val="005D002D"/>
    <w:rsid w:val="005D0594"/>
    <w:rsid w:val="005D076B"/>
    <w:rsid w:val="005D0E82"/>
    <w:rsid w:val="005D1A15"/>
    <w:rsid w:val="005D1B1E"/>
    <w:rsid w:val="005D1D90"/>
    <w:rsid w:val="005D1F37"/>
    <w:rsid w:val="005D1FDF"/>
    <w:rsid w:val="005D227F"/>
    <w:rsid w:val="005D24FA"/>
    <w:rsid w:val="005D2DCC"/>
    <w:rsid w:val="005D3192"/>
    <w:rsid w:val="005D34E1"/>
    <w:rsid w:val="005D3C5D"/>
    <w:rsid w:val="005D3E5E"/>
    <w:rsid w:val="005D475D"/>
    <w:rsid w:val="005D511F"/>
    <w:rsid w:val="005D5143"/>
    <w:rsid w:val="005D5200"/>
    <w:rsid w:val="005D5313"/>
    <w:rsid w:val="005D5545"/>
    <w:rsid w:val="005D55D7"/>
    <w:rsid w:val="005D56B8"/>
    <w:rsid w:val="005D57A0"/>
    <w:rsid w:val="005D57AC"/>
    <w:rsid w:val="005D5A12"/>
    <w:rsid w:val="005D5CFE"/>
    <w:rsid w:val="005D5F3B"/>
    <w:rsid w:val="005D6073"/>
    <w:rsid w:val="005D62EB"/>
    <w:rsid w:val="005D62F6"/>
    <w:rsid w:val="005D655D"/>
    <w:rsid w:val="005D67B9"/>
    <w:rsid w:val="005D67BA"/>
    <w:rsid w:val="005D685D"/>
    <w:rsid w:val="005D6CC3"/>
    <w:rsid w:val="005D6E9D"/>
    <w:rsid w:val="005D6F74"/>
    <w:rsid w:val="005D7264"/>
    <w:rsid w:val="005D73A0"/>
    <w:rsid w:val="005D7564"/>
    <w:rsid w:val="005D756A"/>
    <w:rsid w:val="005D7760"/>
    <w:rsid w:val="005D7884"/>
    <w:rsid w:val="005D7BA2"/>
    <w:rsid w:val="005E043E"/>
    <w:rsid w:val="005E0837"/>
    <w:rsid w:val="005E0952"/>
    <w:rsid w:val="005E0A99"/>
    <w:rsid w:val="005E0B3B"/>
    <w:rsid w:val="005E0C56"/>
    <w:rsid w:val="005E1203"/>
    <w:rsid w:val="005E1517"/>
    <w:rsid w:val="005E17CD"/>
    <w:rsid w:val="005E1FEA"/>
    <w:rsid w:val="005E2071"/>
    <w:rsid w:val="005E2299"/>
    <w:rsid w:val="005E23B4"/>
    <w:rsid w:val="005E23E5"/>
    <w:rsid w:val="005E27AD"/>
    <w:rsid w:val="005E2A45"/>
    <w:rsid w:val="005E2A6C"/>
    <w:rsid w:val="005E2AB0"/>
    <w:rsid w:val="005E2E76"/>
    <w:rsid w:val="005E3655"/>
    <w:rsid w:val="005E3823"/>
    <w:rsid w:val="005E444F"/>
    <w:rsid w:val="005E4730"/>
    <w:rsid w:val="005E4F3E"/>
    <w:rsid w:val="005E4FB2"/>
    <w:rsid w:val="005E513C"/>
    <w:rsid w:val="005E52EB"/>
    <w:rsid w:val="005E5429"/>
    <w:rsid w:val="005E560D"/>
    <w:rsid w:val="005E5AC1"/>
    <w:rsid w:val="005E5C5F"/>
    <w:rsid w:val="005E618C"/>
    <w:rsid w:val="005E654E"/>
    <w:rsid w:val="005E6559"/>
    <w:rsid w:val="005E6683"/>
    <w:rsid w:val="005E671F"/>
    <w:rsid w:val="005E6933"/>
    <w:rsid w:val="005E7134"/>
    <w:rsid w:val="005E7232"/>
    <w:rsid w:val="005E73A1"/>
    <w:rsid w:val="005E75EC"/>
    <w:rsid w:val="005E7C6F"/>
    <w:rsid w:val="005F02D0"/>
    <w:rsid w:val="005F033D"/>
    <w:rsid w:val="005F03A9"/>
    <w:rsid w:val="005F0BA7"/>
    <w:rsid w:val="005F13D2"/>
    <w:rsid w:val="005F14BD"/>
    <w:rsid w:val="005F14F4"/>
    <w:rsid w:val="005F16EC"/>
    <w:rsid w:val="005F1A0D"/>
    <w:rsid w:val="005F244B"/>
    <w:rsid w:val="005F24AF"/>
    <w:rsid w:val="005F2904"/>
    <w:rsid w:val="005F2905"/>
    <w:rsid w:val="005F2B86"/>
    <w:rsid w:val="005F2D42"/>
    <w:rsid w:val="005F2F26"/>
    <w:rsid w:val="005F3009"/>
    <w:rsid w:val="005F3095"/>
    <w:rsid w:val="005F34B6"/>
    <w:rsid w:val="005F34EE"/>
    <w:rsid w:val="005F37EE"/>
    <w:rsid w:val="005F3D47"/>
    <w:rsid w:val="005F4686"/>
    <w:rsid w:val="005F4937"/>
    <w:rsid w:val="005F4D5B"/>
    <w:rsid w:val="005F51DF"/>
    <w:rsid w:val="005F555C"/>
    <w:rsid w:val="005F58DD"/>
    <w:rsid w:val="005F5DDD"/>
    <w:rsid w:val="005F62B3"/>
    <w:rsid w:val="005F6497"/>
    <w:rsid w:val="005F69AF"/>
    <w:rsid w:val="005F6BF0"/>
    <w:rsid w:val="005F7402"/>
    <w:rsid w:val="005F75D5"/>
    <w:rsid w:val="005F76B2"/>
    <w:rsid w:val="005F77DA"/>
    <w:rsid w:val="005F7A62"/>
    <w:rsid w:val="005F7B4D"/>
    <w:rsid w:val="005F7D1E"/>
    <w:rsid w:val="00600038"/>
    <w:rsid w:val="00600260"/>
    <w:rsid w:val="006008AC"/>
    <w:rsid w:val="0060097B"/>
    <w:rsid w:val="00600B04"/>
    <w:rsid w:val="00600CD4"/>
    <w:rsid w:val="00601096"/>
    <w:rsid w:val="006015AE"/>
    <w:rsid w:val="006019BD"/>
    <w:rsid w:val="00602069"/>
    <w:rsid w:val="0060246B"/>
    <w:rsid w:val="0060313D"/>
    <w:rsid w:val="00603CB2"/>
    <w:rsid w:val="006040EB"/>
    <w:rsid w:val="00604178"/>
    <w:rsid w:val="0060452C"/>
    <w:rsid w:val="00604D14"/>
    <w:rsid w:val="006051E4"/>
    <w:rsid w:val="006053D0"/>
    <w:rsid w:val="00605451"/>
    <w:rsid w:val="0060576A"/>
    <w:rsid w:val="00605A25"/>
    <w:rsid w:val="00605A79"/>
    <w:rsid w:val="00605BB0"/>
    <w:rsid w:val="0060673D"/>
    <w:rsid w:val="00607065"/>
    <w:rsid w:val="00607A9D"/>
    <w:rsid w:val="00607C47"/>
    <w:rsid w:val="00607F58"/>
    <w:rsid w:val="0061022B"/>
    <w:rsid w:val="0061048A"/>
    <w:rsid w:val="006107EB"/>
    <w:rsid w:val="00610936"/>
    <w:rsid w:val="00610946"/>
    <w:rsid w:val="00610D40"/>
    <w:rsid w:val="00610EF4"/>
    <w:rsid w:val="006110DE"/>
    <w:rsid w:val="006111A2"/>
    <w:rsid w:val="006113A9"/>
    <w:rsid w:val="006115F2"/>
    <w:rsid w:val="00611725"/>
    <w:rsid w:val="0061195F"/>
    <w:rsid w:val="00611A05"/>
    <w:rsid w:val="00611B7D"/>
    <w:rsid w:val="00612937"/>
    <w:rsid w:val="00612966"/>
    <w:rsid w:val="006129E6"/>
    <w:rsid w:val="00613330"/>
    <w:rsid w:val="006141D8"/>
    <w:rsid w:val="0061471E"/>
    <w:rsid w:val="00614C22"/>
    <w:rsid w:val="00614EDE"/>
    <w:rsid w:val="0061522C"/>
    <w:rsid w:val="00615277"/>
    <w:rsid w:val="0061599A"/>
    <w:rsid w:val="00615A85"/>
    <w:rsid w:val="00615BC6"/>
    <w:rsid w:val="00615EA1"/>
    <w:rsid w:val="00615F5F"/>
    <w:rsid w:val="00616025"/>
    <w:rsid w:val="006166FE"/>
    <w:rsid w:val="00616725"/>
    <w:rsid w:val="00616DB7"/>
    <w:rsid w:val="00616DDB"/>
    <w:rsid w:val="00616E94"/>
    <w:rsid w:val="00616F13"/>
    <w:rsid w:val="00617000"/>
    <w:rsid w:val="00617013"/>
    <w:rsid w:val="006171FF"/>
    <w:rsid w:val="006173B8"/>
    <w:rsid w:val="006173DB"/>
    <w:rsid w:val="0061759F"/>
    <w:rsid w:val="006176C5"/>
    <w:rsid w:val="00617BD5"/>
    <w:rsid w:val="00617ECB"/>
    <w:rsid w:val="0062005A"/>
    <w:rsid w:val="006201D1"/>
    <w:rsid w:val="00620614"/>
    <w:rsid w:val="00620C7C"/>
    <w:rsid w:val="00620F7F"/>
    <w:rsid w:val="00621652"/>
    <w:rsid w:val="006219FC"/>
    <w:rsid w:val="00621C82"/>
    <w:rsid w:val="00621D83"/>
    <w:rsid w:val="00622057"/>
    <w:rsid w:val="00622116"/>
    <w:rsid w:val="006224E6"/>
    <w:rsid w:val="00622FDA"/>
    <w:rsid w:val="00623160"/>
    <w:rsid w:val="00623212"/>
    <w:rsid w:val="0062336B"/>
    <w:rsid w:val="00623493"/>
    <w:rsid w:val="006238C0"/>
    <w:rsid w:val="00623CAE"/>
    <w:rsid w:val="00623F5C"/>
    <w:rsid w:val="00623FDD"/>
    <w:rsid w:val="006241A4"/>
    <w:rsid w:val="00624C68"/>
    <w:rsid w:val="00624DFE"/>
    <w:rsid w:val="006251D9"/>
    <w:rsid w:val="0062556B"/>
    <w:rsid w:val="00625A45"/>
    <w:rsid w:val="00625B3D"/>
    <w:rsid w:val="00625C63"/>
    <w:rsid w:val="00625EA3"/>
    <w:rsid w:val="00625F2C"/>
    <w:rsid w:val="00625FC8"/>
    <w:rsid w:val="0062609C"/>
    <w:rsid w:val="006266B2"/>
    <w:rsid w:val="00626811"/>
    <w:rsid w:val="00626C31"/>
    <w:rsid w:val="00627013"/>
    <w:rsid w:val="0062722F"/>
    <w:rsid w:val="0062755B"/>
    <w:rsid w:val="00627BB1"/>
    <w:rsid w:val="00627C8E"/>
    <w:rsid w:val="00627DC9"/>
    <w:rsid w:val="0063015D"/>
    <w:rsid w:val="006302F0"/>
    <w:rsid w:val="006309E3"/>
    <w:rsid w:val="00630BBD"/>
    <w:rsid w:val="006310C3"/>
    <w:rsid w:val="0063116A"/>
    <w:rsid w:val="006312DF"/>
    <w:rsid w:val="0063157B"/>
    <w:rsid w:val="00631AA8"/>
    <w:rsid w:val="006322C7"/>
    <w:rsid w:val="00632620"/>
    <w:rsid w:val="006326F6"/>
    <w:rsid w:val="00632946"/>
    <w:rsid w:val="00632D2F"/>
    <w:rsid w:val="00632DA7"/>
    <w:rsid w:val="00632EB1"/>
    <w:rsid w:val="00633124"/>
    <w:rsid w:val="0063399C"/>
    <w:rsid w:val="00633A75"/>
    <w:rsid w:val="00633D5D"/>
    <w:rsid w:val="006340EF"/>
    <w:rsid w:val="00634130"/>
    <w:rsid w:val="00634269"/>
    <w:rsid w:val="00634935"/>
    <w:rsid w:val="00634990"/>
    <w:rsid w:val="00635310"/>
    <w:rsid w:val="0063566C"/>
    <w:rsid w:val="006356B5"/>
    <w:rsid w:val="006356E2"/>
    <w:rsid w:val="00635C9F"/>
    <w:rsid w:val="00635D1A"/>
    <w:rsid w:val="006363D0"/>
    <w:rsid w:val="00636A66"/>
    <w:rsid w:val="00636B1D"/>
    <w:rsid w:val="00636C03"/>
    <w:rsid w:val="00636D90"/>
    <w:rsid w:val="0063722C"/>
    <w:rsid w:val="006372BF"/>
    <w:rsid w:val="00637484"/>
    <w:rsid w:val="00640083"/>
    <w:rsid w:val="006402FD"/>
    <w:rsid w:val="00640867"/>
    <w:rsid w:val="006409C2"/>
    <w:rsid w:val="00640CF3"/>
    <w:rsid w:val="00640DB4"/>
    <w:rsid w:val="00640E43"/>
    <w:rsid w:val="0064160F"/>
    <w:rsid w:val="00641726"/>
    <w:rsid w:val="0064183E"/>
    <w:rsid w:val="00641847"/>
    <w:rsid w:val="00641993"/>
    <w:rsid w:val="00641BFA"/>
    <w:rsid w:val="00641CCB"/>
    <w:rsid w:val="006424A6"/>
    <w:rsid w:val="00642544"/>
    <w:rsid w:val="00642D60"/>
    <w:rsid w:val="00642EE7"/>
    <w:rsid w:val="00643AA5"/>
    <w:rsid w:val="006440B3"/>
    <w:rsid w:val="006443BB"/>
    <w:rsid w:val="00644427"/>
    <w:rsid w:val="0064462B"/>
    <w:rsid w:val="006449FE"/>
    <w:rsid w:val="00644E88"/>
    <w:rsid w:val="006450CB"/>
    <w:rsid w:val="006457BD"/>
    <w:rsid w:val="00645B83"/>
    <w:rsid w:val="00645B90"/>
    <w:rsid w:val="00646743"/>
    <w:rsid w:val="00646826"/>
    <w:rsid w:val="006468E8"/>
    <w:rsid w:val="00646FB7"/>
    <w:rsid w:val="00646FE7"/>
    <w:rsid w:val="00647335"/>
    <w:rsid w:val="0064741B"/>
    <w:rsid w:val="00647627"/>
    <w:rsid w:val="00647C9D"/>
    <w:rsid w:val="00647F2D"/>
    <w:rsid w:val="00647F7D"/>
    <w:rsid w:val="00647FE6"/>
    <w:rsid w:val="00650124"/>
    <w:rsid w:val="006504E7"/>
    <w:rsid w:val="00650B92"/>
    <w:rsid w:val="00651061"/>
    <w:rsid w:val="006510F6"/>
    <w:rsid w:val="0065117E"/>
    <w:rsid w:val="006511DF"/>
    <w:rsid w:val="006512D1"/>
    <w:rsid w:val="0065142D"/>
    <w:rsid w:val="006515EC"/>
    <w:rsid w:val="006517EB"/>
    <w:rsid w:val="00651A0B"/>
    <w:rsid w:val="0065229D"/>
    <w:rsid w:val="006523F3"/>
    <w:rsid w:val="00652DC9"/>
    <w:rsid w:val="00652E49"/>
    <w:rsid w:val="00652FE2"/>
    <w:rsid w:val="006532D5"/>
    <w:rsid w:val="00653714"/>
    <w:rsid w:val="00653E12"/>
    <w:rsid w:val="00654130"/>
    <w:rsid w:val="0065434A"/>
    <w:rsid w:val="006544E7"/>
    <w:rsid w:val="00654584"/>
    <w:rsid w:val="00654883"/>
    <w:rsid w:val="0065492D"/>
    <w:rsid w:val="00654C0A"/>
    <w:rsid w:val="00654D5C"/>
    <w:rsid w:val="00654D88"/>
    <w:rsid w:val="00654FE9"/>
    <w:rsid w:val="006550BD"/>
    <w:rsid w:val="00655156"/>
    <w:rsid w:val="006552C2"/>
    <w:rsid w:val="006554EF"/>
    <w:rsid w:val="00655634"/>
    <w:rsid w:val="0065571A"/>
    <w:rsid w:val="00655C1F"/>
    <w:rsid w:val="00655F8E"/>
    <w:rsid w:val="0065649C"/>
    <w:rsid w:val="00656917"/>
    <w:rsid w:val="006569F3"/>
    <w:rsid w:val="0066042C"/>
    <w:rsid w:val="00660834"/>
    <w:rsid w:val="00660FF9"/>
    <w:rsid w:val="006617B9"/>
    <w:rsid w:val="00661879"/>
    <w:rsid w:val="00661E08"/>
    <w:rsid w:val="006620AD"/>
    <w:rsid w:val="0066215F"/>
    <w:rsid w:val="00662301"/>
    <w:rsid w:val="00662340"/>
    <w:rsid w:val="00662F05"/>
    <w:rsid w:val="00663279"/>
    <w:rsid w:val="0066386E"/>
    <w:rsid w:val="00663970"/>
    <w:rsid w:val="006639E3"/>
    <w:rsid w:val="00663B93"/>
    <w:rsid w:val="00663E55"/>
    <w:rsid w:val="006640A3"/>
    <w:rsid w:val="0066421A"/>
    <w:rsid w:val="00664846"/>
    <w:rsid w:val="00664967"/>
    <w:rsid w:val="00664B3B"/>
    <w:rsid w:val="00664D56"/>
    <w:rsid w:val="0066558D"/>
    <w:rsid w:val="0066578E"/>
    <w:rsid w:val="006662AB"/>
    <w:rsid w:val="00666301"/>
    <w:rsid w:val="0066653F"/>
    <w:rsid w:val="006667F9"/>
    <w:rsid w:val="006668EB"/>
    <w:rsid w:val="00666CF0"/>
    <w:rsid w:val="00666E9F"/>
    <w:rsid w:val="006675F9"/>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806"/>
    <w:rsid w:val="006718FE"/>
    <w:rsid w:val="00671C1D"/>
    <w:rsid w:val="0067225D"/>
    <w:rsid w:val="0067257B"/>
    <w:rsid w:val="00672619"/>
    <w:rsid w:val="00672808"/>
    <w:rsid w:val="00672A5D"/>
    <w:rsid w:val="006734F7"/>
    <w:rsid w:val="006736A6"/>
    <w:rsid w:val="00673F48"/>
    <w:rsid w:val="006743A8"/>
    <w:rsid w:val="00674530"/>
    <w:rsid w:val="006745FF"/>
    <w:rsid w:val="00674648"/>
    <w:rsid w:val="00674990"/>
    <w:rsid w:val="00674A35"/>
    <w:rsid w:val="00674A4E"/>
    <w:rsid w:val="00674A83"/>
    <w:rsid w:val="00674CD0"/>
    <w:rsid w:val="0067532A"/>
    <w:rsid w:val="00675368"/>
    <w:rsid w:val="00675AD3"/>
    <w:rsid w:val="00675BA0"/>
    <w:rsid w:val="00675EBF"/>
    <w:rsid w:val="00676021"/>
    <w:rsid w:val="00676126"/>
    <w:rsid w:val="006761EA"/>
    <w:rsid w:val="00676216"/>
    <w:rsid w:val="00676C11"/>
    <w:rsid w:val="00676FDD"/>
    <w:rsid w:val="006770F6"/>
    <w:rsid w:val="0067712D"/>
    <w:rsid w:val="00677197"/>
    <w:rsid w:val="006772E9"/>
    <w:rsid w:val="0067759F"/>
    <w:rsid w:val="006775DA"/>
    <w:rsid w:val="00677936"/>
    <w:rsid w:val="0067795D"/>
    <w:rsid w:val="00677B63"/>
    <w:rsid w:val="00677BC6"/>
    <w:rsid w:val="00677EDD"/>
    <w:rsid w:val="00680169"/>
    <w:rsid w:val="0068038A"/>
    <w:rsid w:val="00680A36"/>
    <w:rsid w:val="006813DC"/>
    <w:rsid w:val="00681461"/>
    <w:rsid w:val="00681C58"/>
    <w:rsid w:val="00681DB6"/>
    <w:rsid w:val="00682376"/>
    <w:rsid w:val="006826AC"/>
    <w:rsid w:val="006826AE"/>
    <w:rsid w:val="00682A44"/>
    <w:rsid w:val="00682D01"/>
    <w:rsid w:val="0068331F"/>
    <w:rsid w:val="006835B0"/>
    <w:rsid w:val="00684197"/>
    <w:rsid w:val="006849AF"/>
    <w:rsid w:val="00684D70"/>
    <w:rsid w:val="00684F1F"/>
    <w:rsid w:val="00685063"/>
    <w:rsid w:val="006852C6"/>
    <w:rsid w:val="006857C0"/>
    <w:rsid w:val="00685BAB"/>
    <w:rsid w:val="00685D2F"/>
    <w:rsid w:val="00685D68"/>
    <w:rsid w:val="0068605D"/>
    <w:rsid w:val="0068651A"/>
    <w:rsid w:val="006865B7"/>
    <w:rsid w:val="00686977"/>
    <w:rsid w:val="00686C43"/>
    <w:rsid w:val="00686CCB"/>
    <w:rsid w:val="00686F04"/>
    <w:rsid w:val="006874C0"/>
    <w:rsid w:val="00687B74"/>
    <w:rsid w:val="00687D1F"/>
    <w:rsid w:val="00687D9E"/>
    <w:rsid w:val="00687EC7"/>
    <w:rsid w:val="00690048"/>
    <w:rsid w:val="0069047B"/>
    <w:rsid w:val="00690A63"/>
    <w:rsid w:val="00690E39"/>
    <w:rsid w:val="0069112F"/>
    <w:rsid w:val="0069128F"/>
    <w:rsid w:val="0069165C"/>
    <w:rsid w:val="0069181A"/>
    <w:rsid w:val="00691846"/>
    <w:rsid w:val="006919DF"/>
    <w:rsid w:val="00691D15"/>
    <w:rsid w:val="00691FCF"/>
    <w:rsid w:val="006923B0"/>
    <w:rsid w:val="00692883"/>
    <w:rsid w:val="00692B76"/>
    <w:rsid w:val="00692C27"/>
    <w:rsid w:val="00692E49"/>
    <w:rsid w:val="00692FEE"/>
    <w:rsid w:val="0069342A"/>
    <w:rsid w:val="00693934"/>
    <w:rsid w:val="006939E8"/>
    <w:rsid w:val="00693B49"/>
    <w:rsid w:val="00693BF2"/>
    <w:rsid w:val="006940A6"/>
    <w:rsid w:val="00694967"/>
    <w:rsid w:val="00694D71"/>
    <w:rsid w:val="00694F7A"/>
    <w:rsid w:val="006951AA"/>
    <w:rsid w:val="006955C5"/>
    <w:rsid w:val="006956FA"/>
    <w:rsid w:val="00695705"/>
    <w:rsid w:val="006959AD"/>
    <w:rsid w:val="006959B0"/>
    <w:rsid w:val="006964E1"/>
    <w:rsid w:val="00696A12"/>
    <w:rsid w:val="00696A9D"/>
    <w:rsid w:val="00696BBD"/>
    <w:rsid w:val="00696E00"/>
    <w:rsid w:val="00696E6B"/>
    <w:rsid w:val="00696EAA"/>
    <w:rsid w:val="00696F34"/>
    <w:rsid w:val="006974E2"/>
    <w:rsid w:val="0069753E"/>
    <w:rsid w:val="00697B4A"/>
    <w:rsid w:val="006A0248"/>
    <w:rsid w:val="006A02A0"/>
    <w:rsid w:val="006A0A18"/>
    <w:rsid w:val="006A1102"/>
    <w:rsid w:val="006A17F1"/>
    <w:rsid w:val="006A1B47"/>
    <w:rsid w:val="006A1B89"/>
    <w:rsid w:val="006A1C47"/>
    <w:rsid w:val="006A1DA0"/>
    <w:rsid w:val="006A203E"/>
    <w:rsid w:val="006A231B"/>
    <w:rsid w:val="006A2639"/>
    <w:rsid w:val="006A263E"/>
    <w:rsid w:val="006A26FA"/>
    <w:rsid w:val="006A27A7"/>
    <w:rsid w:val="006A28D6"/>
    <w:rsid w:val="006A2AE6"/>
    <w:rsid w:val="006A2E07"/>
    <w:rsid w:val="006A3023"/>
    <w:rsid w:val="006A3139"/>
    <w:rsid w:val="006A34E6"/>
    <w:rsid w:val="006A3582"/>
    <w:rsid w:val="006A360B"/>
    <w:rsid w:val="006A383D"/>
    <w:rsid w:val="006A38EE"/>
    <w:rsid w:val="006A3A34"/>
    <w:rsid w:val="006A3ED0"/>
    <w:rsid w:val="006A452F"/>
    <w:rsid w:val="006A47D1"/>
    <w:rsid w:val="006A4A45"/>
    <w:rsid w:val="006A4F4D"/>
    <w:rsid w:val="006A5218"/>
    <w:rsid w:val="006A5934"/>
    <w:rsid w:val="006A5A73"/>
    <w:rsid w:val="006A6060"/>
    <w:rsid w:val="006A69E9"/>
    <w:rsid w:val="006A6C76"/>
    <w:rsid w:val="006A6CCD"/>
    <w:rsid w:val="006A6D64"/>
    <w:rsid w:val="006A6DCD"/>
    <w:rsid w:val="006A6E35"/>
    <w:rsid w:val="006A6FD1"/>
    <w:rsid w:val="006A721A"/>
    <w:rsid w:val="006A7E99"/>
    <w:rsid w:val="006A7F1B"/>
    <w:rsid w:val="006B0019"/>
    <w:rsid w:val="006B0077"/>
    <w:rsid w:val="006B03FB"/>
    <w:rsid w:val="006B1771"/>
    <w:rsid w:val="006B17B5"/>
    <w:rsid w:val="006B1BC3"/>
    <w:rsid w:val="006B1ED1"/>
    <w:rsid w:val="006B1EE2"/>
    <w:rsid w:val="006B1F15"/>
    <w:rsid w:val="006B26B1"/>
    <w:rsid w:val="006B2945"/>
    <w:rsid w:val="006B31FC"/>
    <w:rsid w:val="006B381E"/>
    <w:rsid w:val="006B3849"/>
    <w:rsid w:val="006B3D8C"/>
    <w:rsid w:val="006B3DBC"/>
    <w:rsid w:val="006B4693"/>
    <w:rsid w:val="006B49A2"/>
    <w:rsid w:val="006B5621"/>
    <w:rsid w:val="006B5C92"/>
    <w:rsid w:val="006B5EAF"/>
    <w:rsid w:val="006B6172"/>
    <w:rsid w:val="006B632D"/>
    <w:rsid w:val="006B678B"/>
    <w:rsid w:val="006B6B82"/>
    <w:rsid w:val="006B6C9B"/>
    <w:rsid w:val="006B6CDD"/>
    <w:rsid w:val="006B7481"/>
    <w:rsid w:val="006B764F"/>
    <w:rsid w:val="006B7660"/>
    <w:rsid w:val="006B7900"/>
    <w:rsid w:val="006B7EF0"/>
    <w:rsid w:val="006B7F78"/>
    <w:rsid w:val="006C00F4"/>
    <w:rsid w:val="006C01F1"/>
    <w:rsid w:val="006C03DC"/>
    <w:rsid w:val="006C04E8"/>
    <w:rsid w:val="006C0B56"/>
    <w:rsid w:val="006C0EFE"/>
    <w:rsid w:val="006C0FDA"/>
    <w:rsid w:val="006C136B"/>
    <w:rsid w:val="006C142A"/>
    <w:rsid w:val="006C14C3"/>
    <w:rsid w:val="006C19C2"/>
    <w:rsid w:val="006C1CAF"/>
    <w:rsid w:val="006C1CDD"/>
    <w:rsid w:val="006C1EAF"/>
    <w:rsid w:val="006C2153"/>
    <w:rsid w:val="006C2308"/>
    <w:rsid w:val="006C2519"/>
    <w:rsid w:val="006C2C17"/>
    <w:rsid w:val="006C30ED"/>
    <w:rsid w:val="006C319D"/>
    <w:rsid w:val="006C31B5"/>
    <w:rsid w:val="006C36AA"/>
    <w:rsid w:val="006C3D5A"/>
    <w:rsid w:val="006C3F4D"/>
    <w:rsid w:val="006C445A"/>
    <w:rsid w:val="006C44CC"/>
    <w:rsid w:val="006C4684"/>
    <w:rsid w:val="006C4710"/>
    <w:rsid w:val="006C47CE"/>
    <w:rsid w:val="006C5376"/>
    <w:rsid w:val="006C5491"/>
    <w:rsid w:val="006C57B5"/>
    <w:rsid w:val="006C5BEF"/>
    <w:rsid w:val="006C5E9F"/>
    <w:rsid w:val="006C61DF"/>
    <w:rsid w:val="006C6255"/>
    <w:rsid w:val="006C62A1"/>
    <w:rsid w:val="006C62CC"/>
    <w:rsid w:val="006C6672"/>
    <w:rsid w:val="006C6F2A"/>
    <w:rsid w:val="006C778A"/>
    <w:rsid w:val="006C7D91"/>
    <w:rsid w:val="006D044B"/>
    <w:rsid w:val="006D07CC"/>
    <w:rsid w:val="006D0E5C"/>
    <w:rsid w:val="006D0F79"/>
    <w:rsid w:val="006D12BB"/>
    <w:rsid w:val="006D191D"/>
    <w:rsid w:val="006D1B5D"/>
    <w:rsid w:val="006D2009"/>
    <w:rsid w:val="006D34E6"/>
    <w:rsid w:val="006D36DF"/>
    <w:rsid w:val="006D36F0"/>
    <w:rsid w:val="006D37A0"/>
    <w:rsid w:val="006D39AE"/>
    <w:rsid w:val="006D3A97"/>
    <w:rsid w:val="006D3AE0"/>
    <w:rsid w:val="006D45A6"/>
    <w:rsid w:val="006D486A"/>
    <w:rsid w:val="006D4C83"/>
    <w:rsid w:val="006D4CBB"/>
    <w:rsid w:val="006D4E52"/>
    <w:rsid w:val="006D519E"/>
    <w:rsid w:val="006D51C2"/>
    <w:rsid w:val="006D51EF"/>
    <w:rsid w:val="006D5426"/>
    <w:rsid w:val="006D5E35"/>
    <w:rsid w:val="006D6378"/>
    <w:rsid w:val="006D6381"/>
    <w:rsid w:val="006D6481"/>
    <w:rsid w:val="006D65E7"/>
    <w:rsid w:val="006D6A8F"/>
    <w:rsid w:val="006D6AD6"/>
    <w:rsid w:val="006D6E0B"/>
    <w:rsid w:val="006D6E89"/>
    <w:rsid w:val="006D6F9A"/>
    <w:rsid w:val="006D708A"/>
    <w:rsid w:val="006D74B7"/>
    <w:rsid w:val="006D757D"/>
    <w:rsid w:val="006D782D"/>
    <w:rsid w:val="006D79F9"/>
    <w:rsid w:val="006D7B5F"/>
    <w:rsid w:val="006D7FC4"/>
    <w:rsid w:val="006E0289"/>
    <w:rsid w:val="006E0823"/>
    <w:rsid w:val="006E0BCA"/>
    <w:rsid w:val="006E0F92"/>
    <w:rsid w:val="006E1462"/>
    <w:rsid w:val="006E15A4"/>
    <w:rsid w:val="006E166B"/>
    <w:rsid w:val="006E1693"/>
    <w:rsid w:val="006E190C"/>
    <w:rsid w:val="006E1B2C"/>
    <w:rsid w:val="006E206F"/>
    <w:rsid w:val="006E214E"/>
    <w:rsid w:val="006E225E"/>
    <w:rsid w:val="006E23B9"/>
    <w:rsid w:val="006E23DB"/>
    <w:rsid w:val="006E285C"/>
    <w:rsid w:val="006E2B0D"/>
    <w:rsid w:val="006E2B32"/>
    <w:rsid w:val="006E2D8C"/>
    <w:rsid w:val="006E3244"/>
    <w:rsid w:val="006E34B3"/>
    <w:rsid w:val="006E3622"/>
    <w:rsid w:val="006E376C"/>
    <w:rsid w:val="006E3DAE"/>
    <w:rsid w:val="006E49D3"/>
    <w:rsid w:val="006E5121"/>
    <w:rsid w:val="006E5240"/>
    <w:rsid w:val="006E52BB"/>
    <w:rsid w:val="006E53C1"/>
    <w:rsid w:val="006E5608"/>
    <w:rsid w:val="006E578B"/>
    <w:rsid w:val="006E5A0F"/>
    <w:rsid w:val="006E6006"/>
    <w:rsid w:val="006E6098"/>
    <w:rsid w:val="006E60AC"/>
    <w:rsid w:val="006E61F9"/>
    <w:rsid w:val="006E6310"/>
    <w:rsid w:val="006E6400"/>
    <w:rsid w:val="006E64BB"/>
    <w:rsid w:val="006E67EC"/>
    <w:rsid w:val="006E688F"/>
    <w:rsid w:val="006E7091"/>
    <w:rsid w:val="006E73E0"/>
    <w:rsid w:val="006E7411"/>
    <w:rsid w:val="006E7540"/>
    <w:rsid w:val="006E76BD"/>
    <w:rsid w:val="006E7D80"/>
    <w:rsid w:val="006E7F14"/>
    <w:rsid w:val="006F0015"/>
    <w:rsid w:val="006F0153"/>
    <w:rsid w:val="006F0566"/>
    <w:rsid w:val="006F0721"/>
    <w:rsid w:val="006F0AC1"/>
    <w:rsid w:val="006F0D0C"/>
    <w:rsid w:val="006F0FA9"/>
    <w:rsid w:val="006F1360"/>
    <w:rsid w:val="006F1380"/>
    <w:rsid w:val="006F1583"/>
    <w:rsid w:val="006F17CA"/>
    <w:rsid w:val="006F1A80"/>
    <w:rsid w:val="006F1BEF"/>
    <w:rsid w:val="006F1C8D"/>
    <w:rsid w:val="006F1CC7"/>
    <w:rsid w:val="006F1DEE"/>
    <w:rsid w:val="006F1E7C"/>
    <w:rsid w:val="006F222E"/>
    <w:rsid w:val="006F23EB"/>
    <w:rsid w:val="006F2575"/>
    <w:rsid w:val="006F259C"/>
    <w:rsid w:val="006F282F"/>
    <w:rsid w:val="006F2936"/>
    <w:rsid w:val="006F2A1F"/>
    <w:rsid w:val="006F2C11"/>
    <w:rsid w:val="006F2D62"/>
    <w:rsid w:val="006F30AF"/>
    <w:rsid w:val="006F31D6"/>
    <w:rsid w:val="006F3340"/>
    <w:rsid w:val="006F33AE"/>
    <w:rsid w:val="006F34AB"/>
    <w:rsid w:val="006F34BD"/>
    <w:rsid w:val="006F3604"/>
    <w:rsid w:val="006F3B25"/>
    <w:rsid w:val="006F3CE2"/>
    <w:rsid w:val="006F3F0B"/>
    <w:rsid w:val="006F45C7"/>
    <w:rsid w:val="006F4C70"/>
    <w:rsid w:val="006F4FBD"/>
    <w:rsid w:val="006F516C"/>
    <w:rsid w:val="006F5209"/>
    <w:rsid w:val="006F5B7B"/>
    <w:rsid w:val="006F5BF5"/>
    <w:rsid w:val="006F5CC7"/>
    <w:rsid w:val="006F671E"/>
    <w:rsid w:val="006F685C"/>
    <w:rsid w:val="006F6879"/>
    <w:rsid w:val="006F700E"/>
    <w:rsid w:val="006F7AC8"/>
    <w:rsid w:val="006F7C96"/>
    <w:rsid w:val="00700126"/>
    <w:rsid w:val="00700466"/>
    <w:rsid w:val="00700A93"/>
    <w:rsid w:val="00700D06"/>
    <w:rsid w:val="00701282"/>
    <w:rsid w:val="00701D2F"/>
    <w:rsid w:val="00701DB0"/>
    <w:rsid w:val="00701EE8"/>
    <w:rsid w:val="00701FBE"/>
    <w:rsid w:val="007024DB"/>
    <w:rsid w:val="007032F2"/>
    <w:rsid w:val="007033B6"/>
    <w:rsid w:val="00703617"/>
    <w:rsid w:val="00703A10"/>
    <w:rsid w:val="00703F93"/>
    <w:rsid w:val="00704164"/>
    <w:rsid w:val="00704385"/>
    <w:rsid w:val="00704435"/>
    <w:rsid w:val="0070453A"/>
    <w:rsid w:val="00704651"/>
    <w:rsid w:val="007046EF"/>
    <w:rsid w:val="007047BC"/>
    <w:rsid w:val="00704800"/>
    <w:rsid w:val="0070483A"/>
    <w:rsid w:val="0070501B"/>
    <w:rsid w:val="00705022"/>
    <w:rsid w:val="00705100"/>
    <w:rsid w:val="00705214"/>
    <w:rsid w:val="00705363"/>
    <w:rsid w:val="007058D2"/>
    <w:rsid w:val="00705903"/>
    <w:rsid w:val="00705C52"/>
    <w:rsid w:val="00706B63"/>
    <w:rsid w:val="00706BCD"/>
    <w:rsid w:val="007072A3"/>
    <w:rsid w:val="00707853"/>
    <w:rsid w:val="007079DC"/>
    <w:rsid w:val="00707A39"/>
    <w:rsid w:val="00707D26"/>
    <w:rsid w:val="00707F50"/>
    <w:rsid w:val="00710175"/>
    <w:rsid w:val="007101B4"/>
    <w:rsid w:val="00710652"/>
    <w:rsid w:val="0071066E"/>
    <w:rsid w:val="0071099F"/>
    <w:rsid w:val="00710F6D"/>
    <w:rsid w:val="00710F7E"/>
    <w:rsid w:val="00710FFA"/>
    <w:rsid w:val="00711332"/>
    <w:rsid w:val="0071133A"/>
    <w:rsid w:val="00711468"/>
    <w:rsid w:val="0071152F"/>
    <w:rsid w:val="00711B10"/>
    <w:rsid w:val="00711E3A"/>
    <w:rsid w:val="00712628"/>
    <w:rsid w:val="00712732"/>
    <w:rsid w:val="00712ED3"/>
    <w:rsid w:val="00712F84"/>
    <w:rsid w:val="007133A5"/>
    <w:rsid w:val="007134E4"/>
    <w:rsid w:val="0071373C"/>
    <w:rsid w:val="00713F95"/>
    <w:rsid w:val="00714075"/>
    <w:rsid w:val="00714B86"/>
    <w:rsid w:val="00714BED"/>
    <w:rsid w:val="00714C05"/>
    <w:rsid w:val="00714D72"/>
    <w:rsid w:val="00715062"/>
    <w:rsid w:val="007152A1"/>
    <w:rsid w:val="00715349"/>
    <w:rsid w:val="0071536D"/>
    <w:rsid w:val="0071583D"/>
    <w:rsid w:val="00715C38"/>
    <w:rsid w:val="00716071"/>
    <w:rsid w:val="00716290"/>
    <w:rsid w:val="00716498"/>
    <w:rsid w:val="007167C8"/>
    <w:rsid w:val="0071691B"/>
    <w:rsid w:val="00716F6F"/>
    <w:rsid w:val="00716F74"/>
    <w:rsid w:val="007172B8"/>
    <w:rsid w:val="007176AB"/>
    <w:rsid w:val="0071782E"/>
    <w:rsid w:val="007178C1"/>
    <w:rsid w:val="00717D00"/>
    <w:rsid w:val="00717FB0"/>
    <w:rsid w:val="00720415"/>
    <w:rsid w:val="007205A9"/>
    <w:rsid w:val="0072075E"/>
    <w:rsid w:val="00720763"/>
    <w:rsid w:val="007208D5"/>
    <w:rsid w:val="00720A34"/>
    <w:rsid w:val="00720A87"/>
    <w:rsid w:val="00720AEA"/>
    <w:rsid w:val="00720B65"/>
    <w:rsid w:val="00720F62"/>
    <w:rsid w:val="00720FB6"/>
    <w:rsid w:val="00721186"/>
    <w:rsid w:val="00721726"/>
    <w:rsid w:val="007218CF"/>
    <w:rsid w:val="00721E57"/>
    <w:rsid w:val="00722028"/>
    <w:rsid w:val="0072210E"/>
    <w:rsid w:val="0072246C"/>
    <w:rsid w:val="00722511"/>
    <w:rsid w:val="007228D7"/>
    <w:rsid w:val="00722ADA"/>
    <w:rsid w:val="00723C38"/>
    <w:rsid w:val="00723F2A"/>
    <w:rsid w:val="007245B2"/>
    <w:rsid w:val="007245C4"/>
    <w:rsid w:val="00724610"/>
    <w:rsid w:val="007246F5"/>
    <w:rsid w:val="007248CE"/>
    <w:rsid w:val="007249C6"/>
    <w:rsid w:val="00724A59"/>
    <w:rsid w:val="00724AF9"/>
    <w:rsid w:val="0072515A"/>
    <w:rsid w:val="007253B6"/>
    <w:rsid w:val="007254E9"/>
    <w:rsid w:val="00725D2D"/>
    <w:rsid w:val="00726464"/>
    <w:rsid w:val="00726E4B"/>
    <w:rsid w:val="00726F15"/>
    <w:rsid w:val="00727290"/>
    <w:rsid w:val="00727BA9"/>
    <w:rsid w:val="00727C29"/>
    <w:rsid w:val="00727DB4"/>
    <w:rsid w:val="007300D5"/>
    <w:rsid w:val="007301F8"/>
    <w:rsid w:val="00730A88"/>
    <w:rsid w:val="00730B6A"/>
    <w:rsid w:val="00730CCA"/>
    <w:rsid w:val="00730D79"/>
    <w:rsid w:val="00731037"/>
    <w:rsid w:val="007312AD"/>
    <w:rsid w:val="0073155F"/>
    <w:rsid w:val="00731672"/>
    <w:rsid w:val="00731D03"/>
    <w:rsid w:val="00731DC1"/>
    <w:rsid w:val="00732438"/>
    <w:rsid w:val="0073282B"/>
    <w:rsid w:val="00732E10"/>
    <w:rsid w:val="0073320F"/>
    <w:rsid w:val="007339FD"/>
    <w:rsid w:val="00733B29"/>
    <w:rsid w:val="00733C5C"/>
    <w:rsid w:val="00733F03"/>
    <w:rsid w:val="00733F13"/>
    <w:rsid w:val="0073422E"/>
    <w:rsid w:val="007343B3"/>
    <w:rsid w:val="007344AE"/>
    <w:rsid w:val="007345F1"/>
    <w:rsid w:val="00734D31"/>
    <w:rsid w:val="007352B8"/>
    <w:rsid w:val="007354E3"/>
    <w:rsid w:val="0073559C"/>
    <w:rsid w:val="00735E8B"/>
    <w:rsid w:val="0073656A"/>
    <w:rsid w:val="00736667"/>
    <w:rsid w:val="007369BF"/>
    <w:rsid w:val="00737469"/>
    <w:rsid w:val="007378F5"/>
    <w:rsid w:val="007379B1"/>
    <w:rsid w:val="00737C34"/>
    <w:rsid w:val="00737DC3"/>
    <w:rsid w:val="00737EE6"/>
    <w:rsid w:val="007402C2"/>
    <w:rsid w:val="00740442"/>
    <w:rsid w:val="0074098B"/>
    <w:rsid w:val="00740DB2"/>
    <w:rsid w:val="00741129"/>
    <w:rsid w:val="007413BF"/>
    <w:rsid w:val="007414A2"/>
    <w:rsid w:val="007416A2"/>
    <w:rsid w:val="00741BB6"/>
    <w:rsid w:val="00741C91"/>
    <w:rsid w:val="00741D68"/>
    <w:rsid w:val="00741F17"/>
    <w:rsid w:val="00741F98"/>
    <w:rsid w:val="0074276F"/>
    <w:rsid w:val="00742CC5"/>
    <w:rsid w:val="00742D4A"/>
    <w:rsid w:val="0074394F"/>
    <w:rsid w:val="00743F83"/>
    <w:rsid w:val="00744149"/>
    <w:rsid w:val="00744151"/>
    <w:rsid w:val="00744193"/>
    <w:rsid w:val="00744818"/>
    <w:rsid w:val="0074504F"/>
    <w:rsid w:val="00745839"/>
    <w:rsid w:val="00745899"/>
    <w:rsid w:val="00745E40"/>
    <w:rsid w:val="00745EAD"/>
    <w:rsid w:val="0074602D"/>
    <w:rsid w:val="007462BD"/>
    <w:rsid w:val="0074645A"/>
    <w:rsid w:val="007465D8"/>
    <w:rsid w:val="0074758A"/>
    <w:rsid w:val="007475CD"/>
    <w:rsid w:val="0074764C"/>
    <w:rsid w:val="00747B57"/>
    <w:rsid w:val="00747B7F"/>
    <w:rsid w:val="00747E59"/>
    <w:rsid w:val="00747EF1"/>
    <w:rsid w:val="00750596"/>
    <w:rsid w:val="00750E95"/>
    <w:rsid w:val="00751018"/>
    <w:rsid w:val="00751036"/>
    <w:rsid w:val="00751267"/>
    <w:rsid w:val="007517B2"/>
    <w:rsid w:val="00751913"/>
    <w:rsid w:val="0075196B"/>
    <w:rsid w:val="007525BB"/>
    <w:rsid w:val="007527BE"/>
    <w:rsid w:val="00752DA0"/>
    <w:rsid w:val="0075306A"/>
    <w:rsid w:val="00753091"/>
    <w:rsid w:val="00753323"/>
    <w:rsid w:val="007534B6"/>
    <w:rsid w:val="0075373A"/>
    <w:rsid w:val="00753A59"/>
    <w:rsid w:val="00754000"/>
    <w:rsid w:val="00754123"/>
    <w:rsid w:val="00754401"/>
    <w:rsid w:val="007544DA"/>
    <w:rsid w:val="00754AC4"/>
    <w:rsid w:val="00754B6E"/>
    <w:rsid w:val="0075515B"/>
    <w:rsid w:val="007555DD"/>
    <w:rsid w:val="0075578F"/>
    <w:rsid w:val="00755954"/>
    <w:rsid w:val="00756AD5"/>
    <w:rsid w:val="007570AD"/>
    <w:rsid w:val="007577CE"/>
    <w:rsid w:val="007577F0"/>
    <w:rsid w:val="00757A28"/>
    <w:rsid w:val="007602CE"/>
    <w:rsid w:val="0076038E"/>
    <w:rsid w:val="0076106B"/>
    <w:rsid w:val="00761164"/>
    <w:rsid w:val="00761620"/>
    <w:rsid w:val="00761F2E"/>
    <w:rsid w:val="007620C5"/>
    <w:rsid w:val="00762A0F"/>
    <w:rsid w:val="00762B9B"/>
    <w:rsid w:val="00762C88"/>
    <w:rsid w:val="00762EE8"/>
    <w:rsid w:val="0076313B"/>
    <w:rsid w:val="0076334F"/>
    <w:rsid w:val="00763417"/>
    <w:rsid w:val="007635D5"/>
    <w:rsid w:val="00763650"/>
    <w:rsid w:val="0076371C"/>
    <w:rsid w:val="0076375E"/>
    <w:rsid w:val="007638C8"/>
    <w:rsid w:val="00763A8A"/>
    <w:rsid w:val="00763ACB"/>
    <w:rsid w:val="00763F70"/>
    <w:rsid w:val="00763F88"/>
    <w:rsid w:val="007641DE"/>
    <w:rsid w:val="0076461D"/>
    <w:rsid w:val="00765293"/>
    <w:rsid w:val="0076534C"/>
    <w:rsid w:val="007654FD"/>
    <w:rsid w:val="007655A2"/>
    <w:rsid w:val="007656DD"/>
    <w:rsid w:val="0076580E"/>
    <w:rsid w:val="007658A0"/>
    <w:rsid w:val="00765CB6"/>
    <w:rsid w:val="00765F30"/>
    <w:rsid w:val="007663E2"/>
    <w:rsid w:val="00766E32"/>
    <w:rsid w:val="00766E96"/>
    <w:rsid w:val="00766ECB"/>
    <w:rsid w:val="00767431"/>
    <w:rsid w:val="0076774C"/>
    <w:rsid w:val="00767A8F"/>
    <w:rsid w:val="00767C5C"/>
    <w:rsid w:val="00767CA6"/>
    <w:rsid w:val="00767EA5"/>
    <w:rsid w:val="007702B5"/>
    <w:rsid w:val="00770347"/>
    <w:rsid w:val="007705F9"/>
    <w:rsid w:val="00770863"/>
    <w:rsid w:val="00770DCF"/>
    <w:rsid w:val="007711C8"/>
    <w:rsid w:val="007711CB"/>
    <w:rsid w:val="007712F1"/>
    <w:rsid w:val="00771A0F"/>
    <w:rsid w:val="00771EC2"/>
    <w:rsid w:val="00772240"/>
    <w:rsid w:val="0077242D"/>
    <w:rsid w:val="0077252C"/>
    <w:rsid w:val="007726D6"/>
    <w:rsid w:val="00772C3D"/>
    <w:rsid w:val="00772E08"/>
    <w:rsid w:val="00772E74"/>
    <w:rsid w:val="0077319E"/>
    <w:rsid w:val="0077336E"/>
    <w:rsid w:val="0077387A"/>
    <w:rsid w:val="00773F97"/>
    <w:rsid w:val="00774003"/>
    <w:rsid w:val="00774433"/>
    <w:rsid w:val="007746AD"/>
    <w:rsid w:val="00774894"/>
    <w:rsid w:val="007748E8"/>
    <w:rsid w:val="00774BF7"/>
    <w:rsid w:val="00774EA3"/>
    <w:rsid w:val="00775176"/>
    <w:rsid w:val="0077539C"/>
    <w:rsid w:val="0077544D"/>
    <w:rsid w:val="007757E7"/>
    <w:rsid w:val="007758FE"/>
    <w:rsid w:val="00775C18"/>
    <w:rsid w:val="00775C7B"/>
    <w:rsid w:val="00775E2E"/>
    <w:rsid w:val="00775FC7"/>
    <w:rsid w:val="00776103"/>
    <w:rsid w:val="0077626B"/>
    <w:rsid w:val="00776489"/>
    <w:rsid w:val="00776B0E"/>
    <w:rsid w:val="00776DAD"/>
    <w:rsid w:val="00776F8C"/>
    <w:rsid w:val="00777088"/>
    <w:rsid w:val="007771F4"/>
    <w:rsid w:val="0077790C"/>
    <w:rsid w:val="00777C8D"/>
    <w:rsid w:val="00777CB5"/>
    <w:rsid w:val="0078007E"/>
    <w:rsid w:val="007800A1"/>
    <w:rsid w:val="00780309"/>
    <w:rsid w:val="0078045A"/>
    <w:rsid w:val="007806B0"/>
    <w:rsid w:val="00780AEC"/>
    <w:rsid w:val="00780D9E"/>
    <w:rsid w:val="00780DAE"/>
    <w:rsid w:val="0078104F"/>
    <w:rsid w:val="00781178"/>
    <w:rsid w:val="0078120C"/>
    <w:rsid w:val="007814C4"/>
    <w:rsid w:val="0078170A"/>
    <w:rsid w:val="0078178E"/>
    <w:rsid w:val="007817EA"/>
    <w:rsid w:val="00781D31"/>
    <w:rsid w:val="00782059"/>
    <w:rsid w:val="00782C0B"/>
    <w:rsid w:val="007836E9"/>
    <w:rsid w:val="00783ADB"/>
    <w:rsid w:val="00783C30"/>
    <w:rsid w:val="00784079"/>
    <w:rsid w:val="0078410B"/>
    <w:rsid w:val="0078429C"/>
    <w:rsid w:val="00784581"/>
    <w:rsid w:val="007848A7"/>
    <w:rsid w:val="00784F71"/>
    <w:rsid w:val="00784FE9"/>
    <w:rsid w:val="007853C9"/>
    <w:rsid w:val="007853E2"/>
    <w:rsid w:val="0078543A"/>
    <w:rsid w:val="00785538"/>
    <w:rsid w:val="00785FFD"/>
    <w:rsid w:val="00786456"/>
    <w:rsid w:val="00786AC3"/>
    <w:rsid w:val="00786AEE"/>
    <w:rsid w:val="00786B8C"/>
    <w:rsid w:val="00786F95"/>
    <w:rsid w:val="00786FE0"/>
    <w:rsid w:val="00786FE7"/>
    <w:rsid w:val="007875E2"/>
    <w:rsid w:val="007878C9"/>
    <w:rsid w:val="00787A16"/>
    <w:rsid w:val="007901D4"/>
    <w:rsid w:val="007905A3"/>
    <w:rsid w:val="007905CF"/>
    <w:rsid w:val="0079079C"/>
    <w:rsid w:val="0079115F"/>
    <w:rsid w:val="00791394"/>
    <w:rsid w:val="0079148C"/>
    <w:rsid w:val="007914E4"/>
    <w:rsid w:val="007914ED"/>
    <w:rsid w:val="0079169F"/>
    <w:rsid w:val="007917DB"/>
    <w:rsid w:val="007918BD"/>
    <w:rsid w:val="007920CC"/>
    <w:rsid w:val="007921B4"/>
    <w:rsid w:val="007924DE"/>
    <w:rsid w:val="0079272E"/>
    <w:rsid w:val="00792B35"/>
    <w:rsid w:val="0079313E"/>
    <w:rsid w:val="00793515"/>
    <w:rsid w:val="0079355B"/>
    <w:rsid w:val="007936B6"/>
    <w:rsid w:val="00793E10"/>
    <w:rsid w:val="0079418C"/>
    <w:rsid w:val="007941DC"/>
    <w:rsid w:val="00794290"/>
    <w:rsid w:val="0079435C"/>
    <w:rsid w:val="00794655"/>
    <w:rsid w:val="0079493F"/>
    <w:rsid w:val="00794BC5"/>
    <w:rsid w:val="00794CB6"/>
    <w:rsid w:val="00795509"/>
    <w:rsid w:val="00795691"/>
    <w:rsid w:val="00795A1D"/>
    <w:rsid w:val="00795C00"/>
    <w:rsid w:val="00796077"/>
    <w:rsid w:val="00796090"/>
    <w:rsid w:val="007966E3"/>
    <w:rsid w:val="007967E1"/>
    <w:rsid w:val="00796ADB"/>
    <w:rsid w:val="0079702B"/>
    <w:rsid w:val="007972FB"/>
    <w:rsid w:val="007977D8"/>
    <w:rsid w:val="007A0163"/>
    <w:rsid w:val="007A0264"/>
    <w:rsid w:val="007A0471"/>
    <w:rsid w:val="007A0A9D"/>
    <w:rsid w:val="007A0AC4"/>
    <w:rsid w:val="007A0C2A"/>
    <w:rsid w:val="007A0DB2"/>
    <w:rsid w:val="007A0FB5"/>
    <w:rsid w:val="007A11F5"/>
    <w:rsid w:val="007A1930"/>
    <w:rsid w:val="007A1B56"/>
    <w:rsid w:val="007A1CD3"/>
    <w:rsid w:val="007A20F8"/>
    <w:rsid w:val="007A210C"/>
    <w:rsid w:val="007A210F"/>
    <w:rsid w:val="007A26AF"/>
    <w:rsid w:val="007A2760"/>
    <w:rsid w:val="007A28ED"/>
    <w:rsid w:val="007A2ADA"/>
    <w:rsid w:val="007A2CA5"/>
    <w:rsid w:val="007A2D25"/>
    <w:rsid w:val="007A2E63"/>
    <w:rsid w:val="007A32E4"/>
    <w:rsid w:val="007A3479"/>
    <w:rsid w:val="007A38E2"/>
    <w:rsid w:val="007A3BD9"/>
    <w:rsid w:val="007A3CA6"/>
    <w:rsid w:val="007A3CCD"/>
    <w:rsid w:val="007A3F61"/>
    <w:rsid w:val="007A4858"/>
    <w:rsid w:val="007A4A68"/>
    <w:rsid w:val="007A4C8F"/>
    <w:rsid w:val="007A4D82"/>
    <w:rsid w:val="007A4DCF"/>
    <w:rsid w:val="007A5354"/>
    <w:rsid w:val="007A545D"/>
    <w:rsid w:val="007A5489"/>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840"/>
    <w:rsid w:val="007A7994"/>
    <w:rsid w:val="007A7A43"/>
    <w:rsid w:val="007B0172"/>
    <w:rsid w:val="007B0418"/>
    <w:rsid w:val="007B11DA"/>
    <w:rsid w:val="007B1781"/>
    <w:rsid w:val="007B1836"/>
    <w:rsid w:val="007B1BCB"/>
    <w:rsid w:val="007B1C80"/>
    <w:rsid w:val="007B1CFB"/>
    <w:rsid w:val="007B1DFF"/>
    <w:rsid w:val="007B26D2"/>
    <w:rsid w:val="007B271A"/>
    <w:rsid w:val="007B278F"/>
    <w:rsid w:val="007B295C"/>
    <w:rsid w:val="007B2D84"/>
    <w:rsid w:val="007B370C"/>
    <w:rsid w:val="007B3935"/>
    <w:rsid w:val="007B3D12"/>
    <w:rsid w:val="007B3EC4"/>
    <w:rsid w:val="007B42B8"/>
    <w:rsid w:val="007B4421"/>
    <w:rsid w:val="007B4709"/>
    <w:rsid w:val="007B47AB"/>
    <w:rsid w:val="007B47E5"/>
    <w:rsid w:val="007B495B"/>
    <w:rsid w:val="007B4C55"/>
    <w:rsid w:val="007B5452"/>
    <w:rsid w:val="007B57BC"/>
    <w:rsid w:val="007B5AC9"/>
    <w:rsid w:val="007B5E25"/>
    <w:rsid w:val="007B614A"/>
    <w:rsid w:val="007B6153"/>
    <w:rsid w:val="007B6EF9"/>
    <w:rsid w:val="007B6F42"/>
    <w:rsid w:val="007B6FF8"/>
    <w:rsid w:val="007B70DE"/>
    <w:rsid w:val="007B75B6"/>
    <w:rsid w:val="007B7A98"/>
    <w:rsid w:val="007C01DD"/>
    <w:rsid w:val="007C0325"/>
    <w:rsid w:val="007C076F"/>
    <w:rsid w:val="007C09EE"/>
    <w:rsid w:val="007C0DF1"/>
    <w:rsid w:val="007C1271"/>
    <w:rsid w:val="007C17EF"/>
    <w:rsid w:val="007C1832"/>
    <w:rsid w:val="007C1C4F"/>
    <w:rsid w:val="007C1D30"/>
    <w:rsid w:val="007C20B3"/>
    <w:rsid w:val="007C2236"/>
    <w:rsid w:val="007C25E8"/>
    <w:rsid w:val="007C2ACA"/>
    <w:rsid w:val="007C2E5A"/>
    <w:rsid w:val="007C2F52"/>
    <w:rsid w:val="007C3074"/>
    <w:rsid w:val="007C32B8"/>
    <w:rsid w:val="007C388B"/>
    <w:rsid w:val="007C38E0"/>
    <w:rsid w:val="007C39A5"/>
    <w:rsid w:val="007C491A"/>
    <w:rsid w:val="007C4C52"/>
    <w:rsid w:val="007C4D44"/>
    <w:rsid w:val="007C4F41"/>
    <w:rsid w:val="007C5921"/>
    <w:rsid w:val="007C5960"/>
    <w:rsid w:val="007C5B84"/>
    <w:rsid w:val="007C5C57"/>
    <w:rsid w:val="007C5CE0"/>
    <w:rsid w:val="007C5F19"/>
    <w:rsid w:val="007C61F1"/>
    <w:rsid w:val="007C6259"/>
    <w:rsid w:val="007C6472"/>
    <w:rsid w:val="007C66AE"/>
    <w:rsid w:val="007C69BA"/>
    <w:rsid w:val="007C7614"/>
    <w:rsid w:val="007C7669"/>
    <w:rsid w:val="007C79D1"/>
    <w:rsid w:val="007C7A77"/>
    <w:rsid w:val="007C7C77"/>
    <w:rsid w:val="007C7E31"/>
    <w:rsid w:val="007D0032"/>
    <w:rsid w:val="007D03E7"/>
    <w:rsid w:val="007D050F"/>
    <w:rsid w:val="007D0599"/>
    <w:rsid w:val="007D0EB2"/>
    <w:rsid w:val="007D1268"/>
    <w:rsid w:val="007D1ABF"/>
    <w:rsid w:val="007D1F74"/>
    <w:rsid w:val="007D2269"/>
    <w:rsid w:val="007D2761"/>
    <w:rsid w:val="007D2F58"/>
    <w:rsid w:val="007D300A"/>
    <w:rsid w:val="007D3347"/>
    <w:rsid w:val="007D34F3"/>
    <w:rsid w:val="007D36C8"/>
    <w:rsid w:val="007D3A03"/>
    <w:rsid w:val="007D3AD7"/>
    <w:rsid w:val="007D3D45"/>
    <w:rsid w:val="007D3F69"/>
    <w:rsid w:val="007D3F6E"/>
    <w:rsid w:val="007D4605"/>
    <w:rsid w:val="007D46C9"/>
    <w:rsid w:val="007D47F8"/>
    <w:rsid w:val="007D489C"/>
    <w:rsid w:val="007D4BE8"/>
    <w:rsid w:val="007D4BF3"/>
    <w:rsid w:val="007D4C60"/>
    <w:rsid w:val="007D4D62"/>
    <w:rsid w:val="007D4E3E"/>
    <w:rsid w:val="007D4FE5"/>
    <w:rsid w:val="007D56EC"/>
    <w:rsid w:val="007D5E1F"/>
    <w:rsid w:val="007D6137"/>
    <w:rsid w:val="007D6517"/>
    <w:rsid w:val="007D66B4"/>
    <w:rsid w:val="007D6920"/>
    <w:rsid w:val="007D6E10"/>
    <w:rsid w:val="007D6F7C"/>
    <w:rsid w:val="007D703A"/>
    <w:rsid w:val="007D7183"/>
    <w:rsid w:val="007D7857"/>
    <w:rsid w:val="007E0089"/>
    <w:rsid w:val="007E00CB"/>
    <w:rsid w:val="007E017E"/>
    <w:rsid w:val="007E0180"/>
    <w:rsid w:val="007E019C"/>
    <w:rsid w:val="007E0C70"/>
    <w:rsid w:val="007E1CF7"/>
    <w:rsid w:val="007E1FE0"/>
    <w:rsid w:val="007E2299"/>
    <w:rsid w:val="007E2444"/>
    <w:rsid w:val="007E2AA5"/>
    <w:rsid w:val="007E2BF3"/>
    <w:rsid w:val="007E2BF7"/>
    <w:rsid w:val="007E2BFE"/>
    <w:rsid w:val="007E2C23"/>
    <w:rsid w:val="007E2D58"/>
    <w:rsid w:val="007E3994"/>
    <w:rsid w:val="007E3A42"/>
    <w:rsid w:val="007E3A6F"/>
    <w:rsid w:val="007E4106"/>
    <w:rsid w:val="007E41C8"/>
    <w:rsid w:val="007E4645"/>
    <w:rsid w:val="007E49C6"/>
    <w:rsid w:val="007E4AF7"/>
    <w:rsid w:val="007E50BB"/>
    <w:rsid w:val="007E53D8"/>
    <w:rsid w:val="007E557F"/>
    <w:rsid w:val="007E5A74"/>
    <w:rsid w:val="007E5C3B"/>
    <w:rsid w:val="007E5DF2"/>
    <w:rsid w:val="007E5E37"/>
    <w:rsid w:val="007E6197"/>
    <w:rsid w:val="007E6531"/>
    <w:rsid w:val="007E68D7"/>
    <w:rsid w:val="007E6977"/>
    <w:rsid w:val="007E72CA"/>
    <w:rsid w:val="007E76FC"/>
    <w:rsid w:val="007E788E"/>
    <w:rsid w:val="007E7D93"/>
    <w:rsid w:val="007E7E73"/>
    <w:rsid w:val="007F01E3"/>
    <w:rsid w:val="007F03D5"/>
    <w:rsid w:val="007F04B4"/>
    <w:rsid w:val="007F0AA8"/>
    <w:rsid w:val="007F0CC6"/>
    <w:rsid w:val="007F0DBD"/>
    <w:rsid w:val="007F1072"/>
    <w:rsid w:val="007F1178"/>
    <w:rsid w:val="007F157E"/>
    <w:rsid w:val="007F1A34"/>
    <w:rsid w:val="007F1D0C"/>
    <w:rsid w:val="007F21B8"/>
    <w:rsid w:val="007F2308"/>
    <w:rsid w:val="007F2740"/>
    <w:rsid w:val="007F2850"/>
    <w:rsid w:val="007F2A58"/>
    <w:rsid w:val="007F2ABC"/>
    <w:rsid w:val="007F2BD4"/>
    <w:rsid w:val="007F343A"/>
    <w:rsid w:val="007F36EE"/>
    <w:rsid w:val="007F37AA"/>
    <w:rsid w:val="007F3B2A"/>
    <w:rsid w:val="007F3C4C"/>
    <w:rsid w:val="007F3C75"/>
    <w:rsid w:val="007F3D30"/>
    <w:rsid w:val="007F3EF7"/>
    <w:rsid w:val="007F3F9F"/>
    <w:rsid w:val="007F4099"/>
    <w:rsid w:val="007F4A34"/>
    <w:rsid w:val="007F4B87"/>
    <w:rsid w:val="007F4DB2"/>
    <w:rsid w:val="007F4E7A"/>
    <w:rsid w:val="007F51AE"/>
    <w:rsid w:val="007F5254"/>
    <w:rsid w:val="007F554E"/>
    <w:rsid w:val="007F5687"/>
    <w:rsid w:val="007F580B"/>
    <w:rsid w:val="007F5990"/>
    <w:rsid w:val="007F5BF0"/>
    <w:rsid w:val="007F5DE6"/>
    <w:rsid w:val="007F5E8A"/>
    <w:rsid w:val="007F63B6"/>
    <w:rsid w:val="007F662C"/>
    <w:rsid w:val="007F690A"/>
    <w:rsid w:val="007F6A43"/>
    <w:rsid w:val="007F6C6B"/>
    <w:rsid w:val="007F6F12"/>
    <w:rsid w:val="007F73B8"/>
    <w:rsid w:val="007F772C"/>
    <w:rsid w:val="007F776F"/>
    <w:rsid w:val="007F7887"/>
    <w:rsid w:val="007F78A4"/>
    <w:rsid w:val="008005A5"/>
    <w:rsid w:val="00800B05"/>
    <w:rsid w:val="00800D1F"/>
    <w:rsid w:val="00801065"/>
    <w:rsid w:val="00801119"/>
    <w:rsid w:val="00801181"/>
    <w:rsid w:val="0080123F"/>
    <w:rsid w:val="008014ED"/>
    <w:rsid w:val="008016BA"/>
    <w:rsid w:val="008018B8"/>
    <w:rsid w:val="008018E4"/>
    <w:rsid w:val="00801B8E"/>
    <w:rsid w:val="00801D24"/>
    <w:rsid w:val="00801DDF"/>
    <w:rsid w:val="00801DFC"/>
    <w:rsid w:val="008027CE"/>
    <w:rsid w:val="0080281B"/>
    <w:rsid w:val="0080292A"/>
    <w:rsid w:val="0080296E"/>
    <w:rsid w:val="00802DCB"/>
    <w:rsid w:val="00802DE7"/>
    <w:rsid w:val="008033E1"/>
    <w:rsid w:val="008034F2"/>
    <w:rsid w:val="0080373D"/>
    <w:rsid w:val="008040B5"/>
    <w:rsid w:val="008040DD"/>
    <w:rsid w:val="0080448A"/>
    <w:rsid w:val="00804694"/>
    <w:rsid w:val="00804A82"/>
    <w:rsid w:val="00804C8B"/>
    <w:rsid w:val="00804ED9"/>
    <w:rsid w:val="00804EF7"/>
    <w:rsid w:val="00805ACB"/>
    <w:rsid w:val="00805CA9"/>
    <w:rsid w:val="00805F2B"/>
    <w:rsid w:val="008061B7"/>
    <w:rsid w:val="0080630E"/>
    <w:rsid w:val="0080654F"/>
    <w:rsid w:val="00806799"/>
    <w:rsid w:val="00806870"/>
    <w:rsid w:val="008069BF"/>
    <w:rsid w:val="00807079"/>
    <w:rsid w:val="0080728A"/>
    <w:rsid w:val="0080755D"/>
    <w:rsid w:val="008075BD"/>
    <w:rsid w:val="00807DBB"/>
    <w:rsid w:val="0081030A"/>
    <w:rsid w:val="008108A3"/>
    <w:rsid w:val="00810E3D"/>
    <w:rsid w:val="00810E74"/>
    <w:rsid w:val="00810FD3"/>
    <w:rsid w:val="00811212"/>
    <w:rsid w:val="008118E1"/>
    <w:rsid w:val="00811F60"/>
    <w:rsid w:val="0081242C"/>
    <w:rsid w:val="008124C7"/>
    <w:rsid w:val="00812745"/>
    <w:rsid w:val="0081299F"/>
    <w:rsid w:val="00812A51"/>
    <w:rsid w:val="00812AF5"/>
    <w:rsid w:val="00812CD8"/>
    <w:rsid w:val="00813148"/>
    <w:rsid w:val="0081335A"/>
    <w:rsid w:val="00813421"/>
    <w:rsid w:val="008136D3"/>
    <w:rsid w:val="00813B0D"/>
    <w:rsid w:val="00813ED6"/>
    <w:rsid w:val="00813F80"/>
    <w:rsid w:val="00814800"/>
    <w:rsid w:val="008148C5"/>
    <w:rsid w:val="00814CD2"/>
    <w:rsid w:val="008152A1"/>
    <w:rsid w:val="00815574"/>
    <w:rsid w:val="0081589E"/>
    <w:rsid w:val="008158EE"/>
    <w:rsid w:val="008159D2"/>
    <w:rsid w:val="00816102"/>
    <w:rsid w:val="0081679D"/>
    <w:rsid w:val="0081703D"/>
    <w:rsid w:val="00817129"/>
    <w:rsid w:val="008172AC"/>
    <w:rsid w:val="00817709"/>
    <w:rsid w:val="00817C84"/>
    <w:rsid w:val="00820167"/>
    <w:rsid w:val="008204E0"/>
    <w:rsid w:val="00820CC0"/>
    <w:rsid w:val="00820D51"/>
    <w:rsid w:val="00820FAB"/>
    <w:rsid w:val="008214A1"/>
    <w:rsid w:val="008217B0"/>
    <w:rsid w:val="00821E36"/>
    <w:rsid w:val="00821E80"/>
    <w:rsid w:val="00821FF8"/>
    <w:rsid w:val="008222F5"/>
    <w:rsid w:val="00822490"/>
    <w:rsid w:val="008224D7"/>
    <w:rsid w:val="00822A24"/>
    <w:rsid w:val="00822D88"/>
    <w:rsid w:val="008232E1"/>
    <w:rsid w:val="0082354F"/>
    <w:rsid w:val="008236FE"/>
    <w:rsid w:val="00823A2D"/>
    <w:rsid w:val="00824094"/>
    <w:rsid w:val="0082441F"/>
    <w:rsid w:val="008244CC"/>
    <w:rsid w:val="0082453E"/>
    <w:rsid w:val="0082459F"/>
    <w:rsid w:val="008247E7"/>
    <w:rsid w:val="0082488B"/>
    <w:rsid w:val="00824F22"/>
    <w:rsid w:val="00825339"/>
    <w:rsid w:val="008254E5"/>
    <w:rsid w:val="008255C2"/>
    <w:rsid w:val="00825669"/>
    <w:rsid w:val="00826C48"/>
    <w:rsid w:val="00827335"/>
    <w:rsid w:val="008277E2"/>
    <w:rsid w:val="00827861"/>
    <w:rsid w:val="00827A0B"/>
    <w:rsid w:val="00827BD9"/>
    <w:rsid w:val="008302E6"/>
    <w:rsid w:val="00830D64"/>
    <w:rsid w:val="00830DC5"/>
    <w:rsid w:val="008310D5"/>
    <w:rsid w:val="00831226"/>
    <w:rsid w:val="008316B3"/>
    <w:rsid w:val="008319F7"/>
    <w:rsid w:val="00831AAD"/>
    <w:rsid w:val="00831C54"/>
    <w:rsid w:val="00831C5B"/>
    <w:rsid w:val="00831CDC"/>
    <w:rsid w:val="00832514"/>
    <w:rsid w:val="008329FE"/>
    <w:rsid w:val="00832B6E"/>
    <w:rsid w:val="00832CCB"/>
    <w:rsid w:val="00833024"/>
    <w:rsid w:val="008334A9"/>
    <w:rsid w:val="00833612"/>
    <w:rsid w:val="00833757"/>
    <w:rsid w:val="00833764"/>
    <w:rsid w:val="008337CD"/>
    <w:rsid w:val="00833811"/>
    <w:rsid w:val="00833883"/>
    <w:rsid w:val="00833918"/>
    <w:rsid w:val="00833DA8"/>
    <w:rsid w:val="008343BD"/>
    <w:rsid w:val="00834670"/>
    <w:rsid w:val="008348C0"/>
    <w:rsid w:val="00834946"/>
    <w:rsid w:val="00834C13"/>
    <w:rsid w:val="00834D34"/>
    <w:rsid w:val="00834F9A"/>
    <w:rsid w:val="00835B77"/>
    <w:rsid w:val="00835BEC"/>
    <w:rsid w:val="00835D79"/>
    <w:rsid w:val="00836344"/>
    <w:rsid w:val="008368B8"/>
    <w:rsid w:val="00836DD4"/>
    <w:rsid w:val="00836DEE"/>
    <w:rsid w:val="00836DFB"/>
    <w:rsid w:val="00836FB2"/>
    <w:rsid w:val="0083711B"/>
    <w:rsid w:val="008376F7"/>
    <w:rsid w:val="00840544"/>
    <w:rsid w:val="00840671"/>
    <w:rsid w:val="00840724"/>
    <w:rsid w:val="0084097D"/>
    <w:rsid w:val="0084099E"/>
    <w:rsid w:val="00840E5B"/>
    <w:rsid w:val="00840F9B"/>
    <w:rsid w:val="0084133B"/>
    <w:rsid w:val="008420A3"/>
    <w:rsid w:val="00842380"/>
    <w:rsid w:val="008425E3"/>
    <w:rsid w:val="00843110"/>
    <w:rsid w:val="00843382"/>
    <w:rsid w:val="0084363F"/>
    <w:rsid w:val="008436D4"/>
    <w:rsid w:val="008436D5"/>
    <w:rsid w:val="00844196"/>
    <w:rsid w:val="00844200"/>
    <w:rsid w:val="00844345"/>
    <w:rsid w:val="00844691"/>
    <w:rsid w:val="008446B9"/>
    <w:rsid w:val="008446F9"/>
    <w:rsid w:val="00844858"/>
    <w:rsid w:val="008449E1"/>
    <w:rsid w:val="00844E25"/>
    <w:rsid w:val="00844E29"/>
    <w:rsid w:val="00844E65"/>
    <w:rsid w:val="0084524E"/>
    <w:rsid w:val="008457BF"/>
    <w:rsid w:val="00845C05"/>
    <w:rsid w:val="0084600A"/>
    <w:rsid w:val="008465A8"/>
    <w:rsid w:val="008467F4"/>
    <w:rsid w:val="0084753F"/>
    <w:rsid w:val="0084762A"/>
    <w:rsid w:val="0084772D"/>
    <w:rsid w:val="008479C5"/>
    <w:rsid w:val="00847B4A"/>
    <w:rsid w:val="00847DB5"/>
    <w:rsid w:val="00847F13"/>
    <w:rsid w:val="00850180"/>
    <w:rsid w:val="00850267"/>
    <w:rsid w:val="008505F8"/>
    <w:rsid w:val="00850DE7"/>
    <w:rsid w:val="0085123F"/>
    <w:rsid w:val="00851A9A"/>
    <w:rsid w:val="00851B37"/>
    <w:rsid w:val="00851B9D"/>
    <w:rsid w:val="00851FEA"/>
    <w:rsid w:val="008525B0"/>
    <w:rsid w:val="00852711"/>
    <w:rsid w:val="008528A0"/>
    <w:rsid w:val="00852970"/>
    <w:rsid w:val="00853142"/>
    <w:rsid w:val="0085359D"/>
    <w:rsid w:val="00853E70"/>
    <w:rsid w:val="00854064"/>
    <w:rsid w:val="00854110"/>
    <w:rsid w:val="008544DC"/>
    <w:rsid w:val="00854700"/>
    <w:rsid w:val="008547F0"/>
    <w:rsid w:val="00854BC0"/>
    <w:rsid w:val="00855001"/>
    <w:rsid w:val="0085554D"/>
    <w:rsid w:val="00855AD4"/>
    <w:rsid w:val="00855B3C"/>
    <w:rsid w:val="00855C64"/>
    <w:rsid w:val="00855FA8"/>
    <w:rsid w:val="008564B2"/>
    <w:rsid w:val="008565E1"/>
    <w:rsid w:val="00856E00"/>
    <w:rsid w:val="00856EC1"/>
    <w:rsid w:val="00857101"/>
    <w:rsid w:val="008574E2"/>
    <w:rsid w:val="008576AC"/>
    <w:rsid w:val="00857843"/>
    <w:rsid w:val="0085791D"/>
    <w:rsid w:val="008602F2"/>
    <w:rsid w:val="00860C91"/>
    <w:rsid w:val="00860FC6"/>
    <w:rsid w:val="00861073"/>
    <w:rsid w:val="0086167C"/>
    <w:rsid w:val="008617F5"/>
    <w:rsid w:val="00862079"/>
    <w:rsid w:val="0086273D"/>
    <w:rsid w:val="00862DE3"/>
    <w:rsid w:val="00862F7D"/>
    <w:rsid w:val="00862FC8"/>
    <w:rsid w:val="0086311B"/>
    <w:rsid w:val="008632E9"/>
    <w:rsid w:val="0086356A"/>
    <w:rsid w:val="00863621"/>
    <w:rsid w:val="00863744"/>
    <w:rsid w:val="0086385F"/>
    <w:rsid w:val="00863E75"/>
    <w:rsid w:val="00864049"/>
    <w:rsid w:val="00864490"/>
    <w:rsid w:val="008645A1"/>
    <w:rsid w:val="008648F4"/>
    <w:rsid w:val="008649E1"/>
    <w:rsid w:val="00864A07"/>
    <w:rsid w:val="00864D4A"/>
    <w:rsid w:val="00864E57"/>
    <w:rsid w:val="00864F77"/>
    <w:rsid w:val="0086500F"/>
    <w:rsid w:val="008651B0"/>
    <w:rsid w:val="008655E9"/>
    <w:rsid w:val="008655F5"/>
    <w:rsid w:val="00865D70"/>
    <w:rsid w:val="00865E2F"/>
    <w:rsid w:val="00865FE7"/>
    <w:rsid w:val="008660D0"/>
    <w:rsid w:val="0086637A"/>
    <w:rsid w:val="0086651B"/>
    <w:rsid w:val="00866629"/>
    <w:rsid w:val="008669BB"/>
    <w:rsid w:val="00866E3D"/>
    <w:rsid w:val="00866E82"/>
    <w:rsid w:val="00866F3C"/>
    <w:rsid w:val="0086705B"/>
    <w:rsid w:val="008672F3"/>
    <w:rsid w:val="0086779D"/>
    <w:rsid w:val="00867B8A"/>
    <w:rsid w:val="008701BA"/>
    <w:rsid w:val="0087031E"/>
    <w:rsid w:val="0087082D"/>
    <w:rsid w:val="00870A85"/>
    <w:rsid w:val="00870F05"/>
    <w:rsid w:val="0087121D"/>
    <w:rsid w:val="00871331"/>
    <w:rsid w:val="008719CE"/>
    <w:rsid w:val="008719F5"/>
    <w:rsid w:val="00871B90"/>
    <w:rsid w:val="00871E13"/>
    <w:rsid w:val="00872740"/>
    <w:rsid w:val="008728A7"/>
    <w:rsid w:val="00872A12"/>
    <w:rsid w:val="00872A7B"/>
    <w:rsid w:val="00872EFA"/>
    <w:rsid w:val="00873699"/>
    <w:rsid w:val="00873713"/>
    <w:rsid w:val="00874193"/>
    <w:rsid w:val="0087487C"/>
    <w:rsid w:val="00874C6A"/>
    <w:rsid w:val="008752C6"/>
    <w:rsid w:val="0087580A"/>
    <w:rsid w:val="0087583C"/>
    <w:rsid w:val="00875906"/>
    <w:rsid w:val="008759E3"/>
    <w:rsid w:val="00875A3C"/>
    <w:rsid w:val="00875E17"/>
    <w:rsid w:val="00876206"/>
    <w:rsid w:val="00876EF5"/>
    <w:rsid w:val="008774B7"/>
    <w:rsid w:val="00877713"/>
    <w:rsid w:val="008777BD"/>
    <w:rsid w:val="008778B1"/>
    <w:rsid w:val="008778DA"/>
    <w:rsid w:val="00877A05"/>
    <w:rsid w:val="00877A52"/>
    <w:rsid w:val="008800BB"/>
    <w:rsid w:val="008800FA"/>
    <w:rsid w:val="00880149"/>
    <w:rsid w:val="00880270"/>
    <w:rsid w:val="008804A9"/>
    <w:rsid w:val="0088056C"/>
    <w:rsid w:val="008809AD"/>
    <w:rsid w:val="00880F66"/>
    <w:rsid w:val="00881177"/>
    <w:rsid w:val="00881753"/>
    <w:rsid w:val="00881925"/>
    <w:rsid w:val="00881A99"/>
    <w:rsid w:val="00881D41"/>
    <w:rsid w:val="00881F09"/>
    <w:rsid w:val="008820E4"/>
    <w:rsid w:val="00882D14"/>
    <w:rsid w:val="00882F88"/>
    <w:rsid w:val="00883002"/>
    <w:rsid w:val="00883051"/>
    <w:rsid w:val="00883558"/>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79F"/>
    <w:rsid w:val="0088580D"/>
    <w:rsid w:val="00885960"/>
    <w:rsid w:val="00885A09"/>
    <w:rsid w:val="00885A23"/>
    <w:rsid w:val="00885D9B"/>
    <w:rsid w:val="00885E0D"/>
    <w:rsid w:val="00886133"/>
    <w:rsid w:val="0088617E"/>
    <w:rsid w:val="00886464"/>
    <w:rsid w:val="0088689A"/>
    <w:rsid w:val="00886917"/>
    <w:rsid w:val="00886B1E"/>
    <w:rsid w:val="00886C20"/>
    <w:rsid w:val="00887105"/>
    <w:rsid w:val="008871B1"/>
    <w:rsid w:val="00887376"/>
    <w:rsid w:val="0088779E"/>
    <w:rsid w:val="00887D52"/>
    <w:rsid w:val="00890090"/>
    <w:rsid w:val="00890245"/>
    <w:rsid w:val="00890387"/>
    <w:rsid w:val="00890899"/>
    <w:rsid w:val="00891366"/>
    <w:rsid w:val="00891551"/>
    <w:rsid w:val="00891B1A"/>
    <w:rsid w:val="00891BEA"/>
    <w:rsid w:val="00891E60"/>
    <w:rsid w:val="008921CB"/>
    <w:rsid w:val="008923F3"/>
    <w:rsid w:val="00892550"/>
    <w:rsid w:val="0089259A"/>
    <w:rsid w:val="008925EC"/>
    <w:rsid w:val="008925EF"/>
    <w:rsid w:val="00892D78"/>
    <w:rsid w:val="00893327"/>
    <w:rsid w:val="00893653"/>
    <w:rsid w:val="0089367E"/>
    <w:rsid w:val="00893AA8"/>
    <w:rsid w:val="00893B93"/>
    <w:rsid w:val="00893D16"/>
    <w:rsid w:val="00893D7B"/>
    <w:rsid w:val="0089405B"/>
    <w:rsid w:val="008945BD"/>
    <w:rsid w:val="00894712"/>
    <w:rsid w:val="008947F1"/>
    <w:rsid w:val="0089493E"/>
    <w:rsid w:val="00894E4F"/>
    <w:rsid w:val="00894F75"/>
    <w:rsid w:val="00895117"/>
    <w:rsid w:val="00895172"/>
    <w:rsid w:val="00895543"/>
    <w:rsid w:val="00895547"/>
    <w:rsid w:val="00895553"/>
    <w:rsid w:val="0089590A"/>
    <w:rsid w:val="00895C29"/>
    <w:rsid w:val="00895C66"/>
    <w:rsid w:val="00895E74"/>
    <w:rsid w:val="008964C3"/>
    <w:rsid w:val="00896A24"/>
    <w:rsid w:val="00896CBC"/>
    <w:rsid w:val="00896ECF"/>
    <w:rsid w:val="008970AB"/>
    <w:rsid w:val="008975F8"/>
    <w:rsid w:val="008976B1"/>
    <w:rsid w:val="00897750"/>
    <w:rsid w:val="008978C5"/>
    <w:rsid w:val="00897DD0"/>
    <w:rsid w:val="008A00E6"/>
    <w:rsid w:val="008A00E9"/>
    <w:rsid w:val="008A03D4"/>
    <w:rsid w:val="008A071F"/>
    <w:rsid w:val="008A0D59"/>
    <w:rsid w:val="008A1112"/>
    <w:rsid w:val="008A116C"/>
    <w:rsid w:val="008A15D1"/>
    <w:rsid w:val="008A15FE"/>
    <w:rsid w:val="008A1A67"/>
    <w:rsid w:val="008A1D15"/>
    <w:rsid w:val="008A2830"/>
    <w:rsid w:val="008A2B56"/>
    <w:rsid w:val="008A2C90"/>
    <w:rsid w:val="008A2E09"/>
    <w:rsid w:val="008A2F1D"/>
    <w:rsid w:val="008A343D"/>
    <w:rsid w:val="008A365D"/>
    <w:rsid w:val="008A3D4D"/>
    <w:rsid w:val="008A3E64"/>
    <w:rsid w:val="008A3FBB"/>
    <w:rsid w:val="008A40B6"/>
    <w:rsid w:val="008A4175"/>
    <w:rsid w:val="008A4374"/>
    <w:rsid w:val="008A438F"/>
    <w:rsid w:val="008A46AD"/>
    <w:rsid w:val="008A4CF8"/>
    <w:rsid w:val="008A4F4D"/>
    <w:rsid w:val="008A4F66"/>
    <w:rsid w:val="008A52AC"/>
    <w:rsid w:val="008A6067"/>
    <w:rsid w:val="008A6239"/>
    <w:rsid w:val="008A6250"/>
    <w:rsid w:val="008A66DF"/>
    <w:rsid w:val="008A66E4"/>
    <w:rsid w:val="008A6998"/>
    <w:rsid w:val="008A701C"/>
    <w:rsid w:val="008A706E"/>
    <w:rsid w:val="008A7423"/>
    <w:rsid w:val="008A7647"/>
    <w:rsid w:val="008A780B"/>
    <w:rsid w:val="008A7DA4"/>
    <w:rsid w:val="008B01F8"/>
    <w:rsid w:val="008B0380"/>
    <w:rsid w:val="008B05F5"/>
    <w:rsid w:val="008B1316"/>
    <w:rsid w:val="008B1516"/>
    <w:rsid w:val="008B16F7"/>
    <w:rsid w:val="008B17C5"/>
    <w:rsid w:val="008B17F0"/>
    <w:rsid w:val="008B1B4D"/>
    <w:rsid w:val="008B2B9C"/>
    <w:rsid w:val="008B2C03"/>
    <w:rsid w:val="008B2D2E"/>
    <w:rsid w:val="008B2DEE"/>
    <w:rsid w:val="008B330B"/>
    <w:rsid w:val="008B3E3D"/>
    <w:rsid w:val="008B3FA6"/>
    <w:rsid w:val="008B495A"/>
    <w:rsid w:val="008B4CC0"/>
    <w:rsid w:val="008B4DC9"/>
    <w:rsid w:val="008B4E21"/>
    <w:rsid w:val="008B4E2D"/>
    <w:rsid w:val="008B4FCF"/>
    <w:rsid w:val="008B51A3"/>
    <w:rsid w:val="008B55FB"/>
    <w:rsid w:val="008B56D6"/>
    <w:rsid w:val="008B5A0A"/>
    <w:rsid w:val="008B6008"/>
    <w:rsid w:val="008B6209"/>
    <w:rsid w:val="008B6601"/>
    <w:rsid w:val="008B6839"/>
    <w:rsid w:val="008B685A"/>
    <w:rsid w:val="008B6E1A"/>
    <w:rsid w:val="008C05B0"/>
    <w:rsid w:val="008C05D5"/>
    <w:rsid w:val="008C068D"/>
    <w:rsid w:val="008C06F8"/>
    <w:rsid w:val="008C0AC8"/>
    <w:rsid w:val="008C0AD1"/>
    <w:rsid w:val="008C19BB"/>
    <w:rsid w:val="008C1E08"/>
    <w:rsid w:val="008C24F5"/>
    <w:rsid w:val="008C2ED1"/>
    <w:rsid w:val="008C30C1"/>
    <w:rsid w:val="008C3320"/>
    <w:rsid w:val="008C34FC"/>
    <w:rsid w:val="008C357D"/>
    <w:rsid w:val="008C3FF0"/>
    <w:rsid w:val="008C414C"/>
    <w:rsid w:val="008C44B1"/>
    <w:rsid w:val="008C4B67"/>
    <w:rsid w:val="008C50FE"/>
    <w:rsid w:val="008C53B9"/>
    <w:rsid w:val="008C56E0"/>
    <w:rsid w:val="008C57E9"/>
    <w:rsid w:val="008C5937"/>
    <w:rsid w:val="008C5943"/>
    <w:rsid w:val="008C5C56"/>
    <w:rsid w:val="008C5D21"/>
    <w:rsid w:val="008C67FC"/>
    <w:rsid w:val="008C6CA1"/>
    <w:rsid w:val="008C6E0C"/>
    <w:rsid w:val="008C6EDF"/>
    <w:rsid w:val="008C70C0"/>
    <w:rsid w:val="008C7107"/>
    <w:rsid w:val="008C75D6"/>
    <w:rsid w:val="008C7DA6"/>
    <w:rsid w:val="008C7DB8"/>
    <w:rsid w:val="008C7FD4"/>
    <w:rsid w:val="008D0199"/>
    <w:rsid w:val="008D04DC"/>
    <w:rsid w:val="008D07CB"/>
    <w:rsid w:val="008D0838"/>
    <w:rsid w:val="008D0AA2"/>
    <w:rsid w:val="008D0CCC"/>
    <w:rsid w:val="008D0F84"/>
    <w:rsid w:val="008D1B47"/>
    <w:rsid w:val="008D2045"/>
    <w:rsid w:val="008D207B"/>
    <w:rsid w:val="008D2101"/>
    <w:rsid w:val="008D22C0"/>
    <w:rsid w:val="008D23D9"/>
    <w:rsid w:val="008D26D5"/>
    <w:rsid w:val="008D26F0"/>
    <w:rsid w:val="008D29A2"/>
    <w:rsid w:val="008D2B6A"/>
    <w:rsid w:val="008D2C70"/>
    <w:rsid w:val="008D2CF6"/>
    <w:rsid w:val="008D35F8"/>
    <w:rsid w:val="008D3B6F"/>
    <w:rsid w:val="008D3C43"/>
    <w:rsid w:val="008D3FEB"/>
    <w:rsid w:val="008D4750"/>
    <w:rsid w:val="008D4ECA"/>
    <w:rsid w:val="008D504A"/>
    <w:rsid w:val="008D52EE"/>
    <w:rsid w:val="008D5434"/>
    <w:rsid w:val="008D54F8"/>
    <w:rsid w:val="008D59A6"/>
    <w:rsid w:val="008D59C3"/>
    <w:rsid w:val="008D5B9D"/>
    <w:rsid w:val="008D5DF0"/>
    <w:rsid w:val="008D5DF1"/>
    <w:rsid w:val="008D5E2B"/>
    <w:rsid w:val="008D655D"/>
    <w:rsid w:val="008D6721"/>
    <w:rsid w:val="008D6840"/>
    <w:rsid w:val="008D6998"/>
    <w:rsid w:val="008D7363"/>
    <w:rsid w:val="008D73DE"/>
    <w:rsid w:val="008D75CE"/>
    <w:rsid w:val="008D7663"/>
    <w:rsid w:val="008D7CC2"/>
    <w:rsid w:val="008E0314"/>
    <w:rsid w:val="008E0349"/>
    <w:rsid w:val="008E089F"/>
    <w:rsid w:val="008E0A64"/>
    <w:rsid w:val="008E0EFD"/>
    <w:rsid w:val="008E10C6"/>
    <w:rsid w:val="008E11A3"/>
    <w:rsid w:val="008E1532"/>
    <w:rsid w:val="008E1616"/>
    <w:rsid w:val="008E1B64"/>
    <w:rsid w:val="008E1E2F"/>
    <w:rsid w:val="008E21B3"/>
    <w:rsid w:val="008E2BCE"/>
    <w:rsid w:val="008E2C67"/>
    <w:rsid w:val="008E30CC"/>
    <w:rsid w:val="008E3153"/>
    <w:rsid w:val="008E318C"/>
    <w:rsid w:val="008E3557"/>
    <w:rsid w:val="008E401A"/>
    <w:rsid w:val="008E412B"/>
    <w:rsid w:val="008E4134"/>
    <w:rsid w:val="008E43E5"/>
    <w:rsid w:val="008E46CF"/>
    <w:rsid w:val="008E4713"/>
    <w:rsid w:val="008E4F91"/>
    <w:rsid w:val="008E508F"/>
    <w:rsid w:val="008E53A6"/>
    <w:rsid w:val="008E5449"/>
    <w:rsid w:val="008E56BD"/>
    <w:rsid w:val="008E5AC8"/>
    <w:rsid w:val="008E638C"/>
    <w:rsid w:val="008E64DE"/>
    <w:rsid w:val="008E6A0E"/>
    <w:rsid w:val="008E6FDE"/>
    <w:rsid w:val="008E7291"/>
    <w:rsid w:val="008E73A7"/>
    <w:rsid w:val="008E7A2C"/>
    <w:rsid w:val="008E7CB0"/>
    <w:rsid w:val="008E7F6F"/>
    <w:rsid w:val="008F006E"/>
    <w:rsid w:val="008F0118"/>
    <w:rsid w:val="008F0566"/>
    <w:rsid w:val="008F06EF"/>
    <w:rsid w:val="008F0B4C"/>
    <w:rsid w:val="008F0B7C"/>
    <w:rsid w:val="008F13DC"/>
    <w:rsid w:val="008F1676"/>
    <w:rsid w:val="008F216B"/>
    <w:rsid w:val="008F2A38"/>
    <w:rsid w:val="008F2DC0"/>
    <w:rsid w:val="008F3567"/>
    <w:rsid w:val="008F3AFB"/>
    <w:rsid w:val="008F3BCE"/>
    <w:rsid w:val="008F422D"/>
    <w:rsid w:val="008F4305"/>
    <w:rsid w:val="008F4604"/>
    <w:rsid w:val="008F46A6"/>
    <w:rsid w:val="008F4AD1"/>
    <w:rsid w:val="008F4BF1"/>
    <w:rsid w:val="008F4D3B"/>
    <w:rsid w:val="008F50FE"/>
    <w:rsid w:val="008F5357"/>
    <w:rsid w:val="008F53DC"/>
    <w:rsid w:val="008F5839"/>
    <w:rsid w:val="008F5F4F"/>
    <w:rsid w:val="008F6551"/>
    <w:rsid w:val="008F661A"/>
    <w:rsid w:val="008F6E3D"/>
    <w:rsid w:val="008F6F16"/>
    <w:rsid w:val="008F71DF"/>
    <w:rsid w:val="008F74C4"/>
    <w:rsid w:val="008F7515"/>
    <w:rsid w:val="008F797F"/>
    <w:rsid w:val="009002FF"/>
    <w:rsid w:val="0090030E"/>
    <w:rsid w:val="00900794"/>
    <w:rsid w:val="00900AA8"/>
    <w:rsid w:val="00900E2F"/>
    <w:rsid w:val="00900EC4"/>
    <w:rsid w:val="00900F38"/>
    <w:rsid w:val="00901278"/>
    <w:rsid w:val="009012E0"/>
    <w:rsid w:val="009014D1"/>
    <w:rsid w:val="009016CB"/>
    <w:rsid w:val="009018E0"/>
    <w:rsid w:val="00901B6E"/>
    <w:rsid w:val="00901BF3"/>
    <w:rsid w:val="00902055"/>
    <w:rsid w:val="009021E7"/>
    <w:rsid w:val="00902414"/>
    <w:rsid w:val="0090245D"/>
    <w:rsid w:val="0090257B"/>
    <w:rsid w:val="00902765"/>
    <w:rsid w:val="00903338"/>
    <w:rsid w:val="009034EA"/>
    <w:rsid w:val="009035EC"/>
    <w:rsid w:val="00903632"/>
    <w:rsid w:val="009039AD"/>
    <w:rsid w:val="00903CF7"/>
    <w:rsid w:val="0090404D"/>
    <w:rsid w:val="00904461"/>
    <w:rsid w:val="0090451A"/>
    <w:rsid w:val="009049FD"/>
    <w:rsid w:val="00904C08"/>
    <w:rsid w:val="00904FB1"/>
    <w:rsid w:val="009055DA"/>
    <w:rsid w:val="0090591D"/>
    <w:rsid w:val="00905F29"/>
    <w:rsid w:val="0090617A"/>
    <w:rsid w:val="009062CF"/>
    <w:rsid w:val="0090646B"/>
    <w:rsid w:val="00906532"/>
    <w:rsid w:val="00906AEC"/>
    <w:rsid w:val="00907426"/>
    <w:rsid w:val="0090788A"/>
    <w:rsid w:val="009078FE"/>
    <w:rsid w:val="00907A1B"/>
    <w:rsid w:val="00907CA8"/>
    <w:rsid w:val="00907DE1"/>
    <w:rsid w:val="00907F39"/>
    <w:rsid w:val="0091005C"/>
    <w:rsid w:val="00910435"/>
    <w:rsid w:val="00910DBA"/>
    <w:rsid w:val="00911336"/>
    <w:rsid w:val="00911601"/>
    <w:rsid w:val="00911A35"/>
    <w:rsid w:val="00911C62"/>
    <w:rsid w:val="00911E96"/>
    <w:rsid w:val="00912741"/>
    <w:rsid w:val="0091274F"/>
    <w:rsid w:val="009128AE"/>
    <w:rsid w:val="00912B57"/>
    <w:rsid w:val="00912C96"/>
    <w:rsid w:val="00912D44"/>
    <w:rsid w:val="00912D9F"/>
    <w:rsid w:val="00912E2C"/>
    <w:rsid w:val="0091303E"/>
    <w:rsid w:val="009131F8"/>
    <w:rsid w:val="009132F6"/>
    <w:rsid w:val="00913426"/>
    <w:rsid w:val="0091359E"/>
    <w:rsid w:val="00913976"/>
    <w:rsid w:val="00913D79"/>
    <w:rsid w:val="00913EF4"/>
    <w:rsid w:val="00914949"/>
    <w:rsid w:val="00914A44"/>
    <w:rsid w:val="00914DE2"/>
    <w:rsid w:val="009157D9"/>
    <w:rsid w:val="00915973"/>
    <w:rsid w:val="00915C86"/>
    <w:rsid w:val="0091613C"/>
    <w:rsid w:val="00916546"/>
    <w:rsid w:val="00916694"/>
    <w:rsid w:val="00916B2C"/>
    <w:rsid w:val="00916DD8"/>
    <w:rsid w:val="00917739"/>
    <w:rsid w:val="009178EF"/>
    <w:rsid w:val="00917AE7"/>
    <w:rsid w:val="00917D59"/>
    <w:rsid w:val="00917E6E"/>
    <w:rsid w:val="00917FF3"/>
    <w:rsid w:val="00920243"/>
    <w:rsid w:val="00920312"/>
    <w:rsid w:val="009205A2"/>
    <w:rsid w:val="00920984"/>
    <w:rsid w:val="00920B1E"/>
    <w:rsid w:val="0092146D"/>
    <w:rsid w:val="00921475"/>
    <w:rsid w:val="00921655"/>
    <w:rsid w:val="00921709"/>
    <w:rsid w:val="00921716"/>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DD4"/>
    <w:rsid w:val="009243CE"/>
    <w:rsid w:val="009246AC"/>
    <w:rsid w:val="00924910"/>
    <w:rsid w:val="00924AA0"/>
    <w:rsid w:val="00924CD0"/>
    <w:rsid w:val="00924DCE"/>
    <w:rsid w:val="00924EC8"/>
    <w:rsid w:val="009250D1"/>
    <w:rsid w:val="0092565C"/>
    <w:rsid w:val="00925972"/>
    <w:rsid w:val="00925D4E"/>
    <w:rsid w:val="00925E05"/>
    <w:rsid w:val="00926328"/>
    <w:rsid w:val="00926574"/>
    <w:rsid w:val="00926727"/>
    <w:rsid w:val="0092685B"/>
    <w:rsid w:val="00926C7A"/>
    <w:rsid w:val="00926D52"/>
    <w:rsid w:val="0092735C"/>
    <w:rsid w:val="009273C0"/>
    <w:rsid w:val="00927AD6"/>
    <w:rsid w:val="00927E8C"/>
    <w:rsid w:val="00927F2A"/>
    <w:rsid w:val="0093019C"/>
    <w:rsid w:val="00930733"/>
    <w:rsid w:val="009307E0"/>
    <w:rsid w:val="00930AA9"/>
    <w:rsid w:val="009310AD"/>
    <w:rsid w:val="00931232"/>
    <w:rsid w:val="009315E5"/>
    <w:rsid w:val="009316AA"/>
    <w:rsid w:val="009317CE"/>
    <w:rsid w:val="00931824"/>
    <w:rsid w:val="00931833"/>
    <w:rsid w:val="00931C46"/>
    <w:rsid w:val="009325A3"/>
    <w:rsid w:val="00932BB4"/>
    <w:rsid w:val="00932D07"/>
    <w:rsid w:val="00933001"/>
    <w:rsid w:val="009331A1"/>
    <w:rsid w:val="009331BE"/>
    <w:rsid w:val="0093327E"/>
    <w:rsid w:val="00933867"/>
    <w:rsid w:val="00933992"/>
    <w:rsid w:val="00933C11"/>
    <w:rsid w:val="00933D9A"/>
    <w:rsid w:val="00934059"/>
    <w:rsid w:val="0093406A"/>
    <w:rsid w:val="0093410E"/>
    <w:rsid w:val="009343F3"/>
    <w:rsid w:val="00934739"/>
    <w:rsid w:val="009348EE"/>
    <w:rsid w:val="00934A16"/>
    <w:rsid w:val="00934DCE"/>
    <w:rsid w:val="00934EDB"/>
    <w:rsid w:val="009351FC"/>
    <w:rsid w:val="00935300"/>
    <w:rsid w:val="00935AAE"/>
    <w:rsid w:val="00935B23"/>
    <w:rsid w:val="00935ED1"/>
    <w:rsid w:val="00936011"/>
    <w:rsid w:val="0093611D"/>
    <w:rsid w:val="009361D6"/>
    <w:rsid w:val="009362F2"/>
    <w:rsid w:val="00936572"/>
    <w:rsid w:val="009367F2"/>
    <w:rsid w:val="0093697A"/>
    <w:rsid w:val="00936ABE"/>
    <w:rsid w:val="00936C7F"/>
    <w:rsid w:val="00936E60"/>
    <w:rsid w:val="009370BE"/>
    <w:rsid w:val="00937842"/>
    <w:rsid w:val="009378FE"/>
    <w:rsid w:val="00937982"/>
    <w:rsid w:val="00937F5C"/>
    <w:rsid w:val="0094014C"/>
    <w:rsid w:val="00940492"/>
    <w:rsid w:val="00941557"/>
    <w:rsid w:val="00941AA7"/>
    <w:rsid w:val="00941F5D"/>
    <w:rsid w:val="00942BFB"/>
    <w:rsid w:val="00942CAF"/>
    <w:rsid w:val="00942E06"/>
    <w:rsid w:val="00942F48"/>
    <w:rsid w:val="00943215"/>
    <w:rsid w:val="0094339D"/>
    <w:rsid w:val="0094349C"/>
    <w:rsid w:val="009435F7"/>
    <w:rsid w:val="0094361B"/>
    <w:rsid w:val="0094378A"/>
    <w:rsid w:val="00943B95"/>
    <w:rsid w:val="00943DB9"/>
    <w:rsid w:val="00944109"/>
    <w:rsid w:val="009443B2"/>
    <w:rsid w:val="0094459E"/>
    <w:rsid w:val="00944624"/>
    <w:rsid w:val="0094492A"/>
    <w:rsid w:val="00944C35"/>
    <w:rsid w:val="00944CC7"/>
    <w:rsid w:val="00944EAE"/>
    <w:rsid w:val="00944F4C"/>
    <w:rsid w:val="00945425"/>
    <w:rsid w:val="00945611"/>
    <w:rsid w:val="0094594A"/>
    <w:rsid w:val="00945E1D"/>
    <w:rsid w:val="00945F2F"/>
    <w:rsid w:val="00945FA2"/>
    <w:rsid w:val="00946248"/>
    <w:rsid w:val="0094645B"/>
    <w:rsid w:val="009464C3"/>
    <w:rsid w:val="00946756"/>
    <w:rsid w:val="009467B1"/>
    <w:rsid w:val="00946CCF"/>
    <w:rsid w:val="00946DD4"/>
    <w:rsid w:val="009472BB"/>
    <w:rsid w:val="00947584"/>
    <w:rsid w:val="00947636"/>
    <w:rsid w:val="00947769"/>
    <w:rsid w:val="009478F7"/>
    <w:rsid w:val="00947B4F"/>
    <w:rsid w:val="00947F1B"/>
    <w:rsid w:val="00947F4F"/>
    <w:rsid w:val="009501C2"/>
    <w:rsid w:val="009501C8"/>
    <w:rsid w:val="00950283"/>
    <w:rsid w:val="009503C8"/>
    <w:rsid w:val="009505A2"/>
    <w:rsid w:val="00950C45"/>
    <w:rsid w:val="00950D01"/>
    <w:rsid w:val="00950D88"/>
    <w:rsid w:val="00950E7D"/>
    <w:rsid w:val="00951058"/>
    <w:rsid w:val="00951125"/>
    <w:rsid w:val="0095116F"/>
    <w:rsid w:val="0095125D"/>
    <w:rsid w:val="00951289"/>
    <w:rsid w:val="0095162C"/>
    <w:rsid w:val="00951709"/>
    <w:rsid w:val="00951C6D"/>
    <w:rsid w:val="0095232B"/>
    <w:rsid w:val="00952337"/>
    <w:rsid w:val="0095243C"/>
    <w:rsid w:val="00952545"/>
    <w:rsid w:val="00952876"/>
    <w:rsid w:val="00952A96"/>
    <w:rsid w:val="00952E74"/>
    <w:rsid w:val="00952EAD"/>
    <w:rsid w:val="00952EFA"/>
    <w:rsid w:val="0095307F"/>
    <w:rsid w:val="009530BC"/>
    <w:rsid w:val="009530EA"/>
    <w:rsid w:val="009538B2"/>
    <w:rsid w:val="009538D4"/>
    <w:rsid w:val="009539B9"/>
    <w:rsid w:val="00953B05"/>
    <w:rsid w:val="00953C65"/>
    <w:rsid w:val="009540A9"/>
    <w:rsid w:val="009540DE"/>
    <w:rsid w:val="0095411C"/>
    <w:rsid w:val="009545F4"/>
    <w:rsid w:val="009546CD"/>
    <w:rsid w:val="00954853"/>
    <w:rsid w:val="00954B63"/>
    <w:rsid w:val="00954BE6"/>
    <w:rsid w:val="00954C78"/>
    <w:rsid w:val="00954FD7"/>
    <w:rsid w:val="009555F1"/>
    <w:rsid w:val="009556F2"/>
    <w:rsid w:val="00956463"/>
    <w:rsid w:val="00956614"/>
    <w:rsid w:val="0095675E"/>
    <w:rsid w:val="009567CA"/>
    <w:rsid w:val="00956964"/>
    <w:rsid w:val="00956A5F"/>
    <w:rsid w:val="0095715C"/>
    <w:rsid w:val="0095720F"/>
    <w:rsid w:val="009574C1"/>
    <w:rsid w:val="0095773F"/>
    <w:rsid w:val="00957A35"/>
    <w:rsid w:val="00957B1F"/>
    <w:rsid w:val="00957F1A"/>
    <w:rsid w:val="009602BC"/>
    <w:rsid w:val="009602C1"/>
    <w:rsid w:val="00960A4F"/>
    <w:rsid w:val="00960DB7"/>
    <w:rsid w:val="00960E6B"/>
    <w:rsid w:val="00960FA4"/>
    <w:rsid w:val="00961261"/>
    <w:rsid w:val="00961C60"/>
    <w:rsid w:val="009621C9"/>
    <w:rsid w:val="009623B9"/>
    <w:rsid w:val="009624AA"/>
    <w:rsid w:val="009626DB"/>
    <w:rsid w:val="009626ED"/>
    <w:rsid w:val="00962935"/>
    <w:rsid w:val="00962CB8"/>
    <w:rsid w:val="00962CE0"/>
    <w:rsid w:val="00962FAC"/>
    <w:rsid w:val="00962FC7"/>
    <w:rsid w:val="009636EC"/>
    <w:rsid w:val="009640DC"/>
    <w:rsid w:val="00964390"/>
    <w:rsid w:val="00964438"/>
    <w:rsid w:val="00964DC2"/>
    <w:rsid w:val="00965328"/>
    <w:rsid w:val="009654A9"/>
    <w:rsid w:val="00965534"/>
    <w:rsid w:val="009657F1"/>
    <w:rsid w:val="0096584C"/>
    <w:rsid w:val="0096654C"/>
    <w:rsid w:val="0096654E"/>
    <w:rsid w:val="009665CA"/>
    <w:rsid w:val="0096666B"/>
    <w:rsid w:val="00966CE2"/>
    <w:rsid w:val="00966E3C"/>
    <w:rsid w:val="00966E59"/>
    <w:rsid w:val="00967868"/>
    <w:rsid w:val="0096799A"/>
    <w:rsid w:val="00970735"/>
    <w:rsid w:val="00971092"/>
    <w:rsid w:val="0097153E"/>
    <w:rsid w:val="009716E3"/>
    <w:rsid w:val="00971775"/>
    <w:rsid w:val="00971FEA"/>
    <w:rsid w:val="0097216B"/>
    <w:rsid w:val="009721FD"/>
    <w:rsid w:val="00972392"/>
    <w:rsid w:val="00972456"/>
    <w:rsid w:val="00972618"/>
    <w:rsid w:val="0097284F"/>
    <w:rsid w:val="009729C3"/>
    <w:rsid w:val="00972AA1"/>
    <w:rsid w:val="00972C9B"/>
    <w:rsid w:val="00972CE5"/>
    <w:rsid w:val="00972E75"/>
    <w:rsid w:val="009732B2"/>
    <w:rsid w:val="0097331E"/>
    <w:rsid w:val="009734DD"/>
    <w:rsid w:val="00973AB2"/>
    <w:rsid w:val="00973AC9"/>
    <w:rsid w:val="00973C78"/>
    <w:rsid w:val="00973E93"/>
    <w:rsid w:val="009740B7"/>
    <w:rsid w:val="00974636"/>
    <w:rsid w:val="00974A37"/>
    <w:rsid w:val="00974C54"/>
    <w:rsid w:val="00974CAD"/>
    <w:rsid w:val="00974F39"/>
    <w:rsid w:val="009751EB"/>
    <w:rsid w:val="00975224"/>
    <w:rsid w:val="00975249"/>
    <w:rsid w:val="009757CD"/>
    <w:rsid w:val="009758CB"/>
    <w:rsid w:val="00975C6B"/>
    <w:rsid w:val="00975CB2"/>
    <w:rsid w:val="0097660F"/>
    <w:rsid w:val="0097678A"/>
    <w:rsid w:val="009767E0"/>
    <w:rsid w:val="00976C5E"/>
    <w:rsid w:val="00977116"/>
    <w:rsid w:val="0097733F"/>
    <w:rsid w:val="00977900"/>
    <w:rsid w:val="00977B7F"/>
    <w:rsid w:val="00980119"/>
    <w:rsid w:val="009809B5"/>
    <w:rsid w:val="00980EA9"/>
    <w:rsid w:val="009811C2"/>
    <w:rsid w:val="00981C78"/>
    <w:rsid w:val="00981D51"/>
    <w:rsid w:val="009820F2"/>
    <w:rsid w:val="00982817"/>
    <w:rsid w:val="00982892"/>
    <w:rsid w:val="0098293B"/>
    <w:rsid w:val="009829EF"/>
    <w:rsid w:val="00982A9E"/>
    <w:rsid w:val="00982AAD"/>
    <w:rsid w:val="00982C0A"/>
    <w:rsid w:val="00982E13"/>
    <w:rsid w:val="00982EB6"/>
    <w:rsid w:val="00983680"/>
    <w:rsid w:val="00983BB7"/>
    <w:rsid w:val="00983C93"/>
    <w:rsid w:val="00983E47"/>
    <w:rsid w:val="009846AB"/>
    <w:rsid w:val="00984715"/>
    <w:rsid w:val="009847FB"/>
    <w:rsid w:val="00984A79"/>
    <w:rsid w:val="00984B0F"/>
    <w:rsid w:val="009851CA"/>
    <w:rsid w:val="009852AA"/>
    <w:rsid w:val="0098587B"/>
    <w:rsid w:val="009861CB"/>
    <w:rsid w:val="00986474"/>
    <w:rsid w:val="009864D5"/>
    <w:rsid w:val="009865CC"/>
    <w:rsid w:val="009865DF"/>
    <w:rsid w:val="009866DF"/>
    <w:rsid w:val="00986843"/>
    <w:rsid w:val="00986E1B"/>
    <w:rsid w:val="009873A1"/>
    <w:rsid w:val="009879B0"/>
    <w:rsid w:val="009879C5"/>
    <w:rsid w:val="00987EEA"/>
    <w:rsid w:val="0099093A"/>
    <w:rsid w:val="00990F49"/>
    <w:rsid w:val="009910A6"/>
    <w:rsid w:val="00991238"/>
    <w:rsid w:val="00991384"/>
    <w:rsid w:val="00991427"/>
    <w:rsid w:val="009915D4"/>
    <w:rsid w:val="00992791"/>
    <w:rsid w:val="009927FD"/>
    <w:rsid w:val="009928CC"/>
    <w:rsid w:val="009930AB"/>
    <w:rsid w:val="0099311E"/>
    <w:rsid w:val="00993842"/>
    <w:rsid w:val="00993922"/>
    <w:rsid w:val="0099405A"/>
    <w:rsid w:val="0099524D"/>
    <w:rsid w:val="009952B4"/>
    <w:rsid w:val="0099579E"/>
    <w:rsid w:val="00995945"/>
    <w:rsid w:val="00995A64"/>
    <w:rsid w:val="00995D40"/>
    <w:rsid w:val="009964CE"/>
    <w:rsid w:val="0099679F"/>
    <w:rsid w:val="009967ED"/>
    <w:rsid w:val="00996ED3"/>
    <w:rsid w:val="00997204"/>
    <w:rsid w:val="009972BF"/>
    <w:rsid w:val="0099737F"/>
    <w:rsid w:val="00997719"/>
    <w:rsid w:val="009977A4"/>
    <w:rsid w:val="00997A40"/>
    <w:rsid w:val="00997D9B"/>
    <w:rsid w:val="00997E56"/>
    <w:rsid w:val="00997F37"/>
    <w:rsid w:val="009A034D"/>
    <w:rsid w:val="009A0418"/>
    <w:rsid w:val="009A07FF"/>
    <w:rsid w:val="009A085F"/>
    <w:rsid w:val="009A0CD7"/>
    <w:rsid w:val="009A0F2F"/>
    <w:rsid w:val="009A0F8A"/>
    <w:rsid w:val="009A1605"/>
    <w:rsid w:val="009A16A4"/>
    <w:rsid w:val="009A1CB1"/>
    <w:rsid w:val="009A242E"/>
    <w:rsid w:val="009A25FA"/>
    <w:rsid w:val="009A2C31"/>
    <w:rsid w:val="009A2C61"/>
    <w:rsid w:val="009A3123"/>
    <w:rsid w:val="009A34E6"/>
    <w:rsid w:val="009A354F"/>
    <w:rsid w:val="009A382E"/>
    <w:rsid w:val="009A3A21"/>
    <w:rsid w:val="009A3EE8"/>
    <w:rsid w:val="009A426A"/>
    <w:rsid w:val="009A42DC"/>
    <w:rsid w:val="009A491E"/>
    <w:rsid w:val="009A4B44"/>
    <w:rsid w:val="009A4C14"/>
    <w:rsid w:val="009A4EC4"/>
    <w:rsid w:val="009A50F0"/>
    <w:rsid w:val="009A5805"/>
    <w:rsid w:val="009A5E09"/>
    <w:rsid w:val="009A5E8E"/>
    <w:rsid w:val="009A5F68"/>
    <w:rsid w:val="009A6178"/>
    <w:rsid w:val="009A6543"/>
    <w:rsid w:val="009A6A68"/>
    <w:rsid w:val="009A6C9F"/>
    <w:rsid w:val="009A6D1E"/>
    <w:rsid w:val="009A6E7B"/>
    <w:rsid w:val="009A72F0"/>
    <w:rsid w:val="009A751E"/>
    <w:rsid w:val="009A75AA"/>
    <w:rsid w:val="009A7819"/>
    <w:rsid w:val="009A7895"/>
    <w:rsid w:val="009A793E"/>
    <w:rsid w:val="009A7A4C"/>
    <w:rsid w:val="009B02AD"/>
    <w:rsid w:val="009B0621"/>
    <w:rsid w:val="009B0C62"/>
    <w:rsid w:val="009B0DB2"/>
    <w:rsid w:val="009B1246"/>
    <w:rsid w:val="009B134C"/>
    <w:rsid w:val="009B14D7"/>
    <w:rsid w:val="009B14DD"/>
    <w:rsid w:val="009B1C30"/>
    <w:rsid w:val="009B2BC3"/>
    <w:rsid w:val="009B2F31"/>
    <w:rsid w:val="009B2FB8"/>
    <w:rsid w:val="009B3118"/>
    <w:rsid w:val="009B3171"/>
    <w:rsid w:val="009B326E"/>
    <w:rsid w:val="009B343A"/>
    <w:rsid w:val="009B35FF"/>
    <w:rsid w:val="009B396A"/>
    <w:rsid w:val="009B3A6B"/>
    <w:rsid w:val="009B3C3E"/>
    <w:rsid w:val="009B3C6A"/>
    <w:rsid w:val="009B3E11"/>
    <w:rsid w:val="009B402F"/>
    <w:rsid w:val="009B40EB"/>
    <w:rsid w:val="009B45B5"/>
    <w:rsid w:val="009B4BE2"/>
    <w:rsid w:val="009B4E4A"/>
    <w:rsid w:val="009B54DD"/>
    <w:rsid w:val="009B5867"/>
    <w:rsid w:val="009B587B"/>
    <w:rsid w:val="009B5898"/>
    <w:rsid w:val="009B6551"/>
    <w:rsid w:val="009B659D"/>
    <w:rsid w:val="009B6836"/>
    <w:rsid w:val="009B6C67"/>
    <w:rsid w:val="009B7188"/>
    <w:rsid w:val="009B7222"/>
    <w:rsid w:val="009B742A"/>
    <w:rsid w:val="009B77FC"/>
    <w:rsid w:val="009B781C"/>
    <w:rsid w:val="009B7896"/>
    <w:rsid w:val="009B79DC"/>
    <w:rsid w:val="009B7FC1"/>
    <w:rsid w:val="009C06EA"/>
    <w:rsid w:val="009C08F5"/>
    <w:rsid w:val="009C0DE6"/>
    <w:rsid w:val="009C13A2"/>
    <w:rsid w:val="009C13BE"/>
    <w:rsid w:val="009C16A8"/>
    <w:rsid w:val="009C1746"/>
    <w:rsid w:val="009C17C7"/>
    <w:rsid w:val="009C1852"/>
    <w:rsid w:val="009C18FD"/>
    <w:rsid w:val="009C1A03"/>
    <w:rsid w:val="009C1A6F"/>
    <w:rsid w:val="009C1F0F"/>
    <w:rsid w:val="009C232C"/>
    <w:rsid w:val="009C268D"/>
    <w:rsid w:val="009C276A"/>
    <w:rsid w:val="009C28D1"/>
    <w:rsid w:val="009C319F"/>
    <w:rsid w:val="009C31D2"/>
    <w:rsid w:val="009C3847"/>
    <w:rsid w:val="009C39FF"/>
    <w:rsid w:val="009C3E19"/>
    <w:rsid w:val="009C4328"/>
    <w:rsid w:val="009C4707"/>
    <w:rsid w:val="009C4BAF"/>
    <w:rsid w:val="009C53E5"/>
    <w:rsid w:val="009C542E"/>
    <w:rsid w:val="009C5434"/>
    <w:rsid w:val="009C5454"/>
    <w:rsid w:val="009C5474"/>
    <w:rsid w:val="009C5624"/>
    <w:rsid w:val="009C5B5F"/>
    <w:rsid w:val="009C5C09"/>
    <w:rsid w:val="009C5CAB"/>
    <w:rsid w:val="009C5F08"/>
    <w:rsid w:val="009C607E"/>
    <w:rsid w:val="009C6149"/>
    <w:rsid w:val="009C6438"/>
    <w:rsid w:val="009C652E"/>
    <w:rsid w:val="009C6D29"/>
    <w:rsid w:val="009C6E00"/>
    <w:rsid w:val="009C7010"/>
    <w:rsid w:val="009C73B7"/>
    <w:rsid w:val="009C745B"/>
    <w:rsid w:val="009C7DDF"/>
    <w:rsid w:val="009C7F6F"/>
    <w:rsid w:val="009D004B"/>
    <w:rsid w:val="009D0815"/>
    <w:rsid w:val="009D0C7C"/>
    <w:rsid w:val="009D0F6B"/>
    <w:rsid w:val="009D2077"/>
    <w:rsid w:val="009D2429"/>
    <w:rsid w:val="009D252A"/>
    <w:rsid w:val="009D301F"/>
    <w:rsid w:val="009D3173"/>
    <w:rsid w:val="009D324F"/>
    <w:rsid w:val="009D3B4E"/>
    <w:rsid w:val="009D3BDC"/>
    <w:rsid w:val="009D46BA"/>
    <w:rsid w:val="009D46C4"/>
    <w:rsid w:val="009D4851"/>
    <w:rsid w:val="009D492E"/>
    <w:rsid w:val="009D4A22"/>
    <w:rsid w:val="009D4B3B"/>
    <w:rsid w:val="009D4DD6"/>
    <w:rsid w:val="009D52AF"/>
    <w:rsid w:val="009D5318"/>
    <w:rsid w:val="009D5660"/>
    <w:rsid w:val="009D56D4"/>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6AB"/>
    <w:rsid w:val="009D7727"/>
    <w:rsid w:val="009D7736"/>
    <w:rsid w:val="009D79D1"/>
    <w:rsid w:val="009D7F20"/>
    <w:rsid w:val="009E035D"/>
    <w:rsid w:val="009E0559"/>
    <w:rsid w:val="009E07AD"/>
    <w:rsid w:val="009E10A8"/>
    <w:rsid w:val="009E10D8"/>
    <w:rsid w:val="009E11D1"/>
    <w:rsid w:val="009E1C43"/>
    <w:rsid w:val="009E1D1A"/>
    <w:rsid w:val="009E1D76"/>
    <w:rsid w:val="009E1F91"/>
    <w:rsid w:val="009E216C"/>
    <w:rsid w:val="009E26B0"/>
    <w:rsid w:val="009E2EDB"/>
    <w:rsid w:val="009E3269"/>
    <w:rsid w:val="009E351C"/>
    <w:rsid w:val="009E368C"/>
    <w:rsid w:val="009E39AB"/>
    <w:rsid w:val="009E3AA0"/>
    <w:rsid w:val="009E3CA6"/>
    <w:rsid w:val="009E3D02"/>
    <w:rsid w:val="009E3D94"/>
    <w:rsid w:val="009E3E0C"/>
    <w:rsid w:val="009E4011"/>
    <w:rsid w:val="009E466F"/>
    <w:rsid w:val="009E4F69"/>
    <w:rsid w:val="009E4FCC"/>
    <w:rsid w:val="009E5334"/>
    <w:rsid w:val="009E53DA"/>
    <w:rsid w:val="009E5B71"/>
    <w:rsid w:val="009E6104"/>
    <w:rsid w:val="009E625D"/>
    <w:rsid w:val="009E6267"/>
    <w:rsid w:val="009E62A0"/>
    <w:rsid w:val="009E65D3"/>
    <w:rsid w:val="009E69D2"/>
    <w:rsid w:val="009E6B00"/>
    <w:rsid w:val="009E6CA6"/>
    <w:rsid w:val="009E6E62"/>
    <w:rsid w:val="009E7162"/>
    <w:rsid w:val="009E7430"/>
    <w:rsid w:val="009E7B81"/>
    <w:rsid w:val="009F0ACB"/>
    <w:rsid w:val="009F0C44"/>
    <w:rsid w:val="009F0CAD"/>
    <w:rsid w:val="009F0F2D"/>
    <w:rsid w:val="009F0FE7"/>
    <w:rsid w:val="009F1117"/>
    <w:rsid w:val="009F12DE"/>
    <w:rsid w:val="009F12E3"/>
    <w:rsid w:val="009F1DA6"/>
    <w:rsid w:val="009F1E6D"/>
    <w:rsid w:val="009F2949"/>
    <w:rsid w:val="009F296F"/>
    <w:rsid w:val="009F2CA9"/>
    <w:rsid w:val="009F2D86"/>
    <w:rsid w:val="009F2EC3"/>
    <w:rsid w:val="009F3035"/>
    <w:rsid w:val="009F33CE"/>
    <w:rsid w:val="009F340F"/>
    <w:rsid w:val="009F37AE"/>
    <w:rsid w:val="009F3BB8"/>
    <w:rsid w:val="009F4166"/>
    <w:rsid w:val="009F4371"/>
    <w:rsid w:val="009F4683"/>
    <w:rsid w:val="009F479E"/>
    <w:rsid w:val="009F4A13"/>
    <w:rsid w:val="009F4B58"/>
    <w:rsid w:val="009F4CC7"/>
    <w:rsid w:val="009F504C"/>
    <w:rsid w:val="009F5186"/>
    <w:rsid w:val="009F59BB"/>
    <w:rsid w:val="009F5E72"/>
    <w:rsid w:val="009F5F0F"/>
    <w:rsid w:val="009F6552"/>
    <w:rsid w:val="009F6A84"/>
    <w:rsid w:val="009F6BD0"/>
    <w:rsid w:val="009F6CF4"/>
    <w:rsid w:val="009F6E32"/>
    <w:rsid w:val="009F6EBB"/>
    <w:rsid w:val="009F6FCE"/>
    <w:rsid w:val="009F780E"/>
    <w:rsid w:val="009F7F56"/>
    <w:rsid w:val="00A007FD"/>
    <w:rsid w:val="00A0086F"/>
    <w:rsid w:val="00A00908"/>
    <w:rsid w:val="00A00D66"/>
    <w:rsid w:val="00A01226"/>
    <w:rsid w:val="00A01E79"/>
    <w:rsid w:val="00A01F3C"/>
    <w:rsid w:val="00A02765"/>
    <w:rsid w:val="00A0286C"/>
    <w:rsid w:val="00A028C3"/>
    <w:rsid w:val="00A02948"/>
    <w:rsid w:val="00A02AD4"/>
    <w:rsid w:val="00A02D27"/>
    <w:rsid w:val="00A02F19"/>
    <w:rsid w:val="00A033D0"/>
    <w:rsid w:val="00A038FE"/>
    <w:rsid w:val="00A03A07"/>
    <w:rsid w:val="00A03B1A"/>
    <w:rsid w:val="00A03BA4"/>
    <w:rsid w:val="00A03C55"/>
    <w:rsid w:val="00A04846"/>
    <w:rsid w:val="00A04B11"/>
    <w:rsid w:val="00A04C59"/>
    <w:rsid w:val="00A050AC"/>
    <w:rsid w:val="00A05296"/>
    <w:rsid w:val="00A0548F"/>
    <w:rsid w:val="00A05539"/>
    <w:rsid w:val="00A05D6B"/>
    <w:rsid w:val="00A06533"/>
    <w:rsid w:val="00A0672C"/>
    <w:rsid w:val="00A06A09"/>
    <w:rsid w:val="00A06B64"/>
    <w:rsid w:val="00A06E4F"/>
    <w:rsid w:val="00A07124"/>
    <w:rsid w:val="00A0725F"/>
    <w:rsid w:val="00A07760"/>
    <w:rsid w:val="00A07A12"/>
    <w:rsid w:val="00A07A55"/>
    <w:rsid w:val="00A07AAB"/>
    <w:rsid w:val="00A07AFE"/>
    <w:rsid w:val="00A07D99"/>
    <w:rsid w:val="00A07D9C"/>
    <w:rsid w:val="00A10062"/>
    <w:rsid w:val="00A10544"/>
    <w:rsid w:val="00A10CF4"/>
    <w:rsid w:val="00A10D5F"/>
    <w:rsid w:val="00A11136"/>
    <w:rsid w:val="00A1146F"/>
    <w:rsid w:val="00A11C6D"/>
    <w:rsid w:val="00A11D28"/>
    <w:rsid w:val="00A11E95"/>
    <w:rsid w:val="00A120BD"/>
    <w:rsid w:val="00A124CD"/>
    <w:rsid w:val="00A12AB1"/>
    <w:rsid w:val="00A12C52"/>
    <w:rsid w:val="00A12EFB"/>
    <w:rsid w:val="00A13055"/>
    <w:rsid w:val="00A13BED"/>
    <w:rsid w:val="00A13F08"/>
    <w:rsid w:val="00A13FF1"/>
    <w:rsid w:val="00A140E8"/>
    <w:rsid w:val="00A14876"/>
    <w:rsid w:val="00A14A90"/>
    <w:rsid w:val="00A14DBD"/>
    <w:rsid w:val="00A14DDA"/>
    <w:rsid w:val="00A1510A"/>
    <w:rsid w:val="00A152BE"/>
    <w:rsid w:val="00A15313"/>
    <w:rsid w:val="00A1541F"/>
    <w:rsid w:val="00A155DD"/>
    <w:rsid w:val="00A15694"/>
    <w:rsid w:val="00A156EC"/>
    <w:rsid w:val="00A1575F"/>
    <w:rsid w:val="00A15C7E"/>
    <w:rsid w:val="00A15E21"/>
    <w:rsid w:val="00A15F71"/>
    <w:rsid w:val="00A165E9"/>
    <w:rsid w:val="00A16DBA"/>
    <w:rsid w:val="00A17348"/>
    <w:rsid w:val="00A176F0"/>
    <w:rsid w:val="00A17ADD"/>
    <w:rsid w:val="00A203D7"/>
    <w:rsid w:val="00A20911"/>
    <w:rsid w:val="00A20BB9"/>
    <w:rsid w:val="00A20E67"/>
    <w:rsid w:val="00A217D2"/>
    <w:rsid w:val="00A21AD5"/>
    <w:rsid w:val="00A21BC9"/>
    <w:rsid w:val="00A228B7"/>
    <w:rsid w:val="00A22D34"/>
    <w:rsid w:val="00A23099"/>
    <w:rsid w:val="00A2309F"/>
    <w:rsid w:val="00A231FE"/>
    <w:rsid w:val="00A2362D"/>
    <w:rsid w:val="00A23641"/>
    <w:rsid w:val="00A23DF0"/>
    <w:rsid w:val="00A2402E"/>
    <w:rsid w:val="00A2404C"/>
    <w:rsid w:val="00A24561"/>
    <w:rsid w:val="00A24576"/>
    <w:rsid w:val="00A249D3"/>
    <w:rsid w:val="00A24B5E"/>
    <w:rsid w:val="00A24C17"/>
    <w:rsid w:val="00A24D97"/>
    <w:rsid w:val="00A2548B"/>
    <w:rsid w:val="00A25836"/>
    <w:rsid w:val="00A2592B"/>
    <w:rsid w:val="00A2598A"/>
    <w:rsid w:val="00A25992"/>
    <w:rsid w:val="00A25B3C"/>
    <w:rsid w:val="00A25F99"/>
    <w:rsid w:val="00A25FF5"/>
    <w:rsid w:val="00A261D1"/>
    <w:rsid w:val="00A26674"/>
    <w:rsid w:val="00A2698B"/>
    <w:rsid w:val="00A26993"/>
    <w:rsid w:val="00A26C46"/>
    <w:rsid w:val="00A26DD2"/>
    <w:rsid w:val="00A27000"/>
    <w:rsid w:val="00A2783E"/>
    <w:rsid w:val="00A279D4"/>
    <w:rsid w:val="00A27CEB"/>
    <w:rsid w:val="00A300F1"/>
    <w:rsid w:val="00A301F2"/>
    <w:rsid w:val="00A3026C"/>
    <w:rsid w:val="00A306C2"/>
    <w:rsid w:val="00A306D0"/>
    <w:rsid w:val="00A30855"/>
    <w:rsid w:val="00A30BED"/>
    <w:rsid w:val="00A30E3E"/>
    <w:rsid w:val="00A30F5E"/>
    <w:rsid w:val="00A3114B"/>
    <w:rsid w:val="00A31323"/>
    <w:rsid w:val="00A318C4"/>
    <w:rsid w:val="00A318F6"/>
    <w:rsid w:val="00A31AED"/>
    <w:rsid w:val="00A31DEA"/>
    <w:rsid w:val="00A32372"/>
    <w:rsid w:val="00A32AA1"/>
    <w:rsid w:val="00A32E81"/>
    <w:rsid w:val="00A32ED9"/>
    <w:rsid w:val="00A335DF"/>
    <w:rsid w:val="00A33766"/>
    <w:rsid w:val="00A33818"/>
    <w:rsid w:val="00A33A2D"/>
    <w:rsid w:val="00A33E4D"/>
    <w:rsid w:val="00A33F4E"/>
    <w:rsid w:val="00A33FDF"/>
    <w:rsid w:val="00A341E1"/>
    <w:rsid w:val="00A3449C"/>
    <w:rsid w:val="00A344B5"/>
    <w:rsid w:val="00A34FAD"/>
    <w:rsid w:val="00A357D8"/>
    <w:rsid w:val="00A3582B"/>
    <w:rsid w:val="00A35AAD"/>
    <w:rsid w:val="00A35AC4"/>
    <w:rsid w:val="00A35CF3"/>
    <w:rsid w:val="00A35FB8"/>
    <w:rsid w:val="00A361C6"/>
    <w:rsid w:val="00A363A1"/>
    <w:rsid w:val="00A36B81"/>
    <w:rsid w:val="00A36C0A"/>
    <w:rsid w:val="00A36EF5"/>
    <w:rsid w:val="00A371FC"/>
    <w:rsid w:val="00A37398"/>
    <w:rsid w:val="00A37572"/>
    <w:rsid w:val="00A375BC"/>
    <w:rsid w:val="00A37856"/>
    <w:rsid w:val="00A379F2"/>
    <w:rsid w:val="00A37DB2"/>
    <w:rsid w:val="00A37F3E"/>
    <w:rsid w:val="00A40274"/>
    <w:rsid w:val="00A402B2"/>
    <w:rsid w:val="00A4033F"/>
    <w:rsid w:val="00A406BC"/>
    <w:rsid w:val="00A4082D"/>
    <w:rsid w:val="00A40B3D"/>
    <w:rsid w:val="00A40B53"/>
    <w:rsid w:val="00A4116A"/>
    <w:rsid w:val="00A41215"/>
    <w:rsid w:val="00A41370"/>
    <w:rsid w:val="00A41514"/>
    <w:rsid w:val="00A41880"/>
    <w:rsid w:val="00A41A2A"/>
    <w:rsid w:val="00A41A43"/>
    <w:rsid w:val="00A42203"/>
    <w:rsid w:val="00A423A0"/>
    <w:rsid w:val="00A425AB"/>
    <w:rsid w:val="00A42C9D"/>
    <w:rsid w:val="00A42DEA"/>
    <w:rsid w:val="00A42E89"/>
    <w:rsid w:val="00A42F65"/>
    <w:rsid w:val="00A43383"/>
    <w:rsid w:val="00A4445D"/>
    <w:rsid w:val="00A44531"/>
    <w:rsid w:val="00A44782"/>
    <w:rsid w:val="00A447B4"/>
    <w:rsid w:val="00A4485C"/>
    <w:rsid w:val="00A4496D"/>
    <w:rsid w:val="00A449BB"/>
    <w:rsid w:val="00A44A37"/>
    <w:rsid w:val="00A44B2D"/>
    <w:rsid w:val="00A44CFD"/>
    <w:rsid w:val="00A453CB"/>
    <w:rsid w:val="00A4550A"/>
    <w:rsid w:val="00A45642"/>
    <w:rsid w:val="00A45775"/>
    <w:rsid w:val="00A45B89"/>
    <w:rsid w:val="00A46053"/>
    <w:rsid w:val="00A4611E"/>
    <w:rsid w:val="00A46234"/>
    <w:rsid w:val="00A46AE3"/>
    <w:rsid w:val="00A46E7B"/>
    <w:rsid w:val="00A46F31"/>
    <w:rsid w:val="00A47403"/>
    <w:rsid w:val="00A475F5"/>
    <w:rsid w:val="00A47AEC"/>
    <w:rsid w:val="00A47C12"/>
    <w:rsid w:val="00A47CEA"/>
    <w:rsid w:val="00A50E90"/>
    <w:rsid w:val="00A50F20"/>
    <w:rsid w:val="00A50FBF"/>
    <w:rsid w:val="00A51308"/>
    <w:rsid w:val="00A516D9"/>
    <w:rsid w:val="00A516FA"/>
    <w:rsid w:val="00A51817"/>
    <w:rsid w:val="00A519B4"/>
    <w:rsid w:val="00A521F7"/>
    <w:rsid w:val="00A524A2"/>
    <w:rsid w:val="00A52558"/>
    <w:rsid w:val="00A5262D"/>
    <w:rsid w:val="00A52699"/>
    <w:rsid w:val="00A529D9"/>
    <w:rsid w:val="00A53001"/>
    <w:rsid w:val="00A53171"/>
    <w:rsid w:val="00A53382"/>
    <w:rsid w:val="00A533B3"/>
    <w:rsid w:val="00A533E0"/>
    <w:rsid w:val="00A53516"/>
    <w:rsid w:val="00A53ECB"/>
    <w:rsid w:val="00A544BB"/>
    <w:rsid w:val="00A5476A"/>
    <w:rsid w:val="00A54896"/>
    <w:rsid w:val="00A548D2"/>
    <w:rsid w:val="00A54AE7"/>
    <w:rsid w:val="00A54B0C"/>
    <w:rsid w:val="00A55149"/>
    <w:rsid w:val="00A55171"/>
    <w:rsid w:val="00A5524E"/>
    <w:rsid w:val="00A55265"/>
    <w:rsid w:val="00A5560C"/>
    <w:rsid w:val="00A55B20"/>
    <w:rsid w:val="00A55E91"/>
    <w:rsid w:val="00A5685A"/>
    <w:rsid w:val="00A56965"/>
    <w:rsid w:val="00A56BE8"/>
    <w:rsid w:val="00A57FCB"/>
    <w:rsid w:val="00A600A6"/>
    <w:rsid w:val="00A60370"/>
    <w:rsid w:val="00A60658"/>
    <w:rsid w:val="00A6074B"/>
    <w:rsid w:val="00A60A90"/>
    <w:rsid w:val="00A60BF6"/>
    <w:rsid w:val="00A60D16"/>
    <w:rsid w:val="00A60F46"/>
    <w:rsid w:val="00A60FEB"/>
    <w:rsid w:val="00A61582"/>
    <w:rsid w:val="00A615C9"/>
    <w:rsid w:val="00A61959"/>
    <w:rsid w:val="00A619AF"/>
    <w:rsid w:val="00A61CA5"/>
    <w:rsid w:val="00A62045"/>
    <w:rsid w:val="00A6204A"/>
    <w:rsid w:val="00A620A0"/>
    <w:rsid w:val="00A62228"/>
    <w:rsid w:val="00A62297"/>
    <w:rsid w:val="00A622DE"/>
    <w:rsid w:val="00A62ABA"/>
    <w:rsid w:val="00A62F83"/>
    <w:rsid w:val="00A62FE6"/>
    <w:rsid w:val="00A63039"/>
    <w:rsid w:val="00A63D17"/>
    <w:rsid w:val="00A640D2"/>
    <w:rsid w:val="00A645E3"/>
    <w:rsid w:val="00A648B3"/>
    <w:rsid w:val="00A649B2"/>
    <w:rsid w:val="00A64D6A"/>
    <w:rsid w:val="00A65232"/>
    <w:rsid w:val="00A65267"/>
    <w:rsid w:val="00A65F29"/>
    <w:rsid w:val="00A65F8C"/>
    <w:rsid w:val="00A66013"/>
    <w:rsid w:val="00A66169"/>
    <w:rsid w:val="00A6663B"/>
    <w:rsid w:val="00A66723"/>
    <w:rsid w:val="00A66991"/>
    <w:rsid w:val="00A66BA1"/>
    <w:rsid w:val="00A66D14"/>
    <w:rsid w:val="00A66DB1"/>
    <w:rsid w:val="00A66F67"/>
    <w:rsid w:val="00A67C1F"/>
    <w:rsid w:val="00A70187"/>
    <w:rsid w:val="00A70864"/>
    <w:rsid w:val="00A70A47"/>
    <w:rsid w:val="00A70B7F"/>
    <w:rsid w:val="00A70C23"/>
    <w:rsid w:val="00A70CB8"/>
    <w:rsid w:val="00A70D5D"/>
    <w:rsid w:val="00A71048"/>
    <w:rsid w:val="00A711C3"/>
    <w:rsid w:val="00A718EA"/>
    <w:rsid w:val="00A71A3C"/>
    <w:rsid w:val="00A71A82"/>
    <w:rsid w:val="00A71B93"/>
    <w:rsid w:val="00A71C46"/>
    <w:rsid w:val="00A72526"/>
    <w:rsid w:val="00A728E4"/>
    <w:rsid w:val="00A72F2C"/>
    <w:rsid w:val="00A7302F"/>
    <w:rsid w:val="00A7306F"/>
    <w:rsid w:val="00A730E3"/>
    <w:rsid w:val="00A73227"/>
    <w:rsid w:val="00A732BA"/>
    <w:rsid w:val="00A7337C"/>
    <w:rsid w:val="00A738E4"/>
    <w:rsid w:val="00A73B91"/>
    <w:rsid w:val="00A73DDD"/>
    <w:rsid w:val="00A73F01"/>
    <w:rsid w:val="00A7417D"/>
    <w:rsid w:val="00A74307"/>
    <w:rsid w:val="00A74746"/>
    <w:rsid w:val="00A749DD"/>
    <w:rsid w:val="00A74CD0"/>
    <w:rsid w:val="00A750B7"/>
    <w:rsid w:val="00A752AA"/>
    <w:rsid w:val="00A75467"/>
    <w:rsid w:val="00A75800"/>
    <w:rsid w:val="00A75956"/>
    <w:rsid w:val="00A75A73"/>
    <w:rsid w:val="00A75BD9"/>
    <w:rsid w:val="00A75D89"/>
    <w:rsid w:val="00A75EE1"/>
    <w:rsid w:val="00A75FBF"/>
    <w:rsid w:val="00A763A8"/>
    <w:rsid w:val="00A76564"/>
    <w:rsid w:val="00A76577"/>
    <w:rsid w:val="00A76709"/>
    <w:rsid w:val="00A76787"/>
    <w:rsid w:val="00A76EBF"/>
    <w:rsid w:val="00A76FB8"/>
    <w:rsid w:val="00A7722C"/>
    <w:rsid w:val="00A7746E"/>
    <w:rsid w:val="00A7758A"/>
    <w:rsid w:val="00A7799A"/>
    <w:rsid w:val="00A77D49"/>
    <w:rsid w:val="00A77ED0"/>
    <w:rsid w:val="00A803C1"/>
    <w:rsid w:val="00A8078D"/>
    <w:rsid w:val="00A807DF"/>
    <w:rsid w:val="00A809F6"/>
    <w:rsid w:val="00A80CEF"/>
    <w:rsid w:val="00A80E77"/>
    <w:rsid w:val="00A81127"/>
    <w:rsid w:val="00A81252"/>
    <w:rsid w:val="00A81269"/>
    <w:rsid w:val="00A81283"/>
    <w:rsid w:val="00A81514"/>
    <w:rsid w:val="00A81652"/>
    <w:rsid w:val="00A817DF"/>
    <w:rsid w:val="00A81A39"/>
    <w:rsid w:val="00A81CA6"/>
    <w:rsid w:val="00A81D7D"/>
    <w:rsid w:val="00A81EEE"/>
    <w:rsid w:val="00A82F32"/>
    <w:rsid w:val="00A83002"/>
    <w:rsid w:val="00A830AC"/>
    <w:rsid w:val="00A831FC"/>
    <w:rsid w:val="00A835A3"/>
    <w:rsid w:val="00A836EF"/>
    <w:rsid w:val="00A83D60"/>
    <w:rsid w:val="00A83E99"/>
    <w:rsid w:val="00A8456E"/>
    <w:rsid w:val="00A846DD"/>
    <w:rsid w:val="00A848B7"/>
    <w:rsid w:val="00A84B0B"/>
    <w:rsid w:val="00A84C03"/>
    <w:rsid w:val="00A85295"/>
    <w:rsid w:val="00A852E0"/>
    <w:rsid w:val="00A85473"/>
    <w:rsid w:val="00A854FD"/>
    <w:rsid w:val="00A85E65"/>
    <w:rsid w:val="00A860D4"/>
    <w:rsid w:val="00A86140"/>
    <w:rsid w:val="00A8648D"/>
    <w:rsid w:val="00A86CFD"/>
    <w:rsid w:val="00A8765C"/>
    <w:rsid w:val="00A878D5"/>
    <w:rsid w:val="00A8790C"/>
    <w:rsid w:val="00A87E00"/>
    <w:rsid w:val="00A87EF4"/>
    <w:rsid w:val="00A903CE"/>
    <w:rsid w:val="00A914FA"/>
    <w:rsid w:val="00A9155A"/>
    <w:rsid w:val="00A91649"/>
    <w:rsid w:val="00A91BD1"/>
    <w:rsid w:val="00A91C23"/>
    <w:rsid w:val="00A91FA7"/>
    <w:rsid w:val="00A92162"/>
    <w:rsid w:val="00A924B4"/>
    <w:rsid w:val="00A929C3"/>
    <w:rsid w:val="00A929ED"/>
    <w:rsid w:val="00A92F9C"/>
    <w:rsid w:val="00A93185"/>
    <w:rsid w:val="00A934F9"/>
    <w:rsid w:val="00A93A69"/>
    <w:rsid w:val="00A94147"/>
    <w:rsid w:val="00A94985"/>
    <w:rsid w:val="00A94A41"/>
    <w:rsid w:val="00A952D0"/>
    <w:rsid w:val="00A95567"/>
    <w:rsid w:val="00A95C56"/>
    <w:rsid w:val="00A95F0F"/>
    <w:rsid w:val="00A964D2"/>
    <w:rsid w:val="00A9667B"/>
    <w:rsid w:val="00A96C5A"/>
    <w:rsid w:val="00A96F6E"/>
    <w:rsid w:val="00A9729C"/>
    <w:rsid w:val="00A973F6"/>
    <w:rsid w:val="00A97721"/>
    <w:rsid w:val="00AA017F"/>
    <w:rsid w:val="00AA02A1"/>
    <w:rsid w:val="00AA0497"/>
    <w:rsid w:val="00AA08E9"/>
    <w:rsid w:val="00AA0C40"/>
    <w:rsid w:val="00AA12D5"/>
    <w:rsid w:val="00AA181E"/>
    <w:rsid w:val="00AA1823"/>
    <w:rsid w:val="00AA197C"/>
    <w:rsid w:val="00AA2109"/>
    <w:rsid w:val="00AA2184"/>
    <w:rsid w:val="00AA23BD"/>
    <w:rsid w:val="00AA2D81"/>
    <w:rsid w:val="00AA313B"/>
    <w:rsid w:val="00AA3192"/>
    <w:rsid w:val="00AA31E1"/>
    <w:rsid w:val="00AA3569"/>
    <w:rsid w:val="00AA3B7C"/>
    <w:rsid w:val="00AA3D9A"/>
    <w:rsid w:val="00AA3F59"/>
    <w:rsid w:val="00AA3F5D"/>
    <w:rsid w:val="00AA3FCD"/>
    <w:rsid w:val="00AA3FD7"/>
    <w:rsid w:val="00AA42BC"/>
    <w:rsid w:val="00AA43A1"/>
    <w:rsid w:val="00AA4732"/>
    <w:rsid w:val="00AA4B1D"/>
    <w:rsid w:val="00AA54DB"/>
    <w:rsid w:val="00AA5953"/>
    <w:rsid w:val="00AA5ADA"/>
    <w:rsid w:val="00AA5B83"/>
    <w:rsid w:val="00AA5D0F"/>
    <w:rsid w:val="00AA60E9"/>
    <w:rsid w:val="00AA628C"/>
    <w:rsid w:val="00AA658A"/>
    <w:rsid w:val="00AA6AA1"/>
    <w:rsid w:val="00AA6C5C"/>
    <w:rsid w:val="00AA70DA"/>
    <w:rsid w:val="00AA71EB"/>
    <w:rsid w:val="00AA7302"/>
    <w:rsid w:val="00AA7637"/>
    <w:rsid w:val="00AA7A32"/>
    <w:rsid w:val="00AB017D"/>
    <w:rsid w:val="00AB0389"/>
    <w:rsid w:val="00AB0431"/>
    <w:rsid w:val="00AB0433"/>
    <w:rsid w:val="00AB057E"/>
    <w:rsid w:val="00AB0589"/>
    <w:rsid w:val="00AB0AA3"/>
    <w:rsid w:val="00AB0F39"/>
    <w:rsid w:val="00AB0FB5"/>
    <w:rsid w:val="00AB193B"/>
    <w:rsid w:val="00AB1A2F"/>
    <w:rsid w:val="00AB1F6E"/>
    <w:rsid w:val="00AB22A7"/>
    <w:rsid w:val="00AB2540"/>
    <w:rsid w:val="00AB25A7"/>
    <w:rsid w:val="00AB27F3"/>
    <w:rsid w:val="00AB2C7A"/>
    <w:rsid w:val="00AB2E07"/>
    <w:rsid w:val="00AB307C"/>
    <w:rsid w:val="00AB30E7"/>
    <w:rsid w:val="00AB33AB"/>
    <w:rsid w:val="00AB3444"/>
    <w:rsid w:val="00AB358A"/>
    <w:rsid w:val="00AB3905"/>
    <w:rsid w:val="00AB41AE"/>
    <w:rsid w:val="00AB44F0"/>
    <w:rsid w:val="00AB47A0"/>
    <w:rsid w:val="00AB4C35"/>
    <w:rsid w:val="00AB4D1F"/>
    <w:rsid w:val="00AB4D70"/>
    <w:rsid w:val="00AB5A88"/>
    <w:rsid w:val="00AB61A7"/>
    <w:rsid w:val="00AB61AF"/>
    <w:rsid w:val="00AB620C"/>
    <w:rsid w:val="00AB65DF"/>
    <w:rsid w:val="00AB6624"/>
    <w:rsid w:val="00AB6D60"/>
    <w:rsid w:val="00AB6DD5"/>
    <w:rsid w:val="00AB6E6F"/>
    <w:rsid w:val="00AB6ED9"/>
    <w:rsid w:val="00AB6FF0"/>
    <w:rsid w:val="00AB73A3"/>
    <w:rsid w:val="00AB76B9"/>
    <w:rsid w:val="00AB7A07"/>
    <w:rsid w:val="00AB7FD4"/>
    <w:rsid w:val="00AC01BE"/>
    <w:rsid w:val="00AC04FA"/>
    <w:rsid w:val="00AC061C"/>
    <w:rsid w:val="00AC0722"/>
    <w:rsid w:val="00AC0979"/>
    <w:rsid w:val="00AC0BCF"/>
    <w:rsid w:val="00AC0FD9"/>
    <w:rsid w:val="00AC1044"/>
    <w:rsid w:val="00AC126D"/>
    <w:rsid w:val="00AC1853"/>
    <w:rsid w:val="00AC18B6"/>
    <w:rsid w:val="00AC1D4F"/>
    <w:rsid w:val="00AC2067"/>
    <w:rsid w:val="00AC221F"/>
    <w:rsid w:val="00AC24B8"/>
    <w:rsid w:val="00AC276A"/>
    <w:rsid w:val="00AC2BAB"/>
    <w:rsid w:val="00AC2BB6"/>
    <w:rsid w:val="00AC3005"/>
    <w:rsid w:val="00AC32AF"/>
    <w:rsid w:val="00AC350B"/>
    <w:rsid w:val="00AC378A"/>
    <w:rsid w:val="00AC3DA6"/>
    <w:rsid w:val="00AC3F59"/>
    <w:rsid w:val="00AC43F4"/>
    <w:rsid w:val="00AC4577"/>
    <w:rsid w:val="00AC4834"/>
    <w:rsid w:val="00AC4D93"/>
    <w:rsid w:val="00AC4E5F"/>
    <w:rsid w:val="00AC51DA"/>
    <w:rsid w:val="00AC5283"/>
    <w:rsid w:val="00AC52D0"/>
    <w:rsid w:val="00AC52DE"/>
    <w:rsid w:val="00AC58B1"/>
    <w:rsid w:val="00AC5A85"/>
    <w:rsid w:val="00AC5C24"/>
    <w:rsid w:val="00AC61BB"/>
    <w:rsid w:val="00AC62FB"/>
    <w:rsid w:val="00AC65AC"/>
    <w:rsid w:val="00AC66C4"/>
    <w:rsid w:val="00AC67D2"/>
    <w:rsid w:val="00AC68B7"/>
    <w:rsid w:val="00AC6932"/>
    <w:rsid w:val="00AC6A19"/>
    <w:rsid w:val="00AC7577"/>
    <w:rsid w:val="00AC7582"/>
    <w:rsid w:val="00AC75C5"/>
    <w:rsid w:val="00AC790C"/>
    <w:rsid w:val="00AD0010"/>
    <w:rsid w:val="00AD02FC"/>
    <w:rsid w:val="00AD099D"/>
    <w:rsid w:val="00AD1135"/>
    <w:rsid w:val="00AD1463"/>
    <w:rsid w:val="00AD16EE"/>
    <w:rsid w:val="00AD1A8E"/>
    <w:rsid w:val="00AD1B5D"/>
    <w:rsid w:val="00AD2172"/>
    <w:rsid w:val="00AD236F"/>
    <w:rsid w:val="00AD2718"/>
    <w:rsid w:val="00AD28EF"/>
    <w:rsid w:val="00AD2A53"/>
    <w:rsid w:val="00AD2A78"/>
    <w:rsid w:val="00AD2A86"/>
    <w:rsid w:val="00AD2F56"/>
    <w:rsid w:val="00AD33BE"/>
    <w:rsid w:val="00AD342C"/>
    <w:rsid w:val="00AD34A5"/>
    <w:rsid w:val="00AD36A1"/>
    <w:rsid w:val="00AD3A14"/>
    <w:rsid w:val="00AD3AFF"/>
    <w:rsid w:val="00AD3B1B"/>
    <w:rsid w:val="00AD48CB"/>
    <w:rsid w:val="00AD4981"/>
    <w:rsid w:val="00AD49CF"/>
    <w:rsid w:val="00AD4B66"/>
    <w:rsid w:val="00AD4B8D"/>
    <w:rsid w:val="00AD4D19"/>
    <w:rsid w:val="00AD504F"/>
    <w:rsid w:val="00AD5487"/>
    <w:rsid w:val="00AD5541"/>
    <w:rsid w:val="00AD558D"/>
    <w:rsid w:val="00AD56CE"/>
    <w:rsid w:val="00AD5844"/>
    <w:rsid w:val="00AD5BD0"/>
    <w:rsid w:val="00AD5D9B"/>
    <w:rsid w:val="00AD6316"/>
    <w:rsid w:val="00AD67B4"/>
    <w:rsid w:val="00AD7101"/>
    <w:rsid w:val="00AD7153"/>
    <w:rsid w:val="00AD74E5"/>
    <w:rsid w:val="00AD79B3"/>
    <w:rsid w:val="00AE060C"/>
    <w:rsid w:val="00AE0A04"/>
    <w:rsid w:val="00AE1625"/>
    <w:rsid w:val="00AE186A"/>
    <w:rsid w:val="00AE1C23"/>
    <w:rsid w:val="00AE1CF4"/>
    <w:rsid w:val="00AE1D1E"/>
    <w:rsid w:val="00AE1D58"/>
    <w:rsid w:val="00AE1F84"/>
    <w:rsid w:val="00AE2370"/>
    <w:rsid w:val="00AE28FF"/>
    <w:rsid w:val="00AE2CFC"/>
    <w:rsid w:val="00AE2F5B"/>
    <w:rsid w:val="00AE38A7"/>
    <w:rsid w:val="00AE4E69"/>
    <w:rsid w:val="00AE5EB1"/>
    <w:rsid w:val="00AE603D"/>
    <w:rsid w:val="00AE65AB"/>
    <w:rsid w:val="00AE69B5"/>
    <w:rsid w:val="00AE6AF8"/>
    <w:rsid w:val="00AE6B49"/>
    <w:rsid w:val="00AE71D9"/>
    <w:rsid w:val="00AE71E3"/>
    <w:rsid w:val="00AE7228"/>
    <w:rsid w:val="00AE7319"/>
    <w:rsid w:val="00AE7648"/>
    <w:rsid w:val="00AE78E1"/>
    <w:rsid w:val="00AE7972"/>
    <w:rsid w:val="00AF0795"/>
    <w:rsid w:val="00AF0900"/>
    <w:rsid w:val="00AF0A7E"/>
    <w:rsid w:val="00AF0DB8"/>
    <w:rsid w:val="00AF1022"/>
    <w:rsid w:val="00AF1D39"/>
    <w:rsid w:val="00AF1F62"/>
    <w:rsid w:val="00AF2288"/>
    <w:rsid w:val="00AF2328"/>
    <w:rsid w:val="00AF2558"/>
    <w:rsid w:val="00AF25C0"/>
    <w:rsid w:val="00AF26B0"/>
    <w:rsid w:val="00AF29D4"/>
    <w:rsid w:val="00AF305F"/>
    <w:rsid w:val="00AF315F"/>
    <w:rsid w:val="00AF3260"/>
    <w:rsid w:val="00AF3590"/>
    <w:rsid w:val="00AF391D"/>
    <w:rsid w:val="00AF3A79"/>
    <w:rsid w:val="00AF3CFA"/>
    <w:rsid w:val="00AF4321"/>
    <w:rsid w:val="00AF43E5"/>
    <w:rsid w:val="00AF43EA"/>
    <w:rsid w:val="00AF45D4"/>
    <w:rsid w:val="00AF463B"/>
    <w:rsid w:val="00AF4735"/>
    <w:rsid w:val="00AF4964"/>
    <w:rsid w:val="00AF4A1E"/>
    <w:rsid w:val="00AF4C4F"/>
    <w:rsid w:val="00AF4CC8"/>
    <w:rsid w:val="00AF51F0"/>
    <w:rsid w:val="00AF53B7"/>
    <w:rsid w:val="00AF54B2"/>
    <w:rsid w:val="00AF57EC"/>
    <w:rsid w:val="00AF675F"/>
    <w:rsid w:val="00AF7002"/>
    <w:rsid w:val="00AF744F"/>
    <w:rsid w:val="00AF75BC"/>
    <w:rsid w:val="00AF77DC"/>
    <w:rsid w:val="00AF7954"/>
    <w:rsid w:val="00AF7A13"/>
    <w:rsid w:val="00B00837"/>
    <w:rsid w:val="00B00B5B"/>
    <w:rsid w:val="00B0104B"/>
    <w:rsid w:val="00B01244"/>
    <w:rsid w:val="00B0178E"/>
    <w:rsid w:val="00B01EA5"/>
    <w:rsid w:val="00B021D3"/>
    <w:rsid w:val="00B02B2C"/>
    <w:rsid w:val="00B030FD"/>
    <w:rsid w:val="00B03136"/>
    <w:rsid w:val="00B034C2"/>
    <w:rsid w:val="00B036B5"/>
    <w:rsid w:val="00B0399A"/>
    <w:rsid w:val="00B03D33"/>
    <w:rsid w:val="00B04002"/>
    <w:rsid w:val="00B0428F"/>
    <w:rsid w:val="00B04D28"/>
    <w:rsid w:val="00B04E34"/>
    <w:rsid w:val="00B05400"/>
    <w:rsid w:val="00B05513"/>
    <w:rsid w:val="00B05DAE"/>
    <w:rsid w:val="00B06769"/>
    <w:rsid w:val="00B06897"/>
    <w:rsid w:val="00B06A49"/>
    <w:rsid w:val="00B06E4F"/>
    <w:rsid w:val="00B0701A"/>
    <w:rsid w:val="00B07304"/>
    <w:rsid w:val="00B07441"/>
    <w:rsid w:val="00B07621"/>
    <w:rsid w:val="00B07961"/>
    <w:rsid w:val="00B07D00"/>
    <w:rsid w:val="00B07EA8"/>
    <w:rsid w:val="00B1005B"/>
    <w:rsid w:val="00B100A0"/>
    <w:rsid w:val="00B1012D"/>
    <w:rsid w:val="00B104CB"/>
    <w:rsid w:val="00B10529"/>
    <w:rsid w:val="00B106AA"/>
    <w:rsid w:val="00B106C6"/>
    <w:rsid w:val="00B106E7"/>
    <w:rsid w:val="00B1088B"/>
    <w:rsid w:val="00B10A20"/>
    <w:rsid w:val="00B10AE3"/>
    <w:rsid w:val="00B10B57"/>
    <w:rsid w:val="00B10D9E"/>
    <w:rsid w:val="00B10DA8"/>
    <w:rsid w:val="00B111C3"/>
    <w:rsid w:val="00B11308"/>
    <w:rsid w:val="00B11309"/>
    <w:rsid w:val="00B11373"/>
    <w:rsid w:val="00B11613"/>
    <w:rsid w:val="00B11B16"/>
    <w:rsid w:val="00B11CA1"/>
    <w:rsid w:val="00B11E1D"/>
    <w:rsid w:val="00B11E55"/>
    <w:rsid w:val="00B122E7"/>
    <w:rsid w:val="00B12765"/>
    <w:rsid w:val="00B129B2"/>
    <w:rsid w:val="00B12CE7"/>
    <w:rsid w:val="00B12ED8"/>
    <w:rsid w:val="00B13233"/>
    <w:rsid w:val="00B13365"/>
    <w:rsid w:val="00B13553"/>
    <w:rsid w:val="00B1386B"/>
    <w:rsid w:val="00B13A7E"/>
    <w:rsid w:val="00B13C1B"/>
    <w:rsid w:val="00B13CCD"/>
    <w:rsid w:val="00B13EF7"/>
    <w:rsid w:val="00B14175"/>
    <w:rsid w:val="00B1431B"/>
    <w:rsid w:val="00B14D0B"/>
    <w:rsid w:val="00B15555"/>
    <w:rsid w:val="00B1560F"/>
    <w:rsid w:val="00B1565F"/>
    <w:rsid w:val="00B156A4"/>
    <w:rsid w:val="00B156F9"/>
    <w:rsid w:val="00B15CCA"/>
    <w:rsid w:val="00B15FB0"/>
    <w:rsid w:val="00B16046"/>
    <w:rsid w:val="00B16461"/>
    <w:rsid w:val="00B16B3E"/>
    <w:rsid w:val="00B16CF2"/>
    <w:rsid w:val="00B16DA4"/>
    <w:rsid w:val="00B17091"/>
    <w:rsid w:val="00B17283"/>
    <w:rsid w:val="00B17325"/>
    <w:rsid w:val="00B1737D"/>
    <w:rsid w:val="00B1748C"/>
    <w:rsid w:val="00B1785A"/>
    <w:rsid w:val="00B17F9A"/>
    <w:rsid w:val="00B17FD6"/>
    <w:rsid w:val="00B2060A"/>
    <w:rsid w:val="00B20715"/>
    <w:rsid w:val="00B20759"/>
    <w:rsid w:val="00B20A4D"/>
    <w:rsid w:val="00B20C1D"/>
    <w:rsid w:val="00B20C31"/>
    <w:rsid w:val="00B20CA2"/>
    <w:rsid w:val="00B216F9"/>
    <w:rsid w:val="00B217F7"/>
    <w:rsid w:val="00B21E22"/>
    <w:rsid w:val="00B22385"/>
    <w:rsid w:val="00B22472"/>
    <w:rsid w:val="00B226E4"/>
    <w:rsid w:val="00B22889"/>
    <w:rsid w:val="00B22A5A"/>
    <w:rsid w:val="00B22D77"/>
    <w:rsid w:val="00B22EF2"/>
    <w:rsid w:val="00B23186"/>
    <w:rsid w:val="00B23210"/>
    <w:rsid w:val="00B23254"/>
    <w:rsid w:val="00B232DA"/>
    <w:rsid w:val="00B236A2"/>
    <w:rsid w:val="00B2392A"/>
    <w:rsid w:val="00B23955"/>
    <w:rsid w:val="00B23A14"/>
    <w:rsid w:val="00B23A24"/>
    <w:rsid w:val="00B23AC9"/>
    <w:rsid w:val="00B23B51"/>
    <w:rsid w:val="00B2413D"/>
    <w:rsid w:val="00B241EC"/>
    <w:rsid w:val="00B243A6"/>
    <w:rsid w:val="00B24443"/>
    <w:rsid w:val="00B2460D"/>
    <w:rsid w:val="00B2481B"/>
    <w:rsid w:val="00B24826"/>
    <w:rsid w:val="00B2485A"/>
    <w:rsid w:val="00B24BE0"/>
    <w:rsid w:val="00B24E58"/>
    <w:rsid w:val="00B2508B"/>
    <w:rsid w:val="00B25424"/>
    <w:rsid w:val="00B2583F"/>
    <w:rsid w:val="00B25B26"/>
    <w:rsid w:val="00B25BDC"/>
    <w:rsid w:val="00B25C8B"/>
    <w:rsid w:val="00B25F1D"/>
    <w:rsid w:val="00B26004"/>
    <w:rsid w:val="00B260FD"/>
    <w:rsid w:val="00B26E2B"/>
    <w:rsid w:val="00B26FB3"/>
    <w:rsid w:val="00B27244"/>
    <w:rsid w:val="00B273EB"/>
    <w:rsid w:val="00B27A57"/>
    <w:rsid w:val="00B303C6"/>
    <w:rsid w:val="00B303F4"/>
    <w:rsid w:val="00B3050D"/>
    <w:rsid w:val="00B30C8A"/>
    <w:rsid w:val="00B30CA6"/>
    <w:rsid w:val="00B30E52"/>
    <w:rsid w:val="00B314AB"/>
    <w:rsid w:val="00B31739"/>
    <w:rsid w:val="00B31803"/>
    <w:rsid w:val="00B31832"/>
    <w:rsid w:val="00B31AAB"/>
    <w:rsid w:val="00B32382"/>
    <w:rsid w:val="00B32512"/>
    <w:rsid w:val="00B3264B"/>
    <w:rsid w:val="00B3277E"/>
    <w:rsid w:val="00B327A4"/>
    <w:rsid w:val="00B32904"/>
    <w:rsid w:val="00B32A58"/>
    <w:rsid w:val="00B32C0B"/>
    <w:rsid w:val="00B337D6"/>
    <w:rsid w:val="00B34EDF"/>
    <w:rsid w:val="00B351BD"/>
    <w:rsid w:val="00B3535D"/>
    <w:rsid w:val="00B3540B"/>
    <w:rsid w:val="00B35600"/>
    <w:rsid w:val="00B35644"/>
    <w:rsid w:val="00B3569B"/>
    <w:rsid w:val="00B358BA"/>
    <w:rsid w:val="00B35BAF"/>
    <w:rsid w:val="00B363E5"/>
    <w:rsid w:val="00B366C3"/>
    <w:rsid w:val="00B3675F"/>
    <w:rsid w:val="00B36855"/>
    <w:rsid w:val="00B36B33"/>
    <w:rsid w:val="00B36BF7"/>
    <w:rsid w:val="00B36CB8"/>
    <w:rsid w:val="00B36FE3"/>
    <w:rsid w:val="00B3709E"/>
    <w:rsid w:val="00B37764"/>
    <w:rsid w:val="00B379DF"/>
    <w:rsid w:val="00B37CF9"/>
    <w:rsid w:val="00B40AD7"/>
    <w:rsid w:val="00B40BCB"/>
    <w:rsid w:val="00B4216C"/>
    <w:rsid w:val="00B42262"/>
    <w:rsid w:val="00B42389"/>
    <w:rsid w:val="00B425CE"/>
    <w:rsid w:val="00B425ED"/>
    <w:rsid w:val="00B42A08"/>
    <w:rsid w:val="00B42A58"/>
    <w:rsid w:val="00B42AEE"/>
    <w:rsid w:val="00B42D68"/>
    <w:rsid w:val="00B42E7E"/>
    <w:rsid w:val="00B42F94"/>
    <w:rsid w:val="00B43222"/>
    <w:rsid w:val="00B43419"/>
    <w:rsid w:val="00B4375A"/>
    <w:rsid w:val="00B4390A"/>
    <w:rsid w:val="00B439E2"/>
    <w:rsid w:val="00B442FD"/>
    <w:rsid w:val="00B448A2"/>
    <w:rsid w:val="00B44CD8"/>
    <w:rsid w:val="00B44F2F"/>
    <w:rsid w:val="00B44FD9"/>
    <w:rsid w:val="00B452D8"/>
    <w:rsid w:val="00B4559C"/>
    <w:rsid w:val="00B458EE"/>
    <w:rsid w:val="00B45917"/>
    <w:rsid w:val="00B46326"/>
    <w:rsid w:val="00B46ECE"/>
    <w:rsid w:val="00B472F1"/>
    <w:rsid w:val="00B5040E"/>
    <w:rsid w:val="00B50425"/>
    <w:rsid w:val="00B504A0"/>
    <w:rsid w:val="00B506C3"/>
    <w:rsid w:val="00B509F3"/>
    <w:rsid w:val="00B50D38"/>
    <w:rsid w:val="00B50DFC"/>
    <w:rsid w:val="00B51498"/>
    <w:rsid w:val="00B51677"/>
    <w:rsid w:val="00B5178B"/>
    <w:rsid w:val="00B51A6F"/>
    <w:rsid w:val="00B51E07"/>
    <w:rsid w:val="00B5208C"/>
    <w:rsid w:val="00B52619"/>
    <w:rsid w:val="00B52A2F"/>
    <w:rsid w:val="00B52CEC"/>
    <w:rsid w:val="00B535C6"/>
    <w:rsid w:val="00B539FB"/>
    <w:rsid w:val="00B53CA9"/>
    <w:rsid w:val="00B53EE3"/>
    <w:rsid w:val="00B5432D"/>
    <w:rsid w:val="00B5441D"/>
    <w:rsid w:val="00B5448E"/>
    <w:rsid w:val="00B546E6"/>
    <w:rsid w:val="00B5497C"/>
    <w:rsid w:val="00B54A33"/>
    <w:rsid w:val="00B54F45"/>
    <w:rsid w:val="00B55442"/>
    <w:rsid w:val="00B55D5B"/>
    <w:rsid w:val="00B56464"/>
    <w:rsid w:val="00B5668F"/>
    <w:rsid w:val="00B566FF"/>
    <w:rsid w:val="00B576FD"/>
    <w:rsid w:val="00B577A6"/>
    <w:rsid w:val="00B57A80"/>
    <w:rsid w:val="00B57CBF"/>
    <w:rsid w:val="00B57CC0"/>
    <w:rsid w:val="00B57D0C"/>
    <w:rsid w:val="00B57F87"/>
    <w:rsid w:val="00B6026D"/>
    <w:rsid w:val="00B6096B"/>
    <w:rsid w:val="00B60CC4"/>
    <w:rsid w:val="00B614B3"/>
    <w:rsid w:val="00B615B6"/>
    <w:rsid w:val="00B61767"/>
    <w:rsid w:val="00B61C68"/>
    <w:rsid w:val="00B62723"/>
    <w:rsid w:val="00B62894"/>
    <w:rsid w:val="00B62965"/>
    <w:rsid w:val="00B62B77"/>
    <w:rsid w:val="00B62FEB"/>
    <w:rsid w:val="00B6377F"/>
    <w:rsid w:val="00B638D0"/>
    <w:rsid w:val="00B638E5"/>
    <w:rsid w:val="00B639A6"/>
    <w:rsid w:val="00B63E03"/>
    <w:rsid w:val="00B64299"/>
    <w:rsid w:val="00B642BB"/>
    <w:rsid w:val="00B64C90"/>
    <w:rsid w:val="00B64E4D"/>
    <w:rsid w:val="00B64FB2"/>
    <w:rsid w:val="00B64FB5"/>
    <w:rsid w:val="00B65091"/>
    <w:rsid w:val="00B652D1"/>
    <w:rsid w:val="00B652F1"/>
    <w:rsid w:val="00B658A1"/>
    <w:rsid w:val="00B65E29"/>
    <w:rsid w:val="00B66D1F"/>
    <w:rsid w:val="00B66E58"/>
    <w:rsid w:val="00B66E86"/>
    <w:rsid w:val="00B6739C"/>
    <w:rsid w:val="00B673A0"/>
    <w:rsid w:val="00B6755B"/>
    <w:rsid w:val="00B67830"/>
    <w:rsid w:val="00B7031E"/>
    <w:rsid w:val="00B70455"/>
    <w:rsid w:val="00B70503"/>
    <w:rsid w:val="00B70526"/>
    <w:rsid w:val="00B70ABD"/>
    <w:rsid w:val="00B7133E"/>
    <w:rsid w:val="00B7172B"/>
    <w:rsid w:val="00B71A19"/>
    <w:rsid w:val="00B71BB8"/>
    <w:rsid w:val="00B71D8D"/>
    <w:rsid w:val="00B71FE7"/>
    <w:rsid w:val="00B7222C"/>
    <w:rsid w:val="00B723F3"/>
    <w:rsid w:val="00B72905"/>
    <w:rsid w:val="00B72B31"/>
    <w:rsid w:val="00B72BE1"/>
    <w:rsid w:val="00B72D58"/>
    <w:rsid w:val="00B72E41"/>
    <w:rsid w:val="00B7308D"/>
    <w:rsid w:val="00B73214"/>
    <w:rsid w:val="00B73C9B"/>
    <w:rsid w:val="00B73F9D"/>
    <w:rsid w:val="00B740E3"/>
    <w:rsid w:val="00B74360"/>
    <w:rsid w:val="00B746C1"/>
    <w:rsid w:val="00B74832"/>
    <w:rsid w:val="00B74CE8"/>
    <w:rsid w:val="00B75D7C"/>
    <w:rsid w:val="00B76233"/>
    <w:rsid w:val="00B763BC"/>
    <w:rsid w:val="00B76966"/>
    <w:rsid w:val="00B76C5C"/>
    <w:rsid w:val="00B772B4"/>
    <w:rsid w:val="00B7736E"/>
    <w:rsid w:val="00B775C8"/>
    <w:rsid w:val="00B775FF"/>
    <w:rsid w:val="00B779E8"/>
    <w:rsid w:val="00B804A3"/>
    <w:rsid w:val="00B80607"/>
    <w:rsid w:val="00B807F4"/>
    <w:rsid w:val="00B80A92"/>
    <w:rsid w:val="00B80AFD"/>
    <w:rsid w:val="00B811E4"/>
    <w:rsid w:val="00B815BA"/>
    <w:rsid w:val="00B81B75"/>
    <w:rsid w:val="00B81CEA"/>
    <w:rsid w:val="00B820F4"/>
    <w:rsid w:val="00B838D5"/>
    <w:rsid w:val="00B83933"/>
    <w:rsid w:val="00B84008"/>
    <w:rsid w:val="00B843CC"/>
    <w:rsid w:val="00B84665"/>
    <w:rsid w:val="00B8476E"/>
    <w:rsid w:val="00B847A2"/>
    <w:rsid w:val="00B848FF"/>
    <w:rsid w:val="00B84E6C"/>
    <w:rsid w:val="00B84FB9"/>
    <w:rsid w:val="00B8508D"/>
    <w:rsid w:val="00B859F6"/>
    <w:rsid w:val="00B85A87"/>
    <w:rsid w:val="00B86281"/>
    <w:rsid w:val="00B86354"/>
    <w:rsid w:val="00B8667E"/>
    <w:rsid w:val="00B86E89"/>
    <w:rsid w:val="00B8707C"/>
    <w:rsid w:val="00B8711A"/>
    <w:rsid w:val="00B87314"/>
    <w:rsid w:val="00B87C9E"/>
    <w:rsid w:val="00B87E36"/>
    <w:rsid w:val="00B87F00"/>
    <w:rsid w:val="00B903C9"/>
    <w:rsid w:val="00B90A4D"/>
    <w:rsid w:val="00B912B8"/>
    <w:rsid w:val="00B915B4"/>
    <w:rsid w:val="00B91735"/>
    <w:rsid w:val="00B9180E"/>
    <w:rsid w:val="00B91E5E"/>
    <w:rsid w:val="00B921EA"/>
    <w:rsid w:val="00B92356"/>
    <w:rsid w:val="00B925F3"/>
    <w:rsid w:val="00B926CD"/>
    <w:rsid w:val="00B92D4E"/>
    <w:rsid w:val="00B92E98"/>
    <w:rsid w:val="00B92F67"/>
    <w:rsid w:val="00B9355D"/>
    <w:rsid w:val="00B936EA"/>
    <w:rsid w:val="00B93789"/>
    <w:rsid w:val="00B9385A"/>
    <w:rsid w:val="00B93AF4"/>
    <w:rsid w:val="00B93F34"/>
    <w:rsid w:val="00B93F6D"/>
    <w:rsid w:val="00B94136"/>
    <w:rsid w:val="00B94792"/>
    <w:rsid w:val="00B94898"/>
    <w:rsid w:val="00B94974"/>
    <w:rsid w:val="00B94A9D"/>
    <w:rsid w:val="00B94CE0"/>
    <w:rsid w:val="00B95138"/>
    <w:rsid w:val="00B9520C"/>
    <w:rsid w:val="00B95485"/>
    <w:rsid w:val="00B954AC"/>
    <w:rsid w:val="00B95C67"/>
    <w:rsid w:val="00B95CB4"/>
    <w:rsid w:val="00B95CD3"/>
    <w:rsid w:val="00B95DDB"/>
    <w:rsid w:val="00B95E9B"/>
    <w:rsid w:val="00B95F44"/>
    <w:rsid w:val="00B95FC9"/>
    <w:rsid w:val="00B96166"/>
    <w:rsid w:val="00B961DE"/>
    <w:rsid w:val="00B96557"/>
    <w:rsid w:val="00B96731"/>
    <w:rsid w:val="00B969B8"/>
    <w:rsid w:val="00B96B5E"/>
    <w:rsid w:val="00B97150"/>
    <w:rsid w:val="00B97228"/>
    <w:rsid w:val="00B977C6"/>
    <w:rsid w:val="00B97A22"/>
    <w:rsid w:val="00B97E17"/>
    <w:rsid w:val="00BA016F"/>
    <w:rsid w:val="00BA02A4"/>
    <w:rsid w:val="00BA052A"/>
    <w:rsid w:val="00BA084A"/>
    <w:rsid w:val="00BA0983"/>
    <w:rsid w:val="00BA0AA7"/>
    <w:rsid w:val="00BA1393"/>
    <w:rsid w:val="00BA1A55"/>
    <w:rsid w:val="00BA1E0E"/>
    <w:rsid w:val="00BA2067"/>
    <w:rsid w:val="00BA26C0"/>
    <w:rsid w:val="00BA26C9"/>
    <w:rsid w:val="00BA27D4"/>
    <w:rsid w:val="00BA2B0E"/>
    <w:rsid w:val="00BA2B45"/>
    <w:rsid w:val="00BA2B7B"/>
    <w:rsid w:val="00BA2DAA"/>
    <w:rsid w:val="00BA315A"/>
    <w:rsid w:val="00BA33AA"/>
    <w:rsid w:val="00BA385E"/>
    <w:rsid w:val="00BA39B3"/>
    <w:rsid w:val="00BA39D6"/>
    <w:rsid w:val="00BA3EC6"/>
    <w:rsid w:val="00BA4032"/>
    <w:rsid w:val="00BA4A7B"/>
    <w:rsid w:val="00BA50D4"/>
    <w:rsid w:val="00BA510A"/>
    <w:rsid w:val="00BA52FD"/>
    <w:rsid w:val="00BA5318"/>
    <w:rsid w:val="00BA5C6C"/>
    <w:rsid w:val="00BA5C84"/>
    <w:rsid w:val="00BA5DF9"/>
    <w:rsid w:val="00BA60D8"/>
    <w:rsid w:val="00BA622D"/>
    <w:rsid w:val="00BA66E6"/>
    <w:rsid w:val="00BA6CF6"/>
    <w:rsid w:val="00BA6D1E"/>
    <w:rsid w:val="00BA6DE1"/>
    <w:rsid w:val="00BA6EF9"/>
    <w:rsid w:val="00BA6F97"/>
    <w:rsid w:val="00BA70BB"/>
    <w:rsid w:val="00BA719A"/>
    <w:rsid w:val="00BA72FC"/>
    <w:rsid w:val="00BA73A6"/>
    <w:rsid w:val="00BA7C76"/>
    <w:rsid w:val="00BB0141"/>
    <w:rsid w:val="00BB084F"/>
    <w:rsid w:val="00BB0C85"/>
    <w:rsid w:val="00BB1E94"/>
    <w:rsid w:val="00BB1ECD"/>
    <w:rsid w:val="00BB2019"/>
    <w:rsid w:val="00BB2057"/>
    <w:rsid w:val="00BB2394"/>
    <w:rsid w:val="00BB2784"/>
    <w:rsid w:val="00BB2A53"/>
    <w:rsid w:val="00BB2D8F"/>
    <w:rsid w:val="00BB319F"/>
    <w:rsid w:val="00BB31D4"/>
    <w:rsid w:val="00BB3386"/>
    <w:rsid w:val="00BB33EB"/>
    <w:rsid w:val="00BB34E0"/>
    <w:rsid w:val="00BB3519"/>
    <w:rsid w:val="00BB370E"/>
    <w:rsid w:val="00BB3D92"/>
    <w:rsid w:val="00BB3E9B"/>
    <w:rsid w:val="00BB3EFA"/>
    <w:rsid w:val="00BB4077"/>
    <w:rsid w:val="00BB4083"/>
    <w:rsid w:val="00BB424C"/>
    <w:rsid w:val="00BB434D"/>
    <w:rsid w:val="00BB4664"/>
    <w:rsid w:val="00BB4A54"/>
    <w:rsid w:val="00BB5474"/>
    <w:rsid w:val="00BB60AD"/>
    <w:rsid w:val="00BB621F"/>
    <w:rsid w:val="00BB68A8"/>
    <w:rsid w:val="00BB68CD"/>
    <w:rsid w:val="00BB7528"/>
    <w:rsid w:val="00BB7612"/>
    <w:rsid w:val="00BB7FE5"/>
    <w:rsid w:val="00BC051B"/>
    <w:rsid w:val="00BC084E"/>
    <w:rsid w:val="00BC0879"/>
    <w:rsid w:val="00BC11F9"/>
    <w:rsid w:val="00BC16E8"/>
    <w:rsid w:val="00BC1B5B"/>
    <w:rsid w:val="00BC25F1"/>
    <w:rsid w:val="00BC2827"/>
    <w:rsid w:val="00BC293A"/>
    <w:rsid w:val="00BC2CB4"/>
    <w:rsid w:val="00BC2E40"/>
    <w:rsid w:val="00BC3731"/>
    <w:rsid w:val="00BC47FA"/>
    <w:rsid w:val="00BC4A09"/>
    <w:rsid w:val="00BC4E2F"/>
    <w:rsid w:val="00BC4FD2"/>
    <w:rsid w:val="00BC51B3"/>
    <w:rsid w:val="00BC520A"/>
    <w:rsid w:val="00BC533A"/>
    <w:rsid w:val="00BC53AF"/>
    <w:rsid w:val="00BC5446"/>
    <w:rsid w:val="00BC54DA"/>
    <w:rsid w:val="00BC5C83"/>
    <w:rsid w:val="00BC5D36"/>
    <w:rsid w:val="00BC6120"/>
    <w:rsid w:val="00BC6534"/>
    <w:rsid w:val="00BC6560"/>
    <w:rsid w:val="00BC660B"/>
    <w:rsid w:val="00BC6B52"/>
    <w:rsid w:val="00BC6B8A"/>
    <w:rsid w:val="00BC6D17"/>
    <w:rsid w:val="00BC6E36"/>
    <w:rsid w:val="00BC7092"/>
    <w:rsid w:val="00BC76D9"/>
    <w:rsid w:val="00BC7717"/>
    <w:rsid w:val="00BC78D9"/>
    <w:rsid w:val="00BC7DC6"/>
    <w:rsid w:val="00BC7EC7"/>
    <w:rsid w:val="00BC7F40"/>
    <w:rsid w:val="00BD01A8"/>
    <w:rsid w:val="00BD01E3"/>
    <w:rsid w:val="00BD0378"/>
    <w:rsid w:val="00BD03A9"/>
    <w:rsid w:val="00BD059F"/>
    <w:rsid w:val="00BD063A"/>
    <w:rsid w:val="00BD0923"/>
    <w:rsid w:val="00BD095E"/>
    <w:rsid w:val="00BD0BA3"/>
    <w:rsid w:val="00BD0D01"/>
    <w:rsid w:val="00BD0E4C"/>
    <w:rsid w:val="00BD11C3"/>
    <w:rsid w:val="00BD1241"/>
    <w:rsid w:val="00BD16F3"/>
    <w:rsid w:val="00BD1762"/>
    <w:rsid w:val="00BD1D99"/>
    <w:rsid w:val="00BD1DA0"/>
    <w:rsid w:val="00BD1E85"/>
    <w:rsid w:val="00BD211A"/>
    <w:rsid w:val="00BD2324"/>
    <w:rsid w:val="00BD234B"/>
    <w:rsid w:val="00BD23E2"/>
    <w:rsid w:val="00BD25CF"/>
    <w:rsid w:val="00BD278E"/>
    <w:rsid w:val="00BD295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E31"/>
    <w:rsid w:val="00BD5FBB"/>
    <w:rsid w:val="00BD61E7"/>
    <w:rsid w:val="00BD65C4"/>
    <w:rsid w:val="00BD6994"/>
    <w:rsid w:val="00BD6CE9"/>
    <w:rsid w:val="00BD6DDF"/>
    <w:rsid w:val="00BD6FAA"/>
    <w:rsid w:val="00BD7414"/>
    <w:rsid w:val="00BD760A"/>
    <w:rsid w:val="00BD7A4B"/>
    <w:rsid w:val="00BD7A72"/>
    <w:rsid w:val="00BD7BEB"/>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740"/>
    <w:rsid w:val="00BE4E5E"/>
    <w:rsid w:val="00BE5294"/>
    <w:rsid w:val="00BE5494"/>
    <w:rsid w:val="00BE55C9"/>
    <w:rsid w:val="00BE5D7F"/>
    <w:rsid w:val="00BE5FF2"/>
    <w:rsid w:val="00BE6057"/>
    <w:rsid w:val="00BE6101"/>
    <w:rsid w:val="00BE63A4"/>
    <w:rsid w:val="00BE67BB"/>
    <w:rsid w:val="00BE69F4"/>
    <w:rsid w:val="00BE6BB0"/>
    <w:rsid w:val="00BE6CEE"/>
    <w:rsid w:val="00BE6FEB"/>
    <w:rsid w:val="00BE7112"/>
    <w:rsid w:val="00BE7188"/>
    <w:rsid w:val="00BE735F"/>
    <w:rsid w:val="00BE73C5"/>
    <w:rsid w:val="00BE78E4"/>
    <w:rsid w:val="00BE7C80"/>
    <w:rsid w:val="00BE7CD3"/>
    <w:rsid w:val="00BE7EA9"/>
    <w:rsid w:val="00BE7EDC"/>
    <w:rsid w:val="00BF026C"/>
    <w:rsid w:val="00BF0597"/>
    <w:rsid w:val="00BF066F"/>
    <w:rsid w:val="00BF0AD5"/>
    <w:rsid w:val="00BF1714"/>
    <w:rsid w:val="00BF18B2"/>
    <w:rsid w:val="00BF1A42"/>
    <w:rsid w:val="00BF207D"/>
    <w:rsid w:val="00BF2183"/>
    <w:rsid w:val="00BF26B9"/>
    <w:rsid w:val="00BF27E0"/>
    <w:rsid w:val="00BF2C32"/>
    <w:rsid w:val="00BF3186"/>
    <w:rsid w:val="00BF350C"/>
    <w:rsid w:val="00BF3646"/>
    <w:rsid w:val="00BF3659"/>
    <w:rsid w:val="00BF39D8"/>
    <w:rsid w:val="00BF3CB2"/>
    <w:rsid w:val="00BF3F2D"/>
    <w:rsid w:val="00BF461A"/>
    <w:rsid w:val="00BF47D3"/>
    <w:rsid w:val="00BF5019"/>
    <w:rsid w:val="00BF52FE"/>
    <w:rsid w:val="00BF548C"/>
    <w:rsid w:val="00BF57E4"/>
    <w:rsid w:val="00BF59FD"/>
    <w:rsid w:val="00BF5D70"/>
    <w:rsid w:val="00BF60BA"/>
    <w:rsid w:val="00BF66D2"/>
    <w:rsid w:val="00BF6B78"/>
    <w:rsid w:val="00BF6C9C"/>
    <w:rsid w:val="00BF6CD8"/>
    <w:rsid w:val="00C0075E"/>
    <w:rsid w:val="00C00A89"/>
    <w:rsid w:val="00C00C48"/>
    <w:rsid w:val="00C016CC"/>
    <w:rsid w:val="00C01D29"/>
    <w:rsid w:val="00C01F65"/>
    <w:rsid w:val="00C02108"/>
    <w:rsid w:val="00C02182"/>
    <w:rsid w:val="00C02284"/>
    <w:rsid w:val="00C028C8"/>
    <w:rsid w:val="00C0307E"/>
    <w:rsid w:val="00C030F7"/>
    <w:rsid w:val="00C03269"/>
    <w:rsid w:val="00C03BB1"/>
    <w:rsid w:val="00C03FDA"/>
    <w:rsid w:val="00C0429A"/>
    <w:rsid w:val="00C042EE"/>
    <w:rsid w:val="00C045E2"/>
    <w:rsid w:val="00C045F6"/>
    <w:rsid w:val="00C0469D"/>
    <w:rsid w:val="00C047B0"/>
    <w:rsid w:val="00C0493B"/>
    <w:rsid w:val="00C04B2A"/>
    <w:rsid w:val="00C053A7"/>
    <w:rsid w:val="00C05619"/>
    <w:rsid w:val="00C05743"/>
    <w:rsid w:val="00C05E7D"/>
    <w:rsid w:val="00C0649D"/>
    <w:rsid w:val="00C06635"/>
    <w:rsid w:val="00C067F6"/>
    <w:rsid w:val="00C068CA"/>
    <w:rsid w:val="00C06C2A"/>
    <w:rsid w:val="00C0759D"/>
    <w:rsid w:val="00C07A69"/>
    <w:rsid w:val="00C10CDC"/>
    <w:rsid w:val="00C10E94"/>
    <w:rsid w:val="00C11200"/>
    <w:rsid w:val="00C112A4"/>
    <w:rsid w:val="00C112B8"/>
    <w:rsid w:val="00C11334"/>
    <w:rsid w:val="00C11498"/>
    <w:rsid w:val="00C119A5"/>
    <w:rsid w:val="00C121AA"/>
    <w:rsid w:val="00C122FD"/>
    <w:rsid w:val="00C134F8"/>
    <w:rsid w:val="00C13AA2"/>
    <w:rsid w:val="00C13ADE"/>
    <w:rsid w:val="00C1480D"/>
    <w:rsid w:val="00C1481B"/>
    <w:rsid w:val="00C15229"/>
    <w:rsid w:val="00C154F6"/>
    <w:rsid w:val="00C15529"/>
    <w:rsid w:val="00C15530"/>
    <w:rsid w:val="00C1570F"/>
    <w:rsid w:val="00C15E96"/>
    <w:rsid w:val="00C161B0"/>
    <w:rsid w:val="00C16280"/>
    <w:rsid w:val="00C16290"/>
    <w:rsid w:val="00C16396"/>
    <w:rsid w:val="00C16501"/>
    <w:rsid w:val="00C16B77"/>
    <w:rsid w:val="00C16CF3"/>
    <w:rsid w:val="00C16D36"/>
    <w:rsid w:val="00C16DB8"/>
    <w:rsid w:val="00C16EC3"/>
    <w:rsid w:val="00C16EFC"/>
    <w:rsid w:val="00C175CA"/>
    <w:rsid w:val="00C175D9"/>
    <w:rsid w:val="00C17624"/>
    <w:rsid w:val="00C1783C"/>
    <w:rsid w:val="00C1795C"/>
    <w:rsid w:val="00C17E68"/>
    <w:rsid w:val="00C2007A"/>
    <w:rsid w:val="00C20745"/>
    <w:rsid w:val="00C20990"/>
    <w:rsid w:val="00C211E6"/>
    <w:rsid w:val="00C21718"/>
    <w:rsid w:val="00C21A38"/>
    <w:rsid w:val="00C21ADD"/>
    <w:rsid w:val="00C21B27"/>
    <w:rsid w:val="00C21C3E"/>
    <w:rsid w:val="00C21FEF"/>
    <w:rsid w:val="00C22144"/>
    <w:rsid w:val="00C222B7"/>
    <w:rsid w:val="00C22A64"/>
    <w:rsid w:val="00C22AE5"/>
    <w:rsid w:val="00C2301D"/>
    <w:rsid w:val="00C2310A"/>
    <w:rsid w:val="00C234EA"/>
    <w:rsid w:val="00C23522"/>
    <w:rsid w:val="00C23B42"/>
    <w:rsid w:val="00C23D5B"/>
    <w:rsid w:val="00C241EB"/>
    <w:rsid w:val="00C246D6"/>
    <w:rsid w:val="00C24ADC"/>
    <w:rsid w:val="00C251C2"/>
    <w:rsid w:val="00C25215"/>
    <w:rsid w:val="00C252CC"/>
    <w:rsid w:val="00C259B4"/>
    <w:rsid w:val="00C25FFA"/>
    <w:rsid w:val="00C2603B"/>
    <w:rsid w:val="00C26237"/>
    <w:rsid w:val="00C262EB"/>
    <w:rsid w:val="00C263C2"/>
    <w:rsid w:val="00C263E0"/>
    <w:rsid w:val="00C26A55"/>
    <w:rsid w:val="00C26D9C"/>
    <w:rsid w:val="00C2706F"/>
    <w:rsid w:val="00C270D8"/>
    <w:rsid w:val="00C27205"/>
    <w:rsid w:val="00C27479"/>
    <w:rsid w:val="00C2754D"/>
    <w:rsid w:val="00C27809"/>
    <w:rsid w:val="00C27D67"/>
    <w:rsid w:val="00C30058"/>
    <w:rsid w:val="00C3011F"/>
    <w:rsid w:val="00C304C2"/>
    <w:rsid w:val="00C30659"/>
    <w:rsid w:val="00C306E7"/>
    <w:rsid w:val="00C30847"/>
    <w:rsid w:val="00C30BB7"/>
    <w:rsid w:val="00C30DAC"/>
    <w:rsid w:val="00C3102E"/>
    <w:rsid w:val="00C3126F"/>
    <w:rsid w:val="00C31284"/>
    <w:rsid w:val="00C315AB"/>
    <w:rsid w:val="00C32059"/>
    <w:rsid w:val="00C326BE"/>
    <w:rsid w:val="00C32A6F"/>
    <w:rsid w:val="00C32AD1"/>
    <w:rsid w:val="00C32B6B"/>
    <w:rsid w:val="00C32DC4"/>
    <w:rsid w:val="00C32F08"/>
    <w:rsid w:val="00C33283"/>
    <w:rsid w:val="00C332EB"/>
    <w:rsid w:val="00C333DA"/>
    <w:rsid w:val="00C33554"/>
    <w:rsid w:val="00C3357A"/>
    <w:rsid w:val="00C33BB2"/>
    <w:rsid w:val="00C33C39"/>
    <w:rsid w:val="00C34216"/>
    <w:rsid w:val="00C342BC"/>
    <w:rsid w:val="00C343DA"/>
    <w:rsid w:val="00C3461F"/>
    <w:rsid w:val="00C34D3A"/>
    <w:rsid w:val="00C34D95"/>
    <w:rsid w:val="00C34F81"/>
    <w:rsid w:val="00C352C1"/>
    <w:rsid w:val="00C3534A"/>
    <w:rsid w:val="00C355A6"/>
    <w:rsid w:val="00C35803"/>
    <w:rsid w:val="00C35F4C"/>
    <w:rsid w:val="00C369DB"/>
    <w:rsid w:val="00C36AF6"/>
    <w:rsid w:val="00C37088"/>
    <w:rsid w:val="00C37274"/>
    <w:rsid w:val="00C37967"/>
    <w:rsid w:val="00C379DA"/>
    <w:rsid w:val="00C37B76"/>
    <w:rsid w:val="00C37CF3"/>
    <w:rsid w:val="00C404EF"/>
    <w:rsid w:val="00C408D8"/>
    <w:rsid w:val="00C40E75"/>
    <w:rsid w:val="00C413AA"/>
    <w:rsid w:val="00C41671"/>
    <w:rsid w:val="00C41678"/>
    <w:rsid w:val="00C41755"/>
    <w:rsid w:val="00C417E7"/>
    <w:rsid w:val="00C41EA3"/>
    <w:rsid w:val="00C42A94"/>
    <w:rsid w:val="00C42B31"/>
    <w:rsid w:val="00C43248"/>
    <w:rsid w:val="00C43377"/>
    <w:rsid w:val="00C433D2"/>
    <w:rsid w:val="00C439E7"/>
    <w:rsid w:val="00C43AE3"/>
    <w:rsid w:val="00C43B6B"/>
    <w:rsid w:val="00C43B84"/>
    <w:rsid w:val="00C43BD6"/>
    <w:rsid w:val="00C43E20"/>
    <w:rsid w:val="00C43F9C"/>
    <w:rsid w:val="00C441B8"/>
    <w:rsid w:val="00C444ED"/>
    <w:rsid w:val="00C44750"/>
    <w:rsid w:val="00C44DB2"/>
    <w:rsid w:val="00C44DC3"/>
    <w:rsid w:val="00C44E16"/>
    <w:rsid w:val="00C44F05"/>
    <w:rsid w:val="00C450F5"/>
    <w:rsid w:val="00C4510A"/>
    <w:rsid w:val="00C453B1"/>
    <w:rsid w:val="00C45876"/>
    <w:rsid w:val="00C4590C"/>
    <w:rsid w:val="00C46189"/>
    <w:rsid w:val="00C46834"/>
    <w:rsid w:val="00C47147"/>
    <w:rsid w:val="00C47565"/>
    <w:rsid w:val="00C475A6"/>
    <w:rsid w:val="00C4763E"/>
    <w:rsid w:val="00C47688"/>
    <w:rsid w:val="00C4772E"/>
    <w:rsid w:val="00C477E9"/>
    <w:rsid w:val="00C47B4E"/>
    <w:rsid w:val="00C47E69"/>
    <w:rsid w:val="00C50078"/>
    <w:rsid w:val="00C50936"/>
    <w:rsid w:val="00C50983"/>
    <w:rsid w:val="00C50B24"/>
    <w:rsid w:val="00C50D68"/>
    <w:rsid w:val="00C50EB7"/>
    <w:rsid w:val="00C50FF0"/>
    <w:rsid w:val="00C51038"/>
    <w:rsid w:val="00C510A4"/>
    <w:rsid w:val="00C515E2"/>
    <w:rsid w:val="00C5160B"/>
    <w:rsid w:val="00C51707"/>
    <w:rsid w:val="00C51734"/>
    <w:rsid w:val="00C519B3"/>
    <w:rsid w:val="00C51E1A"/>
    <w:rsid w:val="00C51EE4"/>
    <w:rsid w:val="00C523F8"/>
    <w:rsid w:val="00C52820"/>
    <w:rsid w:val="00C52B8A"/>
    <w:rsid w:val="00C52D02"/>
    <w:rsid w:val="00C52DC3"/>
    <w:rsid w:val="00C537DA"/>
    <w:rsid w:val="00C53977"/>
    <w:rsid w:val="00C53ADA"/>
    <w:rsid w:val="00C53ED9"/>
    <w:rsid w:val="00C5404E"/>
    <w:rsid w:val="00C540B5"/>
    <w:rsid w:val="00C541BF"/>
    <w:rsid w:val="00C5440E"/>
    <w:rsid w:val="00C54430"/>
    <w:rsid w:val="00C5443A"/>
    <w:rsid w:val="00C548B9"/>
    <w:rsid w:val="00C54C24"/>
    <w:rsid w:val="00C55003"/>
    <w:rsid w:val="00C5543C"/>
    <w:rsid w:val="00C55543"/>
    <w:rsid w:val="00C55842"/>
    <w:rsid w:val="00C558E9"/>
    <w:rsid w:val="00C55E5E"/>
    <w:rsid w:val="00C56559"/>
    <w:rsid w:val="00C5666B"/>
    <w:rsid w:val="00C56CB0"/>
    <w:rsid w:val="00C56F2D"/>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706"/>
    <w:rsid w:val="00C6189B"/>
    <w:rsid w:val="00C61D8F"/>
    <w:rsid w:val="00C6202E"/>
    <w:rsid w:val="00C621BD"/>
    <w:rsid w:val="00C62570"/>
    <w:rsid w:val="00C62892"/>
    <w:rsid w:val="00C62B9F"/>
    <w:rsid w:val="00C62CD5"/>
    <w:rsid w:val="00C6315B"/>
    <w:rsid w:val="00C632E0"/>
    <w:rsid w:val="00C638EB"/>
    <w:rsid w:val="00C63A6D"/>
    <w:rsid w:val="00C63B8D"/>
    <w:rsid w:val="00C64096"/>
    <w:rsid w:val="00C640C8"/>
    <w:rsid w:val="00C645BE"/>
    <w:rsid w:val="00C6498B"/>
    <w:rsid w:val="00C64ED4"/>
    <w:rsid w:val="00C65047"/>
    <w:rsid w:val="00C651D0"/>
    <w:rsid w:val="00C651E4"/>
    <w:rsid w:val="00C6599C"/>
    <w:rsid w:val="00C65A83"/>
    <w:rsid w:val="00C65BE9"/>
    <w:rsid w:val="00C65D2D"/>
    <w:rsid w:val="00C65DED"/>
    <w:rsid w:val="00C65EBA"/>
    <w:rsid w:val="00C6660A"/>
    <w:rsid w:val="00C6665A"/>
    <w:rsid w:val="00C6691C"/>
    <w:rsid w:val="00C672E6"/>
    <w:rsid w:val="00C67409"/>
    <w:rsid w:val="00C6755D"/>
    <w:rsid w:val="00C67616"/>
    <w:rsid w:val="00C67919"/>
    <w:rsid w:val="00C67FAA"/>
    <w:rsid w:val="00C703ED"/>
    <w:rsid w:val="00C704B6"/>
    <w:rsid w:val="00C7061A"/>
    <w:rsid w:val="00C7077D"/>
    <w:rsid w:val="00C707FE"/>
    <w:rsid w:val="00C70854"/>
    <w:rsid w:val="00C70895"/>
    <w:rsid w:val="00C70DCD"/>
    <w:rsid w:val="00C7119D"/>
    <w:rsid w:val="00C71261"/>
    <w:rsid w:val="00C71344"/>
    <w:rsid w:val="00C71D35"/>
    <w:rsid w:val="00C72551"/>
    <w:rsid w:val="00C72892"/>
    <w:rsid w:val="00C72D11"/>
    <w:rsid w:val="00C72D82"/>
    <w:rsid w:val="00C72D99"/>
    <w:rsid w:val="00C731A4"/>
    <w:rsid w:val="00C733F1"/>
    <w:rsid w:val="00C735B8"/>
    <w:rsid w:val="00C736C7"/>
    <w:rsid w:val="00C73727"/>
    <w:rsid w:val="00C7377D"/>
    <w:rsid w:val="00C73BC2"/>
    <w:rsid w:val="00C740FE"/>
    <w:rsid w:val="00C74A27"/>
    <w:rsid w:val="00C751B9"/>
    <w:rsid w:val="00C757C1"/>
    <w:rsid w:val="00C75F3B"/>
    <w:rsid w:val="00C76372"/>
    <w:rsid w:val="00C76701"/>
    <w:rsid w:val="00C76885"/>
    <w:rsid w:val="00C769BD"/>
    <w:rsid w:val="00C76C53"/>
    <w:rsid w:val="00C76C97"/>
    <w:rsid w:val="00C77A94"/>
    <w:rsid w:val="00C77ACB"/>
    <w:rsid w:val="00C77ADF"/>
    <w:rsid w:val="00C807C5"/>
    <w:rsid w:val="00C80D3B"/>
    <w:rsid w:val="00C80DD7"/>
    <w:rsid w:val="00C80E87"/>
    <w:rsid w:val="00C80EF0"/>
    <w:rsid w:val="00C81292"/>
    <w:rsid w:val="00C816DC"/>
    <w:rsid w:val="00C81792"/>
    <w:rsid w:val="00C81BEC"/>
    <w:rsid w:val="00C81F53"/>
    <w:rsid w:val="00C824A4"/>
    <w:rsid w:val="00C8253B"/>
    <w:rsid w:val="00C8283E"/>
    <w:rsid w:val="00C82C9B"/>
    <w:rsid w:val="00C831D0"/>
    <w:rsid w:val="00C833B8"/>
    <w:rsid w:val="00C83929"/>
    <w:rsid w:val="00C83AA4"/>
    <w:rsid w:val="00C83CA2"/>
    <w:rsid w:val="00C843E8"/>
    <w:rsid w:val="00C8464D"/>
    <w:rsid w:val="00C84F25"/>
    <w:rsid w:val="00C855AB"/>
    <w:rsid w:val="00C8573F"/>
    <w:rsid w:val="00C858D0"/>
    <w:rsid w:val="00C859AD"/>
    <w:rsid w:val="00C85D3F"/>
    <w:rsid w:val="00C865CE"/>
    <w:rsid w:val="00C86926"/>
    <w:rsid w:val="00C86A63"/>
    <w:rsid w:val="00C86BF8"/>
    <w:rsid w:val="00C86F1D"/>
    <w:rsid w:val="00C87095"/>
    <w:rsid w:val="00C871B5"/>
    <w:rsid w:val="00C87309"/>
    <w:rsid w:val="00C87357"/>
    <w:rsid w:val="00C879C1"/>
    <w:rsid w:val="00C87EEE"/>
    <w:rsid w:val="00C90420"/>
    <w:rsid w:val="00C90679"/>
    <w:rsid w:val="00C90871"/>
    <w:rsid w:val="00C9096E"/>
    <w:rsid w:val="00C90FBC"/>
    <w:rsid w:val="00C9103A"/>
    <w:rsid w:val="00C9124C"/>
    <w:rsid w:val="00C91254"/>
    <w:rsid w:val="00C91265"/>
    <w:rsid w:val="00C919EB"/>
    <w:rsid w:val="00C91BA7"/>
    <w:rsid w:val="00C91BBD"/>
    <w:rsid w:val="00C91C71"/>
    <w:rsid w:val="00C91CB3"/>
    <w:rsid w:val="00C91ECB"/>
    <w:rsid w:val="00C92273"/>
    <w:rsid w:val="00C922C2"/>
    <w:rsid w:val="00C92712"/>
    <w:rsid w:val="00C92957"/>
    <w:rsid w:val="00C930F3"/>
    <w:rsid w:val="00C93B33"/>
    <w:rsid w:val="00C93CE2"/>
    <w:rsid w:val="00C93CFD"/>
    <w:rsid w:val="00C940ED"/>
    <w:rsid w:val="00C94626"/>
    <w:rsid w:val="00C947D3"/>
    <w:rsid w:val="00C9487D"/>
    <w:rsid w:val="00C950CE"/>
    <w:rsid w:val="00C95259"/>
    <w:rsid w:val="00C95529"/>
    <w:rsid w:val="00C956A2"/>
    <w:rsid w:val="00C95B3C"/>
    <w:rsid w:val="00C95B81"/>
    <w:rsid w:val="00C968AB"/>
    <w:rsid w:val="00C969F8"/>
    <w:rsid w:val="00C96EF2"/>
    <w:rsid w:val="00C97304"/>
    <w:rsid w:val="00C97600"/>
    <w:rsid w:val="00C97713"/>
    <w:rsid w:val="00C97774"/>
    <w:rsid w:val="00C97789"/>
    <w:rsid w:val="00CA0795"/>
    <w:rsid w:val="00CA0A11"/>
    <w:rsid w:val="00CA1708"/>
    <w:rsid w:val="00CA1733"/>
    <w:rsid w:val="00CA1EC2"/>
    <w:rsid w:val="00CA2054"/>
    <w:rsid w:val="00CA20A8"/>
    <w:rsid w:val="00CA274E"/>
    <w:rsid w:val="00CA28F7"/>
    <w:rsid w:val="00CA29C2"/>
    <w:rsid w:val="00CA2D39"/>
    <w:rsid w:val="00CA2EC4"/>
    <w:rsid w:val="00CA2FA6"/>
    <w:rsid w:val="00CA3091"/>
    <w:rsid w:val="00CA31D3"/>
    <w:rsid w:val="00CA32A2"/>
    <w:rsid w:val="00CA35CE"/>
    <w:rsid w:val="00CA3DBD"/>
    <w:rsid w:val="00CA3F69"/>
    <w:rsid w:val="00CA40BE"/>
    <w:rsid w:val="00CA45BA"/>
    <w:rsid w:val="00CA484A"/>
    <w:rsid w:val="00CA491A"/>
    <w:rsid w:val="00CA4EB5"/>
    <w:rsid w:val="00CA5314"/>
    <w:rsid w:val="00CA5545"/>
    <w:rsid w:val="00CA59EF"/>
    <w:rsid w:val="00CA5A37"/>
    <w:rsid w:val="00CA5B94"/>
    <w:rsid w:val="00CA5D93"/>
    <w:rsid w:val="00CA60A7"/>
    <w:rsid w:val="00CA6424"/>
    <w:rsid w:val="00CA687B"/>
    <w:rsid w:val="00CA6C74"/>
    <w:rsid w:val="00CA6D1D"/>
    <w:rsid w:val="00CA6ECB"/>
    <w:rsid w:val="00CA7010"/>
    <w:rsid w:val="00CA7178"/>
    <w:rsid w:val="00CA76BD"/>
    <w:rsid w:val="00CB015B"/>
    <w:rsid w:val="00CB04E2"/>
    <w:rsid w:val="00CB05ED"/>
    <w:rsid w:val="00CB064E"/>
    <w:rsid w:val="00CB095D"/>
    <w:rsid w:val="00CB0A3D"/>
    <w:rsid w:val="00CB0A5C"/>
    <w:rsid w:val="00CB1008"/>
    <w:rsid w:val="00CB115D"/>
    <w:rsid w:val="00CB132A"/>
    <w:rsid w:val="00CB1A24"/>
    <w:rsid w:val="00CB1B68"/>
    <w:rsid w:val="00CB20AD"/>
    <w:rsid w:val="00CB215B"/>
    <w:rsid w:val="00CB2925"/>
    <w:rsid w:val="00CB29D2"/>
    <w:rsid w:val="00CB2A48"/>
    <w:rsid w:val="00CB2C8E"/>
    <w:rsid w:val="00CB2CB5"/>
    <w:rsid w:val="00CB2E82"/>
    <w:rsid w:val="00CB2EE8"/>
    <w:rsid w:val="00CB31E0"/>
    <w:rsid w:val="00CB3258"/>
    <w:rsid w:val="00CB330B"/>
    <w:rsid w:val="00CB34CE"/>
    <w:rsid w:val="00CB378B"/>
    <w:rsid w:val="00CB37AD"/>
    <w:rsid w:val="00CB393D"/>
    <w:rsid w:val="00CB3964"/>
    <w:rsid w:val="00CB398D"/>
    <w:rsid w:val="00CB3D8E"/>
    <w:rsid w:val="00CB3EAC"/>
    <w:rsid w:val="00CB42B8"/>
    <w:rsid w:val="00CB42F6"/>
    <w:rsid w:val="00CB4A28"/>
    <w:rsid w:val="00CB4F53"/>
    <w:rsid w:val="00CB5092"/>
    <w:rsid w:val="00CB5174"/>
    <w:rsid w:val="00CB5261"/>
    <w:rsid w:val="00CB56AB"/>
    <w:rsid w:val="00CB57F1"/>
    <w:rsid w:val="00CB5AB8"/>
    <w:rsid w:val="00CB5BF4"/>
    <w:rsid w:val="00CB5E00"/>
    <w:rsid w:val="00CB61F1"/>
    <w:rsid w:val="00CB6977"/>
    <w:rsid w:val="00CB6BAB"/>
    <w:rsid w:val="00CB6D0C"/>
    <w:rsid w:val="00CB7450"/>
    <w:rsid w:val="00CB773E"/>
    <w:rsid w:val="00CB791A"/>
    <w:rsid w:val="00CB79F7"/>
    <w:rsid w:val="00CB7A2D"/>
    <w:rsid w:val="00CB7A72"/>
    <w:rsid w:val="00CC001F"/>
    <w:rsid w:val="00CC049A"/>
    <w:rsid w:val="00CC0CB7"/>
    <w:rsid w:val="00CC0FE6"/>
    <w:rsid w:val="00CC1115"/>
    <w:rsid w:val="00CC1438"/>
    <w:rsid w:val="00CC164E"/>
    <w:rsid w:val="00CC17D3"/>
    <w:rsid w:val="00CC1C72"/>
    <w:rsid w:val="00CC1FC4"/>
    <w:rsid w:val="00CC26CC"/>
    <w:rsid w:val="00CC2839"/>
    <w:rsid w:val="00CC2907"/>
    <w:rsid w:val="00CC306B"/>
    <w:rsid w:val="00CC3229"/>
    <w:rsid w:val="00CC32E9"/>
    <w:rsid w:val="00CC32ED"/>
    <w:rsid w:val="00CC33E1"/>
    <w:rsid w:val="00CC3647"/>
    <w:rsid w:val="00CC3732"/>
    <w:rsid w:val="00CC39B4"/>
    <w:rsid w:val="00CC3CEB"/>
    <w:rsid w:val="00CC3D6C"/>
    <w:rsid w:val="00CC3D8C"/>
    <w:rsid w:val="00CC3F1E"/>
    <w:rsid w:val="00CC4117"/>
    <w:rsid w:val="00CC4181"/>
    <w:rsid w:val="00CC4283"/>
    <w:rsid w:val="00CC42D7"/>
    <w:rsid w:val="00CC4305"/>
    <w:rsid w:val="00CC45D2"/>
    <w:rsid w:val="00CC46D0"/>
    <w:rsid w:val="00CC498C"/>
    <w:rsid w:val="00CC4E6E"/>
    <w:rsid w:val="00CC50C5"/>
    <w:rsid w:val="00CC577D"/>
    <w:rsid w:val="00CC5888"/>
    <w:rsid w:val="00CC594B"/>
    <w:rsid w:val="00CC5B18"/>
    <w:rsid w:val="00CC5B49"/>
    <w:rsid w:val="00CC5CF8"/>
    <w:rsid w:val="00CC5F1F"/>
    <w:rsid w:val="00CC60BC"/>
    <w:rsid w:val="00CC61F9"/>
    <w:rsid w:val="00CC6317"/>
    <w:rsid w:val="00CC6506"/>
    <w:rsid w:val="00CC68CA"/>
    <w:rsid w:val="00CC6A36"/>
    <w:rsid w:val="00CC6B7A"/>
    <w:rsid w:val="00CC6F5D"/>
    <w:rsid w:val="00CC72F0"/>
    <w:rsid w:val="00CC76B6"/>
    <w:rsid w:val="00CC7B5F"/>
    <w:rsid w:val="00CD0415"/>
    <w:rsid w:val="00CD0547"/>
    <w:rsid w:val="00CD05BD"/>
    <w:rsid w:val="00CD0994"/>
    <w:rsid w:val="00CD09D9"/>
    <w:rsid w:val="00CD0D83"/>
    <w:rsid w:val="00CD1268"/>
    <w:rsid w:val="00CD1439"/>
    <w:rsid w:val="00CD1AFE"/>
    <w:rsid w:val="00CD1F2B"/>
    <w:rsid w:val="00CD1F93"/>
    <w:rsid w:val="00CD221C"/>
    <w:rsid w:val="00CD2540"/>
    <w:rsid w:val="00CD2684"/>
    <w:rsid w:val="00CD2A5C"/>
    <w:rsid w:val="00CD2B88"/>
    <w:rsid w:val="00CD2C01"/>
    <w:rsid w:val="00CD3069"/>
    <w:rsid w:val="00CD38C8"/>
    <w:rsid w:val="00CD3C5E"/>
    <w:rsid w:val="00CD3E5C"/>
    <w:rsid w:val="00CD412E"/>
    <w:rsid w:val="00CD46DD"/>
    <w:rsid w:val="00CD484D"/>
    <w:rsid w:val="00CD48B2"/>
    <w:rsid w:val="00CD4C0B"/>
    <w:rsid w:val="00CD5001"/>
    <w:rsid w:val="00CD50F2"/>
    <w:rsid w:val="00CD5183"/>
    <w:rsid w:val="00CD51EB"/>
    <w:rsid w:val="00CD522E"/>
    <w:rsid w:val="00CD53E4"/>
    <w:rsid w:val="00CD54EE"/>
    <w:rsid w:val="00CD5A6B"/>
    <w:rsid w:val="00CD60C0"/>
    <w:rsid w:val="00CD61B6"/>
    <w:rsid w:val="00CD62CC"/>
    <w:rsid w:val="00CD62DF"/>
    <w:rsid w:val="00CD6583"/>
    <w:rsid w:val="00CD6F50"/>
    <w:rsid w:val="00CD6F8B"/>
    <w:rsid w:val="00CD7004"/>
    <w:rsid w:val="00CD72AB"/>
    <w:rsid w:val="00CD77D7"/>
    <w:rsid w:val="00CD7DAE"/>
    <w:rsid w:val="00CE049C"/>
    <w:rsid w:val="00CE04E5"/>
    <w:rsid w:val="00CE0702"/>
    <w:rsid w:val="00CE0880"/>
    <w:rsid w:val="00CE0994"/>
    <w:rsid w:val="00CE0CB0"/>
    <w:rsid w:val="00CE0D69"/>
    <w:rsid w:val="00CE0F42"/>
    <w:rsid w:val="00CE1219"/>
    <w:rsid w:val="00CE125B"/>
    <w:rsid w:val="00CE125F"/>
    <w:rsid w:val="00CE1926"/>
    <w:rsid w:val="00CE238C"/>
    <w:rsid w:val="00CE24A8"/>
    <w:rsid w:val="00CE256D"/>
    <w:rsid w:val="00CE261A"/>
    <w:rsid w:val="00CE263A"/>
    <w:rsid w:val="00CE2C85"/>
    <w:rsid w:val="00CE31A4"/>
    <w:rsid w:val="00CE360F"/>
    <w:rsid w:val="00CE371E"/>
    <w:rsid w:val="00CE37BB"/>
    <w:rsid w:val="00CE39D1"/>
    <w:rsid w:val="00CE3DF5"/>
    <w:rsid w:val="00CE4058"/>
    <w:rsid w:val="00CE4739"/>
    <w:rsid w:val="00CE4B8A"/>
    <w:rsid w:val="00CE4C32"/>
    <w:rsid w:val="00CE4C8F"/>
    <w:rsid w:val="00CE4F70"/>
    <w:rsid w:val="00CE501A"/>
    <w:rsid w:val="00CE503D"/>
    <w:rsid w:val="00CE50A1"/>
    <w:rsid w:val="00CE50B9"/>
    <w:rsid w:val="00CE51F2"/>
    <w:rsid w:val="00CE532C"/>
    <w:rsid w:val="00CE5D53"/>
    <w:rsid w:val="00CE5F0B"/>
    <w:rsid w:val="00CE6250"/>
    <w:rsid w:val="00CE6356"/>
    <w:rsid w:val="00CE6470"/>
    <w:rsid w:val="00CE661A"/>
    <w:rsid w:val="00CE6DBC"/>
    <w:rsid w:val="00CE742C"/>
    <w:rsid w:val="00CE7873"/>
    <w:rsid w:val="00CE7975"/>
    <w:rsid w:val="00CE7B7A"/>
    <w:rsid w:val="00CE7BBF"/>
    <w:rsid w:val="00CE7BE9"/>
    <w:rsid w:val="00CE7FA7"/>
    <w:rsid w:val="00CE7FAA"/>
    <w:rsid w:val="00CF0266"/>
    <w:rsid w:val="00CF0321"/>
    <w:rsid w:val="00CF0467"/>
    <w:rsid w:val="00CF0C1B"/>
    <w:rsid w:val="00CF0C40"/>
    <w:rsid w:val="00CF0E88"/>
    <w:rsid w:val="00CF0ECF"/>
    <w:rsid w:val="00CF0FF1"/>
    <w:rsid w:val="00CF101B"/>
    <w:rsid w:val="00CF13EA"/>
    <w:rsid w:val="00CF14B9"/>
    <w:rsid w:val="00CF1626"/>
    <w:rsid w:val="00CF16A9"/>
    <w:rsid w:val="00CF1B7D"/>
    <w:rsid w:val="00CF1C8C"/>
    <w:rsid w:val="00CF1FAE"/>
    <w:rsid w:val="00CF223F"/>
    <w:rsid w:val="00CF2322"/>
    <w:rsid w:val="00CF282C"/>
    <w:rsid w:val="00CF28ED"/>
    <w:rsid w:val="00CF2D6F"/>
    <w:rsid w:val="00CF2F62"/>
    <w:rsid w:val="00CF2F68"/>
    <w:rsid w:val="00CF3771"/>
    <w:rsid w:val="00CF3A14"/>
    <w:rsid w:val="00CF3F7C"/>
    <w:rsid w:val="00CF3FBC"/>
    <w:rsid w:val="00CF4AE1"/>
    <w:rsid w:val="00CF4B3C"/>
    <w:rsid w:val="00CF4B82"/>
    <w:rsid w:val="00CF54AF"/>
    <w:rsid w:val="00CF558D"/>
    <w:rsid w:val="00CF56B8"/>
    <w:rsid w:val="00CF57D3"/>
    <w:rsid w:val="00CF5AEE"/>
    <w:rsid w:val="00CF5C1C"/>
    <w:rsid w:val="00CF635B"/>
    <w:rsid w:val="00CF64DC"/>
    <w:rsid w:val="00CF6569"/>
    <w:rsid w:val="00CF656A"/>
    <w:rsid w:val="00CF66D1"/>
    <w:rsid w:val="00CF67AA"/>
    <w:rsid w:val="00CF6930"/>
    <w:rsid w:val="00CF6F6B"/>
    <w:rsid w:val="00CF72DF"/>
    <w:rsid w:val="00CF755D"/>
    <w:rsid w:val="00CF77B2"/>
    <w:rsid w:val="00CF7876"/>
    <w:rsid w:val="00CF7D40"/>
    <w:rsid w:val="00CF7DAF"/>
    <w:rsid w:val="00CF7FDF"/>
    <w:rsid w:val="00D00212"/>
    <w:rsid w:val="00D0024C"/>
    <w:rsid w:val="00D0094E"/>
    <w:rsid w:val="00D00A85"/>
    <w:rsid w:val="00D00BA9"/>
    <w:rsid w:val="00D01362"/>
    <w:rsid w:val="00D01501"/>
    <w:rsid w:val="00D0161D"/>
    <w:rsid w:val="00D0197D"/>
    <w:rsid w:val="00D01F0E"/>
    <w:rsid w:val="00D021FB"/>
    <w:rsid w:val="00D02768"/>
    <w:rsid w:val="00D028C7"/>
    <w:rsid w:val="00D02C00"/>
    <w:rsid w:val="00D033EF"/>
    <w:rsid w:val="00D0353C"/>
    <w:rsid w:val="00D035E6"/>
    <w:rsid w:val="00D03699"/>
    <w:rsid w:val="00D03BD3"/>
    <w:rsid w:val="00D03E0A"/>
    <w:rsid w:val="00D0402B"/>
    <w:rsid w:val="00D0432F"/>
    <w:rsid w:val="00D05878"/>
    <w:rsid w:val="00D05BCA"/>
    <w:rsid w:val="00D062AC"/>
    <w:rsid w:val="00D0666C"/>
    <w:rsid w:val="00D0667A"/>
    <w:rsid w:val="00D06681"/>
    <w:rsid w:val="00D0680D"/>
    <w:rsid w:val="00D06812"/>
    <w:rsid w:val="00D06D38"/>
    <w:rsid w:val="00D06E2D"/>
    <w:rsid w:val="00D0757C"/>
    <w:rsid w:val="00D078F1"/>
    <w:rsid w:val="00D07A76"/>
    <w:rsid w:val="00D1010D"/>
    <w:rsid w:val="00D10369"/>
    <w:rsid w:val="00D1058E"/>
    <w:rsid w:val="00D106FF"/>
    <w:rsid w:val="00D10A03"/>
    <w:rsid w:val="00D10E0C"/>
    <w:rsid w:val="00D10F27"/>
    <w:rsid w:val="00D110F6"/>
    <w:rsid w:val="00D1111C"/>
    <w:rsid w:val="00D115E6"/>
    <w:rsid w:val="00D11985"/>
    <w:rsid w:val="00D11C1F"/>
    <w:rsid w:val="00D11F46"/>
    <w:rsid w:val="00D11F7C"/>
    <w:rsid w:val="00D12481"/>
    <w:rsid w:val="00D12E2C"/>
    <w:rsid w:val="00D12F7F"/>
    <w:rsid w:val="00D13033"/>
    <w:rsid w:val="00D131B5"/>
    <w:rsid w:val="00D131EF"/>
    <w:rsid w:val="00D13971"/>
    <w:rsid w:val="00D13B0A"/>
    <w:rsid w:val="00D13CAC"/>
    <w:rsid w:val="00D14188"/>
    <w:rsid w:val="00D1460E"/>
    <w:rsid w:val="00D1463E"/>
    <w:rsid w:val="00D14A61"/>
    <w:rsid w:val="00D14C7B"/>
    <w:rsid w:val="00D14CD6"/>
    <w:rsid w:val="00D14E4F"/>
    <w:rsid w:val="00D1508F"/>
    <w:rsid w:val="00D150CE"/>
    <w:rsid w:val="00D15470"/>
    <w:rsid w:val="00D1550A"/>
    <w:rsid w:val="00D15889"/>
    <w:rsid w:val="00D15955"/>
    <w:rsid w:val="00D15ABE"/>
    <w:rsid w:val="00D15B5B"/>
    <w:rsid w:val="00D15B7F"/>
    <w:rsid w:val="00D15C94"/>
    <w:rsid w:val="00D16015"/>
    <w:rsid w:val="00D17002"/>
    <w:rsid w:val="00D174A9"/>
    <w:rsid w:val="00D1760A"/>
    <w:rsid w:val="00D17695"/>
    <w:rsid w:val="00D176A6"/>
    <w:rsid w:val="00D179AC"/>
    <w:rsid w:val="00D179D5"/>
    <w:rsid w:val="00D17F5C"/>
    <w:rsid w:val="00D20124"/>
    <w:rsid w:val="00D20513"/>
    <w:rsid w:val="00D20B65"/>
    <w:rsid w:val="00D20C3C"/>
    <w:rsid w:val="00D21001"/>
    <w:rsid w:val="00D2136A"/>
    <w:rsid w:val="00D21411"/>
    <w:rsid w:val="00D215FE"/>
    <w:rsid w:val="00D21D8D"/>
    <w:rsid w:val="00D2227D"/>
    <w:rsid w:val="00D223D7"/>
    <w:rsid w:val="00D226AE"/>
    <w:rsid w:val="00D226D2"/>
    <w:rsid w:val="00D22792"/>
    <w:rsid w:val="00D23560"/>
    <w:rsid w:val="00D23752"/>
    <w:rsid w:val="00D237A5"/>
    <w:rsid w:val="00D23D9F"/>
    <w:rsid w:val="00D23E0E"/>
    <w:rsid w:val="00D23EA8"/>
    <w:rsid w:val="00D23FD6"/>
    <w:rsid w:val="00D2404F"/>
    <w:rsid w:val="00D241C1"/>
    <w:rsid w:val="00D246A2"/>
    <w:rsid w:val="00D24C8D"/>
    <w:rsid w:val="00D24F0A"/>
    <w:rsid w:val="00D24F0E"/>
    <w:rsid w:val="00D25BE4"/>
    <w:rsid w:val="00D25EE0"/>
    <w:rsid w:val="00D25EFD"/>
    <w:rsid w:val="00D2600A"/>
    <w:rsid w:val="00D26819"/>
    <w:rsid w:val="00D268CA"/>
    <w:rsid w:val="00D26ABD"/>
    <w:rsid w:val="00D26F8F"/>
    <w:rsid w:val="00D274F8"/>
    <w:rsid w:val="00D27563"/>
    <w:rsid w:val="00D2774B"/>
    <w:rsid w:val="00D3065E"/>
    <w:rsid w:val="00D3074E"/>
    <w:rsid w:val="00D30914"/>
    <w:rsid w:val="00D30B08"/>
    <w:rsid w:val="00D30E02"/>
    <w:rsid w:val="00D31794"/>
    <w:rsid w:val="00D31C74"/>
    <w:rsid w:val="00D31CC2"/>
    <w:rsid w:val="00D31F5D"/>
    <w:rsid w:val="00D335EF"/>
    <w:rsid w:val="00D33BE5"/>
    <w:rsid w:val="00D33EDB"/>
    <w:rsid w:val="00D34071"/>
    <w:rsid w:val="00D347FB"/>
    <w:rsid w:val="00D34A73"/>
    <w:rsid w:val="00D34E4A"/>
    <w:rsid w:val="00D36497"/>
    <w:rsid w:val="00D366C3"/>
    <w:rsid w:val="00D36D71"/>
    <w:rsid w:val="00D36DC7"/>
    <w:rsid w:val="00D36DD8"/>
    <w:rsid w:val="00D370FF"/>
    <w:rsid w:val="00D37537"/>
    <w:rsid w:val="00D37AA3"/>
    <w:rsid w:val="00D37E0D"/>
    <w:rsid w:val="00D403E1"/>
    <w:rsid w:val="00D40AC8"/>
    <w:rsid w:val="00D40B14"/>
    <w:rsid w:val="00D40B95"/>
    <w:rsid w:val="00D40F2B"/>
    <w:rsid w:val="00D4191D"/>
    <w:rsid w:val="00D41C5F"/>
    <w:rsid w:val="00D42125"/>
    <w:rsid w:val="00D421E4"/>
    <w:rsid w:val="00D422AD"/>
    <w:rsid w:val="00D42772"/>
    <w:rsid w:val="00D4298F"/>
    <w:rsid w:val="00D42B02"/>
    <w:rsid w:val="00D42F89"/>
    <w:rsid w:val="00D430B7"/>
    <w:rsid w:val="00D43309"/>
    <w:rsid w:val="00D433EC"/>
    <w:rsid w:val="00D43A5F"/>
    <w:rsid w:val="00D43C35"/>
    <w:rsid w:val="00D4459D"/>
    <w:rsid w:val="00D446E2"/>
    <w:rsid w:val="00D44FBE"/>
    <w:rsid w:val="00D44FCB"/>
    <w:rsid w:val="00D455D4"/>
    <w:rsid w:val="00D45663"/>
    <w:rsid w:val="00D461ED"/>
    <w:rsid w:val="00D464F0"/>
    <w:rsid w:val="00D46799"/>
    <w:rsid w:val="00D469AF"/>
    <w:rsid w:val="00D46A1D"/>
    <w:rsid w:val="00D47341"/>
    <w:rsid w:val="00D4759A"/>
    <w:rsid w:val="00D47731"/>
    <w:rsid w:val="00D501AF"/>
    <w:rsid w:val="00D50616"/>
    <w:rsid w:val="00D50975"/>
    <w:rsid w:val="00D50BAD"/>
    <w:rsid w:val="00D51114"/>
    <w:rsid w:val="00D51483"/>
    <w:rsid w:val="00D516C3"/>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3A"/>
    <w:rsid w:val="00D55E96"/>
    <w:rsid w:val="00D55FC6"/>
    <w:rsid w:val="00D55FFB"/>
    <w:rsid w:val="00D561BC"/>
    <w:rsid w:val="00D56567"/>
    <w:rsid w:val="00D56703"/>
    <w:rsid w:val="00D5692E"/>
    <w:rsid w:val="00D5697C"/>
    <w:rsid w:val="00D56A7C"/>
    <w:rsid w:val="00D56B05"/>
    <w:rsid w:val="00D56B7B"/>
    <w:rsid w:val="00D56D0A"/>
    <w:rsid w:val="00D56D93"/>
    <w:rsid w:val="00D57454"/>
    <w:rsid w:val="00D575CD"/>
    <w:rsid w:val="00D576EB"/>
    <w:rsid w:val="00D5794D"/>
    <w:rsid w:val="00D57C9D"/>
    <w:rsid w:val="00D57EF5"/>
    <w:rsid w:val="00D57F12"/>
    <w:rsid w:val="00D60070"/>
    <w:rsid w:val="00D60244"/>
    <w:rsid w:val="00D60673"/>
    <w:rsid w:val="00D609E4"/>
    <w:rsid w:val="00D60EDC"/>
    <w:rsid w:val="00D60FEA"/>
    <w:rsid w:val="00D61503"/>
    <w:rsid w:val="00D6179A"/>
    <w:rsid w:val="00D61F6B"/>
    <w:rsid w:val="00D62367"/>
    <w:rsid w:val="00D62497"/>
    <w:rsid w:val="00D6255B"/>
    <w:rsid w:val="00D626E7"/>
    <w:rsid w:val="00D629BD"/>
    <w:rsid w:val="00D62A03"/>
    <w:rsid w:val="00D62C1D"/>
    <w:rsid w:val="00D62D29"/>
    <w:rsid w:val="00D62DF1"/>
    <w:rsid w:val="00D6314B"/>
    <w:rsid w:val="00D6330B"/>
    <w:rsid w:val="00D63313"/>
    <w:rsid w:val="00D634E9"/>
    <w:rsid w:val="00D63516"/>
    <w:rsid w:val="00D637C1"/>
    <w:rsid w:val="00D63802"/>
    <w:rsid w:val="00D63CF0"/>
    <w:rsid w:val="00D64327"/>
    <w:rsid w:val="00D64892"/>
    <w:rsid w:val="00D648A3"/>
    <w:rsid w:val="00D64D39"/>
    <w:rsid w:val="00D6528F"/>
    <w:rsid w:val="00D65440"/>
    <w:rsid w:val="00D65496"/>
    <w:rsid w:val="00D655FE"/>
    <w:rsid w:val="00D65820"/>
    <w:rsid w:val="00D65A01"/>
    <w:rsid w:val="00D65D25"/>
    <w:rsid w:val="00D65E3B"/>
    <w:rsid w:val="00D65F5A"/>
    <w:rsid w:val="00D65FF6"/>
    <w:rsid w:val="00D667B4"/>
    <w:rsid w:val="00D66815"/>
    <w:rsid w:val="00D668C7"/>
    <w:rsid w:val="00D6692D"/>
    <w:rsid w:val="00D66944"/>
    <w:rsid w:val="00D66DF8"/>
    <w:rsid w:val="00D67598"/>
    <w:rsid w:val="00D67879"/>
    <w:rsid w:val="00D679D3"/>
    <w:rsid w:val="00D67DC6"/>
    <w:rsid w:val="00D67F7E"/>
    <w:rsid w:val="00D706AF"/>
    <w:rsid w:val="00D70BF8"/>
    <w:rsid w:val="00D70C69"/>
    <w:rsid w:val="00D70DDA"/>
    <w:rsid w:val="00D710BA"/>
    <w:rsid w:val="00D71155"/>
    <w:rsid w:val="00D71460"/>
    <w:rsid w:val="00D7190E"/>
    <w:rsid w:val="00D71B16"/>
    <w:rsid w:val="00D724FC"/>
    <w:rsid w:val="00D72AC6"/>
    <w:rsid w:val="00D73085"/>
    <w:rsid w:val="00D73418"/>
    <w:rsid w:val="00D7349D"/>
    <w:rsid w:val="00D735CA"/>
    <w:rsid w:val="00D73BA3"/>
    <w:rsid w:val="00D74017"/>
    <w:rsid w:val="00D743FF"/>
    <w:rsid w:val="00D74486"/>
    <w:rsid w:val="00D7494B"/>
    <w:rsid w:val="00D74A6F"/>
    <w:rsid w:val="00D74D0D"/>
    <w:rsid w:val="00D75280"/>
    <w:rsid w:val="00D754E0"/>
    <w:rsid w:val="00D75561"/>
    <w:rsid w:val="00D75703"/>
    <w:rsid w:val="00D75B7D"/>
    <w:rsid w:val="00D76408"/>
    <w:rsid w:val="00D76C16"/>
    <w:rsid w:val="00D76D8F"/>
    <w:rsid w:val="00D76FD9"/>
    <w:rsid w:val="00D77379"/>
    <w:rsid w:val="00D77613"/>
    <w:rsid w:val="00D7770A"/>
    <w:rsid w:val="00D778C9"/>
    <w:rsid w:val="00D77E42"/>
    <w:rsid w:val="00D77F2B"/>
    <w:rsid w:val="00D8007D"/>
    <w:rsid w:val="00D80090"/>
    <w:rsid w:val="00D80306"/>
    <w:rsid w:val="00D80B29"/>
    <w:rsid w:val="00D80E5B"/>
    <w:rsid w:val="00D81132"/>
    <w:rsid w:val="00D81192"/>
    <w:rsid w:val="00D815CD"/>
    <w:rsid w:val="00D818F6"/>
    <w:rsid w:val="00D81E2E"/>
    <w:rsid w:val="00D81FAC"/>
    <w:rsid w:val="00D8216B"/>
    <w:rsid w:val="00D82390"/>
    <w:rsid w:val="00D828DD"/>
    <w:rsid w:val="00D8298C"/>
    <w:rsid w:val="00D82AB8"/>
    <w:rsid w:val="00D82AD7"/>
    <w:rsid w:val="00D82C51"/>
    <w:rsid w:val="00D82CC9"/>
    <w:rsid w:val="00D82D09"/>
    <w:rsid w:val="00D82EF4"/>
    <w:rsid w:val="00D82F0C"/>
    <w:rsid w:val="00D833D1"/>
    <w:rsid w:val="00D83847"/>
    <w:rsid w:val="00D8388D"/>
    <w:rsid w:val="00D83A2A"/>
    <w:rsid w:val="00D83C6A"/>
    <w:rsid w:val="00D83D6A"/>
    <w:rsid w:val="00D83DD4"/>
    <w:rsid w:val="00D84333"/>
    <w:rsid w:val="00D8469E"/>
    <w:rsid w:val="00D84AA0"/>
    <w:rsid w:val="00D84E56"/>
    <w:rsid w:val="00D851DD"/>
    <w:rsid w:val="00D852FE"/>
    <w:rsid w:val="00D8531B"/>
    <w:rsid w:val="00D85503"/>
    <w:rsid w:val="00D858E5"/>
    <w:rsid w:val="00D85C08"/>
    <w:rsid w:val="00D85C3B"/>
    <w:rsid w:val="00D85E7C"/>
    <w:rsid w:val="00D866E4"/>
    <w:rsid w:val="00D86802"/>
    <w:rsid w:val="00D86B4C"/>
    <w:rsid w:val="00D86DDE"/>
    <w:rsid w:val="00D87436"/>
    <w:rsid w:val="00D8744C"/>
    <w:rsid w:val="00D877B0"/>
    <w:rsid w:val="00D87C3C"/>
    <w:rsid w:val="00D9006B"/>
    <w:rsid w:val="00D902AC"/>
    <w:rsid w:val="00D90369"/>
    <w:rsid w:val="00D90573"/>
    <w:rsid w:val="00D905B3"/>
    <w:rsid w:val="00D9061B"/>
    <w:rsid w:val="00D91196"/>
    <w:rsid w:val="00D914BF"/>
    <w:rsid w:val="00D91534"/>
    <w:rsid w:val="00D91EE7"/>
    <w:rsid w:val="00D928CC"/>
    <w:rsid w:val="00D92BC3"/>
    <w:rsid w:val="00D92BF5"/>
    <w:rsid w:val="00D92C30"/>
    <w:rsid w:val="00D92E0B"/>
    <w:rsid w:val="00D92F5A"/>
    <w:rsid w:val="00D92F79"/>
    <w:rsid w:val="00D931D9"/>
    <w:rsid w:val="00D9332D"/>
    <w:rsid w:val="00D93497"/>
    <w:rsid w:val="00D93701"/>
    <w:rsid w:val="00D93C83"/>
    <w:rsid w:val="00D93E77"/>
    <w:rsid w:val="00D93FFB"/>
    <w:rsid w:val="00D94410"/>
    <w:rsid w:val="00D94FE2"/>
    <w:rsid w:val="00D95470"/>
    <w:rsid w:val="00D954FC"/>
    <w:rsid w:val="00D95578"/>
    <w:rsid w:val="00D95800"/>
    <w:rsid w:val="00D9581A"/>
    <w:rsid w:val="00D95828"/>
    <w:rsid w:val="00D95AA9"/>
    <w:rsid w:val="00D95AE2"/>
    <w:rsid w:val="00D95D80"/>
    <w:rsid w:val="00D95E84"/>
    <w:rsid w:val="00D96102"/>
    <w:rsid w:val="00D96205"/>
    <w:rsid w:val="00D9679F"/>
    <w:rsid w:val="00D96DA1"/>
    <w:rsid w:val="00D96DFB"/>
    <w:rsid w:val="00D970AC"/>
    <w:rsid w:val="00D97397"/>
    <w:rsid w:val="00D976E4"/>
    <w:rsid w:val="00D97EAE"/>
    <w:rsid w:val="00DA0209"/>
    <w:rsid w:val="00DA06D0"/>
    <w:rsid w:val="00DA07D7"/>
    <w:rsid w:val="00DA0CB5"/>
    <w:rsid w:val="00DA1027"/>
    <w:rsid w:val="00DA1043"/>
    <w:rsid w:val="00DA10A6"/>
    <w:rsid w:val="00DA120F"/>
    <w:rsid w:val="00DA144B"/>
    <w:rsid w:val="00DA149A"/>
    <w:rsid w:val="00DA1605"/>
    <w:rsid w:val="00DA1681"/>
    <w:rsid w:val="00DA1781"/>
    <w:rsid w:val="00DA1802"/>
    <w:rsid w:val="00DA1861"/>
    <w:rsid w:val="00DA1B34"/>
    <w:rsid w:val="00DA1CA1"/>
    <w:rsid w:val="00DA2239"/>
    <w:rsid w:val="00DA2255"/>
    <w:rsid w:val="00DA26BB"/>
    <w:rsid w:val="00DA2A87"/>
    <w:rsid w:val="00DA2E8D"/>
    <w:rsid w:val="00DA3447"/>
    <w:rsid w:val="00DA346E"/>
    <w:rsid w:val="00DA38F6"/>
    <w:rsid w:val="00DA3A2D"/>
    <w:rsid w:val="00DA3EFE"/>
    <w:rsid w:val="00DA3F68"/>
    <w:rsid w:val="00DA3FC2"/>
    <w:rsid w:val="00DA4149"/>
    <w:rsid w:val="00DA43E0"/>
    <w:rsid w:val="00DA4407"/>
    <w:rsid w:val="00DA4573"/>
    <w:rsid w:val="00DA457B"/>
    <w:rsid w:val="00DA4669"/>
    <w:rsid w:val="00DA4903"/>
    <w:rsid w:val="00DA4CC7"/>
    <w:rsid w:val="00DA58AD"/>
    <w:rsid w:val="00DA5B28"/>
    <w:rsid w:val="00DA5E2C"/>
    <w:rsid w:val="00DA6C2D"/>
    <w:rsid w:val="00DA74CE"/>
    <w:rsid w:val="00DB0433"/>
    <w:rsid w:val="00DB0807"/>
    <w:rsid w:val="00DB0C8B"/>
    <w:rsid w:val="00DB11E2"/>
    <w:rsid w:val="00DB1910"/>
    <w:rsid w:val="00DB2018"/>
    <w:rsid w:val="00DB28D8"/>
    <w:rsid w:val="00DB2A84"/>
    <w:rsid w:val="00DB2D65"/>
    <w:rsid w:val="00DB2F8D"/>
    <w:rsid w:val="00DB3029"/>
    <w:rsid w:val="00DB3367"/>
    <w:rsid w:val="00DB33E3"/>
    <w:rsid w:val="00DB3561"/>
    <w:rsid w:val="00DB370F"/>
    <w:rsid w:val="00DB3B74"/>
    <w:rsid w:val="00DB3C42"/>
    <w:rsid w:val="00DB45AD"/>
    <w:rsid w:val="00DB4BF9"/>
    <w:rsid w:val="00DB4E07"/>
    <w:rsid w:val="00DB4E8C"/>
    <w:rsid w:val="00DB4ECB"/>
    <w:rsid w:val="00DB5220"/>
    <w:rsid w:val="00DB52B3"/>
    <w:rsid w:val="00DB57F8"/>
    <w:rsid w:val="00DB5858"/>
    <w:rsid w:val="00DB58C5"/>
    <w:rsid w:val="00DB5AD7"/>
    <w:rsid w:val="00DB60CA"/>
    <w:rsid w:val="00DB612D"/>
    <w:rsid w:val="00DB6187"/>
    <w:rsid w:val="00DB61C0"/>
    <w:rsid w:val="00DB6698"/>
    <w:rsid w:val="00DB69E0"/>
    <w:rsid w:val="00DB6DB2"/>
    <w:rsid w:val="00DB707F"/>
    <w:rsid w:val="00DB7092"/>
    <w:rsid w:val="00DB7244"/>
    <w:rsid w:val="00DB75E8"/>
    <w:rsid w:val="00DB7A0D"/>
    <w:rsid w:val="00DB7FBA"/>
    <w:rsid w:val="00DC0025"/>
    <w:rsid w:val="00DC0BA1"/>
    <w:rsid w:val="00DC10BF"/>
    <w:rsid w:val="00DC1709"/>
    <w:rsid w:val="00DC18C7"/>
    <w:rsid w:val="00DC1E4A"/>
    <w:rsid w:val="00DC1F52"/>
    <w:rsid w:val="00DC213C"/>
    <w:rsid w:val="00DC2323"/>
    <w:rsid w:val="00DC234A"/>
    <w:rsid w:val="00DC2362"/>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30C"/>
    <w:rsid w:val="00DC44C4"/>
    <w:rsid w:val="00DC4F84"/>
    <w:rsid w:val="00DC4F90"/>
    <w:rsid w:val="00DC5254"/>
    <w:rsid w:val="00DC555F"/>
    <w:rsid w:val="00DC5963"/>
    <w:rsid w:val="00DC5A48"/>
    <w:rsid w:val="00DC5B89"/>
    <w:rsid w:val="00DC5BA4"/>
    <w:rsid w:val="00DC5F41"/>
    <w:rsid w:val="00DC6A02"/>
    <w:rsid w:val="00DC6BA5"/>
    <w:rsid w:val="00DC6CBE"/>
    <w:rsid w:val="00DC6E0B"/>
    <w:rsid w:val="00DC6F5F"/>
    <w:rsid w:val="00DC7083"/>
    <w:rsid w:val="00DC70AD"/>
    <w:rsid w:val="00DC70F8"/>
    <w:rsid w:val="00DC7690"/>
    <w:rsid w:val="00DC7934"/>
    <w:rsid w:val="00DC7A19"/>
    <w:rsid w:val="00DD0260"/>
    <w:rsid w:val="00DD02A1"/>
    <w:rsid w:val="00DD0454"/>
    <w:rsid w:val="00DD06E7"/>
    <w:rsid w:val="00DD0C01"/>
    <w:rsid w:val="00DD0D80"/>
    <w:rsid w:val="00DD0DC1"/>
    <w:rsid w:val="00DD0DFC"/>
    <w:rsid w:val="00DD164B"/>
    <w:rsid w:val="00DD1714"/>
    <w:rsid w:val="00DD1833"/>
    <w:rsid w:val="00DD1A6B"/>
    <w:rsid w:val="00DD1B60"/>
    <w:rsid w:val="00DD218D"/>
    <w:rsid w:val="00DD2453"/>
    <w:rsid w:val="00DD252D"/>
    <w:rsid w:val="00DD28C9"/>
    <w:rsid w:val="00DD33E3"/>
    <w:rsid w:val="00DD3772"/>
    <w:rsid w:val="00DD3BA1"/>
    <w:rsid w:val="00DD3D75"/>
    <w:rsid w:val="00DD3DCC"/>
    <w:rsid w:val="00DD43D2"/>
    <w:rsid w:val="00DD447A"/>
    <w:rsid w:val="00DD4BF1"/>
    <w:rsid w:val="00DD4F43"/>
    <w:rsid w:val="00DD50EF"/>
    <w:rsid w:val="00DD5624"/>
    <w:rsid w:val="00DD5637"/>
    <w:rsid w:val="00DD6098"/>
    <w:rsid w:val="00DD6311"/>
    <w:rsid w:val="00DD6458"/>
    <w:rsid w:val="00DD67D8"/>
    <w:rsid w:val="00DD6E3E"/>
    <w:rsid w:val="00DD6F1A"/>
    <w:rsid w:val="00DD6F8C"/>
    <w:rsid w:val="00DD7480"/>
    <w:rsid w:val="00DD760A"/>
    <w:rsid w:val="00DD7A2D"/>
    <w:rsid w:val="00DD7AC4"/>
    <w:rsid w:val="00DD7B59"/>
    <w:rsid w:val="00DD7CA6"/>
    <w:rsid w:val="00DD7E72"/>
    <w:rsid w:val="00DE0195"/>
    <w:rsid w:val="00DE0484"/>
    <w:rsid w:val="00DE071F"/>
    <w:rsid w:val="00DE09CF"/>
    <w:rsid w:val="00DE0CC8"/>
    <w:rsid w:val="00DE0FB8"/>
    <w:rsid w:val="00DE14C4"/>
    <w:rsid w:val="00DE168F"/>
    <w:rsid w:val="00DE1A29"/>
    <w:rsid w:val="00DE1A46"/>
    <w:rsid w:val="00DE1C16"/>
    <w:rsid w:val="00DE2286"/>
    <w:rsid w:val="00DE2D8C"/>
    <w:rsid w:val="00DE2D98"/>
    <w:rsid w:val="00DE2EC1"/>
    <w:rsid w:val="00DE301E"/>
    <w:rsid w:val="00DE375B"/>
    <w:rsid w:val="00DE37F8"/>
    <w:rsid w:val="00DE3946"/>
    <w:rsid w:val="00DE3A5D"/>
    <w:rsid w:val="00DE3A88"/>
    <w:rsid w:val="00DE3E0F"/>
    <w:rsid w:val="00DE3E47"/>
    <w:rsid w:val="00DE3FA1"/>
    <w:rsid w:val="00DE41BC"/>
    <w:rsid w:val="00DE434B"/>
    <w:rsid w:val="00DE4EBA"/>
    <w:rsid w:val="00DE4F69"/>
    <w:rsid w:val="00DE51A4"/>
    <w:rsid w:val="00DE5782"/>
    <w:rsid w:val="00DE596F"/>
    <w:rsid w:val="00DE5E43"/>
    <w:rsid w:val="00DE627B"/>
    <w:rsid w:val="00DE6884"/>
    <w:rsid w:val="00DE6894"/>
    <w:rsid w:val="00DE6DF0"/>
    <w:rsid w:val="00DE7275"/>
    <w:rsid w:val="00DE7560"/>
    <w:rsid w:val="00DE7596"/>
    <w:rsid w:val="00DE7A9F"/>
    <w:rsid w:val="00DE7B22"/>
    <w:rsid w:val="00DE7BFE"/>
    <w:rsid w:val="00DE7CAE"/>
    <w:rsid w:val="00DE7EFF"/>
    <w:rsid w:val="00DE7F19"/>
    <w:rsid w:val="00DF0290"/>
    <w:rsid w:val="00DF02E2"/>
    <w:rsid w:val="00DF03AA"/>
    <w:rsid w:val="00DF055F"/>
    <w:rsid w:val="00DF0F40"/>
    <w:rsid w:val="00DF13AE"/>
    <w:rsid w:val="00DF149D"/>
    <w:rsid w:val="00DF1D0A"/>
    <w:rsid w:val="00DF218D"/>
    <w:rsid w:val="00DF22F2"/>
    <w:rsid w:val="00DF2533"/>
    <w:rsid w:val="00DF2571"/>
    <w:rsid w:val="00DF2662"/>
    <w:rsid w:val="00DF2872"/>
    <w:rsid w:val="00DF2C33"/>
    <w:rsid w:val="00DF37FD"/>
    <w:rsid w:val="00DF385F"/>
    <w:rsid w:val="00DF3BC8"/>
    <w:rsid w:val="00DF3D86"/>
    <w:rsid w:val="00DF427B"/>
    <w:rsid w:val="00DF510B"/>
    <w:rsid w:val="00DF53A1"/>
    <w:rsid w:val="00DF53BA"/>
    <w:rsid w:val="00DF55B9"/>
    <w:rsid w:val="00DF5C23"/>
    <w:rsid w:val="00DF663B"/>
    <w:rsid w:val="00DF664D"/>
    <w:rsid w:val="00DF6879"/>
    <w:rsid w:val="00DF693D"/>
    <w:rsid w:val="00DF6A57"/>
    <w:rsid w:val="00DF6CB8"/>
    <w:rsid w:val="00DF6E34"/>
    <w:rsid w:val="00DF741D"/>
    <w:rsid w:val="00DF743A"/>
    <w:rsid w:val="00DF7491"/>
    <w:rsid w:val="00DF7976"/>
    <w:rsid w:val="00DF7BEE"/>
    <w:rsid w:val="00E00618"/>
    <w:rsid w:val="00E00A05"/>
    <w:rsid w:val="00E00B5A"/>
    <w:rsid w:val="00E00C2A"/>
    <w:rsid w:val="00E00D12"/>
    <w:rsid w:val="00E00E7D"/>
    <w:rsid w:val="00E018F9"/>
    <w:rsid w:val="00E023D4"/>
    <w:rsid w:val="00E0263F"/>
    <w:rsid w:val="00E02903"/>
    <w:rsid w:val="00E0295A"/>
    <w:rsid w:val="00E02A61"/>
    <w:rsid w:val="00E02C85"/>
    <w:rsid w:val="00E02F98"/>
    <w:rsid w:val="00E02FC8"/>
    <w:rsid w:val="00E032C9"/>
    <w:rsid w:val="00E0344D"/>
    <w:rsid w:val="00E0369A"/>
    <w:rsid w:val="00E03DEA"/>
    <w:rsid w:val="00E04287"/>
    <w:rsid w:val="00E04304"/>
    <w:rsid w:val="00E0443F"/>
    <w:rsid w:val="00E04537"/>
    <w:rsid w:val="00E047F9"/>
    <w:rsid w:val="00E04B6F"/>
    <w:rsid w:val="00E04BE7"/>
    <w:rsid w:val="00E04FFF"/>
    <w:rsid w:val="00E05088"/>
    <w:rsid w:val="00E053C8"/>
    <w:rsid w:val="00E059C7"/>
    <w:rsid w:val="00E05FD7"/>
    <w:rsid w:val="00E0620F"/>
    <w:rsid w:val="00E06259"/>
    <w:rsid w:val="00E066D8"/>
    <w:rsid w:val="00E06F65"/>
    <w:rsid w:val="00E072A0"/>
    <w:rsid w:val="00E0737A"/>
    <w:rsid w:val="00E07869"/>
    <w:rsid w:val="00E07BAD"/>
    <w:rsid w:val="00E10176"/>
    <w:rsid w:val="00E102F2"/>
    <w:rsid w:val="00E10483"/>
    <w:rsid w:val="00E10627"/>
    <w:rsid w:val="00E10D92"/>
    <w:rsid w:val="00E110B7"/>
    <w:rsid w:val="00E1158D"/>
    <w:rsid w:val="00E11741"/>
    <w:rsid w:val="00E11A33"/>
    <w:rsid w:val="00E11F6C"/>
    <w:rsid w:val="00E12245"/>
    <w:rsid w:val="00E135AF"/>
    <w:rsid w:val="00E1371E"/>
    <w:rsid w:val="00E137BC"/>
    <w:rsid w:val="00E13AB8"/>
    <w:rsid w:val="00E13B87"/>
    <w:rsid w:val="00E13F65"/>
    <w:rsid w:val="00E141BA"/>
    <w:rsid w:val="00E15001"/>
    <w:rsid w:val="00E151B4"/>
    <w:rsid w:val="00E156F8"/>
    <w:rsid w:val="00E16887"/>
    <w:rsid w:val="00E16AC2"/>
    <w:rsid w:val="00E16F07"/>
    <w:rsid w:val="00E1721C"/>
    <w:rsid w:val="00E17CB1"/>
    <w:rsid w:val="00E17CB4"/>
    <w:rsid w:val="00E17D38"/>
    <w:rsid w:val="00E20347"/>
    <w:rsid w:val="00E2078E"/>
    <w:rsid w:val="00E20B9F"/>
    <w:rsid w:val="00E20E24"/>
    <w:rsid w:val="00E20F8B"/>
    <w:rsid w:val="00E210F3"/>
    <w:rsid w:val="00E214D3"/>
    <w:rsid w:val="00E21B06"/>
    <w:rsid w:val="00E21DDB"/>
    <w:rsid w:val="00E230C0"/>
    <w:rsid w:val="00E23315"/>
    <w:rsid w:val="00E235F5"/>
    <w:rsid w:val="00E23C2F"/>
    <w:rsid w:val="00E24422"/>
    <w:rsid w:val="00E2445C"/>
    <w:rsid w:val="00E2475C"/>
    <w:rsid w:val="00E24AF9"/>
    <w:rsid w:val="00E24B8A"/>
    <w:rsid w:val="00E251CD"/>
    <w:rsid w:val="00E25429"/>
    <w:rsid w:val="00E25495"/>
    <w:rsid w:val="00E255EF"/>
    <w:rsid w:val="00E25679"/>
    <w:rsid w:val="00E25927"/>
    <w:rsid w:val="00E25B51"/>
    <w:rsid w:val="00E26135"/>
    <w:rsid w:val="00E26475"/>
    <w:rsid w:val="00E26633"/>
    <w:rsid w:val="00E26853"/>
    <w:rsid w:val="00E26C94"/>
    <w:rsid w:val="00E26DCE"/>
    <w:rsid w:val="00E2720D"/>
    <w:rsid w:val="00E27428"/>
    <w:rsid w:val="00E2787A"/>
    <w:rsid w:val="00E30390"/>
    <w:rsid w:val="00E30432"/>
    <w:rsid w:val="00E304F7"/>
    <w:rsid w:val="00E3069A"/>
    <w:rsid w:val="00E3075F"/>
    <w:rsid w:val="00E30A9D"/>
    <w:rsid w:val="00E310AC"/>
    <w:rsid w:val="00E313F3"/>
    <w:rsid w:val="00E31598"/>
    <w:rsid w:val="00E31641"/>
    <w:rsid w:val="00E31EAC"/>
    <w:rsid w:val="00E324DC"/>
    <w:rsid w:val="00E32525"/>
    <w:rsid w:val="00E3259B"/>
    <w:rsid w:val="00E3261F"/>
    <w:rsid w:val="00E328F3"/>
    <w:rsid w:val="00E32DA2"/>
    <w:rsid w:val="00E330A3"/>
    <w:rsid w:val="00E3317A"/>
    <w:rsid w:val="00E3352E"/>
    <w:rsid w:val="00E33781"/>
    <w:rsid w:val="00E3394A"/>
    <w:rsid w:val="00E33A6D"/>
    <w:rsid w:val="00E34483"/>
    <w:rsid w:val="00E346A2"/>
    <w:rsid w:val="00E34842"/>
    <w:rsid w:val="00E34964"/>
    <w:rsid w:val="00E3554C"/>
    <w:rsid w:val="00E35963"/>
    <w:rsid w:val="00E35A6A"/>
    <w:rsid w:val="00E35C78"/>
    <w:rsid w:val="00E35E33"/>
    <w:rsid w:val="00E3602B"/>
    <w:rsid w:val="00E363E2"/>
    <w:rsid w:val="00E365C3"/>
    <w:rsid w:val="00E365F4"/>
    <w:rsid w:val="00E365FE"/>
    <w:rsid w:val="00E36C48"/>
    <w:rsid w:val="00E36EF6"/>
    <w:rsid w:val="00E370AB"/>
    <w:rsid w:val="00E373CE"/>
    <w:rsid w:val="00E37418"/>
    <w:rsid w:val="00E376A0"/>
    <w:rsid w:val="00E37B10"/>
    <w:rsid w:val="00E37C9A"/>
    <w:rsid w:val="00E37FD3"/>
    <w:rsid w:val="00E4003D"/>
    <w:rsid w:val="00E4013A"/>
    <w:rsid w:val="00E40225"/>
    <w:rsid w:val="00E4026F"/>
    <w:rsid w:val="00E409BD"/>
    <w:rsid w:val="00E40A11"/>
    <w:rsid w:val="00E40A23"/>
    <w:rsid w:val="00E40B14"/>
    <w:rsid w:val="00E40C9A"/>
    <w:rsid w:val="00E416A9"/>
    <w:rsid w:val="00E4173E"/>
    <w:rsid w:val="00E41B83"/>
    <w:rsid w:val="00E41C5D"/>
    <w:rsid w:val="00E41DEC"/>
    <w:rsid w:val="00E41E32"/>
    <w:rsid w:val="00E41F05"/>
    <w:rsid w:val="00E425B5"/>
    <w:rsid w:val="00E42AB2"/>
    <w:rsid w:val="00E42AF7"/>
    <w:rsid w:val="00E42BF9"/>
    <w:rsid w:val="00E42CD5"/>
    <w:rsid w:val="00E430EE"/>
    <w:rsid w:val="00E436CC"/>
    <w:rsid w:val="00E43850"/>
    <w:rsid w:val="00E43A39"/>
    <w:rsid w:val="00E43C18"/>
    <w:rsid w:val="00E43FB3"/>
    <w:rsid w:val="00E44618"/>
    <w:rsid w:val="00E449FB"/>
    <w:rsid w:val="00E44B23"/>
    <w:rsid w:val="00E452B1"/>
    <w:rsid w:val="00E454C6"/>
    <w:rsid w:val="00E455D0"/>
    <w:rsid w:val="00E45AA6"/>
    <w:rsid w:val="00E45AE6"/>
    <w:rsid w:val="00E45B8F"/>
    <w:rsid w:val="00E45D01"/>
    <w:rsid w:val="00E46338"/>
    <w:rsid w:val="00E4649F"/>
    <w:rsid w:val="00E46855"/>
    <w:rsid w:val="00E468DF"/>
    <w:rsid w:val="00E4718D"/>
    <w:rsid w:val="00E47392"/>
    <w:rsid w:val="00E47673"/>
    <w:rsid w:val="00E478A5"/>
    <w:rsid w:val="00E47911"/>
    <w:rsid w:val="00E4793C"/>
    <w:rsid w:val="00E47BE7"/>
    <w:rsid w:val="00E47D79"/>
    <w:rsid w:val="00E47F78"/>
    <w:rsid w:val="00E50263"/>
    <w:rsid w:val="00E5035E"/>
    <w:rsid w:val="00E50749"/>
    <w:rsid w:val="00E50C9E"/>
    <w:rsid w:val="00E511BD"/>
    <w:rsid w:val="00E51419"/>
    <w:rsid w:val="00E51500"/>
    <w:rsid w:val="00E51919"/>
    <w:rsid w:val="00E5195C"/>
    <w:rsid w:val="00E525D0"/>
    <w:rsid w:val="00E52BF4"/>
    <w:rsid w:val="00E52DC5"/>
    <w:rsid w:val="00E52FB8"/>
    <w:rsid w:val="00E53100"/>
    <w:rsid w:val="00E53219"/>
    <w:rsid w:val="00E5384F"/>
    <w:rsid w:val="00E53D7C"/>
    <w:rsid w:val="00E53F32"/>
    <w:rsid w:val="00E53F5E"/>
    <w:rsid w:val="00E54166"/>
    <w:rsid w:val="00E54326"/>
    <w:rsid w:val="00E5452A"/>
    <w:rsid w:val="00E54600"/>
    <w:rsid w:val="00E5467B"/>
    <w:rsid w:val="00E548D6"/>
    <w:rsid w:val="00E549D5"/>
    <w:rsid w:val="00E54F4C"/>
    <w:rsid w:val="00E54F61"/>
    <w:rsid w:val="00E54FEB"/>
    <w:rsid w:val="00E55475"/>
    <w:rsid w:val="00E55A2C"/>
    <w:rsid w:val="00E55E22"/>
    <w:rsid w:val="00E55E75"/>
    <w:rsid w:val="00E55FEB"/>
    <w:rsid w:val="00E5642B"/>
    <w:rsid w:val="00E564AE"/>
    <w:rsid w:val="00E5689F"/>
    <w:rsid w:val="00E56AD8"/>
    <w:rsid w:val="00E57048"/>
    <w:rsid w:val="00E5739E"/>
    <w:rsid w:val="00E57917"/>
    <w:rsid w:val="00E57C10"/>
    <w:rsid w:val="00E57D89"/>
    <w:rsid w:val="00E601C7"/>
    <w:rsid w:val="00E60507"/>
    <w:rsid w:val="00E60572"/>
    <w:rsid w:val="00E6057E"/>
    <w:rsid w:val="00E60B17"/>
    <w:rsid w:val="00E60D4C"/>
    <w:rsid w:val="00E610E6"/>
    <w:rsid w:val="00E61545"/>
    <w:rsid w:val="00E618AF"/>
    <w:rsid w:val="00E61EEF"/>
    <w:rsid w:val="00E62229"/>
    <w:rsid w:val="00E6294D"/>
    <w:rsid w:val="00E62982"/>
    <w:rsid w:val="00E62F0A"/>
    <w:rsid w:val="00E635B1"/>
    <w:rsid w:val="00E63B90"/>
    <w:rsid w:val="00E63BF6"/>
    <w:rsid w:val="00E63F30"/>
    <w:rsid w:val="00E6412B"/>
    <w:rsid w:val="00E64408"/>
    <w:rsid w:val="00E646F1"/>
    <w:rsid w:val="00E6493A"/>
    <w:rsid w:val="00E64B23"/>
    <w:rsid w:val="00E64BEF"/>
    <w:rsid w:val="00E64D05"/>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4BD"/>
    <w:rsid w:val="00E70A79"/>
    <w:rsid w:val="00E70E04"/>
    <w:rsid w:val="00E71C7C"/>
    <w:rsid w:val="00E71E3E"/>
    <w:rsid w:val="00E72079"/>
    <w:rsid w:val="00E7214D"/>
    <w:rsid w:val="00E7233E"/>
    <w:rsid w:val="00E7266D"/>
    <w:rsid w:val="00E72686"/>
    <w:rsid w:val="00E7274B"/>
    <w:rsid w:val="00E72903"/>
    <w:rsid w:val="00E72B04"/>
    <w:rsid w:val="00E72E4A"/>
    <w:rsid w:val="00E732EF"/>
    <w:rsid w:val="00E73396"/>
    <w:rsid w:val="00E73443"/>
    <w:rsid w:val="00E73B42"/>
    <w:rsid w:val="00E742E8"/>
    <w:rsid w:val="00E7465E"/>
    <w:rsid w:val="00E74FCB"/>
    <w:rsid w:val="00E751B1"/>
    <w:rsid w:val="00E75229"/>
    <w:rsid w:val="00E75792"/>
    <w:rsid w:val="00E757CC"/>
    <w:rsid w:val="00E75990"/>
    <w:rsid w:val="00E75B54"/>
    <w:rsid w:val="00E75DE8"/>
    <w:rsid w:val="00E765C9"/>
    <w:rsid w:val="00E767DE"/>
    <w:rsid w:val="00E769F1"/>
    <w:rsid w:val="00E76C1F"/>
    <w:rsid w:val="00E76FB5"/>
    <w:rsid w:val="00E77038"/>
    <w:rsid w:val="00E773FA"/>
    <w:rsid w:val="00E775AF"/>
    <w:rsid w:val="00E775B4"/>
    <w:rsid w:val="00E77C93"/>
    <w:rsid w:val="00E808B9"/>
    <w:rsid w:val="00E80BE4"/>
    <w:rsid w:val="00E80F25"/>
    <w:rsid w:val="00E80FCB"/>
    <w:rsid w:val="00E81387"/>
    <w:rsid w:val="00E82555"/>
    <w:rsid w:val="00E8259C"/>
    <w:rsid w:val="00E8260D"/>
    <w:rsid w:val="00E82653"/>
    <w:rsid w:val="00E82821"/>
    <w:rsid w:val="00E82A87"/>
    <w:rsid w:val="00E82F4D"/>
    <w:rsid w:val="00E82FA7"/>
    <w:rsid w:val="00E8308D"/>
    <w:rsid w:val="00E830F5"/>
    <w:rsid w:val="00E83944"/>
    <w:rsid w:val="00E839E2"/>
    <w:rsid w:val="00E83DA8"/>
    <w:rsid w:val="00E843A0"/>
    <w:rsid w:val="00E8465B"/>
    <w:rsid w:val="00E84AD4"/>
    <w:rsid w:val="00E84B31"/>
    <w:rsid w:val="00E84CE5"/>
    <w:rsid w:val="00E84D53"/>
    <w:rsid w:val="00E84D9C"/>
    <w:rsid w:val="00E84DC2"/>
    <w:rsid w:val="00E852C7"/>
    <w:rsid w:val="00E853C7"/>
    <w:rsid w:val="00E8560F"/>
    <w:rsid w:val="00E85967"/>
    <w:rsid w:val="00E85990"/>
    <w:rsid w:val="00E85FC7"/>
    <w:rsid w:val="00E8608C"/>
    <w:rsid w:val="00E86173"/>
    <w:rsid w:val="00E861A2"/>
    <w:rsid w:val="00E8629B"/>
    <w:rsid w:val="00E865C4"/>
    <w:rsid w:val="00E86781"/>
    <w:rsid w:val="00E87434"/>
    <w:rsid w:val="00E876B2"/>
    <w:rsid w:val="00E876E1"/>
    <w:rsid w:val="00E878A1"/>
    <w:rsid w:val="00E87E79"/>
    <w:rsid w:val="00E87EB2"/>
    <w:rsid w:val="00E90152"/>
    <w:rsid w:val="00E90593"/>
    <w:rsid w:val="00E91099"/>
    <w:rsid w:val="00E910BA"/>
    <w:rsid w:val="00E913ED"/>
    <w:rsid w:val="00E919EF"/>
    <w:rsid w:val="00E91A82"/>
    <w:rsid w:val="00E91B0F"/>
    <w:rsid w:val="00E9215E"/>
    <w:rsid w:val="00E923DE"/>
    <w:rsid w:val="00E9253A"/>
    <w:rsid w:val="00E925DA"/>
    <w:rsid w:val="00E92686"/>
    <w:rsid w:val="00E92779"/>
    <w:rsid w:val="00E928DE"/>
    <w:rsid w:val="00E92B80"/>
    <w:rsid w:val="00E92ECB"/>
    <w:rsid w:val="00E92EFE"/>
    <w:rsid w:val="00E9324F"/>
    <w:rsid w:val="00E933AE"/>
    <w:rsid w:val="00E936DF"/>
    <w:rsid w:val="00E937A4"/>
    <w:rsid w:val="00E93B69"/>
    <w:rsid w:val="00E93BA2"/>
    <w:rsid w:val="00E93EE3"/>
    <w:rsid w:val="00E94267"/>
    <w:rsid w:val="00E94419"/>
    <w:rsid w:val="00E945EA"/>
    <w:rsid w:val="00E94627"/>
    <w:rsid w:val="00E951FE"/>
    <w:rsid w:val="00E95478"/>
    <w:rsid w:val="00E9579C"/>
    <w:rsid w:val="00E96293"/>
    <w:rsid w:val="00E968CC"/>
    <w:rsid w:val="00E969F1"/>
    <w:rsid w:val="00E96C62"/>
    <w:rsid w:val="00E96D7E"/>
    <w:rsid w:val="00E97075"/>
    <w:rsid w:val="00E972D5"/>
    <w:rsid w:val="00E9739B"/>
    <w:rsid w:val="00E97506"/>
    <w:rsid w:val="00E97632"/>
    <w:rsid w:val="00E977E0"/>
    <w:rsid w:val="00E97BF2"/>
    <w:rsid w:val="00E97C61"/>
    <w:rsid w:val="00E97DA2"/>
    <w:rsid w:val="00EA0652"/>
    <w:rsid w:val="00EA07C3"/>
    <w:rsid w:val="00EA08CD"/>
    <w:rsid w:val="00EA0A27"/>
    <w:rsid w:val="00EA0C0A"/>
    <w:rsid w:val="00EA0E7D"/>
    <w:rsid w:val="00EA107F"/>
    <w:rsid w:val="00EA194A"/>
    <w:rsid w:val="00EA1CC7"/>
    <w:rsid w:val="00EA1F9D"/>
    <w:rsid w:val="00EA2061"/>
    <w:rsid w:val="00EA2287"/>
    <w:rsid w:val="00EA272F"/>
    <w:rsid w:val="00EA286C"/>
    <w:rsid w:val="00EA2D27"/>
    <w:rsid w:val="00EA309C"/>
    <w:rsid w:val="00EA3168"/>
    <w:rsid w:val="00EA3718"/>
    <w:rsid w:val="00EA37AB"/>
    <w:rsid w:val="00EA39E7"/>
    <w:rsid w:val="00EA3EA3"/>
    <w:rsid w:val="00EA410B"/>
    <w:rsid w:val="00EA42E2"/>
    <w:rsid w:val="00EA499D"/>
    <w:rsid w:val="00EA4B3D"/>
    <w:rsid w:val="00EA4B99"/>
    <w:rsid w:val="00EA4E3E"/>
    <w:rsid w:val="00EA4F65"/>
    <w:rsid w:val="00EA537E"/>
    <w:rsid w:val="00EA5485"/>
    <w:rsid w:val="00EA580F"/>
    <w:rsid w:val="00EA5978"/>
    <w:rsid w:val="00EA5EE6"/>
    <w:rsid w:val="00EA6017"/>
    <w:rsid w:val="00EA60BF"/>
    <w:rsid w:val="00EA60F8"/>
    <w:rsid w:val="00EA61A6"/>
    <w:rsid w:val="00EA61D1"/>
    <w:rsid w:val="00EA63DF"/>
    <w:rsid w:val="00EA662C"/>
    <w:rsid w:val="00EA66F0"/>
    <w:rsid w:val="00EA6729"/>
    <w:rsid w:val="00EA6948"/>
    <w:rsid w:val="00EA7238"/>
    <w:rsid w:val="00EA72F9"/>
    <w:rsid w:val="00EA7422"/>
    <w:rsid w:val="00EA7D17"/>
    <w:rsid w:val="00EA7DE7"/>
    <w:rsid w:val="00EB008E"/>
    <w:rsid w:val="00EB00E2"/>
    <w:rsid w:val="00EB022F"/>
    <w:rsid w:val="00EB0439"/>
    <w:rsid w:val="00EB04B4"/>
    <w:rsid w:val="00EB087A"/>
    <w:rsid w:val="00EB0B85"/>
    <w:rsid w:val="00EB0C26"/>
    <w:rsid w:val="00EB0D9A"/>
    <w:rsid w:val="00EB0E11"/>
    <w:rsid w:val="00EB101E"/>
    <w:rsid w:val="00EB1DE0"/>
    <w:rsid w:val="00EB1FBB"/>
    <w:rsid w:val="00EB2306"/>
    <w:rsid w:val="00EB2374"/>
    <w:rsid w:val="00EB2440"/>
    <w:rsid w:val="00EB2AC2"/>
    <w:rsid w:val="00EB2BC8"/>
    <w:rsid w:val="00EB32F3"/>
    <w:rsid w:val="00EB354D"/>
    <w:rsid w:val="00EB371C"/>
    <w:rsid w:val="00EB3D18"/>
    <w:rsid w:val="00EB4100"/>
    <w:rsid w:val="00EB41F5"/>
    <w:rsid w:val="00EB425A"/>
    <w:rsid w:val="00EB42EE"/>
    <w:rsid w:val="00EB4371"/>
    <w:rsid w:val="00EB43A9"/>
    <w:rsid w:val="00EB5158"/>
    <w:rsid w:val="00EB51C4"/>
    <w:rsid w:val="00EB51D5"/>
    <w:rsid w:val="00EB5D20"/>
    <w:rsid w:val="00EB60AA"/>
    <w:rsid w:val="00EB6308"/>
    <w:rsid w:val="00EB6440"/>
    <w:rsid w:val="00EB6C05"/>
    <w:rsid w:val="00EB6D6F"/>
    <w:rsid w:val="00EB72E2"/>
    <w:rsid w:val="00EB7532"/>
    <w:rsid w:val="00EC0112"/>
    <w:rsid w:val="00EC0287"/>
    <w:rsid w:val="00EC07B9"/>
    <w:rsid w:val="00EC0B4E"/>
    <w:rsid w:val="00EC124E"/>
    <w:rsid w:val="00EC12AC"/>
    <w:rsid w:val="00EC177D"/>
    <w:rsid w:val="00EC1A2D"/>
    <w:rsid w:val="00EC1BD1"/>
    <w:rsid w:val="00EC1D5C"/>
    <w:rsid w:val="00EC23C3"/>
    <w:rsid w:val="00EC246F"/>
    <w:rsid w:val="00EC24E5"/>
    <w:rsid w:val="00EC28A7"/>
    <w:rsid w:val="00EC2A70"/>
    <w:rsid w:val="00EC2AEB"/>
    <w:rsid w:val="00EC2E25"/>
    <w:rsid w:val="00EC2E3E"/>
    <w:rsid w:val="00EC2FA1"/>
    <w:rsid w:val="00EC33B9"/>
    <w:rsid w:val="00EC35D3"/>
    <w:rsid w:val="00EC38B3"/>
    <w:rsid w:val="00EC4678"/>
    <w:rsid w:val="00EC4719"/>
    <w:rsid w:val="00EC4878"/>
    <w:rsid w:val="00EC4E1D"/>
    <w:rsid w:val="00EC5349"/>
    <w:rsid w:val="00EC543E"/>
    <w:rsid w:val="00EC5528"/>
    <w:rsid w:val="00EC55C7"/>
    <w:rsid w:val="00EC5881"/>
    <w:rsid w:val="00EC60C3"/>
    <w:rsid w:val="00EC69A7"/>
    <w:rsid w:val="00EC6B7C"/>
    <w:rsid w:val="00EC7038"/>
    <w:rsid w:val="00EC726F"/>
    <w:rsid w:val="00EC7330"/>
    <w:rsid w:val="00EC77FC"/>
    <w:rsid w:val="00EC78BA"/>
    <w:rsid w:val="00EC7970"/>
    <w:rsid w:val="00EC797F"/>
    <w:rsid w:val="00EC7C32"/>
    <w:rsid w:val="00EC7E85"/>
    <w:rsid w:val="00ED03BA"/>
    <w:rsid w:val="00ED05B8"/>
    <w:rsid w:val="00ED061F"/>
    <w:rsid w:val="00ED0624"/>
    <w:rsid w:val="00ED0897"/>
    <w:rsid w:val="00ED0B3F"/>
    <w:rsid w:val="00ED0BA0"/>
    <w:rsid w:val="00ED0C7E"/>
    <w:rsid w:val="00ED0CDC"/>
    <w:rsid w:val="00ED105C"/>
    <w:rsid w:val="00ED16EE"/>
    <w:rsid w:val="00ED192F"/>
    <w:rsid w:val="00ED1C1C"/>
    <w:rsid w:val="00ED1C93"/>
    <w:rsid w:val="00ED22B4"/>
    <w:rsid w:val="00ED26BE"/>
    <w:rsid w:val="00ED2945"/>
    <w:rsid w:val="00ED2C3C"/>
    <w:rsid w:val="00ED2F2E"/>
    <w:rsid w:val="00ED3233"/>
    <w:rsid w:val="00ED3BFB"/>
    <w:rsid w:val="00ED4101"/>
    <w:rsid w:val="00ED447D"/>
    <w:rsid w:val="00ED47A2"/>
    <w:rsid w:val="00ED485D"/>
    <w:rsid w:val="00ED4CDB"/>
    <w:rsid w:val="00ED5450"/>
    <w:rsid w:val="00ED549C"/>
    <w:rsid w:val="00ED5594"/>
    <w:rsid w:val="00ED57AF"/>
    <w:rsid w:val="00ED6317"/>
    <w:rsid w:val="00ED655B"/>
    <w:rsid w:val="00ED6DD9"/>
    <w:rsid w:val="00ED6ECD"/>
    <w:rsid w:val="00ED7103"/>
    <w:rsid w:val="00ED7829"/>
    <w:rsid w:val="00ED7CA5"/>
    <w:rsid w:val="00EE016F"/>
    <w:rsid w:val="00EE097E"/>
    <w:rsid w:val="00EE0A19"/>
    <w:rsid w:val="00EE0A8D"/>
    <w:rsid w:val="00EE113F"/>
    <w:rsid w:val="00EE139E"/>
    <w:rsid w:val="00EE1653"/>
    <w:rsid w:val="00EE167C"/>
    <w:rsid w:val="00EE1890"/>
    <w:rsid w:val="00EE1A69"/>
    <w:rsid w:val="00EE1EBD"/>
    <w:rsid w:val="00EE1FAC"/>
    <w:rsid w:val="00EE28F7"/>
    <w:rsid w:val="00EE2A05"/>
    <w:rsid w:val="00EE2AC7"/>
    <w:rsid w:val="00EE31F3"/>
    <w:rsid w:val="00EE32BF"/>
    <w:rsid w:val="00EE338E"/>
    <w:rsid w:val="00EE382F"/>
    <w:rsid w:val="00EE3878"/>
    <w:rsid w:val="00EE3D4A"/>
    <w:rsid w:val="00EE3F04"/>
    <w:rsid w:val="00EE411C"/>
    <w:rsid w:val="00EE42A7"/>
    <w:rsid w:val="00EE458C"/>
    <w:rsid w:val="00EE47F4"/>
    <w:rsid w:val="00EE483B"/>
    <w:rsid w:val="00EE48AA"/>
    <w:rsid w:val="00EE4C6F"/>
    <w:rsid w:val="00EE4C9D"/>
    <w:rsid w:val="00EE4D6A"/>
    <w:rsid w:val="00EE50B3"/>
    <w:rsid w:val="00EE5322"/>
    <w:rsid w:val="00EE5453"/>
    <w:rsid w:val="00EE57E7"/>
    <w:rsid w:val="00EE5E62"/>
    <w:rsid w:val="00EE5FB9"/>
    <w:rsid w:val="00EE61E3"/>
    <w:rsid w:val="00EE7768"/>
    <w:rsid w:val="00EE7920"/>
    <w:rsid w:val="00EE7EB5"/>
    <w:rsid w:val="00EE7FD5"/>
    <w:rsid w:val="00EF0BE2"/>
    <w:rsid w:val="00EF0CA7"/>
    <w:rsid w:val="00EF0D5F"/>
    <w:rsid w:val="00EF0F2E"/>
    <w:rsid w:val="00EF11E4"/>
    <w:rsid w:val="00EF11EE"/>
    <w:rsid w:val="00EF1988"/>
    <w:rsid w:val="00EF1B35"/>
    <w:rsid w:val="00EF1CEB"/>
    <w:rsid w:val="00EF1D21"/>
    <w:rsid w:val="00EF2BC5"/>
    <w:rsid w:val="00EF2D11"/>
    <w:rsid w:val="00EF2EAD"/>
    <w:rsid w:val="00EF3106"/>
    <w:rsid w:val="00EF31F8"/>
    <w:rsid w:val="00EF357A"/>
    <w:rsid w:val="00EF3835"/>
    <w:rsid w:val="00EF38CD"/>
    <w:rsid w:val="00EF39D5"/>
    <w:rsid w:val="00EF3B09"/>
    <w:rsid w:val="00EF3C10"/>
    <w:rsid w:val="00EF3CE5"/>
    <w:rsid w:val="00EF4275"/>
    <w:rsid w:val="00EF43EF"/>
    <w:rsid w:val="00EF4627"/>
    <w:rsid w:val="00EF4897"/>
    <w:rsid w:val="00EF4DE3"/>
    <w:rsid w:val="00EF4EEC"/>
    <w:rsid w:val="00EF50F9"/>
    <w:rsid w:val="00EF5780"/>
    <w:rsid w:val="00EF5E5D"/>
    <w:rsid w:val="00EF5F5D"/>
    <w:rsid w:val="00EF6073"/>
    <w:rsid w:val="00EF613F"/>
    <w:rsid w:val="00EF6428"/>
    <w:rsid w:val="00EF67E3"/>
    <w:rsid w:val="00EF7290"/>
    <w:rsid w:val="00EF72BE"/>
    <w:rsid w:val="00EF748A"/>
    <w:rsid w:val="00EF78AD"/>
    <w:rsid w:val="00EF7F4C"/>
    <w:rsid w:val="00F001B7"/>
    <w:rsid w:val="00F00401"/>
    <w:rsid w:val="00F009B9"/>
    <w:rsid w:val="00F009F6"/>
    <w:rsid w:val="00F00AFB"/>
    <w:rsid w:val="00F00BEB"/>
    <w:rsid w:val="00F00C25"/>
    <w:rsid w:val="00F00D38"/>
    <w:rsid w:val="00F01388"/>
    <w:rsid w:val="00F01618"/>
    <w:rsid w:val="00F01F67"/>
    <w:rsid w:val="00F020A0"/>
    <w:rsid w:val="00F0227B"/>
    <w:rsid w:val="00F023F8"/>
    <w:rsid w:val="00F0256E"/>
    <w:rsid w:val="00F02D11"/>
    <w:rsid w:val="00F03064"/>
    <w:rsid w:val="00F0308B"/>
    <w:rsid w:val="00F036B8"/>
    <w:rsid w:val="00F03A95"/>
    <w:rsid w:val="00F03F28"/>
    <w:rsid w:val="00F04056"/>
    <w:rsid w:val="00F04817"/>
    <w:rsid w:val="00F04EC2"/>
    <w:rsid w:val="00F05170"/>
    <w:rsid w:val="00F053DF"/>
    <w:rsid w:val="00F05503"/>
    <w:rsid w:val="00F05785"/>
    <w:rsid w:val="00F05A10"/>
    <w:rsid w:val="00F05A2E"/>
    <w:rsid w:val="00F05B43"/>
    <w:rsid w:val="00F05C89"/>
    <w:rsid w:val="00F05F10"/>
    <w:rsid w:val="00F0640D"/>
    <w:rsid w:val="00F068BE"/>
    <w:rsid w:val="00F06A1E"/>
    <w:rsid w:val="00F06F60"/>
    <w:rsid w:val="00F0742E"/>
    <w:rsid w:val="00F075F1"/>
    <w:rsid w:val="00F077F8"/>
    <w:rsid w:val="00F0782F"/>
    <w:rsid w:val="00F078D4"/>
    <w:rsid w:val="00F07BC4"/>
    <w:rsid w:val="00F07F9E"/>
    <w:rsid w:val="00F10249"/>
    <w:rsid w:val="00F1035F"/>
    <w:rsid w:val="00F105B8"/>
    <w:rsid w:val="00F10C6A"/>
    <w:rsid w:val="00F10C80"/>
    <w:rsid w:val="00F11147"/>
    <w:rsid w:val="00F11278"/>
    <w:rsid w:val="00F1185E"/>
    <w:rsid w:val="00F11E2A"/>
    <w:rsid w:val="00F11FCE"/>
    <w:rsid w:val="00F120E6"/>
    <w:rsid w:val="00F1268E"/>
    <w:rsid w:val="00F133AF"/>
    <w:rsid w:val="00F134A7"/>
    <w:rsid w:val="00F137B6"/>
    <w:rsid w:val="00F14380"/>
    <w:rsid w:val="00F14523"/>
    <w:rsid w:val="00F14CF4"/>
    <w:rsid w:val="00F14D22"/>
    <w:rsid w:val="00F14DD8"/>
    <w:rsid w:val="00F14E83"/>
    <w:rsid w:val="00F15154"/>
    <w:rsid w:val="00F15231"/>
    <w:rsid w:val="00F155FE"/>
    <w:rsid w:val="00F15ADC"/>
    <w:rsid w:val="00F16147"/>
    <w:rsid w:val="00F163ED"/>
    <w:rsid w:val="00F1660F"/>
    <w:rsid w:val="00F16A5C"/>
    <w:rsid w:val="00F16E67"/>
    <w:rsid w:val="00F16E6E"/>
    <w:rsid w:val="00F178FD"/>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21AC"/>
    <w:rsid w:val="00F22285"/>
    <w:rsid w:val="00F22496"/>
    <w:rsid w:val="00F2270C"/>
    <w:rsid w:val="00F2277A"/>
    <w:rsid w:val="00F22D48"/>
    <w:rsid w:val="00F231AA"/>
    <w:rsid w:val="00F237A8"/>
    <w:rsid w:val="00F23C6E"/>
    <w:rsid w:val="00F23F3B"/>
    <w:rsid w:val="00F241E5"/>
    <w:rsid w:val="00F24437"/>
    <w:rsid w:val="00F24B71"/>
    <w:rsid w:val="00F253A3"/>
    <w:rsid w:val="00F255F9"/>
    <w:rsid w:val="00F2582B"/>
    <w:rsid w:val="00F25E2B"/>
    <w:rsid w:val="00F25F09"/>
    <w:rsid w:val="00F260A0"/>
    <w:rsid w:val="00F26C2F"/>
    <w:rsid w:val="00F27339"/>
    <w:rsid w:val="00F273F4"/>
    <w:rsid w:val="00F30167"/>
    <w:rsid w:val="00F30502"/>
    <w:rsid w:val="00F30A9F"/>
    <w:rsid w:val="00F30DE5"/>
    <w:rsid w:val="00F31375"/>
    <w:rsid w:val="00F3139B"/>
    <w:rsid w:val="00F316EE"/>
    <w:rsid w:val="00F31F9F"/>
    <w:rsid w:val="00F320D7"/>
    <w:rsid w:val="00F3235E"/>
    <w:rsid w:val="00F32689"/>
    <w:rsid w:val="00F32B90"/>
    <w:rsid w:val="00F3309E"/>
    <w:rsid w:val="00F3325F"/>
    <w:rsid w:val="00F335A5"/>
    <w:rsid w:val="00F335A7"/>
    <w:rsid w:val="00F33658"/>
    <w:rsid w:val="00F336C5"/>
    <w:rsid w:val="00F33A26"/>
    <w:rsid w:val="00F33E14"/>
    <w:rsid w:val="00F342F2"/>
    <w:rsid w:val="00F34459"/>
    <w:rsid w:val="00F34972"/>
    <w:rsid w:val="00F34A6F"/>
    <w:rsid w:val="00F34C84"/>
    <w:rsid w:val="00F34FDD"/>
    <w:rsid w:val="00F350B0"/>
    <w:rsid w:val="00F35502"/>
    <w:rsid w:val="00F358CE"/>
    <w:rsid w:val="00F359C5"/>
    <w:rsid w:val="00F35D8B"/>
    <w:rsid w:val="00F3631D"/>
    <w:rsid w:val="00F36661"/>
    <w:rsid w:val="00F36750"/>
    <w:rsid w:val="00F36939"/>
    <w:rsid w:val="00F36BBA"/>
    <w:rsid w:val="00F36C7A"/>
    <w:rsid w:val="00F36EFB"/>
    <w:rsid w:val="00F379D7"/>
    <w:rsid w:val="00F37D2F"/>
    <w:rsid w:val="00F40024"/>
    <w:rsid w:val="00F400E0"/>
    <w:rsid w:val="00F4031A"/>
    <w:rsid w:val="00F40381"/>
    <w:rsid w:val="00F403AC"/>
    <w:rsid w:val="00F40BC9"/>
    <w:rsid w:val="00F4119C"/>
    <w:rsid w:val="00F4119F"/>
    <w:rsid w:val="00F41668"/>
    <w:rsid w:val="00F417C0"/>
    <w:rsid w:val="00F4196D"/>
    <w:rsid w:val="00F41BC0"/>
    <w:rsid w:val="00F41D07"/>
    <w:rsid w:val="00F41FA8"/>
    <w:rsid w:val="00F425AF"/>
    <w:rsid w:val="00F42870"/>
    <w:rsid w:val="00F4290E"/>
    <w:rsid w:val="00F42CA7"/>
    <w:rsid w:val="00F42D93"/>
    <w:rsid w:val="00F42FB6"/>
    <w:rsid w:val="00F4351A"/>
    <w:rsid w:val="00F43521"/>
    <w:rsid w:val="00F43DC9"/>
    <w:rsid w:val="00F43E2D"/>
    <w:rsid w:val="00F4448A"/>
    <w:rsid w:val="00F4449B"/>
    <w:rsid w:val="00F44556"/>
    <w:rsid w:val="00F4462E"/>
    <w:rsid w:val="00F4495C"/>
    <w:rsid w:val="00F451A4"/>
    <w:rsid w:val="00F45342"/>
    <w:rsid w:val="00F4534B"/>
    <w:rsid w:val="00F4543E"/>
    <w:rsid w:val="00F458E2"/>
    <w:rsid w:val="00F4599E"/>
    <w:rsid w:val="00F45A1A"/>
    <w:rsid w:val="00F45B07"/>
    <w:rsid w:val="00F45E28"/>
    <w:rsid w:val="00F45F37"/>
    <w:rsid w:val="00F46043"/>
    <w:rsid w:val="00F463CA"/>
    <w:rsid w:val="00F468EA"/>
    <w:rsid w:val="00F46CCC"/>
    <w:rsid w:val="00F46EA5"/>
    <w:rsid w:val="00F47151"/>
    <w:rsid w:val="00F47445"/>
    <w:rsid w:val="00F474EA"/>
    <w:rsid w:val="00F474F3"/>
    <w:rsid w:val="00F4799B"/>
    <w:rsid w:val="00F47E3D"/>
    <w:rsid w:val="00F50085"/>
    <w:rsid w:val="00F50116"/>
    <w:rsid w:val="00F51066"/>
    <w:rsid w:val="00F51832"/>
    <w:rsid w:val="00F51B8C"/>
    <w:rsid w:val="00F51F3C"/>
    <w:rsid w:val="00F52032"/>
    <w:rsid w:val="00F5208E"/>
    <w:rsid w:val="00F5255C"/>
    <w:rsid w:val="00F52D77"/>
    <w:rsid w:val="00F52D78"/>
    <w:rsid w:val="00F5332F"/>
    <w:rsid w:val="00F535C5"/>
    <w:rsid w:val="00F53ADC"/>
    <w:rsid w:val="00F53D68"/>
    <w:rsid w:val="00F54351"/>
    <w:rsid w:val="00F54537"/>
    <w:rsid w:val="00F545F5"/>
    <w:rsid w:val="00F54758"/>
    <w:rsid w:val="00F54845"/>
    <w:rsid w:val="00F54865"/>
    <w:rsid w:val="00F54881"/>
    <w:rsid w:val="00F54AF6"/>
    <w:rsid w:val="00F54D63"/>
    <w:rsid w:val="00F54E3C"/>
    <w:rsid w:val="00F551C1"/>
    <w:rsid w:val="00F552E3"/>
    <w:rsid w:val="00F55592"/>
    <w:rsid w:val="00F5560D"/>
    <w:rsid w:val="00F55718"/>
    <w:rsid w:val="00F55C0B"/>
    <w:rsid w:val="00F55C13"/>
    <w:rsid w:val="00F56219"/>
    <w:rsid w:val="00F56578"/>
    <w:rsid w:val="00F565E6"/>
    <w:rsid w:val="00F56A16"/>
    <w:rsid w:val="00F56CEC"/>
    <w:rsid w:val="00F570F4"/>
    <w:rsid w:val="00F57377"/>
    <w:rsid w:val="00F575E7"/>
    <w:rsid w:val="00F57636"/>
    <w:rsid w:val="00F57759"/>
    <w:rsid w:val="00F577B7"/>
    <w:rsid w:val="00F57AC5"/>
    <w:rsid w:val="00F60374"/>
    <w:rsid w:val="00F604DF"/>
    <w:rsid w:val="00F60731"/>
    <w:rsid w:val="00F6084B"/>
    <w:rsid w:val="00F6093F"/>
    <w:rsid w:val="00F60CE3"/>
    <w:rsid w:val="00F6120A"/>
    <w:rsid w:val="00F612C2"/>
    <w:rsid w:val="00F6230A"/>
    <w:rsid w:val="00F62565"/>
    <w:rsid w:val="00F62657"/>
    <w:rsid w:val="00F62987"/>
    <w:rsid w:val="00F62999"/>
    <w:rsid w:val="00F62A96"/>
    <w:rsid w:val="00F62B9E"/>
    <w:rsid w:val="00F62D61"/>
    <w:rsid w:val="00F63661"/>
    <w:rsid w:val="00F63A68"/>
    <w:rsid w:val="00F63E06"/>
    <w:rsid w:val="00F6430B"/>
    <w:rsid w:val="00F64390"/>
    <w:rsid w:val="00F643CB"/>
    <w:rsid w:val="00F64612"/>
    <w:rsid w:val="00F6493F"/>
    <w:rsid w:val="00F64BA4"/>
    <w:rsid w:val="00F654DD"/>
    <w:rsid w:val="00F656F0"/>
    <w:rsid w:val="00F65705"/>
    <w:rsid w:val="00F65EBD"/>
    <w:rsid w:val="00F66159"/>
    <w:rsid w:val="00F664C6"/>
    <w:rsid w:val="00F66567"/>
    <w:rsid w:val="00F665A4"/>
    <w:rsid w:val="00F66807"/>
    <w:rsid w:val="00F668B0"/>
    <w:rsid w:val="00F669FB"/>
    <w:rsid w:val="00F66A48"/>
    <w:rsid w:val="00F66B9D"/>
    <w:rsid w:val="00F66E45"/>
    <w:rsid w:val="00F679E1"/>
    <w:rsid w:val="00F700A4"/>
    <w:rsid w:val="00F70158"/>
    <w:rsid w:val="00F70384"/>
    <w:rsid w:val="00F70420"/>
    <w:rsid w:val="00F705A7"/>
    <w:rsid w:val="00F70742"/>
    <w:rsid w:val="00F70A09"/>
    <w:rsid w:val="00F70C65"/>
    <w:rsid w:val="00F70CDB"/>
    <w:rsid w:val="00F70CF1"/>
    <w:rsid w:val="00F71060"/>
    <w:rsid w:val="00F71196"/>
    <w:rsid w:val="00F7119F"/>
    <w:rsid w:val="00F71380"/>
    <w:rsid w:val="00F713E9"/>
    <w:rsid w:val="00F716F8"/>
    <w:rsid w:val="00F718C2"/>
    <w:rsid w:val="00F718D2"/>
    <w:rsid w:val="00F718ED"/>
    <w:rsid w:val="00F7194A"/>
    <w:rsid w:val="00F71D91"/>
    <w:rsid w:val="00F71E36"/>
    <w:rsid w:val="00F7211C"/>
    <w:rsid w:val="00F72ACF"/>
    <w:rsid w:val="00F7313B"/>
    <w:rsid w:val="00F734AE"/>
    <w:rsid w:val="00F735E3"/>
    <w:rsid w:val="00F74072"/>
    <w:rsid w:val="00F74493"/>
    <w:rsid w:val="00F7461A"/>
    <w:rsid w:val="00F74E63"/>
    <w:rsid w:val="00F7566A"/>
    <w:rsid w:val="00F758BF"/>
    <w:rsid w:val="00F759D3"/>
    <w:rsid w:val="00F75DEA"/>
    <w:rsid w:val="00F75E02"/>
    <w:rsid w:val="00F75F1B"/>
    <w:rsid w:val="00F75F22"/>
    <w:rsid w:val="00F765DC"/>
    <w:rsid w:val="00F76826"/>
    <w:rsid w:val="00F77053"/>
    <w:rsid w:val="00F7741F"/>
    <w:rsid w:val="00F77DC8"/>
    <w:rsid w:val="00F77E20"/>
    <w:rsid w:val="00F80239"/>
    <w:rsid w:val="00F80690"/>
    <w:rsid w:val="00F80AC4"/>
    <w:rsid w:val="00F80D6D"/>
    <w:rsid w:val="00F810CC"/>
    <w:rsid w:val="00F813EB"/>
    <w:rsid w:val="00F81469"/>
    <w:rsid w:val="00F8198A"/>
    <w:rsid w:val="00F81A48"/>
    <w:rsid w:val="00F81A8C"/>
    <w:rsid w:val="00F81C16"/>
    <w:rsid w:val="00F81C83"/>
    <w:rsid w:val="00F82461"/>
    <w:rsid w:val="00F82886"/>
    <w:rsid w:val="00F829BE"/>
    <w:rsid w:val="00F834DF"/>
    <w:rsid w:val="00F838FB"/>
    <w:rsid w:val="00F83A01"/>
    <w:rsid w:val="00F83A71"/>
    <w:rsid w:val="00F83B6B"/>
    <w:rsid w:val="00F84710"/>
    <w:rsid w:val="00F8489B"/>
    <w:rsid w:val="00F848C7"/>
    <w:rsid w:val="00F84B42"/>
    <w:rsid w:val="00F85420"/>
    <w:rsid w:val="00F85AA1"/>
    <w:rsid w:val="00F85BBC"/>
    <w:rsid w:val="00F85C1F"/>
    <w:rsid w:val="00F85CFF"/>
    <w:rsid w:val="00F85F4B"/>
    <w:rsid w:val="00F85FBB"/>
    <w:rsid w:val="00F8644E"/>
    <w:rsid w:val="00F864AC"/>
    <w:rsid w:val="00F86623"/>
    <w:rsid w:val="00F866E2"/>
    <w:rsid w:val="00F86842"/>
    <w:rsid w:val="00F86BDC"/>
    <w:rsid w:val="00F86EED"/>
    <w:rsid w:val="00F86F6C"/>
    <w:rsid w:val="00F873E1"/>
    <w:rsid w:val="00F87DF6"/>
    <w:rsid w:val="00F87E4F"/>
    <w:rsid w:val="00F900A0"/>
    <w:rsid w:val="00F9040B"/>
    <w:rsid w:val="00F9083F"/>
    <w:rsid w:val="00F90C74"/>
    <w:rsid w:val="00F90E9E"/>
    <w:rsid w:val="00F91174"/>
    <w:rsid w:val="00F911FD"/>
    <w:rsid w:val="00F9129B"/>
    <w:rsid w:val="00F9133E"/>
    <w:rsid w:val="00F91C2A"/>
    <w:rsid w:val="00F91C37"/>
    <w:rsid w:val="00F91EC9"/>
    <w:rsid w:val="00F91ECD"/>
    <w:rsid w:val="00F92098"/>
    <w:rsid w:val="00F9218B"/>
    <w:rsid w:val="00F924E6"/>
    <w:rsid w:val="00F92751"/>
    <w:rsid w:val="00F9279F"/>
    <w:rsid w:val="00F92D46"/>
    <w:rsid w:val="00F93B2D"/>
    <w:rsid w:val="00F93CD9"/>
    <w:rsid w:val="00F94193"/>
    <w:rsid w:val="00F9499E"/>
    <w:rsid w:val="00F94CB4"/>
    <w:rsid w:val="00F94F5F"/>
    <w:rsid w:val="00F94FC5"/>
    <w:rsid w:val="00F950BE"/>
    <w:rsid w:val="00F951CC"/>
    <w:rsid w:val="00F95F89"/>
    <w:rsid w:val="00F95F9E"/>
    <w:rsid w:val="00F96094"/>
    <w:rsid w:val="00F96450"/>
    <w:rsid w:val="00F968D4"/>
    <w:rsid w:val="00F96AD7"/>
    <w:rsid w:val="00F96CFF"/>
    <w:rsid w:val="00F96E05"/>
    <w:rsid w:val="00F96FC2"/>
    <w:rsid w:val="00F971D6"/>
    <w:rsid w:val="00F971F9"/>
    <w:rsid w:val="00F97226"/>
    <w:rsid w:val="00F97452"/>
    <w:rsid w:val="00F9749D"/>
    <w:rsid w:val="00F9772B"/>
    <w:rsid w:val="00F977AF"/>
    <w:rsid w:val="00F97B38"/>
    <w:rsid w:val="00F97CD7"/>
    <w:rsid w:val="00F97F5C"/>
    <w:rsid w:val="00F97FE6"/>
    <w:rsid w:val="00FA0483"/>
    <w:rsid w:val="00FA0946"/>
    <w:rsid w:val="00FA09AD"/>
    <w:rsid w:val="00FA0E62"/>
    <w:rsid w:val="00FA132F"/>
    <w:rsid w:val="00FA1535"/>
    <w:rsid w:val="00FA153F"/>
    <w:rsid w:val="00FA19BA"/>
    <w:rsid w:val="00FA1CF2"/>
    <w:rsid w:val="00FA1E92"/>
    <w:rsid w:val="00FA231E"/>
    <w:rsid w:val="00FA24A9"/>
    <w:rsid w:val="00FA27A5"/>
    <w:rsid w:val="00FA2966"/>
    <w:rsid w:val="00FA2CAF"/>
    <w:rsid w:val="00FA3B4C"/>
    <w:rsid w:val="00FA3CA5"/>
    <w:rsid w:val="00FA4059"/>
    <w:rsid w:val="00FA44CA"/>
    <w:rsid w:val="00FA464D"/>
    <w:rsid w:val="00FA49EC"/>
    <w:rsid w:val="00FA4E2C"/>
    <w:rsid w:val="00FA55DF"/>
    <w:rsid w:val="00FA5652"/>
    <w:rsid w:val="00FA5883"/>
    <w:rsid w:val="00FA5A8F"/>
    <w:rsid w:val="00FA5B1D"/>
    <w:rsid w:val="00FA5BF0"/>
    <w:rsid w:val="00FA6001"/>
    <w:rsid w:val="00FA62AB"/>
    <w:rsid w:val="00FA6503"/>
    <w:rsid w:val="00FA6D9B"/>
    <w:rsid w:val="00FA709C"/>
    <w:rsid w:val="00FA7DCA"/>
    <w:rsid w:val="00FA7FF2"/>
    <w:rsid w:val="00FB0521"/>
    <w:rsid w:val="00FB07C0"/>
    <w:rsid w:val="00FB090A"/>
    <w:rsid w:val="00FB09DF"/>
    <w:rsid w:val="00FB0BAE"/>
    <w:rsid w:val="00FB0BEE"/>
    <w:rsid w:val="00FB0D6C"/>
    <w:rsid w:val="00FB0E74"/>
    <w:rsid w:val="00FB10CE"/>
    <w:rsid w:val="00FB141A"/>
    <w:rsid w:val="00FB15D4"/>
    <w:rsid w:val="00FB16B8"/>
    <w:rsid w:val="00FB1826"/>
    <w:rsid w:val="00FB18AB"/>
    <w:rsid w:val="00FB1911"/>
    <w:rsid w:val="00FB1D73"/>
    <w:rsid w:val="00FB1E02"/>
    <w:rsid w:val="00FB2647"/>
    <w:rsid w:val="00FB275B"/>
    <w:rsid w:val="00FB2C12"/>
    <w:rsid w:val="00FB2D0B"/>
    <w:rsid w:val="00FB3102"/>
    <w:rsid w:val="00FB36FF"/>
    <w:rsid w:val="00FB376B"/>
    <w:rsid w:val="00FB4111"/>
    <w:rsid w:val="00FB47EA"/>
    <w:rsid w:val="00FB4C2A"/>
    <w:rsid w:val="00FB4D7B"/>
    <w:rsid w:val="00FB5475"/>
    <w:rsid w:val="00FB5CB5"/>
    <w:rsid w:val="00FB62D0"/>
    <w:rsid w:val="00FB640C"/>
    <w:rsid w:val="00FB64FD"/>
    <w:rsid w:val="00FB65CB"/>
    <w:rsid w:val="00FB667F"/>
    <w:rsid w:val="00FB6B0B"/>
    <w:rsid w:val="00FB6BF1"/>
    <w:rsid w:val="00FB6DC9"/>
    <w:rsid w:val="00FB78CC"/>
    <w:rsid w:val="00FB7A85"/>
    <w:rsid w:val="00FB7B21"/>
    <w:rsid w:val="00FB7B3A"/>
    <w:rsid w:val="00FB7F48"/>
    <w:rsid w:val="00FC04D0"/>
    <w:rsid w:val="00FC06EB"/>
    <w:rsid w:val="00FC0DFC"/>
    <w:rsid w:val="00FC174C"/>
    <w:rsid w:val="00FC17AD"/>
    <w:rsid w:val="00FC17E0"/>
    <w:rsid w:val="00FC1E12"/>
    <w:rsid w:val="00FC1EB4"/>
    <w:rsid w:val="00FC2999"/>
    <w:rsid w:val="00FC2A9E"/>
    <w:rsid w:val="00FC2E6F"/>
    <w:rsid w:val="00FC2F2E"/>
    <w:rsid w:val="00FC3116"/>
    <w:rsid w:val="00FC326D"/>
    <w:rsid w:val="00FC38D2"/>
    <w:rsid w:val="00FC3D84"/>
    <w:rsid w:val="00FC3F1E"/>
    <w:rsid w:val="00FC3FB6"/>
    <w:rsid w:val="00FC4211"/>
    <w:rsid w:val="00FC437F"/>
    <w:rsid w:val="00FC447D"/>
    <w:rsid w:val="00FC49D5"/>
    <w:rsid w:val="00FC4C07"/>
    <w:rsid w:val="00FC4D43"/>
    <w:rsid w:val="00FC4D89"/>
    <w:rsid w:val="00FC4DD8"/>
    <w:rsid w:val="00FC5059"/>
    <w:rsid w:val="00FC58F7"/>
    <w:rsid w:val="00FC5CF2"/>
    <w:rsid w:val="00FC5F93"/>
    <w:rsid w:val="00FC6BB2"/>
    <w:rsid w:val="00FC7282"/>
    <w:rsid w:val="00FC77A8"/>
    <w:rsid w:val="00FC7AA6"/>
    <w:rsid w:val="00FD0799"/>
    <w:rsid w:val="00FD0C41"/>
    <w:rsid w:val="00FD0CC9"/>
    <w:rsid w:val="00FD0D41"/>
    <w:rsid w:val="00FD0E8F"/>
    <w:rsid w:val="00FD0EDE"/>
    <w:rsid w:val="00FD0F5C"/>
    <w:rsid w:val="00FD1075"/>
    <w:rsid w:val="00FD1241"/>
    <w:rsid w:val="00FD127C"/>
    <w:rsid w:val="00FD1744"/>
    <w:rsid w:val="00FD1A00"/>
    <w:rsid w:val="00FD1E7A"/>
    <w:rsid w:val="00FD21A3"/>
    <w:rsid w:val="00FD21A6"/>
    <w:rsid w:val="00FD23FF"/>
    <w:rsid w:val="00FD24D7"/>
    <w:rsid w:val="00FD26E9"/>
    <w:rsid w:val="00FD2AB1"/>
    <w:rsid w:val="00FD33F4"/>
    <w:rsid w:val="00FD3682"/>
    <w:rsid w:val="00FD36C8"/>
    <w:rsid w:val="00FD3868"/>
    <w:rsid w:val="00FD3BC4"/>
    <w:rsid w:val="00FD3CD1"/>
    <w:rsid w:val="00FD3F64"/>
    <w:rsid w:val="00FD40A1"/>
    <w:rsid w:val="00FD4637"/>
    <w:rsid w:val="00FD46CC"/>
    <w:rsid w:val="00FD48BB"/>
    <w:rsid w:val="00FD4A80"/>
    <w:rsid w:val="00FD4B89"/>
    <w:rsid w:val="00FD4F2E"/>
    <w:rsid w:val="00FD521A"/>
    <w:rsid w:val="00FD52D9"/>
    <w:rsid w:val="00FD537D"/>
    <w:rsid w:val="00FD554E"/>
    <w:rsid w:val="00FD569D"/>
    <w:rsid w:val="00FD5E63"/>
    <w:rsid w:val="00FD6408"/>
    <w:rsid w:val="00FD6B10"/>
    <w:rsid w:val="00FD6E23"/>
    <w:rsid w:val="00FD749F"/>
    <w:rsid w:val="00FD759F"/>
    <w:rsid w:val="00FD7977"/>
    <w:rsid w:val="00FD7D1A"/>
    <w:rsid w:val="00FD7F1A"/>
    <w:rsid w:val="00FE032F"/>
    <w:rsid w:val="00FE09F8"/>
    <w:rsid w:val="00FE0BBB"/>
    <w:rsid w:val="00FE143D"/>
    <w:rsid w:val="00FE145E"/>
    <w:rsid w:val="00FE16BF"/>
    <w:rsid w:val="00FE1711"/>
    <w:rsid w:val="00FE1876"/>
    <w:rsid w:val="00FE1995"/>
    <w:rsid w:val="00FE1CBE"/>
    <w:rsid w:val="00FE1FFB"/>
    <w:rsid w:val="00FE23CE"/>
    <w:rsid w:val="00FE242E"/>
    <w:rsid w:val="00FE29C1"/>
    <w:rsid w:val="00FE2E2F"/>
    <w:rsid w:val="00FE311E"/>
    <w:rsid w:val="00FE35BE"/>
    <w:rsid w:val="00FE3787"/>
    <w:rsid w:val="00FE3ADB"/>
    <w:rsid w:val="00FE3DE4"/>
    <w:rsid w:val="00FE4089"/>
    <w:rsid w:val="00FE408D"/>
    <w:rsid w:val="00FE457F"/>
    <w:rsid w:val="00FE4984"/>
    <w:rsid w:val="00FE4B62"/>
    <w:rsid w:val="00FE4D8B"/>
    <w:rsid w:val="00FE53E0"/>
    <w:rsid w:val="00FE5452"/>
    <w:rsid w:val="00FE5548"/>
    <w:rsid w:val="00FE566B"/>
    <w:rsid w:val="00FE57F3"/>
    <w:rsid w:val="00FE5845"/>
    <w:rsid w:val="00FE5B42"/>
    <w:rsid w:val="00FE5D0E"/>
    <w:rsid w:val="00FE6038"/>
    <w:rsid w:val="00FE69A0"/>
    <w:rsid w:val="00FE6C15"/>
    <w:rsid w:val="00FE7007"/>
    <w:rsid w:val="00FE70A4"/>
    <w:rsid w:val="00FE74C4"/>
    <w:rsid w:val="00FE774E"/>
    <w:rsid w:val="00FE77BE"/>
    <w:rsid w:val="00FE7C32"/>
    <w:rsid w:val="00FE7CEE"/>
    <w:rsid w:val="00FE7ECF"/>
    <w:rsid w:val="00FF023D"/>
    <w:rsid w:val="00FF02BA"/>
    <w:rsid w:val="00FF0439"/>
    <w:rsid w:val="00FF050B"/>
    <w:rsid w:val="00FF08C4"/>
    <w:rsid w:val="00FF0966"/>
    <w:rsid w:val="00FF0C2E"/>
    <w:rsid w:val="00FF0FB7"/>
    <w:rsid w:val="00FF1244"/>
    <w:rsid w:val="00FF1AE3"/>
    <w:rsid w:val="00FF1DFA"/>
    <w:rsid w:val="00FF1F6A"/>
    <w:rsid w:val="00FF2412"/>
    <w:rsid w:val="00FF26C3"/>
    <w:rsid w:val="00FF30D1"/>
    <w:rsid w:val="00FF347C"/>
    <w:rsid w:val="00FF3EDB"/>
    <w:rsid w:val="00FF4033"/>
    <w:rsid w:val="00FF47DD"/>
    <w:rsid w:val="00FF4B84"/>
    <w:rsid w:val="00FF4DC4"/>
    <w:rsid w:val="00FF4FB6"/>
    <w:rsid w:val="00FF51BB"/>
    <w:rsid w:val="00FF54B5"/>
    <w:rsid w:val="00FF5C05"/>
    <w:rsid w:val="00FF5DAA"/>
    <w:rsid w:val="00FF6007"/>
    <w:rsid w:val="00FF677E"/>
    <w:rsid w:val="00FF68ED"/>
    <w:rsid w:val="00FF6B13"/>
    <w:rsid w:val="00FF6B43"/>
    <w:rsid w:val="00FF6CEF"/>
    <w:rsid w:val="00FF72C9"/>
    <w:rsid w:val="00FF74A5"/>
    <w:rsid w:val="00FF74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C2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Шапка (герб)"/>
    <w:basedOn w:val="Normal"/>
    <w:uiPriority w:val="99"/>
    <w:rsid w:val="00692C27"/>
    <w:pPr>
      <w:overflowPunct w:val="0"/>
      <w:autoSpaceDE w:val="0"/>
      <w:autoSpaceDN w:val="0"/>
      <w:adjustRightInd w:val="0"/>
      <w:jc w:val="right"/>
      <w:textAlignment w:val="baseline"/>
    </w:pPr>
    <w:rPr>
      <w:rFonts w:ascii="Century Schoolbook" w:hAnsi="Century Schoolbook"/>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2</Pages>
  <Words>439</Words>
  <Characters>2506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ИРКУТСКАЯ  ОБЛАСТЬ</dc:title>
  <dc:subject/>
  <dc:creator>Admin</dc:creator>
  <cp:keywords/>
  <dc:description/>
  <cp:lastModifiedBy>ЖКХ</cp:lastModifiedBy>
  <cp:revision>15</cp:revision>
  <cp:lastPrinted>2018-03-02T06:57:00Z</cp:lastPrinted>
  <dcterms:created xsi:type="dcterms:W3CDTF">2018-03-01T12:22:00Z</dcterms:created>
  <dcterms:modified xsi:type="dcterms:W3CDTF">2018-03-02T07:04:00Z</dcterms:modified>
</cp:coreProperties>
</file>