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36" w:rsidRDefault="006B2436" w:rsidP="00020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0CBF">
        <w:rPr>
          <w:rFonts w:ascii="Times New Roman" w:hAnsi="Times New Roman"/>
          <w:b/>
          <w:sz w:val="24"/>
          <w:szCs w:val="24"/>
        </w:rPr>
        <w:t xml:space="preserve">Уведомление о </w:t>
      </w:r>
      <w:r>
        <w:rPr>
          <w:rFonts w:ascii="Times New Roman" w:hAnsi="Times New Roman"/>
          <w:b/>
          <w:sz w:val="24"/>
          <w:szCs w:val="24"/>
        </w:rPr>
        <w:t>размещении проекта</w:t>
      </w:r>
      <w:r w:rsidRPr="00020CBF">
        <w:rPr>
          <w:rFonts w:ascii="Times New Roman" w:hAnsi="Times New Roman"/>
          <w:b/>
          <w:sz w:val="24"/>
          <w:szCs w:val="24"/>
        </w:rPr>
        <w:t xml:space="preserve"> </w:t>
      </w:r>
      <w:r w:rsidRPr="002B76C4">
        <w:rPr>
          <w:rFonts w:ascii="Times New Roman" w:hAnsi="Times New Roman"/>
          <w:b/>
          <w:sz w:val="24"/>
          <w:szCs w:val="24"/>
        </w:rPr>
        <w:t xml:space="preserve">теплоснабжения муниципального образования Октябрьское Устьянского муниципального района Архангельской области </w:t>
      </w:r>
    </w:p>
    <w:p w:rsidR="006B2436" w:rsidRPr="00020CBF" w:rsidRDefault="006B2436" w:rsidP="00020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C4">
        <w:rPr>
          <w:rFonts w:ascii="Times New Roman" w:hAnsi="Times New Roman"/>
          <w:b/>
          <w:sz w:val="24"/>
          <w:szCs w:val="24"/>
        </w:rPr>
        <w:t>до 2029 года</w:t>
      </w: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CBF">
        <w:rPr>
          <w:rFonts w:ascii="Times New Roman" w:hAnsi="Times New Roman"/>
          <w:sz w:val="24"/>
          <w:szCs w:val="24"/>
        </w:rPr>
        <w:t>«1</w:t>
      </w:r>
      <w:r w:rsidRPr="00002079">
        <w:rPr>
          <w:rFonts w:ascii="Times New Roman" w:hAnsi="Times New Roman"/>
          <w:sz w:val="24"/>
          <w:szCs w:val="24"/>
        </w:rPr>
        <w:t>1</w:t>
      </w:r>
      <w:r w:rsidRPr="00020CB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020CBF">
        <w:rPr>
          <w:rFonts w:ascii="Times New Roman" w:hAnsi="Times New Roman"/>
          <w:sz w:val="24"/>
          <w:szCs w:val="24"/>
        </w:rPr>
        <w:t xml:space="preserve"> 2013 года</w:t>
      </w: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E85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«Октябрьское» Устьянского района Архангельской области </w:t>
      </w:r>
      <w:r w:rsidRPr="00020CBF">
        <w:rPr>
          <w:rFonts w:ascii="Times New Roman" w:hAnsi="Times New Roman"/>
          <w:sz w:val="24"/>
          <w:szCs w:val="24"/>
        </w:rP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</w:t>
      </w:r>
      <w:r>
        <w:rPr>
          <w:rFonts w:ascii="Times New Roman" w:hAnsi="Times New Roman"/>
          <w:sz w:val="24"/>
          <w:szCs w:val="24"/>
        </w:rPr>
        <w:t>ку их разработки и утверждения»</w:t>
      </w:r>
      <w:r w:rsidRPr="00020CBF">
        <w:rPr>
          <w:rFonts w:ascii="Times New Roman" w:hAnsi="Times New Roman"/>
          <w:sz w:val="24"/>
          <w:szCs w:val="24"/>
        </w:rPr>
        <w:t xml:space="preserve"> </w:t>
      </w:r>
      <w:r w:rsidRPr="00064ED7">
        <w:rPr>
          <w:rFonts w:ascii="Times New Roman" w:hAnsi="Times New Roman"/>
          <w:sz w:val="24"/>
          <w:szCs w:val="24"/>
          <w:u w:val="single"/>
        </w:rPr>
        <w:t xml:space="preserve">уведомляет о </w:t>
      </w:r>
      <w:r>
        <w:rPr>
          <w:rFonts w:ascii="Times New Roman" w:hAnsi="Times New Roman"/>
          <w:sz w:val="24"/>
          <w:szCs w:val="24"/>
          <w:u w:val="single"/>
        </w:rPr>
        <w:t>размещении</w:t>
      </w:r>
      <w:r w:rsidRPr="00064ED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Pr="00064ED7">
        <w:rPr>
          <w:rFonts w:ascii="Times New Roman" w:hAnsi="Times New Roman"/>
          <w:sz w:val="24"/>
          <w:szCs w:val="24"/>
          <w:u w:val="single"/>
        </w:rPr>
        <w:t xml:space="preserve">схемы </w:t>
      </w:r>
      <w:r>
        <w:rPr>
          <w:rFonts w:ascii="Times New Roman" w:hAnsi="Times New Roman"/>
          <w:sz w:val="24"/>
          <w:szCs w:val="24"/>
        </w:rPr>
        <w:t>теплоснабжения муниципального образования Октябрьское Устьянского муниципального района Архангельской области до 2029 года</w:t>
      </w: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436" w:rsidRPr="00020CBF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 замечаний и предложений по проекту </w:t>
      </w:r>
      <w:r w:rsidRPr="00064ED7">
        <w:rPr>
          <w:rFonts w:ascii="Times New Roman" w:hAnsi="Times New Roman"/>
          <w:sz w:val="24"/>
          <w:szCs w:val="24"/>
        </w:rPr>
        <w:t xml:space="preserve">схемы теплоснабжения </w:t>
      </w:r>
      <w:r w:rsidRPr="006A7B1F">
        <w:rPr>
          <w:rFonts w:ascii="Times New Roman" w:hAnsi="Times New Roman"/>
          <w:sz w:val="24"/>
          <w:szCs w:val="24"/>
        </w:rPr>
        <w:t>осуществляется в течени</w:t>
      </w:r>
      <w:r>
        <w:rPr>
          <w:rFonts w:ascii="Times New Roman" w:hAnsi="Times New Roman"/>
          <w:sz w:val="24"/>
          <w:szCs w:val="24"/>
        </w:rPr>
        <w:t>е</w:t>
      </w:r>
      <w:r w:rsidRPr="006A7B1F">
        <w:rPr>
          <w:rFonts w:ascii="Times New Roman" w:hAnsi="Times New Roman"/>
          <w:sz w:val="24"/>
          <w:szCs w:val="24"/>
        </w:rPr>
        <w:t xml:space="preserve"> 30 календарных дней с даты опубликования </w:t>
      </w:r>
      <w:r>
        <w:rPr>
          <w:rFonts w:ascii="Times New Roman" w:hAnsi="Times New Roman"/>
          <w:sz w:val="24"/>
          <w:szCs w:val="24"/>
        </w:rPr>
        <w:t>настоящего уведомления по адресу</w:t>
      </w:r>
      <w:r w:rsidRPr="00020CBF">
        <w:rPr>
          <w:rFonts w:ascii="Times New Roman" w:hAnsi="Times New Roman"/>
          <w:sz w:val="24"/>
          <w:szCs w:val="24"/>
        </w:rPr>
        <w:t xml:space="preserve">: 165210, Архангельская область, Устьянский район, р.п. Октябрьский, ул. Комсомольская, д. 13, </w:t>
      </w:r>
      <w:r>
        <w:rPr>
          <w:rFonts w:ascii="Times New Roman" w:hAnsi="Times New Roman"/>
          <w:sz w:val="24"/>
          <w:szCs w:val="24"/>
        </w:rPr>
        <w:t xml:space="preserve">приемная </w:t>
      </w:r>
      <w:r w:rsidRPr="00020CB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020CBF">
        <w:rPr>
          <w:rFonts w:ascii="Times New Roman" w:hAnsi="Times New Roman"/>
          <w:sz w:val="24"/>
          <w:szCs w:val="24"/>
        </w:rPr>
        <w:t xml:space="preserve"> муниципального образования «Октябрьское»</w:t>
      </w:r>
      <w:r>
        <w:rPr>
          <w:rFonts w:ascii="Times New Roman" w:hAnsi="Times New Roman"/>
          <w:sz w:val="24"/>
          <w:szCs w:val="24"/>
        </w:rPr>
        <w:t>.</w:t>
      </w:r>
    </w:p>
    <w:p w:rsidR="006B2436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2436" w:rsidRDefault="006B2436" w:rsidP="00020C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2436" w:rsidRPr="00002079" w:rsidRDefault="006B2436" w:rsidP="000020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079">
        <w:rPr>
          <w:rFonts w:ascii="Times New Roman" w:hAnsi="Times New Roman"/>
          <w:sz w:val="24"/>
          <w:szCs w:val="24"/>
        </w:rPr>
        <w:t xml:space="preserve">Проект Схемы </w:t>
      </w:r>
      <w:r>
        <w:rPr>
          <w:rFonts w:ascii="Times New Roman" w:hAnsi="Times New Roman"/>
          <w:sz w:val="24"/>
          <w:szCs w:val="24"/>
        </w:rPr>
        <w:t>теплоснабжения муниципального образования Октябрьское Устьянского муниципального района Архангельской области до 2029 года</w:t>
      </w:r>
    </w:p>
    <w:p w:rsidR="006B2436" w:rsidRPr="00BA6F25" w:rsidRDefault="006B2436" w:rsidP="00002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B2436" w:rsidRPr="00BA6F25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3E1"/>
    <w:multiLevelType w:val="hybridMultilevel"/>
    <w:tmpl w:val="7E88B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1E6"/>
    <w:rsid w:val="00002079"/>
    <w:rsid w:val="000131E6"/>
    <w:rsid w:val="00020CBF"/>
    <w:rsid w:val="00064ED7"/>
    <w:rsid w:val="00082C88"/>
    <w:rsid w:val="000B2A7A"/>
    <w:rsid w:val="000B560F"/>
    <w:rsid w:val="000F4EA3"/>
    <w:rsid w:val="00154690"/>
    <w:rsid w:val="00162E43"/>
    <w:rsid w:val="001654C6"/>
    <w:rsid w:val="00180211"/>
    <w:rsid w:val="00181DD3"/>
    <w:rsid w:val="001E152E"/>
    <w:rsid w:val="00276765"/>
    <w:rsid w:val="002828D7"/>
    <w:rsid w:val="00296E5A"/>
    <w:rsid w:val="002A1BDC"/>
    <w:rsid w:val="002A4B81"/>
    <w:rsid w:val="002B76C4"/>
    <w:rsid w:val="002B7C21"/>
    <w:rsid w:val="002B7C7D"/>
    <w:rsid w:val="002C6AD0"/>
    <w:rsid w:val="002D2F5B"/>
    <w:rsid w:val="00304FC4"/>
    <w:rsid w:val="00341447"/>
    <w:rsid w:val="0036583C"/>
    <w:rsid w:val="00371FB5"/>
    <w:rsid w:val="00386DFC"/>
    <w:rsid w:val="003B40DB"/>
    <w:rsid w:val="003C633D"/>
    <w:rsid w:val="003E2318"/>
    <w:rsid w:val="003E3B94"/>
    <w:rsid w:val="003E5767"/>
    <w:rsid w:val="004100BB"/>
    <w:rsid w:val="00430AB9"/>
    <w:rsid w:val="00433378"/>
    <w:rsid w:val="00470D00"/>
    <w:rsid w:val="004973E6"/>
    <w:rsid w:val="004C4AD0"/>
    <w:rsid w:val="00513B51"/>
    <w:rsid w:val="00536012"/>
    <w:rsid w:val="00547222"/>
    <w:rsid w:val="005D6A44"/>
    <w:rsid w:val="00614868"/>
    <w:rsid w:val="00664E4E"/>
    <w:rsid w:val="00682C87"/>
    <w:rsid w:val="006A4942"/>
    <w:rsid w:val="006A7B1F"/>
    <w:rsid w:val="006B2436"/>
    <w:rsid w:val="006C7BAF"/>
    <w:rsid w:val="006E3BD2"/>
    <w:rsid w:val="006F41A2"/>
    <w:rsid w:val="00715427"/>
    <w:rsid w:val="00760CF1"/>
    <w:rsid w:val="00762473"/>
    <w:rsid w:val="007702CE"/>
    <w:rsid w:val="007816F4"/>
    <w:rsid w:val="00793DFF"/>
    <w:rsid w:val="007D317C"/>
    <w:rsid w:val="007D5BBA"/>
    <w:rsid w:val="008520A4"/>
    <w:rsid w:val="00867531"/>
    <w:rsid w:val="00883BBF"/>
    <w:rsid w:val="008F384E"/>
    <w:rsid w:val="00914A4E"/>
    <w:rsid w:val="00926FFB"/>
    <w:rsid w:val="00956927"/>
    <w:rsid w:val="00961DCB"/>
    <w:rsid w:val="00971E4F"/>
    <w:rsid w:val="009730F5"/>
    <w:rsid w:val="009732FE"/>
    <w:rsid w:val="00993BDA"/>
    <w:rsid w:val="00995223"/>
    <w:rsid w:val="009C3B95"/>
    <w:rsid w:val="009F4E85"/>
    <w:rsid w:val="00A24D23"/>
    <w:rsid w:val="00A62B6E"/>
    <w:rsid w:val="00AA3E8B"/>
    <w:rsid w:val="00B072D0"/>
    <w:rsid w:val="00B1263C"/>
    <w:rsid w:val="00B55AFE"/>
    <w:rsid w:val="00B6398A"/>
    <w:rsid w:val="00B82B12"/>
    <w:rsid w:val="00BA0DA0"/>
    <w:rsid w:val="00BA6F25"/>
    <w:rsid w:val="00BC36A3"/>
    <w:rsid w:val="00C053D3"/>
    <w:rsid w:val="00C16AFF"/>
    <w:rsid w:val="00C31F10"/>
    <w:rsid w:val="00C563CE"/>
    <w:rsid w:val="00CA2B85"/>
    <w:rsid w:val="00CD0496"/>
    <w:rsid w:val="00D52BA1"/>
    <w:rsid w:val="00D54E79"/>
    <w:rsid w:val="00D60BD8"/>
    <w:rsid w:val="00D913D0"/>
    <w:rsid w:val="00D93841"/>
    <w:rsid w:val="00DC7DD3"/>
    <w:rsid w:val="00DD75B0"/>
    <w:rsid w:val="00E35096"/>
    <w:rsid w:val="00E42003"/>
    <w:rsid w:val="00E45277"/>
    <w:rsid w:val="00E67C55"/>
    <w:rsid w:val="00E73FC7"/>
    <w:rsid w:val="00EA0F61"/>
    <w:rsid w:val="00EA10D9"/>
    <w:rsid w:val="00EC5797"/>
    <w:rsid w:val="00EF55EB"/>
    <w:rsid w:val="00F310B8"/>
    <w:rsid w:val="00F44AC0"/>
    <w:rsid w:val="00F54BE6"/>
    <w:rsid w:val="00F7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167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Comp</cp:lastModifiedBy>
  <cp:revision>5</cp:revision>
  <cp:lastPrinted>2014-01-09T05:15:00Z</cp:lastPrinted>
  <dcterms:created xsi:type="dcterms:W3CDTF">2014-01-09T05:19:00Z</dcterms:created>
  <dcterms:modified xsi:type="dcterms:W3CDTF">2014-01-09T05:48:00Z</dcterms:modified>
</cp:coreProperties>
</file>