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2" w:rsidRDefault="00E85082" w:rsidP="00A264E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5082" w:rsidRDefault="00E85082" w:rsidP="00A264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«Октябрьское»</w:t>
      </w:r>
    </w:p>
    <w:p w:rsidR="00E85082" w:rsidRDefault="00E85082" w:rsidP="00A264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района Архангельской области</w:t>
      </w:r>
    </w:p>
    <w:p w:rsidR="00E85082" w:rsidRDefault="00E85082" w:rsidP="00A264E0">
      <w:pPr>
        <w:jc w:val="center"/>
        <w:rPr>
          <w:b/>
          <w:bCs/>
          <w:sz w:val="28"/>
          <w:szCs w:val="28"/>
        </w:rPr>
      </w:pPr>
    </w:p>
    <w:p w:rsidR="00E85082" w:rsidRDefault="00E85082" w:rsidP="00A264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E85082" w:rsidRDefault="00E85082" w:rsidP="00A264E0">
      <w:pPr>
        <w:jc w:val="center"/>
        <w:rPr>
          <w:b/>
          <w:bCs/>
          <w:sz w:val="28"/>
          <w:szCs w:val="28"/>
        </w:rPr>
      </w:pPr>
    </w:p>
    <w:p w:rsidR="00E85082" w:rsidRDefault="00E85082" w:rsidP="00A264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 (третья сессия)</w:t>
      </w:r>
    </w:p>
    <w:p w:rsidR="00E85082" w:rsidRDefault="00E85082" w:rsidP="00A264E0">
      <w:pPr>
        <w:jc w:val="center"/>
        <w:rPr>
          <w:b/>
          <w:bCs/>
          <w:sz w:val="32"/>
          <w:szCs w:val="32"/>
        </w:rPr>
      </w:pPr>
    </w:p>
    <w:p w:rsidR="00E85082" w:rsidRDefault="00E85082" w:rsidP="00A264E0">
      <w:pPr>
        <w:jc w:val="center"/>
        <w:rPr>
          <w:b/>
          <w:bCs/>
          <w:sz w:val="32"/>
          <w:szCs w:val="32"/>
        </w:rPr>
      </w:pPr>
    </w:p>
    <w:p w:rsidR="00E85082" w:rsidRPr="004012DB" w:rsidRDefault="00E85082" w:rsidP="00A264E0">
      <w:pPr>
        <w:jc w:val="center"/>
        <w:rPr>
          <w:b/>
          <w:bCs/>
          <w:sz w:val="28"/>
          <w:szCs w:val="28"/>
        </w:rPr>
      </w:pPr>
      <w:r w:rsidRPr="004012DB">
        <w:rPr>
          <w:b/>
          <w:bCs/>
          <w:sz w:val="28"/>
          <w:szCs w:val="28"/>
        </w:rPr>
        <w:t>РЕ Ш Е Н И Е</w:t>
      </w:r>
    </w:p>
    <w:p w:rsidR="00E85082" w:rsidRPr="004012DB" w:rsidRDefault="00E85082" w:rsidP="00A264E0">
      <w:pPr>
        <w:jc w:val="center"/>
        <w:rPr>
          <w:b/>
          <w:bCs/>
          <w:sz w:val="28"/>
          <w:szCs w:val="28"/>
        </w:rPr>
      </w:pPr>
    </w:p>
    <w:p w:rsidR="00E85082" w:rsidRDefault="00E85082" w:rsidP="00A264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от  24 ноября</w:t>
      </w:r>
      <w:r w:rsidRPr="00741346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 xml:space="preserve">16 года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 18</w:t>
      </w:r>
    </w:p>
    <w:tbl>
      <w:tblPr>
        <w:tblW w:w="0" w:type="auto"/>
        <w:tblInd w:w="-106" w:type="dxa"/>
        <w:tblLook w:val="0000"/>
      </w:tblPr>
      <w:tblGrid>
        <w:gridCol w:w="8781"/>
        <w:gridCol w:w="283"/>
      </w:tblGrid>
      <w:tr w:rsidR="00E85082" w:rsidRPr="002213EA">
        <w:trPr>
          <w:trHeight w:val="1385"/>
        </w:trPr>
        <w:tc>
          <w:tcPr>
            <w:tcW w:w="8781" w:type="dxa"/>
          </w:tcPr>
          <w:p w:rsidR="00E85082" w:rsidRDefault="00E85082" w:rsidP="00733832">
            <w:pPr>
              <w:jc w:val="both"/>
              <w:rPr>
                <w:sz w:val="28"/>
                <w:szCs w:val="28"/>
              </w:rPr>
            </w:pPr>
          </w:p>
          <w:p w:rsidR="00E85082" w:rsidRDefault="00E85082" w:rsidP="00733832">
            <w:pPr>
              <w:jc w:val="both"/>
              <w:rPr>
                <w:sz w:val="28"/>
                <w:szCs w:val="28"/>
              </w:rPr>
            </w:pPr>
          </w:p>
          <w:p w:rsidR="00E85082" w:rsidRPr="00CF7D92" w:rsidRDefault="00E85082" w:rsidP="00733832">
            <w:pPr>
              <w:jc w:val="both"/>
              <w:rPr>
                <w:b/>
                <w:bCs/>
              </w:rPr>
            </w:pPr>
            <w:r w:rsidRPr="00CF7D92">
              <w:rPr>
                <w:b/>
                <w:bCs/>
              </w:rPr>
              <w:t xml:space="preserve">Об осуществлении полномочий    </w:t>
            </w:r>
          </w:p>
          <w:p w:rsidR="00E85082" w:rsidRPr="00CF7D92" w:rsidRDefault="00E85082" w:rsidP="00733832">
            <w:pPr>
              <w:jc w:val="both"/>
              <w:rPr>
                <w:b/>
                <w:bCs/>
              </w:rPr>
            </w:pPr>
            <w:r w:rsidRPr="00CF7D92">
              <w:rPr>
                <w:b/>
                <w:bCs/>
              </w:rPr>
              <w:t xml:space="preserve">председателем  Совета депутатов </w:t>
            </w:r>
          </w:p>
          <w:p w:rsidR="00E85082" w:rsidRPr="00CF7D92" w:rsidRDefault="00E85082" w:rsidP="00733832">
            <w:pPr>
              <w:jc w:val="both"/>
              <w:rPr>
                <w:b/>
                <w:bCs/>
              </w:rPr>
            </w:pPr>
            <w:r w:rsidRPr="00CF7D92">
              <w:rPr>
                <w:b/>
                <w:bCs/>
              </w:rPr>
              <w:t>муниципального образования «Октябрьское»</w:t>
            </w:r>
          </w:p>
          <w:p w:rsidR="00E85082" w:rsidRPr="00CF7D92" w:rsidRDefault="00E85082" w:rsidP="007338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четвертого  созыва</w:t>
            </w:r>
          </w:p>
          <w:p w:rsidR="00E85082" w:rsidRPr="002213EA" w:rsidRDefault="00E85082" w:rsidP="00733832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E85082" w:rsidRPr="002213EA" w:rsidRDefault="00E85082" w:rsidP="00733832">
            <w:pPr>
              <w:pStyle w:val="Title"/>
              <w:jc w:val="both"/>
            </w:pPr>
          </w:p>
        </w:tc>
        <w:tc>
          <w:tcPr>
            <w:tcW w:w="283" w:type="dxa"/>
          </w:tcPr>
          <w:p w:rsidR="00E85082" w:rsidRPr="002213EA" w:rsidRDefault="00E85082" w:rsidP="00733832">
            <w:pPr>
              <w:pStyle w:val="Title"/>
            </w:pPr>
          </w:p>
        </w:tc>
      </w:tr>
    </w:tbl>
    <w:p w:rsidR="00E85082" w:rsidRDefault="00E85082" w:rsidP="00A264E0">
      <w:pPr>
        <w:rPr>
          <w:b/>
          <w:bCs/>
        </w:rPr>
      </w:pPr>
    </w:p>
    <w:p w:rsidR="00E85082" w:rsidRDefault="00E85082" w:rsidP="00A264E0">
      <w:pPr>
        <w:rPr>
          <w:b/>
          <w:bCs/>
        </w:rPr>
      </w:pPr>
    </w:p>
    <w:p w:rsidR="00E85082" w:rsidRDefault="00E85082" w:rsidP="00A264E0">
      <w:r>
        <w:t xml:space="preserve">Руководствуясь </w:t>
      </w:r>
      <w:r w:rsidRPr="00065C25">
        <w:t>пункт</w:t>
      </w:r>
      <w:r>
        <w:t>ом</w:t>
      </w:r>
      <w:r w:rsidRPr="00065C25">
        <w:t xml:space="preserve"> 3 главы 3 статьи 18 </w:t>
      </w:r>
      <w:r>
        <w:t xml:space="preserve">Устава муниципального образования «Октябрьское», </w:t>
      </w:r>
      <w:r w:rsidRPr="00CF7D92">
        <w:t xml:space="preserve">Совет депутатов муниципального образования  «Октябрьское» </w:t>
      </w:r>
    </w:p>
    <w:p w:rsidR="00E85082" w:rsidRPr="00CF7D92" w:rsidRDefault="00E85082" w:rsidP="00A264E0">
      <w:r w:rsidRPr="00CF7D92">
        <w:rPr>
          <w:b/>
          <w:bCs/>
        </w:rPr>
        <w:t>Р Е Ш А Е Т</w:t>
      </w:r>
      <w:r w:rsidRPr="00CF7D92">
        <w:t>:</w:t>
      </w:r>
    </w:p>
    <w:p w:rsidR="00E85082" w:rsidRPr="00CF7D92" w:rsidRDefault="00E85082" w:rsidP="00A264E0">
      <w:pPr>
        <w:ind w:firstLine="708"/>
        <w:jc w:val="both"/>
      </w:pPr>
    </w:p>
    <w:p w:rsidR="00E85082" w:rsidRDefault="00E85082" w:rsidP="00A264E0">
      <w:r>
        <w:t>1.</w:t>
      </w:r>
      <w:r w:rsidRPr="00065C25">
        <w:t xml:space="preserve">Председатель Совета депутатов </w:t>
      </w:r>
      <w:r w:rsidRPr="00CF7D92">
        <w:t xml:space="preserve">муниципального образования  «Октябрьское» </w:t>
      </w:r>
      <w:r>
        <w:t xml:space="preserve">  </w:t>
      </w:r>
    </w:p>
    <w:p w:rsidR="00E85082" w:rsidRDefault="00E85082" w:rsidP="00A264E0">
      <w:r>
        <w:t xml:space="preserve">   четвертого</w:t>
      </w:r>
      <w:r w:rsidRPr="00CF7D92">
        <w:t xml:space="preserve"> созыва </w:t>
      </w:r>
      <w:r w:rsidRPr="00065C25">
        <w:t>осуществляет свои по</w:t>
      </w:r>
      <w:r>
        <w:t xml:space="preserve">лномочия на постоянной (штатной)  </w:t>
      </w:r>
      <w:r w:rsidRPr="00065C25">
        <w:t xml:space="preserve"> основе</w:t>
      </w:r>
      <w:r>
        <w:t>.</w:t>
      </w:r>
    </w:p>
    <w:p w:rsidR="00E85082" w:rsidRPr="00CF7D92" w:rsidRDefault="00E85082" w:rsidP="00A264E0">
      <w:r>
        <w:t xml:space="preserve">  </w:t>
      </w:r>
      <w:r w:rsidRPr="00065C25">
        <w:t xml:space="preserve"> </w:t>
      </w:r>
    </w:p>
    <w:p w:rsidR="00E85082" w:rsidRDefault="00E85082" w:rsidP="00A264E0"/>
    <w:p w:rsidR="00E85082" w:rsidRDefault="00E85082" w:rsidP="00A264E0">
      <w:r>
        <w:t xml:space="preserve">2.Решение Совета депутатов муниципального образования «Октябрьское» от 07 октября </w:t>
      </w:r>
    </w:p>
    <w:p w:rsidR="00E85082" w:rsidRDefault="00E85082" w:rsidP="00A264E0">
      <w:r>
        <w:t xml:space="preserve">   2016 года № 5  считать утратившим силу.</w:t>
      </w:r>
    </w:p>
    <w:p w:rsidR="00E85082" w:rsidRDefault="00E85082" w:rsidP="00A264E0"/>
    <w:p w:rsidR="00E85082" w:rsidRDefault="00E85082" w:rsidP="00A264E0">
      <w:r>
        <w:t xml:space="preserve">3.Настоящее решение </w:t>
      </w:r>
      <w:r w:rsidRPr="00CF7D92">
        <w:t xml:space="preserve"> вс</w:t>
      </w:r>
      <w:r>
        <w:t xml:space="preserve">тупает в силу с момента подписания и распространяется </w:t>
      </w:r>
    </w:p>
    <w:p w:rsidR="00E85082" w:rsidRPr="00CF7D92" w:rsidRDefault="00E85082" w:rsidP="00A264E0">
      <w:r>
        <w:t xml:space="preserve">   на  правоотношения возникшие с 01 января 2017 года.</w:t>
      </w:r>
    </w:p>
    <w:p w:rsidR="00E85082" w:rsidRPr="00CF7D92" w:rsidRDefault="00E85082" w:rsidP="00A264E0">
      <w:pPr>
        <w:ind w:left="360"/>
        <w:jc w:val="both"/>
      </w:pPr>
    </w:p>
    <w:p w:rsidR="00E85082" w:rsidRPr="00CF7D92" w:rsidRDefault="00E85082" w:rsidP="00A264E0">
      <w:pPr>
        <w:ind w:left="360"/>
        <w:jc w:val="both"/>
      </w:pPr>
    </w:p>
    <w:p w:rsidR="00E85082" w:rsidRPr="00CF7D92" w:rsidRDefault="00E85082" w:rsidP="00A264E0">
      <w:pPr>
        <w:ind w:left="360"/>
        <w:jc w:val="both"/>
      </w:pPr>
    </w:p>
    <w:p w:rsidR="00E85082" w:rsidRPr="00CF7D92" w:rsidRDefault="00E85082" w:rsidP="00A264E0">
      <w:pPr>
        <w:ind w:left="360"/>
        <w:jc w:val="both"/>
      </w:pPr>
    </w:p>
    <w:p w:rsidR="00E85082" w:rsidRDefault="00E85082" w:rsidP="00A264E0">
      <w:pPr>
        <w:jc w:val="both"/>
      </w:pPr>
    </w:p>
    <w:p w:rsidR="00E85082" w:rsidRPr="00CF7D92" w:rsidRDefault="00E85082" w:rsidP="00A264E0">
      <w:pPr>
        <w:jc w:val="both"/>
      </w:pPr>
      <w:r w:rsidRPr="00CF7D92">
        <w:t xml:space="preserve">Председатель Совета депутатов </w:t>
      </w:r>
    </w:p>
    <w:p w:rsidR="00E85082" w:rsidRPr="00CF7D92" w:rsidRDefault="00E85082" w:rsidP="00A264E0">
      <w:pPr>
        <w:jc w:val="both"/>
      </w:pPr>
      <w:r w:rsidRPr="00CF7D92">
        <w:t xml:space="preserve">муниципального образования «Октябрьское»         </w:t>
      </w:r>
      <w:r>
        <w:t xml:space="preserve">                   О.А. Борисов</w:t>
      </w:r>
    </w:p>
    <w:p w:rsidR="00E85082" w:rsidRPr="00CF7D92" w:rsidRDefault="00E85082" w:rsidP="00A264E0"/>
    <w:p w:rsidR="00E85082" w:rsidRDefault="00E85082"/>
    <w:sectPr w:rsidR="00E85082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4E0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419"/>
    <w:rsid w:val="00001E80"/>
    <w:rsid w:val="00001FE2"/>
    <w:rsid w:val="000020EC"/>
    <w:rsid w:val="00002530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5A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494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C9D"/>
    <w:rsid w:val="000241F7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1CC1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9AF"/>
    <w:rsid w:val="00064F0C"/>
    <w:rsid w:val="0006550E"/>
    <w:rsid w:val="0006556E"/>
    <w:rsid w:val="0006590D"/>
    <w:rsid w:val="0006597F"/>
    <w:rsid w:val="00065A63"/>
    <w:rsid w:val="00065C25"/>
    <w:rsid w:val="00065C73"/>
    <w:rsid w:val="00065ED4"/>
    <w:rsid w:val="00065FF3"/>
    <w:rsid w:val="000662CA"/>
    <w:rsid w:val="00066932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6650"/>
    <w:rsid w:val="0008705C"/>
    <w:rsid w:val="0008710F"/>
    <w:rsid w:val="0008739E"/>
    <w:rsid w:val="00087A4A"/>
    <w:rsid w:val="00087DD6"/>
    <w:rsid w:val="00087E02"/>
    <w:rsid w:val="000900BF"/>
    <w:rsid w:val="000901B5"/>
    <w:rsid w:val="000904BF"/>
    <w:rsid w:val="00090679"/>
    <w:rsid w:val="00090C4A"/>
    <w:rsid w:val="00090D4C"/>
    <w:rsid w:val="000913FE"/>
    <w:rsid w:val="0009159A"/>
    <w:rsid w:val="000916D5"/>
    <w:rsid w:val="000919CA"/>
    <w:rsid w:val="00091A28"/>
    <w:rsid w:val="00092857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5FE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578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D9A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7F2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0CD"/>
    <w:rsid w:val="000C055D"/>
    <w:rsid w:val="000C0E01"/>
    <w:rsid w:val="000C1194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8A5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57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60"/>
    <w:rsid w:val="000E31DC"/>
    <w:rsid w:val="000E3372"/>
    <w:rsid w:val="000E369D"/>
    <w:rsid w:val="000E3EE9"/>
    <w:rsid w:val="000E4A09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431A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FBD"/>
    <w:rsid w:val="0011131B"/>
    <w:rsid w:val="00111860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4C98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4D6F"/>
    <w:rsid w:val="0013559A"/>
    <w:rsid w:val="001355C2"/>
    <w:rsid w:val="0013560B"/>
    <w:rsid w:val="00135A29"/>
    <w:rsid w:val="00136AA3"/>
    <w:rsid w:val="00136B81"/>
    <w:rsid w:val="00136E6F"/>
    <w:rsid w:val="001371BD"/>
    <w:rsid w:val="00137675"/>
    <w:rsid w:val="0013784D"/>
    <w:rsid w:val="001379CA"/>
    <w:rsid w:val="00137C60"/>
    <w:rsid w:val="001400C4"/>
    <w:rsid w:val="00140302"/>
    <w:rsid w:val="00140509"/>
    <w:rsid w:val="00140754"/>
    <w:rsid w:val="00141748"/>
    <w:rsid w:val="00141923"/>
    <w:rsid w:val="00141B79"/>
    <w:rsid w:val="00141C63"/>
    <w:rsid w:val="00142083"/>
    <w:rsid w:val="001421B9"/>
    <w:rsid w:val="00142628"/>
    <w:rsid w:val="00142631"/>
    <w:rsid w:val="00142E53"/>
    <w:rsid w:val="001434F3"/>
    <w:rsid w:val="0014366E"/>
    <w:rsid w:val="00144129"/>
    <w:rsid w:val="001441F3"/>
    <w:rsid w:val="00144D19"/>
    <w:rsid w:val="00145920"/>
    <w:rsid w:val="00145CB2"/>
    <w:rsid w:val="001461DE"/>
    <w:rsid w:val="001461E2"/>
    <w:rsid w:val="00146E95"/>
    <w:rsid w:val="00146ECC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D75"/>
    <w:rsid w:val="0015706B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1D37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46D"/>
    <w:rsid w:val="0018350B"/>
    <w:rsid w:val="001838F1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539"/>
    <w:rsid w:val="00187F3C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93"/>
    <w:rsid w:val="001B5DDA"/>
    <w:rsid w:val="001B69CE"/>
    <w:rsid w:val="001B7010"/>
    <w:rsid w:val="001B7902"/>
    <w:rsid w:val="001C072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67BE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BB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9B4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3B5B"/>
    <w:rsid w:val="0021403C"/>
    <w:rsid w:val="002148C4"/>
    <w:rsid w:val="002148E8"/>
    <w:rsid w:val="00214C61"/>
    <w:rsid w:val="002151B9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3EA"/>
    <w:rsid w:val="00221572"/>
    <w:rsid w:val="00221D31"/>
    <w:rsid w:val="00222513"/>
    <w:rsid w:val="00222C06"/>
    <w:rsid w:val="00222DBC"/>
    <w:rsid w:val="00222E53"/>
    <w:rsid w:val="00223239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B77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500DB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2BD2"/>
    <w:rsid w:val="002733B7"/>
    <w:rsid w:val="00273764"/>
    <w:rsid w:val="00273CAF"/>
    <w:rsid w:val="00274060"/>
    <w:rsid w:val="00275196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84F"/>
    <w:rsid w:val="00281AC4"/>
    <w:rsid w:val="002821A6"/>
    <w:rsid w:val="002821C0"/>
    <w:rsid w:val="002822F7"/>
    <w:rsid w:val="00283278"/>
    <w:rsid w:val="00283451"/>
    <w:rsid w:val="0028346F"/>
    <w:rsid w:val="0028358B"/>
    <w:rsid w:val="00283C59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5EB5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63"/>
    <w:rsid w:val="002A398F"/>
    <w:rsid w:val="002A3F08"/>
    <w:rsid w:val="002A430D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1514"/>
    <w:rsid w:val="002C18E7"/>
    <w:rsid w:val="002C1C96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CED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2F2A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6B81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9F6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AF"/>
    <w:rsid w:val="00327FB6"/>
    <w:rsid w:val="003304EC"/>
    <w:rsid w:val="003306F0"/>
    <w:rsid w:val="00330715"/>
    <w:rsid w:val="003307EB"/>
    <w:rsid w:val="00330826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306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38D"/>
    <w:rsid w:val="00370530"/>
    <w:rsid w:val="00370FA7"/>
    <w:rsid w:val="003711DC"/>
    <w:rsid w:val="0037123D"/>
    <w:rsid w:val="00371488"/>
    <w:rsid w:val="003715C1"/>
    <w:rsid w:val="003715D5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49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1DD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97A54"/>
    <w:rsid w:val="003A0760"/>
    <w:rsid w:val="003A0BD5"/>
    <w:rsid w:val="003A0F6B"/>
    <w:rsid w:val="003A1450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6D3"/>
    <w:rsid w:val="003A39B6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A7E4E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9CA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6F0"/>
    <w:rsid w:val="003C28F5"/>
    <w:rsid w:val="003C29EC"/>
    <w:rsid w:val="003C2B3F"/>
    <w:rsid w:val="003C2D0D"/>
    <w:rsid w:val="003C2D60"/>
    <w:rsid w:val="003C32DE"/>
    <w:rsid w:val="003C354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FD0"/>
    <w:rsid w:val="003D291E"/>
    <w:rsid w:val="003D2C80"/>
    <w:rsid w:val="003D2CCE"/>
    <w:rsid w:val="003D2D7D"/>
    <w:rsid w:val="003D2EF8"/>
    <w:rsid w:val="003D3C2C"/>
    <w:rsid w:val="003D3E17"/>
    <w:rsid w:val="003D3EF8"/>
    <w:rsid w:val="003D4140"/>
    <w:rsid w:val="003D42B2"/>
    <w:rsid w:val="003D4330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E87"/>
    <w:rsid w:val="003E0FCC"/>
    <w:rsid w:val="003E11A8"/>
    <w:rsid w:val="003E1423"/>
    <w:rsid w:val="003E1BCD"/>
    <w:rsid w:val="003E1C9B"/>
    <w:rsid w:val="003E1F13"/>
    <w:rsid w:val="003E1F3F"/>
    <w:rsid w:val="003E228C"/>
    <w:rsid w:val="003E2576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7D5"/>
    <w:rsid w:val="00400B64"/>
    <w:rsid w:val="00400CCD"/>
    <w:rsid w:val="00400CE4"/>
    <w:rsid w:val="00400E48"/>
    <w:rsid w:val="004012DB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C87"/>
    <w:rsid w:val="00432E77"/>
    <w:rsid w:val="004334C7"/>
    <w:rsid w:val="00433E7F"/>
    <w:rsid w:val="004344AB"/>
    <w:rsid w:val="00434A66"/>
    <w:rsid w:val="00434AD2"/>
    <w:rsid w:val="00434DEB"/>
    <w:rsid w:val="004356E1"/>
    <w:rsid w:val="00435F59"/>
    <w:rsid w:val="00436187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4D43"/>
    <w:rsid w:val="00455FE3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5BB4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0C12"/>
    <w:rsid w:val="00471348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D"/>
    <w:rsid w:val="00475D85"/>
    <w:rsid w:val="00476680"/>
    <w:rsid w:val="00476B79"/>
    <w:rsid w:val="004772B4"/>
    <w:rsid w:val="004772CF"/>
    <w:rsid w:val="004774B3"/>
    <w:rsid w:val="004777CA"/>
    <w:rsid w:val="00477D0B"/>
    <w:rsid w:val="0048015C"/>
    <w:rsid w:val="0048042C"/>
    <w:rsid w:val="004809D8"/>
    <w:rsid w:val="00480AE1"/>
    <w:rsid w:val="00480D21"/>
    <w:rsid w:val="0048104F"/>
    <w:rsid w:val="004815A3"/>
    <w:rsid w:val="00481B89"/>
    <w:rsid w:val="00481F6E"/>
    <w:rsid w:val="0048277D"/>
    <w:rsid w:val="0048338A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90391"/>
    <w:rsid w:val="00490E4A"/>
    <w:rsid w:val="00491378"/>
    <w:rsid w:val="004916E6"/>
    <w:rsid w:val="00491D18"/>
    <w:rsid w:val="00491E5E"/>
    <w:rsid w:val="0049267E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3C4"/>
    <w:rsid w:val="004A56AE"/>
    <w:rsid w:val="004A5A22"/>
    <w:rsid w:val="004A5F92"/>
    <w:rsid w:val="004A6161"/>
    <w:rsid w:val="004A62A7"/>
    <w:rsid w:val="004A6468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D6"/>
    <w:rsid w:val="004B2853"/>
    <w:rsid w:val="004B28B8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17D5"/>
    <w:rsid w:val="004C1964"/>
    <w:rsid w:val="004C1F6B"/>
    <w:rsid w:val="004C238E"/>
    <w:rsid w:val="004C2805"/>
    <w:rsid w:val="004C2E99"/>
    <w:rsid w:val="004C2F28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39CF"/>
    <w:rsid w:val="004D3EEB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78C"/>
    <w:rsid w:val="004F698E"/>
    <w:rsid w:val="004F69D1"/>
    <w:rsid w:val="004F7198"/>
    <w:rsid w:val="004F73BD"/>
    <w:rsid w:val="004F7ACF"/>
    <w:rsid w:val="004F7D8F"/>
    <w:rsid w:val="004F7FE2"/>
    <w:rsid w:val="00500742"/>
    <w:rsid w:val="00500BE2"/>
    <w:rsid w:val="00500BEB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079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58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B0F"/>
    <w:rsid w:val="00521C02"/>
    <w:rsid w:val="00521C37"/>
    <w:rsid w:val="00521E38"/>
    <w:rsid w:val="00522204"/>
    <w:rsid w:val="00522529"/>
    <w:rsid w:val="00522CF3"/>
    <w:rsid w:val="005239CA"/>
    <w:rsid w:val="00523A52"/>
    <w:rsid w:val="00523AC3"/>
    <w:rsid w:val="00523E51"/>
    <w:rsid w:val="005240F2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97F"/>
    <w:rsid w:val="00530B09"/>
    <w:rsid w:val="00531591"/>
    <w:rsid w:val="0053195B"/>
    <w:rsid w:val="0053256A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48E"/>
    <w:rsid w:val="005436F8"/>
    <w:rsid w:val="00543765"/>
    <w:rsid w:val="00543ED4"/>
    <w:rsid w:val="00544BBB"/>
    <w:rsid w:val="005451D2"/>
    <w:rsid w:val="00545519"/>
    <w:rsid w:val="0054580E"/>
    <w:rsid w:val="005460B7"/>
    <w:rsid w:val="00546420"/>
    <w:rsid w:val="005466EB"/>
    <w:rsid w:val="00546BEE"/>
    <w:rsid w:val="005478F0"/>
    <w:rsid w:val="00547D1E"/>
    <w:rsid w:val="00547ECD"/>
    <w:rsid w:val="00547FA1"/>
    <w:rsid w:val="00550556"/>
    <w:rsid w:val="005507E7"/>
    <w:rsid w:val="00550AE2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96F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56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6A"/>
    <w:rsid w:val="00583E8F"/>
    <w:rsid w:val="005842DC"/>
    <w:rsid w:val="00584593"/>
    <w:rsid w:val="0058470C"/>
    <w:rsid w:val="00584C8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15A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A93"/>
    <w:rsid w:val="005B5BEF"/>
    <w:rsid w:val="005B5CED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6D5D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C9D"/>
    <w:rsid w:val="005D7DC9"/>
    <w:rsid w:val="005E0AE6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785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DF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5F9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7B6"/>
    <w:rsid w:val="00601BEF"/>
    <w:rsid w:val="00601EE7"/>
    <w:rsid w:val="00601F3F"/>
    <w:rsid w:val="00601F7D"/>
    <w:rsid w:val="0060231B"/>
    <w:rsid w:val="00602B5E"/>
    <w:rsid w:val="00602C1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1001D"/>
    <w:rsid w:val="00610383"/>
    <w:rsid w:val="00610498"/>
    <w:rsid w:val="0061051F"/>
    <w:rsid w:val="00610F8C"/>
    <w:rsid w:val="00611133"/>
    <w:rsid w:val="00611399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A0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ADE"/>
    <w:rsid w:val="00620FFD"/>
    <w:rsid w:val="0062158B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A5F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347"/>
    <w:rsid w:val="00651ADF"/>
    <w:rsid w:val="006525D9"/>
    <w:rsid w:val="0065273F"/>
    <w:rsid w:val="006528BD"/>
    <w:rsid w:val="00652B03"/>
    <w:rsid w:val="00652B1B"/>
    <w:rsid w:val="006530B4"/>
    <w:rsid w:val="006537C8"/>
    <w:rsid w:val="0065386F"/>
    <w:rsid w:val="006539CC"/>
    <w:rsid w:val="00654485"/>
    <w:rsid w:val="00654790"/>
    <w:rsid w:val="0065498B"/>
    <w:rsid w:val="00654B68"/>
    <w:rsid w:val="00654EB1"/>
    <w:rsid w:val="006551C6"/>
    <w:rsid w:val="006554AD"/>
    <w:rsid w:val="00655BF8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A3E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A8B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7F7"/>
    <w:rsid w:val="006C2BEC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265"/>
    <w:rsid w:val="006D2468"/>
    <w:rsid w:val="006D3214"/>
    <w:rsid w:val="006D3653"/>
    <w:rsid w:val="006D3AE8"/>
    <w:rsid w:val="006D402B"/>
    <w:rsid w:val="006D4398"/>
    <w:rsid w:val="006D4668"/>
    <w:rsid w:val="006D47EF"/>
    <w:rsid w:val="006D5B7F"/>
    <w:rsid w:val="006D681D"/>
    <w:rsid w:val="006D7246"/>
    <w:rsid w:val="006D755D"/>
    <w:rsid w:val="006D7AA2"/>
    <w:rsid w:val="006D7D93"/>
    <w:rsid w:val="006E010E"/>
    <w:rsid w:val="006E0225"/>
    <w:rsid w:val="006E051E"/>
    <w:rsid w:val="006E0695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5857"/>
    <w:rsid w:val="006E6160"/>
    <w:rsid w:val="006E630D"/>
    <w:rsid w:val="006E6724"/>
    <w:rsid w:val="006E673F"/>
    <w:rsid w:val="006E6C3C"/>
    <w:rsid w:val="006E6C53"/>
    <w:rsid w:val="006E7256"/>
    <w:rsid w:val="006E75FC"/>
    <w:rsid w:val="006E767C"/>
    <w:rsid w:val="006E79D8"/>
    <w:rsid w:val="006E7D0A"/>
    <w:rsid w:val="006E7DE7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782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A75"/>
    <w:rsid w:val="00700B1F"/>
    <w:rsid w:val="00700B44"/>
    <w:rsid w:val="007010EB"/>
    <w:rsid w:val="007010FD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0F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23F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E92"/>
    <w:rsid w:val="00732F34"/>
    <w:rsid w:val="00733832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C8C"/>
    <w:rsid w:val="0074127B"/>
    <w:rsid w:val="007412F3"/>
    <w:rsid w:val="00741346"/>
    <w:rsid w:val="0074191E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36B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4E33"/>
    <w:rsid w:val="00754F83"/>
    <w:rsid w:val="00755110"/>
    <w:rsid w:val="007553F4"/>
    <w:rsid w:val="00755460"/>
    <w:rsid w:val="007556F0"/>
    <w:rsid w:val="00756661"/>
    <w:rsid w:val="00756CE6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B17"/>
    <w:rsid w:val="00761D96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9F3"/>
    <w:rsid w:val="00765DB7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49F"/>
    <w:rsid w:val="00771619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854"/>
    <w:rsid w:val="007A098C"/>
    <w:rsid w:val="007A0BA0"/>
    <w:rsid w:val="007A0BC7"/>
    <w:rsid w:val="007A10DC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76C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4E91"/>
    <w:rsid w:val="007D5720"/>
    <w:rsid w:val="007D5952"/>
    <w:rsid w:val="007D6215"/>
    <w:rsid w:val="007D628B"/>
    <w:rsid w:val="007D6392"/>
    <w:rsid w:val="007D6A1C"/>
    <w:rsid w:val="007D6CC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4C0B"/>
    <w:rsid w:val="007E4D6A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744F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48B1"/>
    <w:rsid w:val="00825AA5"/>
    <w:rsid w:val="00825AEB"/>
    <w:rsid w:val="00825EEC"/>
    <w:rsid w:val="00826211"/>
    <w:rsid w:val="008262F8"/>
    <w:rsid w:val="00826378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ACF"/>
    <w:rsid w:val="00851B46"/>
    <w:rsid w:val="00852175"/>
    <w:rsid w:val="00852365"/>
    <w:rsid w:val="008523E3"/>
    <w:rsid w:val="008524E0"/>
    <w:rsid w:val="00852560"/>
    <w:rsid w:val="00853236"/>
    <w:rsid w:val="00853546"/>
    <w:rsid w:val="008536CD"/>
    <w:rsid w:val="00853D27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A1C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A41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6F2"/>
    <w:rsid w:val="00886E9D"/>
    <w:rsid w:val="00886FEC"/>
    <w:rsid w:val="00886FF1"/>
    <w:rsid w:val="0088707A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2BE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7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27DF"/>
    <w:rsid w:val="008E2889"/>
    <w:rsid w:val="008E28EE"/>
    <w:rsid w:val="008E2CB4"/>
    <w:rsid w:val="008E333B"/>
    <w:rsid w:val="008E373F"/>
    <w:rsid w:val="008E3A85"/>
    <w:rsid w:val="008E4571"/>
    <w:rsid w:val="008E49D9"/>
    <w:rsid w:val="008E502E"/>
    <w:rsid w:val="008E50C0"/>
    <w:rsid w:val="008E50D3"/>
    <w:rsid w:val="008E567E"/>
    <w:rsid w:val="008E5697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99B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1BA"/>
    <w:rsid w:val="009131E6"/>
    <w:rsid w:val="00913952"/>
    <w:rsid w:val="00913B75"/>
    <w:rsid w:val="00913C21"/>
    <w:rsid w:val="00913F30"/>
    <w:rsid w:val="0091417E"/>
    <w:rsid w:val="0091425F"/>
    <w:rsid w:val="00914380"/>
    <w:rsid w:val="009144E1"/>
    <w:rsid w:val="0091456F"/>
    <w:rsid w:val="009145B7"/>
    <w:rsid w:val="00914EE7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4C8A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7"/>
    <w:rsid w:val="00954D0B"/>
    <w:rsid w:val="00954F35"/>
    <w:rsid w:val="0095521E"/>
    <w:rsid w:val="009560C9"/>
    <w:rsid w:val="00956543"/>
    <w:rsid w:val="009567B9"/>
    <w:rsid w:val="009569F7"/>
    <w:rsid w:val="00956F2E"/>
    <w:rsid w:val="00957190"/>
    <w:rsid w:val="0095733B"/>
    <w:rsid w:val="009574B0"/>
    <w:rsid w:val="0095773A"/>
    <w:rsid w:val="00957A4B"/>
    <w:rsid w:val="00957E54"/>
    <w:rsid w:val="00960855"/>
    <w:rsid w:val="00960FED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433"/>
    <w:rsid w:val="0098284E"/>
    <w:rsid w:val="00982F73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2C0"/>
    <w:rsid w:val="0099533B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64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BCC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40AA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670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0F32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11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6AC8"/>
    <w:rsid w:val="009E6CE1"/>
    <w:rsid w:val="009E7284"/>
    <w:rsid w:val="009E73A7"/>
    <w:rsid w:val="009E7436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C21"/>
    <w:rsid w:val="00A11E20"/>
    <w:rsid w:val="00A12EA1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DC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4E0"/>
    <w:rsid w:val="00A266FA"/>
    <w:rsid w:val="00A269FF"/>
    <w:rsid w:val="00A26EE5"/>
    <w:rsid w:val="00A2702A"/>
    <w:rsid w:val="00A278AE"/>
    <w:rsid w:val="00A27948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EB3"/>
    <w:rsid w:val="00A53F2F"/>
    <w:rsid w:val="00A54081"/>
    <w:rsid w:val="00A54AFC"/>
    <w:rsid w:val="00A55188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45"/>
    <w:rsid w:val="00A601A2"/>
    <w:rsid w:val="00A60727"/>
    <w:rsid w:val="00A60F2E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31E2"/>
    <w:rsid w:val="00A6338E"/>
    <w:rsid w:val="00A6362F"/>
    <w:rsid w:val="00A63A89"/>
    <w:rsid w:val="00A63D1D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7D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51D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8B4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56B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7BA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DD"/>
    <w:rsid w:val="00AE1DE6"/>
    <w:rsid w:val="00AE2988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E7DDC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007"/>
    <w:rsid w:val="00AF4B55"/>
    <w:rsid w:val="00AF4BD7"/>
    <w:rsid w:val="00AF4F3A"/>
    <w:rsid w:val="00AF50BF"/>
    <w:rsid w:val="00AF5247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0B8"/>
    <w:rsid w:val="00B031E4"/>
    <w:rsid w:val="00B032C4"/>
    <w:rsid w:val="00B033C3"/>
    <w:rsid w:val="00B039CA"/>
    <w:rsid w:val="00B03DCE"/>
    <w:rsid w:val="00B04567"/>
    <w:rsid w:val="00B04770"/>
    <w:rsid w:val="00B04827"/>
    <w:rsid w:val="00B04AF4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3B"/>
    <w:rsid w:val="00B1166E"/>
    <w:rsid w:val="00B11BAF"/>
    <w:rsid w:val="00B1226B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17EC6"/>
    <w:rsid w:val="00B2022B"/>
    <w:rsid w:val="00B2044C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453"/>
    <w:rsid w:val="00B36519"/>
    <w:rsid w:val="00B36865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32D"/>
    <w:rsid w:val="00B4696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21C"/>
    <w:rsid w:val="00B57F65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84"/>
    <w:rsid w:val="00B70522"/>
    <w:rsid w:val="00B70A43"/>
    <w:rsid w:val="00B70C4D"/>
    <w:rsid w:val="00B70DC4"/>
    <w:rsid w:val="00B7143C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BD8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9CF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C73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1DFE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B46"/>
    <w:rsid w:val="00BB2B5C"/>
    <w:rsid w:val="00BB2C67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7FB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0EE"/>
    <w:rsid w:val="00BC4164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53D"/>
    <w:rsid w:val="00BD0716"/>
    <w:rsid w:val="00BD08AD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204"/>
    <w:rsid w:val="00BE3640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7F0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81B"/>
    <w:rsid w:val="00C0056C"/>
    <w:rsid w:val="00C00D4A"/>
    <w:rsid w:val="00C00DA7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B62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81B"/>
    <w:rsid w:val="00C26B39"/>
    <w:rsid w:val="00C26EAD"/>
    <w:rsid w:val="00C27195"/>
    <w:rsid w:val="00C272DA"/>
    <w:rsid w:val="00C2760F"/>
    <w:rsid w:val="00C27932"/>
    <w:rsid w:val="00C27BA3"/>
    <w:rsid w:val="00C27C5B"/>
    <w:rsid w:val="00C27F96"/>
    <w:rsid w:val="00C30E74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4B5"/>
    <w:rsid w:val="00C36D1B"/>
    <w:rsid w:val="00C36F0F"/>
    <w:rsid w:val="00C36F27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0D96"/>
    <w:rsid w:val="00C41BE1"/>
    <w:rsid w:val="00C41E3E"/>
    <w:rsid w:val="00C41FBE"/>
    <w:rsid w:val="00C421F6"/>
    <w:rsid w:val="00C42362"/>
    <w:rsid w:val="00C4249C"/>
    <w:rsid w:val="00C428FD"/>
    <w:rsid w:val="00C429A4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AE"/>
    <w:rsid w:val="00C445CF"/>
    <w:rsid w:val="00C44828"/>
    <w:rsid w:val="00C449B2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624"/>
    <w:rsid w:val="00C53DD7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891"/>
    <w:rsid w:val="00C659E9"/>
    <w:rsid w:val="00C65C34"/>
    <w:rsid w:val="00C66240"/>
    <w:rsid w:val="00C66623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C4C"/>
    <w:rsid w:val="00C72D41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050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6EE8"/>
    <w:rsid w:val="00C775B5"/>
    <w:rsid w:val="00C77E2F"/>
    <w:rsid w:val="00C77E8B"/>
    <w:rsid w:val="00C77FEB"/>
    <w:rsid w:val="00C802E9"/>
    <w:rsid w:val="00C804BB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DC8"/>
    <w:rsid w:val="00CB1174"/>
    <w:rsid w:val="00CB16D3"/>
    <w:rsid w:val="00CB1B5A"/>
    <w:rsid w:val="00CB1BD0"/>
    <w:rsid w:val="00CB202F"/>
    <w:rsid w:val="00CB20C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CF7D92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7A0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6D"/>
    <w:rsid w:val="00D123A8"/>
    <w:rsid w:val="00D12C2C"/>
    <w:rsid w:val="00D131C9"/>
    <w:rsid w:val="00D13AB5"/>
    <w:rsid w:val="00D143BB"/>
    <w:rsid w:val="00D14717"/>
    <w:rsid w:val="00D14740"/>
    <w:rsid w:val="00D14F9C"/>
    <w:rsid w:val="00D151F5"/>
    <w:rsid w:val="00D15528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23EF"/>
    <w:rsid w:val="00D62AE2"/>
    <w:rsid w:val="00D62C32"/>
    <w:rsid w:val="00D62D40"/>
    <w:rsid w:val="00D62E44"/>
    <w:rsid w:val="00D631F1"/>
    <w:rsid w:val="00D633F3"/>
    <w:rsid w:val="00D63600"/>
    <w:rsid w:val="00D63E6A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1FE"/>
    <w:rsid w:val="00D704A0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E7"/>
    <w:rsid w:val="00D77ADC"/>
    <w:rsid w:val="00D77C4F"/>
    <w:rsid w:val="00D8036E"/>
    <w:rsid w:val="00D804AB"/>
    <w:rsid w:val="00D80894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746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425"/>
    <w:rsid w:val="00DB45D0"/>
    <w:rsid w:val="00DB46CF"/>
    <w:rsid w:val="00DB48C7"/>
    <w:rsid w:val="00DB4960"/>
    <w:rsid w:val="00DB5531"/>
    <w:rsid w:val="00DB5EE2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140"/>
    <w:rsid w:val="00DC2398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09A"/>
    <w:rsid w:val="00DD0226"/>
    <w:rsid w:val="00DD09C0"/>
    <w:rsid w:val="00DD0A3A"/>
    <w:rsid w:val="00DD0EB7"/>
    <w:rsid w:val="00DD1FF9"/>
    <w:rsid w:val="00DD217F"/>
    <w:rsid w:val="00DD2E35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631"/>
    <w:rsid w:val="00DE66E6"/>
    <w:rsid w:val="00DE68B2"/>
    <w:rsid w:val="00DE6A03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DF7D55"/>
    <w:rsid w:val="00E004F3"/>
    <w:rsid w:val="00E0093D"/>
    <w:rsid w:val="00E0135A"/>
    <w:rsid w:val="00E014BB"/>
    <w:rsid w:val="00E015B1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63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4F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266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4CE"/>
    <w:rsid w:val="00E23E37"/>
    <w:rsid w:val="00E23E96"/>
    <w:rsid w:val="00E24047"/>
    <w:rsid w:val="00E241AE"/>
    <w:rsid w:val="00E24883"/>
    <w:rsid w:val="00E24C8D"/>
    <w:rsid w:val="00E24DE4"/>
    <w:rsid w:val="00E2503E"/>
    <w:rsid w:val="00E25409"/>
    <w:rsid w:val="00E2569F"/>
    <w:rsid w:val="00E25B83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0FAB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B77"/>
    <w:rsid w:val="00E61F38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894"/>
    <w:rsid w:val="00E63AA3"/>
    <w:rsid w:val="00E63E84"/>
    <w:rsid w:val="00E63E9C"/>
    <w:rsid w:val="00E640B6"/>
    <w:rsid w:val="00E64829"/>
    <w:rsid w:val="00E649E2"/>
    <w:rsid w:val="00E64F61"/>
    <w:rsid w:val="00E64FCC"/>
    <w:rsid w:val="00E650CB"/>
    <w:rsid w:val="00E65F68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615"/>
    <w:rsid w:val="00E73899"/>
    <w:rsid w:val="00E73BE3"/>
    <w:rsid w:val="00E73CBF"/>
    <w:rsid w:val="00E74447"/>
    <w:rsid w:val="00E7466B"/>
    <w:rsid w:val="00E74B6D"/>
    <w:rsid w:val="00E74B9F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082"/>
    <w:rsid w:val="00E85182"/>
    <w:rsid w:val="00E855FE"/>
    <w:rsid w:val="00E85993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680"/>
    <w:rsid w:val="00E91DE2"/>
    <w:rsid w:val="00E91EE4"/>
    <w:rsid w:val="00E91F76"/>
    <w:rsid w:val="00E92214"/>
    <w:rsid w:val="00E922DD"/>
    <w:rsid w:val="00E931C3"/>
    <w:rsid w:val="00E93665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E1E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AF4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D30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63B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4B"/>
    <w:rsid w:val="00F175DB"/>
    <w:rsid w:val="00F17677"/>
    <w:rsid w:val="00F17C88"/>
    <w:rsid w:val="00F17CBC"/>
    <w:rsid w:val="00F17F71"/>
    <w:rsid w:val="00F201D8"/>
    <w:rsid w:val="00F20550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53C"/>
    <w:rsid w:val="00F35692"/>
    <w:rsid w:val="00F35C5D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32D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3F6F"/>
    <w:rsid w:val="00F444CD"/>
    <w:rsid w:val="00F4450A"/>
    <w:rsid w:val="00F445C4"/>
    <w:rsid w:val="00F44725"/>
    <w:rsid w:val="00F44E62"/>
    <w:rsid w:val="00F4553B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808"/>
    <w:rsid w:val="00F60A13"/>
    <w:rsid w:val="00F61DAF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6EC5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753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247C"/>
    <w:rsid w:val="00F8315E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5C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A038E"/>
    <w:rsid w:val="00FA05E2"/>
    <w:rsid w:val="00FA0DF8"/>
    <w:rsid w:val="00FA10F2"/>
    <w:rsid w:val="00FA16B2"/>
    <w:rsid w:val="00FA1A83"/>
    <w:rsid w:val="00FA1B62"/>
    <w:rsid w:val="00FA2156"/>
    <w:rsid w:val="00FA35BA"/>
    <w:rsid w:val="00FA3E89"/>
    <w:rsid w:val="00FA4073"/>
    <w:rsid w:val="00FA44CD"/>
    <w:rsid w:val="00FA4B75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650"/>
    <w:rsid w:val="00FB1A29"/>
    <w:rsid w:val="00FB1AC3"/>
    <w:rsid w:val="00FB1C2B"/>
    <w:rsid w:val="00FB1D6A"/>
    <w:rsid w:val="00FB1F3B"/>
    <w:rsid w:val="00FB2138"/>
    <w:rsid w:val="00FB23FF"/>
    <w:rsid w:val="00FB25DC"/>
    <w:rsid w:val="00FB2C78"/>
    <w:rsid w:val="00FB2D70"/>
    <w:rsid w:val="00FB2DC1"/>
    <w:rsid w:val="00FB2E65"/>
    <w:rsid w:val="00FB3445"/>
    <w:rsid w:val="00FB3FE7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B1A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0EF0"/>
    <w:rsid w:val="00FD10B0"/>
    <w:rsid w:val="00FD1370"/>
    <w:rsid w:val="00FD1815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066"/>
    <w:rsid w:val="00FF25C7"/>
    <w:rsid w:val="00FF27AE"/>
    <w:rsid w:val="00FF27F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264E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264E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159</Words>
  <Characters>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Совет депутатов</cp:lastModifiedBy>
  <cp:revision>4</cp:revision>
  <cp:lastPrinted>2016-11-23T09:23:00Z</cp:lastPrinted>
  <dcterms:created xsi:type="dcterms:W3CDTF">2016-11-22T06:15:00Z</dcterms:created>
  <dcterms:modified xsi:type="dcterms:W3CDTF">2016-11-24T12:50:00Z</dcterms:modified>
</cp:coreProperties>
</file>