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B2" w:rsidRPr="00500851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851">
        <w:rPr>
          <w:rFonts w:ascii="Times New Roman" w:hAnsi="Times New Roman" w:cs="Times New Roman"/>
          <w:b w:val="0"/>
          <w:sz w:val="26"/>
          <w:szCs w:val="26"/>
        </w:rPr>
        <w:t>Администрация  муниципального образования «Октябрьское»</w:t>
      </w:r>
    </w:p>
    <w:p w:rsidR="00FF13B2" w:rsidRPr="00500851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00851">
        <w:rPr>
          <w:rFonts w:ascii="Times New Roman" w:hAnsi="Times New Roman" w:cs="Times New Roman"/>
          <w:b w:val="0"/>
          <w:sz w:val="26"/>
          <w:szCs w:val="26"/>
        </w:rPr>
        <w:t>Устьянского района Архангельской области</w:t>
      </w:r>
    </w:p>
    <w:p w:rsidR="00FF13B2" w:rsidRPr="00500851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13B2" w:rsidRPr="00050C21" w:rsidRDefault="00FF13B2" w:rsidP="00833C6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50C21">
        <w:rPr>
          <w:rFonts w:ascii="Times New Roman" w:hAnsi="Times New Roman" w:cs="Times New Roman"/>
          <w:sz w:val="30"/>
          <w:szCs w:val="30"/>
        </w:rPr>
        <w:t>П О С Т А Н О В Л Е Н И Е</w:t>
      </w:r>
    </w:p>
    <w:p w:rsidR="00FF13B2" w:rsidRPr="00050C21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</w:p>
    <w:p w:rsidR="00FF13B2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00851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28 октября</w:t>
      </w:r>
      <w:r w:rsidRPr="0050085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00851">
          <w:rPr>
            <w:rFonts w:ascii="Times New Roman" w:hAnsi="Times New Roman" w:cs="Times New Roman"/>
            <w:b w:val="0"/>
            <w:bCs/>
            <w:sz w:val="26"/>
            <w:szCs w:val="26"/>
          </w:rPr>
          <w:t>201</w:t>
        </w:r>
        <w:r>
          <w:rPr>
            <w:rFonts w:ascii="Times New Roman" w:hAnsi="Times New Roman" w:cs="Times New Roman"/>
            <w:b w:val="0"/>
            <w:bCs/>
            <w:sz w:val="26"/>
            <w:szCs w:val="26"/>
          </w:rPr>
          <w:t>9</w:t>
        </w:r>
        <w:r w:rsidRPr="00500851">
          <w:rPr>
            <w:rFonts w:ascii="Times New Roman" w:hAnsi="Times New Roman" w:cs="Times New Roman"/>
            <w:b w:val="0"/>
            <w:bCs/>
            <w:sz w:val="26"/>
            <w:szCs w:val="26"/>
          </w:rPr>
          <w:t xml:space="preserve"> г</w:t>
        </w:r>
      </w:smartTag>
      <w:r w:rsidRPr="00500851">
        <w:rPr>
          <w:rFonts w:ascii="Times New Roman" w:hAnsi="Times New Roman" w:cs="Times New Roman"/>
          <w:b w:val="0"/>
          <w:bCs/>
          <w:sz w:val="26"/>
          <w:szCs w:val="26"/>
        </w:rPr>
        <w:t xml:space="preserve">. №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582</w:t>
      </w:r>
    </w:p>
    <w:p w:rsidR="00FF13B2" w:rsidRPr="00500851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F13B2" w:rsidRDefault="00FF13B2" w:rsidP="00833C6E">
      <w:pPr>
        <w:pStyle w:val="ConsPlusTitle"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500851">
        <w:rPr>
          <w:rFonts w:ascii="Times New Roman" w:hAnsi="Times New Roman" w:cs="Times New Roman"/>
          <w:b w:val="0"/>
          <w:bCs/>
          <w:szCs w:val="22"/>
        </w:rPr>
        <w:t>рп. Октябрьский</w:t>
      </w:r>
    </w:p>
    <w:p w:rsidR="00FF13B2" w:rsidRPr="00500851" w:rsidRDefault="00FF13B2" w:rsidP="00D4204E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F13B2" w:rsidRPr="000A3E3A" w:rsidRDefault="00FF13B2" w:rsidP="00833C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38F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признанию граждан</w:t>
      </w:r>
      <w:r w:rsidRPr="00A803B5">
        <w:rPr>
          <w:rFonts w:ascii="Times New Roman" w:hAnsi="Times New Roman"/>
          <w:sz w:val="26"/>
          <w:szCs w:val="26"/>
        </w:rPr>
        <w:t xml:space="preserve"> </w:t>
      </w:r>
      <w:r w:rsidRPr="000A3E3A">
        <w:rPr>
          <w:rFonts w:ascii="Times New Roman" w:hAnsi="Times New Roman" w:cs="Times New Roman"/>
          <w:sz w:val="26"/>
          <w:szCs w:val="26"/>
        </w:rPr>
        <w:t>нуждающимися в жилых помещениях, предоставляемых по договорам социального найма, и принятия их на учёт нуждающихся в жилых помещениях, предоставляемых по договорам социального найма,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Октябрьское</w:t>
      </w:r>
      <w:r w:rsidRPr="000A3E3A">
        <w:rPr>
          <w:rFonts w:ascii="Times New Roman" w:hAnsi="Times New Roman" w:cs="Times New Roman"/>
          <w:sz w:val="26"/>
          <w:szCs w:val="26"/>
        </w:rPr>
        <w:t>»</w:t>
      </w:r>
    </w:p>
    <w:p w:rsidR="00FF13B2" w:rsidRPr="00E55EE1" w:rsidRDefault="00FF13B2" w:rsidP="00D4204E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bCs/>
          <w:szCs w:val="22"/>
        </w:rPr>
      </w:pPr>
    </w:p>
    <w:p w:rsidR="00FF13B2" w:rsidRPr="003D38F6" w:rsidRDefault="00FF13B2" w:rsidP="00833C6E">
      <w:pPr>
        <w:pStyle w:val="BodyTextIndent"/>
        <w:ind w:firstLine="708"/>
        <w:jc w:val="both"/>
        <w:rPr>
          <w:sz w:val="26"/>
          <w:szCs w:val="26"/>
          <w:lang w:val="ru-RU"/>
        </w:rPr>
      </w:pPr>
      <w:r w:rsidRPr="003D38F6">
        <w:rPr>
          <w:sz w:val="26"/>
          <w:szCs w:val="26"/>
          <w:lang w:val="ru-RU"/>
        </w:rPr>
        <w:t xml:space="preserve">В соответствии </w:t>
      </w:r>
      <w:r>
        <w:rPr>
          <w:sz w:val="26"/>
          <w:szCs w:val="26"/>
          <w:lang w:val="ru-RU"/>
        </w:rPr>
        <w:t>с</w:t>
      </w:r>
      <w:r w:rsidRPr="003D38F6">
        <w:rPr>
          <w:sz w:val="26"/>
          <w:szCs w:val="26"/>
          <w:lang w:val="ru-RU"/>
        </w:rPr>
        <w:t xml:space="preserve"> Федеральн</w:t>
      </w:r>
      <w:r>
        <w:rPr>
          <w:sz w:val="26"/>
          <w:szCs w:val="26"/>
          <w:lang w:val="ru-RU"/>
        </w:rPr>
        <w:t>ым</w:t>
      </w:r>
      <w:r w:rsidRPr="003D38F6">
        <w:rPr>
          <w:sz w:val="26"/>
          <w:szCs w:val="26"/>
          <w:lang w:val="ru-RU"/>
        </w:rPr>
        <w:t xml:space="preserve"> закон</w:t>
      </w:r>
      <w:r>
        <w:rPr>
          <w:sz w:val="26"/>
          <w:szCs w:val="26"/>
          <w:lang w:val="ru-RU"/>
        </w:rPr>
        <w:t>ом</w:t>
      </w:r>
      <w:r w:rsidRPr="003D38F6">
        <w:rPr>
          <w:sz w:val="26"/>
          <w:szCs w:val="26"/>
          <w:lang w:val="ru-RU"/>
        </w:rPr>
        <w:t xml:space="preserve"> от 27 июля 2010 года №</w:t>
      </w:r>
      <w:r w:rsidRPr="003D38F6">
        <w:rPr>
          <w:sz w:val="26"/>
          <w:szCs w:val="26"/>
        </w:rPr>
        <w:t> </w:t>
      </w:r>
      <w:r w:rsidRPr="003D38F6">
        <w:rPr>
          <w:sz w:val="26"/>
          <w:szCs w:val="26"/>
          <w:lang w:val="ru-RU"/>
        </w:rPr>
        <w:t>210-ФЗ «Об организации предоставления государственных и муниципальных услуг», областн</w:t>
      </w:r>
      <w:r>
        <w:rPr>
          <w:sz w:val="26"/>
          <w:szCs w:val="26"/>
          <w:lang w:val="ru-RU"/>
        </w:rPr>
        <w:t>ым</w:t>
      </w:r>
      <w:r w:rsidRPr="003D38F6">
        <w:rPr>
          <w:sz w:val="26"/>
          <w:szCs w:val="26"/>
          <w:lang w:val="ru-RU"/>
        </w:rPr>
        <w:t xml:space="preserve"> закон</w:t>
      </w:r>
      <w:r>
        <w:rPr>
          <w:sz w:val="26"/>
          <w:szCs w:val="26"/>
          <w:lang w:val="ru-RU"/>
        </w:rPr>
        <w:t>ом</w:t>
      </w:r>
      <w:r w:rsidRPr="003D38F6">
        <w:rPr>
          <w:sz w:val="26"/>
          <w:szCs w:val="26"/>
          <w:lang w:val="ru-RU"/>
        </w:rPr>
        <w:t xml:space="preserve">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областным</w:t>
      </w:r>
      <w:r>
        <w:rPr>
          <w:sz w:val="26"/>
          <w:szCs w:val="26"/>
          <w:lang w:val="ru-RU"/>
        </w:rPr>
        <w:t xml:space="preserve"> законом от 01 июля 2016 года № 441-27-ОЗ</w:t>
      </w:r>
      <w:r w:rsidRPr="003D38F6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О порядке ведения органами местного самоуправления муниципальных образований Архангельской области учёта граждан в качестве нуждающихся в жилых помещениях, предоставляемых по договорам социального найма</w:t>
      </w:r>
      <w:r w:rsidRPr="003D38F6">
        <w:rPr>
          <w:sz w:val="26"/>
          <w:szCs w:val="26"/>
          <w:lang w:val="ru-RU"/>
        </w:rPr>
        <w:t>», администрация муниципального образования «</w:t>
      </w:r>
      <w:r>
        <w:rPr>
          <w:sz w:val="26"/>
          <w:szCs w:val="26"/>
          <w:lang w:val="ru-RU"/>
        </w:rPr>
        <w:t>Октябрьское</w:t>
      </w:r>
      <w:r w:rsidRPr="003D38F6">
        <w:rPr>
          <w:sz w:val="26"/>
          <w:szCs w:val="26"/>
          <w:lang w:val="ru-RU"/>
        </w:rPr>
        <w:t xml:space="preserve">» </w:t>
      </w:r>
    </w:p>
    <w:p w:rsidR="00FF13B2" w:rsidRPr="003D38F6" w:rsidRDefault="00FF13B2" w:rsidP="003D38F6">
      <w:pPr>
        <w:pStyle w:val="BodyTextIndent"/>
        <w:ind w:left="-567" w:firstLine="567"/>
        <w:jc w:val="both"/>
        <w:rPr>
          <w:sz w:val="26"/>
          <w:szCs w:val="26"/>
          <w:lang w:val="ru-RU"/>
        </w:rPr>
      </w:pPr>
      <w:r w:rsidRPr="003D38F6">
        <w:rPr>
          <w:b/>
          <w:sz w:val="26"/>
          <w:szCs w:val="26"/>
          <w:lang w:val="ru-RU" w:eastAsia="ru-RU"/>
        </w:rPr>
        <w:t xml:space="preserve"> ПОСТАНОВЛЯЕТ:</w:t>
      </w:r>
    </w:p>
    <w:p w:rsidR="00FF13B2" w:rsidRPr="003D38F6" w:rsidRDefault="00FF13B2" w:rsidP="003D38F6">
      <w:pPr>
        <w:pStyle w:val="BodyTextIndent"/>
        <w:ind w:left="-567" w:firstLine="567"/>
        <w:jc w:val="both"/>
        <w:rPr>
          <w:b/>
          <w:sz w:val="26"/>
          <w:szCs w:val="26"/>
          <w:lang w:val="ru-RU" w:eastAsia="ru-RU"/>
        </w:rPr>
      </w:pPr>
    </w:p>
    <w:p w:rsidR="00FF13B2" w:rsidRPr="00A803B5" w:rsidRDefault="00FF13B2" w:rsidP="00833C6E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03B5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 муниципальной услуги по признанию граждан</w:t>
      </w:r>
      <w:r>
        <w:rPr>
          <w:rFonts w:ascii="Times New Roman" w:hAnsi="Times New Roman"/>
          <w:sz w:val="26"/>
          <w:szCs w:val="26"/>
        </w:rPr>
        <w:t xml:space="preserve">  нуждающимися в жилых помещениях, предоставляемых по договорам социального найма, и принятия их на учёт нуждающихся в жилых помещениях,</w:t>
      </w:r>
      <w:r w:rsidRPr="00A803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предоставляемых по договорам социального найма, на территории муниципального образования «Октябрьское».</w:t>
      </w:r>
    </w:p>
    <w:p w:rsidR="00FF13B2" w:rsidRPr="003D38F6" w:rsidRDefault="00FF13B2" w:rsidP="00833C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Октябрьское</w:t>
      </w:r>
      <w:r w:rsidRPr="003D38F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от «12» января 2017  г. № 10</w:t>
      </w:r>
    </w:p>
    <w:p w:rsidR="00FF13B2" w:rsidRDefault="00FF13B2" w:rsidP="002228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после его официального опубликования. </w:t>
      </w:r>
    </w:p>
    <w:p w:rsidR="00FF13B2" w:rsidRDefault="00FF13B2" w:rsidP="002228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по выполнению настоящего постановления возложить на заместителя главы администрации.</w:t>
      </w:r>
    </w:p>
    <w:p w:rsidR="00FF13B2" w:rsidRDefault="00FF13B2" w:rsidP="0022287F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F13B2" w:rsidRDefault="00FF13B2" w:rsidP="0022287F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F13B2" w:rsidRDefault="00FF13B2" w:rsidP="0022287F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F13B2" w:rsidRDefault="00FF13B2" w:rsidP="003D38F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F13B2" w:rsidRPr="003D38F6" w:rsidRDefault="00FF13B2" w:rsidP="003D38F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D38F6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                                                  А.А. </w:t>
      </w:r>
      <w:r>
        <w:rPr>
          <w:rFonts w:ascii="Times New Roman" w:hAnsi="Times New Roman"/>
          <w:b/>
          <w:sz w:val="26"/>
          <w:szCs w:val="26"/>
        </w:rPr>
        <w:t>Половников</w:t>
      </w:r>
    </w:p>
    <w:sectPr w:rsidR="00FF13B2" w:rsidRPr="003D38F6" w:rsidSect="00833C6E">
      <w:headerReference w:type="default" r:id="rId7"/>
      <w:pgSz w:w="11906" w:h="16838"/>
      <w:pgMar w:top="567" w:right="85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B2" w:rsidRDefault="00FF13B2" w:rsidP="00E55EE1">
      <w:pPr>
        <w:spacing w:after="0" w:line="240" w:lineRule="auto"/>
      </w:pPr>
      <w:r>
        <w:separator/>
      </w:r>
    </w:p>
  </w:endnote>
  <w:endnote w:type="continuationSeparator" w:id="0">
    <w:p w:rsidR="00FF13B2" w:rsidRDefault="00FF13B2" w:rsidP="00E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B2" w:rsidRDefault="00FF13B2" w:rsidP="00E55EE1">
      <w:pPr>
        <w:spacing w:after="0" w:line="240" w:lineRule="auto"/>
      </w:pPr>
      <w:r>
        <w:separator/>
      </w:r>
    </w:p>
  </w:footnote>
  <w:footnote w:type="continuationSeparator" w:id="0">
    <w:p w:rsidR="00FF13B2" w:rsidRDefault="00FF13B2" w:rsidP="00E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B2" w:rsidRDefault="00FF13B2" w:rsidP="000B3ED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F336BB"/>
    <w:multiLevelType w:val="hybridMultilevel"/>
    <w:tmpl w:val="7C2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74A87"/>
    <w:multiLevelType w:val="hybridMultilevel"/>
    <w:tmpl w:val="F770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DA50AB"/>
    <w:multiLevelType w:val="hybridMultilevel"/>
    <w:tmpl w:val="80E43CC4"/>
    <w:lvl w:ilvl="0" w:tplc="A38CD8E6">
      <w:start w:val="1"/>
      <w:numFmt w:val="decimal"/>
      <w:lvlText w:val="%1."/>
      <w:lvlJc w:val="left"/>
      <w:pPr>
        <w:ind w:left="11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AD"/>
    <w:rsid w:val="00000E48"/>
    <w:rsid w:val="0000155E"/>
    <w:rsid w:val="00001EF8"/>
    <w:rsid w:val="00001F9A"/>
    <w:rsid w:val="0000289C"/>
    <w:rsid w:val="00002931"/>
    <w:rsid w:val="00002B27"/>
    <w:rsid w:val="00002E79"/>
    <w:rsid w:val="00003700"/>
    <w:rsid w:val="000038FE"/>
    <w:rsid w:val="0000407B"/>
    <w:rsid w:val="00004120"/>
    <w:rsid w:val="00004270"/>
    <w:rsid w:val="000042CF"/>
    <w:rsid w:val="0000485A"/>
    <w:rsid w:val="00004914"/>
    <w:rsid w:val="00004B9C"/>
    <w:rsid w:val="00004C4A"/>
    <w:rsid w:val="00004C94"/>
    <w:rsid w:val="00004E5A"/>
    <w:rsid w:val="00004F32"/>
    <w:rsid w:val="00004FB8"/>
    <w:rsid w:val="000058B0"/>
    <w:rsid w:val="00005EC0"/>
    <w:rsid w:val="00006125"/>
    <w:rsid w:val="0000694A"/>
    <w:rsid w:val="00006C90"/>
    <w:rsid w:val="00006F6E"/>
    <w:rsid w:val="0000718C"/>
    <w:rsid w:val="000073DB"/>
    <w:rsid w:val="00007684"/>
    <w:rsid w:val="00007E96"/>
    <w:rsid w:val="00010B33"/>
    <w:rsid w:val="00011008"/>
    <w:rsid w:val="00011207"/>
    <w:rsid w:val="00011353"/>
    <w:rsid w:val="000118EE"/>
    <w:rsid w:val="00011EA3"/>
    <w:rsid w:val="00011FFD"/>
    <w:rsid w:val="0001201B"/>
    <w:rsid w:val="000127DA"/>
    <w:rsid w:val="00012803"/>
    <w:rsid w:val="00012813"/>
    <w:rsid w:val="00012824"/>
    <w:rsid w:val="00012893"/>
    <w:rsid w:val="00012A6E"/>
    <w:rsid w:val="000130D5"/>
    <w:rsid w:val="00013B8B"/>
    <w:rsid w:val="00013BEF"/>
    <w:rsid w:val="000140A1"/>
    <w:rsid w:val="0001432F"/>
    <w:rsid w:val="00014388"/>
    <w:rsid w:val="00014D45"/>
    <w:rsid w:val="000151EA"/>
    <w:rsid w:val="0001575B"/>
    <w:rsid w:val="00015783"/>
    <w:rsid w:val="00015B0F"/>
    <w:rsid w:val="000161D5"/>
    <w:rsid w:val="0001639D"/>
    <w:rsid w:val="000165FA"/>
    <w:rsid w:val="000169E4"/>
    <w:rsid w:val="00016A26"/>
    <w:rsid w:val="00016A96"/>
    <w:rsid w:val="00016CC2"/>
    <w:rsid w:val="00017182"/>
    <w:rsid w:val="000173AC"/>
    <w:rsid w:val="00017549"/>
    <w:rsid w:val="000175F2"/>
    <w:rsid w:val="000175F4"/>
    <w:rsid w:val="00020080"/>
    <w:rsid w:val="00020118"/>
    <w:rsid w:val="000201B5"/>
    <w:rsid w:val="000201D4"/>
    <w:rsid w:val="000202F0"/>
    <w:rsid w:val="00020306"/>
    <w:rsid w:val="0002053A"/>
    <w:rsid w:val="000205BD"/>
    <w:rsid w:val="00020938"/>
    <w:rsid w:val="000209B5"/>
    <w:rsid w:val="00020C17"/>
    <w:rsid w:val="00020F95"/>
    <w:rsid w:val="0002140B"/>
    <w:rsid w:val="00021446"/>
    <w:rsid w:val="0002157D"/>
    <w:rsid w:val="000215B5"/>
    <w:rsid w:val="000218FE"/>
    <w:rsid w:val="00021AFC"/>
    <w:rsid w:val="00021CE8"/>
    <w:rsid w:val="00021F12"/>
    <w:rsid w:val="000221A7"/>
    <w:rsid w:val="00022DA8"/>
    <w:rsid w:val="0002312E"/>
    <w:rsid w:val="000232DB"/>
    <w:rsid w:val="00023706"/>
    <w:rsid w:val="000240C3"/>
    <w:rsid w:val="00024209"/>
    <w:rsid w:val="00024216"/>
    <w:rsid w:val="00024739"/>
    <w:rsid w:val="00024961"/>
    <w:rsid w:val="00024BFA"/>
    <w:rsid w:val="000250CD"/>
    <w:rsid w:val="00025136"/>
    <w:rsid w:val="0002606A"/>
    <w:rsid w:val="000266C6"/>
    <w:rsid w:val="000269B0"/>
    <w:rsid w:val="00026F18"/>
    <w:rsid w:val="000273B8"/>
    <w:rsid w:val="0002767C"/>
    <w:rsid w:val="00027C5E"/>
    <w:rsid w:val="00027D3F"/>
    <w:rsid w:val="00030248"/>
    <w:rsid w:val="0003096F"/>
    <w:rsid w:val="00031132"/>
    <w:rsid w:val="00031463"/>
    <w:rsid w:val="00031CAA"/>
    <w:rsid w:val="00031E60"/>
    <w:rsid w:val="00031ED3"/>
    <w:rsid w:val="0003221F"/>
    <w:rsid w:val="00032631"/>
    <w:rsid w:val="000326E9"/>
    <w:rsid w:val="00032DEC"/>
    <w:rsid w:val="00032F39"/>
    <w:rsid w:val="00033559"/>
    <w:rsid w:val="00033F9B"/>
    <w:rsid w:val="000341AE"/>
    <w:rsid w:val="00034273"/>
    <w:rsid w:val="00034606"/>
    <w:rsid w:val="00034E8A"/>
    <w:rsid w:val="00035965"/>
    <w:rsid w:val="00036080"/>
    <w:rsid w:val="0003620E"/>
    <w:rsid w:val="0003623C"/>
    <w:rsid w:val="00036241"/>
    <w:rsid w:val="0003642F"/>
    <w:rsid w:val="0003685B"/>
    <w:rsid w:val="0003735C"/>
    <w:rsid w:val="00037978"/>
    <w:rsid w:val="00037BFC"/>
    <w:rsid w:val="00037EF4"/>
    <w:rsid w:val="00040062"/>
    <w:rsid w:val="000402BC"/>
    <w:rsid w:val="000403E8"/>
    <w:rsid w:val="00040521"/>
    <w:rsid w:val="00040770"/>
    <w:rsid w:val="0004085F"/>
    <w:rsid w:val="00040C9D"/>
    <w:rsid w:val="00040CF9"/>
    <w:rsid w:val="00040DD9"/>
    <w:rsid w:val="0004134F"/>
    <w:rsid w:val="0004151A"/>
    <w:rsid w:val="00041B69"/>
    <w:rsid w:val="00041DB6"/>
    <w:rsid w:val="00041E81"/>
    <w:rsid w:val="00041ED5"/>
    <w:rsid w:val="00041F57"/>
    <w:rsid w:val="00042032"/>
    <w:rsid w:val="00042448"/>
    <w:rsid w:val="00042521"/>
    <w:rsid w:val="0004289F"/>
    <w:rsid w:val="00042B8C"/>
    <w:rsid w:val="00042BC3"/>
    <w:rsid w:val="00042C77"/>
    <w:rsid w:val="00042EC2"/>
    <w:rsid w:val="00043B91"/>
    <w:rsid w:val="000441B2"/>
    <w:rsid w:val="000448AB"/>
    <w:rsid w:val="00044A49"/>
    <w:rsid w:val="000455CE"/>
    <w:rsid w:val="000458B6"/>
    <w:rsid w:val="00046236"/>
    <w:rsid w:val="000462D8"/>
    <w:rsid w:val="000467DD"/>
    <w:rsid w:val="00046D72"/>
    <w:rsid w:val="00046FD2"/>
    <w:rsid w:val="00047450"/>
    <w:rsid w:val="00047866"/>
    <w:rsid w:val="00047CCA"/>
    <w:rsid w:val="00047DE1"/>
    <w:rsid w:val="0005032C"/>
    <w:rsid w:val="00050C21"/>
    <w:rsid w:val="0005105B"/>
    <w:rsid w:val="000510C5"/>
    <w:rsid w:val="00051E81"/>
    <w:rsid w:val="00051EA0"/>
    <w:rsid w:val="00051F90"/>
    <w:rsid w:val="0005209E"/>
    <w:rsid w:val="000526FA"/>
    <w:rsid w:val="000529CE"/>
    <w:rsid w:val="00053785"/>
    <w:rsid w:val="00053844"/>
    <w:rsid w:val="00053ADD"/>
    <w:rsid w:val="00053B5E"/>
    <w:rsid w:val="000540E3"/>
    <w:rsid w:val="000545B5"/>
    <w:rsid w:val="0005464F"/>
    <w:rsid w:val="000546EE"/>
    <w:rsid w:val="00054B02"/>
    <w:rsid w:val="0005510D"/>
    <w:rsid w:val="00055197"/>
    <w:rsid w:val="00055207"/>
    <w:rsid w:val="000560AB"/>
    <w:rsid w:val="00056177"/>
    <w:rsid w:val="000569F5"/>
    <w:rsid w:val="00056B5F"/>
    <w:rsid w:val="000574C5"/>
    <w:rsid w:val="0005754D"/>
    <w:rsid w:val="0005761A"/>
    <w:rsid w:val="0005768A"/>
    <w:rsid w:val="00057799"/>
    <w:rsid w:val="00057B5D"/>
    <w:rsid w:val="00060034"/>
    <w:rsid w:val="00060111"/>
    <w:rsid w:val="0006027C"/>
    <w:rsid w:val="00060738"/>
    <w:rsid w:val="00061775"/>
    <w:rsid w:val="00061A08"/>
    <w:rsid w:val="00061F5B"/>
    <w:rsid w:val="0006220E"/>
    <w:rsid w:val="00062381"/>
    <w:rsid w:val="00062509"/>
    <w:rsid w:val="00062510"/>
    <w:rsid w:val="00062668"/>
    <w:rsid w:val="00062852"/>
    <w:rsid w:val="00062E62"/>
    <w:rsid w:val="000630B8"/>
    <w:rsid w:val="000637BB"/>
    <w:rsid w:val="00063A53"/>
    <w:rsid w:val="00063E1F"/>
    <w:rsid w:val="00064029"/>
    <w:rsid w:val="000643A9"/>
    <w:rsid w:val="00064E82"/>
    <w:rsid w:val="0006514A"/>
    <w:rsid w:val="0006532C"/>
    <w:rsid w:val="0006539B"/>
    <w:rsid w:val="00065554"/>
    <w:rsid w:val="00065852"/>
    <w:rsid w:val="00065A64"/>
    <w:rsid w:val="00066C36"/>
    <w:rsid w:val="00066CA2"/>
    <w:rsid w:val="00066D3D"/>
    <w:rsid w:val="0006707C"/>
    <w:rsid w:val="000670CC"/>
    <w:rsid w:val="00067136"/>
    <w:rsid w:val="00067170"/>
    <w:rsid w:val="000674A5"/>
    <w:rsid w:val="0006750F"/>
    <w:rsid w:val="000675CC"/>
    <w:rsid w:val="00067C5F"/>
    <w:rsid w:val="00067D75"/>
    <w:rsid w:val="000703A0"/>
    <w:rsid w:val="00070B92"/>
    <w:rsid w:val="00070D16"/>
    <w:rsid w:val="00070D41"/>
    <w:rsid w:val="00070D7E"/>
    <w:rsid w:val="00070F89"/>
    <w:rsid w:val="00071431"/>
    <w:rsid w:val="000715EC"/>
    <w:rsid w:val="00071729"/>
    <w:rsid w:val="00071AB6"/>
    <w:rsid w:val="00071ADD"/>
    <w:rsid w:val="00071CD2"/>
    <w:rsid w:val="00071D9F"/>
    <w:rsid w:val="00071EA9"/>
    <w:rsid w:val="00072D71"/>
    <w:rsid w:val="000735BF"/>
    <w:rsid w:val="00073854"/>
    <w:rsid w:val="00073CC8"/>
    <w:rsid w:val="00074849"/>
    <w:rsid w:val="00074EDF"/>
    <w:rsid w:val="0007524C"/>
    <w:rsid w:val="00076095"/>
    <w:rsid w:val="0007628B"/>
    <w:rsid w:val="00076463"/>
    <w:rsid w:val="000768AE"/>
    <w:rsid w:val="00077012"/>
    <w:rsid w:val="00077470"/>
    <w:rsid w:val="0008092E"/>
    <w:rsid w:val="00080EF0"/>
    <w:rsid w:val="0008150D"/>
    <w:rsid w:val="00081B87"/>
    <w:rsid w:val="00081FEF"/>
    <w:rsid w:val="00082791"/>
    <w:rsid w:val="00082A11"/>
    <w:rsid w:val="00082DA1"/>
    <w:rsid w:val="0008301C"/>
    <w:rsid w:val="0008304F"/>
    <w:rsid w:val="0008315C"/>
    <w:rsid w:val="00083316"/>
    <w:rsid w:val="00083453"/>
    <w:rsid w:val="00083917"/>
    <w:rsid w:val="0008394A"/>
    <w:rsid w:val="000839AF"/>
    <w:rsid w:val="00083AAE"/>
    <w:rsid w:val="00083B14"/>
    <w:rsid w:val="00083BAD"/>
    <w:rsid w:val="00083BFC"/>
    <w:rsid w:val="00083C4A"/>
    <w:rsid w:val="000841D4"/>
    <w:rsid w:val="000842AA"/>
    <w:rsid w:val="00084C0C"/>
    <w:rsid w:val="00084D14"/>
    <w:rsid w:val="00084E61"/>
    <w:rsid w:val="00084F0F"/>
    <w:rsid w:val="00084F55"/>
    <w:rsid w:val="00085328"/>
    <w:rsid w:val="0008540E"/>
    <w:rsid w:val="00085A5F"/>
    <w:rsid w:val="00085C96"/>
    <w:rsid w:val="00085F17"/>
    <w:rsid w:val="000863C8"/>
    <w:rsid w:val="0008665D"/>
    <w:rsid w:val="0008667B"/>
    <w:rsid w:val="000867FC"/>
    <w:rsid w:val="0008683B"/>
    <w:rsid w:val="00086CCE"/>
    <w:rsid w:val="00086EBD"/>
    <w:rsid w:val="00087108"/>
    <w:rsid w:val="00087577"/>
    <w:rsid w:val="00087CEB"/>
    <w:rsid w:val="00087CF7"/>
    <w:rsid w:val="000903CC"/>
    <w:rsid w:val="000906AF"/>
    <w:rsid w:val="00091115"/>
    <w:rsid w:val="00091443"/>
    <w:rsid w:val="000914B5"/>
    <w:rsid w:val="00091A39"/>
    <w:rsid w:val="00091D51"/>
    <w:rsid w:val="0009256C"/>
    <w:rsid w:val="0009269D"/>
    <w:rsid w:val="00092C62"/>
    <w:rsid w:val="0009318B"/>
    <w:rsid w:val="000939EE"/>
    <w:rsid w:val="00093DD5"/>
    <w:rsid w:val="0009419C"/>
    <w:rsid w:val="000942A1"/>
    <w:rsid w:val="0009461F"/>
    <w:rsid w:val="00094875"/>
    <w:rsid w:val="000948BB"/>
    <w:rsid w:val="00094C79"/>
    <w:rsid w:val="00094D66"/>
    <w:rsid w:val="00094DC5"/>
    <w:rsid w:val="0009536D"/>
    <w:rsid w:val="000957C4"/>
    <w:rsid w:val="00095F64"/>
    <w:rsid w:val="00095FE8"/>
    <w:rsid w:val="00096139"/>
    <w:rsid w:val="000969C0"/>
    <w:rsid w:val="00096F89"/>
    <w:rsid w:val="00097195"/>
    <w:rsid w:val="00097AC6"/>
    <w:rsid w:val="00097B0B"/>
    <w:rsid w:val="000A0028"/>
    <w:rsid w:val="000A0258"/>
    <w:rsid w:val="000A05B0"/>
    <w:rsid w:val="000A09EF"/>
    <w:rsid w:val="000A0CEF"/>
    <w:rsid w:val="000A0CF4"/>
    <w:rsid w:val="000A105D"/>
    <w:rsid w:val="000A1D06"/>
    <w:rsid w:val="000A1D95"/>
    <w:rsid w:val="000A1DB9"/>
    <w:rsid w:val="000A2AFD"/>
    <w:rsid w:val="000A36B5"/>
    <w:rsid w:val="000A36DD"/>
    <w:rsid w:val="000A37CF"/>
    <w:rsid w:val="000A3823"/>
    <w:rsid w:val="000A3C4F"/>
    <w:rsid w:val="000A3E3A"/>
    <w:rsid w:val="000A44F7"/>
    <w:rsid w:val="000A48A9"/>
    <w:rsid w:val="000A5175"/>
    <w:rsid w:val="000A527F"/>
    <w:rsid w:val="000A5F9E"/>
    <w:rsid w:val="000A631B"/>
    <w:rsid w:val="000A64D9"/>
    <w:rsid w:val="000A6843"/>
    <w:rsid w:val="000A6910"/>
    <w:rsid w:val="000A6A17"/>
    <w:rsid w:val="000A707B"/>
    <w:rsid w:val="000A73E8"/>
    <w:rsid w:val="000A75AD"/>
    <w:rsid w:val="000A7AE8"/>
    <w:rsid w:val="000A7DD9"/>
    <w:rsid w:val="000A7EE3"/>
    <w:rsid w:val="000B011E"/>
    <w:rsid w:val="000B022B"/>
    <w:rsid w:val="000B1482"/>
    <w:rsid w:val="000B1B50"/>
    <w:rsid w:val="000B1DA8"/>
    <w:rsid w:val="000B2127"/>
    <w:rsid w:val="000B216D"/>
    <w:rsid w:val="000B21F6"/>
    <w:rsid w:val="000B24E9"/>
    <w:rsid w:val="000B2502"/>
    <w:rsid w:val="000B275F"/>
    <w:rsid w:val="000B289D"/>
    <w:rsid w:val="000B294E"/>
    <w:rsid w:val="000B2C4A"/>
    <w:rsid w:val="000B308A"/>
    <w:rsid w:val="000B32B8"/>
    <w:rsid w:val="000B375E"/>
    <w:rsid w:val="000B37E2"/>
    <w:rsid w:val="000B3A5F"/>
    <w:rsid w:val="000B3ED8"/>
    <w:rsid w:val="000B41FF"/>
    <w:rsid w:val="000B4334"/>
    <w:rsid w:val="000B449A"/>
    <w:rsid w:val="000B4557"/>
    <w:rsid w:val="000B4895"/>
    <w:rsid w:val="000B4E1D"/>
    <w:rsid w:val="000B5362"/>
    <w:rsid w:val="000B54C1"/>
    <w:rsid w:val="000B56B5"/>
    <w:rsid w:val="000B5AD0"/>
    <w:rsid w:val="000B5D1B"/>
    <w:rsid w:val="000B5EAC"/>
    <w:rsid w:val="000B622B"/>
    <w:rsid w:val="000B6294"/>
    <w:rsid w:val="000B67B3"/>
    <w:rsid w:val="000B6977"/>
    <w:rsid w:val="000B6A1B"/>
    <w:rsid w:val="000B6A92"/>
    <w:rsid w:val="000B6D9D"/>
    <w:rsid w:val="000B716E"/>
    <w:rsid w:val="000B75BC"/>
    <w:rsid w:val="000B7A33"/>
    <w:rsid w:val="000B7BCD"/>
    <w:rsid w:val="000B7DBB"/>
    <w:rsid w:val="000C00FC"/>
    <w:rsid w:val="000C0259"/>
    <w:rsid w:val="000C0302"/>
    <w:rsid w:val="000C07D6"/>
    <w:rsid w:val="000C0BFA"/>
    <w:rsid w:val="000C0D8F"/>
    <w:rsid w:val="000C0F70"/>
    <w:rsid w:val="000C107D"/>
    <w:rsid w:val="000C157E"/>
    <w:rsid w:val="000C1B75"/>
    <w:rsid w:val="000C210E"/>
    <w:rsid w:val="000C21D6"/>
    <w:rsid w:val="000C24E4"/>
    <w:rsid w:val="000C2E24"/>
    <w:rsid w:val="000C3223"/>
    <w:rsid w:val="000C42C9"/>
    <w:rsid w:val="000C4418"/>
    <w:rsid w:val="000C4C07"/>
    <w:rsid w:val="000C4FB0"/>
    <w:rsid w:val="000C51E0"/>
    <w:rsid w:val="000C5C2C"/>
    <w:rsid w:val="000C5D07"/>
    <w:rsid w:val="000C5EF1"/>
    <w:rsid w:val="000C649D"/>
    <w:rsid w:val="000C65EE"/>
    <w:rsid w:val="000C67F6"/>
    <w:rsid w:val="000C6A85"/>
    <w:rsid w:val="000C6CF0"/>
    <w:rsid w:val="000C6D77"/>
    <w:rsid w:val="000C6F51"/>
    <w:rsid w:val="000C74FE"/>
    <w:rsid w:val="000C7595"/>
    <w:rsid w:val="000C75D9"/>
    <w:rsid w:val="000C78AB"/>
    <w:rsid w:val="000C7CC5"/>
    <w:rsid w:val="000D05A0"/>
    <w:rsid w:val="000D0723"/>
    <w:rsid w:val="000D0C28"/>
    <w:rsid w:val="000D122A"/>
    <w:rsid w:val="000D1A75"/>
    <w:rsid w:val="000D1BB6"/>
    <w:rsid w:val="000D1C38"/>
    <w:rsid w:val="000D1D93"/>
    <w:rsid w:val="000D21A8"/>
    <w:rsid w:val="000D224F"/>
    <w:rsid w:val="000D2295"/>
    <w:rsid w:val="000D277D"/>
    <w:rsid w:val="000D2882"/>
    <w:rsid w:val="000D2E2E"/>
    <w:rsid w:val="000D2ECA"/>
    <w:rsid w:val="000D382B"/>
    <w:rsid w:val="000D3E3F"/>
    <w:rsid w:val="000D40DB"/>
    <w:rsid w:val="000D4278"/>
    <w:rsid w:val="000D453D"/>
    <w:rsid w:val="000D46AD"/>
    <w:rsid w:val="000D4AB9"/>
    <w:rsid w:val="000D4D4C"/>
    <w:rsid w:val="000D5150"/>
    <w:rsid w:val="000D56C3"/>
    <w:rsid w:val="000D5F3C"/>
    <w:rsid w:val="000D6054"/>
    <w:rsid w:val="000D682A"/>
    <w:rsid w:val="000D69A6"/>
    <w:rsid w:val="000D6D2C"/>
    <w:rsid w:val="000D6F1A"/>
    <w:rsid w:val="000D7297"/>
    <w:rsid w:val="000D764A"/>
    <w:rsid w:val="000D7878"/>
    <w:rsid w:val="000E032C"/>
    <w:rsid w:val="000E03CB"/>
    <w:rsid w:val="000E058B"/>
    <w:rsid w:val="000E114A"/>
    <w:rsid w:val="000E15BF"/>
    <w:rsid w:val="000E17C5"/>
    <w:rsid w:val="000E2559"/>
    <w:rsid w:val="000E29AC"/>
    <w:rsid w:val="000E2CB3"/>
    <w:rsid w:val="000E2DA6"/>
    <w:rsid w:val="000E33B0"/>
    <w:rsid w:val="000E3683"/>
    <w:rsid w:val="000E377C"/>
    <w:rsid w:val="000E3A16"/>
    <w:rsid w:val="000E3CEF"/>
    <w:rsid w:val="000E3F70"/>
    <w:rsid w:val="000E408A"/>
    <w:rsid w:val="000E4334"/>
    <w:rsid w:val="000E4666"/>
    <w:rsid w:val="000E4A3C"/>
    <w:rsid w:val="000E4C70"/>
    <w:rsid w:val="000E4DE6"/>
    <w:rsid w:val="000E4ED3"/>
    <w:rsid w:val="000E50F7"/>
    <w:rsid w:val="000E53A9"/>
    <w:rsid w:val="000E543F"/>
    <w:rsid w:val="000E56B8"/>
    <w:rsid w:val="000E5B20"/>
    <w:rsid w:val="000E61A9"/>
    <w:rsid w:val="000E6611"/>
    <w:rsid w:val="000E66CE"/>
    <w:rsid w:val="000E6AA9"/>
    <w:rsid w:val="000E794A"/>
    <w:rsid w:val="000E7D2D"/>
    <w:rsid w:val="000F06D9"/>
    <w:rsid w:val="000F07A9"/>
    <w:rsid w:val="000F080D"/>
    <w:rsid w:val="000F1648"/>
    <w:rsid w:val="000F18FA"/>
    <w:rsid w:val="000F1CBB"/>
    <w:rsid w:val="000F2234"/>
    <w:rsid w:val="000F25AF"/>
    <w:rsid w:val="000F29B1"/>
    <w:rsid w:val="000F2DE3"/>
    <w:rsid w:val="000F2EBD"/>
    <w:rsid w:val="000F30B0"/>
    <w:rsid w:val="000F3198"/>
    <w:rsid w:val="000F337A"/>
    <w:rsid w:val="000F3DB1"/>
    <w:rsid w:val="000F41A9"/>
    <w:rsid w:val="000F4249"/>
    <w:rsid w:val="000F42E0"/>
    <w:rsid w:val="000F5290"/>
    <w:rsid w:val="000F5495"/>
    <w:rsid w:val="000F54A5"/>
    <w:rsid w:val="000F55AB"/>
    <w:rsid w:val="000F5A1F"/>
    <w:rsid w:val="000F5A87"/>
    <w:rsid w:val="000F5AFB"/>
    <w:rsid w:val="000F5E5F"/>
    <w:rsid w:val="000F66C3"/>
    <w:rsid w:val="000F6905"/>
    <w:rsid w:val="000F6A78"/>
    <w:rsid w:val="000F6C6F"/>
    <w:rsid w:val="000F6E3C"/>
    <w:rsid w:val="000F7C8C"/>
    <w:rsid w:val="00100240"/>
    <w:rsid w:val="001002F6"/>
    <w:rsid w:val="00100F25"/>
    <w:rsid w:val="00101193"/>
    <w:rsid w:val="00101345"/>
    <w:rsid w:val="00101427"/>
    <w:rsid w:val="00101485"/>
    <w:rsid w:val="0010149D"/>
    <w:rsid w:val="00101B38"/>
    <w:rsid w:val="00101E53"/>
    <w:rsid w:val="00101FF4"/>
    <w:rsid w:val="00102262"/>
    <w:rsid w:val="001022DF"/>
    <w:rsid w:val="00102365"/>
    <w:rsid w:val="0010250B"/>
    <w:rsid w:val="001031C4"/>
    <w:rsid w:val="001036B8"/>
    <w:rsid w:val="001036C7"/>
    <w:rsid w:val="00103CA4"/>
    <w:rsid w:val="00103EA4"/>
    <w:rsid w:val="00103EE6"/>
    <w:rsid w:val="00103FA7"/>
    <w:rsid w:val="00104092"/>
    <w:rsid w:val="0010412A"/>
    <w:rsid w:val="0010414D"/>
    <w:rsid w:val="0010417F"/>
    <w:rsid w:val="0010427E"/>
    <w:rsid w:val="0010490D"/>
    <w:rsid w:val="00104A13"/>
    <w:rsid w:val="00104F28"/>
    <w:rsid w:val="00105320"/>
    <w:rsid w:val="001055CF"/>
    <w:rsid w:val="001059E0"/>
    <w:rsid w:val="00105CA1"/>
    <w:rsid w:val="00106640"/>
    <w:rsid w:val="00106E3D"/>
    <w:rsid w:val="001100AE"/>
    <w:rsid w:val="0011048C"/>
    <w:rsid w:val="00110BB1"/>
    <w:rsid w:val="00110D42"/>
    <w:rsid w:val="00110FA3"/>
    <w:rsid w:val="001111AC"/>
    <w:rsid w:val="00111281"/>
    <w:rsid w:val="00111330"/>
    <w:rsid w:val="00111595"/>
    <w:rsid w:val="00111AA9"/>
    <w:rsid w:val="00111E39"/>
    <w:rsid w:val="00111F90"/>
    <w:rsid w:val="00112153"/>
    <w:rsid w:val="0011216D"/>
    <w:rsid w:val="00112664"/>
    <w:rsid w:val="001127A0"/>
    <w:rsid w:val="00112AB2"/>
    <w:rsid w:val="0011347A"/>
    <w:rsid w:val="00113D1B"/>
    <w:rsid w:val="00113FCE"/>
    <w:rsid w:val="00114247"/>
    <w:rsid w:val="00114369"/>
    <w:rsid w:val="001143FD"/>
    <w:rsid w:val="00114452"/>
    <w:rsid w:val="001148FA"/>
    <w:rsid w:val="00114B89"/>
    <w:rsid w:val="00114C92"/>
    <w:rsid w:val="00115369"/>
    <w:rsid w:val="00115618"/>
    <w:rsid w:val="0011578A"/>
    <w:rsid w:val="00115ABB"/>
    <w:rsid w:val="00115E26"/>
    <w:rsid w:val="00116069"/>
    <w:rsid w:val="0011614A"/>
    <w:rsid w:val="00116338"/>
    <w:rsid w:val="00116AFC"/>
    <w:rsid w:val="00116B7A"/>
    <w:rsid w:val="00116CDE"/>
    <w:rsid w:val="00116CEE"/>
    <w:rsid w:val="001172E6"/>
    <w:rsid w:val="0011731D"/>
    <w:rsid w:val="00117564"/>
    <w:rsid w:val="00117600"/>
    <w:rsid w:val="00117863"/>
    <w:rsid w:val="001179AF"/>
    <w:rsid w:val="001179CD"/>
    <w:rsid w:val="00117A3F"/>
    <w:rsid w:val="00117A7E"/>
    <w:rsid w:val="00117E7E"/>
    <w:rsid w:val="00120080"/>
    <w:rsid w:val="0012050E"/>
    <w:rsid w:val="00120641"/>
    <w:rsid w:val="00120A5D"/>
    <w:rsid w:val="00120B1C"/>
    <w:rsid w:val="00120E5E"/>
    <w:rsid w:val="00121089"/>
    <w:rsid w:val="001212FC"/>
    <w:rsid w:val="00121B05"/>
    <w:rsid w:val="00121B16"/>
    <w:rsid w:val="00121FDB"/>
    <w:rsid w:val="001225D3"/>
    <w:rsid w:val="0012360D"/>
    <w:rsid w:val="001239C0"/>
    <w:rsid w:val="00123D54"/>
    <w:rsid w:val="00123D64"/>
    <w:rsid w:val="001248EF"/>
    <w:rsid w:val="00124BCE"/>
    <w:rsid w:val="00124BFC"/>
    <w:rsid w:val="00124E78"/>
    <w:rsid w:val="0012558D"/>
    <w:rsid w:val="0012579B"/>
    <w:rsid w:val="00125881"/>
    <w:rsid w:val="00125940"/>
    <w:rsid w:val="00125B3F"/>
    <w:rsid w:val="00125C8C"/>
    <w:rsid w:val="00125D80"/>
    <w:rsid w:val="0012647C"/>
    <w:rsid w:val="0012650A"/>
    <w:rsid w:val="001265C6"/>
    <w:rsid w:val="0012674C"/>
    <w:rsid w:val="00126805"/>
    <w:rsid w:val="00126AE4"/>
    <w:rsid w:val="00126DF7"/>
    <w:rsid w:val="0012724C"/>
    <w:rsid w:val="001274FA"/>
    <w:rsid w:val="001275A3"/>
    <w:rsid w:val="0012771D"/>
    <w:rsid w:val="001277B1"/>
    <w:rsid w:val="00127D03"/>
    <w:rsid w:val="00130147"/>
    <w:rsid w:val="001306C2"/>
    <w:rsid w:val="00130A19"/>
    <w:rsid w:val="00131410"/>
    <w:rsid w:val="00131A5A"/>
    <w:rsid w:val="001323F6"/>
    <w:rsid w:val="001327D8"/>
    <w:rsid w:val="00132998"/>
    <w:rsid w:val="00132AC5"/>
    <w:rsid w:val="00132BA7"/>
    <w:rsid w:val="00132E11"/>
    <w:rsid w:val="00133521"/>
    <w:rsid w:val="00133938"/>
    <w:rsid w:val="00133C07"/>
    <w:rsid w:val="00133D94"/>
    <w:rsid w:val="00133F54"/>
    <w:rsid w:val="001341DE"/>
    <w:rsid w:val="00134FC2"/>
    <w:rsid w:val="001350C0"/>
    <w:rsid w:val="00135127"/>
    <w:rsid w:val="00135305"/>
    <w:rsid w:val="001357BB"/>
    <w:rsid w:val="0013593E"/>
    <w:rsid w:val="0013614C"/>
    <w:rsid w:val="00136737"/>
    <w:rsid w:val="00137AA0"/>
    <w:rsid w:val="00137AEE"/>
    <w:rsid w:val="00137B39"/>
    <w:rsid w:val="00140F64"/>
    <w:rsid w:val="0014129C"/>
    <w:rsid w:val="00141E47"/>
    <w:rsid w:val="00141F0C"/>
    <w:rsid w:val="001420BF"/>
    <w:rsid w:val="00142689"/>
    <w:rsid w:val="001426D0"/>
    <w:rsid w:val="0014272A"/>
    <w:rsid w:val="0014281A"/>
    <w:rsid w:val="0014284E"/>
    <w:rsid w:val="001428CD"/>
    <w:rsid w:val="001428DF"/>
    <w:rsid w:val="0014298E"/>
    <w:rsid w:val="00142A6E"/>
    <w:rsid w:val="00142FBA"/>
    <w:rsid w:val="0014347A"/>
    <w:rsid w:val="00143A27"/>
    <w:rsid w:val="00143D9A"/>
    <w:rsid w:val="00143FD4"/>
    <w:rsid w:val="0014423E"/>
    <w:rsid w:val="00144304"/>
    <w:rsid w:val="00144739"/>
    <w:rsid w:val="0014474B"/>
    <w:rsid w:val="00144C10"/>
    <w:rsid w:val="00144C15"/>
    <w:rsid w:val="00144C31"/>
    <w:rsid w:val="00144C5A"/>
    <w:rsid w:val="00144CDA"/>
    <w:rsid w:val="00144D31"/>
    <w:rsid w:val="0014551E"/>
    <w:rsid w:val="00145A53"/>
    <w:rsid w:val="00145DD1"/>
    <w:rsid w:val="00145FD0"/>
    <w:rsid w:val="0014613B"/>
    <w:rsid w:val="001461FE"/>
    <w:rsid w:val="001464E8"/>
    <w:rsid w:val="001469A9"/>
    <w:rsid w:val="00146B75"/>
    <w:rsid w:val="00146FB9"/>
    <w:rsid w:val="00147086"/>
    <w:rsid w:val="00147228"/>
    <w:rsid w:val="00147AD1"/>
    <w:rsid w:val="00147D40"/>
    <w:rsid w:val="00150395"/>
    <w:rsid w:val="00150469"/>
    <w:rsid w:val="00150740"/>
    <w:rsid w:val="001509B8"/>
    <w:rsid w:val="00150B5F"/>
    <w:rsid w:val="00150B80"/>
    <w:rsid w:val="00150DC4"/>
    <w:rsid w:val="00151043"/>
    <w:rsid w:val="00151393"/>
    <w:rsid w:val="00151438"/>
    <w:rsid w:val="001517B9"/>
    <w:rsid w:val="001522F5"/>
    <w:rsid w:val="00152380"/>
    <w:rsid w:val="0015241E"/>
    <w:rsid w:val="00152B57"/>
    <w:rsid w:val="00152E09"/>
    <w:rsid w:val="00152EFD"/>
    <w:rsid w:val="00153369"/>
    <w:rsid w:val="00153BA2"/>
    <w:rsid w:val="001543D9"/>
    <w:rsid w:val="0015467A"/>
    <w:rsid w:val="00154712"/>
    <w:rsid w:val="001547AB"/>
    <w:rsid w:val="001548A8"/>
    <w:rsid w:val="00154D51"/>
    <w:rsid w:val="001550E0"/>
    <w:rsid w:val="001551A1"/>
    <w:rsid w:val="00155794"/>
    <w:rsid w:val="00155913"/>
    <w:rsid w:val="00155A42"/>
    <w:rsid w:val="00155EFD"/>
    <w:rsid w:val="00156035"/>
    <w:rsid w:val="00156599"/>
    <w:rsid w:val="00157501"/>
    <w:rsid w:val="00157506"/>
    <w:rsid w:val="00157649"/>
    <w:rsid w:val="00157CDE"/>
    <w:rsid w:val="00157E1D"/>
    <w:rsid w:val="0016005A"/>
    <w:rsid w:val="00160385"/>
    <w:rsid w:val="001605F3"/>
    <w:rsid w:val="001605F7"/>
    <w:rsid w:val="001606CA"/>
    <w:rsid w:val="00160814"/>
    <w:rsid w:val="00160A1B"/>
    <w:rsid w:val="00160E46"/>
    <w:rsid w:val="0016109B"/>
    <w:rsid w:val="001612F8"/>
    <w:rsid w:val="00161AC9"/>
    <w:rsid w:val="00161DA0"/>
    <w:rsid w:val="00161EAB"/>
    <w:rsid w:val="00162766"/>
    <w:rsid w:val="00162863"/>
    <w:rsid w:val="00162D45"/>
    <w:rsid w:val="00163451"/>
    <w:rsid w:val="001635E9"/>
    <w:rsid w:val="00163BD7"/>
    <w:rsid w:val="00164136"/>
    <w:rsid w:val="001642ED"/>
    <w:rsid w:val="0016451E"/>
    <w:rsid w:val="001648DE"/>
    <w:rsid w:val="0016490A"/>
    <w:rsid w:val="001649ED"/>
    <w:rsid w:val="0016539A"/>
    <w:rsid w:val="0016547E"/>
    <w:rsid w:val="001658D7"/>
    <w:rsid w:val="001659E0"/>
    <w:rsid w:val="00165AE8"/>
    <w:rsid w:val="001667C5"/>
    <w:rsid w:val="001669B2"/>
    <w:rsid w:val="001669DB"/>
    <w:rsid w:val="00166AB9"/>
    <w:rsid w:val="00167A37"/>
    <w:rsid w:val="00167A52"/>
    <w:rsid w:val="00167E79"/>
    <w:rsid w:val="00167FB7"/>
    <w:rsid w:val="00170021"/>
    <w:rsid w:val="00170231"/>
    <w:rsid w:val="001702BB"/>
    <w:rsid w:val="00170588"/>
    <w:rsid w:val="001709A9"/>
    <w:rsid w:val="00170D06"/>
    <w:rsid w:val="00170F20"/>
    <w:rsid w:val="00171406"/>
    <w:rsid w:val="001714BA"/>
    <w:rsid w:val="00171DEC"/>
    <w:rsid w:val="001721A3"/>
    <w:rsid w:val="00172FEF"/>
    <w:rsid w:val="0017358A"/>
    <w:rsid w:val="0017374D"/>
    <w:rsid w:val="00173A37"/>
    <w:rsid w:val="00173D50"/>
    <w:rsid w:val="00173E8F"/>
    <w:rsid w:val="001740F4"/>
    <w:rsid w:val="00174427"/>
    <w:rsid w:val="001744CB"/>
    <w:rsid w:val="00174A4B"/>
    <w:rsid w:val="00174BE6"/>
    <w:rsid w:val="00174EA9"/>
    <w:rsid w:val="001755E0"/>
    <w:rsid w:val="00175AC8"/>
    <w:rsid w:val="00175DAB"/>
    <w:rsid w:val="0017661F"/>
    <w:rsid w:val="00177227"/>
    <w:rsid w:val="001775BF"/>
    <w:rsid w:val="00177978"/>
    <w:rsid w:val="00180292"/>
    <w:rsid w:val="0018034F"/>
    <w:rsid w:val="001803C5"/>
    <w:rsid w:val="0018062E"/>
    <w:rsid w:val="001806EA"/>
    <w:rsid w:val="001808AE"/>
    <w:rsid w:val="00180F02"/>
    <w:rsid w:val="00181504"/>
    <w:rsid w:val="0018160A"/>
    <w:rsid w:val="0018160E"/>
    <w:rsid w:val="001816CC"/>
    <w:rsid w:val="001816E8"/>
    <w:rsid w:val="001818C3"/>
    <w:rsid w:val="00182394"/>
    <w:rsid w:val="001826D2"/>
    <w:rsid w:val="0018273E"/>
    <w:rsid w:val="0018281E"/>
    <w:rsid w:val="00182AFF"/>
    <w:rsid w:val="00182D07"/>
    <w:rsid w:val="001835FC"/>
    <w:rsid w:val="001837C8"/>
    <w:rsid w:val="001838B2"/>
    <w:rsid w:val="0018451A"/>
    <w:rsid w:val="00184C47"/>
    <w:rsid w:val="00185200"/>
    <w:rsid w:val="00185499"/>
    <w:rsid w:val="00185B55"/>
    <w:rsid w:val="00185BF3"/>
    <w:rsid w:val="00185C49"/>
    <w:rsid w:val="001863BE"/>
    <w:rsid w:val="001863C1"/>
    <w:rsid w:val="001864C2"/>
    <w:rsid w:val="00186C75"/>
    <w:rsid w:val="00186D38"/>
    <w:rsid w:val="00187725"/>
    <w:rsid w:val="00187927"/>
    <w:rsid w:val="00187934"/>
    <w:rsid w:val="00187948"/>
    <w:rsid w:val="00187AB7"/>
    <w:rsid w:val="00190686"/>
    <w:rsid w:val="001907A9"/>
    <w:rsid w:val="001907DF"/>
    <w:rsid w:val="00190AA1"/>
    <w:rsid w:val="00190AEA"/>
    <w:rsid w:val="00190E16"/>
    <w:rsid w:val="001914BE"/>
    <w:rsid w:val="00191645"/>
    <w:rsid w:val="001917A9"/>
    <w:rsid w:val="0019197E"/>
    <w:rsid w:val="00191E94"/>
    <w:rsid w:val="0019268C"/>
    <w:rsid w:val="00192781"/>
    <w:rsid w:val="001927EA"/>
    <w:rsid w:val="00192AE7"/>
    <w:rsid w:val="00192AEA"/>
    <w:rsid w:val="00192B7B"/>
    <w:rsid w:val="00192C5A"/>
    <w:rsid w:val="00192D56"/>
    <w:rsid w:val="00192E9E"/>
    <w:rsid w:val="0019343B"/>
    <w:rsid w:val="001934EF"/>
    <w:rsid w:val="00193921"/>
    <w:rsid w:val="00193B23"/>
    <w:rsid w:val="00193EC3"/>
    <w:rsid w:val="00194358"/>
    <w:rsid w:val="00194401"/>
    <w:rsid w:val="0019480E"/>
    <w:rsid w:val="00194984"/>
    <w:rsid w:val="00194AD9"/>
    <w:rsid w:val="00195026"/>
    <w:rsid w:val="001950AA"/>
    <w:rsid w:val="00195387"/>
    <w:rsid w:val="001953EB"/>
    <w:rsid w:val="00195775"/>
    <w:rsid w:val="00195B63"/>
    <w:rsid w:val="00195BBA"/>
    <w:rsid w:val="00195F97"/>
    <w:rsid w:val="001960AA"/>
    <w:rsid w:val="001962EA"/>
    <w:rsid w:val="001963F6"/>
    <w:rsid w:val="0019681D"/>
    <w:rsid w:val="00196C1C"/>
    <w:rsid w:val="00196C4A"/>
    <w:rsid w:val="00197163"/>
    <w:rsid w:val="00197180"/>
    <w:rsid w:val="00197532"/>
    <w:rsid w:val="001977E9"/>
    <w:rsid w:val="00197BA9"/>
    <w:rsid w:val="00197E27"/>
    <w:rsid w:val="00197FB5"/>
    <w:rsid w:val="00197FC8"/>
    <w:rsid w:val="001A03BE"/>
    <w:rsid w:val="001A04E3"/>
    <w:rsid w:val="001A058B"/>
    <w:rsid w:val="001A05C2"/>
    <w:rsid w:val="001A0810"/>
    <w:rsid w:val="001A1718"/>
    <w:rsid w:val="001A2265"/>
    <w:rsid w:val="001A2287"/>
    <w:rsid w:val="001A23A2"/>
    <w:rsid w:val="001A292C"/>
    <w:rsid w:val="001A2C51"/>
    <w:rsid w:val="001A2EDB"/>
    <w:rsid w:val="001A300A"/>
    <w:rsid w:val="001A33B4"/>
    <w:rsid w:val="001A3591"/>
    <w:rsid w:val="001A39E3"/>
    <w:rsid w:val="001A3E3A"/>
    <w:rsid w:val="001A4291"/>
    <w:rsid w:val="001A4ABB"/>
    <w:rsid w:val="001A4C8B"/>
    <w:rsid w:val="001A4F5D"/>
    <w:rsid w:val="001A50D6"/>
    <w:rsid w:val="001A56B4"/>
    <w:rsid w:val="001A59FD"/>
    <w:rsid w:val="001A5B86"/>
    <w:rsid w:val="001A5C5A"/>
    <w:rsid w:val="001A61A9"/>
    <w:rsid w:val="001A6518"/>
    <w:rsid w:val="001A696A"/>
    <w:rsid w:val="001A6BA4"/>
    <w:rsid w:val="001A6BC2"/>
    <w:rsid w:val="001A7159"/>
    <w:rsid w:val="001A7386"/>
    <w:rsid w:val="001A75BD"/>
    <w:rsid w:val="001A7690"/>
    <w:rsid w:val="001A7B00"/>
    <w:rsid w:val="001B0103"/>
    <w:rsid w:val="001B07CA"/>
    <w:rsid w:val="001B0B7D"/>
    <w:rsid w:val="001B0C9D"/>
    <w:rsid w:val="001B0E5B"/>
    <w:rsid w:val="001B0F07"/>
    <w:rsid w:val="001B14F2"/>
    <w:rsid w:val="001B1731"/>
    <w:rsid w:val="001B1805"/>
    <w:rsid w:val="001B1EC3"/>
    <w:rsid w:val="001B1EFD"/>
    <w:rsid w:val="001B230A"/>
    <w:rsid w:val="001B2338"/>
    <w:rsid w:val="001B2685"/>
    <w:rsid w:val="001B26A5"/>
    <w:rsid w:val="001B28F6"/>
    <w:rsid w:val="001B2C75"/>
    <w:rsid w:val="001B3524"/>
    <w:rsid w:val="001B35DC"/>
    <w:rsid w:val="001B379B"/>
    <w:rsid w:val="001B3F98"/>
    <w:rsid w:val="001B42B6"/>
    <w:rsid w:val="001B42D0"/>
    <w:rsid w:val="001B43BB"/>
    <w:rsid w:val="001B48F6"/>
    <w:rsid w:val="001B4A5B"/>
    <w:rsid w:val="001B4B4A"/>
    <w:rsid w:val="001B4D4E"/>
    <w:rsid w:val="001B4F99"/>
    <w:rsid w:val="001B5B14"/>
    <w:rsid w:val="001B5DE1"/>
    <w:rsid w:val="001B656D"/>
    <w:rsid w:val="001B67CE"/>
    <w:rsid w:val="001B6924"/>
    <w:rsid w:val="001B70F4"/>
    <w:rsid w:val="001B75CC"/>
    <w:rsid w:val="001B77D5"/>
    <w:rsid w:val="001B7992"/>
    <w:rsid w:val="001B7A92"/>
    <w:rsid w:val="001B7C6A"/>
    <w:rsid w:val="001C0158"/>
    <w:rsid w:val="001C0D89"/>
    <w:rsid w:val="001C1AEF"/>
    <w:rsid w:val="001C213F"/>
    <w:rsid w:val="001C2456"/>
    <w:rsid w:val="001C2ACA"/>
    <w:rsid w:val="001C31BE"/>
    <w:rsid w:val="001C3660"/>
    <w:rsid w:val="001C36E9"/>
    <w:rsid w:val="001C397F"/>
    <w:rsid w:val="001C43DF"/>
    <w:rsid w:val="001C43FE"/>
    <w:rsid w:val="001C45C8"/>
    <w:rsid w:val="001C46A6"/>
    <w:rsid w:val="001C47BF"/>
    <w:rsid w:val="001C4BBC"/>
    <w:rsid w:val="001C4E71"/>
    <w:rsid w:val="001C541C"/>
    <w:rsid w:val="001C560D"/>
    <w:rsid w:val="001C566D"/>
    <w:rsid w:val="001C5A0F"/>
    <w:rsid w:val="001C62FB"/>
    <w:rsid w:val="001C64DB"/>
    <w:rsid w:val="001C652F"/>
    <w:rsid w:val="001C6699"/>
    <w:rsid w:val="001C6E86"/>
    <w:rsid w:val="001C7409"/>
    <w:rsid w:val="001C749A"/>
    <w:rsid w:val="001C74FC"/>
    <w:rsid w:val="001C7779"/>
    <w:rsid w:val="001C78CD"/>
    <w:rsid w:val="001C799F"/>
    <w:rsid w:val="001C7A16"/>
    <w:rsid w:val="001D060B"/>
    <w:rsid w:val="001D0677"/>
    <w:rsid w:val="001D11D2"/>
    <w:rsid w:val="001D17F0"/>
    <w:rsid w:val="001D185D"/>
    <w:rsid w:val="001D191F"/>
    <w:rsid w:val="001D1A54"/>
    <w:rsid w:val="001D2220"/>
    <w:rsid w:val="001D23BC"/>
    <w:rsid w:val="001D25DE"/>
    <w:rsid w:val="001D3455"/>
    <w:rsid w:val="001D36D8"/>
    <w:rsid w:val="001D39B3"/>
    <w:rsid w:val="001D430B"/>
    <w:rsid w:val="001D44ED"/>
    <w:rsid w:val="001D4612"/>
    <w:rsid w:val="001D465F"/>
    <w:rsid w:val="001D4679"/>
    <w:rsid w:val="001D4848"/>
    <w:rsid w:val="001D4D04"/>
    <w:rsid w:val="001D5082"/>
    <w:rsid w:val="001D53DE"/>
    <w:rsid w:val="001D5806"/>
    <w:rsid w:val="001D60F7"/>
    <w:rsid w:val="001D644B"/>
    <w:rsid w:val="001D652D"/>
    <w:rsid w:val="001D68A1"/>
    <w:rsid w:val="001D6A2F"/>
    <w:rsid w:val="001D6CBE"/>
    <w:rsid w:val="001D74BE"/>
    <w:rsid w:val="001D76E5"/>
    <w:rsid w:val="001D777A"/>
    <w:rsid w:val="001D7AEF"/>
    <w:rsid w:val="001D7BDF"/>
    <w:rsid w:val="001E0532"/>
    <w:rsid w:val="001E08D8"/>
    <w:rsid w:val="001E0B5B"/>
    <w:rsid w:val="001E0EA6"/>
    <w:rsid w:val="001E1001"/>
    <w:rsid w:val="001E13F3"/>
    <w:rsid w:val="001E1465"/>
    <w:rsid w:val="001E1575"/>
    <w:rsid w:val="001E1B79"/>
    <w:rsid w:val="001E1B9A"/>
    <w:rsid w:val="001E1E93"/>
    <w:rsid w:val="001E1FEF"/>
    <w:rsid w:val="001E24E6"/>
    <w:rsid w:val="001E2724"/>
    <w:rsid w:val="001E2CB3"/>
    <w:rsid w:val="001E3239"/>
    <w:rsid w:val="001E3493"/>
    <w:rsid w:val="001E398F"/>
    <w:rsid w:val="001E45AA"/>
    <w:rsid w:val="001E46B9"/>
    <w:rsid w:val="001E4A42"/>
    <w:rsid w:val="001E4C7C"/>
    <w:rsid w:val="001E51F5"/>
    <w:rsid w:val="001E5273"/>
    <w:rsid w:val="001E5603"/>
    <w:rsid w:val="001E5639"/>
    <w:rsid w:val="001E5ABB"/>
    <w:rsid w:val="001E5BC6"/>
    <w:rsid w:val="001E5FD3"/>
    <w:rsid w:val="001E61E9"/>
    <w:rsid w:val="001E6444"/>
    <w:rsid w:val="001E6449"/>
    <w:rsid w:val="001E655D"/>
    <w:rsid w:val="001E6C52"/>
    <w:rsid w:val="001E7891"/>
    <w:rsid w:val="001E78BA"/>
    <w:rsid w:val="001E79A5"/>
    <w:rsid w:val="001E7D75"/>
    <w:rsid w:val="001F05FB"/>
    <w:rsid w:val="001F0742"/>
    <w:rsid w:val="001F0A86"/>
    <w:rsid w:val="001F0C3A"/>
    <w:rsid w:val="001F1230"/>
    <w:rsid w:val="001F127B"/>
    <w:rsid w:val="001F18A1"/>
    <w:rsid w:val="001F1B01"/>
    <w:rsid w:val="001F1C53"/>
    <w:rsid w:val="001F2551"/>
    <w:rsid w:val="001F2AC7"/>
    <w:rsid w:val="001F2BDB"/>
    <w:rsid w:val="001F2BDF"/>
    <w:rsid w:val="001F2C03"/>
    <w:rsid w:val="001F2F4B"/>
    <w:rsid w:val="001F37B2"/>
    <w:rsid w:val="001F3888"/>
    <w:rsid w:val="001F394F"/>
    <w:rsid w:val="001F3DB7"/>
    <w:rsid w:val="001F40B5"/>
    <w:rsid w:val="001F4DB2"/>
    <w:rsid w:val="001F55A4"/>
    <w:rsid w:val="001F5E54"/>
    <w:rsid w:val="001F6306"/>
    <w:rsid w:val="001F668D"/>
    <w:rsid w:val="001F68AA"/>
    <w:rsid w:val="001F6AB9"/>
    <w:rsid w:val="001F6CB8"/>
    <w:rsid w:val="001F739A"/>
    <w:rsid w:val="001F789C"/>
    <w:rsid w:val="001F7B2E"/>
    <w:rsid w:val="001F7C88"/>
    <w:rsid w:val="001F7E55"/>
    <w:rsid w:val="002002C6"/>
    <w:rsid w:val="002003FF"/>
    <w:rsid w:val="00200CD5"/>
    <w:rsid w:val="00200CEF"/>
    <w:rsid w:val="00201171"/>
    <w:rsid w:val="0020144D"/>
    <w:rsid w:val="0020159A"/>
    <w:rsid w:val="00201798"/>
    <w:rsid w:val="00201862"/>
    <w:rsid w:val="00201C36"/>
    <w:rsid w:val="002021D7"/>
    <w:rsid w:val="002021F3"/>
    <w:rsid w:val="002027C3"/>
    <w:rsid w:val="002028BC"/>
    <w:rsid w:val="00202BD8"/>
    <w:rsid w:val="00202D86"/>
    <w:rsid w:val="00202FD2"/>
    <w:rsid w:val="0020317A"/>
    <w:rsid w:val="00203551"/>
    <w:rsid w:val="00203D68"/>
    <w:rsid w:val="00203ED2"/>
    <w:rsid w:val="002040EE"/>
    <w:rsid w:val="0020415E"/>
    <w:rsid w:val="002044C4"/>
    <w:rsid w:val="00204509"/>
    <w:rsid w:val="002045F2"/>
    <w:rsid w:val="0020464B"/>
    <w:rsid w:val="00204832"/>
    <w:rsid w:val="002048BE"/>
    <w:rsid w:val="00204905"/>
    <w:rsid w:val="00205382"/>
    <w:rsid w:val="0020548F"/>
    <w:rsid w:val="0020556E"/>
    <w:rsid w:val="0020556F"/>
    <w:rsid w:val="00205B1C"/>
    <w:rsid w:val="002061E8"/>
    <w:rsid w:val="0020671F"/>
    <w:rsid w:val="00206838"/>
    <w:rsid w:val="00206B91"/>
    <w:rsid w:val="00206C5A"/>
    <w:rsid w:val="0020710C"/>
    <w:rsid w:val="002071BB"/>
    <w:rsid w:val="00207244"/>
    <w:rsid w:val="002073DD"/>
    <w:rsid w:val="00207DD0"/>
    <w:rsid w:val="002103E8"/>
    <w:rsid w:val="00210747"/>
    <w:rsid w:val="00210E33"/>
    <w:rsid w:val="00211157"/>
    <w:rsid w:val="0021188C"/>
    <w:rsid w:val="00211991"/>
    <w:rsid w:val="00211BB8"/>
    <w:rsid w:val="00212548"/>
    <w:rsid w:val="00212880"/>
    <w:rsid w:val="00212F34"/>
    <w:rsid w:val="00212FC4"/>
    <w:rsid w:val="0021304D"/>
    <w:rsid w:val="0021306C"/>
    <w:rsid w:val="0021312E"/>
    <w:rsid w:val="00213498"/>
    <w:rsid w:val="00213AA1"/>
    <w:rsid w:val="00213DC5"/>
    <w:rsid w:val="00213EFA"/>
    <w:rsid w:val="0021407A"/>
    <w:rsid w:val="00214431"/>
    <w:rsid w:val="00214460"/>
    <w:rsid w:val="0021480F"/>
    <w:rsid w:val="0021492D"/>
    <w:rsid w:val="00214CE4"/>
    <w:rsid w:val="002151C3"/>
    <w:rsid w:val="0021542E"/>
    <w:rsid w:val="002155DF"/>
    <w:rsid w:val="00215786"/>
    <w:rsid w:val="00215FAA"/>
    <w:rsid w:val="0021604D"/>
    <w:rsid w:val="00216372"/>
    <w:rsid w:val="00216502"/>
    <w:rsid w:val="002166C4"/>
    <w:rsid w:val="002167E0"/>
    <w:rsid w:val="00216F3D"/>
    <w:rsid w:val="00217606"/>
    <w:rsid w:val="002177AE"/>
    <w:rsid w:val="00217C21"/>
    <w:rsid w:val="00217E7B"/>
    <w:rsid w:val="0022039B"/>
    <w:rsid w:val="00220822"/>
    <w:rsid w:val="00220A5E"/>
    <w:rsid w:val="00220A7E"/>
    <w:rsid w:val="00220B69"/>
    <w:rsid w:val="00220D79"/>
    <w:rsid w:val="00220D80"/>
    <w:rsid w:val="00220EC9"/>
    <w:rsid w:val="00220FEA"/>
    <w:rsid w:val="00221588"/>
    <w:rsid w:val="0022166B"/>
    <w:rsid w:val="0022168C"/>
    <w:rsid w:val="0022186C"/>
    <w:rsid w:val="00221AF4"/>
    <w:rsid w:val="0022257B"/>
    <w:rsid w:val="00222632"/>
    <w:rsid w:val="0022287F"/>
    <w:rsid w:val="00222896"/>
    <w:rsid w:val="00222E6D"/>
    <w:rsid w:val="00222EC7"/>
    <w:rsid w:val="0022313F"/>
    <w:rsid w:val="002232BD"/>
    <w:rsid w:val="002233AF"/>
    <w:rsid w:val="00223665"/>
    <w:rsid w:val="00223903"/>
    <w:rsid w:val="00223A34"/>
    <w:rsid w:val="00224208"/>
    <w:rsid w:val="002244B4"/>
    <w:rsid w:val="00224AA0"/>
    <w:rsid w:val="00224AB4"/>
    <w:rsid w:val="00224DBB"/>
    <w:rsid w:val="00224F02"/>
    <w:rsid w:val="002257E8"/>
    <w:rsid w:val="00225F18"/>
    <w:rsid w:val="00225F73"/>
    <w:rsid w:val="00226BFA"/>
    <w:rsid w:val="00226CB1"/>
    <w:rsid w:val="00227191"/>
    <w:rsid w:val="00227417"/>
    <w:rsid w:val="0022762A"/>
    <w:rsid w:val="00227780"/>
    <w:rsid w:val="0022784D"/>
    <w:rsid w:val="00227F99"/>
    <w:rsid w:val="00230496"/>
    <w:rsid w:val="00230674"/>
    <w:rsid w:val="00230D71"/>
    <w:rsid w:val="00231AFE"/>
    <w:rsid w:val="00232372"/>
    <w:rsid w:val="0023259C"/>
    <w:rsid w:val="002338CB"/>
    <w:rsid w:val="00233AD1"/>
    <w:rsid w:val="00233FD3"/>
    <w:rsid w:val="0023410C"/>
    <w:rsid w:val="0023535B"/>
    <w:rsid w:val="00235C5E"/>
    <w:rsid w:val="00236386"/>
    <w:rsid w:val="00236BD9"/>
    <w:rsid w:val="002374DF"/>
    <w:rsid w:val="0024002E"/>
    <w:rsid w:val="0024003A"/>
    <w:rsid w:val="00240BE3"/>
    <w:rsid w:val="002417BE"/>
    <w:rsid w:val="0024188D"/>
    <w:rsid w:val="00241928"/>
    <w:rsid w:val="00241CBD"/>
    <w:rsid w:val="00242355"/>
    <w:rsid w:val="0024262F"/>
    <w:rsid w:val="002432E4"/>
    <w:rsid w:val="002432ED"/>
    <w:rsid w:val="0024333E"/>
    <w:rsid w:val="002437C2"/>
    <w:rsid w:val="002443CE"/>
    <w:rsid w:val="00244513"/>
    <w:rsid w:val="00244720"/>
    <w:rsid w:val="00244D01"/>
    <w:rsid w:val="0024551D"/>
    <w:rsid w:val="002455C9"/>
    <w:rsid w:val="00245649"/>
    <w:rsid w:val="002458A5"/>
    <w:rsid w:val="0024591A"/>
    <w:rsid w:val="002461AF"/>
    <w:rsid w:val="00246262"/>
    <w:rsid w:val="002465A2"/>
    <w:rsid w:val="00246A38"/>
    <w:rsid w:val="00246B5C"/>
    <w:rsid w:val="00246DBA"/>
    <w:rsid w:val="0024700D"/>
    <w:rsid w:val="002472BF"/>
    <w:rsid w:val="00247764"/>
    <w:rsid w:val="00247BDD"/>
    <w:rsid w:val="002500D9"/>
    <w:rsid w:val="00250644"/>
    <w:rsid w:val="00250799"/>
    <w:rsid w:val="00250BB7"/>
    <w:rsid w:val="00250C9F"/>
    <w:rsid w:val="00250F23"/>
    <w:rsid w:val="002510CF"/>
    <w:rsid w:val="00251497"/>
    <w:rsid w:val="002525BB"/>
    <w:rsid w:val="0025278B"/>
    <w:rsid w:val="002529F2"/>
    <w:rsid w:val="00252A09"/>
    <w:rsid w:val="00252B54"/>
    <w:rsid w:val="00252BBA"/>
    <w:rsid w:val="00252FDA"/>
    <w:rsid w:val="002530DF"/>
    <w:rsid w:val="002537CC"/>
    <w:rsid w:val="00254103"/>
    <w:rsid w:val="002544D9"/>
    <w:rsid w:val="0025477B"/>
    <w:rsid w:val="00254C7B"/>
    <w:rsid w:val="00254E67"/>
    <w:rsid w:val="00254F3B"/>
    <w:rsid w:val="00255014"/>
    <w:rsid w:val="0025594E"/>
    <w:rsid w:val="00256545"/>
    <w:rsid w:val="00256561"/>
    <w:rsid w:val="00256AEE"/>
    <w:rsid w:val="0025744D"/>
    <w:rsid w:val="00257673"/>
    <w:rsid w:val="00257707"/>
    <w:rsid w:val="00257B45"/>
    <w:rsid w:val="00257BD5"/>
    <w:rsid w:val="00260353"/>
    <w:rsid w:val="00260477"/>
    <w:rsid w:val="00260C39"/>
    <w:rsid w:val="00260F70"/>
    <w:rsid w:val="002618F7"/>
    <w:rsid w:val="00261E7B"/>
    <w:rsid w:val="002628D5"/>
    <w:rsid w:val="00262D09"/>
    <w:rsid w:val="00262E39"/>
    <w:rsid w:val="0026309F"/>
    <w:rsid w:val="00263582"/>
    <w:rsid w:val="00263798"/>
    <w:rsid w:val="002639A6"/>
    <w:rsid w:val="00263EF0"/>
    <w:rsid w:val="0026418D"/>
    <w:rsid w:val="002641E0"/>
    <w:rsid w:val="00264688"/>
    <w:rsid w:val="00264873"/>
    <w:rsid w:val="00264C38"/>
    <w:rsid w:val="00264CCB"/>
    <w:rsid w:val="0026522B"/>
    <w:rsid w:val="0026582A"/>
    <w:rsid w:val="002658D0"/>
    <w:rsid w:val="00265C8C"/>
    <w:rsid w:val="00265D84"/>
    <w:rsid w:val="00265DE1"/>
    <w:rsid w:val="00265F0A"/>
    <w:rsid w:val="002661D4"/>
    <w:rsid w:val="0026636B"/>
    <w:rsid w:val="00266840"/>
    <w:rsid w:val="00266B19"/>
    <w:rsid w:val="00266E6E"/>
    <w:rsid w:val="00266F11"/>
    <w:rsid w:val="00267006"/>
    <w:rsid w:val="00267178"/>
    <w:rsid w:val="0026753D"/>
    <w:rsid w:val="002678CD"/>
    <w:rsid w:val="00267B53"/>
    <w:rsid w:val="00267D32"/>
    <w:rsid w:val="00267EF0"/>
    <w:rsid w:val="00267F31"/>
    <w:rsid w:val="0027001C"/>
    <w:rsid w:val="0027021D"/>
    <w:rsid w:val="0027031A"/>
    <w:rsid w:val="002707B1"/>
    <w:rsid w:val="0027092F"/>
    <w:rsid w:val="00270B53"/>
    <w:rsid w:val="00271391"/>
    <w:rsid w:val="0027172E"/>
    <w:rsid w:val="00271A03"/>
    <w:rsid w:val="0027208C"/>
    <w:rsid w:val="002721A3"/>
    <w:rsid w:val="002723F3"/>
    <w:rsid w:val="00272717"/>
    <w:rsid w:val="002727DD"/>
    <w:rsid w:val="00272AF1"/>
    <w:rsid w:val="00273789"/>
    <w:rsid w:val="0027426A"/>
    <w:rsid w:val="002745FC"/>
    <w:rsid w:val="00274C88"/>
    <w:rsid w:val="00275067"/>
    <w:rsid w:val="002751BA"/>
    <w:rsid w:val="00275395"/>
    <w:rsid w:val="00275C0F"/>
    <w:rsid w:val="00275D05"/>
    <w:rsid w:val="00275EDF"/>
    <w:rsid w:val="00275F12"/>
    <w:rsid w:val="00275F96"/>
    <w:rsid w:val="0027602E"/>
    <w:rsid w:val="0027635E"/>
    <w:rsid w:val="0027664C"/>
    <w:rsid w:val="0027686B"/>
    <w:rsid w:val="002769A9"/>
    <w:rsid w:val="00276D0A"/>
    <w:rsid w:val="00276DFC"/>
    <w:rsid w:val="00276E50"/>
    <w:rsid w:val="002771EB"/>
    <w:rsid w:val="00277277"/>
    <w:rsid w:val="002772A9"/>
    <w:rsid w:val="0027759E"/>
    <w:rsid w:val="00277753"/>
    <w:rsid w:val="0027795B"/>
    <w:rsid w:val="00277A96"/>
    <w:rsid w:val="00277C55"/>
    <w:rsid w:val="00277D38"/>
    <w:rsid w:val="00277EA2"/>
    <w:rsid w:val="00280511"/>
    <w:rsid w:val="00280B6B"/>
    <w:rsid w:val="00280BC9"/>
    <w:rsid w:val="00280C85"/>
    <w:rsid w:val="00280DD4"/>
    <w:rsid w:val="00281136"/>
    <w:rsid w:val="00281421"/>
    <w:rsid w:val="0028150F"/>
    <w:rsid w:val="0028175D"/>
    <w:rsid w:val="00281A16"/>
    <w:rsid w:val="00281A99"/>
    <w:rsid w:val="00281AD3"/>
    <w:rsid w:val="00281B4F"/>
    <w:rsid w:val="002823BD"/>
    <w:rsid w:val="0028248A"/>
    <w:rsid w:val="00282A27"/>
    <w:rsid w:val="00282A53"/>
    <w:rsid w:val="00282D9C"/>
    <w:rsid w:val="00282DC2"/>
    <w:rsid w:val="00282DDD"/>
    <w:rsid w:val="00282F4C"/>
    <w:rsid w:val="002831A3"/>
    <w:rsid w:val="0028327E"/>
    <w:rsid w:val="00283571"/>
    <w:rsid w:val="00283D68"/>
    <w:rsid w:val="00283E32"/>
    <w:rsid w:val="00283F20"/>
    <w:rsid w:val="00283FC2"/>
    <w:rsid w:val="00284064"/>
    <w:rsid w:val="0028417B"/>
    <w:rsid w:val="0028460D"/>
    <w:rsid w:val="00284874"/>
    <w:rsid w:val="00284A9C"/>
    <w:rsid w:val="00284B91"/>
    <w:rsid w:val="00284F4D"/>
    <w:rsid w:val="0028531B"/>
    <w:rsid w:val="0028540B"/>
    <w:rsid w:val="00285507"/>
    <w:rsid w:val="00285E1E"/>
    <w:rsid w:val="00285F9D"/>
    <w:rsid w:val="002861F0"/>
    <w:rsid w:val="0028646D"/>
    <w:rsid w:val="002867CF"/>
    <w:rsid w:val="00286C5B"/>
    <w:rsid w:val="00286F96"/>
    <w:rsid w:val="00286FF3"/>
    <w:rsid w:val="00287163"/>
    <w:rsid w:val="00287807"/>
    <w:rsid w:val="0028797A"/>
    <w:rsid w:val="002879AB"/>
    <w:rsid w:val="00287B17"/>
    <w:rsid w:val="00287BB1"/>
    <w:rsid w:val="002900AC"/>
    <w:rsid w:val="002904B9"/>
    <w:rsid w:val="00290D09"/>
    <w:rsid w:val="00290F44"/>
    <w:rsid w:val="002910B9"/>
    <w:rsid w:val="00291152"/>
    <w:rsid w:val="002913C7"/>
    <w:rsid w:val="0029153C"/>
    <w:rsid w:val="00291F91"/>
    <w:rsid w:val="00291FE0"/>
    <w:rsid w:val="002923ED"/>
    <w:rsid w:val="002928C5"/>
    <w:rsid w:val="00292AAC"/>
    <w:rsid w:val="00292AE2"/>
    <w:rsid w:val="00292C79"/>
    <w:rsid w:val="00292FED"/>
    <w:rsid w:val="002933C0"/>
    <w:rsid w:val="002937ED"/>
    <w:rsid w:val="002939B0"/>
    <w:rsid w:val="00293F78"/>
    <w:rsid w:val="00294209"/>
    <w:rsid w:val="00294296"/>
    <w:rsid w:val="0029488D"/>
    <w:rsid w:val="00294A26"/>
    <w:rsid w:val="00294C07"/>
    <w:rsid w:val="00294F6B"/>
    <w:rsid w:val="0029567F"/>
    <w:rsid w:val="00295D90"/>
    <w:rsid w:val="00295EC9"/>
    <w:rsid w:val="0029638B"/>
    <w:rsid w:val="002964D6"/>
    <w:rsid w:val="00296912"/>
    <w:rsid w:val="00296EDE"/>
    <w:rsid w:val="00297835"/>
    <w:rsid w:val="002979E4"/>
    <w:rsid w:val="00297B4B"/>
    <w:rsid w:val="00297EAF"/>
    <w:rsid w:val="002A0706"/>
    <w:rsid w:val="002A085C"/>
    <w:rsid w:val="002A0AE5"/>
    <w:rsid w:val="002A0B38"/>
    <w:rsid w:val="002A0FCC"/>
    <w:rsid w:val="002A1163"/>
    <w:rsid w:val="002A12A2"/>
    <w:rsid w:val="002A1439"/>
    <w:rsid w:val="002A171A"/>
    <w:rsid w:val="002A1F42"/>
    <w:rsid w:val="002A2276"/>
    <w:rsid w:val="002A2456"/>
    <w:rsid w:val="002A2574"/>
    <w:rsid w:val="002A25CF"/>
    <w:rsid w:val="002A2887"/>
    <w:rsid w:val="002A2C8C"/>
    <w:rsid w:val="002A2CA4"/>
    <w:rsid w:val="002A2E94"/>
    <w:rsid w:val="002A3580"/>
    <w:rsid w:val="002A379F"/>
    <w:rsid w:val="002A3A2A"/>
    <w:rsid w:val="002A3BFC"/>
    <w:rsid w:val="002A3C4C"/>
    <w:rsid w:val="002A3EA6"/>
    <w:rsid w:val="002A4464"/>
    <w:rsid w:val="002A4576"/>
    <w:rsid w:val="002A479B"/>
    <w:rsid w:val="002A4DB7"/>
    <w:rsid w:val="002A5182"/>
    <w:rsid w:val="002A618C"/>
    <w:rsid w:val="002A61AD"/>
    <w:rsid w:val="002A6251"/>
    <w:rsid w:val="002A68A4"/>
    <w:rsid w:val="002A71AF"/>
    <w:rsid w:val="002A75F4"/>
    <w:rsid w:val="002A7AF4"/>
    <w:rsid w:val="002A7DDA"/>
    <w:rsid w:val="002B06E6"/>
    <w:rsid w:val="002B07CB"/>
    <w:rsid w:val="002B0AB5"/>
    <w:rsid w:val="002B0E63"/>
    <w:rsid w:val="002B129C"/>
    <w:rsid w:val="002B132B"/>
    <w:rsid w:val="002B1648"/>
    <w:rsid w:val="002B164F"/>
    <w:rsid w:val="002B1E18"/>
    <w:rsid w:val="002B1F1D"/>
    <w:rsid w:val="002B223C"/>
    <w:rsid w:val="002B2A05"/>
    <w:rsid w:val="002B2ACD"/>
    <w:rsid w:val="002B36B9"/>
    <w:rsid w:val="002B3EBA"/>
    <w:rsid w:val="002B468D"/>
    <w:rsid w:val="002B47E1"/>
    <w:rsid w:val="002B4B1D"/>
    <w:rsid w:val="002B5499"/>
    <w:rsid w:val="002B5744"/>
    <w:rsid w:val="002B5A60"/>
    <w:rsid w:val="002B5A9D"/>
    <w:rsid w:val="002B5BC3"/>
    <w:rsid w:val="002B669A"/>
    <w:rsid w:val="002B68B0"/>
    <w:rsid w:val="002B6A6E"/>
    <w:rsid w:val="002B6C77"/>
    <w:rsid w:val="002B738E"/>
    <w:rsid w:val="002B750D"/>
    <w:rsid w:val="002B75E7"/>
    <w:rsid w:val="002B7BDD"/>
    <w:rsid w:val="002B7D2A"/>
    <w:rsid w:val="002B7D56"/>
    <w:rsid w:val="002B7E1E"/>
    <w:rsid w:val="002C0158"/>
    <w:rsid w:val="002C02D4"/>
    <w:rsid w:val="002C0513"/>
    <w:rsid w:val="002C0A0B"/>
    <w:rsid w:val="002C0C7F"/>
    <w:rsid w:val="002C0F21"/>
    <w:rsid w:val="002C111E"/>
    <w:rsid w:val="002C164C"/>
    <w:rsid w:val="002C167B"/>
    <w:rsid w:val="002C1A7F"/>
    <w:rsid w:val="002C1C92"/>
    <w:rsid w:val="002C2080"/>
    <w:rsid w:val="002C211E"/>
    <w:rsid w:val="002C2671"/>
    <w:rsid w:val="002C2709"/>
    <w:rsid w:val="002C2F2E"/>
    <w:rsid w:val="002C3614"/>
    <w:rsid w:val="002C3C50"/>
    <w:rsid w:val="002C41BF"/>
    <w:rsid w:val="002C4754"/>
    <w:rsid w:val="002C4B51"/>
    <w:rsid w:val="002C4D32"/>
    <w:rsid w:val="002C4DAC"/>
    <w:rsid w:val="002C53FD"/>
    <w:rsid w:val="002C58B4"/>
    <w:rsid w:val="002C59CB"/>
    <w:rsid w:val="002C5B05"/>
    <w:rsid w:val="002C5CB8"/>
    <w:rsid w:val="002C5FE1"/>
    <w:rsid w:val="002C6063"/>
    <w:rsid w:val="002C60E2"/>
    <w:rsid w:val="002C6550"/>
    <w:rsid w:val="002C6E72"/>
    <w:rsid w:val="002C6F67"/>
    <w:rsid w:val="002C7254"/>
    <w:rsid w:val="002C74A1"/>
    <w:rsid w:val="002C7590"/>
    <w:rsid w:val="002C7875"/>
    <w:rsid w:val="002C7A47"/>
    <w:rsid w:val="002C7AE2"/>
    <w:rsid w:val="002C7B84"/>
    <w:rsid w:val="002C7DCF"/>
    <w:rsid w:val="002D01F4"/>
    <w:rsid w:val="002D0BFB"/>
    <w:rsid w:val="002D0CAA"/>
    <w:rsid w:val="002D0D0F"/>
    <w:rsid w:val="002D1164"/>
    <w:rsid w:val="002D12F1"/>
    <w:rsid w:val="002D1380"/>
    <w:rsid w:val="002D1409"/>
    <w:rsid w:val="002D145A"/>
    <w:rsid w:val="002D18A0"/>
    <w:rsid w:val="002D19C8"/>
    <w:rsid w:val="002D1C9B"/>
    <w:rsid w:val="002D1DA4"/>
    <w:rsid w:val="002D21C0"/>
    <w:rsid w:val="002D2FEF"/>
    <w:rsid w:val="002D30A4"/>
    <w:rsid w:val="002D33B4"/>
    <w:rsid w:val="002D346B"/>
    <w:rsid w:val="002D3870"/>
    <w:rsid w:val="002D3C9E"/>
    <w:rsid w:val="002D3F55"/>
    <w:rsid w:val="002D401D"/>
    <w:rsid w:val="002D4039"/>
    <w:rsid w:val="002D43C5"/>
    <w:rsid w:val="002D44E0"/>
    <w:rsid w:val="002D4570"/>
    <w:rsid w:val="002D4939"/>
    <w:rsid w:val="002D4BD5"/>
    <w:rsid w:val="002D5457"/>
    <w:rsid w:val="002D57D3"/>
    <w:rsid w:val="002D5E61"/>
    <w:rsid w:val="002D6335"/>
    <w:rsid w:val="002D6533"/>
    <w:rsid w:val="002D6834"/>
    <w:rsid w:val="002D6C2E"/>
    <w:rsid w:val="002D6C84"/>
    <w:rsid w:val="002D6D68"/>
    <w:rsid w:val="002D6EF8"/>
    <w:rsid w:val="002D721A"/>
    <w:rsid w:val="002D733C"/>
    <w:rsid w:val="002D7787"/>
    <w:rsid w:val="002D790C"/>
    <w:rsid w:val="002D7F1B"/>
    <w:rsid w:val="002E000B"/>
    <w:rsid w:val="002E0270"/>
    <w:rsid w:val="002E0436"/>
    <w:rsid w:val="002E05C8"/>
    <w:rsid w:val="002E0604"/>
    <w:rsid w:val="002E06C4"/>
    <w:rsid w:val="002E0A12"/>
    <w:rsid w:val="002E113F"/>
    <w:rsid w:val="002E1203"/>
    <w:rsid w:val="002E12EE"/>
    <w:rsid w:val="002E1591"/>
    <w:rsid w:val="002E1A0B"/>
    <w:rsid w:val="002E1AB2"/>
    <w:rsid w:val="002E1AD7"/>
    <w:rsid w:val="002E2284"/>
    <w:rsid w:val="002E22BA"/>
    <w:rsid w:val="002E2C3D"/>
    <w:rsid w:val="002E2D28"/>
    <w:rsid w:val="002E3067"/>
    <w:rsid w:val="002E33F9"/>
    <w:rsid w:val="002E34E5"/>
    <w:rsid w:val="002E38F8"/>
    <w:rsid w:val="002E39C9"/>
    <w:rsid w:val="002E3CCC"/>
    <w:rsid w:val="002E3DD7"/>
    <w:rsid w:val="002E40C5"/>
    <w:rsid w:val="002E43B3"/>
    <w:rsid w:val="002E4721"/>
    <w:rsid w:val="002E47CF"/>
    <w:rsid w:val="002E4858"/>
    <w:rsid w:val="002E4D8E"/>
    <w:rsid w:val="002E515B"/>
    <w:rsid w:val="002E5344"/>
    <w:rsid w:val="002E5415"/>
    <w:rsid w:val="002E5AEC"/>
    <w:rsid w:val="002E6295"/>
    <w:rsid w:val="002E6835"/>
    <w:rsid w:val="002E6895"/>
    <w:rsid w:val="002E6970"/>
    <w:rsid w:val="002E6B42"/>
    <w:rsid w:val="002E6BC2"/>
    <w:rsid w:val="002E6EE5"/>
    <w:rsid w:val="002E70A5"/>
    <w:rsid w:val="002E72EA"/>
    <w:rsid w:val="002E767D"/>
    <w:rsid w:val="002E7929"/>
    <w:rsid w:val="002E7E4C"/>
    <w:rsid w:val="002F0143"/>
    <w:rsid w:val="002F03D1"/>
    <w:rsid w:val="002F0416"/>
    <w:rsid w:val="002F0821"/>
    <w:rsid w:val="002F0919"/>
    <w:rsid w:val="002F12BC"/>
    <w:rsid w:val="002F169E"/>
    <w:rsid w:val="002F1A10"/>
    <w:rsid w:val="002F1AC9"/>
    <w:rsid w:val="002F2715"/>
    <w:rsid w:val="002F280A"/>
    <w:rsid w:val="002F2CAC"/>
    <w:rsid w:val="002F2DC2"/>
    <w:rsid w:val="002F2EE2"/>
    <w:rsid w:val="002F2FDD"/>
    <w:rsid w:val="002F3066"/>
    <w:rsid w:val="002F32B9"/>
    <w:rsid w:val="002F37FE"/>
    <w:rsid w:val="002F3F0A"/>
    <w:rsid w:val="002F4159"/>
    <w:rsid w:val="002F41EC"/>
    <w:rsid w:val="002F435A"/>
    <w:rsid w:val="002F4423"/>
    <w:rsid w:val="002F463A"/>
    <w:rsid w:val="002F492E"/>
    <w:rsid w:val="002F4D93"/>
    <w:rsid w:val="002F5039"/>
    <w:rsid w:val="002F50AF"/>
    <w:rsid w:val="002F5868"/>
    <w:rsid w:val="002F5D37"/>
    <w:rsid w:val="002F6F0E"/>
    <w:rsid w:val="002F7340"/>
    <w:rsid w:val="002F7C1F"/>
    <w:rsid w:val="002F7C72"/>
    <w:rsid w:val="002F7C81"/>
    <w:rsid w:val="002F7E2D"/>
    <w:rsid w:val="002F7FFB"/>
    <w:rsid w:val="003005FE"/>
    <w:rsid w:val="00300A4C"/>
    <w:rsid w:val="00300C3A"/>
    <w:rsid w:val="003010CC"/>
    <w:rsid w:val="003012F8"/>
    <w:rsid w:val="003017A6"/>
    <w:rsid w:val="003017F1"/>
    <w:rsid w:val="00301B3C"/>
    <w:rsid w:val="0030200B"/>
    <w:rsid w:val="0030223D"/>
    <w:rsid w:val="003023E6"/>
    <w:rsid w:val="0030257A"/>
    <w:rsid w:val="00302896"/>
    <w:rsid w:val="0030304C"/>
    <w:rsid w:val="0030347F"/>
    <w:rsid w:val="00303592"/>
    <w:rsid w:val="003036C7"/>
    <w:rsid w:val="0030383E"/>
    <w:rsid w:val="00303BB9"/>
    <w:rsid w:val="00303D72"/>
    <w:rsid w:val="00303DEE"/>
    <w:rsid w:val="00303F1F"/>
    <w:rsid w:val="00304F4E"/>
    <w:rsid w:val="00304F94"/>
    <w:rsid w:val="0030507B"/>
    <w:rsid w:val="0030509C"/>
    <w:rsid w:val="00305295"/>
    <w:rsid w:val="003052B2"/>
    <w:rsid w:val="00305305"/>
    <w:rsid w:val="00305306"/>
    <w:rsid w:val="003054DA"/>
    <w:rsid w:val="00305776"/>
    <w:rsid w:val="00306077"/>
    <w:rsid w:val="00306697"/>
    <w:rsid w:val="0030675C"/>
    <w:rsid w:val="00306E15"/>
    <w:rsid w:val="003072B3"/>
    <w:rsid w:val="003074CE"/>
    <w:rsid w:val="00307564"/>
    <w:rsid w:val="00307636"/>
    <w:rsid w:val="00307C08"/>
    <w:rsid w:val="00307C88"/>
    <w:rsid w:val="00307FD1"/>
    <w:rsid w:val="003105E1"/>
    <w:rsid w:val="00311361"/>
    <w:rsid w:val="00311AA1"/>
    <w:rsid w:val="0031232C"/>
    <w:rsid w:val="0031258E"/>
    <w:rsid w:val="00312925"/>
    <w:rsid w:val="00312951"/>
    <w:rsid w:val="00312C51"/>
    <w:rsid w:val="00312D77"/>
    <w:rsid w:val="00312EFD"/>
    <w:rsid w:val="00313799"/>
    <w:rsid w:val="00313BA9"/>
    <w:rsid w:val="00313BD1"/>
    <w:rsid w:val="00313F67"/>
    <w:rsid w:val="00314016"/>
    <w:rsid w:val="00314A79"/>
    <w:rsid w:val="00314B2C"/>
    <w:rsid w:val="00314B45"/>
    <w:rsid w:val="00314F8E"/>
    <w:rsid w:val="0031517C"/>
    <w:rsid w:val="003151C6"/>
    <w:rsid w:val="0031549D"/>
    <w:rsid w:val="003159B0"/>
    <w:rsid w:val="00315D19"/>
    <w:rsid w:val="00315F42"/>
    <w:rsid w:val="00315FBF"/>
    <w:rsid w:val="0031603D"/>
    <w:rsid w:val="003166D7"/>
    <w:rsid w:val="0031686B"/>
    <w:rsid w:val="00316874"/>
    <w:rsid w:val="0031697E"/>
    <w:rsid w:val="00316B0F"/>
    <w:rsid w:val="00316C8F"/>
    <w:rsid w:val="00316F77"/>
    <w:rsid w:val="00317152"/>
    <w:rsid w:val="00317262"/>
    <w:rsid w:val="00317432"/>
    <w:rsid w:val="00317805"/>
    <w:rsid w:val="00317AD6"/>
    <w:rsid w:val="00317C1B"/>
    <w:rsid w:val="00317E3E"/>
    <w:rsid w:val="00320330"/>
    <w:rsid w:val="003205FA"/>
    <w:rsid w:val="00320821"/>
    <w:rsid w:val="0032096B"/>
    <w:rsid w:val="00320DE2"/>
    <w:rsid w:val="003215DE"/>
    <w:rsid w:val="00321647"/>
    <w:rsid w:val="003218CA"/>
    <w:rsid w:val="003219A3"/>
    <w:rsid w:val="00321EDF"/>
    <w:rsid w:val="0032239B"/>
    <w:rsid w:val="0032245C"/>
    <w:rsid w:val="0032262D"/>
    <w:rsid w:val="00322E28"/>
    <w:rsid w:val="003235A6"/>
    <w:rsid w:val="0032371C"/>
    <w:rsid w:val="0032396A"/>
    <w:rsid w:val="00323A69"/>
    <w:rsid w:val="0032424A"/>
    <w:rsid w:val="00324705"/>
    <w:rsid w:val="0032495E"/>
    <w:rsid w:val="00324C59"/>
    <w:rsid w:val="00324F81"/>
    <w:rsid w:val="00325179"/>
    <w:rsid w:val="00325221"/>
    <w:rsid w:val="003252D5"/>
    <w:rsid w:val="003252DC"/>
    <w:rsid w:val="00325479"/>
    <w:rsid w:val="003258B2"/>
    <w:rsid w:val="00325B85"/>
    <w:rsid w:val="00325F9A"/>
    <w:rsid w:val="00325FEF"/>
    <w:rsid w:val="0032652C"/>
    <w:rsid w:val="003265DA"/>
    <w:rsid w:val="003273E2"/>
    <w:rsid w:val="00327B29"/>
    <w:rsid w:val="00327B6C"/>
    <w:rsid w:val="00327BD0"/>
    <w:rsid w:val="00327E79"/>
    <w:rsid w:val="00330249"/>
    <w:rsid w:val="003308A6"/>
    <w:rsid w:val="003312A7"/>
    <w:rsid w:val="00331C21"/>
    <w:rsid w:val="00331D6F"/>
    <w:rsid w:val="00331E27"/>
    <w:rsid w:val="003322EF"/>
    <w:rsid w:val="003323F6"/>
    <w:rsid w:val="003328BB"/>
    <w:rsid w:val="00332ADF"/>
    <w:rsid w:val="00332EBA"/>
    <w:rsid w:val="003331F1"/>
    <w:rsid w:val="00333324"/>
    <w:rsid w:val="003335E8"/>
    <w:rsid w:val="00333A41"/>
    <w:rsid w:val="00333AF6"/>
    <w:rsid w:val="00333CC3"/>
    <w:rsid w:val="00334760"/>
    <w:rsid w:val="00334A5D"/>
    <w:rsid w:val="00334E73"/>
    <w:rsid w:val="00334EAE"/>
    <w:rsid w:val="003352AE"/>
    <w:rsid w:val="00335510"/>
    <w:rsid w:val="00335DBF"/>
    <w:rsid w:val="00336171"/>
    <w:rsid w:val="0033634B"/>
    <w:rsid w:val="00336502"/>
    <w:rsid w:val="00336751"/>
    <w:rsid w:val="003368B2"/>
    <w:rsid w:val="00336A0D"/>
    <w:rsid w:val="00336CA8"/>
    <w:rsid w:val="00337014"/>
    <w:rsid w:val="003372B7"/>
    <w:rsid w:val="00337308"/>
    <w:rsid w:val="003373D2"/>
    <w:rsid w:val="003374F1"/>
    <w:rsid w:val="0033768C"/>
    <w:rsid w:val="00337BB4"/>
    <w:rsid w:val="00337DD1"/>
    <w:rsid w:val="00337F90"/>
    <w:rsid w:val="0034004D"/>
    <w:rsid w:val="00340459"/>
    <w:rsid w:val="0034079A"/>
    <w:rsid w:val="00340B34"/>
    <w:rsid w:val="00340B90"/>
    <w:rsid w:val="00340B99"/>
    <w:rsid w:val="00341291"/>
    <w:rsid w:val="003414D5"/>
    <w:rsid w:val="003417CE"/>
    <w:rsid w:val="00341F49"/>
    <w:rsid w:val="00342106"/>
    <w:rsid w:val="00342434"/>
    <w:rsid w:val="0034245B"/>
    <w:rsid w:val="0034262E"/>
    <w:rsid w:val="0034268A"/>
    <w:rsid w:val="003426E4"/>
    <w:rsid w:val="00342E8E"/>
    <w:rsid w:val="00342F6A"/>
    <w:rsid w:val="0034342B"/>
    <w:rsid w:val="003435CE"/>
    <w:rsid w:val="00343C81"/>
    <w:rsid w:val="00343F8D"/>
    <w:rsid w:val="003448B4"/>
    <w:rsid w:val="00344C4E"/>
    <w:rsid w:val="00344C66"/>
    <w:rsid w:val="00344DF9"/>
    <w:rsid w:val="003450F8"/>
    <w:rsid w:val="0034522C"/>
    <w:rsid w:val="003455E3"/>
    <w:rsid w:val="00345916"/>
    <w:rsid w:val="00345AB5"/>
    <w:rsid w:val="00345C74"/>
    <w:rsid w:val="00346022"/>
    <w:rsid w:val="003461E7"/>
    <w:rsid w:val="00346649"/>
    <w:rsid w:val="00346B26"/>
    <w:rsid w:val="00346F16"/>
    <w:rsid w:val="00347009"/>
    <w:rsid w:val="00347423"/>
    <w:rsid w:val="00347507"/>
    <w:rsid w:val="0034779B"/>
    <w:rsid w:val="00347E41"/>
    <w:rsid w:val="0035043C"/>
    <w:rsid w:val="0035064B"/>
    <w:rsid w:val="00350790"/>
    <w:rsid w:val="00350A61"/>
    <w:rsid w:val="00350DA2"/>
    <w:rsid w:val="00350EB3"/>
    <w:rsid w:val="00351F14"/>
    <w:rsid w:val="003520B4"/>
    <w:rsid w:val="00352110"/>
    <w:rsid w:val="00352208"/>
    <w:rsid w:val="00352300"/>
    <w:rsid w:val="0035231D"/>
    <w:rsid w:val="00352350"/>
    <w:rsid w:val="003525F2"/>
    <w:rsid w:val="00352EEA"/>
    <w:rsid w:val="0035302B"/>
    <w:rsid w:val="00354017"/>
    <w:rsid w:val="00354224"/>
    <w:rsid w:val="00354225"/>
    <w:rsid w:val="003542EB"/>
    <w:rsid w:val="0035452F"/>
    <w:rsid w:val="00354618"/>
    <w:rsid w:val="00354D60"/>
    <w:rsid w:val="00355329"/>
    <w:rsid w:val="0035580D"/>
    <w:rsid w:val="003563B4"/>
    <w:rsid w:val="00356934"/>
    <w:rsid w:val="0035730D"/>
    <w:rsid w:val="003578B7"/>
    <w:rsid w:val="00360385"/>
    <w:rsid w:val="00360557"/>
    <w:rsid w:val="003607C3"/>
    <w:rsid w:val="00360901"/>
    <w:rsid w:val="00360B0E"/>
    <w:rsid w:val="00360BD2"/>
    <w:rsid w:val="00360D5F"/>
    <w:rsid w:val="003610B3"/>
    <w:rsid w:val="0036192B"/>
    <w:rsid w:val="00361D98"/>
    <w:rsid w:val="00361DDE"/>
    <w:rsid w:val="0036208C"/>
    <w:rsid w:val="00362287"/>
    <w:rsid w:val="003628C0"/>
    <w:rsid w:val="003628FC"/>
    <w:rsid w:val="00362BA5"/>
    <w:rsid w:val="0036332C"/>
    <w:rsid w:val="00363350"/>
    <w:rsid w:val="00364280"/>
    <w:rsid w:val="0036433B"/>
    <w:rsid w:val="00364448"/>
    <w:rsid w:val="003648A5"/>
    <w:rsid w:val="00364BCC"/>
    <w:rsid w:val="00364C65"/>
    <w:rsid w:val="00364F0E"/>
    <w:rsid w:val="00364F14"/>
    <w:rsid w:val="00364FF8"/>
    <w:rsid w:val="003651BE"/>
    <w:rsid w:val="00365282"/>
    <w:rsid w:val="0036551C"/>
    <w:rsid w:val="00365BE2"/>
    <w:rsid w:val="0036630B"/>
    <w:rsid w:val="003669E9"/>
    <w:rsid w:val="00366AB0"/>
    <w:rsid w:val="0036728D"/>
    <w:rsid w:val="00367DF2"/>
    <w:rsid w:val="00370886"/>
    <w:rsid w:val="00370C79"/>
    <w:rsid w:val="003712C3"/>
    <w:rsid w:val="00371331"/>
    <w:rsid w:val="00371467"/>
    <w:rsid w:val="00371638"/>
    <w:rsid w:val="0037183E"/>
    <w:rsid w:val="00371A2D"/>
    <w:rsid w:val="00371AF3"/>
    <w:rsid w:val="00371B1E"/>
    <w:rsid w:val="00371B61"/>
    <w:rsid w:val="00371C35"/>
    <w:rsid w:val="00371EC3"/>
    <w:rsid w:val="00371FF8"/>
    <w:rsid w:val="0037246C"/>
    <w:rsid w:val="003731E7"/>
    <w:rsid w:val="0037351F"/>
    <w:rsid w:val="003739DA"/>
    <w:rsid w:val="00373C15"/>
    <w:rsid w:val="00373D19"/>
    <w:rsid w:val="00373DA6"/>
    <w:rsid w:val="003742D6"/>
    <w:rsid w:val="0037438F"/>
    <w:rsid w:val="00374A8C"/>
    <w:rsid w:val="00374AB7"/>
    <w:rsid w:val="00374C33"/>
    <w:rsid w:val="00374DE8"/>
    <w:rsid w:val="00375749"/>
    <w:rsid w:val="00375AEE"/>
    <w:rsid w:val="0037628B"/>
    <w:rsid w:val="00376551"/>
    <w:rsid w:val="00377013"/>
    <w:rsid w:val="00377238"/>
    <w:rsid w:val="00377334"/>
    <w:rsid w:val="003774F0"/>
    <w:rsid w:val="003779C7"/>
    <w:rsid w:val="00380284"/>
    <w:rsid w:val="0038042A"/>
    <w:rsid w:val="00380D36"/>
    <w:rsid w:val="00380FD1"/>
    <w:rsid w:val="00382E3F"/>
    <w:rsid w:val="00383416"/>
    <w:rsid w:val="0038373B"/>
    <w:rsid w:val="003839C0"/>
    <w:rsid w:val="00383CD4"/>
    <w:rsid w:val="0038413B"/>
    <w:rsid w:val="00384227"/>
    <w:rsid w:val="003846BB"/>
    <w:rsid w:val="00384C2D"/>
    <w:rsid w:val="00385DD7"/>
    <w:rsid w:val="00385EA7"/>
    <w:rsid w:val="0038655F"/>
    <w:rsid w:val="00386708"/>
    <w:rsid w:val="00386D8C"/>
    <w:rsid w:val="00387135"/>
    <w:rsid w:val="00387436"/>
    <w:rsid w:val="00387A8A"/>
    <w:rsid w:val="00387C70"/>
    <w:rsid w:val="00387D45"/>
    <w:rsid w:val="00390292"/>
    <w:rsid w:val="003903DA"/>
    <w:rsid w:val="0039044D"/>
    <w:rsid w:val="00390630"/>
    <w:rsid w:val="003907BE"/>
    <w:rsid w:val="00390B91"/>
    <w:rsid w:val="00390ED2"/>
    <w:rsid w:val="003910C6"/>
    <w:rsid w:val="003916AF"/>
    <w:rsid w:val="00391898"/>
    <w:rsid w:val="00391910"/>
    <w:rsid w:val="00391B74"/>
    <w:rsid w:val="00391FAF"/>
    <w:rsid w:val="00392507"/>
    <w:rsid w:val="0039266B"/>
    <w:rsid w:val="00392872"/>
    <w:rsid w:val="00392EA8"/>
    <w:rsid w:val="00392F49"/>
    <w:rsid w:val="003932B5"/>
    <w:rsid w:val="00393403"/>
    <w:rsid w:val="003935F2"/>
    <w:rsid w:val="00393A70"/>
    <w:rsid w:val="00394CCF"/>
    <w:rsid w:val="00394CFE"/>
    <w:rsid w:val="00394FFB"/>
    <w:rsid w:val="00395271"/>
    <w:rsid w:val="00395561"/>
    <w:rsid w:val="0039574F"/>
    <w:rsid w:val="00395831"/>
    <w:rsid w:val="00395A2D"/>
    <w:rsid w:val="00396132"/>
    <w:rsid w:val="0039659B"/>
    <w:rsid w:val="00396677"/>
    <w:rsid w:val="00396D61"/>
    <w:rsid w:val="00397432"/>
    <w:rsid w:val="003977D8"/>
    <w:rsid w:val="003977F1"/>
    <w:rsid w:val="0039797E"/>
    <w:rsid w:val="00397CE8"/>
    <w:rsid w:val="003A0A81"/>
    <w:rsid w:val="003A18BA"/>
    <w:rsid w:val="003A19F1"/>
    <w:rsid w:val="003A1A37"/>
    <w:rsid w:val="003A1B27"/>
    <w:rsid w:val="003A2303"/>
    <w:rsid w:val="003A2331"/>
    <w:rsid w:val="003A27C7"/>
    <w:rsid w:val="003A2937"/>
    <w:rsid w:val="003A29E0"/>
    <w:rsid w:val="003A2AAB"/>
    <w:rsid w:val="003A325D"/>
    <w:rsid w:val="003A329D"/>
    <w:rsid w:val="003A335C"/>
    <w:rsid w:val="003A361D"/>
    <w:rsid w:val="003A3A9A"/>
    <w:rsid w:val="003A3B9F"/>
    <w:rsid w:val="003A3F7C"/>
    <w:rsid w:val="003A4149"/>
    <w:rsid w:val="003A4341"/>
    <w:rsid w:val="003A44D6"/>
    <w:rsid w:val="003A45A6"/>
    <w:rsid w:val="003A47D4"/>
    <w:rsid w:val="003A498C"/>
    <w:rsid w:val="003A4BD3"/>
    <w:rsid w:val="003A4C30"/>
    <w:rsid w:val="003A4FC6"/>
    <w:rsid w:val="003A5104"/>
    <w:rsid w:val="003A516D"/>
    <w:rsid w:val="003A5318"/>
    <w:rsid w:val="003A5460"/>
    <w:rsid w:val="003A5908"/>
    <w:rsid w:val="003A5BE3"/>
    <w:rsid w:val="003A62CD"/>
    <w:rsid w:val="003A66D6"/>
    <w:rsid w:val="003A675E"/>
    <w:rsid w:val="003A6EEC"/>
    <w:rsid w:val="003A6F40"/>
    <w:rsid w:val="003A6FD1"/>
    <w:rsid w:val="003A701D"/>
    <w:rsid w:val="003A79AD"/>
    <w:rsid w:val="003B0946"/>
    <w:rsid w:val="003B0FC9"/>
    <w:rsid w:val="003B106F"/>
    <w:rsid w:val="003B113A"/>
    <w:rsid w:val="003B1490"/>
    <w:rsid w:val="003B1670"/>
    <w:rsid w:val="003B171A"/>
    <w:rsid w:val="003B1B53"/>
    <w:rsid w:val="003B2EF0"/>
    <w:rsid w:val="003B3E26"/>
    <w:rsid w:val="003B3F54"/>
    <w:rsid w:val="003B41DE"/>
    <w:rsid w:val="003B4984"/>
    <w:rsid w:val="003B4BDA"/>
    <w:rsid w:val="003B4C12"/>
    <w:rsid w:val="003B4DD9"/>
    <w:rsid w:val="003B5109"/>
    <w:rsid w:val="003B5E30"/>
    <w:rsid w:val="003B6092"/>
    <w:rsid w:val="003B62CD"/>
    <w:rsid w:val="003B64E1"/>
    <w:rsid w:val="003B6C2C"/>
    <w:rsid w:val="003B6FEA"/>
    <w:rsid w:val="003B7326"/>
    <w:rsid w:val="003B7603"/>
    <w:rsid w:val="003B7682"/>
    <w:rsid w:val="003B7AAB"/>
    <w:rsid w:val="003B7ADA"/>
    <w:rsid w:val="003B7AE5"/>
    <w:rsid w:val="003B7B53"/>
    <w:rsid w:val="003B7B6B"/>
    <w:rsid w:val="003C02A8"/>
    <w:rsid w:val="003C0557"/>
    <w:rsid w:val="003C0F17"/>
    <w:rsid w:val="003C1194"/>
    <w:rsid w:val="003C1639"/>
    <w:rsid w:val="003C17B7"/>
    <w:rsid w:val="003C1A40"/>
    <w:rsid w:val="003C1F08"/>
    <w:rsid w:val="003C2356"/>
    <w:rsid w:val="003C2367"/>
    <w:rsid w:val="003C248E"/>
    <w:rsid w:val="003C2562"/>
    <w:rsid w:val="003C3A1B"/>
    <w:rsid w:val="003C3A42"/>
    <w:rsid w:val="003C3F48"/>
    <w:rsid w:val="003C3F70"/>
    <w:rsid w:val="003C4252"/>
    <w:rsid w:val="003C4D19"/>
    <w:rsid w:val="003C4FE0"/>
    <w:rsid w:val="003C54DD"/>
    <w:rsid w:val="003C5D7C"/>
    <w:rsid w:val="003C5D98"/>
    <w:rsid w:val="003C6B76"/>
    <w:rsid w:val="003C77F8"/>
    <w:rsid w:val="003C7CC8"/>
    <w:rsid w:val="003C7CFF"/>
    <w:rsid w:val="003D0060"/>
    <w:rsid w:val="003D0925"/>
    <w:rsid w:val="003D0BBF"/>
    <w:rsid w:val="003D0C55"/>
    <w:rsid w:val="003D0C9B"/>
    <w:rsid w:val="003D0CDA"/>
    <w:rsid w:val="003D14C0"/>
    <w:rsid w:val="003D157E"/>
    <w:rsid w:val="003D1824"/>
    <w:rsid w:val="003D1F77"/>
    <w:rsid w:val="003D211B"/>
    <w:rsid w:val="003D23A9"/>
    <w:rsid w:val="003D23E3"/>
    <w:rsid w:val="003D24CE"/>
    <w:rsid w:val="003D265E"/>
    <w:rsid w:val="003D2AB6"/>
    <w:rsid w:val="003D38F6"/>
    <w:rsid w:val="003D39FE"/>
    <w:rsid w:val="003D3BD9"/>
    <w:rsid w:val="003D3C23"/>
    <w:rsid w:val="003D3ECB"/>
    <w:rsid w:val="003D3EDE"/>
    <w:rsid w:val="003D40BE"/>
    <w:rsid w:val="003D4C45"/>
    <w:rsid w:val="003D52A1"/>
    <w:rsid w:val="003D55C2"/>
    <w:rsid w:val="003D5DBF"/>
    <w:rsid w:val="003D5DD9"/>
    <w:rsid w:val="003D6324"/>
    <w:rsid w:val="003D64F3"/>
    <w:rsid w:val="003D673F"/>
    <w:rsid w:val="003D686F"/>
    <w:rsid w:val="003D6969"/>
    <w:rsid w:val="003D6EC5"/>
    <w:rsid w:val="003D6F2F"/>
    <w:rsid w:val="003D6F4D"/>
    <w:rsid w:val="003D740A"/>
    <w:rsid w:val="003D7757"/>
    <w:rsid w:val="003D77B8"/>
    <w:rsid w:val="003D77EC"/>
    <w:rsid w:val="003D786A"/>
    <w:rsid w:val="003D78EF"/>
    <w:rsid w:val="003D79C8"/>
    <w:rsid w:val="003D79E5"/>
    <w:rsid w:val="003D7D16"/>
    <w:rsid w:val="003D7E23"/>
    <w:rsid w:val="003E048F"/>
    <w:rsid w:val="003E04A9"/>
    <w:rsid w:val="003E0670"/>
    <w:rsid w:val="003E0788"/>
    <w:rsid w:val="003E07BE"/>
    <w:rsid w:val="003E0C43"/>
    <w:rsid w:val="003E1225"/>
    <w:rsid w:val="003E12F3"/>
    <w:rsid w:val="003E1C67"/>
    <w:rsid w:val="003E1CE0"/>
    <w:rsid w:val="003E1F83"/>
    <w:rsid w:val="003E1F87"/>
    <w:rsid w:val="003E2208"/>
    <w:rsid w:val="003E2362"/>
    <w:rsid w:val="003E253E"/>
    <w:rsid w:val="003E3047"/>
    <w:rsid w:val="003E31AE"/>
    <w:rsid w:val="003E3352"/>
    <w:rsid w:val="003E341F"/>
    <w:rsid w:val="003E37E8"/>
    <w:rsid w:val="003E3AE3"/>
    <w:rsid w:val="003E3DB5"/>
    <w:rsid w:val="003E47AC"/>
    <w:rsid w:val="003E491A"/>
    <w:rsid w:val="003E4CF7"/>
    <w:rsid w:val="003E4EBC"/>
    <w:rsid w:val="003E4FC8"/>
    <w:rsid w:val="003E519C"/>
    <w:rsid w:val="003E5506"/>
    <w:rsid w:val="003E565F"/>
    <w:rsid w:val="003E57E6"/>
    <w:rsid w:val="003E60C4"/>
    <w:rsid w:val="003E644F"/>
    <w:rsid w:val="003E6668"/>
    <w:rsid w:val="003E6789"/>
    <w:rsid w:val="003E6CD7"/>
    <w:rsid w:val="003E6D0A"/>
    <w:rsid w:val="003E7209"/>
    <w:rsid w:val="003E72AF"/>
    <w:rsid w:val="003E76B3"/>
    <w:rsid w:val="003E7B39"/>
    <w:rsid w:val="003E7CF9"/>
    <w:rsid w:val="003E7D5F"/>
    <w:rsid w:val="003F02CB"/>
    <w:rsid w:val="003F032C"/>
    <w:rsid w:val="003F0503"/>
    <w:rsid w:val="003F0AF2"/>
    <w:rsid w:val="003F22D9"/>
    <w:rsid w:val="003F269D"/>
    <w:rsid w:val="003F2C91"/>
    <w:rsid w:val="003F2E61"/>
    <w:rsid w:val="003F30B1"/>
    <w:rsid w:val="003F3143"/>
    <w:rsid w:val="003F32D9"/>
    <w:rsid w:val="003F3BC6"/>
    <w:rsid w:val="003F3C55"/>
    <w:rsid w:val="003F4067"/>
    <w:rsid w:val="003F410E"/>
    <w:rsid w:val="003F43BA"/>
    <w:rsid w:val="003F46E2"/>
    <w:rsid w:val="003F4CA4"/>
    <w:rsid w:val="003F4CE9"/>
    <w:rsid w:val="003F4D89"/>
    <w:rsid w:val="003F4E31"/>
    <w:rsid w:val="003F5096"/>
    <w:rsid w:val="003F5CAE"/>
    <w:rsid w:val="003F5D57"/>
    <w:rsid w:val="003F5E67"/>
    <w:rsid w:val="003F5EB1"/>
    <w:rsid w:val="003F5F43"/>
    <w:rsid w:val="003F5F91"/>
    <w:rsid w:val="003F60A5"/>
    <w:rsid w:val="003F63C4"/>
    <w:rsid w:val="003F65CE"/>
    <w:rsid w:val="003F68B2"/>
    <w:rsid w:val="003F692F"/>
    <w:rsid w:val="003F6A57"/>
    <w:rsid w:val="003F6B01"/>
    <w:rsid w:val="003F6BAF"/>
    <w:rsid w:val="003F6D1C"/>
    <w:rsid w:val="003F744B"/>
    <w:rsid w:val="003F75A0"/>
    <w:rsid w:val="003F75BB"/>
    <w:rsid w:val="003F76F1"/>
    <w:rsid w:val="003F77A5"/>
    <w:rsid w:val="003F7EBC"/>
    <w:rsid w:val="004000D4"/>
    <w:rsid w:val="0040066D"/>
    <w:rsid w:val="00400715"/>
    <w:rsid w:val="004007D6"/>
    <w:rsid w:val="00400A9B"/>
    <w:rsid w:val="00400BD7"/>
    <w:rsid w:val="00401134"/>
    <w:rsid w:val="004012C2"/>
    <w:rsid w:val="004016E4"/>
    <w:rsid w:val="004019A1"/>
    <w:rsid w:val="00401C5F"/>
    <w:rsid w:val="00401CCC"/>
    <w:rsid w:val="00401DC0"/>
    <w:rsid w:val="00401E78"/>
    <w:rsid w:val="00402764"/>
    <w:rsid w:val="00402798"/>
    <w:rsid w:val="004027C2"/>
    <w:rsid w:val="00402E73"/>
    <w:rsid w:val="00402FF1"/>
    <w:rsid w:val="0040342E"/>
    <w:rsid w:val="004034D0"/>
    <w:rsid w:val="004035B4"/>
    <w:rsid w:val="00403662"/>
    <w:rsid w:val="00403A78"/>
    <w:rsid w:val="00403B0E"/>
    <w:rsid w:val="00403F34"/>
    <w:rsid w:val="00404057"/>
    <w:rsid w:val="0040412B"/>
    <w:rsid w:val="0040417E"/>
    <w:rsid w:val="0040431D"/>
    <w:rsid w:val="004046D6"/>
    <w:rsid w:val="00404915"/>
    <w:rsid w:val="00404ADA"/>
    <w:rsid w:val="00404F71"/>
    <w:rsid w:val="00405400"/>
    <w:rsid w:val="004056C1"/>
    <w:rsid w:val="00405BE7"/>
    <w:rsid w:val="004064F5"/>
    <w:rsid w:val="004069F3"/>
    <w:rsid w:val="00406A07"/>
    <w:rsid w:val="00406C7F"/>
    <w:rsid w:val="004072D2"/>
    <w:rsid w:val="004077B7"/>
    <w:rsid w:val="0040786B"/>
    <w:rsid w:val="00407B51"/>
    <w:rsid w:val="004104F2"/>
    <w:rsid w:val="00410831"/>
    <w:rsid w:val="004108EA"/>
    <w:rsid w:val="00410A4F"/>
    <w:rsid w:val="0041100A"/>
    <w:rsid w:val="004110C0"/>
    <w:rsid w:val="00411587"/>
    <w:rsid w:val="00411845"/>
    <w:rsid w:val="004120EC"/>
    <w:rsid w:val="004125FC"/>
    <w:rsid w:val="00412714"/>
    <w:rsid w:val="0041289E"/>
    <w:rsid w:val="004128D5"/>
    <w:rsid w:val="00412ACB"/>
    <w:rsid w:val="00412B2C"/>
    <w:rsid w:val="00412B5F"/>
    <w:rsid w:val="00412D1C"/>
    <w:rsid w:val="00412DC2"/>
    <w:rsid w:val="00412FBF"/>
    <w:rsid w:val="00412FF6"/>
    <w:rsid w:val="00413446"/>
    <w:rsid w:val="00413726"/>
    <w:rsid w:val="004139AC"/>
    <w:rsid w:val="00413A86"/>
    <w:rsid w:val="00413B55"/>
    <w:rsid w:val="004140F5"/>
    <w:rsid w:val="00414307"/>
    <w:rsid w:val="00414474"/>
    <w:rsid w:val="00414700"/>
    <w:rsid w:val="004149DC"/>
    <w:rsid w:val="00415EEF"/>
    <w:rsid w:val="0041603E"/>
    <w:rsid w:val="00416623"/>
    <w:rsid w:val="0041685F"/>
    <w:rsid w:val="0041693A"/>
    <w:rsid w:val="00417245"/>
    <w:rsid w:val="004179E7"/>
    <w:rsid w:val="00417DDD"/>
    <w:rsid w:val="00420067"/>
    <w:rsid w:val="00420831"/>
    <w:rsid w:val="004209F0"/>
    <w:rsid w:val="00420D2D"/>
    <w:rsid w:val="00421BE5"/>
    <w:rsid w:val="0042225E"/>
    <w:rsid w:val="004224B9"/>
    <w:rsid w:val="004225FD"/>
    <w:rsid w:val="00422BAE"/>
    <w:rsid w:val="004230F7"/>
    <w:rsid w:val="004232A8"/>
    <w:rsid w:val="00423562"/>
    <w:rsid w:val="00423AA9"/>
    <w:rsid w:val="00423FAC"/>
    <w:rsid w:val="00423FC5"/>
    <w:rsid w:val="00424024"/>
    <w:rsid w:val="0042413D"/>
    <w:rsid w:val="0042421D"/>
    <w:rsid w:val="0042428A"/>
    <w:rsid w:val="00424458"/>
    <w:rsid w:val="00424863"/>
    <w:rsid w:val="00424982"/>
    <w:rsid w:val="00424BFD"/>
    <w:rsid w:val="00424DFF"/>
    <w:rsid w:val="0042562F"/>
    <w:rsid w:val="004258A0"/>
    <w:rsid w:val="00425DB0"/>
    <w:rsid w:val="004268E1"/>
    <w:rsid w:val="00426FCE"/>
    <w:rsid w:val="0042727C"/>
    <w:rsid w:val="004277EC"/>
    <w:rsid w:val="00427B83"/>
    <w:rsid w:val="00427C35"/>
    <w:rsid w:val="00427DA3"/>
    <w:rsid w:val="00430239"/>
    <w:rsid w:val="00430634"/>
    <w:rsid w:val="00430809"/>
    <w:rsid w:val="00431D12"/>
    <w:rsid w:val="004320AB"/>
    <w:rsid w:val="00432B79"/>
    <w:rsid w:val="00432D5A"/>
    <w:rsid w:val="00432F14"/>
    <w:rsid w:val="0043320F"/>
    <w:rsid w:val="00433A3A"/>
    <w:rsid w:val="00433B29"/>
    <w:rsid w:val="00433FED"/>
    <w:rsid w:val="004340B1"/>
    <w:rsid w:val="004341A0"/>
    <w:rsid w:val="00434428"/>
    <w:rsid w:val="004349FF"/>
    <w:rsid w:val="00434C06"/>
    <w:rsid w:val="00434CAA"/>
    <w:rsid w:val="00434CC1"/>
    <w:rsid w:val="00434D91"/>
    <w:rsid w:val="00435017"/>
    <w:rsid w:val="0043506E"/>
    <w:rsid w:val="004353A3"/>
    <w:rsid w:val="004353DE"/>
    <w:rsid w:val="004354EE"/>
    <w:rsid w:val="00435616"/>
    <w:rsid w:val="0043585B"/>
    <w:rsid w:val="00435C51"/>
    <w:rsid w:val="00435D26"/>
    <w:rsid w:val="004360AA"/>
    <w:rsid w:val="00436141"/>
    <w:rsid w:val="00436184"/>
    <w:rsid w:val="00436874"/>
    <w:rsid w:val="00436B4E"/>
    <w:rsid w:val="004370DF"/>
    <w:rsid w:val="0043744B"/>
    <w:rsid w:val="00437864"/>
    <w:rsid w:val="00437B6C"/>
    <w:rsid w:val="0044058B"/>
    <w:rsid w:val="00440819"/>
    <w:rsid w:val="00440833"/>
    <w:rsid w:val="00440D58"/>
    <w:rsid w:val="0044129C"/>
    <w:rsid w:val="004418F4"/>
    <w:rsid w:val="00441FAD"/>
    <w:rsid w:val="00442329"/>
    <w:rsid w:val="004424C1"/>
    <w:rsid w:val="00442A78"/>
    <w:rsid w:val="00442BB2"/>
    <w:rsid w:val="00442D0C"/>
    <w:rsid w:val="00442DAA"/>
    <w:rsid w:val="00442DF7"/>
    <w:rsid w:val="00443061"/>
    <w:rsid w:val="00443353"/>
    <w:rsid w:val="004438A0"/>
    <w:rsid w:val="00444048"/>
    <w:rsid w:val="00444119"/>
    <w:rsid w:val="0044421D"/>
    <w:rsid w:val="0044450D"/>
    <w:rsid w:val="00444B8E"/>
    <w:rsid w:val="00444BBF"/>
    <w:rsid w:val="00444EAF"/>
    <w:rsid w:val="004450BF"/>
    <w:rsid w:val="00445462"/>
    <w:rsid w:val="00445486"/>
    <w:rsid w:val="00445DE2"/>
    <w:rsid w:val="00445F9B"/>
    <w:rsid w:val="00446010"/>
    <w:rsid w:val="004461C6"/>
    <w:rsid w:val="0044664F"/>
    <w:rsid w:val="004467D3"/>
    <w:rsid w:val="0044697F"/>
    <w:rsid w:val="00446C70"/>
    <w:rsid w:val="00446F9F"/>
    <w:rsid w:val="0044705C"/>
    <w:rsid w:val="004470A1"/>
    <w:rsid w:val="004477BF"/>
    <w:rsid w:val="00447A3D"/>
    <w:rsid w:val="00450156"/>
    <w:rsid w:val="004502CB"/>
    <w:rsid w:val="004503A3"/>
    <w:rsid w:val="00450546"/>
    <w:rsid w:val="0045058D"/>
    <w:rsid w:val="004506EA"/>
    <w:rsid w:val="00450BBE"/>
    <w:rsid w:val="00450E2B"/>
    <w:rsid w:val="00450E54"/>
    <w:rsid w:val="004511CC"/>
    <w:rsid w:val="0045181A"/>
    <w:rsid w:val="0045193F"/>
    <w:rsid w:val="00451AD6"/>
    <w:rsid w:val="00451BCB"/>
    <w:rsid w:val="00451C1B"/>
    <w:rsid w:val="00451F66"/>
    <w:rsid w:val="004523CA"/>
    <w:rsid w:val="004523E9"/>
    <w:rsid w:val="004526B5"/>
    <w:rsid w:val="00452D3D"/>
    <w:rsid w:val="00453112"/>
    <w:rsid w:val="0045334D"/>
    <w:rsid w:val="0045342A"/>
    <w:rsid w:val="00453577"/>
    <w:rsid w:val="004537CB"/>
    <w:rsid w:val="00453C2B"/>
    <w:rsid w:val="004545A9"/>
    <w:rsid w:val="00454A66"/>
    <w:rsid w:val="00454AF3"/>
    <w:rsid w:val="00454BB9"/>
    <w:rsid w:val="004551CD"/>
    <w:rsid w:val="004554D4"/>
    <w:rsid w:val="00455CD7"/>
    <w:rsid w:val="00455E9B"/>
    <w:rsid w:val="00455F65"/>
    <w:rsid w:val="00456728"/>
    <w:rsid w:val="004571D1"/>
    <w:rsid w:val="004573C3"/>
    <w:rsid w:val="004574F5"/>
    <w:rsid w:val="00457591"/>
    <w:rsid w:val="0045783F"/>
    <w:rsid w:val="004579E7"/>
    <w:rsid w:val="00457A4C"/>
    <w:rsid w:val="00457B8C"/>
    <w:rsid w:val="0046093B"/>
    <w:rsid w:val="00460B0C"/>
    <w:rsid w:val="00460FCA"/>
    <w:rsid w:val="00461345"/>
    <w:rsid w:val="004613FB"/>
    <w:rsid w:val="004616D9"/>
    <w:rsid w:val="00461AF5"/>
    <w:rsid w:val="00461C3C"/>
    <w:rsid w:val="0046205C"/>
    <w:rsid w:val="004621F9"/>
    <w:rsid w:val="004622E2"/>
    <w:rsid w:val="00462399"/>
    <w:rsid w:val="00462706"/>
    <w:rsid w:val="00462A6E"/>
    <w:rsid w:val="00462D61"/>
    <w:rsid w:val="00462DAC"/>
    <w:rsid w:val="00462DE0"/>
    <w:rsid w:val="00463145"/>
    <w:rsid w:val="00463158"/>
    <w:rsid w:val="00463887"/>
    <w:rsid w:val="00463AF5"/>
    <w:rsid w:val="00463BB2"/>
    <w:rsid w:val="00463CA4"/>
    <w:rsid w:val="00463FE6"/>
    <w:rsid w:val="0046402E"/>
    <w:rsid w:val="00464207"/>
    <w:rsid w:val="0046425B"/>
    <w:rsid w:val="0046429C"/>
    <w:rsid w:val="00464542"/>
    <w:rsid w:val="0046456F"/>
    <w:rsid w:val="0046479B"/>
    <w:rsid w:val="00464C52"/>
    <w:rsid w:val="00464DA9"/>
    <w:rsid w:val="00465108"/>
    <w:rsid w:val="004657FE"/>
    <w:rsid w:val="00465C31"/>
    <w:rsid w:val="00465D7F"/>
    <w:rsid w:val="00465EEF"/>
    <w:rsid w:val="00465FE3"/>
    <w:rsid w:val="0046683A"/>
    <w:rsid w:val="00466D04"/>
    <w:rsid w:val="00466FF9"/>
    <w:rsid w:val="00467274"/>
    <w:rsid w:val="004675FA"/>
    <w:rsid w:val="00467898"/>
    <w:rsid w:val="00467F52"/>
    <w:rsid w:val="00470632"/>
    <w:rsid w:val="00470835"/>
    <w:rsid w:val="004708F8"/>
    <w:rsid w:val="004709CA"/>
    <w:rsid w:val="00470C85"/>
    <w:rsid w:val="00471126"/>
    <w:rsid w:val="00471231"/>
    <w:rsid w:val="0047123F"/>
    <w:rsid w:val="00471EA0"/>
    <w:rsid w:val="00471FC3"/>
    <w:rsid w:val="004721F6"/>
    <w:rsid w:val="00472438"/>
    <w:rsid w:val="00472806"/>
    <w:rsid w:val="0047367A"/>
    <w:rsid w:val="004737B0"/>
    <w:rsid w:val="00473945"/>
    <w:rsid w:val="00473CCD"/>
    <w:rsid w:val="00473E11"/>
    <w:rsid w:val="00474119"/>
    <w:rsid w:val="00474183"/>
    <w:rsid w:val="00474230"/>
    <w:rsid w:val="004742E1"/>
    <w:rsid w:val="004742E2"/>
    <w:rsid w:val="0047499A"/>
    <w:rsid w:val="004749D6"/>
    <w:rsid w:val="00474AAB"/>
    <w:rsid w:val="00474D3F"/>
    <w:rsid w:val="00474ED1"/>
    <w:rsid w:val="00475136"/>
    <w:rsid w:val="004753B7"/>
    <w:rsid w:val="0047544F"/>
    <w:rsid w:val="00475942"/>
    <w:rsid w:val="00475965"/>
    <w:rsid w:val="00475F69"/>
    <w:rsid w:val="0047616E"/>
    <w:rsid w:val="004763A4"/>
    <w:rsid w:val="004763DF"/>
    <w:rsid w:val="00476637"/>
    <w:rsid w:val="0047670A"/>
    <w:rsid w:val="00476723"/>
    <w:rsid w:val="004767FD"/>
    <w:rsid w:val="00476B92"/>
    <w:rsid w:val="00476EAE"/>
    <w:rsid w:val="0047719F"/>
    <w:rsid w:val="004771BE"/>
    <w:rsid w:val="0047739C"/>
    <w:rsid w:val="00477409"/>
    <w:rsid w:val="00477529"/>
    <w:rsid w:val="00477653"/>
    <w:rsid w:val="004776F5"/>
    <w:rsid w:val="004777F3"/>
    <w:rsid w:val="0047782C"/>
    <w:rsid w:val="004778A2"/>
    <w:rsid w:val="00477A1E"/>
    <w:rsid w:val="00477C5E"/>
    <w:rsid w:val="00477EBC"/>
    <w:rsid w:val="00477F89"/>
    <w:rsid w:val="004806B2"/>
    <w:rsid w:val="00480984"/>
    <w:rsid w:val="00481502"/>
    <w:rsid w:val="00481663"/>
    <w:rsid w:val="004819E3"/>
    <w:rsid w:val="00481D73"/>
    <w:rsid w:val="004824DD"/>
    <w:rsid w:val="004825C1"/>
    <w:rsid w:val="00483017"/>
    <w:rsid w:val="0048345E"/>
    <w:rsid w:val="00483563"/>
    <w:rsid w:val="004836D4"/>
    <w:rsid w:val="004839CB"/>
    <w:rsid w:val="00483D58"/>
    <w:rsid w:val="00483DB6"/>
    <w:rsid w:val="00483E77"/>
    <w:rsid w:val="00484192"/>
    <w:rsid w:val="00484C62"/>
    <w:rsid w:val="00485501"/>
    <w:rsid w:val="0048591B"/>
    <w:rsid w:val="00485CF9"/>
    <w:rsid w:val="00485FE2"/>
    <w:rsid w:val="0048602F"/>
    <w:rsid w:val="0048613C"/>
    <w:rsid w:val="00486229"/>
    <w:rsid w:val="004867AD"/>
    <w:rsid w:val="00486CF1"/>
    <w:rsid w:val="00486E09"/>
    <w:rsid w:val="00486E63"/>
    <w:rsid w:val="00486EBE"/>
    <w:rsid w:val="00487407"/>
    <w:rsid w:val="00487A90"/>
    <w:rsid w:val="00487BD3"/>
    <w:rsid w:val="00487C90"/>
    <w:rsid w:val="00487D66"/>
    <w:rsid w:val="004905BA"/>
    <w:rsid w:val="00491FA9"/>
    <w:rsid w:val="00492051"/>
    <w:rsid w:val="004925A8"/>
    <w:rsid w:val="00492845"/>
    <w:rsid w:val="00492C6C"/>
    <w:rsid w:val="00492DAF"/>
    <w:rsid w:val="00492DE8"/>
    <w:rsid w:val="00492E1B"/>
    <w:rsid w:val="004930AA"/>
    <w:rsid w:val="00494414"/>
    <w:rsid w:val="00494751"/>
    <w:rsid w:val="00494C0F"/>
    <w:rsid w:val="00494E71"/>
    <w:rsid w:val="00494FD0"/>
    <w:rsid w:val="00495050"/>
    <w:rsid w:val="00495E4F"/>
    <w:rsid w:val="00495EE9"/>
    <w:rsid w:val="00495FD9"/>
    <w:rsid w:val="004961AF"/>
    <w:rsid w:val="00496365"/>
    <w:rsid w:val="00496B47"/>
    <w:rsid w:val="00496E10"/>
    <w:rsid w:val="004975BE"/>
    <w:rsid w:val="00497607"/>
    <w:rsid w:val="0049760A"/>
    <w:rsid w:val="004976DF"/>
    <w:rsid w:val="0049799B"/>
    <w:rsid w:val="00497DA3"/>
    <w:rsid w:val="004A03FA"/>
    <w:rsid w:val="004A0671"/>
    <w:rsid w:val="004A088A"/>
    <w:rsid w:val="004A0D09"/>
    <w:rsid w:val="004A1554"/>
    <w:rsid w:val="004A1A53"/>
    <w:rsid w:val="004A1A99"/>
    <w:rsid w:val="004A1FC7"/>
    <w:rsid w:val="004A206C"/>
    <w:rsid w:val="004A21B2"/>
    <w:rsid w:val="004A2963"/>
    <w:rsid w:val="004A29E5"/>
    <w:rsid w:val="004A29F4"/>
    <w:rsid w:val="004A2AE4"/>
    <w:rsid w:val="004A2C87"/>
    <w:rsid w:val="004A2C93"/>
    <w:rsid w:val="004A2D30"/>
    <w:rsid w:val="004A2E84"/>
    <w:rsid w:val="004A3289"/>
    <w:rsid w:val="004A331D"/>
    <w:rsid w:val="004A3BC8"/>
    <w:rsid w:val="004A3E4A"/>
    <w:rsid w:val="004A4EDE"/>
    <w:rsid w:val="004A50F9"/>
    <w:rsid w:val="004A54F2"/>
    <w:rsid w:val="004A5DFD"/>
    <w:rsid w:val="004A631E"/>
    <w:rsid w:val="004A6A16"/>
    <w:rsid w:val="004A6AE3"/>
    <w:rsid w:val="004A6DDC"/>
    <w:rsid w:val="004A6E3E"/>
    <w:rsid w:val="004A6FC2"/>
    <w:rsid w:val="004A7455"/>
    <w:rsid w:val="004A755C"/>
    <w:rsid w:val="004A7825"/>
    <w:rsid w:val="004A79BA"/>
    <w:rsid w:val="004A7A3C"/>
    <w:rsid w:val="004A7AEA"/>
    <w:rsid w:val="004A7B8C"/>
    <w:rsid w:val="004A7CBF"/>
    <w:rsid w:val="004A7D9A"/>
    <w:rsid w:val="004B049A"/>
    <w:rsid w:val="004B060A"/>
    <w:rsid w:val="004B0AE1"/>
    <w:rsid w:val="004B0B80"/>
    <w:rsid w:val="004B0F3A"/>
    <w:rsid w:val="004B112C"/>
    <w:rsid w:val="004B1B9B"/>
    <w:rsid w:val="004B1CA9"/>
    <w:rsid w:val="004B1DF3"/>
    <w:rsid w:val="004B1EEC"/>
    <w:rsid w:val="004B2080"/>
    <w:rsid w:val="004B22B4"/>
    <w:rsid w:val="004B2616"/>
    <w:rsid w:val="004B26EE"/>
    <w:rsid w:val="004B3C41"/>
    <w:rsid w:val="004B40E6"/>
    <w:rsid w:val="004B454F"/>
    <w:rsid w:val="004B45D9"/>
    <w:rsid w:val="004B5731"/>
    <w:rsid w:val="004B5C72"/>
    <w:rsid w:val="004B63CE"/>
    <w:rsid w:val="004B6B0F"/>
    <w:rsid w:val="004B6CA1"/>
    <w:rsid w:val="004B75BA"/>
    <w:rsid w:val="004B7AAA"/>
    <w:rsid w:val="004B7ACE"/>
    <w:rsid w:val="004B7D02"/>
    <w:rsid w:val="004B7F4E"/>
    <w:rsid w:val="004C028B"/>
    <w:rsid w:val="004C02C2"/>
    <w:rsid w:val="004C08C2"/>
    <w:rsid w:val="004C0F46"/>
    <w:rsid w:val="004C13E7"/>
    <w:rsid w:val="004C15AC"/>
    <w:rsid w:val="004C1B97"/>
    <w:rsid w:val="004C1EFB"/>
    <w:rsid w:val="004C2065"/>
    <w:rsid w:val="004C2576"/>
    <w:rsid w:val="004C2633"/>
    <w:rsid w:val="004C2F51"/>
    <w:rsid w:val="004C3301"/>
    <w:rsid w:val="004C36F4"/>
    <w:rsid w:val="004C3B8E"/>
    <w:rsid w:val="004C3D37"/>
    <w:rsid w:val="004C49B9"/>
    <w:rsid w:val="004C585E"/>
    <w:rsid w:val="004C59C1"/>
    <w:rsid w:val="004C5C89"/>
    <w:rsid w:val="004C63B2"/>
    <w:rsid w:val="004C640C"/>
    <w:rsid w:val="004C6F10"/>
    <w:rsid w:val="004C72FF"/>
    <w:rsid w:val="004C7924"/>
    <w:rsid w:val="004C7959"/>
    <w:rsid w:val="004C7B87"/>
    <w:rsid w:val="004C7C36"/>
    <w:rsid w:val="004C7FEF"/>
    <w:rsid w:val="004D0446"/>
    <w:rsid w:val="004D072F"/>
    <w:rsid w:val="004D07D2"/>
    <w:rsid w:val="004D0A0F"/>
    <w:rsid w:val="004D1200"/>
    <w:rsid w:val="004D1252"/>
    <w:rsid w:val="004D12BA"/>
    <w:rsid w:val="004D13EC"/>
    <w:rsid w:val="004D1607"/>
    <w:rsid w:val="004D18B6"/>
    <w:rsid w:val="004D1960"/>
    <w:rsid w:val="004D1A22"/>
    <w:rsid w:val="004D1C89"/>
    <w:rsid w:val="004D1D30"/>
    <w:rsid w:val="004D1E92"/>
    <w:rsid w:val="004D1F6E"/>
    <w:rsid w:val="004D2032"/>
    <w:rsid w:val="004D20F8"/>
    <w:rsid w:val="004D23D8"/>
    <w:rsid w:val="004D244D"/>
    <w:rsid w:val="004D27A9"/>
    <w:rsid w:val="004D2840"/>
    <w:rsid w:val="004D2F68"/>
    <w:rsid w:val="004D2FA2"/>
    <w:rsid w:val="004D3306"/>
    <w:rsid w:val="004D3347"/>
    <w:rsid w:val="004D3DCD"/>
    <w:rsid w:val="004D3DED"/>
    <w:rsid w:val="004D3E29"/>
    <w:rsid w:val="004D3FB0"/>
    <w:rsid w:val="004D4152"/>
    <w:rsid w:val="004D4792"/>
    <w:rsid w:val="004D51DF"/>
    <w:rsid w:val="004D52B3"/>
    <w:rsid w:val="004D54F2"/>
    <w:rsid w:val="004D5AE5"/>
    <w:rsid w:val="004D5CE8"/>
    <w:rsid w:val="004D6051"/>
    <w:rsid w:val="004D61A7"/>
    <w:rsid w:val="004D61CF"/>
    <w:rsid w:val="004D6262"/>
    <w:rsid w:val="004D64AA"/>
    <w:rsid w:val="004D64E4"/>
    <w:rsid w:val="004D6CA0"/>
    <w:rsid w:val="004D6EF4"/>
    <w:rsid w:val="004D6F63"/>
    <w:rsid w:val="004D6FAE"/>
    <w:rsid w:val="004D7A38"/>
    <w:rsid w:val="004D7DDA"/>
    <w:rsid w:val="004E020C"/>
    <w:rsid w:val="004E0744"/>
    <w:rsid w:val="004E084C"/>
    <w:rsid w:val="004E0CB1"/>
    <w:rsid w:val="004E0E89"/>
    <w:rsid w:val="004E0FD8"/>
    <w:rsid w:val="004E174B"/>
    <w:rsid w:val="004E18FF"/>
    <w:rsid w:val="004E1E78"/>
    <w:rsid w:val="004E1EEA"/>
    <w:rsid w:val="004E240A"/>
    <w:rsid w:val="004E2923"/>
    <w:rsid w:val="004E29CD"/>
    <w:rsid w:val="004E348B"/>
    <w:rsid w:val="004E377F"/>
    <w:rsid w:val="004E3A0F"/>
    <w:rsid w:val="004E427D"/>
    <w:rsid w:val="004E4C5A"/>
    <w:rsid w:val="004E516A"/>
    <w:rsid w:val="004E56D1"/>
    <w:rsid w:val="004E5704"/>
    <w:rsid w:val="004E570B"/>
    <w:rsid w:val="004E57B8"/>
    <w:rsid w:val="004E5DFB"/>
    <w:rsid w:val="004E65B6"/>
    <w:rsid w:val="004E65BF"/>
    <w:rsid w:val="004E668F"/>
    <w:rsid w:val="004E6E8F"/>
    <w:rsid w:val="004E7643"/>
    <w:rsid w:val="004E79D9"/>
    <w:rsid w:val="004E7D41"/>
    <w:rsid w:val="004E7D5F"/>
    <w:rsid w:val="004E7E80"/>
    <w:rsid w:val="004F00E9"/>
    <w:rsid w:val="004F01D1"/>
    <w:rsid w:val="004F0224"/>
    <w:rsid w:val="004F022D"/>
    <w:rsid w:val="004F0C0E"/>
    <w:rsid w:val="004F16AD"/>
    <w:rsid w:val="004F172D"/>
    <w:rsid w:val="004F2086"/>
    <w:rsid w:val="004F2414"/>
    <w:rsid w:val="004F2440"/>
    <w:rsid w:val="004F2957"/>
    <w:rsid w:val="004F29BD"/>
    <w:rsid w:val="004F2FC6"/>
    <w:rsid w:val="004F3299"/>
    <w:rsid w:val="004F336A"/>
    <w:rsid w:val="004F3508"/>
    <w:rsid w:val="004F3694"/>
    <w:rsid w:val="004F3C99"/>
    <w:rsid w:val="004F403A"/>
    <w:rsid w:val="004F426B"/>
    <w:rsid w:val="004F429E"/>
    <w:rsid w:val="004F44F6"/>
    <w:rsid w:val="004F46C8"/>
    <w:rsid w:val="004F473E"/>
    <w:rsid w:val="004F4C1A"/>
    <w:rsid w:val="004F5028"/>
    <w:rsid w:val="004F525F"/>
    <w:rsid w:val="004F5ABD"/>
    <w:rsid w:val="004F5B2C"/>
    <w:rsid w:val="004F5D4A"/>
    <w:rsid w:val="004F626F"/>
    <w:rsid w:val="004F629D"/>
    <w:rsid w:val="004F6651"/>
    <w:rsid w:val="004F6BFD"/>
    <w:rsid w:val="004F6D3F"/>
    <w:rsid w:val="004F6E41"/>
    <w:rsid w:val="004F6FF3"/>
    <w:rsid w:val="004F7011"/>
    <w:rsid w:val="004F70C0"/>
    <w:rsid w:val="004F77EC"/>
    <w:rsid w:val="004F7BE5"/>
    <w:rsid w:val="00500060"/>
    <w:rsid w:val="0050070C"/>
    <w:rsid w:val="0050084C"/>
    <w:rsid w:val="00500851"/>
    <w:rsid w:val="00500869"/>
    <w:rsid w:val="00500ADE"/>
    <w:rsid w:val="00500AEF"/>
    <w:rsid w:val="00501040"/>
    <w:rsid w:val="00501450"/>
    <w:rsid w:val="00501997"/>
    <w:rsid w:val="0050266F"/>
    <w:rsid w:val="005027D8"/>
    <w:rsid w:val="00502AF6"/>
    <w:rsid w:val="00502E70"/>
    <w:rsid w:val="00502F04"/>
    <w:rsid w:val="00502FE2"/>
    <w:rsid w:val="005030C4"/>
    <w:rsid w:val="005036AA"/>
    <w:rsid w:val="00503986"/>
    <w:rsid w:val="00503B1B"/>
    <w:rsid w:val="0050403C"/>
    <w:rsid w:val="00505222"/>
    <w:rsid w:val="00505294"/>
    <w:rsid w:val="005053DF"/>
    <w:rsid w:val="005054B7"/>
    <w:rsid w:val="0050581E"/>
    <w:rsid w:val="005058AF"/>
    <w:rsid w:val="00505DF8"/>
    <w:rsid w:val="00505FF3"/>
    <w:rsid w:val="005062F5"/>
    <w:rsid w:val="005065E2"/>
    <w:rsid w:val="0050741F"/>
    <w:rsid w:val="0050747D"/>
    <w:rsid w:val="00507BE9"/>
    <w:rsid w:val="00507E56"/>
    <w:rsid w:val="00507F31"/>
    <w:rsid w:val="005105F9"/>
    <w:rsid w:val="00510E79"/>
    <w:rsid w:val="00510ED1"/>
    <w:rsid w:val="005112D1"/>
    <w:rsid w:val="0051178F"/>
    <w:rsid w:val="00511939"/>
    <w:rsid w:val="00511972"/>
    <w:rsid w:val="00512084"/>
    <w:rsid w:val="005121AB"/>
    <w:rsid w:val="005127BD"/>
    <w:rsid w:val="00512B65"/>
    <w:rsid w:val="00513428"/>
    <w:rsid w:val="00513858"/>
    <w:rsid w:val="00513BD6"/>
    <w:rsid w:val="00513D29"/>
    <w:rsid w:val="00513F3C"/>
    <w:rsid w:val="0051413D"/>
    <w:rsid w:val="00514A96"/>
    <w:rsid w:val="00514B73"/>
    <w:rsid w:val="00514C72"/>
    <w:rsid w:val="00514F3B"/>
    <w:rsid w:val="0051523B"/>
    <w:rsid w:val="00515465"/>
    <w:rsid w:val="00515694"/>
    <w:rsid w:val="005156AE"/>
    <w:rsid w:val="005157A9"/>
    <w:rsid w:val="0051634B"/>
    <w:rsid w:val="0051638A"/>
    <w:rsid w:val="0051656D"/>
    <w:rsid w:val="005166C3"/>
    <w:rsid w:val="00516700"/>
    <w:rsid w:val="0051679C"/>
    <w:rsid w:val="00516AD8"/>
    <w:rsid w:val="00516CCB"/>
    <w:rsid w:val="00516F68"/>
    <w:rsid w:val="0051722A"/>
    <w:rsid w:val="0052048E"/>
    <w:rsid w:val="00521245"/>
    <w:rsid w:val="005212EB"/>
    <w:rsid w:val="00521595"/>
    <w:rsid w:val="00521E96"/>
    <w:rsid w:val="00522213"/>
    <w:rsid w:val="00522517"/>
    <w:rsid w:val="005228F2"/>
    <w:rsid w:val="00523478"/>
    <w:rsid w:val="00523887"/>
    <w:rsid w:val="00523A1B"/>
    <w:rsid w:val="00523B48"/>
    <w:rsid w:val="00524700"/>
    <w:rsid w:val="00524C7F"/>
    <w:rsid w:val="00524E10"/>
    <w:rsid w:val="0052506C"/>
    <w:rsid w:val="00525BED"/>
    <w:rsid w:val="005260CE"/>
    <w:rsid w:val="005267C1"/>
    <w:rsid w:val="005267FE"/>
    <w:rsid w:val="00526AC1"/>
    <w:rsid w:val="00526FAD"/>
    <w:rsid w:val="0052737B"/>
    <w:rsid w:val="005273BB"/>
    <w:rsid w:val="00527528"/>
    <w:rsid w:val="00527660"/>
    <w:rsid w:val="00527C08"/>
    <w:rsid w:val="00530532"/>
    <w:rsid w:val="0053095D"/>
    <w:rsid w:val="00530B5E"/>
    <w:rsid w:val="00530B6A"/>
    <w:rsid w:val="00530F59"/>
    <w:rsid w:val="00531BC0"/>
    <w:rsid w:val="00531D3A"/>
    <w:rsid w:val="00531F58"/>
    <w:rsid w:val="00532053"/>
    <w:rsid w:val="0053207C"/>
    <w:rsid w:val="0053225B"/>
    <w:rsid w:val="00532424"/>
    <w:rsid w:val="00532E05"/>
    <w:rsid w:val="0053308A"/>
    <w:rsid w:val="005341B9"/>
    <w:rsid w:val="00534351"/>
    <w:rsid w:val="00534479"/>
    <w:rsid w:val="0053513A"/>
    <w:rsid w:val="005356AF"/>
    <w:rsid w:val="005358FD"/>
    <w:rsid w:val="00535E24"/>
    <w:rsid w:val="00535FB3"/>
    <w:rsid w:val="00536961"/>
    <w:rsid w:val="00536BBC"/>
    <w:rsid w:val="00537511"/>
    <w:rsid w:val="00537BEB"/>
    <w:rsid w:val="00537D5B"/>
    <w:rsid w:val="00537DA3"/>
    <w:rsid w:val="00540694"/>
    <w:rsid w:val="00540D4F"/>
    <w:rsid w:val="0054185C"/>
    <w:rsid w:val="00541882"/>
    <w:rsid w:val="00542031"/>
    <w:rsid w:val="00542438"/>
    <w:rsid w:val="00542D76"/>
    <w:rsid w:val="00542EF3"/>
    <w:rsid w:val="0054307B"/>
    <w:rsid w:val="005432CE"/>
    <w:rsid w:val="005433DC"/>
    <w:rsid w:val="005437D3"/>
    <w:rsid w:val="005438D7"/>
    <w:rsid w:val="00543AB2"/>
    <w:rsid w:val="00543CA2"/>
    <w:rsid w:val="00543DBD"/>
    <w:rsid w:val="00544139"/>
    <w:rsid w:val="005448E7"/>
    <w:rsid w:val="00544920"/>
    <w:rsid w:val="00544D14"/>
    <w:rsid w:val="00544D22"/>
    <w:rsid w:val="00544EE4"/>
    <w:rsid w:val="005452D8"/>
    <w:rsid w:val="00545650"/>
    <w:rsid w:val="00545E76"/>
    <w:rsid w:val="0054650B"/>
    <w:rsid w:val="00546C28"/>
    <w:rsid w:val="00546D01"/>
    <w:rsid w:val="00547AC8"/>
    <w:rsid w:val="00547F7D"/>
    <w:rsid w:val="00550BF6"/>
    <w:rsid w:val="00550F7C"/>
    <w:rsid w:val="00550F8B"/>
    <w:rsid w:val="00551303"/>
    <w:rsid w:val="0055185C"/>
    <w:rsid w:val="005518C6"/>
    <w:rsid w:val="00551928"/>
    <w:rsid w:val="00551BAF"/>
    <w:rsid w:val="00552579"/>
    <w:rsid w:val="00552D53"/>
    <w:rsid w:val="0055325C"/>
    <w:rsid w:val="0055332F"/>
    <w:rsid w:val="00553A55"/>
    <w:rsid w:val="00553E78"/>
    <w:rsid w:val="0055439A"/>
    <w:rsid w:val="005543DA"/>
    <w:rsid w:val="0055483C"/>
    <w:rsid w:val="00554A1B"/>
    <w:rsid w:val="00554CBF"/>
    <w:rsid w:val="00555374"/>
    <w:rsid w:val="00555A8F"/>
    <w:rsid w:val="00555C4F"/>
    <w:rsid w:val="00555F9D"/>
    <w:rsid w:val="0055627C"/>
    <w:rsid w:val="00556366"/>
    <w:rsid w:val="00556A58"/>
    <w:rsid w:val="00556BC1"/>
    <w:rsid w:val="00556BC5"/>
    <w:rsid w:val="00556D9D"/>
    <w:rsid w:val="005570C4"/>
    <w:rsid w:val="00557787"/>
    <w:rsid w:val="005578EA"/>
    <w:rsid w:val="00557A62"/>
    <w:rsid w:val="00557FAD"/>
    <w:rsid w:val="00560055"/>
    <w:rsid w:val="005603CA"/>
    <w:rsid w:val="00560955"/>
    <w:rsid w:val="00560B05"/>
    <w:rsid w:val="00560B1B"/>
    <w:rsid w:val="00560D09"/>
    <w:rsid w:val="00561372"/>
    <w:rsid w:val="005613CA"/>
    <w:rsid w:val="00561742"/>
    <w:rsid w:val="005621D9"/>
    <w:rsid w:val="0056298F"/>
    <w:rsid w:val="005629FC"/>
    <w:rsid w:val="00562ABF"/>
    <w:rsid w:val="00562C0E"/>
    <w:rsid w:val="00563096"/>
    <w:rsid w:val="0056315D"/>
    <w:rsid w:val="005631F3"/>
    <w:rsid w:val="0056323D"/>
    <w:rsid w:val="0056334F"/>
    <w:rsid w:val="00563B99"/>
    <w:rsid w:val="00563D13"/>
    <w:rsid w:val="00563F0C"/>
    <w:rsid w:val="00563FD4"/>
    <w:rsid w:val="005643E9"/>
    <w:rsid w:val="0056441D"/>
    <w:rsid w:val="00564684"/>
    <w:rsid w:val="005647FA"/>
    <w:rsid w:val="005649EA"/>
    <w:rsid w:val="00564C48"/>
    <w:rsid w:val="00564DCC"/>
    <w:rsid w:val="00564EFA"/>
    <w:rsid w:val="00565459"/>
    <w:rsid w:val="005657E2"/>
    <w:rsid w:val="005658E9"/>
    <w:rsid w:val="00565B45"/>
    <w:rsid w:val="00565CC1"/>
    <w:rsid w:val="00566BD6"/>
    <w:rsid w:val="00566DEE"/>
    <w:rsid w:val="00566E79"/>
    <w:rsid w:val="00566F59"/>
    <w:rsid w:val="00566FC2"/>
    <w:rsid w:val="00566FEC"/>
    <w:rsid w:val="0056709E"/>
    <w:rsid w:val="005672D9"/>
    <w:rsid w:val="0056793C"/>
    <w:rsid w:val="00567984"/>
    <w:rsid w:val="00567FAD"/>
    <w:rsid w:val="005700B6"/>
    <w:rsid w:val="0057064A"/>
    <w:rsid w:val="00570691"/>
    <w:rsid w:val="00570BB7"/>
    <w:rsid w:val="00570E66"/>
    <w:rsid w:val="00571A2F"/>
    <w:rsid w:val="00571AEE"/>
    <w:rsid w:val="00571EE2"/>
    <w:rsid w:val="005720CC"/>
    <w:rsid w:val="00572A9D"/>
    <w:rsid w:val="00573208"/>
    <w:rsid w:val="00573283"/>
    <w:rsid w:val="00573AD4"/>
    <w:rsid w:val="00573D44"/>
    <w:rsid w:val="0057412F"/>
    <w:rsid w:val="00574152"/>
    <w:rsid w:val="005744C6"/>
    <w:rsid w:val="00574A1A"/>
    <w:rsid w:val="00574D8B"/>
    <w:rsid w:val="00574F5B"/>
    <w:rsid w:val="0057551C"/>
    <w:rsid w:val="0057563E"/>
    <w:rsid w:val="00575741"/>
    <w:rsid w:val="00575D77"/>
    <w:rsid w:val="00575DF6"/>
    <w:rsid w:val="005760A6"/>
    <w:rsid w:val="00576AB3"/>
    <w:rsid w:val="00576B58"/>
    <w:rsid w:val="00576B88"/>
    <w:rsid w:val="00576C81"/>
    <w:rsid w:val="00577332"/>
    <w:rsid w:val="0057755E"/>
    <w:rsid w:val="0057759B"/>
    <w:rsid w:val="00577E57"/>
    <w:rsid w:val="00580094"/>
    <w:rsid w:val="0058018F"/>
    <w:rsid w:val="00580263"/>
    <w:rsid w:val="0058032D"/>
    <w:rsid w:val="00580CC1"/>
    <w:rsid w:val="00581085"/>
    <w:rsid w:val="0058173E"/>
    <w:rsid w:val="00581EE3"/>
    <w:rsid w:val="00581F57"/>
    <w:rsid w:val="005822DA"/>
    <w:rsid w:val="005825E8"/>
    <w:rsid w:val="0058310C"/>
    <w:rsid w:val="00583337"/>
    <w:rsid w:val="0058339D"/>
    <w:rsid w:val="00583468"/>
    <w:rsid w:val="0058394C"/>
    <w:rsid w:val="005839DF"/>
    <w:rsid w:val="005845BC"/>
    <w:rsid w:val="005847EE"/>
    <w:rsid w:val="00584BEB"/>
    <w:rsid w:val="0058520D"/>
    <w:rsid w:val="00585404"/>
    <w:rsid w:val="005858F3"/>
    <w:rsid w:val="00585AA1"/>
    <w:rsid w:val="00585AB5"/>
    <w:rsid w:val="00585BA8"/>
    <w:rsid w:val="00585CD1"/>
    <w:rsid w:val="00585DBE"/>
    <w:rsid w:val="00586007"/>
    <w:rsid w:val="00586107"/>
    <w:rsid w:val="00586235"/>
    <w:rsid w:val="0058629F"/>
    <w:rsid w:val="005864B0"/>
    <w:rsid w:val="00586678"/>
    <w:rsid w:val="00586728"/>
    <w:rsid w:val="00586B3D"/>
    <w:rsid w:val="00586C53"/>
    <w:rsid w:val="00586D7A"/>
    <w:rsid w:val="00586ED7"/>
    <w:rsid w:val="00587235"/>
    <w:rsid w:val="005874EB"/>
    <w:rsid w:val="00587543"/>
    <w:rsid w:val="00587C90"/>
    <w:rsid w:val="00587E0B"/>
    <w:rsid w:val="005907BC"/>
    <w:rsid w:val="00590B25"/>
    <w:rsid w:val="00590C13"/>
    <w:rsid w:val="00590D1F"/>
    <w:rsid w:val="00590DCD"/>
    <w:rsid w:val="005912E0"/>
    <w:rsid w:val="005913F3"/>
    <w:rsid w:val="005914AE"/>
    <w:rsid w:val="00591628"/>
    <w:rsid w:val="00591B8B"/>
    <w:rsid w:val="00591D56"/>
    <w:rsid w:val="00591F57"/>
    <w:rsid w:val="0059208E"/>
    <w:rsid w:val="0059214E"/>
    <w:rsid w:val="0059222E"/>
    <w:rsid w:val="00592234"/>
    <w:rsid w:val="0059224E"/>
    <w:rsid w:val="005922E7"/>
    <w:rsid w:val="005924F9"/>
    <w:rsid w:val="005926B1"/>
    <w:rsid w:val="00592CC8"/>
    <w:rsid w:val="00593143"/>
    <w:rsid w:val="00593423"/>
    <w:rsid w:val="00594329"/>
    <w:rsid w:val="005946C7"/>
    <w:rsid w:val="005946E4"/>
    <w:rsid w:val="0059517D"/>
    <w:rsid w:val="00595299"/>
    <w:rsid w:val="005953B5"/>
    <w:rsid w:val="00595C63"/>
    <w:rsid w:val="00595C95"/>
    <w:rsid w:val="00595F0F"/>
    <w:rsid w:val="00595FDD"/>
    <w:rsid w:val="00596318"/>
    <w:rsid w:val="00596493"/>
    <w:rsid w:val="005964E0"/>
    <w:rsid w:val="005975A6"/>
    <w:rsid w:val="00597608"/>
    <w:rsid w:val="00597922"/>
    <w:rsid w:val="00597AB8"/>
    <w:rsid w:val="00597BFD"/>
    <w:rsid w:val="00597C85"/>
    <w:rsid w:val="00597F93"/>
    <w:rsid w:val="00597FA9"/>
    <w:rsid w:val="005A0103"/>
    <w:rsid w:val="005A09DA"/>
    <w:rsid w:val="005A0A5D"/>
    <w:rsid w:val="005A0F21"/>
    <w:rsid w:val="005A0FF5"/>
    <w:rsid w:val="005A10D6"/>
    <w:rsid w:val="005A1807"/>
    <w:rsid w:val="005A1B3E"/>
    <w:rsid w:val="005A2245"/>
    <w:rsid w:val="005A234C"/>
    <w:rsid w:val="005A2A73"/>
    <w:rsid w:val="005A3586"/>
    <w:rsid w:val="005A35D0"/>
    <w:rsid w:val="005A400E"/>
    <w:rsid w:val="005A40AE"/>
    <w:rsid w:val="005A49B6"/>
    <w:rsid w:val="005A4AD9"/>
    <w:rsid w:val="005A4CCB"/>
    <w:rsid w:val="005A5484"/>
    <w:rsid w:val="005A584E"/>
    <w:rsid w:val="005A5E71"/>
    <w:rsid w:val="005A5F07"/>
    <w:rsid w:val="005A616A"/>
    <w:rsid w:val="005A6224"/>
    <w:rsid w:val="005A62D6"/>
    <w:rsid w:val="005A62FB"/>
    <w:rsid w:val="005A6468"/>
    <w:rsid w:val="005A6569"/>
    <w:rsid w:val="005A7371"/>
    <w:rsid w:val="005B0007"/>
    <w:rsid w:val="005B01F7"/>
    <w:rsid w:val="005B07DC"/>
    <w:rsid w:val="005B0F46"/>
    <w:rsid w:val="005B1757"/>
    <w:rsid w:val="005B1C85"/>
    <w:rsid w:val="005B1CC7"/>
    <w:rsid w:val="005B25DB"/>
    <w:rsid w:val="005B2746"/>
    <w:rsid w:val="005B294D"/>
    <w:rsid w:val="005B29E9"/>
    <w:rsid w:val="005B2A3E"/>
    <w:rsid w:val="005B2D51"/>
    <w:rsid w:val="005B3578"/>
    <w:rsid w:val="005B3833"/>
    <w:rsid w:val="005B38DA"/>
    <w:rsid w:val="005B3ADE"/>
    <w:rsid w:val="005B3B33"/>
    <w:rsid w:val="005B405E"/>
    <w:rsid w:val="005B475A"/>
    <w:rsid w:val="005B4AD7"/>
    <w:rsid w:val="005B501C"/>
    <w:rsid w:val="005B5371"/>
    <w:rsid w:val="005B54B5"/>
    <w:rsid w:val="005B5B2E"/>
    <w:rsid w:val="005B5C7F"/>
    <w:rsid w:val="005B5C85"/>
    <w:rsid w:val="005B6793"/>
    <w:rsid w:val="005B752A"/>
    <w:rsid w:val="005B770F"/>
    <w:rsid w:val="005B7CB5"/>
    <w:rsid w:val="005B7CBC"/>
    <w:rsid w:val="005C000E"/>
    <w:rsid w:val="005C03F6"/>
    <w:rsid w:val="005C09B7"/>
    <w:rsid w:val="005C0A25"/>
    <w:rsid w:val="005C0E77"/>
    <w:rsid w:val="005C14CE"/>
    <w:rsid w:val="005C185E"/>
    <w:rsid w:val="005C1E20"/>
    <w:rsid w:val="005C205D"/>
    <w:rsid w:val="005C286E"/>
    <w:rsid w:val="005C2B65"/>
    <w:rsid w:val="005C2BA7"/>
    <w:rsid w:val="005C3AED"/>
    <w:rsid w:val="005C455C"/>
    <w:rsid w:val="005C45F0"/>
    <w:rsid w:val="005C4E0C"/>
    <w:rsid w:val="005C5517"/>
    <w:rsid w:val="005C59A9"/>
    <w:rsid w:val="005C5CDF"/>
    <w:rsid w:val="005C5E5C"/>
    <w:rsid w:val="005C6404"/>
    <w:rsid w:val="005C65D6"/>
    <w:rsid w:val="005C67E8"/>
    <w:rsid w:val="005C6C6D"/>
    <w:rsid w:val="005C6E4B"/>
    <w:rsid w:val="005C7257"/>
    <w:rsid w:val="005C780E"/>
    <w:rsid w:val="005C7BB7"/>
    <w:rsid w:val="005C7C5C"/>
    <w:rsid w:val="005C7E80"/>
    <w:rsid w:val="005C7EF1"/>
    <w:rsid w:val="005D0211"/>
    <w:rsid w:val="005D0326"/>
    <w:rsid w:val="005D0449"/>
    <w:rsid w:val="005D063A"/>
    <w:rsid w:val="005D075A"/>
    <w:rsid w:val="005D0A12"/>
    <w:rsid w:val="005D0B0F"/>
    <w:rsid w:val="005D0B7B"/>
    <w:rsid w:val="005D0B9E"/>
    <w:rsid w:val="005D124B"/>
    <w:rsid w:val="005D1484"/>
    <w:rsid w:val="005D1913"/>
    <w:rsid w:val="005D1A7E"/>
    <w:rsid w:val="005D1AA8"/>
    <w:rsid w:val="005D1AB9"/>
    <w:rsid w:val="005D22E5"/>
    <w:rsid w:val="005D25D1"/>
    <w:rsid w:val="005D2ABC"/>
    <w:rsid w:val="005D3089"/>
    <w:rsid w:val="005D352B"/>
    <w:rsid w:val="005D3613"/>
    <w:rsid w:val="005D3B1D"/>
    <w:rsid w:val="005D40E4"/>
    <w:rsid w:val="005D42BD"/>
    <w:rsid w:val="005D4C42"/>
    <w:rsid w:val="005D4FF1"/>
    <w:rsid w:val="005D5EAD"/>
    <w:rsid w:val="005D5ED9"/>
    <w:rsid w:val="005D6123"/>
    <w:rsid w:val="005D6157"/>
    <w:rsid w:val="005D661F"/>
    <w:rsid w:val="005D6B16"/>
    <w:rsid w:val="005D70D1"/>
    <w:rsid w:val="005D7229"/>
    <w:rsid w:val="005D7284"/>
    <w:rsid w:val="005D7673"/>
    <w:rsid w:val="005D7BA7"/>
    <w:rsid w:val="005E005C"/>
    <w:rsid w:val="005E01E6"/>
    <w:rsid w:val="005E03AD"/>
    <w:rsid w:val="005E09BE"/>
    <w:rsid w:val="005E0CF4"/>
    <w:rsid w:val="005E0E06"/>
    <w:rsid w:val="005E1079"/>
    <w:rsid w:val="005E1252"/>
    <w:rsid w:val="005E12B6"/>
    <w:rsid w:val="005E1327"/>
    <w:rsid w:val="005E1471"/>
    <w:rsid w:val="005E1513"/>
    <w:rsid w:val="005E1B1B"/>
    <w:rsid w:val="005E1C31"/>
    <w:rsid w:val="005E2405"/>
    <w:rsid w:val="005E292F"/>
    <w:rsid w:val="005E2C7D"/>
    <w:rsid w:val="005E2EE3"/>
    <w:rsid w:val="005E32A9"/>
    <w:rsid w:val="005E3457"/>
    <w:rsid w:val="005E3AD3"/>
    <w:rsid w:val="005E4925"/>
    <w:rsid w:val="005E4BD6"/>
    <w:rsid w:val="005E4F4A"/>
    <w:rsid w:val="005E56C4"/>
    <w:rsid w:val="005E5B81"/>
    <w:rsid w:val="005E5E53"/>
    <w:rsid w:val="005E648E"/>
    <w:rsid w:val="005E669D"/>
    <w:rsid w:val="005E68DC"/>
    <w:rsid w:val="005E70A9"/>
    <w:rsid w:val="005E70E8"/>
    <w:rsid w:val="005E7195"/>
    <w:rsid w:val="005E7293"/>
    <w:rsid w:val="005F0531"/>
    <w:rsid w:val="005F0CE7"/>
    <w:rsid w:val="005F14B8"/>
    <w:rsid w:val="005F1600"/>
    <w:rsid w:val="005F184E"/>
    <w:rsid w:val="005F2615"/>
    <w:rsid w:val="005F2A86"/>
    <w:rsid w:val="005F2E5C"/>
    <w:rsid w:val="005F30AD"/>
    <w:rsid w:val="005F3109"/>
    <w:rsid w:val="005F33A7"/>
    <w:rsid w:val="005F3492"/>
    <w:rsid w:val="005F34FF"/>
    <w:rsid w:val="005F3FB4"/>
    <w:rsid w:val="005F4381"/>
    <w:rsid w:val="005F4462"/>
    <w:rsid w:val="005F47D4"/>
    <w:rsid w:val="005F48D3"/>
    <w:rsid w:val="005F49C6"/>
    <w:rsid w:val="005F4A6D"/>
    <w:rsid w:val="005F4D25"/>
    <w:rsid w:val="005F4D82"/>
    <w:rsid w:val="005F4E2D"/>
    <w:rsid w:val="005F5562"/>
    <w:rsid w:val="005F5746"/>
    <w:rsid w:val="005F585A"/>
    <w:rsid w:val="005F5918"/>
    <w:rsid w:val="005F59E3"/>
    <w:rsid w:val="005F5A5D"/>
    <w:rsid w:val="005F5D26"/>
    <w:rsid w:val="005F60D9"/>
    <w:rsid w:val="005F611E"/>
    <w:rsid w:val="005F6907"/>
    <w:rsid w:val="005F6C60"/>
    <w:rsid w:val="005F70F4"/>
    <w:rsid w:val="005F78AE"/>
    <w:rsid w:val="006001A6"/>
    <w:rsid w:val="006004D3"/>
    <w:rsid w:val="0060111F"/>
    <w:rsid w:val="006012AA"/>
    <w:rsid w:val="006014EB"/>
    <w:rsid w:val="00601807"/>
    <w:rsid w:val="00601A44"/>
    <w:rsid w:val="00601E23"/>
    <w:rsid w:val="00601E86"/>
    <w:rsid w:val="006022F2"/>
    <w:rsid w:val="00602498"/>
    <w:rsid w:val="0060285C"/>
    <w:rsid w:val="00603A15"/>
    <w:rsid w:val="00603E87"/>
    <w:rsid w:val="00604548"/>
    <w:rsid w:val="00604839"/>
    <w:rsid w:val="006049BF"/>
    <w:rsid w:val="00604E3E"/>
    <w:rsid w:val="00604ECC"/>
    <w:rsid w:val="00605443"/>
    <w:rsid w:val="0060577C"/>
    <w:rsid w:val="00605794"/>
    <w:rsid w:val="00605825"/>
    <w:rsid w:val="00605A69"/>
    <w:rsid w:val="00605C53"/>
    <w:rsid w:val="00605E1A"/>
    <w:rsid w:val="006060C0"/>
    <w:rsid w:val="00606119"/>
    <w:rsid w:val="006065F1"/>
    <w:rsid w:val="006068F9"/>
    <w:rsid w:val="00606911"/>
    <w:rsid w:val="00606B27"/>
    <w:rsid w:val="00606BB8"/>
    <w:rsid w:val="006071DA"/>
    <w:rsid w:val="00607295"/>
    <w:rsid w:val="006074B8"/>
    <w:rsid w:val="00607D5C"/>
    <w:rsid w:val="00607DEF"/>
    <w:rsid w:val="00607E6D"/>
    <w:rsid w:val="00610490"/>
    <w:rsid w:val="006106D5"/>
    <w:rsid w:val="00610C54"/>
    <w:rsid w:val="00610D8D"/>
    <w:rsid w:val="00610E2C"/>
    <w:rsid w:val="0061114C"/>
    <w:rsid w:val="006116A5"/>
    <w:rsid w:val="0061176F"/>
    <w:rsid w:val="006118E0"/>
    <w:rsid w:val="00612AFD"/>
    <w:rsid w:val="00612FC5"/>
    <w:rsid w:val="00613381"/>
    <w:rsid w:val="00613483"/>
    <w:rsid w:val="006134F5"/>
    <w:rsid w:val="006136FD"/>
    <w:rsid w:val="00613780"/>
    <w:rsid w:val="006137CE"/>
    <w:rsid w:val="00613DB1"/>
    <w:rsid w:val="0061401D"/>
    <w:rsid w:val="006141D5"/>
    <w:rsid w:val="006143C9"/>
    <w:rsid w:val="00614C05"/>
    <w:rsid w:val="00614C57"/>
    <w:rsid w:val="00614C95"/>
    <w:rsid w:val="00614E13"/>
    <w:rsid w:val="00614E35"/>
    <w:rsid w:val="00614E61"/>
    <w:rsid w:val="00615BE5"/>
    <w:rsid w:val="00615F7B"/>
    <w:rsid w:val="0061616E"/>
    <w:rsid w:val="006162D3"/>
    <w:rsid w:val="00616380"/>
    <w:rsid w:val="006166BC"/>
    <w:rsid w:val="006170E0"/>
    <w:rsid w:val="00617175"/>
    <w:rsid w:val="006172E9"/>
    <w:rsid w:val="006174EA"/>
    <w:rsid w:val="006175DD"/>
    <w:rsid w:val="006178A8"/>
    <w:rsid w:val="006178FC"/>
    <w:rsid w:val="00617A7A"/>
    <w:rsid w:val="00617C73"/>
    <w:rsid w:val="00617F45"/>
    <w:rsid w:val="0062078D"/>
    <w:rsid w:val="006207F8"/>
    <w:rsid w:val="00620C86"/>
    <w:rsid w:val="00620D11"/>
    <w:rsid w:val="00620FBD"/>
    <w:rsid w:val="00621074"/>
    <w:rsid w:val="006217E4"/>
    <w:rsid w:val="00621E35"/>
    <w:rsid w:val="00621EA1"/>
    <w:rsid w:val="00622684"/>
    <w:rsid w:val="00622B79"/>
    <w:rsid w:val="00622E08"/>
    <w:rsid w:val="006230E7"/>
    <w:rsid w:val="00623239"/>
    <w:rsid w:val="00623357"/>
    <w:rsid w:val="0062342D"/>
    <w:rsid w:val="00623875"/>
    <w:rsid w:val="00623C43"/>
    <w:rsid w:val="00623D5A"/>
    <w:rsid w:val="00623F32"/>
    <w:rsid w:val="00623FDD"/>
    <w:rsid w:val="00623FF8"/>
    <w:rsid w:val="00624049"/>
    <w:rsid w:val="0062405C"/>
    <w:rsid w:val="00624189"/>
    <w:rsid w:val="00624245"/>
    <w:rsid w:val="0062465E"/>
    <w:rsid w:val="006247EB"/>
    <w:rsid w:val="006249DE"/>
    <w:rsid w:val="00624C86"/>
    <w:rsid w:val="00625C38"/>
    <w:rsid w:val="00625FB5"/>
    <w:rsid w:val="00626B89"/>
    <w:rsid w:val="00626C7B"/>
    <w:rsid w:val="00626CAE"/>
    <w:rsid w:val="00626F60"/>
    <w:rsid w:val="006271BC"/>
    <w:rsid w:val="006275A7"/>
    <w:rsid w:val="0062766E"/>
    <w:rsid w:val="006276E3"/>
    <w:rsid w:val="00627A35"/>
    <w:rsid w:val="00627BF5"/>
    <w:rsid w:val="00627F1F"/>
    <w:rsid w:val="006303C6"/>
    <w:rsid w:val="00630626"/>
    <w:rsid w:val="006306C3"/>
    <w:rsid w:val="00630EC8"/>
    <w:rsid w:val="006312A5"/>
    <w:rsid w:val="00631811"/>
    <w:rsid w:val="006319EF"/>
    <w:rsid w:val="00631D4E"/>
    <w:rsid w:val="00631FCE"/>
    <w:rsid w:val="006322FE"/>
    <w:rsid w:val="006324B3"/>
    <w:rsid w:val="006325B2"/>
    <w:rsid w:val="006325D6"/>
    <w:rsid w:val="00632698"/>
    <w:rsid w:val="00632750"/>
    <w:rsid w:val="00632BDA"/>
    <w:rsid w:val="006332C3"/>
    <w:rsid w:val="00633547"/>
    <w:rsid w:val="00633586"/>
    <w:rsid w:val="006339C3"/>
    <w:rsid w:val="006339FE"/>
    <w:rsid w:val="00633E2B"/>
    <w:rsid w:val="00633F2F"/>
    <w:rsid w:val="00634076"/>
    <w:rsid w:val="006342B9"/>
    <w:rsid w:val="00634487"/>
    <w:rsid w:val="00634B9A"/>
    <w:rsid w:val="0063525C"/>
    <w:rsid w:val="006354D9"/>
    <w:rsid w:val="006355A4"/>
    <w:rsid w:val="00635B89"/>
    <w:rsid w:val="00635BF4"/>
    <w:rsid w:val="0063604B"/>
    <w:rsid w:val="0063609E"/>
    <w:rsid w:val="00636240"/>
    <w:rsid w:val="00636380"/>
    <w:rsid w:val="00636C21"/>
    <w:rsid w:val="00636F2D"/>
    <w:rsid w:val="00637BB5"/>
    <w:rsid w:val="00637EAC"/>
    <w:rsid w:val="0064008E"/>
    <w:rsid w:val="00640165"/>
    <w:rsid w:val="00640265"/>
    <w:rsid w:val="00640523"/>
    <w:rsid w:val="00640EEA"/>
    <w:rsid w:val="00641474"/>
    <w:rsid w:val="006416E0"/>
    <w:rsid w:val="006417A6"/>
    <w:rsid w:val="00641935"/>
    <w:rsid w:val="00641A20"/>
    <w:rsid w:val="00641DC3"/>
    <w:rsid w:val="00641F19"/>
    <w:rsid w:val="00642631"/>
    <w:rsid w:val="00642F87"/>
    <w:rsid w:val="00642FE6"/>
    <w:rsid w:val="0064301C"/>
    <w:rsid w:val="0064381C"/>
    <w:rsid w:val="00643D6A"/>
    <w:rsid w:val="00643F93"/>
    <w:rsid w:val="006444B3"/>
    <w:rsid w:val="00644625"/>
    <w:rsid w:val="00644B13"/>
    <w:rsid w:val="00644C9E"/>
    <w:rsid w:val="006450A8"/>
    <w:rsid w:val="00645300"/>
    <w:rsid w:val="00645768"/>
    <w:rsid w:val="006457AC"/>
    <w:rsid w:val="0064581F"/>
    <w:rsid w:val="00645F24"/>
    <w:rsid w:val="00646102"/>
    <w:rsid w:val="0064610C"/>
    <w:rsid w:val="006463BF"/>
    <w:rsid w:val="006468E9"/>
    <w:rsid w:val="00646F1B"/>
    <w:rsid w:val="00647402"/>
    <w:rsid w:val="00647657"/>
    <w:rsid w:val="0064780E"/>
    <w:rsid w:val="006478BF"/>
    <w:rsid w:val="00647B82"/>
    <w:rsid w:val="00647CB7"/>
    <w:rsid w:val="006505D7"/>
    <w:rsid w:val="00650A6A"/>
    <w:rsid w:val="00650A83"/>
    <w:rsid w:val="00650D7F"/>
    <w:rsid w:val="00650ED2"/>
    <w:rsid w:val="006514E1"/>
    <w:rsid w:val="00651B54"/>
    <w:rsid w:val="00652851"/>
    <w:rsid w:val="006528DD"/>
    <w:rsid w:val="00652A82"/>
    <w:rsid w:val="00652C3E"/>
    <w:rsid w:val="00652F03"/>
    <w:rsid w:val="00652FA1"/>
    <w:rsid w:val="00653804"/>
    <w:rsid w:val="006539A6"/>
    <w:rsid w:val="00653E7D"/>
    <w:rsid w:val="00653F0D"/>
    <w:rsid w:val="0065412B"/>
    <w:rsid w:val="0065431F"/>
    <w:rsid w:val="0065481C"/>
    <w:rsid w:val="00654907"/>
    <w:rsid w:val="00654BA0"/>
    <w:rsid w:val="00654C3A"/>
    <w:rsid w:val="00654F27"/>
    <w:rsid w:val="006554E0"/>
    <w:rsid w:val="00655F37"/>
    <w:rsid w:val="00655F8D"/>
    <w:rsid w:val="006561E3"/>
    <w:rsid w:val="00656420"/>
    <w:rsid w:val="00656A67"/>
    <w:rsid w:val="00656A85"/>
    <w:rsid w:val="00656CA8"/>
    <w:rsid w:val="00656EE8"/>
    <w:rsid w:val="006575A4"/>
    <w:rsid w:val="00657ABE"/>
    <w:rsid w:val="00660344"/>
    <w:rsid w:val="006604D3"/>
    <w:rsid w:val="00660594"/>
    <w:rsid w:val="006607E3"/>
    <w:rsid w:val="00660CA5"/>
    <w:rsid w:val="00660CD5"/>
    <w:rsid w:val="00660D54"/>
    <w:rsid w:val="00660F37"/>
    <w:rsid w:val="00660F89"/>
    <w:rsid w:val="00661950"/>
    <w:rsid w:val="00661AA0"/>
    <w:rsid w:val="00661AC8"/>
    <w:rsid w:val="00661C90"/>
    <w:rsid w:val="00661FB1"/>
    <w:rsid w:val="006622BF"/>
    <w:rsid w:val="00662363"/>
    <w:rsid w:val="00662604"/>
    <w:rsid w:val="006628E8"/>
    <w:rsid w:val="00662D15"/>
    <w:rsid w:val="00663686"/>
    <w:rsid w:val="00663AC1"/>
    <w:rsid w:val="00663CBB"/>
    <w:rsid w:val="00664340"/>
    <w:rsid w:val="00664729"/>
    <w:rsid w:val="006647CB"/>
    <w:rsid w:val="006647E2"/>
    <w:rsid w:val="00664818"/>
    <w:rsid w:val="00664868"/>
    <w:rsid w:val="0066489F"/>
    <w:rsid w:val="0066493F"/>
    <w:rsid w:val="006649C3"/>
    <w:rsid w:val="0066532A"/>
    <w:rsid w:val="0066573B"/>
    <w:rsid w:val="00665B68"/>
    <w:rsid w:val="00666319"/>
    <w:rsid w:val="0066661B"/>
    <w:rsid w:val="00666973"/>
    <w:rsid w:val="00667719"/>
    <w:rsid w:val="00667B5E"/>
    <w:rsid w:val="00667D7E"/>
    <w:rsid w:val="00667EAA"/>
    <w:rsid w:val="0067005E"/>
    <w:rsid w:val="00670069"/>
    <w:rsid w:val="00670281"/>
    <w:rsid w:val="00670558"/>
    <w:rsid w:val="006705A0"/>
    <w:rsid w:val="006706EC"/>
    <w:rsid w:val="00670B92"/>
    <w:rsid w:val="00670E25"/>
    <w:rsid w:val="00670EEB"/>
    <w:rsid w:val="006715E6"/>
    <w:rsid w:val="00671AA9"/>
    <w:rsid w:val="00671B4B"/>
    <w:rsid w:val="00671C8B"/>
    <w:rsid w:val="00672852"/>
    <w:rsid w:val="006729A4"/>
    <w:rsid w:val="00672BF4"/>
    <w:rsid w:val="00672C1B"/>
    <w:rsid w:val="00672F2D"/>
    <w:rsid w:val="006730AE"/>
    <w:rsid w:val="006730F2"/>
    <w:rsid w:val="0067314A"/>
    <w:rsid w:val="00673267"/>
    <w:rsid w:val="00673327"/>
    <w:rsid w:val="0067338C"/>
    <w:rsid w:val="00673985"/>
    <w:rsid w:val="00673BF2"/>
    <w:rsid w:val="0067416A"/>
    <w:rsid w:val="00674C29"/>
    <w:rsid w:val="006750D5"/>
    <w:rsid w:val="006752E3"/>
    <w:rsid w:val="0067557D"/>
    <w:rsid w:val="0067599B"/>
    <w:rsid w:val="00675CC1"/>
    <w:rsid w:val="00675E7C"/>
    <w:rsid w:val="00675EDF"/>
    <w:rsid w:val="00676302"/>
    <w:rsid w:val="00676412"/>
    <w:rsid w:val="006765AC"/>
    <w:rsid w:val="0067671E"/>
    <w:rsid w:val="006768F7"/>
    <w:rsid w:val="00676AD3"/>
    <w:rsid w:val="00676B92"/>
    <w:rsid w:val="00676BB4"/>
    <w:rsid w:val="00676C3C"/>
    <w:rsid w:val="00676CD0"/>
    <w:rsid w:val="00676D88"/>
    <w:rsid w:val="00676D8B"/>
    <w:rsid w:val="00676F13"/>
    <w:rsid w:val="006770AA"/>
    <w:rsid w:val="00677237"/>
    <w:rsid w:val="00677A78"/>
    <w:rsid w:val="00677A83"/>
    <w:rsid w:val="00677BEC"/>
    <w:rsid w:val="00677C10"/>
    <w:rsid w:val="00677C9D"/>
    <w:rsid w:val="00677CF5"/>
    <w:rsid w:val="00677E3F"/>
    <w:rsid w:val="00680107"/>
    <w:rsid w:val="00680BB4"/>
    <w:rsid w:val="00680E45"/>
    <w:rsid w:val="0068118C"/>
    <w:rsid w:val="00681B73"/>
    <w:rsid w:val="00681D2A"/>
    <w:rsid w:val="00681DD7"/>
    <w:rsid w:val="00681F53"/>
    <w:rsid w:val="00682675"/>
    <w:rsid w:val="006827A7"/>
    <w:rsid w:val="00682C98"/>
    <w:rsid w:val="00683126"/>
    <w:rsid w:val="00683168"/>
    <w:rsid w:val="00683176"/>
    <w:rsid w:val="00683704"/>
    <w:rsid w:val="00683954"/>
    <w:rsid w:val="00683CFA"/>
    <w:rsid w:val="00684C8A"/>
    <w:rsid w:val="0068508A"/>
    <w:rsid w:val="006858B9"/>
    <w:rsid w:val="00686440"/>
    <w:rsid w:val="006866C9"/>
    <w:rsid w:val="00686983"/>
    <w:rsid w:val="00686BED"/>
    <w:rsid w:val="00686E19"/>
    <w:rsid w:val="00686EF9"/>
    <w:rsid w:val="0068702E"/>
    <w:rsid w:val="00687613"/>
    <w:rsid w:val="006876DD"/>
    <w:rsid w:val="00687727"/>
    <w:rsid w:val="00687954"/>
    <w:rsid w:val="00687C3A"/>
    <w:rsid w:val="00687C70"/>
    <w:rsid w:val="00687EA3"/>
    <w:rsid w:val="00690159"/>
    <w:rsid w:val="00690190"/>
    <w:rsid w:val="00690344"/>
    <w:rsid w:val="00690F2D"/>
    <w:rsid w:val="0069123F"/>
    <w:rsid w:val="006915E6"/>
    <w:rsid w:val="00691C0A"/>
    <w:rsid w:val="00691D6E"/>
    <w:rsid w:val="006923B1"/>
    <w:rsid w:val="0069264A"/>
    <w:rsid w:val="00692B87"/>
    <w:rsid w:val="00692CE6"/>
    <w:rsid w:val="00692E09"/>
    <w:rsid w:val="00692E5F"/>
    <w:rsid w:val="00693351"/>
    <w:rsid w:val="006934EB"/>
    <w:rsid w:val="00693A71"/>
    <w:rsid w:val="006942A3"/>
    <w:rsid w:val="00694525"/>
    <w:rsid w:val="0069470E"/>
    <w:rsid w:val="0069486D"/>
    <w:rsid w:val="00694B55"/>
    <w:rsid w:val="00694DC9"/>
    <w:rsid w:val="00694E8B"/>
    <w:rsid w:val="006950E4"/>
    <w:rsid w:val="00695330"/>
    <w:rsid w:val="00695433"/>
    <w:rsid w:val="006958A0"/>
    <w:rsid w:val="00695CC2"/>
    <w:rsid w:val="00696748"/>
    <w:rsid w:val="0069694C"/>
    <w:rsid w:val="00696D02"/>
    <w:rsid w:val="00696DE3"/>
    <w:rsid w:val="00697080"/>
    <w:rsid w:val="0069752A"/>
    <w:rsid w:val="0069785F"/>
    <w:rsid w:val="00697BA4"/>
    <w:rsid w:val="00697CCE"/>
    <w:rsid w:val="006A04D4"/>
    <w:rsid w:val="006A0E53"/>
    <w:rsid w:val="006A1AF6"/>
    <w:rsid w:val="006A1BC0"/>
    <w:rsid w:val="006A1F33"/>
    <w:rsid w:val="006A23DB"/>
    <w:rsid w:val="006A2B4E"/>
    <w:rsid w:val="006A312D"/>
    <w:rsid w:val="006A3505"/>
    <w:rsid w:val="006A35D5"/>
    <w:rsid w:val="006A38C7"/>
    <w:rsid w:val="006A3F78"/>
    <w:rsid w:val="006A4BE8"/>
    <w:rsid w:val="006A5312"/>
    <w:rsid w:val="006A5BF6"/>
    <w:rsid w:val="006A5D5D"/>
    <w:rsid w:val="006A5D71"/>
    <w:rsid w:val="006A5FB4"/>
    <w:rsid w:val="006A6069"/>
    <w:rsid w:val="006A609A"/>
    <w:rsid w:val="006A6337"/>
    <w:rsid w:val="006A6715"/>
    <w:rsid w:val="006A67EF"/>
    <w:rsid w:val="006A682E"/>
    <w:rsid w:val="006A6867"/>
    <w:rsid w:val="006A7277"/>
    <w:rsid w:val="006A7652"/>
    <w:rsid w:val="006A777D"/>
    <w:rsid w:val="006A78CE"/>
    <w:rsid w:val="006A799F"/>
    <w:rsid w:val="006B0032"/>
    <w:rsid w:val="006B0719"/>
    <w:rsid w:val="006B0B73"/>
    <w:rsid w:val="006B15B0"/>
    <w:rsid w:val="006B17E8"/>
    <w:rsid w:val="006B1E23"/>
    <w:rsid w:val="006B1ED3"/>
    <w:rsid w:val="006B201A"/>
    <w:rsid w:val="006B2176"/>
    <w:rsid w:val="006B2383"/>
    <w:rsid w:val="006B2430"/>
    <w:rsid w:val="006B2571"/>
    <w:rsid w:val="006B2624"/>
    <w:rsid w:val="006B2961"/>
    <w:rsid w:val="006B2C78"/>
    <w:rsid w:val="006B2E59"/>
    <w:rsid w:val="006B321A"/>
    <w:rsid w:val="006B33A9"/>
    <w:rsid w:val="006B33DB"/>
    <w:rsid w:val="006B355B"/>
    <w:rsid w:val="006B3690"/>
    <w:rsid w:val="006B37AE"/>
    <w:rsid w:val="006B3979"/>
    <w:rsid w:val="006B3C2F"/>
    <w:rsid w:val="006B4659"/>
    <w:rsid w:val="006B46AA"/>
    <w:rsid w:val="006B5079"/>
    <w:rsid w:val="006B520E"/>
    <w:rsid w:val="006B5402"/>
    <w:rsid w:val="006B5428"/>
    <w:rsid w:val="006B5593"/>
    <w:rsid w:val="006B5F40"/>
    <w:rsid w:val="006B62B0"/>
    <w:rsid w:val="006B6385"/>
    <w:rsid w:val="006B69BA"/>
    <w:rsid w:val="006B6AA1"/>
    <w:rsid w:val="006B6E19"/>
    <w:rsid w:val="006B7104"/>
    <w:rsid w:val="006B7114"/>
    <w:rsid w:val="006B7276"/>
    <w:rsid w:val="006B76AF"/>
    <w:rsid w:val="006B78F3"/>
    <w:rsid w:val="006B7C81"/>
    <w:rsid w:val="006C0712"/>
    <w:rsid w:val="006C09B6"/>
    <w:rsid w:val="006C0ABF"/>
    <w:rsid w:val="006C0DC9"/>
    <w:rsid w:val="006C119C"/>
    <w:rsid w:val="006C1329"/>
    <w:rsid w:val="006C1368"/>
    <w:rsid w:val="006C1673"/>
    <w:rsid w:val="006C1686"/>
    <w:rsid w:val="006C1722"/>
    <w:rsid w:val="006C1AAD"/>
    <w:rsid w:val="006C1D8B"/>
    <w:rsid w:val="006C1FBA"/>
    <w:rsid w:val="006C20D6"/>
    <w:rsid w:val="006C2479"/>
    <w:rsid w:val="006C2DDF"/>
    <w:rsid w:val="006C2F24"/>
    <w:rsid w:val="006C2FA6"/>
    <w:rsid w:val="006C311A"/>
    <w:rsid w:val="006C33E6"/>
    <w:rsid w:val="006C431F"/>
    <w:rsid w:val="006C477C"/>
    <w:rsid w:val="006C4C6A"/>
    <w:rsid w:val="006C4FDA"/>
    <w:rsid w:val="006C5A42"/>
    <w:rsid w:val="006C60B3"/>
    <w:rsid w:val="006C62D9"/>
    <w:rsid w:val="006C6523"/>
    <w:rsid w:val="006C6E73"/>
    <w:rsid w:val="006C70A5"/>
    <w:rsid w:val="006C748A"/>
    <w:rsid w:val="006C749C"/>
    <w:rsid w:val="006C76DD"/>
    <w:rsid w:val="006C775B"/>
    <w:rsid w:val="006C7934"/>
    <w:rsid w:val="006D038D"/>
    <w:rsid w:val="006D0E30"/>
    <w:rsid w:val="006D0EE5"/>
    <w:rsid w:val="006D1101"/>
    <w:rsid w:val="006D1E6B"/>
    <w:rsid w:val="006D20C3"/>
    <w:rsid w:val="006D21FA"/>
    <w:rsid w:val="006D29D3"/>
    <w:rsid w:val="006D2A5F"/>
    <w:rsid w:val="006D2AF0"/>
    <w:rsid w:val="006D2D5E"/>
    <w:rsid w:val="006D2F5E"/>
    <w:rsid w:val="006D3016"/>
    <w:rsid w:val="006D314C"/>
    <w:rsid w:val="006D3230"/>
    <w:rsid w:val="006D384E"/>
    <w:rsid w:val="006D3EA4"/>
    <w:rsid w:val="006D4295"/>
    <w:rsid w:val="006D4595"/>
    <w:rsid w:val="006D4B3A"/>
    <w:rsid w:val="006D4E13"/>
    <w:rsid w:val="006D5763"/>
    <w:rsid w:val="006D5DAA"/>
    <w:rsid w:val="006D61E0"/>
    <w:rsid w:val="006D6243"/>
    <w:rsid w:val="006D64CB"/>
    <w:rsid w:val="006D6D33"/>
    <w:rsid w:val="006D7176"/>
    <w:rsid w:val="006D71A3"/>
    <w:rsid w:val="006D778A"/>
    <w:rsid w:val="006D7896"/>
    <w:rsid w:val="006D790A"/>
    <w:rsid w:val="006D7968"/>
    <w:rsid w:val="006E00A4"/>
    <w:rsid w:val="006E00CA"/>
    <w:rsid w:val="006E0795"/>
    <w:rsid w:val="006E0AC4"/>
    <w:rsid w:val="006E0D7D"/>
    <w:rsid w:val="006E0FE7"/>
    <w:rsid w:val="006E134E"/>
    <w:rsid w:val="006E160D"/>
    <w:rsid w:val="006E17FE"/>
    <w:rsid w:val="006E1809"/>
    <w:rsid w:val="006E1A95"/>
    <w:rsid w:val="006E1DC5"/>
    <w:rsid w:val="006E2073"/>
    <w:rsid w:val="006E22C9"/>
    <w:rsid w:val="006E2A7C"/>
    <w:rsid w:val="006E2BA7"/>
    <w:rsid w:val="006E30FE"/>
    <w:rsid w:val="006E3147"/>
    <w:rsid w:val="006E3219"/>
    <w:rsid w:val="006E3756"/>
    <w:rsid w:val="006E3AD3"/>
    <w:rsid w:val="006E3BA4"/>
    <w:rsid w:val="006E3C59"/>
    <w:rsid w:val="006E3C62"/>
    <w:rsid w:val="006E3DA9"/>
    <w:rsid w:val="006E3E39"/>
    <w:rsid w:val="006E3E5D"/>
    <w:rsid w:val="006E403C"/>
    <w:rsid w:val="006E4109"/>
    <w:rsid w:val="006E43DD"/>
    <w:rsid w:val="006E44D2"/>
    <w:rsid w:val="006E4C3B"/>
    <w:rsid w:val="006E4FDE"/>
    <w:rsid w:val="006E517C"/>
    <w:rsid w:val="006E58BC"/>
    <w:rsid w:val="006E5D82"/>
    <w:rsid w:val="006E5FA0"/>
    <w:rsid w:val="006E6738"/>
    <w:rsid w:val="006E6F40"/>
    <w:rsid w:val="006E7C35"/>
    <w:rsid w:val="006E7C8F"/>
    <w:rsid w:val="006E7F41"/>
    <w:rsid w:val="006F053F"/>
    <w:rsid w:val="006F09A8"/>
    <w:rsid w:val="006F0A4D"/>
    <w:rsid w:val="006F0E50"/>
    <w:rsid w:val="006F0F93"/>
    <w:rsid w:val="006F11B7"/>
    <w:rsid w:val="006F1482"/>
    <w:rsid w:val="006F1E6B"/>
    <w:rsid w:val="006F2338"/>
    <w:rsid w:val="006F23D7"/>
    <w:rsid w:val="006F24CC"/>
    <w:rsid w:val="006F26D7"/>
    <w:rsid w:val="006F288A"/>
    <w:rsid w:val="006F3012"/>
    <w:rsid w:val="006F31C1"/>
    <w:rsid w:val="006F31C4"/>
    <w:rsid w:val="006F34F3"/>
    <w:rsid w:val="006F3566"/>
    <w:rsid w:val="006F36DC"/>
    <w:rsid w:val="006F4632"/>
    <w:rsid w:val="006F4768"/>
    <w:rsid w:val="006F4B68"/>
    <w:rsid w:val="006F4CAB"/>
    <w:rsid w:val="006F513E"/>
    <w:rsid w:val="006F5226"/>
    <w:rsid w:val="006F53D4"/>
    <w:rsid w:val="006F5425"/>
    <w:rsid w:val="006F54C8"/>
    <w:rsid w:val="006F55F0"/>
    <w:rsid w:val="006F56D7"/>
    <w:rsid w:val="006F5BAB"/>
    <w:rsid w:val="006F61AA"/>
    <w:rsid w:val="006F6787"/>
    <w:rsid w:val="006F6B80"/>
    <w:rsid w:val="006F6C26"/>
    <w:rsid w:val="006F6F69"/>
    <w:rsid w:val="006F7197"/>
    <w:rsid w:val="006F7275"/>
    <w:rsid w:val="006F75DE"/>
    <w:rsid w:val="006F79FE"/>
    <w:rsid w:val="006F7BE8"/>
    <w:rsid w:val="006F7BF2"/>
    <w:rsid w:val="006F7ED0"/>
    <w:rsid w:val="006F7FF1"/>
    <w:rsid w:val="00700175"/>
    <w:rsid w:val="007002BD"/>
    <w:rsid w:val="007002C0"/>
    <w:rsid w:val="0070051E"/>
    <w:rsid w:val="0070071B"/>
    <w:rsid w:val="007008E4"/>
    <w:rsid w:val="007013BE"/>
    <w:rsid w:val="00701F9A"/>
    <w:rsid w:val="007020E3"/>
    <w:rsid w:val="00702740"/>
    <w:rsid w:val="00702ADB"/>
    <w:rsid w:val="00702ADF"/>
    <w:rsid w:val="00702DB6"/>
    <w:rsid w:val="00703385"/>
    <w:rsid w:val="0070345E"/>
    <w:rsid w:val="007035F2"/>
    <w:rsid w:val="00703753"/>
    <w:rsid w:val="00703A27"/>
    <w:rsid w:val="00703B72"/>
    <w:rsid w:val="00703BE1"/>
    <w:rsid w:val="00703CD5"/>
    <w:rsid w:val="00704369"/>
    <w:rsid w:val="0070458C"/>
    <w:rsid w:val="00704B05"/>
    <w:rsid w:val="00704B3F"/>
    <w:rsid w:val="00705839"/>
    <w:rsid w:val="00705ECE"/>
    <w:rsid w:val="007061D3"/>
    <w:rsid w:val="007063D9"/>
    <w:rsid w:val="00706947"/>
    <w:rsid w:val="00707033"/>
    <w:rsid w:val="0070709E"/>
    <w:rsid w:val="00707317"/>
    <w:rsid w:val="007073FC"/>
    <w:rsid w:val="00707AED"/>
    <w:rsid w:val="0071003B"/>
    <w:rsid w:val="007100FD"/>
    <w:rsid w:val="0071030C"/>
    <w:rsid w:val="0071043D"/>
    <w:rsid w:val="00710510"/>
    <w:rsid w:val="00710CF9"/>
    <w:rsid w:val="007114CA"/>
    <w:rsid w:val="007114E6"/>
    <w:rsid w:val="00711A81"/>
    <w:rsid w:val="007128AA"/>
    <w:rsid w:val="00712D92"/>
    <w:rsid w:val="00713108"/>
    <w:rsid w:val="007135CD"/>
    <w:rsid w:val="007139B0"/>
    <w:rsid w:val="00714066"/>
    <w:rsid w:val="007140C6"/>
    <w:rsid w:val="00714847"/>
    <w:rsid w:val="00714948"/>
    <w:rsid w:val="00714B61"/>
    <w:rsid w:val="007153B1"/>
    <w:rsid w:val="007153B2"/>
    <w:rsid w:val="007153BE"/>
    <w:rsid w:val="00715BC8"/>
    <w:rsid w:val="00716275"/>
    <w:rsid w:val="007168E9"/>
    <w:rsid w:val="00717216"/>
    <w:rsid w:val="00717754"/>
    <w:rsid w:val="00717783"/>
    <w:rsid w:val="007177C5"/>
    <w:rsid w:val="00717827"/>
    <w:rsid w:val="00717AFC"/>
    <w:rsid w:val="00717EB9"/>
    <w:rsid w:val="00717F62"/>
    <w:rsid w:val="007205B9"/>
    <w:rsid w:val="00720824"/>
    <w:rsid w:val="007209A9"/>
    <w:rsid w:val="00720A1B"/>
    <w:rsid w:val="00720FA1"/>
    <w:rsid w:val="00721366"/>
    <w:rsid w:val="00721765"/>
    <w:rsid w:val="00721888"/>
    <w:rsid w:val="00721E48"/>
    <w:rsid w:val="007221CD"/>
    <w:rsid w:val="007223FA"/>
    <w:rsid w:val="007227A9"/>
    <w:rsid w:val="00722DA5"/>
    <w:rsid w:val="00723C3E"/>
    <w:rsid w:val="00723D12"/>
    <w:rsid w:val="00723E87"/>
    <w:rsid w:val="007241CA"/>
    <w:rsid w:val="00724458"/>
    <w:rsid w:val="00725089"/>
    <w:rsid w:val="00725EE4"/>
    <w:rsid w:val="007267BF"/>
    <w:rsid w:val="00726A37"/>
    <w:rsid w:val="00726BC1"/>
    <w:rsid w:val="00727490"/>
    <w:rsid w:val="007275BA"/>
    <w:rsid w:val="00727644"/>
    <w:rsid w:val="00727A5B"/>
    <w:rsid w:val="00727E44"/>
    <w:rsid w:val="0073049F"/>
    <w:rsid w:val="00730B89"/>
    <w:rsid w:val="00730FD4"/>
    <w:rsid w:val="007312F9"/>
    <w:rsid w:val="00731469"/>
    <w:rsid w:val="007317CA"/>
    <w:rsid w:val="00731947"/>
    <w:rsid w:val="0073205E"/>
    <w:rsid w:val="00732547"/>
    <w:rsid w:val="007325D2"/>
    <w:rsid w:val="00732645"/>
    <w:rsid w:val="00732B56"/>
    <w:rsid w:val="007333B9"/>
    <w:rsid w:val="00733D48"/>
    <w:rsid w:val="00733F5E"/>
    <w:rsid w:val="007343C2"/>
    <w:rsid w:val="00734797"/>
    <w:rsid w:val="00734AA2"/>
    <w:rsid w:val="00734B7F"/>
    <w:rsid w:val="00734C6B"/>
    <w:rsid w:val="00734DCB"/>
    <w:rsid w:val="00734EB6"/>
    <w:rsid w:val="00734EDA"/>
    <w:rsid w:val="0073508A"/>
    <w:rsid w:val="007350FC"/>
    <w:rsid w:val="0073571C"/>
    <w:rsid w:val="007359B0"/>
    <w:rsid w:val="007363F1"/>
    <w:rsid w:val="007365D3"/>
    <w:rsid w:val="007368CD"/>
    <w:rsid w:val="00736BC7"/>
    <w:rsid w:val="007373BF"/>
    <w:rsid w:val="00737575"/>
    <w:rsid w:val="007376D4"/>
    <w:rsid w:val="00737B30"/>
    <w:rsid w:val="00737BA5"/>
    <w:rsid w:val="00737D7D"/>
    <w:rsid w:val="00740143"/>
    <w:rsid w:val="0074038C"/>
    <w:rsid w:val="00740513"/>
    <w:rsid w:val="007406F3"/>
    <w:rsid w:val="0074124C"/>
    <w:rsid w:val="007412F2"/>
    <w:rsid w:val="00741DCD"/>
    <w:rsid w:val="00741E40"/>
    <w:rsid w:val="00741ED0"/>
    <w:rsid w:val="007421DC"/>
    <w:rsid w:val="00742361"/>
    <w:rsid w:val="00742ACB"/>
    <w:rsid w:val="00742B8D"/>
    <w:rsid w:val="00742EEE"/>
    <w:rsid w:val="0074335B"/>
    <w:rsid w:val="00743729"/>
    <w:rsid w:val="00743B21"/>
    <w:rsid w:val="00743B4C"/>
    <w:rsid w:val="00743C0A"/>
    <w:rsid w:val="00743F52"/>
    <w:rsid w:val="00744B54"/>
    <w:rsid w:val="00744CA3"/>
    <w:rsid w:val="00744D42"/>
    <w:rsid w:val="00744E0E"/>
    <w:rsid w:val="00744EBC"/>
    <w:rsid w:val="00745378"/>
    <w:rsid w:val="0074596F"/>
    <w:rsid w:val="00745B35"/>
    <w:rsid w:val="00745F7D"/>
    <w:rsid w:val="00745F96"/>
    <w:rsid w:val="00745FF2"/>
    <w:rsid w:val="00746032"/>
    <w:rsid w:val="00746371"/>
    <w:rsid w:val="00746A50"/>
    <w:rsid w:val="00746B59"/>
    <w:rsid w:val="00746EA4"/>
    <w:rsid w:val="00746FD0"/>
    <w:rsid w:val="00747021"/>
    <w:rsid w:val="0074747B"/>
    <w:rsid w:val="00747D78"/>
    <w:rsid w:val="00747F74"/>
    <w:rsid w:val="007501F7"/>
    <w:rsid w:val="00750383"/>
    <w:rsid w:val="00750442"/>
    <w:rsid w:val="00750669"/>
    <w:rsid w:val="00750808"/>
    <w:rsid w:val="0075081A"/>
    <w:rsid w:val="00750EC5"/>
    <w:rsid w:val="0075111E"/>
    <w:rsid w:val="007516D6"/>
    <w:rsid w:val="00751F2F"/>
    <w:rsid w:val="00752116"/>
    <w:rsid w:val="007521F4"/>
    <w:rsid w:val="007529FE"/>
    <w:rsid w:val="00752BDB"/>
    <w:rsid w:val="00752E8B"/>
    <w:rsid w:val="007537E3"/>
    <w:rsid w:val="00753CFE"/>
    <w:rsid w:val="00753FA2"/>
    <w:rsid w:val="00754620"/>
    <w:rsid w:val="007548DB"/>
    <w:rsid w:val="00754CA6"/>
    <w:rsid w:val="00754D09"/>
    <w:rsid w:val="00754F4D"/>
    <w:rsid w:val="00755383"/>
    <w:rsid w:val="007553E7"/>
    <w:rsid w:val="007553FF"/>
    <w:rsid w:val="00755D1E"/>
    <w:rsid w:val="00756478"/>
    <w:rsid w:val="00756AE7"/>
    <w:rsid w:val="00756D6C"/>
    <w:rsid w:val="00756E36"/>
    <w:rsid w:val="00757035"/>
    <w:rsid w:val="00757544"/>
    <w:rsid w:val="00757D8F"/>
    <w:rsid w:val="00757DEC"/>
    <w:rsid w:val="00757F72"/>
    <w:rsid w:val="0076000E"/>
    <w:rsid w:val="007601F1"/>
    <w:rsid w:val="00760320"/>
    <w:rsid w:val="00760455"/>
    <w:rsid w:val="00760668"/>
    <w:rsid w:val="00760A90"/>
    <w:rsid w:val="00760F08"/>
    <w:rsid w:val="0076117C"/>
    <w:rsid w:val="007612B9"/>
    <w:rsid w:val="007613FC"/>
    <w:rsid w:val="00761AF8"/>
    <w:rsid w:val="00761B35"/>
    <w:rsid w:val="00761C17"/>
    <w:rsid w:val="0076228D"/>
    <w:rsid w:val="007624F2"/>
    <w:rsid w:val="007631BF"/>
    <w:rsid w:val="00763297"/>
    <w:rsid w:val="00763805"/>
    <w:rsid w:val="0076382D"/>
    <w:rsid w:val="00763AEB"/>
    <w:rsid w:val="0076408C"/>
    <w:rsid w:val="007641EA"/>
    <w:rsid w:val="00764515"/>
    <w:rsid w:val="00764668"/>
    <w:rsid w:val="00764CA4"/>
    <w:rsid w:val="00765687"/>
    <w:rsid w:val="00765AA3"/>
    <w:rsid w:val="00765DB2"/>
    <w:rsid w:val="00765EF0"/>
    <w:rsid w:val="00766100"/>
    <w:rsid w:val="00766987"/>
    <w:rsid w:val="00766B79"/>
    <w:rsid w:val="00766BEB"/>
    <w:rsid w:val="00766C19"/>
    <w:rsid w:val="00766CD2"/>
    <w:rsid w:val="00766E72"/>
    <w:rsid w:val="00766F84"/>
    <w:rsid w:val="007672EE"/>
    <w:rsid w:val="007677D9"/>
    <w:rsid w:val="0076791F"/>
    <w:rsid w:val="007679E5"/>
    <w:rsid w:val="007709B6"/>
    <w:rsid w:val="00770C6E"/>
    <w:rsid w:val="00771232"/>
    <w:rsid w:val="0077159C"/>
    <w:rsid w:val="00771980"/>
    <w:rsid w:val="00772828"/>
    <w:rsid w:val="00772CC3"/>
    <w:rsid w:val="00772E0A"/>
    <w:rsid w:val="00772E43"/>
    <w:rsid w:val="00773018"/>
    <w:rsid w:val="00773060"/>
    <w:rsid w:val="00773970"/>
    <w:rsid w:val="00774771"/>
    <w:rsid w:val="00774D0E"/>
    <w:rsid w:val="00774EFE"/>
    <w:rsid w:val="00775469"/>
    <w:rsid w:val="007754DF"/>
    <w:rsid w:val="00775633"/>
    <w:rsid w:val="007759C3"/>
    <w:rsid w:val="00775C83"/>
    <w:rsid w:val="007769BA"/>
    <w:rsid w:val="00776A4E"/>
    <w:rsid w:val="00776AB7"/>
    <w:rsid w:val="00776FEE"/>
    <w:rsid w:val="0077714B"/>
    <w:rsid w:val="007772D1"/>
    <w:rsid w:val="0077731F"/>
    <w:rsid w:val="00777412"/>
    <w:rsid w:val="007803E2"/>
    <w:rsid w:val="0078041B"/>
    <w:rsid w:val="00780569"/>
    <w:rsid w:val="00780BD9"/>
    <w:rsid w:val="007813C9"/>
    <w:rsid w:val="0078144E"/>
    <w:rsid w:val="00781557"/>
    <w:rsid w:val="00781B73"/>
    <w:rsid w:val="00781CA2"/>
    <w:rsid w:val="0078232F"/>
    <w:rsid w:val="0078240C"/>
    <w:rsid w:val="0078263F"/>
    <w:rsid w:val="007828FC"/>
    <w:rsid w:val="00782AEE"/>
    <w:rsid w:val="00782BBE"/>
    <w:rsid w:val="00782DB3"/>
    <w:rsid w:val="007830D8"/>
    <w:rsid w:val="0078327A"/>
    <w:rsid w:val="007834D2"/>
    <w:rsid w:val="007838F2"/>
    <w:rsid w:val="00783A46"/>
    <w:rsid w:val="00783A88"/>
    <w:rsid w:val="00783E61"/>
    <w:rsid w:val="00783EE3"/>
    <w:rsid w:val="00783EF8"/>
    <w:rsid w:val="0078415E"/>
    <w:rsid w:val="007843D4"/>
    <w:rsid w:val="007843D6"/>
    <w:rsid w:val="00784E28"/>
    <w:rsid w:val="0078501E"/>
    <w:rsid w:val="00786002"/>
    <w:rsid w:val="00786086"/>
    <w:rsid w:val="00786228"/>
    <w:rsid w:val="00786FB3"/>
    <w:rsid w:val="007871B7"/>
    <w:rsid w:val="00787394"/>
    <w:rsid w:val="007877B5"/>
    <w:rsid w:val="00787ED6"/>
    <w:rsid w:val="00790324"/>
    <w:rsid w:val="007905F1"/>
    <w:rsid w:val="00790605"/>
    <w:rsid w:val="007909AF"/>
    <w:rsid w:val="00790C34"/>
    <w:rsid w:val="00790CDB"/>
    <w:rsid w:val="007911E0"/>
    <w:rsid w:val="00792194"/>
    <w:rsid w:val="0079226C"/>
    <w:rsid w:val="00792849"/>
    <w:rsid w:val="00792C88"/>
    <w:rsid w:val="00792E33"/>
    <w:rsid w:val="007930DB"/>
    <w:rsid w:val="0079316E"/>
    <w:rsid w:val="007931A6"/>
    <w:rsid w:val="007936B4"/>
    <w:rsid w:val="00793A3E"/>
    <w:rsid w:val="00794563"/>
    <w:rsid w:val="0079477D"/>
    <w:rsid w:val="00794B2E"/>
    <w:rsid w:val="00794CA2"/>
    <w:rsid w:val="00795055"/>
    <w:rsid w:val="007952AB"/>
    <w:rsid w:val="00795901"/>
    <w:rsid w:val="00795BB3"/>
    <w:rsid w:val="00795C6E"/>
    <w:rsid w:val="00796038"/>
    <w:rsid w:val="00796AA9"/>
    <w:rsid w:val="00796E27"/>
    <w:rsid w:val="00796FC9"/>
    <w:rsid w:val="007973C8"/>
    <w:rsid w:val="0079778A"/>
    <w:rsid w:val="00797943"/>
    <w:rsid w:val="00797975"/>
    <w:rsid w:val="007A005B"/>
    <w:rsid w:val="007A0098"/>
    <w:rsid w:val="007A00A9"/>
    <w:rsid w:val="007A02F1"/>
    <w:rsid w:val="007A05CD"/>
    <w:rsid w:val="007A0637"/>
    <w:rsid w:val="007A075A"/>
    <w:rsid w:val="007A1177"/>
    <w:rsid w:val="007A17FF"/>
    <w:rsid w:val="007A1878"/>
    <w:rsid w:val="007A1B0F"/>
    <w:rsid w:val="007A1DF1"/>
    <w:rsid w:val="007A2384"/>
    <w:rsid w:val="007A24E3"/>
    <w:rsid w:val="007A29F0"/>
    <w:rsid w:val="007A2BE5"/>
    <w:rsid w:val="007A3319"/>
    <w:rsid w:val="007A3563"/>
    <w:rsid w:val="007A3D39"/>
    <w:rsid w:val="007A43A1"/>
    <w:rsid w:val="007A43CE"/>
    <w:rsid w:val="007A4ADB"/>
    <w:rsid w:val="007A4DAA"/>
    <w:rsid w:val="007A5068"/>
    <w:rsid w:val="007A58CA"/>
    <w:rsid w:val="007A62AC"/>
    <w:rsid w:val="007A6354"/>
    <w:rsid w:val="007A6412"/>
    <w:rsid w:val="007A6A74"/>
    <w:rsid w:val="007A6ED0"/>
    <w:rsid w:val="007A6FCB"/>
    <w:rsid w:val="007A72DC"/>
    <w:rsid w:val="007A738D"/>
    <w:rsid w:val="007A73F3"/>
    <w:rsid w:val="007A7618"/>
    <w:rsid w:val="007A7B25"/>
    <w:rsid w:val="007A7CEF"/>
    <w:rsid w:val="007B016A"/>
    <w:rsid w:val="007B024A"/>
    <w:rsid w:val="007B0287"/>
    <w:rsid w:val="007B02D6"/>
    <w:rsid w:val="007B0515"/>
    <w:rsid w:val="007B072E"/>
    <w:rsid w:val="007B07A0"/>
    <w:rsid w:val="007B0E7A"/>
    <w:rsid w:val="007B0FF2"/>
    <w:rsid w:val="007B116E"/>
    <w:rsid w:val="007B12FB"/>
    <w:rsid w:val="007B1606"/>
    <w:rsid w:val="007B1807"/>
    <w:rsid w:val="007B1AFA"/>
    <w:rsid w:val="007B1CF2"/>
    <w:rsid w:val="007B1D57"/>
    <w:rsid w:val="007B229D"/>
    <w:rsid w:val="007B2397"/>
    <w:rsid w:val="007B247E"/>
    <w:rsid w:val="007B28C2"/>
    <w:rsid w:val="007B29B1"/>
    <w:rsid w:val="007B3160"/>
    <w:rsid w:val="007B3574"/>
    <w:rsid w:val="007B371A"/>
    <w:rsid w:val="007B3848"/>
    <w:rsid w:val="007B3EE4"/>
    <w:rsid w:val="007B41C8"/>
    <w:rsid w:val="007B42AB"/>
    <w:rsid w:val="007B42BA"/>
    <w:rsid w:val="007B51E0"/>
    <w:rsid w:val="007B5579"/>
    <w:rsid w:val="007B56B8"/>
    <w:rsid w:val="007B5739"/>
    <w:rsid w:val="007B5991"/>
    <w:rsid w:val="007B5CBB"/>
    <w:rsid w:val="007B5F63"/>
    <w:rsid w:val="007B6147"/>
    <w:rsid w:val="007B6E4E"/>
    <w:rsid w:val="007B6FBA"/>
    <w:rsid w:val="007B7479"/>
    <w:rsid w:val="007B7595"/>
    <w:rsid w:val="007B7645"/>
    <w:rsid w:val="007B792D"/>
    <w:rsid w:val="007B7A99"/>
    <w:rsid w:val="007C032C"/>
    <w:rsid w:val="007C06EE"/>
    <w:rsid w:val="007C070D"/>
    <w:rsid w:val="007C129F"/>
    <w:rsid w:val="007C1530"/>
    <w:rsid w:val="007C15A9"/>
    <w:rsid w:val="007C17F9"/>
    <w:rsid w:val="007C1973"/>
    <w:rsid w:val="007C1EDD"/>
    <w:rsid w:val="007C1F9C"/>
    <w:rsid w:val="007C247C"/>
    <w:rsid w:val="007C273C"/>
    <w:rsid w:val="007C2AC4"/>
    <w:rsid w:val="007C2CDA"/>
    <w:rsid w:val="007C2D25"/>
    <w:rsid w:val="007C2D75"/>
    <w:rsid w:val="007C3AE1"/>
    <w:rsid w:val="007C41CE"/>
    <w:rsid w:val="007C44BF"/>
    <w:rsid w:val="007C49A2"/>
    <w:rsid w:val="007C4CB2"/>
    <w:rsid w:val="007C4F04"/>
    <w:rsid w:val="007C50FE"/>
    <w:rsid w:val="007C51B6"/>
    <w:rsid w:val="007C5265"/>
    <w:rsid w:val="007C537B"/>
    <w:rsid w:val="007C53C9"/>
    <w:rsid w:val="007C545C"/>
    <w:rsid w:val="007C5618"/>
    <w:rsid w:val="007C5BB9"/>
    <w:rsid w:val="007C6114"/>
    <w:rsid w:val="007C6680"/>
    <w:rsid w:val="007C6697"/>
    <w:rsid w:val="007C66C5"/>
    <w:rsid w:val="007C69E3"/>
    <w:rsid w:val="007C6F1D"/>
    <w:rsid w:val="007C72CE"/>
    <w:rsid w:val="007C747D"/>
    <w:rsid w:val="007C7A39"/>
    <w:rsid w:val="007D0765"/>
    <w:rsid w:val="007D0C65"/>
    <w:rsid w:val="007D0EEB"/>
    <w:rsid w:val="007D1D44"/>
    <w:rsid w:val="007D2153"/>
    <w:rsid w:val="007D23B7"/>
    <w:rsid w:val="007D270F"/>
    <w:rsid w:val="007D2CDB"/>
    <w:rsid w:val="007D2E64"/>
    <w:rsid w:val="007D308F"/>
    <w:rsid w:val="007D329D"/>
    <w:rsid w:val="007D3371"/>
    <w:rsid w:val="007D3754"/>
    <w:rsid w:val="007D3779"/>
    <w:rsid w:val="007D39A9"/>
    <w:rsid w:val="007D40F7"/>
    <w:rsid w:val="007D43EE"/>
    <w:rsid w:val="007D4500"/>
    <w:rsid w:val="007D4548"/>
    <w:rsid w:val="007D47F3"/>
    <w:rsid w:val="007D4A9B"/>
    <w:rsid w:val="007D4D88"/>
    <w:rsid w:val="007D4EFB"/>
    <w:rsid w:val="007D50FB"/>
    <w:rsid w:val="007D5871"/>
    <w:rsid w:val="007D6081"/>
    <w:rsid w:val="007D61D1"/>
    <w:rsid w:val="007D626A"/>
    <w:rsid w:val="007D66BD"/>
    <w:rsid w:val="007D695F"/>
    <w:rsid w:val="007D6E14"/>
    <w:rsid w:val="007D6E57"/>
    <w:rsid w:val="007D7197"/>
    <w:rsid w:val="007E01D5"/>
    <w:rsid w:val="007E01D7"/>
    <w:rsid w:val="007E0B58"/>
    <w:rsid w:val="007E0D32"/>
    <w:rsid w:val="007E0E74"/>
    <w:rsid w:val="007E14D0"/>
    <w:rsid w:val="007E17E1"/>
    <w:rsid w:val="007E1817"/>
    <w:rsid w:val="007E1BE8"/>
    <w:rsid w:val="007E1F4F"/>
    <w:rsid w:val="007E28B5"/>
    <w:rsid w:val="007E2C56"/>
    <w:rsid w:val="007E2DB0"/>
    <w:rsid w:val="007E2EF2"/>
    <w:rsid w:val="007E30BC"/>
    <w:rsid w:val="007E3941"/>
    <w:rsid w:val="007E3982"/>
    <w:rsid w:val="007E404F"/>
    <w:rsid w:val="007E42E8"/>
    <w:rsid w:val="007E4563"/>
    <w:rsid w:val="007E4AF0"/>
    <w:rsid w:val="007E4B85"/>
    <w:rsid w:val="007E4BD9"/>
    <w:rsid w:val="007E5426"/>
    <w:rsid w:val="007E565C"/>
    <w:rsid w:val="007E5D30"/>
    <w:rsid w:val="007E5D69"/>
    <w:rsid w:val="007E5DC6"/>
    <w:rsid w:val="007E69D1"/>
    <w:rsid w:val="007E6C8F"/>
    <w:rsid w:val="007E74EB"/>
    <w:rsid w:val="007E77F2"/>
    <w:rsid w:val="007E7A17"/>
    <w:rsid w:val="007E7B5D"/>
    <w:rsid w:val="007E7D71"/>
    <w:rsid w:val="007F0136"/>
    <w:rsid w:val="007F0450"/>
    <w:rsid w:val="007F050F"/>
    <w:rsid w:val="007F092F"/>
    <w:rsid w:val="007F0A3C"/>
    <w:rsid w:val="007F0B72"/>
    <w:rsid w:val="007F0EB7"/>
    <w:rsid w:val="007F1091"/>
    <w:rsid w:val="007F11F4"/>
    <w:rsid w:val="007F1285"/>
    <w:rsid w:val="007F15F3"/>
    <w:rsid w:val="007F192F"/>
    <w:rsid w:val="007F1BCB"/>
    <w:rsid w:val="007F246F"/>
    <w:rsid w:val="007F2683"/>
    <w:rsid w:val="007F27F3"/>
    <w:rsid w:val="007F2870"/>
    <w:rsid w:val="007F28A8"/>
    <w:rsid w:val="007F29B4"/>
    <w:rsid w:val="007F29C0"/>
    <w:rsid w:val="007F2C65"/>
    <w:rsid w:val="007F2F22"/>
    <w:rsid w:val="007F3B2D"/>
    <w:rsid w:val="007F4150"/>
    <w:rsid w:val="007F4200"/>
    <w:rsid w:val="007F422E"/>
    <w:rsid w:val="007F46D0"/>
    <w:rsid w:val="007F4F5F"/>
    <w:rsid w:val="007F56B2"/>
    <w:rsid w:val="007F59DA"/>
    <w:rsid w:val="007F5AC4"/>
    <w:rsid w:val="007F5AD2"/>
    <w:rsid w:val="007F5DF3"/>
    <w:rsid w:val="007F5EDD"/>
    <w:rsid w:val="007F5F0F"/>
    <w:rsid w:val="007F63B9"/>
    <w:rsid w:val="007F6FAF"/>
    <w:rsid w:val="007F7441"/>
    <w:rsid w:val="007F779C"/>
    <w:rsid w:val="007F7BE2"/>
    <w:rsid w:val="007F7EC2"/>
    <w:rsid w:val="00800116"/>
    <w:rsid w:val="0080055E"/>
    <w:rsid w:val="00800AC2"/>
    <w:rsid w:val="00800C3F"/>
    <w:rsid w:val="00801072"/>
    <w:rsid w:val="00801424"/>
    <w:rsid w:val="00801803"/>
    <w:rsid w:val="00801825"/>
    <w:rsid w:val="00801A54"/>
    <w:rsid w:val="00801E3B"/>
    <w:rsid w:val="00801E80"/>
    <w:rsid w:val="008024F7"/>
    <w:rsid w:val="00802E63"/>
    <w:rsid w:val="00803262"/>
    <w:rsid w:val="00803267"/>
    <w:rsid w:val="00803398"/>
    <w:rsid w:val="0080413A"/>
    <w:rsid w:val="00804466"/>
    <w:rsid w:val="00804B9F"/>
    <w:rsid w:val="00804BAA"/>
    <w:rsid w:val="00804F09"/>
    <w:rsid w:val="008065BD"/>
    <w:rsid w:val="0080697B"/>
    <w:rsid w:val="00806B05"/>
    <w:rsid w:val="00807563"/>
    <w:rsid w:val="0080758C"/>
    <w:rsid w:val="00807636"/>
    <w:rsid w:val="00807924"/>
    <w:rsid w:val="00807B19"/>
    <w:rsid w:val="00807E6F"/>
    <w:rsid w:val="00810B60"/>
    <w:rsid w:val="00810CBA"/>
    <w:rsid w:val="00810FC6"/>
    <w:rsid w:val="00811044"/>
    <w:rsid w:val="0081167A"/>
    <w:rsid w:val="00811841"/>
    <w:rsid w:val="00811964"/>
    <w:rsid w:val="00811AC6"/>
    <w:rsid w:val="00811AEE"/>
    <w:rsid w:val="00811B91"/>
    <w:rsid w:val="00812049"/>
    <w:rsid w:val="00812332"/>
    <w:rsid w:val="00812411"/>
    <w:rsid w:val="00812536"/>
    <w:rsid w:val="00812A50"/>
    <w:rsid w:val="00812D6B"/>
    <w:rsid w:val="00812E4A"/>
    <w:rsid w:val="00812FFA"/>
    <w:rsid w:val="0081325E"/>
    <w:rsid w:val="0081398F"/>
    <w:rsid w:val="00813C6A"/>
    <w:rsid w:val="00813CD6"/>
    <w:rsid w:val="0081424F"/>
    <w:rsid w:val="00814473"/>
    <w:rsid w:val="008144DC"/>
    <w:rsid w:val="00814702"/>
    <w:rsid w:val="00814A4B"/>
    <w:rsid w:val="00814C58"/>
    <w:rsid w:val="00814C8B"/>
    <w:rsid w:val="00814DBA"/>
    <w:rsid w:val="00814DD5"/>
    <w:rsid w:val="00815222"/>
    <w:rsid w:val="0081578E"/>
    <w:rsid w:val="00815A39"/>
    <w:rsid w:val="00815E04"/>
    <w:rsid w:val="00815E3C"/>
    <w:rsid w:val="008162DB"/>
    <w:rsid w:val="00816DE5"/>
    <w:rsid w:val="00816F83"/>
    <w:rsid w:val="00817158"/>
    <w:rsid w:val="00817286"/>
    <w:rsid w:val="008174B6"/>
    <w:rsid w:val="00817DC0"/>
    <w:rsid w:val="008202C8"/>
    <w:rsid w:val="00820556"/>
    <w:rsid w:val="00820565"/>
    <w:rsid w:val="00820753"/>
    <w:rsid w:val="0082085F"/>
    <w:rsid w:val="008209CE"/>
    <w:rsid w:val="00820E2C"/>
    <w:rsid w:val="00820F17"/>
    <w:rsid w:val="00821BE2"/>
    <w:rsid w:val="00822215"/>
    <w:rsid w:val="008222B9"/>
    <w:rsid w:val="008226AB"/>
    <w:rsid w:val="00822785"/>
    <w:rsid w:val="00822789"/>
    <w:rsid w:val="00822AC4"/>
    <w:rsid w:val="00822BDD"/>
    <w:rsid w:val="00822CA2"/>
    <w:rsid w:val="00822D74"/>
    <w:rsid w:val="00822E06"/>
    <w:rsid w:val="00822EDE"/>
    <w:rsid w:val="0082303A"/>
    <w:rsid w:val="008235D1"/>
    <w:rsid w:val="00823954"/>
    <w:rsid w:val="00823FD5"/>
    <w:rsid w:val="00824063"/>
    <w:rsid w:val="0082475F"/>
    <w:rsid w:val="0082491B"/>
    <w:rsid w:val="00824A38"/>
    <w:rsid w:val="00824B01"/>
    <w:rsid w:val="00824D05"/>
    <w:rsid w:val="008251FF"/>
    <w:rsid w:val="0082550B"/>
    <w:rsid w:val="00825601"/>
    <w:rsid w:val="00825D6E"/>
    <w:rsid w:val="00825E89"/>
    <w:rsid w:val="00826017"/>
    <w:rsid w:val="0082612C"/>
    <w:rsid w:val="00826379"/>
    <w:rsid w:val="0082648E"/>
    <w:rsid w:val="008266DF"/>
    <w:rsid w:val="00826B09"/>
    <w:rsid w:val="00826BB8"/>
    <w:rsid w:val="00826F95"/>
    <w:rsid w:val="00827436"/>
    <w:rsid w:val="008279A9"/>
    <w:rsid w:val="008279D3"/>
    <w:rsid w:val="00827A46"/>
    <w:rsid w:val="00827E80"/>
    <w:rsid w:val="008303E9"/>
    <w:rsid w:val="00831822"/>
    <w:rsid w:val="00832490"/>
    <w:rsid w:val="00832642"/>
    <w:rsid w:val="00832E71"/>
    <w:rsid w:val="008332EA"/>
    <w:rsid w:val="008332F3"/>
    <w:rsid w:val="00833310"/>
    <w:rsid w:val="00833328"/>
    <w:rsid w:val="00833A8A"/>
    <w:rsid w:val="00833C4E"/>
    <w:rsid w:val="00833C6E"/>
    <w:rsid w:val="008341CD"/>
    <w:rsid w:val="00834220"/>
    <w:rsid w:val="0083450F"/>
    <w:rsid w:val="008346A8"/>
    <w:rsid w:val="00834CF1"/>
    <w:rsid w:val="00835144"/>
    <w:rsid w:val="00835185"/>
    <w:rsid w:val="00835385"/>
    <w:rsid w:val="008356A8"/>
    <w:rsid w:val="008357FB"/>
    <w:rsid w:val="00835E9A"/>
    <w:rsid w:val="00836364"/>
    <w:rsid w:val="00836A43"/>
    <w:rsid w:val="008372CE"/>
    <w:rsid w:val="00837643"/>
    <w:rsid w:val="0084053B"/>
    <w:rsid w:val="00840565"/>
    <w:rsid w:val="00840959"/>
    <w:rsid w:val="00840F06"/>
    <w:rsid w:val="008410F1"/>
    <w:rsid w:val="0084113F"/>
    <w:rsid w:val="0084172E"/>
    <w:rsid w:val="008418BD"/>
    <w:rsid w:val="00841D35"/>
    <w:rsid w:val="008423ED"/>
    <w:rsid w:val="0084243F"/>
    <w:rsid w:val="008424A1"/>
    <w:rsid w:val="00842513"/>
    <w:rsid w:val="0084252D"/>
    <w:rsid w:val="008425AB"/>
    <w:rsid w:val="008427A8"/>
    <w:rsid w:val="0084286E"/>
    <w:rsid w:val="00842D7D"/>
    <w:rsid w:val="00842FCF"/>
    <w:rsid w:val="00843527"/>
    <w:rsid w:val="008435C7"/>
    <w:rsid w:val="00843BA8"/>
    <w:rsid w:val="00843E05"/>
    <w:rsid w:val="00843ECB"/>
    <w:rsid w:val="0084401E"/>
    <w:rsid w:val="0084422D"/>
    <w:rsid w:val="00844951"/>
    <w:rsid w:val="00844D96"/>
    <w:rsid w:val="00844FE3"/>
    <w:rsid w:val="00845292"/>
    <w:rsid w:val="0084553D"/>
    <w:rsid w:val="00845DA6"/>
    <w:rsid w:val="008467EC"/>
    <w:rsid w:val="00847626"/>
    <w:rsid w:val="00847E5D"/>
    <w:rsid w:val="00847F07"/>
    <w:rsid w:val="008501E3"/>
    <w:rsid w:val="008502C8"/>
    <w:rsid w:val="0085043B"/>
    <w:rsid w:val="00850B5D"/>
    <w:rsid w:val="00850FAB"/>
    <w:rsid w:val="0085114E"/>
    <w:rsid w:val="00851201"/>
    <w:rsid w:val="0085164C"/>
    <w:rsid w:val="00851A23"/>
    <w:rsid w:val="00851D16"/>
    <w:rsid w:val="00851E7E"/>
    <w:rsid w:val="008528A3"/>
    <w:rsid w:val="008531A2"/>
    <w:rsid w:val="00853423"/>
    <w:rsid w:val="00853425"/>
    <w:rsid w:val="00854535"/>
    <w:rsid w:val="00854EE9"/>
    <w:rsid w:val="00855103"/>
    <w:rsid w:val="0085555B"/>
    <w:rsid w:val="008557D4"/>
    <w:rsid w:val="0085581D"/>
    <w:rsid w:val="00855890"/>
    <w:rsid w:val="008558D8"/>
    <w:rsid w:val="008561D1"/>
    <w:rsid w:val="008567C3"/>
    <w:rsid w:val="0085686F"/>
    <w:rsid w:val="0085702C"/>
    <w:rsid w:val="008574AA"/>
    <w:rsid w:val="0085759B"/>
    <w:rsid w:val="00857C96"/>
    <w:rsid w:val="00857E42"/>
    <w:rsid w:val="00857E69"/>
    <w:rsid w:val="00857F26"/>
    <w:rsid w:val="008605FE"/>
    <w:rsid w:val="00860618"/>
    <w:rsid w:val="008606DF"/>
    <w:rsid w:val="00860718"/>
    <w:rsid w:val="0086088A"/>
    <w:rsid w:val="00860B50"/>
    <w:rsid w:val="00860C5D"/>
    <w:rsid w:val="00860ECD"/>
    <w:rsid w:val="00861538"/>
    <w:rsid w:val="008618FB"/>
    <w:rsid w:val="008619BF"/>
    <w:rsid w:val="00861F35"/>
    <w:rsid w:val="00862AF3"/>
    <w:rsid w:val="00862D8A"/>
    <w:rsid w:val="00862DF0"/>
    <w:rsid w:val="00863191"/>
    <w:rsid w:val="008631C7"/>
    <w:rsid w:val="0086399E"/>
    <w:rsid w:val="0086409E"/>
    <w:rsid w:val="00864299"/>
    <w:rsid w:val="008643A1"/>
    <w:rsid w:val="008646B2"/>
    <w:rsid w:val="00864895"/>
    <w:rsid w:val="00864C47"/>
    <w:rsid w:val="00865095"/>
    <w:rsid w:val="008651CC"/>
    <w:rsid w:val="00865214"/>
    <w:rsid w:val="00865307"/>
    <w:rsid w:val="00866417"/>
    <w:rsid w:val="008664AD"/>
    <w:rsid w:val="00867001"/>
    <w:rsid w:val="008671DE"/>
    <w:rsid w:val="00867211"/>
    <w:rsid w:val="00867508"/>
    <w:rsid w:val="0086759D"/>
    <w:rsid w:val="0086774C"/>
    <w:rsid w:val="00867AD6"/>
    <w:rsid w:val="00867C52"/>
    <w:rsid w:val="00867E4D"/>
    <w:rsid w:val="00870230"/>
    <w:rsid w:val="00870645"/>
    <w:rsid w:val="008709A2"/>
    <w:rsid w:val="008709CE"/>
    <w:rsid w:val="008712A1"/>
    <w:rsid w:val="00871355"/>
    <w:rsid w:val="00871687"/>
    <w:rsid w:val="00871908"/>
    <w:rsid w:val="00871918"/>
    <w:rsid w:val="00871D11"/>
    <w:rsid w:val="0087219E"/>
    <w:rsid w:val="008721BC"/>
    <w:rsid w:val="008724BE"/>
    <w:rsid w:val="00872A00"/>
    <w:rsid w:val="008730C1"/>
    <w:rsid w:val="0087330E"/>
    <w:rsid w:val="00873918"/>
    <w:rsid w:val="00873AD5"/>
    <w:rsid w:val="00873E17"/>
    <w:rsid w:val="00873FA1"/>
    <w:rsid w:val="00874132"/>
    <w:rsid w:val="0087424E"/>
    <w:rsid w:val="00874E54"/>
    <w:rsid w:val="0087513A"/>
    <w:rsid w:val="008751CD"/>
    <w:rsid w:val="008752C4"/>
    <w:rsid w:val="0087530D"/>
    <w:rsid w:val="008755D1"/>
    <w:rsid w:val="008763C2"/>
    <w:rsid w:val="00876C15"/>
    <w:rsid w:val="0087714C"/>
    <w:rsid w:val="00877351"/>
    <w:rsid w:val="008778EA"/>
    <w:rsid w:val="0087799D"/>
    <w:rsid w:val="00877D38"/>
    <w:rsid w:val="00877DFF"/>
    <w:rsid w:val="00877EE5"/>
    <w:rsid w:val="00877F28"/>
    <w:rsid w:val="00880267"/>
    <w:rsid w:val="0088048D"/>
    <w:rsid w:val="008805D3"/>
    <w:rsid w:val="00880663"/>
    <w:rsid w:val="008808CF"/>
    <w:rsid w:val="00880AF8"/>
    <w:rsid w:val="00880C7C"/>
    <w:rsid w:val="00880ECE"/>
    <w:rsid w:val="0088109C"/>
    <w:rsid w:val="008812F4"/>
    <w:rsid w:val="00881301"/>
    <w:rsid w:val="00881305"/>
    <w:rsid w:val="0088144E"/>
    <w:rsid w:val="00881A3F"/>
    <w:rsid w:val="00881AE0"/>
    <w:rsid w:val="00881B11"/>
    <w:rsid w:val="00881C61"/>
    <w:rsid w:val="008820F7"/>
    <w:rsid w:val="0088213E"/>
    <w:rsid w:val="00882247"/>
    <w:rsid w:val="00882509"/>
    <w:rsid w:val="008825DF"/>
    <w:rsid w:val="00882F16"/>
    <w:rsid w:val="00883073"/>
    <w:rsid w:val="00883801"/>
    <w:rsid w:val="00883C08"/>
    <w:rsid w:val="008840C3"/>
    <w:rsid w:val="00884232"/>
    <w:rsid w:val="0088427C"/>
    <w:rsid w:val="0088445F"/>
    <w:rsid w:val="00884491"/>
    <w:rsid w:val="00884A19"/>
    <w:rsid w:val="00884AC4"/>
    <w:rsid w:val="00885303"/>
    <w:rsid w:val="008858A6"/>
    <w:rsid w:val="00885A46"/>
    <w:rsid w:val="00885B8B"/>
    <w:rsid w:val="00886274"/>
    <w:rsid w:val="008866C0"/>
    <w:rsid w:val="00886766"/>
    <w:rsid w:val="00886883"/>
    <w:rsid w:val="00886989"/>
    <w:rsid w:val="00886A94"/>
    <w:rsid w:val="00886DBC"/>
    <w:rsid w:val="008870FB"/>
    <w:rsid w:val="00887140"/>
    <w:rsid w:val="0088791E"/>
    <w:rsid w:val="0088796A"/>
    <w:rsid w:val="00890484"/>
    <w:rsid w:val="0089077F"/>
    <w:rsid w:val="00890B57"/>
    <w:rsid w:val="00891653"/>
    <w:rsid w:val="008917C5"/>
    <w:rsid w:val="008918C6"/>
    <w:rsid w:val="00891AE2"/>
    <w:rsid w:val="00891AFE"/>
    <w:rsid w:val="00891FFD"/>
    <w:rsid w:val="00892286"/>
    <w:rsid w:val="008922A1"/>
    <w:rsid w:val="008926E6"/>
    <w:rsid w:val="00892AEC"/>
    <w:rsid w:val="00892E68"/>
    <w:rsid w:val="008932F0"/>
    <w:rsid w:val="008933C5"/>
    <w:rsid w:val="00893905"/>
    <w:rsid w:val="008939E4"/>
    <w:rsid w:val="008939F7"/>
    <w:rsid w:val="00893CEB"/>
    <w:rsid w:val="00893CF4"/>
    <w:rsid w:val="0089423B"/>
    <w:rsid w:val="0089490A"/>
    <w:rsid w:val="00894C9D"/>
    <w:rsid w:val="00895094"/>
    <w:rsid w:val="00895125"/>
    <w:rsid w:val="008951AF"/>
    <w:rsid w:val="00895411"/>
    <w:rsid w:val="0089557B"/>
    <w:rsid w:val="008956D8"/>
    <w:rsid w:val="00895EFB"/>
    <w:rsid w:val="0089621D"/>
    <w:rsid w:val="00896594"/>
    <w:rsid w:val="00896967"/>
    <w:rsid w:val="00896AA4"/>
    <w:rsid w:val="00896AE5"/>
    <w:rsid w:val="008971F6"/>
    <w:rsid w:val="00897285"/>
    <w:rsid w:val="008973C1"/>
    <w:rsid w:val="0089763B"/>
    <w:rsid w:val="008978DF"/>
    <w:rsid w:val="00897AED"/>
    <w:rsid w:val="00897EE2"/>
    <w:rsid w:val="008A0097"/>
    <w:rsid w:val="008A02A9"/>
    <w:rsid w:val="008A083A"/>
    <w:rsid w:val="008A157C"/>
    <w:rsid w:val="008A1881"/>
    <w:rsid w:val="008A1A5D"/>
    <w:rsid w:val="008A1AB0"/>
    <w:rsid w:val="008A1C82"/>
    <w:rsid w:val="008A1CEB"/>
    <w:rsid w:val="008A1D29"/>
    <w:rsid w:val="008A20E2"/>
    <w:rsid w:val="008A26E0"/>
    <w:rsid w:val="008A309B"/>
    <w:rsid w:val="008A30A8"/>
    <w:rsid w:val="008A33B5"/>
    <w:rsid w:val="008A366F"/>
    <w:rsid w:val="008A375A"/>
    <w:rsid w:val="008A3B19"/>
    <w:rsid w:val="008A3D9D"/>
    <w:rsid w:val="008A3EE5"/>
    <w:rsid w:val="008A41BC"/>
    <w:rsid w:val="008A428F"/>
    <w:rsid w:val="008A469B"/>
    <w:rsid w:val="008A4905"/>
    <w:rsid w:val="008A52B8"/>
    <w:rsid w:val="008A5B2A"/>
    <w:rsid w:val="008A6CA7"/>
    <w:rsid w:val="008A6D32"/>
    <w:rsid w:val="008A6DED"/>
    <w:rsid w:val="008A6E7E"/>
    <w:rsid w:val="008A7602"/>
    <w:rsid w:val="008A7D5A"/>
    <w:rsid w:val="008A7E4F"/>
    <w:rsid w:val="008A7F08"/>
    <w:rsid w:val="008B06C7"/>
    <w:rsid w:val="008B09B5"/>
    <w:rsid w:val="008B09BB"/>
    <w:rsid w:val="008B0EA7"/>
    <w:rsid w:val="008B10ED"/>
    <w:rsid w:val="008B12E5"/>
    <w:rsid w:val="008B13A8"/>
    <w:rsid w:val="008B14B1"/>
    <w:rsid w:val="008B158A"/>
    <w:rsid w:val="008B1919"/>
    <w:rsid w:val="008B1A9B"/>
    <w:rsid w:val="008B1CF4"/>
    <w:rsid w:val="008B1E9B"/>
    <w:rsid w:val="008B1F91"/>
    <w:rsid w:val="008B2015"/>
    <w:rsid w:val="008B2059"/>
    <w:rsid w:val="008B2141"/>
    <w:rsid w:val="008B2156"/>
    <w:rsid w:val="008B25B0"/>
    <w:rsid w:val="008B2866"/>
    <w:rsid w:val="008B2FB0"/>
    <w:rsid w:val="008B3D58"/>
    <w:rsid w:val="008B4448"/>
    <w:rsid w:val="008B45B4"/>
    <w:rsid w:val="008B4735"/>
    <w:rsid w:val="008B473F"/>
    <w:rsid w:val="008B4B60"/>
    <w:rsid w:val="008B4E50"/>
    <w:rsid w:val="008B4F49"/>
    <w:rsid w:val="008B4FE5"/>
    <w:rsid w:val="008B5100"/>
    <w:rsid w:val="008B5305"/>
    <w:rsid w:val="008B544B"/>
    <w:rsid w:val="008B5469"/>
    <w:rsid w:val="008B58EB"/>
    <w:rsid w:val="008B5AB4"/>
    <w:rsid w:val="008B5ACB"/>
    <w:rsid w:val="008B5B49"/>
    <w:rsid w:val="008B5F9F"/>
    <w:rsid w:val="008B608C"/>
    <w:rsid w:val="008B6234"/>
    <w:rsid w:val="008B641F"/>
    <w:rsid w:val="008B6511"/>
    <w:rsid w:val="008B65C6"/>
    <w:rsid w:val="008B6645"/>
    <w:rsid w:val="008B68E8"/>
    <w:rsid w:val="008B6C06"/>
    <w:rsid w:val="008B7552"/>
    <w:rsid w:val="008B76F3"/>
    <w:rsid w:val="008B7C85"/>
    <w:rsid w:val="008B7CD0"/>
    <w:rsid w:val="008B7F4B"/>
    <w:rsid w:val="008C0438"/>
    <w:rsid w:val="008C05CE"/>
    <w:rsid w:val="008C06C1"/>
    <w:rsid w:val="008C0AAA"/>
    <w:rsid w:val="008C0D67"/>
    <w:rsid w:val="008C1006"/>
    <w:rsid w:val="008C10DE"/>
    <w:rsid w:val="008C120E"/>
    <w:rsid w:val="008C1366"/>
    <w:rsid w:val="008C23D2"/>
    <w:rsid w:val="008C243A"/>
    <w:rsid w:val="008C26F0"/>
    <w:rsid w:val="008C2BE7"/>
    <w:rsid w:val="008C2E86"/>
    <w:rsid w:val="008C2EF9"/>
    <w:rsid w:val="008C2EFF"/>
    <w:rsid w:val="008C3254"/>
    <w:rsid w:val="008C361A"/>
    <w:rsid w:val="008C3B50"/>
    <w:rsid w:val="008C4183"/>
    <w:rsid w:val="008C480D"/>
    <w:rsid w:val="008C4898"/>
    <w:rsid w:val="008C4A1D"/>
    <w:rsid w:val="008C5109"/>
    <w:rsid w:val="008C5219"/>
    <w:rsid w:val="008C5256"/>
    <w:rsid w:val="008C5476"/>
    <w:rsid w:val="008C566B"/>
    <w:rsid w:val="008C5A22"/>
    <w:rsid w:val="008C5AC6"/>
    <w:rsid w:val="008C71A7"/>
    <w:rsid w:val="008C74C2"/>
    <w:rsid w:val="008C7936"/>
    <w:rsid w:val="008C7940"/>
    <w:rsid w:val="008C7D67"/>
    <w:rsid w:val="008C7E7F"/>
    <w:rsid w:val="008C7EC2"/>
    <w:rsid w:val="008C7FCD"/>
    <w:rsid w:val="008D0518"/>
    <w:rsid w:val="008D0616"/>
    <w:rsid w:val="008D0AC0"/>
    <w:rsid w:val="008D11FA"/>
    <w:rsid w:val="008D137E"/>
    <w:rsid w:val="008D1397"/>
    <w:rsid w:val="008D148D"/>
    <w:rsid w:val="008D1F2F"/>
    <w:rsid w:val="008D2AE7"/>
    <w:rsid w:val="008D31E9"/>
    <w:rsid w:val="008D32CC"/>
    <w:rsid w:val="008D34F3"/>
    <w:rsid w:val="008D35FB"/>
    <w:rsid w:val="008D3B8E"/>
    <w:rsid w:val="008D3B98"/>
    <w:rsid w:val="008D42D8"/>
    <w:rsid w:val="008D48A4"/>
    <w:rsid w:val="008D51E6"/>
    <w:rsid w:val="008D58E0"/>
    <w:rsid w:val="008D61C5"/>
    <w:rsid w:val="008D65CC"/>
    <w:rsid w:val="008D6609"/>
    <w:rsid w:val="008D6A05"/>
    <w:rsid w:val="008D6A0D"/>
    <w:rsid w:val="008D6AFE"/>
    <w:rsid w:val="008E00DD"/>
    <w:rsid w:val="008E0A5B"/>
    <w:rsid w:val="008E0AC1"/>
    <w:rsid w:val="008E0B04"/>
    <w:rsid w:val="008E0BF7"/>
    <w:rsid w:val="008E10A6"/>
    <w:rsid w:val="008E15D8"/>
    <w:rsid w:val="008E2172"/>
    <w:rsid w:val="008E2894"/>
    <w:rsid w:val="008E2AE9"/>
    <w:rsid w:val="008E2EE5"/>
    <w:rsid w:val="008E3256"/>
    <w:rsid w:val="008E353A"/>
    <w:rsid w:val="008E390F"/>
    <w:rsid w:val="008E3A8B"/>
    <w:rsid w:val="008E3E12"/>
    <w:rsid w:val="008E43BA"/>
    <w:rsid w:val="008E47AA"/>
    <w:rsid w:val="008E4F32"/>
    <w:rsid w:val="008E4FA3"/>
    <w:rsid w:val="008E57FF"/>
    <w:rsid w:val="008E590A"/>
    <w:rsid w:val="008E5A7E"/>
    <w:rsid w:val="008E5B10"/>
    <w:rsid w:val="008E6052"/>
    <w:rsid w:val="008E631D"/>
    <w:rsid w:val="008E6388"/>
    <w:rsid w:val="008E6536"/>
    <w:rsid w:val="008E6AFC"/>
    <w:rsid w:val="008E6E45"/>
    <w:rsid w:val="008F0FA8"/>
    <w:rsid w:val="008F1445"/>
    <w:rsid w:val="008F1AAB"/>
    <w:rsid w:val="008F1CF9"/>
    <w:rsid w:val="008F214A"/>
    <w:rsid w:val="008F2280"/>
    <w:rsid w:val="008F2499"/>
    <w:rsid w:val="008F276F"/>
    <w:rsid w:val="008F278B"/>
    <w:rsid w:val="008F299A"/>
    <w:rsid w:val="008F2ED0"/>
    <w:rsid w:val="008F313F"/>
    <w:rsid w:val="008F39B4"/>
    <w:rsid w:val="008F3D90"/>
    <w:rsid w:val="008F3DD6"/>
    <w:rsid w:val="008F3F86"/>
    <w:rsid w:val="008F3FCE"/>
    <w:rsid w:val="008F41AC"/>
    <w:rsid w:val="008F4C4B"/>
    <w:rsid w:val="008F4E93"/>
    <w:rsid w:val="008F5018"/>
    <w:rsid w:val="008F53DC"/>
    <w:rsid w:val="008F59B4"/>
    <w:rsid w:val="008F5C6D"/>
    <w:rsid w:val="008F5FA0"/>
    <w:rsid w:val="008F5FCD"/>
    <w:rsid w:val="008F61F8"/>
    <w:rsid w:val="008F66C6"/>
    <w:rsid w:val="008F6C70"/>
    <w:rsid w:val="008F6FB8"/>
    <w:rsid w:val="0090015B"/>
    <w:rsid w:val="00900579"/>
    <w:rsid w:val="00900651"/>
    <w:rsid w:val="00900AC6"/>
    <w:rsid w:val="009011B5"/>
    <w:rsid w:val="00901533"/>
    <w:rsid w:val="00901958"/>
    <w:rsid w:val="0090199B"/>
    <w:rsid w:val="009019D0"/>
    <w:rsid w:val="00901C08"/>
    <w:rsid w:val="00902253"/>
    <w:rsid w:val="00902330"/>
    <w:rsid w:val="00902CC1"/>
    <w:rsid w:val="00902FBD"/>
    <w:rsid w:val="00903527"/>
    <w:rsid w:val="00903837"/>
    <w:rsid w:val="00903996"/>
    <w:rsid w:val="00903FAE"/>
    <w:rsid w:val="00904B69"/>
    <w:rsid w:val="00904CAF"/>
    <w:rsid w:val="00904D66"/>
    <w:rsid w:val="00904EDF"/>
    <w:rsid w:val="009051B9"/>
    <w:rsid w:val="00905422"/>
    <w:rsid w:val="0090546B"/>
    <w:rsid w:val="00905C87"/>
    <w:rsid w:val="00905E83"/>
    <w:rsid w:val="009062F6"/>
    <w:rsid w:val="009065F4"/>
    <w:rsid w:val="00906B69"/>
    <w:rsid w:val="00906D57"/>
    <w:rsid w:val="00906E54"/>
    <w:rsid w:val="00906E88"/>
    <w:rsid w:val="00907226"/>
    <w:rsid w:val="009074B1"/>
    <w:rsid w:val="00907A80"/>
    <w:rsid w:val="00907D44"/>
    <w:rsid w:val="00910629"/>
    <w:rsid w:val="009106A4"/>
    <w:rsid w:val="00910AFF"/>
    <w:rsid w:val="00910C1D"/>
    <w:rsid w:val="00910C64"/>
    <w:rsid w:val="00910D26"/>
    <w:rsid w:val="009114BF"/>
    <w:rsid w:val="00911A29"/>
    <w:rsid w:val="00911A6B"/>
    <w:rsid w:val="0091209F"/>
    <w:rsid w:val="009122A8"/>
    <w:rsid w:val="0091252A"/>
    <w:rsid w:val="00912D7D"/>
    <w:rsid w:val="00912DA2"/>
    <w:rsid w:val="00913231"/>
    <w:rsid w:val="009136BE"/>
    <w:rsid w:val="00913704"/>
    <w:rsid w:val="00913739"/>
    <w:rsid w:val="00913869"/>
    <w:rsid w:val="00913A6F"/>
    <w:rsid w:val="00913F71"/>
    <w:rsid w:val="00913FDE"/>
    <w:rsid w:val="009144CE"/>
    <w:rsid w:val="00914B3D"/>
    <w:rsid w:val="00914BCE"/>
    <w:rsid w:val="00914CDC"/>
    <w:rsid w:val="00914E20"/>
    <w:rsid w:val="00915076"/>
    <w:rsid w:val="009152C5"/>
    <w:rsid w:val="00915F75"/>
    <w:rsid w:val="00915FA0"/>
    <w:rsid w:val="009163F0"/>
    <w:rsid w:val="0091642F"/>
    <w:rsid w:val="00916450"/>
    <w:rsid w:val="009167B7"/>
    <w:rsid w:val="00916A82"/>
    <w:rsid w:val="00916C2C"/>
    <w:rsid w:val="00916E25"/>
    <w:rsid w:val="00916EE6"/>
    <w:rsid w:val="00916FA5"/>
    <w:rsid w:val="00916FCF"/>
    <w:rsid w:val="00917437"/>
    <w:rsid w:val="009174F6"/>
    <w:rsid w:val="0091750E"/>
    <w:rsid w:val="00917997"/>
    <w:rsid w:val="00917E94"/>
    <w:rsid w:val="00917F4B"/>
    <w:rsid w:val="00920A74"/>
    <w:rsid w:val="00920A88"/>
    <w:rsid w:val="00920A8E"/>
    <w:rsid w:val="00920EC0"/>
    <w:rsid w:val="00920FDF"/>
    <w:rsid w:val="009210A3"/>
    <w:rsid w:val="009210B0"/>
    <w:rsid w:val="00921435"/>
    <w:rsid w:val="00921499"/>
    <w:rsid w:val="00921885"/>
    <w:rsid w:val="00921AB3"/>
    <w:rsid w:val="00921D3C"/>
    <w:rsid w:val="00921F94"/>
    <w:rsid w:val="00921FD3"/>
    <w:rsid w:val="00922041"/>
    <w:rsid w:val="009220B8"/>
    <w:rsid w:val="00922A86"/>
    <w:rsid w:val="00922AE1"/>
    <w:rsid w:val="0092304D"/>
    <w:rsid w:val="009230FB"/>
    <w:rsid w:val="0092357E"/>
    <w:rsid w:val="0092383F"/>
    <w:rsid w:val="00923A5F"/>
    <w:rsid w:val="0092430E"/>
    <w:rsid w:val="0092435C"/>
    <w:rsid w:val="00924967"/>
    <w:rsid w:val="00924BE5"/>
    <w:rsid w:val="00924F28"/>
    <w:rsid w:val="0092538F"/>
    <w:rsid w:val="009255B5"/>
    <w:rsid w:val="00925CE2"/>
    <w:rsid w:val="00926271"/>
    <w:rsid w:val="00926AF6"/>
    <w:rsid w:val="00926D6E"/>
    <w:rsid w:val="00926F5D"/>
    <w:rsid w:val="00927143"/>
    <w:rsid w:val="009276C9"/>
    <w:rsid w:val="00927723"/>
    <w:rsid w:val="00927CC8"/>
    <w:rsid w:val="00927FC5"/>
    <w:rsid w:val="009301B3"/>
    <w:rsid w:val="00930417"/>
    <w:rsid w:val="009305AA"/>
    <w:rsid w:val="00930799"/>
    <w:rsid w:val="009307B6"/>
    <w:rsid w:val="009308FD"/>
    <w:rsid w:val="009309B1"/>
    <w:rsid w:val="009311D4"/>
    <w:rsid w:val="0093185A"/>
    <w:rsid w:val="00931F1B"/>
    <w:rsid w:val="009326B9"/>
    <w:rsid w:val="00932702"/>
    <w:rsid w:val="00932D23"/>
    <w:rsid w:val="00932E53"/>
    <w:rsid w:val="00932FA5"/>
    <w:rsid w:val="009337E3"/>
    <w:rsid w:val="00933891"/>
    <w:rsid w:val="009339DD"/>
    <w:rsid w:val="00933A3A"/>
    <w:rsid w:val="00933B3E"/>
    <w:rsid w:val="00933C37"/>
    <w:rsid w:val="00933D49"/>
    <w:rsid w:val="00933F6C"/>
    <w:rsid w:val="00934053"/>
    <w:rsid w:val="0093408C"/>
    <w:rsid w:val="00934AB3"/>
    <w:rsid w:val="00934CBF"/>
    <w:rsid w:val="00934D28"/>
    <w:rsid w:val="009351EB"/>
    <w:rsid w:val="00935274"/>
    <w:rsid w:val="00935610"/>
    <w:rsid w:val="00935BD1"/>
    <w:rsid w:val="00935C13"/>
    <w:rsid w:val="00940861"/>
    <w:rsid w:val="0094091A"/>
    <w:rsid w:val="00940AA8"/>
    <w:rsid w:val="00940C4B"/>
    <w:rsid w:val="009418C6"/>
    <w:rsid w:val="00941A39"/>
    <w:rsid w:val="00941BF4"/>
    <w:rsid w:val="00941EB9"/>
    <w:rsid w:val="00942905"/>
    <w:rsid w:val="00942974"/>
    <w:rsid w:val="00942E2A"/>
    <w:rsid w:val="0094324F"/>
    <w:rsid w:val="009434C1"/>
    <w:rsid w:val="00943782"/>
    <w:rsid w:val="009438FF"/>
    <w:rsid w:val="00943D5C"/>
    <w:rsid w:val="00943E9C"/>
    <w:rsid w:val="00943F9C"/>
    <w:rsid w:val="0094409B"/>
    <w:rsid w:val="009442CA"/>
    <w:rsid w:val="00944323"/>
    <w:rsid w:val="00944A32"/>
    <w:rsid w:val="00944A51"/>
    <w:rsid w:val="00944C1A"/>
    <w:rsid w:val="00944E90"/>
    <w:rsid w:val="00944EF0"/>
    <w:rsid w:val="009450BB"/>
    <w:rsid w:val="00945229"/>
    <w:rsid w:val="009458FF"/>
    <w:rsid w:val="00945C81"/>
    <w:rsid w:val="00945DD4"/>
    <w:rsid w:val="009465F5"/>
    <w:rsid w:val="009467ED"/>
    <w:rsid w:val="009468A2"/>
    <w:rsid w:val="00946D89"/>
    <w:rsid w:val="00947524"/>
    <w:rsid w:val="009477C1"/>
    <w:rsid w:val="009477C8"/>
    <w:rsid w:val="00947D81"/>
    <w:rsid w:val="00947E1B"/>
    <w:rsid w:val="00950A81"/>
    <w:rsid w:val="00950BD8"/>
    <w:rsid w:val="00950CDD"/>
    <w:rsid w:val="009511B6"/>
    <w:rsid w:val="00951222"/>
    <w:rsid w:val="0095146E"/>
    <w:rsid w:val="00951495"/>
    <w:rsid w:val="0095182E"/>
    <w:rsid w:val="00951DF6"/>
    <w:rsid w:val="00951E95"/>
    <w:rsid w:val="00951F54"/>
    <w:rsid w:val="009523D3"/>
    <w:rsid w:val="00952856"/>
    <w:rsid w:val="009531F2"/>
    <w:rsid w:val="00953786"/>
    <w:rsid w:val="00953C13"/>
    <w:rsid w:val="00954307"/>
    <w:rsid w:val="009546B8"/>
    <w:rsid w:val="00954DA6"/>
    <w:rsid w:val="00954DAA"/>
    <w:rsid w:val="00954DF6"/>
    <w:rsid w:val="00954F1E"/>
    <w:rsid w:val="009550B0"/>
    <w:rsid w:val="009556A6"/>
    <w:rsid w:val="009557AB"/>
    <w:rsid w:val="00955B36"/>
    <w:rsid w:val="00955B3D"/>
    <w:rsid w:val="00956149"/>
    <w:rsid w:val="0095624C"/>
    <w:rsid w:val="00956902"/>
    <w:rsid w:val="00956D91"/>
    <w:rsid w:val="00956F3A"/>
    <w:rsid w:val="00956FB6"/>
    <w:rsid w:val="009571AC"/>
    <w:rsid w:val="0095795F"/>
    <w:rsid w:val="009579C0"/>
    <w:rsid w:val="00957A1B"/>
    <w:rsid w:val="00957F7D"/>
    <w:rsid w:val="00960011"/>
    <w:rsid w:val="00960078"/>
    <w:rsid w:val="00960505"/>
    <w:rsid w:val="00960CFE"/>
    <w:rsid w:val="00960FD3"/>
    <w:rsid w:val="00961EDA"/>
    <w:rsid w:val="00962179"/>
    <w:rsid w:val="00962278"/>
    <w:rsid w:val="009628D3"/>
    <w:rsid w:val="00962C14"/>
    <w:rsid w:val="00962D74"/>
    <w:rsid w:val="00962F4A"/>
    <w:rsid w:val="00962F76"/>
    <w:rsid w:val="00963188"/>
    <w:rsid w:val="009634A1"/>
    <w:rsid w:val="00963541"/>
    <w:rsid w:val="00963704"/>
    <w:rsid w:val="00963871"/>
    <w:rsid w:val="00963991"/>
    <w:rsid w:val="00963EAC"/>
    <w:rsid w:val="0096493C"/>
    <w:rsid w:val="00964A0B"/>
    <w:rsid w:val="00965275"/>
    <w:rsid w:val="00965504"/>
    <w:rsid w:val="00965586"/>
    <w:rsid w:val="00965833"/>
    <w:rsid w:val="00965962"/>
    <w:rsid w:val="00965A45"/>
    <w:rsid w:val="00965F7B"/>
    <w:rsid w:val="00966494"/>
    <w:rsid w:val="00966592"/>
    <w:rsid w:val="009668AA"/>
    <w:rsid w:val="0096696E"/>
    <w:rsid w:val="00966FD7"/>
    <w:rsid w:val="009670A1"/>
    <w:rsid w:val="00967592"/>
    <w:rsid w:val="00967594"/>
    <w:rsid w:val="009677AF"/>
    <w:rsid w:val="00967928"/>
    <w:rsid w:val="009679A8"/>
    <w:rsid w:val="009679F8"/>
    <w:rsid w:val="00967B8D"/>
    <w:rsid w:val="00967F8A"/>
    <w:rsid w:val="0097052A"/>
    <w:rsid w:val="00970C92"/>
    <w:rsid w:val="00970CA8"/>
    <w:rsid w:val="00971099"/>
    <w:rsid w:val="0097114C"/>
    <w:rsid w:val="0097122E"/>
    <w:rsid w:val="0097161A"/>
    <w:rsid w:val="00971620"/>
    <w:rsid w:val="00971698"/>
    <w:rsid w:val="00971B29"/>
    <w:rsid w:val="00971BFB"/>
    <w:rsid w:val="00971D1C"/>
    <w:rsid w:val="00971D4E"/>
    <w:rsid w:val="00971FFB"/>
    <w:rsid w:val="00972598"/>
    <w:rsid w:val="00972C74"/>
    <w:rsid w:val="00972EEA"/>
    <w:rsid w:val="009730E2"/>
    <w:rsid w:val="00973865"/>
    <w:rsid w:val="00974163"/>
    <w:rsid w:val="0097450A"/>
    <w:rsid w:val="00974676"/>
    <w:rsid w:val="00974702"/>
    <w:rsid w:val="00974718"/>
    <w:rsid w:val="009747FB"/>
    <w:rsid w:val="00974F22"/>
    <w:rsid w:val="00975187"/>
    <w:rsid w:val="00975277"/>
    <w:rsid w:val="0097567B"/>
    <w:rsid w:val="00975BB9"/>
    <w:rsid w:val="00975BC2"/>
    <w:rsid w:val="00975F9B"/>
    <w:rsid w:val="00976335"/>
    <w:rsid w:val="00976883"/>
    <w:rsid w:val="00976BF7"/>
    <w:rsid w:val="00977754"/>
    <w:rsid w:val="00977F09"/>
    <w:rsid w:val="0098027B"/>
    <w:rsid w:val="0098081E"/>
    <w:rsid w:val="00980861"/>
    <w:rsid w:val="00980BEA"/>
    <w:rsid w:val="00980F47"/>
    <w:rsid w:val="00981644"/>
    <w:rsid w:val="00981954"/>
    <w:rsid w:val="00981B4F"/>
    <w:rsid w:val="00981B93"/>
    <w:rsid w:val="00981ED5"/>
    <w:rsid w:val="00981F22"/>
    <w:rsid w:val="00981FB7"/>
    <w:rsid w:val="00982003"/>
    <w:rsid w:val="0098215D"/>
    <w:rsid w:val="009822B9"/>
    <w:rsid w:val="009827FE"/>
    <w:rsid w:val="00982E40"/>
    <w:rsid w:val="0098396B"/>
    <w:rsid w:val="0098415E"/>
    <w:rsid w:val="009845E8"/>
    <w:rsid w:val="00984658"/>
    <w:rsid w:val="00984729"/>
    <w:rsid w:val="00984805"/>
    <w:rsid w:val="009849D8"/>
    <w:rsid w:val="00984F3C"/>
    <w:rsid w:val="0098520C"/>
    <w:rsid w:val="0098582A"/>
    <w:rsid w:val="00985D5D"/>
    <w:rsid w:val="00985D9F"/>
    <w:rsid w:val="00985F3F"/>
    <w:rsid w:val="00986060"/>
    <w:rsid w:val="009865FD"/>
    <w:rsid w:val="00986C48"/>
    <w:rsid w:val="00986CC8"/>
    <w:rsid w:val="00987188"/>
    <w:rsid w:val="0098722F"/>
    <w:rsid w:val="009902D2"/>
    <w:rsid w:val="009903F2"/>
    <w:rsid w:val="009906A3"/>
    <w:rsid w:val="00990AC8"/>
    <w:rsid w:val="00990B8D"/>
    <w:rsid w:val="00990CAC"/>
    <w:rsid w:val="00990D13"/>
    <w:rsid w:val="00990E10"/>
    <w:rsid w:val="00990F19"/>
    <w:rsid w:val="009916CB"/>
    <w:rsid w:val="0099182E"/>
    <w:rsid w:val="009918FC"/>
    <w:rsid w:val="00991B02"/>
    <w:rsid w:val="0099207D"/>
    <w:rsid w:val="0099235D"/>
    <w:rsid w:val="0099292C"/>
    <w:rsid w:val="00992B6B"/>
    <w:rsid w:val="00992CF4"/>
    <w:rsid w:val="00993030"/>
    <w:rsid w:val="009931F9"/>
    <w:rsid w:val="0099380B"/>
    <w:rsid w:val="00993B70"/>
    <w:rsid w:val="00993B83"/>
    <w:rsid w:val="00993FAE"/>
    <w:rsid w:val="00994501"/>
    <w:rsid w:val="0099525E"/>
    <w:rsid w:val="009955A1"/>
    <w:rsid w:val="009956A1"/>
    <w:rsid w:val="009959F6"/>
    <w:rsid w:val="00995C23"/>
    <w:rsid w:val="00995EF0"/>
    <w:rsid w:val="009960E1"/>
    <w:rsid w:val="00996378"/>
    <w:rsid w:val="0099729C"/>
    <w:rsid w:val="009973E4"/>
    <w:rsid w:val="00997550"/>
    <w:rsid w:val="009978B0"/>
    <w:rsid w:val="00997AA2"/>
    <w:rsid w:val="009A033A"/>
    <w:rsid w:val="009A03E8"/>
    <w:rsid w:val="009A0478"/>
    <w:rsid w:val="009A05CE"/>
    <w:rsid w:val="009A0872"/>
    <w:rsid w:val="009A09BA"/>
    <w:rsid w:val="009A0B70"/>
    <w:rsid w:val="009A0F71"/>
    <w:rsid w:val="009A111D"/>
    <w:rsid w:val="009A1279"/>
    <w:rsid w:val="009A155A"/>
    <w:rsid w:val="009A16AB"/>
    <w:rsid w:val="009A1878"/>
    <w:rsid w:val="009A1C1A"/>
    <w:rsid w:val="009A2336"/>
    <w:rsid w:val="009A2D31"/>
    <w:rsid w:val="009A2E4E"/>
    <w:rsid w:val="009A3121"/>
    <w:rsid w:val="009A33C6"/>
    <w:rsid w:val="009A33FC"/>
    <w:rsid w:val="009A3A51"/>
    <w:rsid w:val="009A3BEC"/>
    <w:rsid w:val="009A409A"/>
    <w:rsid w:val="009A43FE"/>
    <w:rsid w:val="009A4672"/>
    <w:rsid w:val="009A487C"/>
    <w:rsid w:val="009A4EFD"/>
    <w:rsid w:val="009A4F12"/>
    <w:rsid w:val="009A5170"/>
    <w:rsid w:val="009A5726"/>
    <w:rsid w:val="009A5909"/>
    <w:rsid w:val="009A5995"/>
    <w:rsid w:val="009A5E0D"/>
    <w:rsid w:val="009A5F03"/>
    <w:rsid w:val="009A676C"/>
    <w:rsid w:val="009A6A93"/>
    <w:rsid w:val="009A6F69"/>
    <w:rsid w:val="009A70BD"/>
    <w:rsid w:val="009A71AE"/>
    <w:rsid w:val="009A71F9"/>
    <w:rsid w:val="009A78A4"/>
    <w:rsid w:val="009A798E"/>
    <w:rsid w:val="009A7B9B"/>
    <w:rsid w:val="009B0197"/>
    <w:rsid w:val="009B0295"/>
    <w:rsid w:val="009B02D4"/>
    <w:rsid w:val="009B05A3"/>
    <w:rsid w:val="009B06D6"/>
    <w:rsid w:val="009B10E5"/>
    <w:rsid w:val="009B1176"/>
    <w:rsid w:val="009B1581"/>
    <w:rsid w:val="009B15B3"/>
    <w:rsid w:val="009B17FF"/>
    <w:rsid w:val="009B186A"/>
    <w:rsid w:val="009B18B9"/>
    <w:rsid w:val="009B1C6D"/>
    <w:rsid w:val="009B1D6A"/>
    <w:rsid w:val="009B2117"/>
    <w:rsid w:val="009B22EF"/>
    <w:rsid w:val="009B245C"/>
    <w:rsid w:val="009B2A32"/>
    <w:rsid w:val="009B2BE7"/>
    <w:rsid w:val="009B2CE6"/>
    <w:rsid w:val="009B3086"/>
    <w:rsid w:val="009B3506"/>
    <w:rsid w:val="009B3589"/>
    <w:rsid w:val="009B3629"/>
    <w:rsid w:val="009B3777"/>
    <w:rsid w:val="009B389D"/>
    <w:rsid w:val="009B3C83"/>
    <w:rsid w:val="009B431F"/>
    <w:rsid w:val="009B4B67"/>
    <w:rsid w:val="009B4BF7"/>
    <w:rsid w:val="009B4D2B"/>
    <w:rsid w:val="009B5174"/>
    <w:rsid w:val="009B55CC"/>
    <w:rsid w:val="009B5961"/>
    <w:rsid w:val="009B60AF"/>
    <w:rsid w:val="009B6226"/>
    <w:rsid w:val="009B662D"/>
    <w:rsid w:val="009B66FB"/>
    <w:rsid w:val="009B6849"/>
    <w:rsid w:val="009B6875"/>
    <w:rsid w:val="009B7139"/>
    <w:rsid w:val="009B73E2"/>
    <w:rsid w:val="009B74E8"/>
    <w:rsid w:val="009B7A1B"/>
    <w:rsid w:val="009C0270"/>
    <w:rsid w:val="009C06EB"/>
    <w:rsid w:val="009C08BD"/>
    <w:rsid w:val="009C0AA8"/>
    <w:rsid w:val="009C0CD9"/>
    <w:rsid w:val="009C1084"/>
    <w:rsid w:val="009C114F"/>
    <w:rsid w:val="009C12F5"/>
    <w:rsid w:val="009C131F"/>
    <w:rsid w:val="009C13AB"/>
    <w:rsid w:val="009C20AC"/>
    <w:rsid w:val="009C2260"/>
    <w:rsid w:val="009C2512"/>
    <w:rsid w:val="009C2586"/>
    <w:rsid w:val="009C2CAC"/>
    <w:rsid w:val="009C31D1"/>
    <w:rsid w:val="009C35A2"/>
    <w:rsid w:val="009C35D5"/>
    <w:rsid w:val="009C374B"/>
    <w:rsid w:val="009C3B8E"/>
    <w:rsid w:val="009C3BAE"/>
    <w:rsid w:val="009C3C2D"/>
    <w:rsid w:val="009C408A"/>
    <w:rsid w:val="009C4172"/>
    <w:rsid w:val="009C44B9"/>
    <w:rsid w:val="009C4997"/>
    <w:rsid w:val="009C4A51"/>
    <w:rsid w:val="009C4BDE"/>
    <w:rsid w:val="009C4FB4"/>
    <w:rsid w:val="009C524A"/>
    <w:rsid w:val="009C54F1"/>
    <w:rsid w:val="009C59C2"/>
    <w:rsid w:val="009C5C3A"/>
    <w:rsid w:val="009C5CA3"/>
    <w:rsid w:val="009C5D0F"/>
    <w:rsid w:val="009C60B6"/>
    <w:rsid w:val="009C642F"/>
    <w:rsid w:val="009C6440"/>
    <w:rsid w:val="009C6A79"/>
    <w:rsid w:val="009C7166"/>
    <w:rsid w:val="009C7570"/>
    <w:rsid w:val="009C79F4"/>
    <w:rsid w:val="009C7B5F"/>
    <w:rsid w:val="009D0C9B"/>
    <w:rsid w:val="009D1066"/>
    <w:rsid w:val="009D1495"/>
    <w:rsid w:val="009D1D08"/>
    <w:rsid w:val="009D1E46"/>
    <w:rsid w:val="009D1F9E"/>
    <w:rsid w:val="009D207E"/>
    <w:rsid w:val="009D2771"/>
    <w:rsid w:val="009D29FD"/>
    <w:rsid w:val="009D319F"/>
    <w:rsid w:val="009D337F"/>
    <w:rsid w:val="009D3982"/>
    <w:rsid w:val="009D3E07"/>
    <w:rsid w:val="009D3FF0"/>
    <w:rsid w:val="009D466E"/>
    <w:rsid w:val="009D4F17"/>
    <w:rsid w:val="009D505D"/>
    <w:rsid w:val="009D5471"/>
    <w:rsid w:val="009D5547"/>
    <w:rsid w:val="009D5832"/>
    <w:rsid w:val="009D5860"/>
    <w:rsid w:val="009D5881"/>
    <w:rsid w:val="009D5A17"/>
    <w:rsid w:val="009D6325"/>
    <w:rsid w:val="009D652B"/>
    <w:rsid w:val="009D65B8"/>
    <w:rsid w:val="009D66D9"/>
    <w:rsid w:val="009D67B4"/>
    <w:rsid w:val="009D6AB9"/>
    <w:rsid w:val="009D6AED"/>
    <w:rsid w:val="009D6B66"/>
    <w:rsid w:val="009D732A"/>
    <w:rsid w:val="009D7814"/>
    <w:rsid w:val="009D7912"/>
    <w:rsid w:val="009D79A0"/>
    <w:rsid w:val="009D7AAE"/>
    <w:rsid w:val="009E0141"/>
    <w:rsid w:val="009E0184"/>
    <w:rsid w:val="009E041C"/>
    <w:rsid w:val="009E044C"/>
    <w:rsid w:val="009E0851"/>
    <w:rsid w:val="009E08C5"/>
    <w:rsid w:val="009E0985"/>
    <w:rsid w:val="009E0C62"/>
    <w:rsid w:val="009E0E1A"/>
    <w:rsid w:val="009E1172"/>
    <w:rsid w:val="009E15B5"/>
    <w:rsid w:val="009E1830"/>
    <w:rsid w:val="009E1EDA"/>
    <w:rsid w:val="009E2197"/>
    <w:rsid w:val="009E219C"/>
    <w:rsid w:val="009E254A"/>
    <w:rsid w:val="009E26A6"/>
    <w:rsid w:val="009E28A9"/>
    <w:rsid w:val="009E293B"/>
    <w:rsid w:val="009E29E2"/>
    <w:rsid w:val="009E2AC3"/>
    <w:rsid w:val="009E2B9D"/>
    <w:rsid w:val="009E333E"/>
    <w:rsid w:val="009E347C"/>
    <w:rsid w:val="009E36F1"/>
    <w:rsid w:val="009E37D2"/>
    <w:rsid w:val="009E37E4"/>
    <w:rsid w:val="009E3B8A"/>
    <w:rsid w:val="009E3C82"/>
    <w:rsid w:val="009E3E5E"/>
    <w:rsid w:val="009E43EA"/>
    <w:rsid w:val="009E4E2B"/>
    <w:rsid w:val="009E50D5"/>
    <w:rsid w:val="009E5229"/>
    <w:rsid w:val="009E5AA2"/>
    <w:rsid w:val="009E61AC"/>
    <w:rsid w:val="009E655E"/>
    <w:rsid w:val="009E65D7"/>
    <w:rsid w:val="009E6BF7"/>
    <w:rsid w:val="009E72AD"/>
    <w:rsid w:val="009E75F8"/>
    <w:rsid w:val="009E7A70"/>
    <w:rsid w:val="009E7B77"/>
    <w:rsid w:val="009E7D3D"/>
    <w:rsid w:val="009F02A7"/>
    <w:rsid w:val="009F02E9"/>
    <w:rsid w:val="009F0789"/>
    <w:rsid w:val="009F085A"/>
    <w:rsid w:val="009F11B6"/>
    <w:rsid w:val="009F1219"/>
    <w:rsid w:val="009F17E4"/>
    <w:rsid w:val="009F1C2A"/>
    <w:rsid w:val="009F1F6A"/>
    <w:rsid w:val="009F2086"/>
    <w:rsid w:val="009F2239"/>
    <w:rsid w:val="009F252E"/>
    <w:rsid w:val="009F25CB"/>
    <w:rsid w:val="009F2D9C"/>
    <w:rsid w:val="009F2DAE"/>
    <w:rsid w:val="009F2E3C"/>
    <w:rsid w:val="009F3160"/>
    <w:rsid w:val="009F327D"/>
    <w:rsid w:val="009F32AD"/>
    <w:rsid w:val="009F336B"/>
    <w:rsid w:val="009F3628"/>
    <w:rsid w:val="009F3798"/>
    <w:rsid w:val="009F3925"/>
    <w:rsid w:val="009F3F3C"/>
    <w:rsid w:val="009F411A"/>
    <w:rsid w:val="009F4583"/>
    <w:rsid w:val="009F4706"/>
    <w:rsid w:val="009F48CB"/>
    <w:rsid w:val="009F4C47"/>
    <w:rsid w:val="009F4D13"/>
    <w:rsid w:val="009F4D4D"/>
    <w:rsid w:val="009F5011"/>
    <w:rsid w:val="009F50DF"/>
    <w:rsid w:val="009F53AD"/>
    <w:rsid w:val="009F5420"/>
    <w:rsid w:val="009F5789"/>
    <w:rsid w:val="009F5986"/>
    <w:rsid w:val="009F62C5"/>
    <w:rsid w:val="009F6915"/>
    <w:rsid w:val="009F6B38"/>
    <w:rsid w:val="009F6B55"/>
    <w:rsid w:val="009F6B90"/>
    <w:rsid w:val="009F6C52"/>
    <w:rsid w:val="009F6D8B"/>
    <w:rsid w:val="009F6ECC"/>
    <w:rsid w:val="009F7A25"/>
    <w:rsid w:val="009F7AA0"/>
    <w:rsid w:val="009F7BA7"/>
    <w:rsid w:val="009F7E6A"/>
    <w:rsid w:val="009F7EB8"/>
    <w:rsid w:val="009F7F1E"/>
    <w:rsid w:val="00A001C8"/>
    <w:rsid w:val="00A00241"/>
    <w:rsid w:val="00A0031D"/>
    <w:rsid w:val="00A0040A"/>
    <w:rsid w:val="00A007BC"/>
    <w:rsid w:val="00A01A0F"/>
    <w:rsid w:val="00A01DB4"/>
    <w:rsid w:val="00A02FEF"/>
    <w:rsid w:val="00A03184"/>
    <w:rsid w:val="00A0322C"/>
    <w:rsid w:val="00A035E0"/>
    <w:rsid w:val="00A038BC"/>
    <w:rsid w:val="00A03AA0"/>
    <w:rsid w:val="00A03D88"/>
    <w:rsid w:val="00A041A0"/>
    <w:rsid w:val="00A0488F"/>
    <w:rsid w:val="00A04A9C"/>
    <w:rsid w:val="00A04C0F"/>
    <w:rsid w:val="00A04E32"/>
    <w:rsid w:val="00A04FB6"/>
    <w:rsid w:val="00A05171"/>
    <w:rsid w:val="00A051E9"/>
    <w:rsid w:val="00A0522C"/>
    <w:rsid w:val="00A05340"/>
    <w:rsid w:val="00A05470"/>
    <w:rsid w:val="00A05866"/>
    <w:rsid w:val="00A05915"/>
    <w:rsid w:val="00A063C4"/>
    <w:rsid w:val="00A06B68"/>
    <w:rsid w:val="00A06C8A"/>
    <w:rsid w:val="00A06DBF"/>
    <w:rsid w:val="00A06F71"/>
    <w:rsid w:val="00A0707B"/>
    <w:rsid w:val="00A07112"/>
    <w:rsid w:val="00A07431"/>
    <w:rsid w:val="00A07B49"/>
    <w:rsid w:val="00A07E7C"/>
    <w:rsid w:val="00A10017"/>
    <w:rsid w:val="00A10292"/>
    <w:rsid w:val="00A110E4"/>
    <w:rsid w:val="00A11698"/>
    <w:rsid w:val="00A12508"/>
    <w:rsid w:val="00A129BE"/>
    <w:rsid w:val="00A12C6D"/>
    <w:rsid w:val="00A12D44"/>
    <w:rsid w:val="00A13007"/>
    <w:rsid w:val="00A1308E"/>
    <w:rsid w:val="00A1334D"/>
    <w:rsid w:val="00A13707"/>
    <w:rsid w:val="00A139C9"/>
    <w:rsid w:val="00A13CD6"/>
    <w:rsid w:val="00A13EFF"/>
    <w:rsid w:val="00A14130"/>
    <w:rsid w:val="00A14634"/>
    <w:rsid w:val="00A14686"/>
    <w:rsid w:val="00A1479A"/>
    <w:rsid w:val="00A14A89"/>
    <w:rsid w:val="00A14AE6"/>
    <w:rsid w:val="00A14B1F"/>
    <w:rsid w:val="00A14CC8"/>
    <w:rsid w:val="00A1502D"/>
    <w:rsid w:val="00A154F8"/>
    <w:rsid w:val="00A15564"/>
    <w:rsid w:val="00A1583C"/>
    <w:rsid w:val="00A15EB3"/>
    <w:rsid w:val="00A16111"/>
    <w:rsid w:val="00A16DFE"/>
    <w:rsid w:val="00A1723D"/>
    <w:rsid w:val="00A17364"/>
    <w:rsid w:val="00A1775A"/>
    <w:rsid w:val="00A1794C"/>
    <w:rsid w:val="00A2004D"/>
    <w:rsid w:val="00A20BE7"/>
    <w:rsid w:val="00A20D1D"/>
    <w:rsid w:val="00A20DC4"/>
    <w:rsid w:val="00A20F1A"/>
    <w:rsid w:val="00A20F25"/>
    <w:rsid w:val="00A21B73"/>
    <w:rsid w:val="00A21E69"/>
    <w:rsid w:val="00A21FD1"/>
    <w:rsid w:val="00A222BE"/>
    <w:rsid w:val="00A2244E"/>
    <w:rsid w:val="00A224A5"/>
    <w:rsid w:val="00A224F6"/>
    <w:rsid w:val="00A2269B"/>
    <w:rsid w:val="00A22703"/>
    <w:rsid w:val="00A227A3"/>
    <w:rsid w:val="00A227A7"/>
    <w:rsid w:val="00A22898"/>
    <w:rsid w:val="00A22CBF"/>
    <w:rsid w:val="00A22E13"/>
    <w:rsid w:val="00A23154"/>
    <w:rsid w:val="00A2325B"/>
    <w:rsid w:val="00A23B3A"/>
    <w:rsid w:val="00A24097"/>
    <w:rsid w:val="00A24159"/>
    <w:rsid w:val="00A243B0"/>
    <w:rsid w:val="00A2440B"/>
    <w:rsid w:val="00A2478E"/>
    <w:rsid w:val="00A24827"/>
    <w:rsid w:val="00A24D4B"/>
    <w:rsid w:val="00A24DA6"/>
    <w:rsid w:val="00A25362"/>
    <w:rsid w:val="00A254A5"/>
    <w:rsid w:val="00A25CAA"/>
    <w:rsid w:val="00A26044"/>
    <w:rsid w:val="00A26249"/>
    <w:rsid w:val="00A27524"/>
    <w:rsid w:val="00A2757E"/>
    <w:rsid w:val="00A27790"/>
    <w:rsid w:val="00A277EA"/>
    <w:rsid w:val="00A2787C"/>
    <w:rsid w:val="00A27A2F"/>
    <w:rsid w:val="00A27DAB"/>
    <w:rsid w:val="00A27E48"/>
    <w:rsid w:val="00A27F41"/>
    <w:rsid w:val="00A27F55"/>
    <w:rsid w:val="00A300C1"/>
    <w:rsid w:val="00A30572"/>
    <w:rsid w:val="00A307B4"/>
    <w:rsid w:val="00A30F01"/>
    <w:rsid w:val="00A31CC2"/>
    <w:rsid w:val="00A3207D"/>
    <w:rsid w:val="00A3231F"/>
    <w:rsid w:val="00A323E7"/>
    <w:rsid w:val="00A325DD"/>
    <w:rsid w:val="00A3279E"/>
    <w:rsid w:val="00A32859"/>
    <w:rsid w:val="00A3291B"/>
    <w:rsid w:val="00A3292A"/>
    <w:rsid w:val="00A33006"/>
    <w:rsid w:val="00A33945"/>
    <w:rsid w:val="00A3397B"/>
    <w:rsid w:val="00A33A8E"/>
    <w:rsid w:val="00A33EE0"/>
    <w:rsid w:val="00A34751"/>
    <w:rsid w:val="00A348A9"/>
    <w:rsid w:val="00A34AFC"/>
    <w:rsid w:val="00A34C20"/>
    <w:rsid w:val="00A34C92"/>
    <w:rsid w:val="00A34FD2"/>
    <w:rsid w:val="00A35191"/>
    <w:rsid w:val="00A351C0"/>
    <w:rsid w:val="00A35C65"/>
    <w:rsid w:val="00A35FD9"/>
    <w:rsid w:val="00A36397"/>
    <w:rsid w:val="00A36634"/>
    <w:rsid w:val="00A36877"/>
    <w:rsid w:val="00A368EC"/>
    <w:rsid w:val="00A37745"/>
    <w:rsid w:val="00A379B3"/>
    <w:rsid w:val="00A37B06"/>
    <w:rsid w:val="00A401D1"/>
    <w:rsid w:val="00A40935"/>
    <w:rsid w:val="00A40964"/>
    <w:rsid w:val="00A40DED"/>
    <w:rsid w:val="00A40F05"/>
    <w:rsid w:val="00A419C2"/>
    <w:rsid w:val="00A41C5D"/>
    <w:rsid w:val="00A41DC4"/>
    <w:rsid w:val="00A41F29"/>
    <w:rsid w:val="00A4285C"/>
    <w:rsid w:val="00A42D8C"/>
    <w:rsid w:val="00A432A8"/>
    <w:rsid w:val="00A4340B"/>
    <w:rsid w:val="00A435BD"/>
    <w:rsid w:val="00A43A57"/>
    <w:rsid w:val="00A43FE5"/>
    <w:rsid w:val="00A4420C"/>
    <w:rsid w:val="00A4431D"/>
    <w:rsid w:val="00A452BE"/>
    <w:rsid w:val="00A45A86"/>
    <w:rsid w:val="00A45C92"/>
    <w:rsid w:val="00A45E6C"/>
    <w:rsid w:val="00A45F96"/>
    <w:rsid w:val="00A46366"/>
    <w:rsid w:val="00A4646E"/>
    <w:rsid w:val="00A46BB7"/>
    <w:rsid w:val="00A46C1A"/>
    <w:rsid w:val="00A46E36"/>
    <w:rsid w:val="00A47286"/>
    <w:rsid w:val="00A477CE"/>
    <w:rsid w:val="00A47C68"/>
    <w:rsid w:val="00A47D58"/>
    <w:rsid w:val="00A47E46"/>
    <w:rsid w:val="00A47E64"/>
    <w:rsid w:val="00A47F9C"/>
    <w:rsid w:val="00A47FEA"/>
    <w:rsid w:val="00A5028E"/>
    <w:rsid w:val="00A503BC"/>
    <w:rsid w:val="00A50474"/>
    <w:rsid w:val="00A50776"/>
    <w:rsid w:val="00A50D43"/>
    <w:rsid w:val="00A513E4"/>
    <w:rsid w:val="00A51585"/>
    <w:rsid w:val="00A51908"/>
    <w:rsid w:val="00A51CE0"/>
    <w:rsid w:val="00A51DB1"/>
    <w:rsid w:val="00A51EF0"/>
    <w:rsid w:val="00A52125"/>
    <w:rsid w:val="00A52230"/>
    <w:rsid w:val="00A52636"/>
    <w:rsid w:val="00A529B4"/>
    <w:rsid w:val="00A52DF7"/>
    <w:rsid w:val="00A52EDB"/>
    <w:rsid w:val="00A52EF7"/>
    <w:rsid w:val="00A52F30"/>
    <w:rsid w:val="00A532E2"/>
    <w:rsid w:val="00A537CE"/>
    <w:rsid w:val="00A541E8"/>
    <w:rsid w:val="00A54264"/>
    <w:rsid w:val="00A54A78"/>
    <w:rsid w:val="00A54C46"/>
    <w:rsid w:val="00A55206"/>
    <w:rsid w:val="00A55316"/>
    <w:rsid w:val="00A5550D"/>
    <w:rsid w:val="00A555A5"/>
    <w:rsid w:val="00A555A9"/>
    <w:rsid w:val="00A558A0"/>
    <w:rsid w:val="00A55CA6"/>
    <w:rsid w:val="00A55CAE"/>
    <w:rsid w:val="00A561E3"/>
    <w:rsid w:val="00A56AEF"/>
    <w:rsid w:val="00A56D97"/>
    <w:rsid w:val="00A56DEA"/>
    <w:rsid w:val="00A5792A"/>
    <w:rsid w:val="00A57DCC"/>
    <w:rsid w:val="00A60228"/>
    <w:rsid w:val="00A60BAD"/>
    <w:rsid w:val="00A60C5C"/>
    <w:rsid w:val="00A6140D"/>
    <w:rsid w:val="00A6185E"/>
    <w:rsid w:val="00A61A88"/>
    <w:rsid w:val="00A61B84"/>
    <w:rsid w:val="00A61CBC"/>
    <w:rsid w:val="00A61E19"/>
    <w:rsid w:val="00A61F52"/>
    <w:rsid w:val="00A6204A"/>
    <w:rsid w:val="00A62099"/>
    <w:rsid w:val="00A62256"/>
    <w:rsid w:val="00A629CB"/>
    <w:rsid w:val="00A62F9B"/>
    <w:rsid w:val="00A633D5"/>
    <w:rsid w:val="00A634E2"/>
    <w:rsid w:val="00A638F4"/>
    <w:rsid w:val="00A63B12"/>
    <w:rsid w:val="00A63B5F"/>
    <w:rsid w:val="00A63C7D"/>
    <w:rsid w:val="00A63E80"/>
    <w:rsid w:val="00A63E92"/>
    <w:rsid w:val="00A645B1"/>
    <w:rsid w:val="00A647E6"/>
    <w:rsid w:val="00A64A64"/>
    <w:rsid w:val="00A654BB"/>
    <w:rsid w:val="00A6557B"/>
    <w:rsid w:val="00A664C4"/>
    <w:rsid w:val="00A66D67"/>
    <w:rsid w:val="00A674E1"/>
    <w:rsid w:val="00A6799C"/>
    <w:rsid w:val="00A67A90"/>
    <w:rsid w:val="00A67CF9"/>
    <w:rsid w:val="00A67EDF"/>
    <w:rsid w:val="00A7056E"/>
    <w:rsid w:val="00A70666"/>
    <w:rsid w:val="00A708A3"/>
    <w:rsid w:val="00A70BDC"/>
    <w:rsid w:val="00A70C02"/>
    <w:rsid w:val="00A71429"/>
    <w:rsid w:val="00A715E7"/>
    <w:rsid w:val="00A72606"/>
    <w:rsid w:val="00A72851"/>
    <w:rsid w:val="00A72A58"/>
    <w:rsid w:val="00A72A9D"/>
    <w:rsid w:val="00A72F4C"/>
    <w:rsid w:val="00A73295"/>
    <w:rsid w:val="00A737B2"/>
    <w:rsid w:val="00A73836"/>
    <w:rsid w:val="00A73ABE"/>
    <w:rsid w:val="00A74075"/>
    <w:rsid w:val="00A75278"/>
    <w:rsid w:val="00A75518"/>
    <w:rsid w:val="00A759CD"/>
    <w:rsid w:val="00A76299"/>
    <w:rsid w:val="00A76635"/>
    <w:rsid w:val="00A76ACB"/>
    <w:rsid w:val="00A76BF7"/>
    <w:rsid w:val="00A770ED"/>
    <w:rsid w:val="00A7749F"/>
    <w:rsid w:val="00A7797F"/>
    <w:rsid w:val="00A802BA"/>
    <w:rsid w:val="00A803B5"/>
    <w:rsid w:val="00A80446"/>
    <w:rsid w:val="00A8044C"/>
    <w:rsid w:val="00A80769"/>
    <w:rsid w:val="00A8093C"/>
    <w:rsid w:val="00A8096A"/>
    <w:rsid w:val="00A811A0"/>
    <w:rsid w:val="00A811AE"/>
    <w:rsid w:val="00A81292"/>
    <w:rsid w:val="00A81581"/>
    <w:rsid w:val="00A81776"/>
    <w:rsid w:val="00A81F93"/>
    <w:rsid w:val="00A81FDD"/>
    <w:rsid w:val="00A8207A"/>
    <w:rsid w:val="00A834BC"/>
    <w:rsid w:val="00A83D3E"/>
    <w:rsid w:val="00A84058"/>
    <w:rsid w:val="00A84B7B"/>
    <w:rsid w:val="00A852F5"/>
    <w:rsid w:val="00A85355"/>
    <w:rsid w:val="00A85891"/>
    <w:rsid w:val="00A85B49"/>
    <w:rsid w:val="00A85B7D"/>
    <w:rsid w:val="00A85CBE"/>
    <w:rsid w:val="00A85DAA"/>
    <w:rsid w:val="00A8608E"/>
    <w:rsid w:val="00A861B1"/>
    <w:rsid w:val="00A863C6"/>
    <w:rsid w:val="00A8640D"/>
    <w:rsid w:val="00A8646E"/>
    <w:rsid w:val="00A8683F"/>
    <w:rsid w:val="00A86C49"/>
    <w:rsid w:val="00A87371"/>
    <w:rsid w:val="00A873DB"/>
    <w:rsid w:val="00A8763E"/>
    <w:rsid w:val="00A87694"/>
    <w:rsid w:val="00A87A36"/>
    <w:rsid w:val="00A87A7E"/>
    <w:rsid w:val="00A87B16"/>
    <w:rsid w:val="00A87B78"/>
    <w:rsid w:val="00A90212"/>
    <w:rsid w:val="00A9067C"/>
    <w:rsid w:val="00A90AFF"/>
    <w:rsid w:val="00A90BBA"/>
    <w:rsid w:val="00A90D86"/>
    <w:rsid w:val="00A90DAA"/>
    <w:rsid w:val="00A90DEF"/>
    <w:rsid w:val="00A90F21"/>
    <w:rsid w:val="00A90F9A"/>
    <w:rsid w:val="00A922BF"/>
    <w:rsid w:val="00A923EE"/>
    <w:rsid w:val="00A92561"/>
    <w:rsid w:val="00A92703"/>
    <w:rsid w:val="00A92757"/>
    <w:rsid w:val="00A92A8C"/>
    <w:rsid w:val="00A92D50"/>
    <w:rsid w:val="00A92D99"/>
    <w:rsid w:val="00A93393"/>
    <w:rsid w:val="00A935E2"/>
    <w:rsid w:val="00A93715"/>
    <w:rsid w:val="00A93761"/>
    <w:rsid w:val="00A937C3"/>
    <w:rsid w:val="00A93969"/>
    <w:rsid w:val="00A93A17"/>
    <w:rsid w:val="00A93AE4"/>
    <w:rsid w:val="00A93E56"/>
    <w:rsid w:val="00A943D1"/>
    <w:rsid w:val="00A9456F"/>
    <w:rsid w:val="00A9457F"/>
    <w:rsid w:val="00A94712"/>
    <w:rsid w:val="00A94B19"/>
    <w:rsid w:val="00A94BDF"/>
    <w:rsid w:val="00A94C36"/>
    <w:rsid w:val="00A94EBD"/>
    <w:rsid w:val="00A95B30"/>
    <w:rsid w:val="00A95C76"/>
    <w:rsid w:val="00A9638E"/>
    <w:rsid w:val="00A966B6"/>
    <w:rsid w:val="00A9694F"/>
    <w:rsid w:val="00A9708A"/>
    <w:rsid w:val="00A97968"/>
    <w:rsid w:val="00A9798E"/>
    <w:rsid w:val="00A97DD3"/>
    <w:rsid w:val="00AA01AA"/>
    <w:rsid w:val="00AA0561"/>
    <w:rsid w:val="00AA07BC"/>
    <w:rsid w:val="00AA09E5"/>
    <w:rsid w:val="00AA0CC7"/>
    <w:rsid w:val="00AA0DFC"/>
    <w:rsid w:val="00AA104A"/>
    <w:rsid w:val="00AA1070"/>
    <w:rsid w:val="00AA112F"/>
    <w:rsid w:val="00AA137F"/>
    <w:rsid w:val="00AA1632"/>
    <w:rsid w:val="00AA1CB7"/>
    <w:rsid w:val="00AA2804"/>
    <w:rsid w:val="00AA2A9A"/>
    <w:rsid w:val="00AA2BE1"/>
    <w:rsid w:val="00AA2C3A"/>
    <w:rsid w:val="00AA2DD3"/>
    <w:rsid w:val="00AA439E"/>
    <w:rsid w:val="00AA46B4"/>
    <w:rsid w:val="00AA4CFB"/>
    <w:rsid w:val="00AA4DAA"/>
    <w:rsid w:val="00AA5158"/>
    <w:rsid w:val="00AA5D11"/>
    <w:rsid w:val="00AA6010"/>
    <w:rsid w:val="00AA6490"/>
    <w:rsid w:val="00AA6975"/>
    <w:rsid w:val="00AA6C5E"/>
    <w:rsid w:val="00AA70C9"/>
    <w:rsid w:val="00AA7184"/>
    <w:rsid w:val="00AA780B"/>
    <w:rsid w:val="00AA7852"/>
    <w:rsid w:val="00AA7F84"/>
    <w:rsid w:val="00AB08ED"/>
    <w:rsid w:val="00AB0A74"/>
    <w:rsid w:val="00AB1002"/>
    <w:rsid w:val="00AB12AE"/>
    <w:rsid w:val="00AB15BD"/>
    <w:rsid w:val="00AB171B"/>
    <w:rsid w:val="00AB174E"/>
    <w:rsid w:val="00AB1972"/>
    <w:rsid w:val="00AB1C74"/>
    <w:rsid w:val="00AB2105"/>
    <w:rsid w:val="00AB230D"/>
    <w:rsid w:val="00AB2523"/>
    <w:rsid w:val="00AB27C7"/>
    <w:rsid w:val="00AB29AC"/>
    <w:rsid w:val="00AB2A18"/>
    <w:rsid w:val="00AB315F"/>
    <w:rsid w:val="00AB347D"/>
    <w:rsid w:val="00AB3A28"/>
    <w:rsid w:val="00AB3B47"/>
    <w:rsid w:val="00AB3F78"/>
    <w:rsid w:val="00AB41E5"/>
    <w:rsid w:val="00AB477D"/>
    <w:rsid w:val="00AB4AD9"/>
    <w:rsid w:val="00AB4AFA"/>
    <w:rsid w:val="00AB5042"/>
    <w:rsid w:val="00AB53D7"/>
    <w:rsid w:val="00AB5D54"/>
    <w:rsid w:val="00AB6116"/>
    <w:rsid w:val="00AB61DB"/>
    <w:rsid w:val="00AB62D4"/>
    <w:rsid w:val="00AB63F1"/>
    <w:rsid w:val="00AB6425"/>
    <w:rsid w:val="00AB6774"/>
    <w:rsid w:val="00AB6D3F"/>
    <w:rsid w:val="00AB6D4F"/>
    <w:rsid w:val="00AB7220"/>
    <w:rsid w:val="00AB7D63"/>
    <w:rsid w:val="00AC00E9"/>
    <w:rsid w:val="00AC0475"/>
    <w:rsid w:val="00AC068C"/>
    <w:rsid w:val="00AC0AF5"/>
    <w:rsid w:val="00AC0B69"/>
    <w:rsid w:val="00AC0CDC"/>
    <w:rsid w:val="00AC0FF2"/>
    <w:rsid w:val="00AC125F"/>
    <w:rsid w:val="00AC25E0"/>
    <w:rsid w:val="00AC272B"/>
    <w:rsid w:val="00AC28FB"/>
    <w:rsid w:val="00AC2B06"/>
    <w:rsid w:val="00AC2BB5"/>
    <w:rsid w:val="00AC2C11"/>
    <w:rsid w:val="00AC394C"/>
    <w:rsid w:val="00AC3B01"/>
    <w:rsid w:val="00AC3C3E"/>
    <w:rsid w:val="00AC4001"/>
    <w:rsid w:val="00AC4107"/>
    <w:rsid w:val="00AC41F0"/>
    <w:rsid w:val="00AC43D4"/>
    <w:rsid w:val="00AC456E"/>
    <w:rsid w:val="00AC45A7"/>
    <w:rsid w:val="00AC48E9"/>
    <w:rsid w:val="00AC4A16"/>
    <w:rsid w:val="00AC4D25"/>
    <w:rsid w:val="00AC4FEE"/>
    <w:rsid w:val="00AC51DE"/>
    <w:rsid w:val="00AC5318"/>
    <w:rsid w:val="00AC5390"/>
    <w:rsid w:val="00AC557D"/>
    <w:rsid w:val="00AC566F"/>
    <w:rsid w:val="00AC5767"/>
    <w:rsid w:val="00AC59FE"/>
    <w:rsid w:val="00AC5C1B"/>
    <w:rsid w:val="00AC5E35"/>
    <w:rsid w:val="00AC6155"/>
    <w:rsid w:val="00AC66A8"/>
    <w:rsid w:val="00AC6EA4"/>
    <w:rsid w:val="00AC72B3"/>
    <w:rsid w:val="00AC761B"/>
    <w:rsid w:val="00AC782E"/>
    <w:rsid w:val="00AC7C33"/>
    <w:rsid w:val="00AD0004"/>
    <w:rsid w:val="00AD051D"/>
    <w:rsid w:val="00AD0BEB"/>
    <w:rsid w:val="00AD0C86"/>
    <w:rsid w:val="00AD0E66"/>
    <w:rsid w:val="00AD0EAF"/>
    <w:rsid w:val="00AD146D"/>
    <w:rsid w:val="00AD1755"/>
    <w:rsid w:val="00AD1FEE"/>
    <w:rsid w:val="00AD201C"/>
    <w:rsid w:val="00AD23C4"/>
    <w:rsid w:val="00AD25AC"/>
    <w:rsid w:val="00AD274F"/>
    <w:rsid w:val="00AD332D"/>
    <w:rsid w:val="00AD4332"/>
    <w:rsid w:val="00AD43AE"/>
    <w:rsid w:val="00AD45E2"/>
    <w:rsid w:val="00AD468C"/>
    <w:rsid w:val="00AD4DCF"/>
    <w:rsid w:val="00AD5030"/>
    <w:rsid w:val="00AD545D"/>
    <w:rsid w:val="00AD575F"/>
    <w:rsid w:val="00AD59CD"/>
    <w:rsid w:val="00AD5CD7"/>
    <w:rsid w:val="00AD61FD"/>
    <w:rsid w:val="00AD7334"/>
    <w:rsid w:val="00AD7770"/>
    <w:rsid w:val="00AD7823"/>
    <w:rsid w:val="00AE0720"/>
    <w:rsid w:val="00AE0916"/>
    <w:rsid w:val="00AE1317"/>
    <w:rsid w:val="00AE134E"/>
    <w:rsid w:val="00AE1948"/>
    <w:rsid w:val="00AE1987"/>
    <w:rsid w:val="00AE1AA3"/>
    <w:rsid w:val="00AE1BE7"/>
    <w:rsid w:val="00AE2067"/>
    <w:rsid w:val="00AE21BC"/>
    <w:rsid w:val="00AE244F"/>
    <w:rsid w:val="00AE2569"/>
    <w:rsid w:val="00AE28CB"/>
    <w:rsid w:val="00AE2A48"/>
    <w:rsid w:val="00AE2B2D"/>
    <w:rsid w:val="00AE2CA8"/>
    <w:rsid w:val="00AE2CF9"/>
    <w:rsid w:val="00AE2ECF"/>
    <w:rsid w:val="00AE3104"/>
    <w:rsid w:val="00AE338D"/>
    <w:rsid w:val="00AE34C0"/>
    <w:rsid w:val="00AE41B9"/>
    <w:rsid w:val="00AE4349"/>
    <w:rsid w:val="00AE46F9"/>
    <w:rsid w:val="00AE4711"/>
    <w:rsid w:val="00AE48BF"/>
    <w:rsid w:val="00AE4DD8"/>
    <w:rsid w:val="00AE5181"/>
    <w:rsid w:val="00AE51B6"/>
    <w:rsid w:val="00AE56E0"/>
    <w:rsid w:val="00AE60D2"/>
    <w:rsid w:val="00AE6694"/>
    <w:rsid w:val="00AE6D19"/>
    <w:rsid w:val="00AE7813"/>
    <w:rsid w:val="00AE791D"/>
    <w:rsid w:val="00AE7B4A"/>
    <w:rsid w:val="00AE7C09"/>
    <w:rsid w:val="00AF013C"/>
    <w:rsid w:val="00AF0208"/>
    <w:rsid w:val="00AF0229"/>
    <w:rsid w:val="00AF0507"/>
    <w:rsid w:val="00AF0928"/>
    <w:rsid w:val="00AF0DE2"/>
    <w:rsid w:val="00AF0DFE"/>
    <w:rsid w:val="00AF0F47"/>
    <w:rsid w:val="00AF101C"/>
    <w:rsid w:val="00AF10F3"/>
    <w:rsid w:val="00AF1254"/>
    <w:rsid w:val="00AF13BC"/>
    <w:rsid w:val="00AF16A2"/>
    <w:rsid w:val="00AF1E43"/>
    <w:rsid w:val="00AF1E44"/>
    <w:rsid w:val="00AF1F81"/>
    <w:rsid w:val="00AF207B"/>
    <w:rsid w:val="00AF2099"/>
    <w:rsid w:val="00AF219A"/>
    <w:rsid w:val="00AF2279"/>
    <w:rsid w:val="00AF35E3"/>
    <w:rsid w:val="00AF3DDC"/>
    <w:rsid w:val="00AF41C1"/>
    <w:rsid w:val="00AF44EA"/>
    <w:rsid w:val="00AF4552"/>
    <w:rsid w:val="00AF4BE6"/>
    <w:rsid w:val="00AF4DD7"/>
    <w:rsid w:val="00AF4DEA"/>
    <w:rsid w:val="00AF4F18"/>
    <w:rsid w:val="00AF4FB5"/>
    <w:rsid w:val="00AF5550"/>
    <w:rsid w:val="00AF5614"/>
    <w:rsid w:val="00AF5629"/>
    <w:rsid w:val="00AF5850"/>
    <w:rsid w:val="00AF5DB3"/>
    <w:rsid w:val="00AF5DEB"/>
    <w:rsid w:val="00AF6194"/>
    <w:rsid w:val="00AF6424"/>
    <w:rsid w:val="00AF6461"/>
    <w:rsid w:val="00AF657B"/>
    <w:rsid w:val="00AF69AB"/>
    <w:rsid w:val="00AF6D48"/>
    <w:rsid w:val="00AF7715"/>
    <w:rsid w:val="00AF7A2F"/>
    <w:rsid w:val="00AF7EBA"/>
    <w:rsid w:val="00B00025"/>
    <w:rsid w:val="00B00714"/>
    <w:rsid w:val="00B0089E"/>
    <w:rsid w:val="00B00A66"/>
    <w:rsid w:val="00B00B40"/>
    <w:rsid w:val="00B00C87"/>
    <w:rsid w:val="00B00E76"/>
    <w:rsid w:val="00B01962"/>
    <w:rsid w:val="00B01CB1"/>
    <w:rsid w:val="00B01F88"/>
    <w:rsid w:val="00B0212D"/>
    <w:rsid w:val="00B0247D"/>
    <w:rsid w:val="00B025D3"/>
    <w:rsid w:val="00B02705"/>
    <w:rsid w:val="00B028A5"/>
    <w:rsid w:val="00B028BD"/>
    <w:rsid w:val="00B02960"/>
    <w:rsid w:val="00B02B85"/>
    <w:rsid w:val="00B02CC2"/>
    <w:rsid w:val="00B02CCE"/>
    <w:rsid w:val="00B02D7F"/>
    <w:rsid w:val="00B03078"/>
    <w:rsid w:val="00B0342A"/>
    <w:rsid w:val="00B035AB"/>
    <w:rsid w:val="00B03877"/>
    <w:rsid w:val="00B038C4"/>
    <w:rsid w:val="00B03995"/>
    <w:rsid w:val="00B04259"/>
    <w:rsid w:val="00B04667"/>
    <w:rsid w:val="00B049F1"/>
    <w:rsid w:val="00B04A80"/>
    <w:rsid w:val="00B05A91"/>
    <w:rsid w:val="00B05B3D"/>
    <w:rsid w:val="00B05C5E"/>
    <w:rsid w:val="00B05D1E"/>
    <w:rsid w:val="00B05F61"/>
    <w:rsid w:val="00B060C2"/>
    <w:rsid w:val="00B063F9"/>
    <w:rsid w:val="00B0660E"/>
    <w:rsid w:val="00B07304"/>
    <w:rsid w:val="00B07974"/>
    <w:rsid w:val="00B0798F"/>
    <w:rsid w:val="00B07F4C"/>
    <w:rsid w:val="00B10080"/>
    <w:rsid w:val="00B1101E"/>
    <w:rsid w:val="00B1115A"/>
    <w:rsid w:val="00B11575"/>
    <w:rsid w:val="00B1198A"/>
    <w:rsid w:val="00B11B36"/>
    <w:rsid w:val="00B11D97"/>
    <w:rsid w:val="00B128B9"/>
    <w:rsid w:val="00B12B94"/>
    <w:rsid w:val="00B12EB7"/>
    <w:rsid w:val="00B12FD1"/>
    <w:rsid w:val="00B14822"/>
    <w:rsid w:val="00B1518A"/>
    <w:rsid w:val="00B151FE"/>
    <w:rsid w:val="00B15366"/>
    <w:rsid w:val="00B15BE7"/>
    <w:rsid w:val="00B15C10"/>
    <w:rsid w:val="00B15F92"/>
    <w:rsid w:val="00B16124"/>
    <w:rsid w:val="00B161BD"/>
    <w:rsid w:val="00B165CF"/>
    <w:rsid w:val="00B16A67"/>
    <w:rsid w:val="00B16A80"/>
    <w:rsid w:val="00B16B7D"/>
    <w:rsid w:val="00B16E5D"/>
    <w:rsid w:val="00B17511"/>
    <w:rsid w:val="00B17512"/>
    <w:rsid w:val="00B17520"/>
    <w:rsid w:val="00B17AC4"/>
    <w:rsid w:val="00B17E2A"/>
    <w:rsid w:val="00B20F62"/>
    <w:rsid w:val="00B20FEF"/>
    <w:rsid w:val="00B21F9C"/>
    <w:rsid w:val="00B2202F"/>
    <w:rsid w:val="00B22EEE"/>
    <w:rsid w:val="00B2346A"/>
    <w:rsid w:val="00B238C0"/>
    <w:rsid w:val="00B238D0"/>
    <w:rsid w:val="00B23A02"/>
    <w:rsid w:val="00B23CF8"/>
    <w:rsid w:val="00B243D1"/>
    <w:rsid w:val="00B2453E"/>
    <w:rsid w:val="00B2466A"/>
    <w:rsid w:val="00B249E0"/>
    <w:rsid w:val="00B24D6D"/>
    <w:rsid w:val="00B24FF8"/>
    <w:rsid w:val="00B25018"/>
    <w:rsid w:val="00B2545A"/>
    <w:rsid w:val="00B25C11"/>
    <w:rsid w:val="00B25DBB"/>
    <w:rsid w:val="00B261FC"/>
    <w:rsid w:val="00B265BD"/>
    <w:rsid w:val="00B265DD"/>
    <w:rsid w:val="00B268CA"/>
    <w:rsid w:val="00B26A01"/>
    <w:rsid w:val="00B26BC0"/>
    <w:rsid w:val="00B26D5E"/>
    <w:rsid w:val="00B26EFA"/>
    <w:rsid w:val="00B26FEB"/>
    <w:rsid w:val="00B27094"/>
    <w:rsid w:val="00B272BA"/>
    <w:rsid w:val="00B27604"/>
    <w:rsid w:val="00B27A0E"/>
    <w:rsid w:val="00B27B9B"/>
    <w:rsid w:val="00B27D03"/>
    <w:rsid w:val="00B30218"/>
    <w:rsid w:val="00B30273"/>
    <w:rsid w:val="00B3094D"/>
    <w:rsid w:val="00B3094E"/>
    <w:rsid w:val="00B30A7E"/>
    <w:rsid w:val="00B30C8D"/>
    <w:rsid w:val="00B30D4D"/>
    <w:rsid w:val="00B30F5C"/>
    <w:rsid w:val="00B31351"/>
    <w:rsid w:val="00B31416"/>
    <w:rsid w:val="00B31B10"/>
    <w:rsid w:val="00B31B6B"/>
    <w:rsid w:val="00B31CED"/>
    <w:rsid w:val="00B327B8"/>
    <w:rsid w:val="00B32CE6"/>
    <w:rsid w:val="00B33AC2"/>
    <w:rsid w:val="00B33D32"/>
    <w:rsid w:val="00B33F1F"/>
    <w:rsid w:val="00B3405E"/>
    <w:rsid w:val="00B3494C"/>
    <w:rsid w:val="00B34DF0"/>
    <w:rsid w:val="00B34F86"/>
    <w:rsid w:val="00B361BF"/>
    <w:rsid w:val="00B36524"/>
    <w:rsid w:val="00B36633"/>
    <w:rsid w:val="00B366D8"/>
    <w:rsid w:val="00B3681B"/>
    <w:rsid w:val="00B36E70"/>
    <w:rsid w:val="00B36F4E"/>
    <w:rsid w:val="00B37904"/>
    <w:rsid w:val="00B37FD5"/>
    <w:rsid w:val="00B402A5"/>
    <w:rsid w:val="00B40887"/>
    <w:rsid w:val="00B409EC"/>
    <w:rsid w:val="00B40CD6"/>
    <w:rsid w:val="00B40F01"/>
    <w:rsid w:val="00B41486"/>
    <w:rsid w:val="00B41C56"/>
    <w:rsid w:val="00B41E43"/>
    <w:rsid w:val="00B42090"/>
    <w:rsid w:val="00B420F3"/>
    <w:rsid w:val="00B420F6"/>
    <w:rsid w:val="00B42457"/>
    <w:rsid w:val="00B42F23"/>
    <w:rsid w:val="00B43034"/>
    <w:rsid w:val="00B436E3"/>
    <w:rsid w:val="00B43902"/>
    <w:rsid w:val="00B43CE7"/>
    <w:rsid w:val="00B43F27"/>
    <w:rsid w:val="00B4455F"/>
    <w:rsid w:val="00B45050"/>
    <w:rsid w:val="00B450C6"/>
    <w:rsid w:val="00B453AB"/>
    <w:rsid w:val="00B453F3"/>
    <w:rsid w:val="00B4571F"/>
    <w:rsid w:val="00B45B31"/>
    <w:rsid w:val="00B460F7"/>
    <w:rsid w:val="00B462C3"/>
    <w:rsid w:val="00B471CC"/>
    <w:rsid w:val="00B473B4"/>
    <w:rsid w:val="00B47B06"/>
    <w:rsid w:val="00B501CF"/>
    <w:rsid w:val="00B5033B"/>
    <w:rsid w:val="00B50569"/>
    <w:rsid w:val="00B50896"/>
    <w:rsid w:val="00B50899"/>
    <w:rsid w:val="00B508CD"/>
    <w:rsid w:val="00B51571"/>
    <w:rsid w:val="00B51586"/>
    <w:rsid w:val="00B51908"/>
    <w:rsid w:val="00B51A56"/>
    <w:rsid w:val="00B51D20"/>
    <w:rsid w:val="00B51FE0"/>
    <w:rsid w:val="00B523C4"/>
    <w:rsid w:val="00B525F1"/>
    <w:rsid w:val="00B5280A"/>
    <w:rsid w:val="00B52F03"/>
    <w:rsid w:val="00B52F30"/>
    <w:rsid w:val="00B530FB"/>
    <w:rsid w:val="00B532E5"/>
    <w:rsid w:val="00B533B2"/>
    <w:rsid w:val="00B53B70"/>
    <w:rsid w:val="00B53C1C"/>
    <w:rsid w:val="00B53C9C"/>
    <w:rsid w:val="00B53E72"/>
    <w:rsid w:val="00B540B7"/>
    <w:rsid w:val="00B540EA"/>
    <w:rsid w:val="00B54BF4"/>
    <w:rsid w:val="00B554AB"/>
    <w:rsid w:val="00B554AE"/>
    <w:rsid w:val="00B55544"/>
    <w:rsid w:val="00B55C3D"/>
    <w:rsid w:val="00B55C45"/>
    <w:rsid w:val="00B55EC7"/>
    <w:rsid w:val="00B55F09"/>
    <w:rsid w:val="00B55F4B"/>
    <w:rsid w:val="00B56157"/>
    <w:rsid w:val="00B5643C"/>
    <w:rsid w:val="00B569F3"/>
    <w:rsid w:val="00B56FD8"/>
    <w:rsid w:val="00B5786E"/>
    <w:rsid w:val="00B57A5B"/>
    <w:rsid w:val="00B57BBD"/>
    <w:rsid w:val="00B57C08"/>
    <w:rsid w:val="00B57D54"/>
    <w:rsid w:val="00B6001C"/>
    <w:rsid w:val="00B6119E"/>
    <w:rsid w:val="00B61476"/>
    <w:rsid w:val="00B615ED"/>
    <w:rsid w:val="00B61694"/>
    <w:rsid w:val="00B6317E"/>
    <w:rsid w:val="00B639CD"/>
    <w:rsid w:val="00B63B36"/>
    <w:rsid w:val="00B63C74"/>
    <w:rsid w:val="00B63DDA"/>
    <w:rsid w:val="00B63E91"/>
    <w:rsid w:val="00B63FC6"/>
    <w:rsid w:val="00B64800"/>
    <w:rsid w:val="00B648E8"/>
    <w:rsid w:val="00B64A8E"/>
    <w:rsid w:val="00B64B6C"/>
    <w:rsid w:val="00B65421"/>
    <w:rsid w:val="00B65451"/>
    <w:rsid w:val="00B655B9"/>
    <w:rsid w:val="00B65978"/>
    <w:rsid w:val="00B65AB8"/>
    <w:rsid w:val="00B65B84"/>
    <w:rsid w:val="00B65CE4"/>
    <w:rsid w:val="00B65E28"/>
    <w:rsid w:val="00B660D3"/>
    <w:rsid w:val="00B663F3"/>
    <w:rsid w:val="00B66EA7"/>
    <w:rsid w:val="00B677C2"/>
    <w:rsid w:val="00B6787F"/>
    <w:rsid w:val="00B67FAD"/>
    <w:rsid w:val="00B7025C"/>
    <w:rsid w:val="00B7067E"/>
    <w:rsid w:val="00B709B9"/>
    <w:rsid w:val="00B70C05"/>
    <w:rsid w:val="00B70C11"/>
    <w:rsid w:val="00B70D84"/>
    <w:rsid w:val="00B711A3"/>
    <w:rsid w:val="00B715BA"/>
    <w:rsid w:val="00B718EC"/>
    <w:rsid w:val="00B71A03"/>
    <w:rsid w:val="00B72152"/>
    <w:rsid w:val="00B7244F"/>
    <w:rsid w:val="00B7262B"/>
    <w:rsid w:val="00B72942"/>
    <w:rsid w:val="00B72AD7"/>
    <w:rsid w:val="00B73008"/>
    <w:rsid w:val="00B731B3"/>
    <w:rsid w:val="00B7323E"/>
    <w:rsid w:val="00B73481"/>
    <w:rsid w:val="00B734F5"/>
    <w:rsid w:val="00B73C5E"/>
    <w:rsid w:val="00B743FD"/>
    <w:rsid w:val="00B744C9"/>
    <w:rsid w:val="00B74D51"/>
    <w:rsid w:val="00B752A1"/>
    <w:rsid w:val="00B75FC0"/>
    <w:rsid w:val="00B76404"/>
    <w:rsid w:val="00B76CDA"/>
    <w:rsid w:val="00B76E55"/>
    <w:rsid w:val="00B76EB1"/>
    <w:rsid w:val="00B77150"/>
    <w:rsid w:val="00B77653"/>
    <w:rsid w:val="00B776C9"/>
    <w:rsid w:val="00B77AAA"/>
    <w:rsid w:val="00B80207"/>
    <w:rsid w:val="00B8041C"/>
    <w:rsid w:val="00B80C45"/>
    <w:rsid w:val="00B80D3A"/>
    <w:rsid w:val="00B80D9F"/>
    <w:rsid w:val="00B81549"/>
    <w:rsid w:val="00B818C6"/>
    <w:rsid w:val="00B819D7"/>
    <w:rsid w:val="00B81A30"/>
    <w:rsid w:val="00B81FC7"/>
    <w:rsid w:val="00B82072"/>
    <w:rsid w:val="00B821D3"/>
    <w:rsid w:val="00B822FA"/>
    <w:rsid w:val="00B82491"/>
    <w:rsid w:val="00B826EF"/>
    <w:rsid w:val="00B8297E"/>
    <w:rsid w:val="00B82A69"/>
    <w:rsid w:val="00B82A70"/>
    <w:rsid w:val="00B830B4"/>
    <w:rsid w:val="00B8330C"/>
    <w:rsid w:val="00B834F4"/>
    <w:rsid w:val="00B83698"/>
    <w:rsid w:val="00B83A74"/>
    <w:rsid w:val="00B84288"/>
    <w:rsid w:val="00B8445B"/>
    <w:rsid w:val="00B84A00"/>
    <w:rsid w:val="00B84AE8"/>
    <w:rsid w:val="00B85216"/>
    <w:rsid w:val="00B852C3"/>
    <w:rsid w:val="00B8555A"/>
    <w:rsid w:val="00B855F3"/>
    <w:rsid w:val="00B856AA"/>
    <w:rsid w:val="00B8570B"/>
    <w:rsid w:val="00B85A68"/>
    <w:rsid w:val="00B86EA9"/>
    <w:rsid w:val="00B86FD6"/>
    <w:rsid w:val="00B871D7"/>
    <w:rsid w:val="00B87719"/>
    <w:rsid w:val="00B87AF6"/>
    <w:rsid w:val="00B87F00"/>
    <w:rsid w:val="00B87F65"/>
    <w:rsid w:val="00B9000C"/>
    <w:rsid w:val="00B901CF"/>
    <w:rsid w:val="00B906A6"/>
    <w:rsid w:val="00B906B4"/>
    <w:rsid w:val="00B907AD"/>
    <w:rsid w:val="00B9087D"/>
    <w:rsid w:val="00B9187D"/>
    <w:rsid w:val="00B91A30"/>
    <w:rsid w:val="00B91D04"/>
    <w:rsid w:val="00B92326"/>
    <w:rsid w:val="00B92428"/>
    <w:rsid w:val="00B9256F"/>
    <w:rsid w:val="00B927D0"/>
    <w:rsid w:val="00B92AC6"/>
    <w:rsid w:val="00B92B13"/>
    <w:rsid w:val="00B92EC1"/>
    <w:rsid w:val="00B92EEC"/>
    <w:rsid w:val="00B93484"/>
    <w:rsid w:val="00B936C1"/>
    <w:rsid w:val="00B93BC7"/>
    <w:rsid w:val="00B93BE2"/>
    <w:rsid w:val="00B93FF4"/>
    <w:rsid w:val="00B94204"/>
    <w:rsid w:val="00B9462B"/>
    <w:rsid w:val="00B95886"/>
    <w:rsid w:val="00B9606D"/>
    <w:rsid w:val="00B9639F"/>
    <w:rsid w:val="00B963D3"/>
    <w:rsid w:val="00B966A4"/>
    <w:rsid w:val="00B96BE5"/>
    <w:rsid w:val="00B96E35"/>
    <w:rsid w:val="00B96EA6"/>
    <w:rsid w:val="00B9723E"/>
    <w:rsid w:val="00B9745C"/>
    <w:rsid w:val="00B9786B"/>
    <w:rsid w:val="00B9787C"/>
    <w:rsid w:val="00B978C6"/>
    <w:rsid w:val="00B97C50"/>
    <w:rsid w:val="00B97CBC"/>
    <w:rsid w:val="00B97E87"/>
    <w:rsid w:val="00BA0403"/>
    <w:rsid w:val="00BA06AB"/>
    <w:rsid w:val="00BA1016"/>
    <w:rsid w:val="00BA1B23"/>
    <w:rsid w:val="00BA208A"/>
    <w:rsid w:val="00BA212D"/>
    <w:rsid w:val="00BA23E5"/>
    <w:rsid w:val="00BA256C"/>
    <w:rsid w:val="00BA2B79"/>
    <w:rsid w:val="00BA2DDF"/>
    <w:rsid w:val="00BA3020"/>
    <w:rsid w:val="00BA3190"/>
    <w:rsid w:val="00BA32BF"/>
    <w:rsid w:val="00BA3B15"/>
    <w:rsid w:val="00BA3C50"/>
    <w:rsid w:val="00BA3CE1"/>
    <w:rsid w:val="00BA413C"/>
    <w:rsid w:val="00BA49FF"/>
    <w:rsid w:val="00BA4ACF"/>
    <w:rsid w:val="00BA56B1"/>
    <w:rsid w:val="00BA5763"/>
    <w:rsid w:val="00BA5BD8"/>
    <w:rsid w:val="00BA5BD9"/>
    <w:rsid w:val="00BA5D2D"/>
    <w:rsid w:val="00BA5D8C"/>
    <w:rsid w:val="00BA64AF"/>
    <w:rsid w:val="00BA66B2"/>
    <w:rsid w:val="00BA695E"/>
    <w:rsid w:val="00BA6B4C"/>
    <w:rsid w:val="00BA6C44"/>
    <w:rsid w:val="00BA6EA2"/>
    <w:rsid w:val="00BA7910"/>
    <w:rsid w:val="00BA7A02"/>
    <w:rsid w:val="00BA7A7E"/>
    <w:rsid w:val="00BA7AF6"/>
    <w:rsid w:val="00BA7BC7"/>
    <w:rsid w:val="00BA7E6B"/>
    <w:rsid w:val="00BB00B5"/>
    <w:rsid w:val="00BB00F7"/>
    <w:rsid w:val="00BB0575"/>
    <w:rsid w:val="00BB065F"/>
    <w:rsid w:val="00BB0A15"/>
    <w:rsid w:val="00BB0A23"/>
    <w:rsid w:val="00BB0AF7"/>
    <w:rsid w:val="00BB0E30"/>
    <w:rsid w:val="00BB1836"/>
    <w:rsid w:val="00BB19E8"/>
    <w:rsid w:val="00BB1A1D"/>
    <w:rsid w:val="00BB1B53"/>
    <w:rsid w:val="00BB25B4"/>
    <w:rsid w:val="00BB25EB"/>
    <w:rsid w:val="00BB2AAE"/>
    <w:rsid w:val="00BB2B39"/>
    <w:rsid w:val="00BB2D8F"/>
    <w:rsid w:val="00BB2FFD"/>
    <w:rsid w:val="00BB3098"/>
    <w:rsid w:val="00BB3252"/>
    <w:rsid w:val="00BB3571"/>
    <w:rsid w:val="00BB3A3A"/>
    <w:rsid w:val="00BB432E"/>
    <w:rsid w:val="00BB4709"/>
    <w:rsid w:val="00BB4BAC"/>
    <w:rsid w:val="00BB4BF5"/>
    <w:rsid w:val="00BB4D8B"/>
    <w:rsid w:val="00BB554F"/>
    <w:rsid w:val="00BB570B"/>
    <w:rsid w:val="00BB5AB8"/>
    <w:rsid w:val="00BB5C4A"/>
    <w:rsid w:val="00BB5EC3"/>
    <w:rsid w:val="00BB5F11"/>
    <w:rsid w:val="00BB5F18"/>
    <w:rsid w:val="00BB6075"/>
    <w:rsid w:val="00BB60B4"/>
    <w:rsid w:val="00BB651B"/>
    <w:rsid w:val="00BB6A3B"/>
    <w:rsid w:val="00BB6FAC"/>
    <w:rsid w:val="00BB717D"/>
    <w:rsid w:val="00BB7432"/>
    <w:rsid w:val="00BB7730"/>
    <w:rsid w:val="00BB7926"/>
    <w:rsid w:val="00BB7BCE"/>
    <w:rsid w:val="00BC01AE"/>
    <w:rsid w:val="00BC09D5"/>
    <w:rsid w:val="00BC0A4A"/>
    <w:rsid w:val="00BC0C58"/>
    <w:rsid w:val="00BC0DD9"/>
    <w:rsid w:val="00BC0F24"/>
    <w:rsid w:val="00BC149E"/>
    <w:rsid w:val="00BC2337"/>
    <w:rsid w:val="00BC261D"/>
    <w:rsid w:val="00BC2748"/>
    <w:rsid w:val="00BC27E4"/>
    <w:rsid w:val="00BC2ADF"/>
    <w:rsid w:val="00BC2B24"/>
    <w:rsid w:val="00BC2FA3"/>
    <w:rsid w:val="00BC37BF"/>
    <w:rsid w:val="00BC37C8"/>
    <w:rsid w:val="00BC3863"/>
    <w:rsid w:val="00BC393B"/>
    <w:rsid w:val="00BC42E9"/>
    <w:rsid w:val="00BC453F"/>
    <w:rsid w:val="00BC463A"/>
    <w:rsid w:val="00BC4F8A"/>
    <w:rsid w:val="00BC52D3"/>
    <w:rsid w:val="00BC5A7B"/>
    <w:rsid w:val="00BC5C68"/>
    <w:rsid w:val="00BC5E22"/>
    <w:rsid w:val="00BC60E0"/>
    <w:rsid w:val="00BC63DB"/>
    <w:rsid w:val="00BC688D"/>
    <w:rsid w:val="00BC7040"/>
    <w:rsid w:val="00BC73E9"/>
    <w:rsid w:val="00BC75C2"/>
    <w:rsid w:val="00BC7937"/>
    <w:rsid w:val="00BC7F78"/>
    <w:rsid w:val="00BD0011"/>
    <w:rsid w:val="00BD0347"/>
    <w:rsid w:val="00BD0405"/>
    <w:rsid w:val="00BD0BBC"/>
    <w:rsid w:val="00BD0D2B"/>
    <w:rsid w:val="00BD1429"/>
    <w:rsid w:val="00BD147D"/>
    <w:rsid w:val="00BD1529"/>
    <w:rsid w:val="00BD1671"/>
    <w:rsid w:val="00BD2137"/>
    <w:rsid w:val="00BD26C7"/>
    <w:rsid w:val="00BD360D"/>
    <w:rsid w:val="00BD393C"/>
    <w:rsid w:val="00BD3CD8"/>
    <w:rsid w:val="00BD3D4C"/>
    <w:rsid w:val="00BD4122"/>
    <w:rsid w:val="00BD474E"/>
    <w:rsid w:val="00BD4837"/>
    <w:rsid w:val="00BD4BCD"/>
    <w:rsid w:val="00BD4E91"/>
    <w:rsid w:val="00BD4F00"/>
    <w:rsid w:val="00BD5A07"/>
    <w:rsid w:val="00BD5AB3"/>
    <w:rsid w:val="00BD5F5D"/>
    <w:rsid w:val="00BD6676"/>
    <w:rsid w:val="00BD66B4"/>
    <w:rsid w:val="00BD70D3"/>
    <w:rsid w:val="00BD74E1"/>
    <w:rsid w:val="00BD7956"/>
    <w:rsid w:val="00BD7B1D"/>
    <w:rsid w:val="00BD7D65"/>
    <w:rsid w:val="00BD7E5A"/>
    <w:rsid w:val="00BD7E67"/>
    <w:rsid w:val="00BE04C8"/>
    <w:rsid w:val="00BE05B2"/>
    <w:rsid w:val="00BE071D"/>
    <w:rsid w:val="00BE0954"/>
    <w:rsid w:val="00BE0F2D"/>
    <w:rsid w:val="00BE1069"/>
    <w:rsid w:val="00BE19B1"/>
    <w:rsid w:val="00BE1A71"/>
    <w:rsid w:val="00BE1B12"/>
    <w:rsid w:val="00BE1D4F"/>
    <w:rsid w:val="00BE2191"/>
    <w:rsid w:val="00BE22B4"/>
    <w:rsid w:val="00BE2530"/>
    <w:rsid w:val="00BE2AF9"/>
    <w:rsid w:val="00BE2C8E"/>
    <w:rsid w:val="00BE2E17"/>
    <w:rsid w:val="00BE2E19"/>
    <w:rsid w:val="00BE3C3C"/>
    <w:rsid w:val="00BE3E7F"/>
    <w:rsid w:val="00BE40BE"/>
    <w:rsid w:val="00BE45BD"/>
    <w:rsid w:val="00BE4978"/>
    <w:rsid w:val="00BE4B0F"/>
    <w:rsid w:val="00BE4CBA"/>
    <w:rsid w:val="00BE53C9"/>
    <w:rsid w:val="00BE5853"/>
    <w:rsid w:val="00BE5C2C"/>
    <w:rsid w:val="00BE66FB"/>
    <w:rsid w:val="00BE6A50"/>
    <w:rsid w:val="00BE6BCD"/>
    <w:rsid w:val="00BE6C7F"/>
    <w:rsid w:val="00BE6DED"/>
    <w:rsid w:val="00BE6E88"/>
    <w:rsid w:val="00BE6FF8"/>
    <w:rsid w:val="00BE7129"/>
    <w:rsid w:val="00BE731A"/>
    <w:rsid w:val="00BE766B"/>
    <w:rsid w:val="00BE77A3"/>
    <w:rsid w:val="00BE785B"/>
    <w:rsid w:val="00BE7CE4"/>
    <w:rsid w:val="00BF007B"/>
    <w:rsid w:val="00BF045D"/>
    <w:rsid w:val="00BF0728"/>
    <w:rsid w:val="00BF0B2E"/>
    <w:rsid w:val="00BF0D54"/>
    <w:rsid w:val="00BF0EAC"/>
    <w:rsid w:val="00BF1699"/>
    <w:rsid w:val="00BF1900"/>
    <w:rsid w:val="00BF196E"/>
    <w:rsid w:val="00BF26EF"/>
    <w:rsid w:val="00BF29CD"/>
    <w:rsid w:val="00BF2D88"/>
    <w:rsid w:val="00BF3439"/>
    <w:rsid w:val="00BF34A8"/>
    <w:rsid w:val="00BF3707"/>
    <w:rsid w:val="00BF3A24"/>
    <w:rsid w:val="00BF3BCF"/>
    <w:rsid w:val="00BF3D16"/>
    <w:rsid w:val="00BF3DB9"/>
    <w:rsid w:val="00BF3EAB"/>
    <w:rsid w:val="00BF4062"/>
    <w:rsid w:val="00BF4293"/>
    <w:rsid w:val="00BF4479"/>
    <w:rsid w:val="00BF4530"/>
    <w:rsid w:val="00BF491F"/>
    <w:rsid w:val="00BF4A36"/>
    <w:rsid w:val="00BF4FFD"/>
    <w:rsid w:val="00BF524F"/>
    <w:rsid w:val="00BF5328"/>
    <w:rsid w:val="00BF6302"/>
    <w:rsid w:val="00BF6871"/>
    <w:rsid w:val="00BF6E95"/>
    <w:rsid w:val="00BF78F3"/>
    <w:rsid w:val="00BF7F4F"/>
    <w:rsid w:val="00C00585"/>
    <w:rsid w:val="00C0093E"/>
    <w:rsid w:val="00C00B51"/>
    <w:rsid w:val="00C00DF6"/>
    <w:rsid w:val="00C00F05"/>
    <w:rsid w:val="00C01073"/>
    <w:rsid w:val="00C0157E"/>
    <w:rsid w:val="00C01773"/>
    <w:rsid w:val="00C019A1"/>
    <w:rsid w:val="00C01E44"/>
    <w:rsid w:val="00C01EAE"/>
    <w:rsid w:val="00C0250F"/>
    <w:rsid w:val="00C025CD"/>
    <w:rsid w:val="00C0269B"/>
    <w:rsid w:val="00C0292F"/>
    <w:rsid w:val="00C02D0C"/>
    <w:rsid w:val="00C033C6"/>
    <w:rsid w:val="00C03642"/>
    <w:rsid w:val="00C03750"/>
    <w:rsid w:val="00C03D4A"/>
    <w:rsid w:val="00C03FA2"/>
    <w:rsid w:val="00C040ED"/>
    <w:rsid w:val="00C04297"/>
    <w:rsid w:val="00C04299"/>
    <w:rsid w:val="00C04BBA"/>
    <w:rsid w:val="00C04BBC"/>
    <w:rsid w:val="00C04C31"/>
    <w:rsid w:val="00C04ED2"/>
    <w:rsid w:val="00C04FD6"/>
    <w:rsid w:val="00C05044"/>
    <w:rsid w:val="00C05048"/>
    <w:rsid w:val="00C05178"/>
    <w:rsid w:val="00C05180"/>
    <w:rsid w:val="00C05931"/>
    <w:rsid w:val="00C06065"/>
    <w:rsid w:val="00C06247"/>
    <w:rsid w:val="00C065D8"/>
    <w:rsid w:val="00C065F7"/>
    <w:rsid w:val="00C0665F"/>
    <w:rsid w:val="00C0695F"/>
    <w:rsid w:val="00C06A00"/>
    <w:rsid w:val="00C06C6C"/>
    <w:rsid w:val="00C06D35"/>
    <w:rsid w:val="00C06ED3"/>
    <w:rsid w:val="00C073B1"/>
    <w:rsid w:val="00C073E6"/>
    <w:rsid w:val="00C0758B"/>
    <w:rsid w:val="00C076BA"/>
    <w:rsid w:val="00C10306"/>
    <w:rsid w:val="00C10379"/>
    <w:rsid w:val="00C10873"/>
    <w:rsid w:val="00C10A89"/>
    <w:rsid w:val="00C10D59"/>
    <w:rsid w:val="00C11324"/>
    <w:rsid w:val="00C11781"/>
    <w:rsid w:val="00C12823"/>
    <w:rsid w:val="00C12829"/>
    <w:rsid w:val="00C12C2E"/>
    <w:rsid w:val="00C12EA3"/>
    <w:rsid w:val="00C12FA0"/>
    <w:rsid w:val="00C136ED"/>
    <w:rsid w:val="00C139DB"/>
    <w:rsid w:val="00C13AE6"/>
    <w:rsid w:val="00C13CC5"/>
    <w:rsid w:val="00C13CD0"/>
    <w:rsid w:val="00C1468C"/>
    <w:rsid w:val="00C1503A"/>
    <w:rsid w:val="00C15157"/>
    <w:rsid w:val="00C154FE"/>
    <w:rsid w:val="00C158B4"/>
    <w:rsid w:val="00C160DA"/>
    <w:rsid w:val="00C16230"/>
    <w:rsid w:val="00C16304"/>
    <w:rsid w:val="00C163B5"/>
    <w:rsid w:val="00C169E4"/>
    <w:rsid w:val="00C16B51"/>
    <w:rsid w:val="00C16FF6"/>
    <w:rsid w:val="00C176D8"/>
    <w:rsid w:val="00C17847"/>
    <w:rsid w:val="00C179CB"/>
    <w:rsid w:val="00C17A9A"/>
    <w:rsid w:val="00C17AA6"/>
    <w:rsid w:val="00C17CBC"/>
    <w:rsid w:val="00C20A46"/>
    <w:rsid w:val="00C20A74"/>
    <w:rsid w:val="00C20B2E"/>
    <w:rsid w:val="00C20E0C"/>
    <w:rsid w:val="00C21255"/>
    <w:rsid w:val="00C212EA"/>
    <w:rsid w:val="00C21A7A"/>
    <w:rsid w:val="00C21CB4"/>
    <w:rsid w:val="00C22388"/>
    <w:rsid w:val="00C22F18"/>
    <w:rsid w:val="00C23519"/>
    <w:rsid w:val="00C2354E"/>
    <w:rsid w:val="00C236E2"/>
    <w:rsid w:val="00C23B4D"/>
    <w:rsid w:val="00C2425F"/>
    <w:rsid w:val="00C24376"/>
    <w:rsid w:val="00C246D7"/>
    <w:rsid w:val="00C24842"/>
    <w:rsid w:val="00C24886"/>
    <w:rsid w:val="00C25343"/>
    <w:rsid w:val="00C25514"/>
    <w:rsid w:val="00C25DCF"/>
    <w:rsid w:val="00C2615C"/>
    <w:rsid w:val="00C26178"/>
    <w:rsid w:val="00C265A3"/>
    <w:rsid w:val="00C26618"/>
    <w:rsid w:val="00C2661B"/>
    <w:rsid w:val="00C26A02"/>
    <w:rsid w:val="00C26C53"/>
    <w:rsid w:val="00C26E54"/>
    <w:rsid w:val="00C26F4E"/>
    <w:rsid w:val="00C2718F"/>
    <w:rsid w:val="00C27BBD"/>
    <w:rsid w:val="00C27DA2"/>
    <w:rsid w:val="00C30175"/>
    <w:rsid w:val="00C302A4"/>
    <w:rsid w:val="00C30676"/>
    <w:rsid w:val="00C3072C"/>
    <w:rsid w:val="00C30824"/>
    <w:rsid w:val="00C309DA"/>
    <w:rsid w:val="00C30B5D"/>
    <w:rsid w:val="00C30C27"/>
    <w:rsid w:val="00C30FDA"/>
    <w:rsid w:val="00C31088"/>
    <w:rsid w:val="00C31CC3"/>
    <w:rsid w:val="00C31CC7"/>
    <w:rsid w:val="00C31D33"/>
    <w:rsid w:val="00C31D53"/>
    <w:rsid w:val="00C31E34"/>
    <w:rsid w:val="00C3201C"/>
    <w:rsid w:val="00C326D2"/>
    <w:rsid w:val="00C3329A"/>
    <w:rsid w:val="00C33719"/>
    <w:rsid w:val="00C33C8D"/>
    <w:rsid w:val="00C33DBE"/>
    <w:rsid w:val="00C340E4"/>
    <w:rsid w:val="00C34844"/>
    <w:rsid w:val="00C34C8B"/>
    <w:rsid w:val="00C34CCB"/>
    <w:rsid w:val="00C34F76"/>
    <w:rsid w:val="00C3500F"/>
    <w:rsid w:val="00C3510D"/>
    <w:rsid w:val="00C3576C"/>
    <w:rsid w:val="00C35AC6"/>
    <w:rsid w:val="00C35BA1"/>
    <w:rsid w:val="00C36052"/>
    <w:rsid w:val="00C36072"/>
    <w:rsid w:val="00C361A6"/>
    <w:rsid w:val="00C36227"/>
    <w:rsid w:val="00C3641E"/>
    <w:rsid w:val="00C364A2"/>
    <w:rsid w:val="00C36B2E"/>
    <w:rsid w:val="00C36C2A"/>
    <w:rsid w:val="00C36EDC"/>
    <w:rsid w:val="00C3737B"/>
    <w:rsid w:val="00C379E2"/>
    <w:rsid w:val="00C37B1B"/>
    <w:rsid w:val="00C37E85"/>
    <w:rsid w:val="00C400A9"/>
    <w:rsid w:val="00C4012A"/>
    <w:rsid w:val="00C4015B"/>
    <w:rsid w:val="00C4015D"/>
    <w:rsid w:val="00C403DF"/>
    <w:rsid w:val="00C40C54"/>
    <w:rsid w:val="00C40E9A"/>
    <w:rsid w:val="00C4147B"/>
    <w:rsid w:val="00C414BB"/>
    <w:rsid w:val="00C4237A"/>
    <w:rsid w:val="00C4273D"/>
    <w:rsid w:val="00C43006"/>
    <w:rsid w:val="00C435D8"/>
    <w:rsid w:val="00C4370D"/>
    <w:rsid w:val="00C4394E"/>
    <w:rsid w:val="00C43AD1"/>
    <w:rsid w:val="00C44101"/>
    <w:rsid w:val="00C443A0"/>
    <w:rsid w:val="00C44BF7"/>
    <w:rsid w:val="00C44DB4"/>
    <w:rsid w:val="00C4543A"/>
    <w:rsid w:val="00C46128"/>
    <w:rsid w:val="00C47303"/>
    <w:rsid w:val="00C47398"/>
    <w:rsid w:val="00C47A5E"/>
    <w:rsid w:val="00C504A6"/>
    <w:rsid w:val="00C50580"/>
    <w:rsid w:val="00C50656"/>
    <w:rsid w:val="00C509DA"/>
    <w:rsid w:val="00C50CF4"/>
    <w:rsid w:val="00C51946"/>
    <w:rsid w:val="00C51A09"/>
    <w:rsid w:val="00C51BAB"/>
    <w:rsid w:val="00C51F34"/>
    <w:rsid w:val="00C51FAC"/>
    <w:rsid w:val="00C522D7"/>
    <w:rsid w:val="00C52527"/>
    <w:rsid w:val="00C52ADE"/>
    <w:rsid w:val="00C53370"/>
    <w:rsid w:val="00C5372F"/>
    <w:rsid w:val="00C53953"/>
    <w:rsid w:val="00C53D3E"/>
    <w:rsid w:val="00C53E96"/>
    <w:rsid w:val="00C53ECD"/>
    <w:rsid w:val="00C54004"/>
    <w:rsid w:val="00C543D4"/>
    <w:rsid w:val="00C54666"/>
    <w:rsid w:val="00C54833"/>
    <w:rsid w:val="00C55343"/>
    <w:rsid w:val="00C55AE4"/>
    <w:rsid w:val="00C55E56"/>
    <w:rsid w:val="00C561AD"/>
    <w:rsid w:val="00C56CC8"/>
    <w:rsid w:val="00C5790A"/>
    <w:rsid w:val="00C57C8A"/>
    <w:rsid w:val="00C6021A"/>
    <w:rsid w:val="00C6036E"/>
    <w:rsid w:val="00C608EA"/>
    <w:rsid w:val="00C60D2C"/>
    <w:rsid w:val="00C60F6B"/>
    <w:rsid w:val="00C611B5"/>
    <w:rsid w:val="00C61330"/>
    <w:rsid w:val="00C621F7"/>
    <w:rsid w:val="00C62513"/>
    <w:rsid w:val="00C625E0"/>
    <w:rsid w:val="00C62630"/>
    <w:rsid w:val="00C62668"/>
    <w:rsid w:val="00C62822"/>
    <w:rsid w:val="00C628BB"/>
    <w:rsid w:val="00C62E63"/>
    <w:rsid w:val="00C63245"/>
    <w:rsid w:val="00C6385E"/>
    <w:rsid w:val="00C63F37"/>
    <w:rsid w:val="00C641F7"/>
    <w:rsid w:val="00C64274"/>
    <w:rsid w:val="00C647F7"/>
    <w:rsid w:val="00C6499F"/>
    <w:rsid w:val="00C64E83"/>
    <w:rsid w:val="00C64F6C"/>
    <w:rsid w:val="00C65259"/>
    <w:rsid w:val="00C65567"/>
    <w:rsid w:val="00C655EF"/>
    <w:rsid w:val="00C6592A"/>
    <w:rsid w:val="00C65B90"/>
    <w:rsid w:val="00C65D51"/>
    <w:rsid w:val="00C66258"/>
    <w:rsid w:val="00C66301"/>
    <w:rsid w:val="00C66850"/>
    <w:rsid w:val="00C66901"/>
    <w:rsid w:val="00C66AA9"/>
    <w:rsid w:val="00C672B9"/>
    <w:rsid w:val="00C674D5"/>
    <w:rsid w:val="00C6761C"/>
    <w:rsid w:val="00C67BB5"/>
    <w:rsid w:val="00C67EAF"/>
    <w:rsid w:val="00C70700"/>
    <w:rsid w:val="00C7108B"/>
    <w:rsid w:val="00C712DF"/>
    <w:rsid w:val="00C71326"/>
    <w:rsid w:val="00C7136B"/>
    <w:rsid w:val="00C713C3"/>
    <w:rsid w:val="00C71848"/>
    <w:rsid w:val="00C71929"/>
    <w:rsid w:val="00C71D7C"/>
    <w:rsid w:val="00C71EDF"/>
    <w:rsid w:val="00C71F6A"/>
    <w:rsid w:val="00C720C0"/>
    <w:rsid w:val="00C72485"/>
    <w:rsid w:val="00C7250E"/>
    <w:rsid w:val="00C72FA9"/>
    <w:rsid w:val="00C732C3"/>
    <w:rsid w:val="00C736CD"/>
    <w:rsid w:val="00C738EC"/>
    <w:rsid w:val="00C73B13"/>
    <w:rsid w:val="00C74215"/>
    <w:rsid w:val="00C74857"/>
    <w:rsid w:val="00C74886"/>
    <w:rsid w:val="00C751DA"/>
    <w:rsid w:val="00C75415"/>
    <w:rsid w:val="00C756A4"/>
    <w:rsid w:val="00C75D0A"/>
    <w:rsid w:val="00C75F99"/>
    <w:rsid w:val="00C765C4"/>
    <w:rsid w:val="00C766F6"/>
    <w:rsid w:val="00C7692D"/>
    <w:rsid w:val="00C76A25"/>
    <w:rsid w:val="00C77288"/>
    <w:rsid w:val="00C775EA"/>
    <w:rsid w:val="00C77630"/>
    <w:rsid w:val="00C77A57"/>
    <w:rsid w:val="00C77FB3"/>
    <w:rsid w:val="00C807AA"/>
    <w:rsid w:val="00C80C5C"/>
    <w:rsid w:val="00C80FB5"/>
    <w:rsid w:val="00C80FB9"/>
    <w:rsid w:val="00C81100"/>
    <w:rsid w:val="00C8150D"/>
    <w:rsid w:val="00C81925"/>
    <w:rsid w:val="00C81A1D"/>
    <w:rsid w:val="00C81B69"/>
    <w:rsid w:val="00C81DB4"/>
    <w:rsid w:val="00C81EE7"/>
    <w:rsid w:val="00C82018"/>
    <w:rsid w:val="00C82068"/>
    <w:rsid w:val="00C8240B"/>
    <w:rsid w:val="00C82AFB"/>
    <w:rsid w:val="00C82F39"/>
    <w:rsid w:val="00C82FAD"/>
    <w:rsid w:val="00C8331F"/>
    <w:rsid w:val="00C83FDE"/>
    <w:rsid w:val="00C84F16"/>
    <w:rsid w:val="00C85382"/>
    <w:rsid w:val="00C857ED"/>
    <w:rsid w:val="00C857F0"/>
    <w:rsid w:val="00C85B27"/>
    <w:rsid w:val="00C85BAE"/>
    <w:rsid w:val="00C85EFE"/>
    <w:rsid w:val="00C864F2"/>
    <w:rsid w:val="00C86938"/>
    <w:rsid w:val="00C86997"/>
    <w:rsid w:val="00C86A6A"/>
    <w:rsid w:val="00C86F52"/>
    <w:rsid w:val="00C8725E"/>
    <w:rsid w:val="00C87D49"/>
    <w:rsid w:val="00C87F1E"/>
    <w:rsid w:val="00C87F98"/>
    <w:rsid w:val="00C9047A"/>
    <w:rsid w:val="00C90528"/>
    <w:rsid w:val="00C9059A"/>
    <w:rsid w:val="00C90F59"/>
    <w:rsid w:val="00C91090"/>
    <w:rsid w:val="00C91245"/>
    <w:rsid w:val="00C91846"/>
    <w:rsid w:val="00C91AF3"/>
    <w:rsid w:val="00C91B2E"/>
    <w:rsid w:val="00C91D0C"/>
    <w:rsid w:val="00C91D81"/>
    <w:rsid w:val="00C91F46"/>
    <w:rsid w:val="00C921B0"/>
    <w:rsid w:val="00C921F0"/>
    <w:rsid w:val="00C922B9"/>
    <w:rsid w:val="00C92320"/>
    <w:rsid w:val="00C9248A"/>
    <w:rsid w:val="00C92657"/>
    <w:rsid w:val="00C92798"/>
    <w:rsid w:val="00C92894"/>
    <w:rsid w:val="00C92965"/>
    <w:rsid w:val="00C92A1A"/>
    <w:rsid w:val="00C92A25"/>
    <w:rsid w:val="00C93C70"/>
    <w:rsid w:val="00C93D94"/>
    <w:rsid w:val="00C93E11"/>
    <w:rsid w:val="00C94671"/>
    <w:rsid w:val="00C94768"/>
    <w:rsid w:val="00C94D61"/>
    <w:rsid w:val="00C94EC0"/>
    <w:rsid w:val="00C957A9"/>
    <w:rsid w:val="00C9581E"/>
    <w:rsid w:val="00C95867"/>
    <w:rsid w:val="00C96498"/>
    <w:rsid w:val="00C96557"/>
    <w:rsid w:val="00C9669E"/>
    <w:rsid w:val="00C968E5"/>
    <w:rsid w:val="00C96BC2"/>
    <w:rsid w:val="00C96CEA"/>
    <w:rsid w:val="00C96EB7"/>
    <w:rsid w:val="00C970A5"/>
    <w:rsid w:val="00C97439"/>
    <w:rsid w:val="00C97447"/>
    <w:rsid w:val="00C9768E"/>
    <w:rsid w:val="00C97EC9"/>
    <w:rsid w:val="00C97F6A"/>
    <w:rsid w:val="00CA0411"/>
    <w:rsid w:val="00CA052D"/>
    <w:rsid w:val="00CA0D35"/>
    <w:rsid w:val="00CA0E19"/>
    <w:rsid w:val="00CA10CB"/>
    <w:rsid w:val="00CA17C5"/>
    <w:rsid w:val="00CA182B"/>
    <w:rsid w:val="00CA1AE9"/>
    <w:rsid w:val="00CA1C74"/>
    <w:rsid w:val="00CA1CBA"/>
    <w:rsid w:val="00CA1D36"/>
    <w:rsid w:val="00CA246E"/>
    <w:rsid w:val="00CA2511"/>
    <w:rsid w:val="00CA2DA6"/>
    <w:rsid w:val="00CA2FB9"/>
    <w:rsid w:val="00CA3766"/>
    <w:rsid w:val="00CA3DE9"/>
    <w:rsid w:val="00CA44B3"/>
    <w:rsid w:val="00CA473E"/>
    <w:rsid w:val="00CA4886"/>
    <w:rsid w:val="00CA4A88"/>
    <w:rsid w:val="00CA4B62"/>
    <w:rsid w:val="00CA538A"/>
    <w:rsid w:val="00CA5611"/>
    <w:rsid w:val="00CA568D"/>
    <w:rsid w:val="00CA5D87"/>
    <w:rsid w:val="00CA5DC9"/>
    <w:rsid w:val="00CA5E96"/>
    <w:rsid w:val="00CA5FFB"/>
    <w:rsid w:val="00CA6159"/>
    <w:rsid w:val="00CA6A1A"/>
    <w:rsid w:val="00CA7003"/>
    <w:rsid w:val="00CA7713"/>
    <w:rsid w:val="00CA7C73"/>
    <w:rsid w:val="00CA7CAE"/>
    <w:rsid w:val="00CA7CFC"/>
    <w:rsid w:val="00CA7FCB"/>
    <w:rsid w:val="00CB0493"/>
    <w:rsid w:val="00CB0D81"/>
    <w:rsid w:val="00CB0E0B"/>
    <w:rsid w:val="00CB0E50"/>
    <w:rsid w:val="00CB1067"/>
    <w:rsid w:val="00CB158A"/>
    <w:rsid w:val="00CB1B30"/>
    <w:rsid w:val="00CB1BBF"/>
    <w:rsid w:val="00CB1DB4"/>
    <w:rsid w:val="00CB1E7D"/>
    <w:rsid w:val="00CB2101"/>
    <w:rsid w:val="00CB221B"/>
    <w:rsid w:val="00CB247A"/>
    <w:rsid w:val="00CB26D3"/>
    <w:rsid w:val="00CB2994"/>
    <w:rsid w:val="00CB2D2D"/>
    <w:rsid w:val="00CB30B4"/>
    <w:rsid w:val="00CB3527"/>
    <w:rsid w:val="00CB3EA3"/>
    <w:rsid w:val="00CB4578"/>
    <w:rsid w:val="00CB496F"/>
    <w:rsid w:val="00CB4AD1"/>
    <w:rsid w:val="00CB4BE4"/>
    <w:rsid w:val="00CB5533"/>
    <w:rsid w:val="00CB58CF"/>
    <w:rsid w:val="00CB5A97"/>
    <w:rsid w:val="00CB5D75"/>
    <w:rsid w:val="00CB5D7F"/>
    <w:rsid w:val="00CB602D"/>
    <w:rsid w:val="00CB62D6"/>
    <w:rsid w:val="00CB6593"/>
    <w:rsid w:val="00CB6773"/>
    <w:rsid w:val="00CB7B2C"/>
    <w:rsid w:val="00CB7F0D"/>
    <w:rsid w:val="00CC01A3"/>
    <w:rsid w:val="00CC0260"/>
    <w:rsid w:val="00CC0632"/>
    <w:rsid w:val="00CC0667"/>
    <w:rsid w:val="00CC0768"/>
    <w:rsid w:val="00CC08D2"/>
    <w:rsid w:val="00CC0916"/>
    <w:rsid w:val="00CC097A"/>
    <w:rsid w:val="00CC09CE"/>
    <w:rsid w:val="00CC0BED"/>
    <w:rsid w:val="00CC0CA1"/>
    <w:rsid w:val="00CC0D14"/>
    <w:rsid w:val="00CC0E81"/>
    <w:rsid w:val="00CC10E0"/>
    <w:rsid w:val="00CC1377"/>
    <w:rsid w:val="00CC1573"/>
    <w:rsid w:val="00CC188B"/>
    <w:rsid w:val="00CC1BA2"/>
    <w:rsid w:val="00CC2016"/>
    <w:rsid w:val="00CC2304"/>
    <w:rsid w:val="00CC25AE"/>
    <w:rsid w:val="00CC2E33"/>
    <w:rsid w:val="00CC316C"/>
    <w:rsid w:val="00CC398B"/>
    <w:rsid w:val="00CC45B1"/>
    <w:rsid w:val="00CC47CE"/>
    <w:rsid w:val="00CC4AEE"/>
    <w:rsid w:val="00CC4C04"/>
    <w:rsid w:val="00CC4C0A"/>
    <w:rsid w:val="00CC4EE3"/>
    <w:rsid w:val="00CC515E"/>
    <w:rsid w:val="00CC554F"/>
    <w:rsid w:val="00CC6040"/>
    <w:rsid w:val="00CC6653"/>
    <w:rsid w:val="00CC69AA"/>
    <w:rsid w:val="00CC6C49"/>
    <w:rsid w:val="00CC6E2F"/>
    <w:rsid w:val="00CC701C"/>
    <w:rsid w:val="00CC717B"/>
    <w:rsid w:val="00CC770B"/>
    <w:rsid w:val="00CC7D46"/>
    <w:rsid w:val="00CD11C9"/>
    <w:rsid w:val="00CD1425"/>
    <w:rsid w:val="00CD1440"/>
    <w:rsid w:val="00CD154E"/>
    <w:rsid w:val="00CD1557"/>
    <w:rsid w:val="00CD1900"/>
    <w:rsid w:val="00CD1B58"/>
    <w:rsid w:val="00CD1C07"/>
    <w:rsid w:val="00CD20C5"/>
    <w:rsid w:val="00CD3452"/>
    <w:rsid w:val="00CD3D12"/>
    <w:rsid w:val="00CD3D18"/>
    <w:rsid w:val="00CD3DFA"/>
    <w:rsid w:val="00CD4129"/>
    <w:rsid w:val="00CD427F"/>
    <w:rsid w:val="00CD454C"/>
    <w:rsid w:val="00CD4765"/>
    <w:rsid w:val="00CD488B"/>
    <w:rsid w:val="00CD48DD"/>
    <w:rsid w:val="00CD4F04"/>
    <w:rsid w:val="00CD5972"/>
    <w:rsid w:val="00CD6098"/>
    <w:rsid w:val="00CD61B2"/>
    <w:rsid w:val="00CD6B90"/>
    <w:rsid w:val="00CD6D8E"/>
    <w:rsid w:val="00CD6ED7"/>
    <w:rsid w:val="00CD7075"/>
    <w:rsid w:val="00CD712B"/>
    <w:rsid w:val="00CD78CB"/>
    <w:rsid w:val="00CD7EC8"/>
    <w:rsid w:val="00CE0585"/>
    <w:rsid w:val="00CE0740"/>
    <w:rsid w:val="00CE09EC"/>
    <w:rsid w:val="00CE18A5"/>
    <w:rsid w:val="00CE1B24"/>
    <w:rsid w:val="00CE1D6F"/>
    <w:rsid w:val="00CE272C"/>
    <w:rsid w:val="00CE275D"/>
    <w:rsid w:val="00CE282D"/>
    <w:rsid w:val="00CE2E4C"/>
    <w:rsid w:val="00CE3016"/>
    <w:rsid w:val="00CE31D2"/>
    <w:rsid w:val="00CE32E1"/>
    <w:rsid w:val="00CE33F2"/>
    <w:rsid w:val="00CE3785"/>
    <w:rsid w:val="00CE39AA"/>
    <w:rsid w:val="00CE3C52"/>
    <w:rsid w:val="00CE3E5F"/>
    <w:rsid w:val="00CE3E64"/>
    <w:rsid w:val="00CE3ED3"/>
    <w:rsid w:val="00CE4036"/>
    <w:rsid w:val="00CE404A"/>
    <w:rsid w:val="00CE46D5"/>
    <w:rsid w:val="00CE48A9"/>
    <w:rsid w:val="00CE4919"/>
    <w:rsid w:val="00CE4A98"/>
    <w:rsid w:val="00CE4F4F"/>
    <w:rsid w:val="00CE4FAE"/>
    <w:rsid w:val="00CE5680"/>
    <w:rsid w:val="00CE58D2"/>
    <w:rsid w:val="00CE59BA"/>
    <w:rsid w:val="00CE5AE7"/>
    <w:rsid w:val="00CE5E4B"/>
    <w:rsid w:val="00CE612C"/>
    <w:rsid w:val="00CE673A"/>
    <w:rsid w:val="00CE6DCF"/>
    <w:rsid w:val="00CE6EFB"/>
    <w:rsid w:val="00CE7237"/>
    <w:rsid w:val="00CE7ED2"/>
    <w:rsid w:val="00CF0038"/>
    <w:rsid w:val="00CF0191"/>
    <w:rsid w:val="00CF04F9"/>
    <w:rsid w:val="00CF078C"/>
    <w:rsid w:val="00CF07EB"/>
    <w:rsid w:val="00CF0BB0"/>
    <w:rsid w:val="00CF0E8A"/>
    <w:rsid w:val="00CF1050"/>
    <w:rsid w:val="00CF112B"/>
    <w:rsid w:val="00CF116C"/>
    <w:rsid w:val="00CF11EA"/>
    <w:rsid w:val="00CF186B"/>
    <w:rsid w:val="00CF1924"/>
    <w:rsid w:val="00CF1C11"/>
    <w:rsid w:val="00CF1FF2"/>
    <w:rsid w:val="00CF20B1"/>
    <w:rsid w:val="00CF2521"/>
    <w:rsid w:val="00CF323A"/>
    <w:rsid w:val="00CF3376"/>
    <w:rsid w:val="00CF36CD"/>
    <w:rsid w:val="00CF3958"/>
    <w:rsid w:val="00CF3E2C"/>
    <w:rsid w:val="00CF4017"/>
    <w:rsid w:val="00CF4208"/>
    <w:rsid w:val="00CF47CB"/>
    <w:rsid w:val="00CF49D1"/>
    <w:rsid w:val="00CF4CAC"/>
    <w:rsid w:val="00CF5982"/>
    <w:rsid w:val="00CF5FE3"/>
    <w:rsid w:val="00CF62D9"/>
    <w:rsid w:val="00CF69C3"/>
    <w:rsid w:val="00CF6BCE"/>
    <w:rsid w:val="00CF6DED"/>
    <w:rsid w:val="00CF6FCE"/>
    <w:rsid w:val="00CF71A2"/>
    <w:rsid w:val="00CF71D6"/>
    <w:rsid w:val="00CF7234"/>
    <w:rsid w:val="00CF7A6F"/>
    <w:rsid w:val="00D00044"/>
    <w:rsid w:val="00D00C1F"/>
    <w:rsid w:val="00D00F8B"/>
    <w:rsid w:val="00D01283"/>
    <w:rsid w:val="00D0133E"/>
    <w:rsid w:val="00D0138D"/>
    <w:rsid w:val="00D017ED"/>
    <w:rsid w:val="00D01C02"/>
    <w:rsid w:val="00D01C17"/>
    <w:rsid w:val="00D02023"/>
    <w:rsid w:val="00D027DA"/>
    <w:rsid w:val="00D02C75"/>
    <w:rsid w:val="00D02EC4"/>
    <w:rsid w:val="00D02FD1"/>
    <w:rsid w:val="00D031E6"/>
    <w:rsid w:val="00D03449"/>
    <w:rsid w:val="00D03DCC"/>
    <w:rsid w:val="00D04172"/>
    <w:rsid w:val="00D0423D"/>
    <w:rsid w:val="00D0443B"/>
    <w:rsid w:val="00D05048"/>
    <w:rsid w:val="00D05110"/>
    <w:rsid w:val="00D053F7"/>
    <w:rsid w:val="00D05913"/>
    <w:rsid w:val="00D05C14"/>
    <w:rsid w:val="00D05D53"/>
    <w:rsid w:val="00D06625"/>
    <w:rsid w:val="00D0696E"/>
    <w:rsid w:val="00D06A36"/>
    <w:rsid w:val="00D07A17"/>
    <w:rsid w:val="00D07A9A"/>
    <w:rsid w:val="00D100B4"/>
    <w:rsid w:val="00D10563"/>
    <w:rsid w:val="00D10A19"/>
    <w:rsid w:val="00D10AC9"/>
    <w:rsid w:val="00D112D0"/>
    <w:rsid w:val="00D112DE"/>
    <w:rsid w:val="00D114D7"/>
    <w:rsid w:val="00D114DA"/>
    <w:rsid w:val="00D115BE"/>
    <w:rsid w:val="00D11D1E"/>
    <w:rsid w:val="00D11E68"/>
    <w:rsid w:val="00D11EF1"/>
    <w:rsid w:val="00D11FC1"/>
    <w:rsid w:val="00D1245E"/>
    <w:rsid w:val="00D125BA"/>
    <w:rsid w:val="00D12844"/>
    <w:rsid w:val="00D12A8B"/>
    <w:rsid w:val="00D12D77"/>
    <w:rsid w:val="00D134B4"/>
    <w:rsid w:val="00D135A7"/>
    <w:rsid w:val="00D14759"/>
    <w:rsid w:val="00D149D1"/>
    <w:rsid w:val="00D1506B"/>
    <w:rsid w:val="00D15588"/>
    <w:rsid w:val="00D15817"/>
    <w:rsid w:val="00D15BAF"/>
    <w:rsid w:val="00D15F3F"/>
    <w:rsid w:val="00D162FF"/>
    <w:rsid w:val="00D164BF"/>
    <w:rsid w:val="00D166EC"/>
    <w:rsid w:val="00D16923"/>
    <w:rsid w:val="00D16C74"/>
    <w:rsid w:val="00D1726F"/>
    <w:rsid w:val="00D1763B"/>
    <w:rsid w:val="00D17942"/>
    <w:rsid w:val="00D179B9"/>
    <w:rsid w:val="00D17B78"/>
    <w:rsid w:val="00D17FCE"/>
    <w:rsid w:val="00D20C25"/>
    <w:rsid w:val="00D21197"/>
    <w:rsid w:val="00D215EB"/>
    <w:rsid w:val="00D21A7E"/>
    <w:rsid w:val="00D21B96"/>
    <w:rsid w:val="00D21D90"/>
    <w:rsid w:val="00D220D6"/>
    <w:rsid w:val="00D22197"/>
    <w:rsid w:val="00D22346"/>
    <w:rsid w:val="00D223A1"/>
    <w:rsid w:val="00D2242E"/>
    <w:rsid w:val="00D226EF"/>
    <w:rsid w:val="00D22779"/>
    <w:rsid w:val="00D22A23"/>
    <w:rsid w:val="00D2332D"/>
    <w:rsid w:val="00D235CD"/>
    <w:rsid w:val="00D2386B"/>
    <w:rsid w:val="00D2389A"/>
    <w:rsid w:val="00D2398A"/>
    <w:rsid w:val="00D23C07"/>
    <w:rsid w:val="00D23C51"/>
    <w:rsid w:val="00D2451B"/>
    <w:rsid w:val="00D24708"/>
    <w:rsid w:val="00D24AB7"/>
    <w:rsid w:val="00D24E2C"/>
    <w:rsid w:val="00D2556F"/>
    <w:rsid w:val="00D2565E"/>
    <w:rsid w:val="00D25F18"/>
    <w:rsid w:val="00D25F27"/>
    <w:rsid w:val="00D25F42"/>
    <w:rsid w:val="00D261DD"/>
    <w:rsid w:val="00D263B4"/>
    <w:rsid w:val="00D266E0"/>
    <w:rsid w:val="00D26B04"/>
    <w:rsid w:val="00D26D94"/>
    <w:rsid w:val="00D26DB1"/>
    <w:rsid w:val="00D26E26"/>
    <w:rsid w:val="00D27241"/>
    <w:rsid w:val="00D276F5"/>
    <w:rsid w:val="00D2773E"/>
    <w:rsid w:val="00D278C3"/>
    <w:rsid w:val="00D27BE0"/>
    <w:rsid w:val="00D27E6F"/>
    <w:rsid w:val="00D27F13"/>
    <w:rsid w:val="00D27FE5"/>
    <w:rsid w:val="00D3024E"/>
    <w:rsid w:val="00D30718"/>
    <w:rsid w:val="00D309C5"/>
    <w:rsid w:val="00D30FB1"/>
    <w:rsid w:val="00D3124A"/>
    <w:rsid w:val="00D313F1"/>
    <w:rsid w:val="00D317DE"/>
    <w:rsid w:val="00D31995"/>
    <w:rsid w:val="00D31AAD"/>
    <w:rsid w:val="00D31EBB"/>
    <w:rsid w:val="00D32063"/>
    <w:rsid w:val="00D32A29"/>
    <w:rsid w:val="00D32E4F"/>
    <w:rsid w:val="00D32FA9"/>
    <w:rsid w:val="00D33682"/>
    <w:rsid w:val="00D3370D"/>
    <w:rsid w:val="00D33A67"/>
    <w:rsid w:val="00D343A1"/>
    <w:rsid w:val="00D34561"/>
    <w:rsid w:val="00D3475C"/>
    <w:rsid w:val="00D3477A"/>
    <w:rsid w:val="00D34797"/>
    <w:rsid w:val="00D347D4"/>
    <w:rsid w:val="00D3544D"/>
    <w:rsid w:val="00D35AFC"/>
    <w:rsid w:val="00D35CBE"/>
    <w:rsid w:val="00D35E7A"/>
    <w:rsid w:val="00D35E99"/>
    <w:rsid w:val="00D35F0D"/>
    <w:rsid w:val="00D35F29"/>
    <w:rsid w:val="00D364DE"/>
    <w:rsid w:val="00D36884"/>
    <w:rsid w:val="00D36885"/>
    <w:rsid w:val="00D368D2"/>
    <w:rsid w:val="00D36C04"/>
    <w:rsid w:val="00D36C81"/>
    <w:rsid w:val="00D36CEB"/>
    <w:rsid w:val="00D36D3A"/>
    <w:rsid w:val="00D36FF7"/>
    <w:rsid w:val="00D37238"/>
    <w:rsid w:val="00D373B3"/>
    <w:rsid w:val="00D373FB"/>
    <w:rsid w:val="00D37912"/>
    <w:rsid w:val="00D40062"/>
    <w:rsid w:val="00D403B5"/>
    <w:rsid w:val="00D40BAB"/>
    <w:rsid w:val="00D40F43"/>
    <w:rsid w:val="00D40F5A"/>
    <w:rsid w:val="00D40F6B"/>
    <w:rsid w:val="00D41617"/>
    <w:rsid w:val="00D417C9"/>
    <w:rsid w:val="00D41E7A"/>
    <w:rsid w:val="00D41EDF"/>
    <w:rsid w:val="00D4204E"/>
    <w:rsid w:val="00D420B6"/>
    <w:rsid w:val="00D4237B"/>
    <w:rsid w:val="00D42488"/>
    <w:rsid w:val="00D425EB"/>
    <w:rsid w:val="00D42617"/>
    <w:rsid w:val="00D42699"/>
    <w:rsid w:val="00D429F3"/>
    <w:rsid w:val="00D42A31"/>
    <w:rsid w:val="00D42DEC"/>
    <w:rsid w:val="00D43FCF"/>
    <w:rsid w:val="00D44709"/>
    <w:rsid w:val="00D4489A"/>
    <w:rsid w:val="00D44C03"/>
    <w:rsid w:val="00D44F02"/>
    <w:rsid w:val="00D45454"/>
    <w:rsid w:val="00D45652"/>
    <w:rsid w:val="00D45AB0"/>
    <w:rsid w:val="00D45B18"/>
    <w:rsid w:val="00D45FBE"/>
    <w:rsid w:val="00D4648A"/>
    <w:rsid w:val="00D473BD"/>
    <w:rsid w:val="00D473C0"/>
    <w:rsid w:val="00D474DF"/>
    <w:rsid w:val="00D4787A"/>
    <w:rsid w:val="00D47A07"/>
    <w:rsid w:val="00D47D11"/>
    <w:rsid w:val="00D5051C"/>
    <w:rsid w:val="00D50BAF"/>
    <w:rsid w:val="00D51081"/>
    <w:rsid w:val="00D51499"/>
    <w:rsid w:val="00D5162D"/>
    <w:rsid w:val="00D51AFF"/>
    <w:rsid w:val="00D52430"/>
    <w:rsid w:val="00D52674"/>
    <w:rsid w:val="00D5347E"/>
    <w:rsid w:val="00D5367D"/>
    <w:rsid w:val="00D5392C"/>
    <w:rsid w:val="00D53A54"/>
    <w:rsid w:val="00D53EE6"/>
    <w:rsid w:val="00D54291"/>
    <w:rsid w:val="00D54812"/>
    <w:rsid w:val="00D54DDB"/>
    <w:rsid w:val="00D5533A"/>
    <w:rsid w:val="00D55346"/>
    <w:rsid w:val="00D55364"/>
    <w:rsid w:val="00D55995"/>
    <w:rsid w:val="00D55A32"/>
    <w:rsid w:val="00D55E77"/>
    <w:rsid w:val="00D55EC1"/>
    <w:rsid w:val="00D56562"/>
    <w:rsid w:val="00D56577"/>
    <w:rsid w:val="00D56693"/>
    <w:rsid w:val="00D56A7E"/>
    <w:rsid w:val="00D56B31"/>
    <w:rsid w:val="00D56D06"/>
    <w:rsid w:val="00D56F04"/>
    <w:rsid w:val="00D572D5"/>
    <w:rsid w:val="00D5731C"/>
    <w:rsid w:val="00D57428"/>
    <w:rsid w:val="00D57809"/>
    <w:rsid w:val="00D57967"/>
    <w:rsid w:val="00D579F2"/>
    <w:rsid w:val="00D57F85"/>
    <w:rsid w:val="00D6009A"/>
    <w:rsid w:val="00D6030A"/>
    <w:rsid w:val="00D6076C"/>
    <w:rsid w:val="00D608C8"/>
    <w:rsid w:val="00D6105F"/>
    <w:rsid w:val="00D61121"/>
    <w:rsid w:val="00D61379"/>
    <w:rsid w:val="00D6191B"/>
    <w:rsid w:val="00D61A7C"/>
    <w:rsid w:val="00D61E0C"/>
    <w:rsid w:val="00D62575"/>
    <w:rsid w:val="00D628D3"/>
    <w:rsid w:val="00D628DB"/>
    <w:rsid w:val="00D62B3D"/>
    <w:rsid w:val="00D62D76"/>
    <w:rsid w:val="00D62E9A"/>
    <w:rsid w:val="00D6310D"/>
    <w:rsid w:val="00D63386"/>
    <w:rsid w:val="00D6367A"/>
    <w:rsid w:val="00D63998"/>
    <w:rsid w:val="00D63E60"/>
    <w:rsid w:val="00D64061"/>
    <w:rsid w:val="00D640C2"/>
    <w:rsid w:val="00D64146"/>
    <w:rsid w:val="00D64D19"/>
    <w:rsid w:val="00D64E07"/>
    <w:rsid w:val="00D64FBC"/>
    <w:rsid w:val="00D650B0"/>
    <w:rsid w:val="00D65215"/>
    <w:rsid w:val="00D65249"/>
    <w:rsid w:val="00D6553E"/>
    <w:rsid w:val="00D65AA2"/>
    <w:rsid w:val="00D65CA5"/>
    <w:rsid w:val="00D65F7E"/>
    <w:rsid w:val="00D660C5"/>
    <w:rsid w:val="00D662E5"/>
    <w:rsid w:val="00D664A6"/>
    <w:rsid w:val="00D6660F"/>
    <w:rsid w:val="00D66789"/>
    <w:rsid w:val="00D66D5D"/>
    <w:rsid w:val="00D66D77"/>
    <w:rsid w:val="00D66EAD"/>
    <w:rsid w:val="00D66FFA"/>
    <w:rsid w:val="00D67956"/>
    <w:rsid w:val="00D679A5"/>
    <w:rsid w:val="00D67AAA"/>
    <w:rsid w:val="00D67C60"/>
    <w:rsid w:val="00D67FE7"/>
    <w:rsid w:val="00D700CC"/>
    <w:rsid w:val="00D701F1"/>
    <w:rsid w:val="00D703FA"/>
    <w:rsid w:val="00D70B3A"/>
    <w:rsid w:val="00D70D48"/>
    <w:rsid w:val="00D7101F"/>
    <w:rsid w:val="00D71117"/>
    <w:rsid w:val="00D71477"/>
    <w:rsid w:val="00D71A0F"/>
    <w:rsid w:val="00D71C39"/>
    <w:rsid w:val="00D71D85"/>
    <w:rsid w:val="00D725D0"/>
    <w:rsid w:val="00D72674"/>
    <w:rsid w:val="00D727CA"/>
    <w:rsid w:val="00D72BFD"/>
    <w:rsid w:val="00D72DE6"/>
    <w:rsid w:val="00D731ED"/>
    <w:rsid w:val="00D7334C"/>
    <w:rsid w:val="00D735D5"/>
    <w:rsid w:val="00D73A8E"/>
    <w:rsid w:val="00D73B19"/>
    <w:rsid w:val="00D7498A"/>
    <w:rsid w:val="00D74BB7"/>
    <w:rsid w:val="00D74BEA"/>
    <w:rsid w:val="00D74C98"/>
    <w:rsid w:val="00D75142"/>
    <w:rsid w:val="00D75490"/>
    <w:rsid w:val="00D75753"/>
    <w:rsid w:val="00D75C38"/>
    <w:rsid w:val="00D7640E"/>
    <w:rsid w:val="00D76604"/>
    <w:rsid w:val="00D7694B"/>
    <w:rsid w:val="00D76AEA"/>
    <w:rsid w:val="00D76DF4"/>
    <w:rsid w:val="00D7718E"/>
    <w:rsid w:val="00D772BD"/>
    <w:rsid w:val="00D778DA"/>
    <w:rsid w:val="00D77910"/>
    <w:rsid w:val="00D77E0D"/>
    <w:rsid w:val="00D77F87"/>
    <w:rsid w:val="00D803F6"/>
    <w:rsid w:val="00D80C0B"/>
    <w:rsid w:val="00D80D4B"/>
    <w:rsid w:val="00D8147A"/>
    <w:rsid w:val="00D814D0"/>
    <w:rsid w:val="00D81BA0"/>
    <w:rsid w:val="00D81D0F"/>
    <w:rsid w:val="00D81D83"/>
    <w:rsid w:val="00D81E62"/>
    <w:rsid w:val="00D821A9"/>
    <w:rsid w:val="00D822B7"/>
    <w:rsid w:val="00D822E9"/>
    <w:rsid w:val="00D82437"/>
    <w:rsid w:val="00D825CC"/>
    <w:rsid w:val="00D82C1F"/>
    <w:rsid w:val="00D82D97"/>
    <w:rsid w:val="00D82DD5"/>
    <w:rsid w:val="00D830D3"/>
    <w:rsid w:val="00D83431"/>
    <w:rsid w:val="00D83521"/>
    <w:rsid w:val="00D83FC6"/>
    <w:rsid w:val="00D84015"/>
    <w:rsid w:val="00D8416F"/>
    <w:rsid w:val="00D84311"/>
    <w:rsid w:val="00D849DE"/>
    <w:rsid w:val="00D84A1E"/>
    <w:rsid w:val="00D84D23"/>
    <w:rsid w:val="00D84DB5"/>
    <w:rsid w:val="00D85237"/>
    <w:rsid w:val="00D85872"/>
    <w:rsid w:val="00D85A42"/>
    <w:rsid w:val="00D85CC2"/>
    <w:rsid w:val="00D85D8E"/>
    <w:rsid w:val="00D866D4"/>
    <w:rsid w:val="00D86DC2"/>
    <w:rsid w:val="00D86E5B"/>
    <w:rsid w:val="00D86FC8"/>
    <w:rsid w:val="00D8722A"/>
    <w:rsid w:val="00D874DF"/>
    <w:rsid w:val="00D87774"/>
    <w:rsid w:val="00D87A6A"/>
    <w:rsid w:val="00D909A1"/>
    <w:rsid w:val="00D90B42"/>
    <w:rsid w:val="00D90C4A"/>
    <w:rsid w:val="00D90D78"/>
    <w:rsid w:val="00D9114F"/>
    <w:rsid w:val="00D911EC"/>
    <w:rsid w:val="00D9156E"/>
    <w:rsid w:val="00D91D28"/>
    <w:rsid w:val="00D91E70"/>
    <w:rsid w:val="00D91F40"/>
    <w:rsid w:val="00D92013"/>
    <w:rsid w:val="00D923A1"/>
    <w:rsid w:val="00D930D9"/>
    <w:rsid w:val="00D932C8"/>
    <w:rsid w:val="00D9386A"/>
    <w:rsid w:val="00D938C4"/>
    <w:rsid w:val="00D93B2D"/>
    <w:rsid w:val="00D93E7E"/>
    <w:rsid w:val="00D9406B"/>
    <w:rsid w:val="00D94349"/>
    <w:rsid w:val="00D9434F"/>
    <w:rsid w:val="00D944B3"/>
    <w:rsid w:val="00D946FD"/>
    <w:rsid w:val="00D9492F"/>
    <w:rsid w:val="00D94A09"/>
    <w:rsid w:val="00D9518B"/>
    <w:rsid w:val="00D955DB"/>
    <w:rsid w:val="00D95EF3"/>
    <w:rsid w:val="00D9607D"/>
    <w:rsid w:val="00D96955"/>
    <w:rsid w:val="00D96B67"/>
    <w:rsid w:val="00D96C8B"/>
    <w:rsid w:val="00D97C92"/>
    <w:rsid w:val="00DA0141"/>
    <w:rsid w:val="00DA026B"/>
    <w:rsid w:val="00DA039A"/>
    <w:rsid w:val="00DA04B3"/>
    <w:rsid w:val="00DA06F1"/>
    <w:rsid w:val="00DA0715"/>
    <w:rsid w:val="00DA0852"/>
    <w:rsid w:val="00DA0F61"/>
    <w:rsid w:val="00DA13EA"/>
    <w:rsid w:val="00DA147B"/>
    <w:rsid w:val="00DA156B"/>
    <w:rsid w:val="00DA168E"/>
    <w:rsid w:val="00DA1A21"/>
    <w:rsid w:val="00DA1F7C"/>
    <w:rsid w:val="00DA2823"/>
    <w:rsid w:val="00DA2BB2"/>
    <w:rsid w:val="00DA2BF0"/>
    <w:rsid w:val="00DA3055"/>
    <w:rsid w:val="00DA30C1"/>
    <w:rsid w:val="00DA343B"/>
    <w:rsid w:val="00DA3E46"/>
    <w:rsid w:val="00DA404E"/>
    <w:rsid w:val="00DA413E"/>
    <w:rsid w:val="00DA4363"/>
    <w:rsid w:val="00DA44AA"/>
    <w:rsid w:val="00DA45E7"/>
    <w:rsid w:val="00DA47B5"/>
    <w:rsid w:val="00DA4CA0"/>
    <w:rsid w:val="00DA4F5A"/>
    <w:rsid w:val="00DA5BF3"/>
    <w:rsid w:val="00DA5EC2"/>
    <w:rsid w:val="00DA605C"/>
    <w:rsid w:val="00DA697F"/>
    <w:rsid w:val="00DA6982"/>
    <w:rsid w:val="00DA6A51"/>
    <w:rsid w:val="00DA6B93"/>
    <w:rsid w:val="00DA6ECA"/>
    <w:rsid w:val="00DA6F8A"/>
    <w:rsid w:val="00DA7275"/>
    <w:rsid w:val="00DA75E7"/>
    <w:rsid w:val="00DA790D"/>
    <w:rsid w:val="00DA7B78"/>
    <w:rsid w:val="00DA7C6E"/>
    <w:rsid w:val="00DB09CA"/>
    <w:rsid w:val="00DB0E4A"/>
    <w:rsid w:val="00DB0E6C"/>
    <w:rsid w:val="00DB121D"/>
    <w:rsid w:val="00DB1AC3"/>
    <w:rsid w:val="00DB1F62"/>
    <w:rsid w:val="00DB1FF9"/>
    <w:rsid w:val="00DB2A53"/>
    <w:rsid w:val="00DB2D00"/>
    <w:rsid w:val="00DB32C8"/>
    <w:rsid w:val="00DB33B5"/>
    <w:rsid w:val="00DB37C9"/>
    <w:rsid w:val="00DB3953"/>
    <w:rsid w:val="00DB3C3F"/>
    <w:rsid w:val="00DB3CA3"/>
    <w:rsid w:val="00DB3F08"/>
    <w:rsid w:val="00DB419A"/>
    <w:rsid w:val="00DB4471"/>
    <w:rsid w:val="00DB536F"/>
    <w:rsid w:val="00DB55C0"/>
    <w:rsid w:val="00DB67CD"/>
    <w:rsid w:val="00DB68D9"/>
    <w:rsid w:val="00DB6B8B"/>
    <w:rsid w:val="00DB6D1B"/>
    <w:rsid w:val="00DB73C1"/>
    <w:rsid w:val="00DB76D5"/>
    <w:rsid w:val="00DB78F5"/>
    <w:rsid w:val="00DB7EC1"/>
    <w:rsid w:val="00DC0650"/>
    <w:rsid w:val="00DC0669"/>
    <w:rsid w:val="00DC1257"/>
    <w:rsid w:val="00DC1675"/>
    <w:rsid w:val="00DC16A4"/>
    <w:rsid w:val="00DC182E"/>
    <w:rsid w:val="00DC1B5B"/>
    <w:rsid w:val="00DC1D87"/>
    <w:rsid w:val="00DC2427"/>
    <w:rsid w:val="00DC287A"/>
    <w:rsid w:val="00DC2AFC"/>
    <w:rsid w:val="00DC2D02"/>
    <w:rsid w:val="00DC3325"/>
    <w:rsid w:val="00DC3528"/>
    <w:rsid w:val="00DC3B18"/>
    <w:rsid w:val="00DC3DEE"/>
    <w:rsid w:val="00DC41C6"/>
    <w:rsid w:val="00DC433C"/>
    <w:rsid w:val="00DC465D"/>
    <w:rsid w:val="00DC46B7"/>
    <w:rsid w:val="00DC4C19"/>
    <w:rsid w:val="00DC4C22"/>
    <w:rsid w:val="00DC4C23"/>
    <w:rsid w:val="00DC4C8F"/>
    <w:rsid w:val="00DC5025"/>
    <w:rsid w:val="00DC50E3"/>
    <w:rsid w:val="00DC52C3"/>
    <w:rsid w:val="00DC5322"/>
    <w:rsid w:val="00DC540A"/>
    <w:rsid w:val="00DC5557"/>
    <w:rsid w:val="00DC5CDA"/>
    <w:rsid w:val="00DC5D4B"/>
    <w:rsid w:val="00DC5EF6"/>
    <w:rsid w:val="00DC62DB"/>
    <w:rsid w:val="00DC66E8"/>
    <w:rsid w:val="00DC6951"/>
    <w:rsid w:val="00DC6CB1"/>
    <w:rsid w:val="00DC6E50"/>
    <w:rsid w:val="00DC70AD"/>
    <w:rsid w:val="00DC72CA"/>
    <w:rsid w:val="00DC7567"/>
    <w:rsid w:val="00DC7643"/>
    <w:rsid w:val="00DC76C1"/>
    <w:rsid w:val="00DC7E8A"/>
    <w:rsid w:val="00DD059E"/>
    <w:rsid w:val="00DD0AD7"/>
    <w:rsid w:val="00DD0CD5"/>
    <w:rsid w:val="00DD0E3A"/>
    <w:rsid w:val="00DD13D5"/>
    <w:rsid w:val="00DD1604"/>
    <w:rsid w:val="00DD1995"/>
    <w:rsid w:val="00DD1F3B"/>
    <w:rsid w:val="00DD283B"/>
    <w:rsid w:val="00DD2F24"/>
    <w:rsid w:val="00DD39B6"/>
    <w:rsid w:val="00DD3A7B"/>
    <w:rsid w:val="00DD3BFB"/>
    <w:rsid w:val="00DD40B4"/>
    <w:rsid w:val="00DD420F"/>
    <w:rsid w:val="00DD42C7"/>
    <w:rsid w:val="00DD4408"/>
    <w:rsid w:val="00DD4553"/>
    <w:rsid w:val="00DD4C79"/>
    <w:rsid w:val="00DD53F6"/>
    <w:rsid w:val="00DD5552"/>
    <w:rsid w:val="00DD56AF"/>
    <w:rsid w:val="00DD5903"/>
    <w:rsid w:val="00DD5C2A"/>
    <w:rsid w:val="00DD5F89"/>
    <w:rsid w:val="00DD601C"/>
    <w:rsid w:val="00DD6AA6"/>
    <w:rsid w:val="00DD6D28"/>
    <w:rsid w:val="00DD7436"/>
    <w:rsid w:val="00DD7654"/>
    <w:rsid w:val="00DD78E4"/>
    <w:rsid w:val="00DD7B6B"/>
    <w:rsid w:val="00DE04E2"/>
    <w:rsid w:val="00DE04E3"/>
    <w:rsid w:val="00DE0DE6"/>
    <w:rsid w:val="00DE138B"/>
    <w:rsid w:val="00DE1942"/>
    <w:rsid w:val="00DE19B2"/>
    <w:rsid w:val="00DE1F6A"/>
    <w:rsid w:val="00DE204A"/>
    <w:rsid w:val="00DE27AC"/>
    <w:rsid w:val="00DE3419"/>
    <w:rsid w:val="00DE42D4"/>
    <w:rsid w:val="00DE51EB"/>
    <w:rsid w:val="00DE5A3D"/>
    <w:rsid w:val="00DE5DAD"/>
    <w:rsid w:val="00DE5F35"/>
    <w:rsid w:val="00DE6171"/>
    <w:rsid w:val="00DE63DF"/>
    <w:rsid w:val="00DE64F0"/>
    <w:rsid w:val="00DE6847"/>
    <w:rsid w:val="00DE68DC"/>
    <w:rsid w:val="00DE6BB4"/>
    <w:rsid w:val="00DE6BD7"/>
    <w:rsid w:val="00DE6D2B"/>
    <w:rsid w:val="00DE7434"/>
    <w:rsid w:val="00DE74CD"/>
    <w:rsid w:val="00DE77EA"/>
    <w:rsid w:val="00DE799F"/>
    <w:rsid w:val="00DE7A88"/>
    <w:rsid w:val="00DE7AF5"/>
    <w:rsid w:val="00DF02B7"/>
    <w:rsid w:val="00DF0374"/>
    <w:rsid w:val="00DF04A3"/>
    <w:rsid w:val="00DF051A"/>
    <w:rsid w:val="00DF0976"/>
    <w:rsid w:val="00DF11BA"/>
    <w:rsid w:val="00DF1299"/>
    <w:rsid w:val="00DF15C0"/>
    <w:rsid w:val="00DF1FA1"/>
    <w:rsid w:val="00DF219C"/>
    <w:rsid w:val="00DF2949"/>
    <w:rsid w:val="00DF2DA7"/>
    <w:rsid w:val="00DF3690"/>
    <w:rsid w:val="00DF3D95"/>
    <w:rsid w:val="00DF3E72"/>
    <w:rsid w:val="00DF3E93"/>
    <w:rsid w:val="00DF500E"/>
    <w:rsid w:val="00DF520A"/>
    <w:rsid w:val="00DF53D7"/>
    <w:rsid w:val="00DF542C"/>
    <w:rsid w:val="00DF576A"/>
    <w:rsid w:val="00DF5E2A"/>
    <w:rsid w:val="00DF61A3"/>
    <w:rsid w:val="00DF62FB"/>
    <w:rsid w:val="00DF6374"/>
    <w:rsid w:val="00DF68FE"/>
    <w:rsid w:val="00DF6CDA"/>
    <w:rsid w:val="00DF6D91"/>
    <w:rsid w:val="00DF759B"/>
    <w:rsid w:val="00DF7B2F"/>
    <w:rsid w:val="00DF7BF5"/>
    <w:rsid w:val="00DF7C0A"/>
    <w:rsid w:val="00DF7F1A"/>
    <w:rsid w:val="00DF7F31"/>
    <w:rsid w:val="00E0005A"/>
    <w:rsid w:val="00E00153"/>
    <w:rsid w:val="00E00874"/>
    <w:rsid w:val="00E00DAB"/>
    <w:rsid w:val="00E02054"/>
    <w:rsid w:val="00E02D1A"/>
    <w:rsid w:val="00E02EC2"/>
    <w:rsid w:val="00E0316B"/>
    <w:rsid w:val="00E0368E"/>
    <w:rsid w:val="00E03CEF"/>
    <w:rsid w:val="00E04153"/>
    <w:rsid w:val="00E04CC2"/>
    <w:rsid w:val="00E052C9"/>
    <w:rsid w:val="00E053FE"/>
    <w:rsid w:val="00E059A3"/>
    <w:rsid w:val="00E05BD4"/>
    <w:rsid w:val="00E0615E"/>
    <w:rsid w:val="00E06292"/>
    <w:rsid w:val="00E065CD"/>
    <w:rsid w:val="00E068C8"/>
    <w:rsid w:val="00E06CEB"/>
    <w:rsid w:val="00E06E5C"/>
    <w:rsid w:val="00E07086"/>
    <w:rsid w:val="00E075B5"/>
    <w:rsid w:val="00E077FC"/>
    <w:rsid w:val="00E079EC"/>
    <w:rsid w:val="00E07BE7"/>
    <w:rsid w:val="00E07E37"/>
    <w:rsid w:val="00E10101"/>
    <w:rsid w:val="00E10435"/>
    <w:rsid w:val="00E10D00"/>
    <w:rsid w:val="00E10EE6"/>
    <w:rsid w:val="00E11212"/>
    <w:rsid w:val="00E11332"/>
    <w:rsid w:val="00E116E8"/>
    <w:rsid w:val="00E11F04"/>
    <w:rsid w:val="00E12012"/>
    <w:rsid w:val="00E120A9"/>
    <w:rsid w:val="00E1218A"/>
    <w:rsid w:val="00E12226"/>
    <w:rsid w:val="00E12CDF"/>
    <w:rsid w:val="00E12DD2"/>
    <w:rsid w:val="00E1314C"/>
    <w:rsid w:val="00E13308"/>
    <w:rsid w:val="00E13651"/>
    <w:rsid w:val="00E13778"/>
    <w:rsid w:val="00E13AE2"/>
    <w:rsid w:val="00E13CAD"/>
    <w:rsid w:val="00E13E05"/>
    <w:rsid w:val="00E13E6B"/>
    <w:rsid w:val="00E13EC6"/>
    <w:rsid w:val="00E13F2A"/>
    <w:rsid w:val="00E142CC"/>
    <w:rsid w:val="00E143A6"/>
    <w:rsid w:val="00E1449D"/>
    <w:rsid w:val="00E144DF"/>
    <w:rsid w:val="00E14C3A"/>
    <w:rsid w:val="00E14C6C"/>
    <w:rsid w:val="00E14C74"/>
    <w:rsid w:val="00E15C8E"/>
    <w:rsid w:val="00E16378"/>
    <w:rsid w:val="00E164CB"/>
    <w:rsid w:val="00E16799"/>
    <w:rsid w:val="00E16828"/>
    <w:rsid w:val="00E16FCF"/>
    <w:rsid w:val="00E170DC"/>
    <w:rsid w:val="00E170ED"/>
    <w:rsid w:val="00E17577"/>
    <w:rsid w:val="00E17618"/>
    <w:rsid w:val="00E2007C"/>
    <w:rsid w:val="00E2013A"/>
    <w:rsid w:val="00E209D5"/>
    <w:rsid w:val="00E20A13"/>
    <w:rsid w:val="00E20A22"/>
    <w:rsid w:val="00E20ED6"/>
    <w:rsid w:val="00E2112B"/>
    <w:rsid w:val="00E2147E"/>
    <w:rsid w:val="00E21516"/>
    <w:rsid w:val="00E21910"/>
    <w:rsid w:val="00E21F76"/>
    <w:rsid w:val="00E22058"/>
    <w:rsid w:val="00E22119"/>
    <w:rsid w:val="00E223C0"/>
    <w:rsid w:val="00E2265A"/>
    <w:rsid w:val="00E226F4"/>
    <w:rsid w:val="00E2275F"/>
    <w:rsid w:val="00E22D31"/>
    <w:rsid w:val="00E2306A"/>
    <w:rsid w:val="00E23289"/>
    <w:rsid w:val="00E23450"/>
    <w:rsid w:val="00E2348B"/>
    <w:rsid w:val="00E23BD5"/>
    <w:rsid w:val="00E23D67"/>
    <w:rsid w:val="00E23E3A"/>
    <w:rsid w:val="00E24042"/>
    <w:rsid w:val="00E241CC"/>
    <w:rsid w:val="00E24490"/>
    <w:rsid w:val="00E24558"/>
    <w:rsid w:val="00E24703"/>
    <w:rsid w:val="00E24BB8"/>
    <w:rsid w:val="00E258D9"/>
    <w:rsid w:val="00E259BF"/>
    <w:rsid w:val="00E259D8"/>
    <w:rsid w:val="00E25C78"/>
    <w:rsid w:val="00E26385"/>
    <w:rsid w:val="00E2657B"/>
    <w:rsid w:val="00E265CD"/>
    <w:rsid w:val="00E267D2"/>
    <w:rsid w:val="00E26889"/>
    <w:rsid w:val="00E269ED"/>
    <w:rsid w:val="00E26F83"/>
    <w:rsid w:val="00E271B4"/>
    <w:rsid w:val="00E27534"/>
    <w:rsid w:val="00E2755F"/>
    <w:rsid w:val="00E2792F"/>
    <w:rsid w:val="00E3029D"/>
    <w:rsid w:val="00E30478"/>
    <w:rsid w:val="00E3062E"/>
    <w:rsid w:val="00E3075C"/>
    <w:rsid w:val="00E30C1B"/>
    <w:rsid w:val="00E31127"/>
    <w:rsid w:val="00E312D1"/>
    <w:rsid w:val="00E315F2"/>
    <w:rsid w:val="00E3188E"/>
    <w:rsid w:val="00E31F7B"/>
    <w:rsid w:val="00E323DE"/>
    <w:rsid w:val="00E32B6D"/>
    <w:rsid w:val="00E32C7E"/>
    <w:rsid w:val="00E332AD"/>
    <w:rsid w:val="00E337DE"/>
    <w:rsid w:val="00E339CE"/>
    <w:rsid w:val="00E33BEF"/>
    <w:rsid w:val="00E33C36"/>
    <w:rsid w:val="00E344E8"/>
    <w:rsid w:val="00E34596"/>
    <w:rsid w:val="00E34986"/>
    <w:rsid w:val="00E34C02"/>
    <w:rsid w:val="00E34C79"/>
    <w:rsid w:val="00E34E59"/>
    <w:rsid w:val="00E34E99"/>
    <w:rsid w:val="00E35393"/>
    <w:rsid w:val="00E3539D"/>
    <w:rsid w:val="00E3553F"/>
    <w:rsid w:val="00E356A1"/>
    <w:rsid w:val="00E356E0"/>
    <w:rsid w:val="00E3570C"/>
    <w:rsid w:val="00E35742"/>
    <w:rsid w:val="00E358D8"/>
    <w:rsid w:val="00E35AE2"/>
    <w:rsid w:val="00E35B63"/>
    <w:rsid w:val="00E35B77"/>
    <w:rsid w:val="00E35CB2"/>
    <w:rsid w:val="00E35F2C"/>
    <w:rsid w:val="00E36221"/>
    <w:rsid w:val="00E36354"/>
    <w:rsid w:val="00E366E3"/>
    <w:rsid w:val="00E369E6"/>
    <w:rsid w:val="00E36D0B"/>
    <w:rsid w:val="00E36D7F"/>
    <w:rsid w:val="00E36E48"/>
    <w:rsid w:val="00E370D1"/>
    <w:rsid w:val="00E376E2"/>
    <w:rsid w:val="00E37D11"/>
    <w:rsid w:val="00E37FFE"/>
    <w:rsid w:val="00E40039"/>
    <w:rsid w:val="00E40121"/>
    <w:rsid w:val="00E40262"/>
    <w:rsid w:val="00E4026D"/>
    <w:rsid w:val="00E4044A"/>
    <w:rsid w:val="00E40940"/>
    <w:rsid w:val="00E409CA"/>
    <w:rsid w:val="00E40C2F"/>
    <w:rsid w:val="00E40D56"/>
    <w:rsid w:val="00E4270B"/>
    <w:rsid w:val="00E42B90"/>
    <w:rsid w:val="00E42BD2"/>
    <w:rsid w:val="00E431FD"/>
    <w:rsid w:val="00E43620"/>
    <w:rsid w:val="00E43B5E"/>
    <w:rsid w:val="00E43CF2"/>
    <w:rsid w:val="00E440EC"/>
    <w:rsid w:val="00E44333"/>
    <w:rsid w:val="00E44736"/>
    <w:rsid w:val="00E44B8D"/>
    <w:rsid w:val="00E44D44"/>
    <w:rsid w:val="00E454E7"/>
    <w:rsid w:val="00E45BB7"/>
    <w:rsid w:val="00E45C32"/>
    <w:rsid w:val="00E463E0"/>
    <w:rsid w:val="00E469B0"/>
    <w:rsid w:val="00E46A8E"/>
    <w:rsid w:val="00E47086"/>
    <w:rsid w:val="00E4720D"/>
    <w:rsid w:val="00E47582"/>
    <w:rsid w:val="00E4792C"/>
    <w:rsid w:val="00E50802"/>
    <w:rsid w:val="00E508B0"/>
    <w:rsid w:val="00E50B5C"/>
    <w:rsid w:val="00E50E77"/>
    <w:rsid w:val="00E51A0F"/>
    <w:rsid w:val="00E51CB8"/>
    <w:rsid w:val="00E51D2C"/>
    <w:rsid w:val="00E52242"/>
    <w:rsid w:val="00E525F7"/>
    <w:rsid w:val="00E52742"/>
    <w:rsid w:val="00E52B48"/>
    <w:rsid w:val="00E52CD5"/>
    <w:rsid w:val="00E52FC1"/>
    <w:rsid w:val="00E532AC"/>
    <w:rsid w:val="00E5332C"/>
    <w:rsid w:val="00E538A7"/>
    <w:rsid w:val="00E53AF8"/>
    <w:rsid w:val="00E53B5E"/>
    <w:rsid w:val="00E53F1E"/>
    <w:rsid w:val="00E53F97"/>
    <w:rsid w:val="00E5414B"/>
    <w:rsid w:val="00E544BA"/>
    <w:rsid w:val="00E547B5"/>
    <w:rsid w:val="00E54D2D"/>
    <w:rsid w:val="00E54D35"/>
    <w:rsid w:val="00E54D49"/>
    <w:rsid w:val="00E550E2"/>
    <w:rsid w:val="00E55296"/>
    <w:rsid w:val="00E5567C"/>
    <w:rsid w:val="00E55BBA"/>
    <w:rsid w:val="00E55BFC"/>
    <w:rsid w:val="00E55EE1"/>
    <w:rsid w:val="00E5604B"/>
    <w:rsid w:val="00E56105"/>
    <w:rsid w:val="00E5687D"/>
    <w:rsid w:val="00E56E8C"/>
    <w:rsid w:val="00E56F12"/>
    <w:rsid w:val="00E56FB9"/>
    <w:rsid w:val="00E570E5"/>
    <w:rsid w:val="00E57548"/>
    <w:rsid w:val="00E577EA"/>
    <w:rsid w:val="00E57A14"/>
    <w:rsid w:val="00E57B62"/>
    <w:rsid w:val="00E57BF8"/>
    <w:rsid w:val="00E57E15"/>
    <w:rsid w:val="00E6004A"/>
    <w:rsid w:val="00E60837"/>
    <w:rsid w:val="00E60888"/>
    <w:rsid w:val="00E608CD"/>
    <w:rsid w:val="00E60B09"/>
    <w:rsid w:val="00E6108F"/>
    <w:rsid w:val="00E6123A"/>
    <w:rsid w:val="00E61929"/>
    <w:rsid w:val="00E61960"/>
    <w:rsid w:val="00E61DBD"/>
    <w:rsid w:val="00E6211B"/>
    <w:rsid w:val="00E622B1"/>
    <w:rsid w:val="00E62963"/>
    <w:rsid w:val="00E62A37"/>
    <w:rsid w:val="00E62FC6"/>
    <w:rsid w:val="00E632D8"/>
    <w:rsid w:val="00E6332E"/>
    <w:rsid w:val="00E6336B"/>
    <w:rsid w:val="00E635E6"/>
    <w:rsid w:val="00E637DC"/>
    <w:rsid w:val="00E63C64"/>
    <w:rsid w:val="00E63C6B"/>
    <w:rsid w:val="00E64037"/>
    <w:rsid w:val="00E6447B"/>
    <w:rsid w:val="00E647D9"/>
    <w:rsid w:val="00E64843"/>
    <w:rsid w:val="00E64A82"/>
    <w:rsid w:val="00E64C45"/>
    <w:rsid w:val="00E64D3B"/>
    <w:rsid w:val="00E657E6"/>
    <w:rsid w:val="00E65AAF"/>
    <w:rsid w:val="00E65DF4"/>
    <w:rsid w:val="00E65EEF"/>
    <w:rsid w:val="00E65F67"/>
    <w:rsid w:val="00E66352"/>
    <w:rsid w:val="00E6662A"/>
    <w:rsid w:val="00E6690E"/>
    <w:rsid w:val="00E66B1E"/>
    <w:rsid w:val="00E67464"/>
    <w:rsid w:val="00E675AC"/>
    <w:rsid w:val="00E676EC"/>
    <w:rsid w:val="00E67840"/>
    <w:rsid w:val="00E67BD4"/>
    <w:rsid w:val="00E7051F"/>
    <w:rsid w:val="00E70A6E"/>
    <w:rsid w:val="00E71A22"/>
    <w:rsid w:val="00E71C13"/>
    <w:rsid w:val="00E72321"/>
    <w:rsid w:val="00E72979"/>
    <w:rsid w:val="00E729CC"/>
    <w:rsid w:val="00E72A7B"/>
    <w:rsid w:val="00E72B52"/>
    <w:rsid w:val="00E72F15"/>
    <w:rsid w:val="00E734C6"/>
    <w:rsid w:val="00E736DC"/>
    <w:rsid w:val="00E736F7"/>
    <w:rsid w:val="00E739E2"/>
    <w:rsid w:val="00E73BF0"/>
    <w:rsid w:val="00E73CEB"/>
    <w:rsid w:val="00E73D12"/>
    <w:rsid w:val="00E74048"/>
    <w:rsid w:val="00E745B0"/>
    <w:rsid w:val="00E7468A"/>
    <w:rsid w:val="00E74852"/>
    <w:rsid w:val="00E74C88"/>
    <w:rsid w:val="00E74EC3"/>
    <w:rsid w:val="00E75F0E"/>
    <w:rsid w:val="00E764ED"/>
    <w:rsid w:val="00E76821"/>
    <w:rsid w:val="00E76BF7"/>
    <w:rsid w:val="00E76CC8"/>
    <w:rsid w:val="00E77F14"/>
    <w:rsid w:val="00E8036A"/>
    <w:rsid w:val="00E8098D"/>
    <w:rsid w:val="00E80F26"/>
    <w:rsid w:val="00E8174C"/>
    <w:rsid w:val="00E81797"/>
    <w:rsid w:val="00E81DFE"/>
    <w:rsid w:val="00E82042"/>
    <w:rsid w:val="00E82F63"/>
    <w:rsid w:val="00E82FDB"/>
    <w:rsid w:val="00E83414"/>
    <w:rsid w:val="00E836F4"/>
    <w:rsid w:val="00E83CA4"/>
    <w:rsid w:val="00E83DB4"/>
    <w:rsid w:val="00E83E34"/>
    <w:rsid w:val="00E8414E"/>
    <w:rsid w:val="00E842C7"/>
    <w:rsid w:val="00E84356"/>
    <w:rsid w:val="00E843BE"/>
    <w:rsid w:val="00E84999"/>
    <w:rsid w:val="00E84B96"/>
    <w:rsid w:val="00E85145"/>
    <w:rsid w:val="00E85182"/>
    <w:rsid w:val="00E851D0"/>
    <w:rsid w:val="00E85265"/>
    <w:rsid w:val="00E85608"/>
    <w:rsid w:val="00E863D2"/>
    <w:rsid w:val="00E86895"/>
    <w:rsid w:val="00E86ABA"/>
    <w:rsid w:val="00E86BCD"/>
    <w:rsid w:val="00E876E9"/>
    <w:rsid w:val="00E878F0"/>
    <w:rsid w:val="00E87933"/>
    <w:rsid w:val="00E87A96"/>
    <w:rsid w:val="00E90180"/>
    <w:rsid w:val="00E90225"/>
    <w:rsid w:val="00E903A4"/>
    <w:rsid w:val="00E9071A"/>
    <w:rsid w:val="00E91330"/>
    <w:rsid w:val="00E913EF"/>
    <w:rsid w:val="00E91425"/>
    <w:rsid w:val="00E91687"/>
    <w:rsid w:val="00E91863"/>
    <w:rsid w:val="00E92735"/>
    <w:rsid w:val="00E92A22"/>
    <w:rsid w:val="00E92B3C"/>
    <w:rsid w:val="00E93007"/>
    <w:rsid w:val="00E9308C"/>
    <w:rsid w:val="00E9348F"/>
    <w:rsid w:val="00E935E0"/>
    <w:rsid w:val="00E93826"/>
    <w:rsid w:val="00E93CB9"/>
    <w:rsid w:val="00E93D54"/>
    <w:rsid w:val="00E93FFC"/>
    <w:rsid w:val="00E94BB2"/>
    <w:rsid w:val="00E9512E"/>
    <w:rsid w:val="00E95269"/>
    <w:rsid w:val="00E954B4"/>
    <w:rsid w:val="00E95563"/>
    <w:rsid w:val="00E95A92"/>
    <w:rsid w:val="00E95F18"/>
    <w:rsid w:val="00E967B0"/>
    <w:rsid w:val="00E96952"/>
    <w:rsid w:val="00E96A38"/>
    <w:rsid w:val="00E96AF6"/>
    <w:rsid w:val="00E9732A"/>
    <w:rsid w:val="00E97A73"/>
    <w:rsid w:val="00EA0267"/>
    <w:rsid w:val="00EA02C4"/>
    <w:rsid w:val="00EA034B"/>
    <w:rsid w:val="00EA0B89"/>
    <w:rsid w:val="00EA1160"/>
    <w:rsid w:val="00EA11F2"/>
    <w:rsid w:val="00EA11F3"/>
    <w:rsid w:val="00EA1325"/>
    <w:rsid w:val="00EA14AE"/>
    <w:rsid w:val="00EA152F"/>
    <w:rsid w:val="00EA15EF"/>
    <w:rsid w:val="00EA1C87"/>
    <w:rsid w:val="00EA1EDB"/>
    <w:rsid w:val="00EA1F12"/>
    <w:rsid w:val="00EA2283"/>
    <w:rsid w:val="00EA2F1C"/>
    <w:rsid w:val="00EA3C5C"/>
    <w:rsid w:val="00EA3D4E"/>
    <w:rsid w:val="00EA4442"/>
    <w:rsid w:val="00EA46EF"/>
    <w:rsid w:val="00EA4B8D"/>
    <w:rsid w:val="00EA51BF"/>
    <w:rsid w:val="00EA556E"/>
    <w:rsid w:val="00EA5638"/>
    <w:rsid w:val="00EA5909"/>
    <w:rsid w:val="00EA592A"/>
    <w:rsid w:val="00EA5CE4"/>
    <w:rsid w:val="00EA5D77"/>
    <w:rsid w:val="00EA6041"/>
    <w:rsid w:val="00EA625A"/>
    <w:rsid w:val="00EA652F"/>
    <w:rsid w:val="00EA675A"/>
    <w:rsid w:val="00EA6857"/>
    <w:rsid w:val="00EA7091"/>
    <w:rsid w:val="00EA787A"/>
    <w:rsid w:val="00EA7BA2"/>
    <w:rsid w:val="00EA7DB7"/>
    <w:rsid w:val="00EB00F2"/>
    <w:rsid w:val="00EB040B"/>
    <w:rsid w:val="00EB055F"/>
    <w:rsid w:val="00EB0717"/>
    <w:rsid w:val="00EB133D"/>
    <w:rsid w:val="00EB1558"/>
    <w:rsid w:val="00EB155A"/>
    <w:rsid w:val="00EB20B8"/>
    <w:rsid w:val="00EB2432"/>
    <w:rsid w:val="00EB24E5"/>
    <w:rsid w:val="00EB272F"/>
    <w:rsid w:val="00EB28AD"/>
    <w:rsid w:val="00EB2911"/>
    <w:rsid w:val="00EB2A18"/>
    <w:rsid w:val="00EB37C3"/>
    <w:rsid w:val="00EB42C5"/>
    <w:rsid w:val="00EB467F"/>
    <w:rsid w:val="00EB4718"/>
    <w:rsid w:val="00EB4786"/>
    <w:rsid w:val="00EB4C5C"/>
    <w:rsid w:val="00EB4E73"/>
    <w:rsid w:val="00EB4E86"/>
    <w:rsid w:val="00EB5343"/>
    <w:rsid w:val="00EB560C"/>
    <w:rsid w:val="00EB57F6"/>
    <w:rsid w:val="00EB5D21"/>
    <w:rsid w:val="00EB6083"/>
    <w:rsid w:val="00EB6CC6"/>
    <w:rsid w:val="00EB7021"/>
    <w:rsid w:val="00EB7D23"/>
    <w:rsid w:val="00EC01C2"/>
    <w:rsid w:val="00EC04AD"/>
    <w:rsid w:val="00EC0667"/>
    <w:rsid w:val="00EC0FD8"/>
    <w:rsid w:val="00EC10B8"/>
    <w:rsid w:val="00EC1452"/>
    <w:rsid w:val="00EC1503"/>
    <w:rsid w:val="00EC18F8"/>
    <w:rsid w:val="00EC1EC5"/>
    <w:rsid w:val="00EC2344"/>
    <w:rsid w:val="00EC2357"/>
    <w:rsid w:val="00EC24B5"/>
    <w:rsid w:val="00EC2851"/>
    <w:rsid w:val="00EC2A9F"/>
    <w:rsid w:val="00EC2C5A"/>
    <w:rsid w:val="00EC2DD1"/>
    <w:rsid w:val="00EC341B"/>
    <w:rsid w:val="00EC3A9D"/>
    <w:rsid w:val="00EC41AC"/>
    <w:rsid w:val="00EC45CB"/>
    <w:rsid w:val="00EC4627"/>
    <w:rsid w:val="00EC485C"/>
    <w:rsid w:val="00EC4CBD"/>
    <w:rsid w:val="00EC5186"/>
    <w:rsid w:val="00EC5261"/>
    <w:rsid w:val="00EC5443"/>
    <w:rsid w:val="00EC565F"/>
    <w:rsid w:val="00EC5A62"/>
    <w:rsid w:val="00EC5ECA"/>
    <w:rsid w:val="00EC619C"/>
    <w:rsid w:val="00EC65EC"/>
    <w:rsid w:val="00EC6641"/>
    <w:rsid w:val="00EC66E8"/>
    <w:rsid w:val="00EC6BA5"/>
    <w:rsid w:val="00EC6FF5"/>
    <w:rsid w:val="00EC70E9"/>
    <w:rsid w:val="00EC7254"/>
    <w:rsid w:val="00EC729B"/>
    <w:rsid w:val="00EC74EA"/>
    <w:rsid w:val="00EC7819"/>
    <w:rsid w:val="00ED02FC"/>
    <w:rsid w:val="00ED05EB"/>
    <w:rsid w:val="00ED0919"/>
    <w:rsid w:val="00ED0B6E"/>
    <w:rsid w:val="00ED0E41"/>
    <w:rsid w:val="00ED12E6"/>
    <w:rsid w:val="00ED1846"/>
    <w:rsid w:val="00ED1850"/>
    <w:rsid w:val="00ED1888"/>
    <w:rsid w:val="00ED18F0"/>
    <w:rsid w:val="00ED1C58"/>
    <w:rsid w:val="00ED205B"/>
    <w:rsid w:val="00ED2211"/>
    <w:rsid w:val="00ED226F"/>
    <w:rsid w:val="00ED2553"/>
    <w:rsid w:val="00ED25DA"/>
    <w:rsid w:val="00ED2D9F"/>
    <w:rsid w:val="00ED2FD1"/>
    <w:rsid w:val="00ED2FEF"/>
    <w:rsid w:val="00ED323D"/>
    <w:rsid w:val="00ED3391"/>
    <w:rsid w:val="00ED33EF"/>
    <w:rsid w:val="00ED3D14"/>
    <w:rsid w:val="00ED3DB1"/>
    <w:rsid w:val="00ED3E1F"/>
    <w:rsid w:val="00ED3ED8"/>
    <w:rsid w:val="00ED40FF"/>
    <w:rsid w:val="00ED4623"/>
    <w:rsid w:val="00ED4B4A"/>
    <w:rsid w:val="00ED511D"/>
    <w:rsid w:val="00ED5171"/>
    <w:rsid w:val="00ED546D"/>
    <w:rsid w:val="00ED5AFA"/>
    <w:rsid w:val="00ED5BEA"/>
    <w:rsid w:val="00ED5D0C"/>
    <w:rsid w:val="00ED5DBE"/>
    <w:rsid w:val="00ED685D"/>
    <w:rsid w:val="00ED687B"/>
    <w:rsid w:val="00ED6CD9"/>
    <w:rsid w:val="00ED6E77"/>
    <w:rsid w:val="00ED7662"/>
    <w:rsid w:val="00ED770C"/>
    <w:rsid w:val="00ED788E"/>
    <w:rsid w:val="00ED7DD7"/>
    <w:rsid w:val="00EE0A15"/>
    <w:rsid w:val="00EE0ACC"/>
    <w:rsid w:val="00EE159C"/>
    <w:rsid w:val="00EE170A"/>
    <w:rsid w:val="00EE1D77"/>
    <w:rsid w:val="00EE26BD"/>
    <w:rsid w:val="00EE2EA9"/>
    <w:rsid w:val="00EE3518"/>
    <w:rsid w:val="00EE366E"/>
    <w:rsid w:val="00EE3F08"/>
    <w:rsid w:val="00EE43EF"/>
    <w:rsid w:val="00EE44DF"/>
    <w:rsid w:val="00EE45F3"/>
    <w:rsid w:val="00EE4997"/>
    <w:rsid w:val="00EE4AAE"/>
    <w:rsid w:val="00EE4CE6"/>
    <w:rsid w:val="00EE60CC"/>
    <w:rsid w:val="00EE613B"/>
    <w:rsid w:val="00EE6186"/>
    <w:rsid w:val="00EE693E"/>
    <w:rsid w:val="00EE6B95"/>
    <w:rsid w:val="00EE6C10"/>
    <w:rsid w:val="00EE7482"/>
    <w:rsid w:val="00EE7F59"/>
    <w:rsid w:val="00EF009F"/>
    <w:rsid w:val="00EF0102"/>
    <w:rsid w:val="00EF02EE"/>
    <w:rsid w:val="00EF0681"/>
    <w:rsid w:val="00EF0BD3"/>
    <w:rsid w:val="00EF127C"/>
    <w:rsid w:val="00EF1515"/>
    <w:rsid w:val="00EF2985"/>
    <w:rsid w:val="00EF2E0C"/>
    <w:rsid w:val="00EF315F"/>
    <w:rsid w:val="00EF323A"/>
    <w:rsid w:val="00EF3741"/>
    <w:rsid w:val="00EF3D6B"/>
    <w:rsid w:val="00EF3E41"/>
    <w:rsid w:val="00EF3F1F"/>
    <w:rsid w:val="00EF4153"/>
    <w:rsid w:val="00EF48DF"/>
    <w:rsid w:val="00EF49FD"/>
    <w:rsid w:val="00EF4B95"/>
    <w:rsid w:val="00EF4E31"/>
    <w:rsid w:val="00EF50D9"/>
    <w:rsid w:val="00EF539E"/>
    <w:rsid w:val="00EF54A9"/>
    <w:rsid w:val="00EF5926"/>
    <w:rsid w:val="00EF5BC1"/>
    <w:rsid w:val="00EF5F50"/>
    <w:rsid w:val="00EF6526"/>
    <w:rsid w:val="00EF6739"/>
    <w:rsid w:val="00EF6966"/>
    <w:rsid w:val="00EF6983"/>
    <w:rsid w:val="00EF6E5C"/>
    <w:rsid w:val="00EF717E"/>
    <w:rsid w:val="00EF7187"/>
    <w:rsid w:val="00EF7369"/>
    <w:rsid w:val="00EF74D9"/>
    <w:rsid w:val="00EF7B00"/>
    <w:rsid w:val="00EF7DE8"/>
    <w:rsid w:val="00EF7F45"/>
    <w:rsid w:val="00F00312"/>
    <w:rsid w:val="00F008F3"/>
    <w:rsid w:val="00F0092D"/>
    <w:rsid w:val="00F00D1B"/>
    <w:rsid w:val="00F0122F"/>
    <w:rsid w:val="00F012DA"/>
    <w:rsid w:val="00F0133C"/>
    <w:rsid w:val="00F01414"/>
    <w:rsid w:val="00F01685"/>
    <w:rsid w:val="00F0175A"/>
    <w:rsid w:val="00F018E9"/>
    <w:rsid w:val="00F01F85"/>
    <w:rsid w:val="00F02066"/>
    <w:rsid w:val="00F0268B"/>
    <w:rsid w:val="00F02778"/>
    <w:rsid w:val="00F0296E"/>
    <w:rsid w:val="00F02AA1"/>
    <w:rsid w:val="00F02CCE"/>
    <w:rsid w:val="00F0339A"/>
    <w:rsid w:val="00F033C9"/>
    <w:rsid w:val="00F0361D"/>
    <w:rsid w:val="00F0364C"/>
    <w:rsid w:val="00F03BDC"/>
    <w:rsid w:val="00F03E97"/>
    <w:rsid w:val="00F04761"/>
    <w:rsid w:val="00F056B1"/>
    <w:rsid w:val="00F0579D"/>
    <w:rsid w:val="00F06309"/>
    <w:rsid w:val="00F06316"/>
    <w:rsid w:val="00F06562"/>
    <w:rsid w:val="00F06CBF"/>
    <w:rsid w:val="00F06E67"/>
    <w:rsid w:val="00F07924"/>
    <w:rsid w:val="00F07E23"/>
    <w:rsid w:val="00F103C7"/>
    <w:rsid w:val="00F103FC"/>
    <w:rsid w:val="00F108E9"/>
    <w:rsid w:val="00F11449"/>
    <w:rsid w:val="00F11BD3"/>
    <w:rsid w:val="00F12599"/>
    <w:rsid w:val="00F128B1"/>
    <w:rsid w:val="00F12E00"/>
    <w:rsid w:val="00F1345D"/>
    <w:rsid w:val="00F136BD"/>
    <w:rsid w:val="00F13850"/>
    <w:rsid w:val="00F13A49"/>
    <w:rsid w:val="00F13AF0"/>
    <w:rsid w:val="00F13C62"/>
    <w:rsid w:val="00F13F42"/>
    <w:rsid w:val="00F1409D"/>
    <w:rsid w:val="00F148E6"/>
    <w:rsid w:val="00F14B81"/>
    <w:rsid w:val="00F14EFE"/>
    <w:rsid w:val="00F14FDA"/>
    <w:rsid w:val="00F150E7"/>
    <w:rsid w:val="00F153AF"/>
    <w:rsid w:val="00F156DD"/>
    <w:rsid w:val="00F159CC"/>
    <w:rsid w:val="00F15C98"/>
    <w:rsid w:val="00F15E7F"/>
    <w:rsid w:val="00F167D3"/>
    <w:rsid w:val="00F16882"/>
    <w:rsid w:val="00F17164"/>
    <w:rsid w:val="00F171B5"/>
    <w:rsid w:val="00F177EA"/>
    <w:rsid w:val="00F17A14"/>
    <w:rsid w:val="00F17BDE"/>
    <w:rsid w:val="00F17C24"/>
    <w:rsid w:val="00F17DA9"/>
    <w:rsid w:val="00F20506"/>
    <w:rsid w:val="00F20588"/>
    <w:rsid w:val="00F20660"/>
    <w:rsid w:val="00F2076E"/>
    <w:rsid w:val="00F20A94"/>
    <w:rsid w:val="00F2131A"/>
    <w:rsid w:val="00F2143C"/>
    <w:rsid w:val="00F214C3"/>
    <w:rsid w:val="00F218F1"/>
    <w:rsid w:val="00F21C14"/>
    <w:rsid w:val="00F223F7"/>
    <w:rsid w:val="00F22973"/>
    <w:rsid w:val="00F22A84"/>
    <w:rsid w:val="00F22B3B"/>
    <w:rsid w:val="00F22C9D"/>
    <w:rsid w:val="00F22CC8"/>
    <w:rsid w:val="00F233BE"/>
    <w:rsid w:val="00F2366D"/>
    <w:rsid w:val="00F237D2"/>
    <w:rsid w:val="00F237E7"/>
    <w:rsid w:val="00F23885"/>
    <w:rsid w:val="00F238C4"/>
    <w:rsid w:val="00F239F4"/>
    <w:rsid w:val="00F23BBE"/>
    <w:rsid w:val="00F23E2F"/>
    <w:rsid w:val="00F2418D"/>
    <w:rsid w:val="00F24327"/>
    <w:rsid w:val="00F2471A"/>
    <w:rsid w:val="00F247B3"/>
    <w:rsid w:val="00F24AA4"/>
    <w:rsid w:val="00F24B60"/>
    <w:rsid w:val="00F24B96"/>
    <w:rsid w:val="00F24CEA"/>
    <w:rsid w:val="00F2523C"/>
    <w:rsid w:val="00F252C4"/>
    <w:rsid w:val="00F253FF"/>
    <w:rsid w:val="00F2553B"/>
    <w:rsid w:val="00F2559D"/>
    <w:rsid w:val="00F256FD"/>
    <w:rsid w:val="00F2616A"/>
    <w:rsid w:val="00F261E7"/>
    <w:rsid w:val="00F2631F"/>
    <w:rsid w:val="00F26435"/>
    <w:rsid w:val="00F266CE"/>
    <w:rsid w:val="00F26959"/>
    <w:rsid w:val="00F26F5B"/>
    <w:rsid w:val="00F27737"/>
    <w:rsid w:val="00F27843"/>
    <w:rsid w:val="00F278DC"/>
    <w:rsid w:val="00F27BC3"/>
    <w:rsid w:val="00F27BEB"/>
    <w:rsid w:val="00F27CDB"/>
    <w:rsid w:val="00F27F2B"/>
    <w:rsid w:val="00F30072"/>
    <w:rsid w:val="00F30200"/>
    <w:rsid w:val="00F302C4"/>
    <w:rsid w:val="00F303D5"/>
    <w:rsid w:val="00F30A2C"/>
    <w:rsid w:val="00F30BFE"/>
    <w:rsid w:val="00F3139E"/>
    <w:rsid w:val="00F3195D"/>
    <w:rsid w:val="00F31C29"/>
    <w:rsid w:val="00F31DDC"/>
    <w:rsid w:val="00F31FB4"/>
    <w:rsid w:val="00F32307"/>
    <w:rsid w:val="00F32342"/>
    <w:rsid w:val="00F3259B"/>
    <w:rsid w:val="00F32807"/>
    <w:rsid w:val="00F32B6D"/>
    <w:rsid w:val="00F33273"/>
    <w:rsid w:val="00F3354B"/>
    <w:rsid w:val="00F336DC"/>
    <w:rsid w:val="00F3380B"/>
    <w:rsid w:val="00F33E99"/>
    <w:rsid w:val="00F33FB6"/>
    <w:rsid w:val="00F34090"/>
    <w:rsid w:val="00F34178"/>
    <w:rsid w:val="00F34436"/>
    <w:rsid w:val="00F345AA"/>
    <w:rsid w:val="00F34911"/>
    <w:rsid w:val="00F34C90"/>
    <w:rsid w:val="00F350AC"/>
    <w:rsid w:val="00F35192"/>
    <w:rsid w:val="00F35366"/>
    <w:rsid w:val="00F354F4"/>
    <w:rsid w:val="00F360A0"/>
    <w:rsid w:val="00F362E0"/>
    <w:rsid w:val="00F3636C"/>
    <w:rsid w:val="00F36E58"/>
    <w:rsid w:val="00F36FFE"/>
    <w:rsid w:val="00F37119"/>
    <w:rsid w:val="00F3719B"/>
    <w:rsid w:val="00F37270"/>
    <w:rsid w:val="00F3783A"/>
    <w:rsid w:val="00F378E0"/>
    <w:rsid w:val="00F401FC"/>
    <w:rsid w:val="00F403ED"/>
    <w:rsid w:val="00F404A7"/>
    <w:rsid w:val="00F40763"/>
    <w:rsid w:val="00F40963"/>
    <w:rsid w:val="00F409B0"/>
    <w:rsid w:val="00F40AF0"/>
    <w:rsid w:val="00F4125B"/>
    <w:rsid w:val="00F41280"/>
    <w:rsid w:val="00F412E5"/>
    <w:rsid w:val="00F413E7"/>
    <w:rsid w:val="00F41594"/>
    <w:rsid w:val="00F41602"/>
    <w:rsid w:val="00F417FB"/>
    <w:rsid w:val="00F419A1"/>
    <w:rsid w:val="00F41BCC"/>
    <w:rsid w:val="00F41E2E"/>
    <w:rsid w:val="00F42068"/>
    <w:rsid w:val="00F42969"/>
    <w:rsid w:val="00F42FA5"/>
    <w:rsid w:val="00F430D7"/>
    <w:rsid w:val="00F431A2"/>
    <w:rsid w:val="00F4333C"/>
    <w:rsid w:val="00F43B1E"/>
    <w:rsid w:val="00F43D72"/>
    <w:rsid w:val="00F43EFE"/>
    <w:rsid w:val="00F440DC"/>
    <w:rsid w:val="00F44279"/>
    <w:rsid w:val="00F4436A"/>
    <w:rsid w:val="00F445C8"/>
    <w:rsid w:val="00F44A02"/>
    <w:rsid w:val="00F44A7B"/>
    <w:rsid w:val="00F44C98"/>
    <w:rsid w:val="00F44CE8"/>
    <w:rsid w:val="00F45026"/>
    <w:rsid w:val="00F45A15"/>
    <w:rsid w:val="00F45B0E"/>
    <w:rsid w:val="00F46213"/>
    <w:rsid w:val="00F46599"/>
    <w:rsid w:val="00F46CAB"/>
    <w:rsid w:val="00F46E4F"/>
    <w:rsid w:val="00F470BD"/>
    <w:rsid w:val="00F47734"/>
    <w:rsid w:val="00F47FEE"/>
    <w:rsid w:val="00F500D9"/>
    <w:rsid w:val="00F50187"/>
    <w:rsid w:val="00F5019B"/>
    <w:rsid w:val="00F50236"/>
    <w:rsid w:val="00F502B4"/>
    <w:rsid w:val="00F50344"/>
    <w:rsid w:val="00F5048E"/>
    <w:rsid w:val="00F50739"/>
    <w:rsid w:val="00F51161"/>
    <w:rsid w:val="00F51181"/>
    <w:rsid w:val="00F512DE"/>
    <w:rsid w:val="00F51456"/>
    <w:rsid w:val="00F52757"/>
    <w:rsid w:val="00F52964"/>
    <w:rsid w:val="00F53689"/>
    <w:rsid w:val="00F53DA1"/>
    <w:rsid w:val="00F54141"/>
    <w:rsid w:val="00F54968"/>
    <w:rsid w:val="00F54DA6"/>
    <w:rsid w:val="00F555FC"/>
    <w:rsid w:val="00F55A06"/>
    <w:rsid w:val="00F55AE8"/>
    <w:rsid w:val="00F55BF9"/>
    <w:rsid w:val="00F5611D"/>
    <w:rsid w:val="00F56459"/>
    <w:rsid w:val="00F56500"/>
    <w:rsid w:val="00F56FB9"/>
    <w:rsid w:val="00F57821"/>
    <w:rsid w:val="00F57A5C"/>
    <w:rsid w:val="00F60133"/>
    <w:rsid w:val="00F60B0B"/>
    <w:rsid w:val="00F60B45"/>
    <w:rsid w:val="00F60C3C"/>
    <w:rsid w:val="00F60C49"/>
    <w:rsid w:val="00F60FAA"/>
    <w:rsid w:val="00F6115D"/>
    <w:rsid w:val="00F616B0"/>
    <w:rsid w:val="00F61F27"/>
    <w:rsid w:val="00F62778"/>
    <w:rsid w:val="00F6289A"/>
    <w:rsid w:val="00F62911"/>
    <w:rsid w:val="00F62C51"/>
    <w:rsid w:val="00F6316F"/>
    <w:rsid w:val="00F6321C"/>
    <w:rsid w:val="00F6350A"/>
    <w:rsid w:val="00F6367D"/>
    <w:rsid w:val="00F63EAB"/>
    <w:rsid w:val="00F64108"/>
    <w:rsid w:val="00F64401"/>
    <w:rsid w:val="00F6485A"/>
    <w:rsid w:val="00F64BC3"/>
    <w:rsid w:val="00F64C18"/>
    <w:rsid w:val="00F652C6"/>
    <w:rsid w:val="00F655C6"/>
    <w:rsid w:val="00F65B4E"/>
    <w:rsid w:val="00F65BE5"/>
    <w:rsid w:val="00F6601E"/>
    <w:rsid w:val="00F669AB"/>
    <w:rsid w:val="00F66B55"/>
    <w:rsid w:val="00F66B9B"/>
    <w:rsid w:val="00F66C09"/>
    <w:rsid w:val="00F66FD4"/>
    <w:rsid w:val="00F6705D"/>
    <w:rsid w:val="00F671CE"/>
    <w:rsid w:val="00F67463"/>
    <w:rsid w:val="00F67566"/>
    <w:rsid w:val="00F67604"/>
    <w:rsid w:val="00F701B5"/>
    <w:rsid w:val="00F70311"/>
    <w:rsid w:val="00F70D01"/>
    <w:rsid w:val="00F718CD"/>
    <w:rsid w:val="00F719A0"/>
    <w:rsid w:val="00F719F7"/>
    <w:rsid w:val="00F71AA4"/>
    <w:rsid w:val="00F71E3E"/>
    <w:rsid w:val="00F72080"/>
    <w:rsid w:val="00F722CC"/>
    <w:rsid w:val="00F73627"/>
    <w:rsid w:val="00F736DF"/>
    <w:rsid w:val="00F73812"/>
    <w:rsid w:val="00F73AF1"/>
    <w:rsid w:val="00F73B9F"/>
    <w:rsid w:val="00F741D6"/>
    <w:rsid w:val="00F74BA0"/>
    <w:rsid w:val="00F74E21"/>
    <w:rsid w:val="00F75552"/>
    <w:rsid w:val="00F75B49"/>
    <w:rsid w:val="00F75D99"/>
    <w:rsid w:val="00F75FED"/>
    <w:rsid w:val="00F75FFE"/>
    <w:rsid w:val="00F76D23"/>
    <w:rsid w:val="00F76E70"/>
    <w:rsid w:val="00F7720D"/>
    <w:rsid w:val="00F77437"/>
    <w:rsid w:val="00F77963"/>
    <w:rsid w:val="00F77B15"/>
    <w:rsid w:val="00F807D8"/>
    <w:rsid w:val="00F80EE9"/>
    <w:rsid w:val="00F80F5B"/>
    <w:rsid w:val="00F81647"/>
    <w:rsid w:val="00F81739"/>
    <w:rsid w:val="00F81887"/>
    <w:rsid w:val="00F81CB4"/>
    <w:rsid w:val="00F81EBC"/>
    <w:rsid w:val="00F8233E"/>
    <w:rsid w:val="00F82484"/>
    <w:rsid w:val="00F82785"/>
    <w:rsid w:val="00F82AA9"/>
    <w:rsid w:val="00F83038"/>
    <w:rsid w:val="00F83323"/>
    <w:rsid w:val="00F84000"/>
    <w:rsid w:val="00F845E9"/>
    <w:rsid w:val="00F848C4"/>
    <w:rsid w:val="00F84AC8"/>
    <w:rsid w:val="00F84CF3"/>
    <w:rsid w:val="00F857BE"/>
    <w:rsid w:val="00F85E36"/>
    <w:rsid w:val="00F85F2B"/>
    <w:rsid w:val="00F86115"/>
    <w:rsid w:val="00F861F9"/>
    <w:rsid w:val="00F86997"/>
    <w:rsid w:val="00F86AEF"/>
    <w:rsid w:val="00F86F44"/>
    <w:rsid w:val="00F874C4"/>
    <w:rsid w:val="00F87654"/>
    <w:rsid w:val="00F8765D"/>
    <w:rsid w:val="00F876C5"/>
    <w:rsid w:val="00F87A9D"/>
    <w:rsid w:val="00F903C4"/>
    <w:rsid w:val="00F90A3A"/>
    <w:rsid w:val="00F90B66"/>
    <w:rsid w:val="00F90C47"/>
    <w:rsid w:val="00F91044"/>
    <w:rsid w:val="00F912AC"/>
    <w:rsid w:val="00F9162D"/>
    <w:rsid w:val="00F919AD"/>
    <w:rsid w:val="00F91CDB"/>
    <w:rsid w:val="00F91DB5"/>
    <w:rsid w:val="00F91FEC"/>
    <w:rsid w:val="00F9225B"/>
    <w:rsid w:val="00F92B74"/>
    <w:rsid w:val="00F92C49"/>
    <w:rsid w:val="00F9321E"/>
    <w:rsid w:val="00F9371E"/>
    <w:rsid w:val="00F93934"/>
    <w:rsid w:val="00F93D18"/>
    <w:rsid w:val="00F93F2A"/>
    <w:rsid w:val="00F94433"/>
    <w:rsid w:val="00F94A0B"/>
    <w:rsid w:val="00F9501C"/>
    <w:rsid w:val="00F953CC"/>
    <w:rsid w:val="00F954E8"/>
    <w:rsid w:val="00F956D2"/>
    <w:rsid w:val="00F95892"/>
    <w:rsid w:val="00F959AC"/>
    <w:rsid w:val="00F95F31"/>
    <w:rsid w:val="00F95F75"/>
    <w:rsid w:val="00F96494"/>
    <w:rsid w:val="00F969B5"/>
    <w:rsid w:val="00F96BC5"/>
    <w:rsid w:val="00F96D36"/>
    <w:rsid w:val="00F96F6E"/>
    <w:rsid w:val="00F97097"/>
    <w:rsid w:val="00F97CB6"/>
    <w:rsid w:val="00FA00B2"/>
    <w:rsid w:val="00FA06F4"/>
    <w:rsid w:val="00FA081A"/>
    <w:rsid w:val="00FA0A4D"/>
    <w:rsid w:val="00FA0AF0"/>
    <w:rsid w:val="00FA0D93"/>
    <w:rsid w:val="00FA1325"/>
    <w:rsid w:val="00FA1B44"/>
    <w:rsid w:val="00FA1BF5"/>
    <w:rsid w:val="00FA1E8A"/>
    <w:rsid w:val="00FA1F2C"/>
    <w:rsid w:val="00FA2066"/>
    <w:rsid w:val="00FA20BB"/>
    <w:rsid w:val="00FA2289"/>
    <w:rsid w:val="00FA2505"/>
    <w:rsid w:val="00FA26B7"/>
    <w:rsid w:val="00FA2BF2"/>
    <w:rsid w:val="00FA3417"/>
    <w:rsid w:val="00FA39B3"/>
    <w:rsid w:val="00FA39FE"/>
    <w:rsid w:val="00FA3F15"/>
    <w:rsid w:val="00FA4701"/>
    <w:rsid w:val="00FA47FE"/>
    <w:rsid w:val="00FA4A7B"/>
    <w:rsid w:val="00FA4DE5"/>
    <w:rsid w:val="00FA4F14"/>
    <w:rsid w:val="00FA5099"/>
    <w:rsid w:val="00FA50C5"/>
    <w:rsid w:val="00FA5222"/>
    <w:rsid w:val="00FA5609"/>
    <w:rsid w:val="00FA5816"/>
    <w:rsid w:val="00FA5993"/>
    <w:rsid w:val="00FA66E5"/>
    <w:rsid w:val="00FA698D"/>
    <w:rsid w:val="00FA71B3"/>
    <w:rsid w:val="00FA7470"/>
    <w:rsid w:val="00FA74AF"/>
    <w:rsid w:val="00FA7828"/>
    <w:rsid w:val="00FA7AD9"/>
    <w:rsid w:val="00FA7B70"/>
    <w:rsid w:val="00FB03DA"/>
    <w:rsid w:val="00FB06A4"/>
    <w:rsid w:val="00FB06D4"/>
    <w:rsid w:val="00FB0D4B"/>
    <w:rsid w:val="00FB0E76"/>
    <w:rsid w:val="00FB1075"/>
    <w:rsid w:val="00FB1548"/>
    <w:rsid w:val="00FB18E1"/>
    <w:rsid w:val="00FB1973"/>
    <w:rsid w:val="00FB1990"/>
    <w:rsid w:val="00FB1E13"/>
    <w:rsid w:val="00FB229E"/>
    <w:rsid w:val="00FB3022"/>
    <w:rsid w:val="00FB3ECB"/>
    <w:rsid w:val="00FB3EE2"/>
    <w:rsid w:val="00FB4A57"/>
    <w:rsid w:val="00FB4BF6"/>
    <w:rsid w:val="00FB4F75"/>
    <w:rsid w:val="00FB5636"/>
    <w:rsid w:val="00FB5985"/>
    <w:rsid w:val="00FB5AEE"/>
    <w:rsid w:val="00FB6466"/>
    <w:rsid w:val="00FB6A03"/>
    <w:rsid w:val="00FB6A06"/>
    <w:rsid w:val="00FB6CC0"/>
    <w:rsid w:val="00FB78D2"/>
    <w:rsid w:val="00FB7E54"/>
    <w:rsid w:val="00FB7E93"/>
    <w:rsid w:val="00FC0188"/>
    <w:rsid w:val="00FC0A05"/>
    <w:rsid w:val="00FC0E1C"/>
    <w:rsid w:val="00FC0F73"/>
    <w:rsid w:val="00FC1583"/>
    <w:rsid w:val="00FC15CA"/>
    <w:rsid w:val="00FC182A"/>
    <w:rsid w:val="00FC1D14"/>
    <w:rsid w:val="00FC1F25"/>
    <w:rsid w:val="00FC2609"/>
    <w:rsid w:val="00FC2C7B"/>
    <w:rsid w:val="00FC2EF2"/>
    <w:rsid w:val="00FC2F82"/>
    <w:rsid w:val="00FC31DC"/>
    <w:rsid w:val="00FC33C3"/>
    <w:rsid w:val="00FC3531"/>
    <w:rsid w:val="00FC38C7"/>
    <w:rsid w:val="00FC390F"/>
    <w:rsid w:val="00FC3E03"/>
    <w:rsid w:val="00FC4358"/>
    <w:rsid w:val="00FC4CFC"/>
    <w:rsid w:val="00FC5336"/>
    <w:rsid w:val="00FC53DA"/>
    <w:rsid w:val="00FC53F1"/>
    <w:rsid w:val="00FC58B2"/>
    <w:rsid w:val="00FC5D3B"/>
    <w:rsid w:val="00FC5D4A"/>
    <w:rsid w:val="00FC63C9"/>
    <w:rsid w:val="00FC6526"/>
    <w:rsid w:val="00FC660B"/>
    <w:rsid w:val="00FC6DBC"/>
    <w:rsid w:val="00FC73B8"/>
    <w:rsid w:val="00FC7771"/>
    <w:rsid w:val="00FC779F"/>
    <w:rsid w:val="00FC78C4"/>
    <w:rsid w:val="00FC7907"/>
    <w:rsid w:val="00FC795D"/>
    <w:rsid w:val="00FC79BD"/>
    <w:rsid w:val="00FC7DFB"/>
    <w:rsid w:val="00FD006C"/>
    <w:rsid w:val="00FD0290"/>
    <w:rsid w:val="00FD060B"/>
    <w:rsid w:val="00FD0956"/>
    <w:rsid w:val="00FD0A7A"/>
    <w:rsid w:val="00FD0EDF"/>
    <w:rsid w:val="00FD10A2"/>
    <w:rsid w:val="00FD113B"/>
    <w:rsid w:val="00FD1244"/>
    <w:rsid w:val="00FD184A"/>
    <w:rsid w:val="00FD186E"/>
    <w:rsid w:val="00FD1A66"/>
    <w:rsid w:val="00FD1BB1"/>
    <w:rsid w:val="00FD1F8D"/>
    <w:rsid w:val="00FD20DF"/>
    <w:rsid w:val="00FD2368"/>
    <w:rsid w:val="00FD26AA"/>
    <w:rsid w:val="00FD28FD"/>
    <w:rsid w:val="00FD3219"/>
    <w:rsid w:val="00FD3681"/>
    <w:rsid w:val="00FD374B"/>
    <w:rsid w:val="00FD3CC9"/>
    <w:rsid w:val="00FD4448"/>
    <w:rsid w:val="00FD4A07"/>
    <w:rsid w:val="00FD4A0D"/>
    <w:rsid w:val="00FD4A71"/>
    <w:rsid w:val="00FD4AEF"/>
    <w:rsid w:val="00FD4C74"/>
    <w:rsid w:val="00FD4FD5"/>
    <w:rsid w:val="00FD5056"/>
    <w:rsid w:val="00FD54B1"/>
    <w:rsid w:val="00FD56B0"/>
    <w:rsid w:val="00FD5BAD"/>
    <w:rsid w:val="00FD6BA6"/>
    <w:rsid w:val="00FD6C12"/>
    <w:rsid w:val="00FD774E"/>
    <w:rsid w:val="00FD7F4F"/>
    <w:rsid w:val="00FE01B5"/>
    <w:rsid w:val="00FE0215"/>
    <w:rsid w:val="00FE052D"/>
    <w:rsid w:val="00FE0DFE"/>
    <w:rsid w:val="00FE0F94"/>
    <w:rsid w:val="00FE104A"/>
    <w:rsid w:val="00FE17F5"/>
    <w:rsid w:val="00FE1BDA"/>
    <w:rsid w:val="00FE1DCD"/>
    <w:rsid w:val="00FE2751"/>
    <w:rsid w:val="00FE2ABE"/>
    <w:rsid w:val="00FE3001"/>
    <w:rsid w:val="00FE3047"/>
    <w:rsid w:val="00FE339D"/>
    <w:rsid w:val="00FE3D71"/>
    <w:rsid w:val="00FE472A"/>
    <w:rsid w:val="00FE50A8"/>
    <w:rsid w:val="00FE5484"/>
    <w:rsid w:val="00FE55EA"/>
    <w:rsid w:val="00FE5895"/>
    <w:rsid w:val="00FE5D78"/>
    <w:rsid w:val="00FE5DF6"/>
    <w:rsid w:val="00FE5EF2"/>
    <w:rsid w:val="00FE6233"/>
    <w:rsid w:val="00FE655E"/>
    <w:rsid w:val="00FE68FC"/>
    <w:rsid w:val="00FE6BC9"/>
    <w:rsid w:val="00FE6C11"/>
    <w:rsid w:val="00FE6EC7"/>
    <w:rsid w:val="00FE7092"/>
    <w:rsid w:val="00FE7404"/>
    <w:rsid w:val="00FE743B"/>
    <w:rsid w:val="00FF00CE"/>
    <w:rsid w:val="00FF0139"/>
    <w:rsid w:val="00FF0523"/>
    <w:rsid w:val="00FF13B2"/>
    <w:rsid w:val="00FF16EA"/>
    <w:rsid w:val="00FF18C4"/>
    <w:rsid w:val="00FF1EBD"/>
    <w:rsid w:val="00FF2058"/>
    <w:rsid w:val="00FF233F"/>
    <w:rsid w:val="00FF2572"/>
    <w:rsid w:val="00FF272D"/>
    <w:rsid w:val="00FF2AFF"/>
    <w:rsid w:val="00FF2EE0"/>
    <w:rsid w:val="00FF2EEF"/>
    <w:rsid w:val="00FF34C5"/>
    <w:rsid w:val="00FF3754"/>
    <w:rsid w:val="00FF3E12"/>
    <w:rsid w:val="00FF4BE4"/>
    <w:rsid w:val="00FF4C6A"/>
    <w:rsid w:val="00FF4C98"/>
    <w:rsid w:val="00FF5028"/>
    <w:rsid w:val="00FF53C4"/>
    <w:rsid w:val="00FF5534"/>
    <w:rsid w:val="00FF55B3"/>
    <w:rsid w:val="00FF5DC8"/>
    <w:rsid w:val="00FF5E16"/>
    <w:rsid w:val="00FF6023"/>
    <w:rsid w:val="00FF6210"/>
    <w:rsid w:val="00FF68C5"/>
    <w:rsid w:val="00FF7013"/>
    <w:rsid w:val="00FF714E"/>
    <w:rsid w:val="00FF71D1"/>
    <w:rsid w:val="00FF7350"/>
    <w:rsid w:val="00FF75B2"/>
    <w:rsid w:val="00FF7BC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FAD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FAD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B67F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7FAD"/>
    <w:pPr>
      <w:widowControl w:val="0"/>
      <w:suppressAutoHyphens/>
      <w:spacing w:after="0" w:line="240" w:lineRule="auto"/>
      <w:ind w:firstLine="427"/>
    </w:pPr>
    <w:rPr>
      <w:rFonts w:ascii="Times New Roman" w:eastAsia="Times New Roman" w:hAnsi="Times New Roman"/>
      <w:sz w:val="28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7FAD"/>
    <w:rPr>
      <w:rFonts w:ascii="Times New Roman" w:hAnsi="Times New Roman" w:cs="Times New Roman"/>
      <w:sz w:val="28"/>
      <w:szCs w:val="28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6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2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84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EE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EE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287</Words>
  <Characters>1640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16</cp:revision>
  <cp:lastPrinted>2019-10-29T07:58:00Z</cp:lastPrinted>
  <dcterms:created xsi:type="dcterms:W3CDTF">2019-04-16T12:44:00Z</dcterms:created>
  <dcterms:modified xsi:type="dcterms:W3CDTF">2019-10-29T07:59:00Z</dcterms:modified>
</cp:coreProperties>
</file>