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1" w:rsidRPr="00A2532B" w:rsidRDefault="00D00181" w:rsidP="0018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СВЕДЕНИЯ</w:t>
      </w:r>
    </w:p>
    <w:p w:rsidR="00D00181" w:rsidRPr="00A2532B" w:rsidRDefault="00D00181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о доходах, расходах за отчетный период с 1 января</w:t>
      </w:r>
    </w:p>
    <w:p w:rsidR="00D00181" w:rsidRPr="00A2532B" w:rsidRDefault="00D00181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по 31 декабря 201</w:t>
      </w:r>
      <w:r>
        <w:rPr>
          <w:rFonts w:ascii="Times New Roman" w:hAnsi="Times New Roman"/>
          <w:szCs w:val="18"/>
        </w:rPr>
        <w:t>9</w:t>
      </w:r>
      <w:r w:rsidRPr="00A2532B">
        <w:rPr>
          <w:rFonts w:ascii="Times New Roman" w:hAnsi="Times New Roman"/>
          <w:szCs w:val="18"/>
        </w:rPr>
        <w:t xml:space="preserve"> года, об имуществе и обязательствах</w:t>
      </w:r>
    </w:p>
    <w:p w:rsidR="00D00181" w:rsidRPr="00A2532B" w:rsidRDefault="00D00181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имущественного характера по состоянию на конец отчетного</w:t>
      </w:r>
    </w:p>
    <w:p w:rsidR="00D00181" w:rsidRPr="00A2532B" w:rsidRDefault="00D00181" w:rsidP="004A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</w:rPr>
      </w:pPr>
      <w:r w:rsidRPr="00A2532B">
        <w:rPr>
          <w:rFonts w:ascii="Times New Roman" w:hAnsi="Times New Roman"/>
          <w:szCs w:val="18"/>
        </w:rPr>
        <w:t>периода, представленн</w:t>
      </w:r>
      <w:r>
        <w:rPr>
          <w:rFonts w:ascii="Times New Roman" w:hAnsi="Times New Roman"/>
          <w:szCs w:val="18"/>
        </w:rPr>
        <w:t>ые</w:t>
      </w:r>
      <w:r w:rsidRPr="00A2532B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депутатами Совета депутатов</w:t>
      </w:r>
      <w:r w:rsidRPr="00A2532B">
        <w:rPr>
          <w:rFonts w:ascii="Times New Roman" w:hAnsi="Times New Roman"/>
          <w:szCs w:val="18"/>
        </w:rPr>
        <w:t xml:space="preserve"> МО «Октябрьское»</w:t>
      </w:r>
    </w:p>
    <w:p w:rsidR="00D00181" w:rsidRPr="004829DF" w:rsidRDefault="00D00181" w:rsidP="00180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"/>
        <w:gridCol w:w="1743"/>
        <w:gridCol w:w="992"/>
        <w:gridCol w:w="1276"/>
        <w:gridCol w:w="1134"/>
        <w:gridCol w:w="851"/>
        <w:gridCol w:w="992"/>
        <w:gridCol w:w="1134"/>
        <w:gridCol w:w="1134"/>
        <w:gridCol w:w="992"/>
        <w:gridCol w:w="1559"/>
        <w:gridCol w:w="1276"/>
        <w:gridCol w:w="1559"/>
      </w:tblGrid>
      <w:tr w:rsidR="00D00181" w:rsidRPr="0020002C" w:rsidTr="00F518B4">
        <w:tc>
          <w:tcPr>
            <w:tcW w:w="384" w:type="dxa"/>
            <w:vMerge w:val="restart"/>
          </w:tcPr>
          <w:p w:rsidR="00D00181" w:rsidRPr="0020002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№</w:t>
            </w:r>
          </w:p>
          <w:p w:rsidR="00D00181" w:rsidRPr="0020002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43" w:type="dxa"/>
            <w:vMerge w:val="restart"/>
          </w:tcPr>
          <w:p w:rsidR="00D00181" w:rsidRPr="0020002C" w:rsidRDefault="00D00181" w:rsidP="00690FF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Фамилия и ин</w:t>
            </w:r>
            <w:r>
              <w:rPr>
                <w:rFonts w:ascii="Times New Roman" w:hAnsi="Times New Roman"/>
                <w:szCs w:val="24"/>
              </w:rPr>
              <w:t>ициалы лица, чьи сведения разме</w:t>
            </w:r>
            <w:r w:rsidRPr="0020002C">
              <w:rPr>
                <w:rFonts w:ascii="Times New Roman" w:hAnsi="Times New Roman"/>
                <w:szCs w:val="24"/>
              </w:rPr>
              <w:t>щаются</w:t>
            </w:r>
          </w:p>
        </w:tc>
        <w:tc>
          <w:tcPr>
            <w:tcW w:w="992" w:type="dxa"/>
            <w:vMerge w:val="restart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Долж-ность</w:t>
            </w:r>
          </w:p>
        </w:tc>
        <w:tc>
          <w:tcPr>
            <w:tcW w:w="4253" w:type="dxa"/>
            <w:gridSpan w:val="4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Транспорт-ные средства</w:t>
            </w:r>
          </w:p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Декла-риро-ванный годо</w:t>
            </w:r>
            <w:r w:rsidRPr="0020002C">
              <w:rPr>
                <w:rFonts w:ascii="Times New Roman" w:hAnsi="Times New Roman"/>
                <w:szCs w:val="24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181" w:rsidRPr="0020002C" w:rsidTr="00F518B4">
        <w:tc>
          <w:tcPr>
            <w:tcW w:w="384" w:type="dxa"/>
            <w:vMerge/>
          </w:tcPr>
          <w:p w:rsidR="00D00181" w:rsidRPr="0020002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3" w:type="dxa"/>
            <w:vMerge/>
          </w:tcPr>
          <w:p w:rsidR="00D00181" w:rsidRPr="0020002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вид собствен-ности</w:t>
            </w:r>
          </w:p>
        </w:tc>
        <w:tc>
          <w:tcPr>
            <w:tcW w:w="851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02C">
              <w:rPr>
                <w:rFonts w:ascii="Times New Roman" w:hAnsi="Times New Roman"/>
                <w:szCs w:val="24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00181" w:rsidRPr="0020002C" w:rsidRDefault="00D00181" w:rsidP="0020434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Пачин Александр Сергеевич</w:t>
            </w:r>
          </w:p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674755,21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53,5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165337,54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Смирнова Наталья Викторовна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D11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D11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150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Pr="007C4B9C" w:rsidRDefault="00D00181" w:rsidP="00150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150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5518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</w:t>
            </w:r>
          </w:p>
          <w:p w:rsidR="00D00181" w:rsidRPr="007C4B9C" w:rsidRDefault="00D00181" w:rsidP="00D11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5518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D11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D110E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27,1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40,3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106,2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кв.м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111 </w:t>
            </w:r>
          </w:p>
          <w:p w:rsidR="00D00181" w:rsidRPr="007C4B9C" w:rsidRDefault="00D00181" w:rsidP="00D110E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91,1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1030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466 кв. м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1466 кв. м</w:t>
              </w:r>
            </w:smartTag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D110E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5518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5518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D110EF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D110EF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D110EF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4526 кв.м. 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5518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1600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A5518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551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автомобиль  «Ситроен </w:t>
            </w:r>
            <w:r w:rsidRPr="007C4B9C">
              <w:rPr>
                <w:rFonts w:ascii="Times New Roman" w:hAnsi="Times New Roman"/>
                <w:color w:val="000000"/>
                <w:szCs w:val="24"/>
                <w:lang w:val="en-US"/>
              </w:rPr>
              <w:t>C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t>3»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2010г.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  <w:lang w:val="en-US"/>
              </w:rPr>
              <w:t>Hyundai Creta</w:t>
            </w: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  <w:lang w:val="en-US"/>
              </w:rPr>
              <w:t>2017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1590155,24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2461,0 кв.м. </w:t>
            </w: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автомобиль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ВАЗ </w:t>
            </w:r>
            <w:r w:rsidRPr="007C4B9C">
              <w:rPr>
                <w:rFonts w:ascii="Times New Roman" w:hAnsi="Times New Roman"/>
                <w:color w:val="000000"/>
                <w:szCs w:val="24"/>
                <w:lang w:val="en-US"/>
              </w:rPr>
              <w:t>LADA 213100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7C4B9C">
              <w:rPr>
                <w:rFonts w:ascii="Times New Roman" w:hAnsi="Times New Roman"/>
                <w:color w:val="000000"/>
                <w:szCs w:val="24"/>
                <w:lang w:val="en-US"/>
              </w:rPr>
              <w:t>2011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102315,39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150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27,1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Пеньевской Сергей Александрович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0B547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0B547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85,1 кв.м.</w:t>
            </w:r>
          </w:p>
          <w:p w:rsidR="00D00181" w:rsidRPr="007C4B9C" w:rsidRDefault="00D00181" w:rsidP="000B547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37,2 кв.м.</w:t>
            </w: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2460,0 кв.м.</w:t>
            </w: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1408,0 кв.м.</w:t>
            </w: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1132,0 кв.м.</w:t>
            </w: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55000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автомобили «Дэу Нексия»,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2008 г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«Нива Шевроле»,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2011 г.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Трактор «МТЗ-82»,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1993 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760477,19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375412,36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Демидов Александр Николаевич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62,1 кв.м. 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автомобили «Шкода Октавиа»,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2015 г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«ВАЗ 21214»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2003 г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1434725,93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A07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F1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F1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F1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(1/2)</w:t>
            </w:r>
          </w:p>
        </w:tc>
        <w:tc>
          <w:tcPr>
            <w:tcW w:w="851" w:type="dxa"/>
          </w:tcPr>
          <w:p w:rsidR="00D00181" w:rsidRPr="007C4B9C" w:rsidRDefault="00D00181" w:rsidP="00F11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62,1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971,0 кв.м.</w:t>
            </w:r>
          </w:p>
          <w:p w:rsidR="00D00181" w:rsidRPr="007C4B9C" w:rsidRDefault="00D00181" w:rsidP="000A3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930491,63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B211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B2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62,1 кв.м. </w:t>
            </w:r>
          </w:p>
        </w:tc>
        <w:tc>
          <w:tcPr>
            <w:tcW w:w="992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B211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Пеньевская Светлана Николаевна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122,5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46,2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2654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648956,38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177D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122,5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46,2 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764073,45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177D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122,5 кв.м.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46,2  кв.м.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177D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(1/5)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122,5 кв.м.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46,2  кв.м.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2654,0 кв.м.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Евменова Татьяна Николаевна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71A6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971A6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  (1/3)</w:t>
            </w:r>
          </w:p>
        </w:tc>
        <w:tc>
          <w:tcPr>
            <w:tcW w:w="851" w:type="dxa"/>
          </w:tcPr>
          <w:p w:rsidR="00D00181" w:rsidRPr="007C4B9C" w:rsidRDefault="00D00181" w:rsidP="00971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43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86 кв. м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587065,47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1500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86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43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86 кв. м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Автомобиль РЕНО </w:t>
            </w:r>
            <w:r w:rsidRPr="007C4B9C">
              <w:rPr>
                <w:rFonts w:ascii="Times New Roman" w:hAnsi="Times New Roman"/>
                <w:color w:val="000000"/>
                <w:szCs w:val="24"/>
                <w:lang w:val="en-US"/>
              </w:rPr>
              <w:t>Sandero 2013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187000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852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290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290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43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86 кв. м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9200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852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290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86 кв. м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D00181" w:rsidRPr="007C4B9C" w:rsidRDefault="00D00181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Корелина Валерия Александровна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150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(1/2)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50,1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24 кв.м. 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246384,10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290CDD">
        <w:trPr>
          <w:trHeight w:val="888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(1/2)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150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(1/2)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40,6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981,0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2148, кв.м. 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24 кв.м. 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004DB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автомобиль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«Лада 211340», 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2008г.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711006,05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Гусаченко Галина Витальевна.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гараж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BE3037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BE30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40,2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50,6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C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27 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кв.м.</w:t>
            </w:r>
          </w:p>
          <w:p w:rsidR="00D00181" w:rsidRPr="007C4B9C" w:rsidRDefault="00D00181" w:rsidP="003C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978 кв.м.</w:t>
            </w: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766 кв.м.</w:t>
            </w: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54,1</w:t>
            </w:r>
          </w:p>
          <w:p w:rsidR="00D00181" w:rsidRPr="007C4B9C" w:rsidRDefault="00D00181" w:rsidP="009A0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9A00D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автомобили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«Фольксваген Поло»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2012г.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«Нафел Лобо»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2006 г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D00181" w:rsidRPr="007C4B9C" w:rsidRDefault="00D00181" w:rsidP="00B65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878384,34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Сурнов 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Павел Дмитриевич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(1/2)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F51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(1/2)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31,1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419,0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автомобиль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«Фольксваген Поло», 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2012 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756848,59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363,0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78,9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257519,53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Кошутина Елена Анатольевна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66,2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1115067,31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42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</w:t>
            </w:r>
          </w:p>
          <w:p w:rsidR="00D00181" w:rsidRPr="007C4B9C" w:rsidRDefault="00D00181" w:rsidP="0069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1404,0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66,2 кв.м.</w:t>
            </w:r>
          </w:p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8B2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автомобиль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«ВАЗ 21060»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C4B9C">
                <w:rPr>
                  <w:rFonts w:ascii="Times New Roman" w:hAnsi="Times New Roman"/>
                  <w:color w:val="000000"/>
                  <w:szCs w:val="24"/>
                </w:rPr>
                <w:t>1997 г</w:t>
              </w:r>
            </w:smartTag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246494,16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Батурин Дмитрий Викторович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Default="00D00181" w:rsidP="00E045F0">
            <w:pPr>
              <w:rPr>
                <w:rFonts w:ascii="Times New Roman" w:hAnsi="Times New Roman"/>
                <w:szCs w:val="24"/>
              </w:rPr>
            </w:pPr>
          </w:p>
          <w:p w:rsidR="00D00181" w:rsidRPr="00E045F0" w:rsidRDefault="00D00181" w:rsidP="00E045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E045F0" w:rsidRDefault="00D00181" w:rsidP="00E045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89,7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3399 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кв.м.</w:t>
            </w:r>
          </w:p>
          <w:p w:rsidR="00D00181" w:rsidRDefault="00D00181" w:rsidP="00E045F0">
            <w:pPr>
              <w:rPr>
                <w:rFonts w:ascii="Times New Roman" w:hAnsi="Times New Roman"/>
                <w:szCs w:val="24"/>
              </w:rPr>
            </w:pPr>
          </w:p>
          <w:p w:rsidR="00D00181" w:rsidRPr="00E045F0" w:rsidRDefault="00D00181" w:rsidP="00E045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Default="00D00181" w:rsidP="00E045F0">
            <w:pPr>
              <w:rPr>
                <w:rFonts w:ascii="Times New Roman" w:hAnsi="Times New Roman"/>
                <w:szCs w:val="24"/>
              </w:rPr>
            </w:pPr>
          </w:p>
          <w:p w:rsidR="00D00181" w:rsidRDefault="00D00181" w:rsidP="00E045F0">
            <w:pPr>
              <w:rPr>
                <w:rFonts w:ascii="Times New Roman" w:hAnsi="Times New Roman"/>
                <w:szCs w:val="24"/>
              </w:rPr>
            </w:pPr>
          </w:p>
          <w:p w:rsidR="00D00181" w:rsidRPr="00E045F0" w:rsidRDefault="00D00181" w:rsidP="00E045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60.1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автомобили</w:t>
            </w:r>
          </w:p>
          <w:p w:rsidR="00D00181" w:rsidRPr="007C4B9C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«ВАЗ 21103»</w:t>
            </w:r>
          </w:p>
          <w:p w:rsidR="00D00181" w:rsidRPr="007C4B9C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УАЗ 452,</w:t>
            </w:r>
          </w:p>
          <w:p w:rsidR="00D00181" w:rsidRPr="007C4B9C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2002г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00181" w:rsidRPr="007C4B9C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Автоприцеп 8213</w:t>
            </w:r>
          </w:p>
          <w:p w:rsidR="00D00181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2003г.</w:t>
            </w:r>
          </w:p>
          <w:p w:rsidR="00D00181" w:rsidRPr="007C4B9C" w:rsidRDefault="00D00181" w:rsidP="00492B1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Автоприцеп Трейлер,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D00181" w:rsidRPr="007C4B9C" w:rsidRDefault="00D00181" w:rsidP="00814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972803,01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932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участок</w:t>
            </w:r>
          </w:p>
          <w:p w:rsidR="00D00181" w:rsidRPr="007C4B9C" w:rsidRDefault="00D00181" w:rsidP="00617A8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A000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89,7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3399,0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630,0 кв.м.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84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60.1 кв.м.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Автомобиль</w:t>
            </w:r>
          </w:p>
          <w:p w:rsidR="00D00181" w:rsidRPr="00E045F0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Чанган с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Cs w:val="24"/>
              </w:rPr>
              <w:t>35,2014 г.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375764,38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736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60.1 кв.м.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  <w:p w:rsidR="00D00181" w:rsidRPr="007C4B9C" w:rsidRDefault="00D00181" w:rsidP="00492B10">
            <w:pPr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617A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617A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254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  <w:p w:rsidR="00D00181" w:rsidRPr="007C4B9C" w:rsidRDefault="00D00181" w:rsidP="00617A8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(1/3)</w:t>
            </w:r>
          </w:p>
        </w:tc>
        <w:tc>
          <w:tcPr>
            <w:tcW w:w="851" w:type="dxa"/>
          </w:tcPr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89,7 кв.м.</w:t>
            </w:r>
          </w:p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61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AC5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3399 кв.м.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60.1 кв.м.</w:t>
            </w:r>
          </w:p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Лютов</w:t>
            </w:r>
            <w:r w:rsidRPr="007C4B9C">
              <w:rPr>
                <w:rFonts w:ascii="Times New Roman" w:hAnsi="Times New Roman"/>
                <w:color w:val="000000"/>
                <w:szCs w:val="24"/>
              </w:rPr>
              <w:br/>
              <w:t>Михаил Дмитриевич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депутат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(1/4)</w:t>
            </w:r>
          </w:p>
        </w:tc>
        <w:tc>
          <w:tcPr>
            <w:tcW w:w="851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59,2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403021,11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(1/4)</w:t>
            </w:r>
          </w:p>
        </w:tc>
        <w:tc>
          <w:tcPr>
            <w:tcW w:w="851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59,2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5141E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685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51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453496,15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C9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(1/4)</w:t>
            </w:r>
          </w:p>
        </w:tc>
        <w:tc>
          <w:tcPr>
            <w:tcW w:w="851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59,2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общая долевая</w:t>
            </w:r>
          </w:p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(1/4)</w:t>
            </w:r>
          </w:p>
        </w:tc>
        <w:tc>
          <w:tcPr>
            <w:tcW w:w="851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59,2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Борисов</w:t>
            </w:r>
          </w:p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Олег</w:t>
            </w:r>
          </w:p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Председатель совета депутатов</w:t>
            </w:r>
          </w:p>
        </w:tc>
        <w:tc>
          <w:tcPr>
            <w:tcW w:w="1276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1" w:type="dxa"/>
          </w:tcPr>
          <w:p w:rsidR="00D00181" w:rsidRPr="007C4B9C" w:rsidRDefault="00D00181" w:rsidP="009A5E6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9A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705813,39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00181" w:rsidRPr="007C4B9C" w:rsidTr="00F518B4">
        <w:trPr>
          <w:trHeight w:val="1575"/>
        </w:trPr>
        <w:tc>
          <w:tcPr>
            <w:tcW w:w="384" w:type="dxa"/>
          </w:tcPr>
          <w:p w:rsidR="00D00181" w:rsidRPr="007C4B9C" w:rsidRDefault="00D00181" w:rsidP="00690FF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3" w:type="dxa"/>
          </w:tcPr>
          <w:p w:rsidR="00D00181" w:rsidRPr="007C4B9C" w:rsidRDefault="00D00181" w:rsidP="00492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Земельный участок</w:t>
            </w:r>
          </w:p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1141,0 кв.м.</w:t>
            </w:r>
          </w:p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44C0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59,6 кв.м.</w:t>
            </w:r>
          </w:p>
        </w:tc>
        <w:tc>
          <w:tcPr>
            <w:tcW w:w="992" w:type="dxa"/>
          </w:tcPr>
          <w:p w:rsidR="00D00181" w:rsidRPr="007C4B9C" w:rsidRDefault="00D00181" w:rsidP="00344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  <w:p w:rsidR="00D00181" w:rsidRPr="007C4B9C" w:rsidRDefault="00D00181" w:rsidP="00344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44C0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44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D00181" w:rsidRPr="007C4B9C" w:rsidRDefault="00D00181" w:rsidP="00344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2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76" w:type="dxa"/>
          </w:tcPr>
          <w:p w:rsidR="00D00181" w:rsidRPr="007C4B9C" w:rsidRDefault="00D00181" w:rsidP="00492B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257226,13</w:t>
            </w:r>
          </w:p>
        </w:tc>
        <w:tc>
          <w:tcPr>
            <w:tcW w:w="1559" w:type="dxa"/>
          </w:tcPr>
          <w:p w:rsidR="00D00181" w:rsidRPr="007C4B9C" w:rsidRDefault="00D00181" w:rsidP="00492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C4B9C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</w:tbl>
    <w:p w:rsidR="00D00181" w:rsidRPr="007C4B9C" w:rsidRDefault="00D00181">
      <w:pPr>
        <w:rPr>
          <w:color w:val="000000"/>
          <w:sz w:val="20"/>
        </w:rPr>
      </w:pPr>
    </w:p>
    <w:sectPr w:rsidR="00D00181" w:rsidRPr="007C4B9C" w:rsidSect="00180B8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81" w:rsidRDefault="00D00181" w:rsidP="00690FFD">
      <w:pPr>
        <w:spacing w:after="0" w:line="240" w:lineRule="auto"/>
      </w:pPr>
      <w:r>
        <w:separator/>
      </w:r>
    </w:p>
  </w:endnote>
  <w:endnote w:type="continuationSeparator" w:id="0">
    <w:p w:rsidR="00D00181" w:rsidRDefault="00D00181" w:rsidP="006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81" w:rsidRDefault="00D00181" w:rsidP="00690FFD">
      <w:pPr>
        <w:spacing w:after="0" w:line="240" w:lineRule="auto"/>
      </w:pPr>
      <w:r>
        <w:separator/>
      </w:r>
    </w:p>
  </w:footnote>
  <w:footnote w:type="continuationSeparator" w:id="0">
    <w:p w:rsidR="00D00181" w:rsidRDefault="00D00181" w:rsidP="0069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E5A"/>
    <w:multiLevelType w:val="hybridMultilevel"/>
    <w:tmpl w:val="BAA8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B87"/>
    <w:rsid w:val="00004DBE"/>
    <w:rsid w:val="000059CC"/>
    <w:rsid w:val="00007050"/>
    <w:rsid w:val="0001742D"/>
    <w:rsid w:val="00020104"/>
    <w:rsid w:val="0002169E"/>
    <w:rsid w:val="00021F5D"/>
    <w:rsid w:val="000233E2"/>
    <w:rsid w:val="00030F00"/>
    <w:rsid w:val="00033B58"/>
    <w:rsid w:val="00041056"/>
    <w:rsid w:val="00042052"/>
    <w:rsid w:val="000444F7"/>
    <w:rsid w:val="00045BE1"/>
    <w:rsid w:val="00050A4D"/>
    <w:rsid w:val="00051D50"/>
    <w:rsid w:val="00052AA2"/>
    <w:rsid w:val="00052E5E"/>
    <w:rsid w:val="0005552D"/>
    <w:rsid w:val="000562B6"/>
    <w:rsid w:val="00062863"/>
    <w:rsid w:val="00065BAC"/>
    <w:rsid w:val="00071232"/>
    <w:rsid w:val="00071B61"/>
    <w:rsid w:val="00072506"/>
    <w:rsid w:val="0008301A"/>
    <w:rsid w:val="00083AA1"/>
    <w:rsid w:val="00083D66"/>
    <w:rsid w:val="00084F7F"/>
    <w:rsid w:val="00085EB8"/>
    <w:rsid w:val="00093373"/>
    <w:rsid w:val="00095390"/>
    <w:rsid w:val="000A0266"/>
    <w:rsid w:val="000A3ECE"/>
    <w:rsid w:val="000A54BC"/>
    <w:rsid w:val="000A755D"/>
    <w:rsid w:val="000B0861"/>
    <w:rsid w:val="000B210A"/>
    <w:rsid w:val="000B2C73"/>
    <w:rsid w:val="000B2E89"/>
    <w:rsid w:val="000B2EF5"/>
    <w:rsid w:val="000B45D0"/>
    <w:rsid w:val="000B5472"/>
    <w:rsid w:val="000B5EA7"/>
    <w:rsid w:val="000B6333"/>
    <w:rsid w:val="000C3607"/>
    <w:rsid w:val="000C54B7"/>
    <w:rsid w:val="000C5CC5"/>
    <w:rsid w:val="000C6F71"/>
    <w:rsid w:val="000C6FEC"/>
    <w:rsid w:val="000D0558"/>
    <w:rsid w:val="000E2847"/>
    <w:rsid w:val="000F02A4"/>
    <w:rsid w:val="000F1F46"/>
    <w:rsid w:val="000F696F"/>
    <w:rsid w:val="000F77C7"/>
    <w:rsid w:val="000F7E18"/>
    <w:rsid w:val="00100E64"/>
    <w:rsid w:val="0010621C"/>
    <w:rsid w:val="00106396"/>
    <w:rsid w:val="0010664E"/>
    <w:rsid w:val="0011452B"/>
    <w:rsid w:val="00114A36"/>
    <w:rsid w:val="001211B4"/>
    <w:rsid w:val="00123318"/>
    <w:rsid w:val="00123561"/>
    <w:rsid w:val="00125BBD"/>
    <w:rsid w:val="00125D95"/>
    <w:rsid w:val="00126830"/>
    <w:rsid w:val="00127613"/>
    <w:rsid w:val="00132FC1"/>
    <w:rsid w:val="001351B5"/>
    <w:rsid w:val="001361F4"/>
    <w:rsid w:val="00141032"/>
    <w:rsid w:val="00142154"/>
    <w:rsid w:val="00142679"/>
    <w:rsid w:val="001437F0"/>
    <w:rsid w:val="00145DD2"/>
    <w:rsid w:val="00147BFD"/>
    <w:rsid w:val="0015062A"/>
    <w:rsid w:val="001521B1"/>
    <w:rsid w:val="00152465"/>
    <w:rsid w:val="00155F61"/>
    <w:rsid w:val="00162B2A"/>
    <w:rsid w:val="00162B3A"/>
    <w:rsid w:val="00163285"/>
    <w:rsid w:val="00166132"/>
    <w:rsid w:val="0016787A"/>
    <w:rsid w:val="001732F8"/>
    <w:rsid w:val="001744E5"/>
    <w:rsid w:val="00175173"/>
    <w:rsid w:val="00175797"/>
    <w:rsid w:val="0017643F"/>
    <w:rsid w:val="001776C5"/>
    <w:rsid w:val="00177DC4"/>
    <w:rsid w:val="00180B87"/>
    <w:rsid w:val="00183742"/>
    <w:rsid w:val="0019197A"/>
    <w:rsid w:val="001937BC"/>
    <w:rsid w:val="001A5765"/>
    <w:rsid w:val="001A5872"/>
    <w:rsid w:val="001A7746"/>
    <w:rsid w:val="001B0A10"/>
    <w:rsid w:val="001B2C12"/>
    <w:rsid w:val="001B6FCF"/>
    <w:rsid w:val="001D0651"/>
    <w:rsid w:val="001D0F60"/>
    <w:rsid w:val="001D32BE"/>
    <w:rsid w:val="001D4C18"/>
    <w:rsid w:val="001D56A9"/>
    <w:rsid w:val="001D580F"/>
    <w:rsid w:val="001D69CC"/>
    <w:rsid w:val="001E0877"/>
    <w:rsid w:val="001E4AEB"/>
    <w:rsid w:val="001E5E87"/>
    <w:rsid w:val="001E7617"/>
    <w:rsid w:val="001E774F"/>
    <w:rsid w:val="001F15F7"/>
    <w:rsid w:val="001F23E7"/>
    <w:rsid w:val="001F3696"/>
    <w:rsid w:val="0020002C"/>
    <w:rsid w:val="00202EED"/>
    <w:rsid w:val="0020434A"/>
    <w:rsid w:val="00207C1E"/>
    <w:rsid w:val="0021124E"/>
    <w:rsid w:val="00212136"/>
    <w:rsid w:val="00212234"/>
    <w:rsid w:val="00216F01"/>
    <w:rsid w:val="00221851"/>
    <w:rsid w:val="00221B09"/>
    <w:rsid w:val="00223123"/>
    <w:rsid w:val="00224FA1"/>
    <w:rsid w:val="0022624B"/>
    <w:rsid w:val="002305FB"/>
    <w:rsid w:val="00233E84"/>
    <w:rsid w:val="00234F25"/>
    <w:rsid w:val="00236A62"/>
    <w:rsid w:val="00243356"/>
    <w:rsid w:val="0025117C"/>
    <w:rsid w:val="00254F19"/>
    <w:rsid w:val="00261276"/>
    <w:rsid w:val="00262469"/>
    <w:rsid w:val="002642C7"/>
    <w:rsid w:val="00270846"/>
    <w:rsid w:val="0027087A"/>
    <w:rsid w:val="002741A4"/>
    <w:rsid w:val="002741B5"/>
    <w:rsid w:val="0028025E"/>
    <w:rsid w:val="002807CE"/>
    <w:rsid w:val="002813F5"/>
    <w:rsid w:val="00281646"/>
    <w:rsid w:val="00290CDD"/>
    <w:rsid w:val="00291CA8"/>
    <w:rsid w:val="00293D32"/>
    <w:rsid w:val="00296D6D"/>
    <w:rsid w:val="002A2D1D"/>
    <w:rsid w:val="002A5653"/>
    <w:rsid w:val="002A605C"/>
    <w:rsid w:val="002A6773"/>
    <w:rsid w:val="002A6BE7"/>
    <w:rsid w:val="002B2D63"/>
    <w:rsid w:val="002B32CD"/>
    <w:rsid w:val="002B62A9"/>
    <w:rsid w:val="002B7912"/>
    <w:rsid w:val="002B7F03"/>
    <w:rsid w:val="002C059F"/>
    <w:rsid w:val="002C7BCF"/>
    <w:rsid w:val="002D034F"/>
    <w:rsid w:val="002D3D7D"/>
    <w:rsid w:val="002D5D6D"/>
    <w:rsid w:val="002D74FB"/>
    <w:rsid w:val="002D7BEB"/>
    <w:rsid w:val="002E2165"/>
    <w:rsid w:val="002E2A11"/>
    <w:rsid w:val="002E61C8"/>
    <w:rsid w:val="002E6340"/>
    <w:rsid w:val="002F462F"/>
    <w:rsid w:val="002F50B3"/>
    <w:rsid w:val="002F5270"/>
    <w:rsid w:val="003006B7"/>
    <w:rsid w:val="00304464"/>
    <w:rsid w:val="003108D1"/>
    <w:rsid w:val="00313820"/>
    <w:rsid w:val="003154D0"/>
    <w:rsid w:val="003165D6"/>
    <w:rsid w:val="00316776"/>
    <w:rsid w:val="00316E2D"/>
    <w:rsid w:val="003175D0"/>
    <w:rsid w:val="003176FB"/>
    <w:rsid w:val="003231FE"/>
    <w:rsid w:val="00333466"/>
    <w:rsid w:val="0033400D"/>
    <w:rsid w:val="003340A1"/>
    <w:rsid w:val="00335D53"/>
    <w:rsid w:val="00336499"/>
    <w:rsid w:val="003409C6"/>
    <w:rsid w:val="003419F6"/>
    <w:rsid w:val="00344C05"/>
    <w:rsid w:val="00345622"/>
    <w:rsid w:val="003466E8"/>
    <w:rsid w:val="00350154"/>
    <w:rsid w:val="0035186D"/>
    <w:rsid w:val="003541E7"/>
    <w:rsid w:val="00354FB8"/>
    <w:rsid w:val="003574DE"/>
    <w:rsid w:val="00360FEF"/>
    <w:rsid w:val="00361B88"/>
    <w:rsid w:val="003624A4"/>
    <w:rsid w:val="00363265"/>
    <w:rsid w:val="003647E1"/>
    <w:rsid w:val="003677D3"/>
    <w:rsid w:val="003722C0"/>
    <w:rsid w:val="00373FF9"/>
    <w:rsid w:val="00374427"/>
    <w:rsid w:val="00385DAF"/>
    <w:rsid w:val="003868AB"/>
    <w:rsid w:val="00387079"/>
    <w:rsid w:val="003871FA"/>
    <w:rsid w:val="00397259"/>
    <w:rsid w:val="003A2B10"/>
    <w:rsid w:val="003B1DA2"/>
    <w:rsid w:val="003B7287"/>
    <w:rsid w:val="003B74A4"/>
    <w:rsid w:val="003C179A"/>
    <w:rsid w:val="003C1F0E"/>
    <w:rsid w:val="003C423B"/>
    <w:rsid w:val="003C7ED3"/>
    <w:rsid w:val="003D0613"/>
    <w:rsid w:val="003D0F36"/>
    <w:rsid w:val="003F107F"/>
    <w:rsid w:val="003F3523"/>
    <w:rsid w:val="003F41C1"/>
    <w:rsid w:val="003F7844"/>
    <w:rsid w:val="00407875"/>
    <w:rsid w:val="0042365A"/>
    <w:rsid w:val="00425429"/>
    <w:rsid w:val="00430354"/>
    <w:rsid w:val="004368EF"/>
    <w:rsid w:val="00441E2C"/>
    <w:rsid w:val="00446D7D"/>
    <w:rsid w:val="00447F04"/>
    <w:rsid w:val="00452CFF"/>
    <w:rsid w:val="0045434C"/>
    <w:rsid w:val="00457B24"/>
    <w:rsid w:val="00460A7B"/>
    <w:rsid w:val="0047464E"/>
    <w:rsid w:val="00475B78"/>
    <w:rsid w:val="0047612A"/>
    <w:rsid w:val="00480914"/>
    <w:rsid w:val="0048222E"/>
    <w:rsid w:val="004829DF"/>
    <w:rsid w:val="0048312C"/>
    <w:rsid w:val="00485526"/>
    <w:rsid w:val="00486443"/>
    <w:rsid w:val="00486703"/>
    <w:rsid w:val="00491361"/>
    <w:rsid w:val="00492B10"/>
    <w:rsid w:val="004932DE"/>
    <w:rsid w:val="004941D1"/>
    <w:rsid w:val="0049447D"/>
    <w:rsid w:val="0049448C"/>
    <w:rsid w:val="00495B22"/>
    <w:rsid w:val="00496DC6"/>
    <w:rsid w:val="00497773"/>
    <w:rsid w:val="0049784E"/>
    <w:rsid w:val="004A07DD"/>
    <w:rsid w:val="004A093F"/>
    <w:rsid w:val="004A1838"/>
    <w:rsid w:val="004A4CDE"/>
    <w:rsid w:val="004A4FAB"/>
    <w:rsid w:val="004A71CB"/>
    <w:rsid w:val="004A7436"/>
    <w:rsid w:val="004A7868"/>
    <w:rsid w:val="004B0999"/>
    <w:rsid w:val="004B1838"/>
    <w:rsid w:val="004B211F"/>
    <w:rsid w:val="004B2A5A"/>
    <w:rsid w:val="004B7D8A"/>
    <w:rsid w:val="004C2FFF"/>
    <w:rsid w:val="004C4791"/>
    <w:rsid w:val="004D7FCE"/>
    <w:rsid w:val="004E1913"/>
    <w:rsid w:val="004E3861"/>
    <w:rsid w:val="004F0EE6"/>
    <w:rsid w:val="004F6399"/>
    <w:rsid w:val="004F6ACC"/>
    <w:rsid w:val="004F7527"/>
    <w:rsid w:val="004F7BAC"/>
    <w:rsid w:val="00505938"/>
    <w:rsid w:val="00510E71"/>
    <w:rsid w:val="005141EC"/>
    <w:rsid w:val="005207D7"/>
    <w:rsid w:val="00520FEB"/>
    <w:rsid w:val="0052552B"/>
    <w:rsid w:val="005261F1"/>
    <w:rsid w:val="005319DE"/>
    <w:rsid w:val="0053453D"/>
    <w:rsid w:val="005376CB"/>
    <w:rsid w:val="00541F48"/>
    <w:rsid w:val="00543988"/>
    <w:rsid w:val="00545467"/>
    <w:rsid w:val="00550D13"/>
    <w:rsid w:val="00551068"/>
    <w:rsid w:val="00551740"/>
    <w:rsid w:val="005523C7"/>
    <w:rsid w:val="00553239"/>
    <w:rsid w:val="00557A87"/>
    <w:rsid w:val="00564725"/>
    <w:rsid w:val="005674C3"/>
    <w:rsid w:val="00572296"/>
    <w:rsid w:val="005734B4"/>
    <w:rsid w:val="00574486"/>
    <w:rsid w:val="00575706"/>
    <w:rsid w:val="005841CC"/>
    <w:rsid w:val="00585A16"/>
    <w:rsid w:val="005877EB"/>
    <w:rsid w:val="00596BE0"/>
    <w:rsid w:val="005A069A"/>
    <w:rsid w:val="005A5616"/>
    <w:rsid w:val="005A5F4C"/>
    <w:rsid w:val="005A6DEE"/>
    <w:rsid w:val="005B310F"/>
    <w:rsid w:val="005B77CF"/>
    <w:rsid w:val="005C148D"/>
    <w:rsid w:val="005C2F79"/>
    <w:rsid w:val="005C3875"/>
    <w:rsid w:val="005C6086"/>
    <w:rsid w:val="005C7505"/>
    <w:rsid w:val="005D1BA0"/>
    <w:rsid w:val="005F2470"/>
    <w:rsid w:val="005F4E61"/>
    <w:rsid w:val="005F5CAD"/>
    <w:rsid w:val="005F7915"/>
    <w:rsid w:val="00602E48"/>
    <w:rsid w:val="00605BCC"/>
    <w:rsid w:val="00607273"/>
    <w:rsid w:val="00613D14"/>
    <w:rsid w:val="006143AD"/>
    <w:rsid w:val="0061684B"/>
    <w:rsid w:val="00617A89"/>
    <w:rsid w:val="006213FD"/>
    <w:rsid w:val="0062555E"/>
    <w:rsid w:val="00626418"/>
    <w:rsid w:val="00634DE0"/>
    <w:rsid w:val="006442AD"/>
    <w:rsid w:val="0065187F"/>
    <w:rsid w:val="00652937"/>
    <w:rsid w:val="00652F93"/>
    <w:rsid w:val="00655F48"/>
    <w:rsid w:val="00657C3F"/>
    <w:rsid w:val="00665DDB"/>
    <w:rsid w:val="00672D22"/>
    <w:rsid w:val="0068236B"/>
    <w:rsid w:val="006854B8"/>
    <w:rsid w:val="00686AD3"/>
    <w:rsid w:val="00686C9C"/>
    <w:rsid w:val="00686DB4"/>
    <w:rsid w:val="0068780E"/>
    <w:rsid w:val="00690FFD"/>
    <w:rsid w:val="00696950"/>
    <w:rsid w:val="00696CAF"/>
    <w:rsid w:val="006A100F"/>
    <w:rsid w:val="006B0616"/>
    <w:rsid w:val="006B6DC7"/>
    <w:rsid w:val="006B6E14"/>
    <w:rsid w:val="006C376F"/>
    <w:rsid w:val="006C5842"/>
    <w:rsid w:val="006C6612"/>
    <w:rsid w:val="006D2F50"/>
    <w:rsid w:val="006D4673"/>
    <w:rsid w:val="006D59D7"/>
    <w:rsid w:val="006D78B6"/>
    <w:rsid w:val="006E0BD4"/>
    <w:rsid w:val="006E7A95"/>
    <w:rsid w:val="006E7FF7"/>
    <w:rsid w:val="006F1933"/>
    <w:rsid w:val="007058F3"/>
    <w:rsid w:val="00712C33"/>
    <w:rsid w:val="007163CA"/>
    <w:rsid w:val="00717B1F"/>
    <w:rsid w:val="00721F9C"/>
    <w:rsid w:val="00725DDF"/>
    <w:rsid w:val="00732424"/>
    <w:rsid w:val="00734516"/>
    <w:rsid w:val="00740621"/>
    <w:rsid w:val="00740A80"/>
    <w:rsid w:val="007415FF"/>
    <w:rsid w:val="007450BE"/>
    <w:rsid w:val="00747671"/>
    <w:rsid w:val="00747912"/>
    <w:rsid w:val="00751F63"/>
    <w:rsid w:val="00752B0B"/>
    <w:rsid w:val="00757094"/>
    <w:rsid w:val="00762F90"/>
    <w:rsid w:val="00766184"/>
    <w:rsid w:val="00766B51"/>
    <w:rsid w:val="007724BC"/>
    <w:rsid w:val="0077295C"/>
    <w:rsid w:val="00772FD9"/>
    <w:rsid w:val="00773D51"/>
    <w:rsid w:val="00775D63"/>
    <w:rsid w:val="00777159"/>
    <w:rsid w:val="00787D54"/>
    <w:rsid w:val="00792F25"/>
    <w:rsid w:val="0079575A"/>
    <w:rsid w:val="00797CDA"/>
    <w:rsid w:val="007A1CCB"/>
    <w:rsid w:val="007A2F41"/>
    <w:rsid w:val="007A4ED3"/>
    <w:rsid w:val="007A5134"/>
    <w:rsid w:val="007A60E1"/>
    <w:rsid w:val="007B03B5"/>
    <w:rsid w:val="007B0E9E"/>
    <w:rsid w:val="007B461D"/>
    <w:rsid w:val="007C0B7C"/>
    <w:rsid w:val="007C28A8"/>
    <w:rsid w:val="007C4B9C"/>
    <w:rsid w:val="007C67A3"/>
    <w:rsid w:val="007C70D2"/>
    <w:rsid w:val="007C70D8"/>
    <w:rsid w:val="007C7B73"/>
    <w:rsid w:val="007D0023"/>
    <w:rsid w:val="007E238E"/>
    <w:rsid w:val="007E2B14"/>
    <w:rsid w:val="007E3DFA"/>
    <w:rsid w:val="007E5D1A"/>
    <w:rsid w:val="007E618E"/>
    <w:rsid w:val="007F0050"/>
    <w:rsid w:val="007F3169"/>
    <w:rsid w:val="007F75B7"/>
    <w:rsid w:val="0080076F"/>
    <w:rsid w:val="00802E4E"/>
    <w:rsid w:val="0080438B"/>
    <w:rsid w:val="00805431"/>
    <w:rsid w:val="008142C8"/>
    <w:rsid w:val="0082420A"/>
    <w:rsid w:val="008260C4"/>
    <w:rsid w:val="008320E6"/>
    <w:rsid w:val="00833521"/>
    <w:rsid w:val="008413EB"/>
    <w:rsid w:val="00844E6A"/>
    <w:rsid w:val="008470DA"/>
    <w:rsid w:val="008515C9"/>
    <w:rsid w:val="00852978"/>
    <w:rsid w:val="00855189"/>
    <w:rsid w:val="0085557A"/>
    <w:rsid w:val="00860259"/>
    <w:rsid w:val="0086191C"/>
    <w:rsid w:val="00867637"/>
    <w:rsid w:val="00870B14"/>
    <w:rsid w:val="00874804"/>
    <w:rsid w:val="00875BB0"/>
    <w:rsid w:val="00876B29"/>
    <w:rsid w:val="00882777"/>
    <w:rsid w:val="00883D4C"/>
    <w:rsid w:val="00893E8F"/>
    <w:rsid w:val="008953DA"/>
    <w:rsid w:val="0089665B"/>
    <w:rsid w:val="008A2D97"/>
    <w:rsid w:val="008A2F42"/>
    <w:rsid w:val="008A30A7"/>
    <w:rsid w:val="008A5CFA"/>
    <w:rsid w:val="008B1FE6"/>
    <w:rsid w:val="008B2363"/>
    <w:rsid w:val="008B3BA0"/>
    <w:rsid w:val="008B4E51"/>
    <w:rsid w:val="008B6030"/>
    <w:rsid w:val="008B6178"/>
    <w:rsid w:val="008C0405"/>
    <w:rsid w:val="008C09AF"/>
    <w:rsid w:val="008C0CAB"/>
    <w:rsid w:val="008C0D79"/>
    <w:rsid w:val="008C6B67"/>
    <w:rsid w:val="008C765E"/>
    <w:rsid w:val="008C7C6A"/>
    <w:rsid w:val="008D000C"/>
    <w:rsid w:val="008D0B66"/>
    <w:rsid w:val="008D386A"/>
    <w:rsid w:val="008D7A07"/>
    <w:rsid w:val="008F039D"/>
    <w:rsid w:val="008F1840"/>
    <w:rsid w:val="008F4D9B"/>
    <w:rsid w:val="008F629D"/>
    <w:rsid w:val="00900186"/>
    <w:rsid w:val="009026EE"/>
    <w:rsid w:val="00904BB1"/>
    <w:rsid w:val="00906077"/>
    <w:rsid w:val="00906DB9"/>
    <w:rsid w:val="00910E42"/>
    <w:rsid w:val="00912C03"/>
    <w:rsid w:val="00914C0A"/>
    <w:rsid w:val="0091797B"/>
    <w:rsid w:val="00917AEC"/>
    <w:rsid w:val="00921A3E"/>
    <w:rsid w:val="00924152"/>
    <w:rsid w:val="009244E9"/>
    <w:rsid w:val="0092547A"/>
    <w:rsid w:val="00925C88"/>
    <w:rsid w:val="0093021D"/>
    <w:rsid w:val="00943FAB"/>
    <w:rsid w:val="00944B8A"/>
    <w:rsid w:val="00946183"/>
    <w:rsid w:val="00946C53"/>
    <w:rsid w:val="0094761C"/>
    <w:rsid w:val="009514AB"/>
    <w:rsid w:val="00957865"/>
    <w:rsid w:val="00960242"/>
    <w:rsid w:val="009618F4"/>
    <w:rsid w:val="00962EE9"/>
    <w:rsid w:val="00965CC9"/>
    <w:rsid w:val="00965FBE"/>
    <w:rsid w:val="00966B6B"/>
    <w:rsid w:val="00971A69"/>
    <w:rsid w:val="009754D6"/>
    <w:rsid w:val="00980AF6"/>
    <w:rsid w:val="0098355A"/>
    <w:rsid w:val="009840E0"/>
    <w:rsid w:val="00985476"/>
    <w:rsid w:val="00986630"/>
    <w:rsid w:val="0098666B"/>
    <w:rsid w:val="009866A9"/>
    <w:rsid w:val="0099424C"/>
    <w:rsid w:val="009945DD"/>
    <w:rsid w:val="00996E60"/>
    <w:rsid w:val="009976AC"/>
    <w:rsid w:val="009A00DD"/>
    <w:rsid w:val="009A3CD9"/>
    <w:rsid w:val="009A5E65"/>
    <w:rsid w:val="009D2237"/>
    <w:rsid w:val="009D2493"/>
    <w:rsid w:val="009D351B"/>
    <w:rsid w:val="009D3C80"/>
    <w:rsid w:val="009D549B"/>
    <w:rsid w:val="009E295F"/>
    <w:rsid w:val="009E6A07"/>
    <w:rsid w:val="009F0CC7"/>
    <w:rsid w:val="009F4EB6"/>
    <w:rsid w:val="009F536E"/>
    <w:rsid w:val="009F663C"/>
    <w:rsid w:val="00A00077"/>
    <w:rsid w:val="00A02EB6"/>
    <w:rsid w:val="00A039FA"/>
    <w:rsid w:val="00A0789D"/>
    <w:rsid w:val="00A07ED4"/>
    <w:rsid w:val="00A13DC9"/>
    <w:rsid w:val="00A16376"/>
    <w:rsid w:val="00A176BA"/>
    <w:rsid w:val="00A1778A"/>
    <w:rsid w:val="00A179FD"/>
    <w:rsid w:val="00A17D84"/>
    <w:rsid w:val="00A21E6F"/>
    <w:rsid w:val="00A23D43"/>
    <w:rsid w:val="00A2532B"/>
    <w:rsid w:val="00A2580B"/>
    <w:rsid w:val="00A31E5F"/>
    <w:rsid w:val="00A379C7"/>
    <w:rsid w:val="00A40676"/>
    <w:rsid w:val="00A42C76"/>
    <w:rsid w:val="00A42FC9"/>
    <w:rsid w:val="00A45FDD"/>
    <w:rsid w:val="00A470E4"/>
    <w:rsid w:val="00A47567"/>
    <w:rsid w:val="00A509CA"/>
    <w:rsid w:val="00A510A3"/>
    <w:rsid w:val="00A5252E"/>
    <w:rsid w:val="00A54FCC"/>
    <w:rsid w:val="00A55183"/>
    <w:rsid w:val="00A572A0"/>
    <w:rsid w:val="00A61609"/>
    <w:rsid w:val="00A6650B"/>
    <w:rsid w:val="00A67FEA"/>
    <w:rsid w:val="00A73054"/>
    <w:rsid w:val="00A7421C"/>
    <w:rsid w:val="00A8126D"/>
    <w:rsid w:val="00A81CFE"/>
    <w:rsid w:val="00A82F16"/>
    <w:rsid w:val="00A846A0"/>
    <w:rsid w:val="00A84DC0"/>
    <w:rsid w:val="00A84ED4"/>
    <w:rsid w:val="00A86D1F"/>
    <w:rsid w:val="00A90A35"/>
    <w:rsid w:val="00A91CE6"/>
    <w:rsid w:val="00AA0287"/>
    <w:rsid w:val="00AA114E"/>
    <w:rsid w:val="00AA2B04"/>
    <w:rsid w:val="00AB23F0"/>
    <w:rsid w:val="00AB3DAF"/>
    <w:rsid w:val="00AB43EF"/>
    <w:rsid w:val="00AB45E0"/>
    <w:rsid w:val="00AB5D81"/>
    <w:rsid w:val="00AC27ED"/>
    <w:rsid w:val="00AC4589"/>
    <w:rsid w:val="00AC4A60"/>
    <w:rsid w:val="00AC5E5D"/>
    <w:rsid w:val="00AD0A93"/>
    <w:rsid w:val="00AD1A1B"/>
    <w:rsid w:val="00AD227D"/>
    <w:rsid w:val="00AD2840"/>
    <w:rsid w:val="00AD3903"/>
    <w:rsid w:val="00AD5F25"/>
    <w:rsid w:val="00AE3395"/>
    <w:rsid w:val="00AE66E5"/>
    <w:rsid w:val="00AF0CBD"/>
    <w:rsid w:val="00AF2442"/>
    <w:rsid w:val="00AF57E5"/>
    <w:rsid w:val="00AF6C52"/>
    <w:rsid w:val="00B0428F"/>
    <w:rsid w:val="00B043F4"/>
    <w:rsid w:val="00B0561C"/>
    <w:rsid w:val="00B10A31"/>
    <w:rsid w:val="00B22E78"/>
    <w:rsid w:val="00B22FEA"/>
    <w:rsid w:val="00B24C76"/>
    <w:rsid w:val="00B25C97"/>
    <w:rsid w:val="00B265D9"/>
    <w:rsid w:val="00B31434"/>
    <w:rsid w:val="00B37737"/>
    <w:rsid w:val="00B43A61"/>
    <w:rsid w:val="00B43BD9"/>
    <w:rsid w:val="00B46CDC"/>
    <w:rsid w:val="00B50C36"/>
    <w:rsid w:val="00B54BDA"/>
    <w:rsid w:val="00B55627"/>
    <w:rsid w:val="00B5798C"/>
    <w:rsid w:val="00B65F1C"/>
    <w:rsid w:val="00B678F6"/>
    <w:rsid w:val="00B70E5C"/>
    <w:rsid w:val="00B72E8C"/>
    <w:rsid w:val="00B822B3"/>
    <w:rsid w:val="00B900C2"/>
    <w:rsid w:val="00B90A97"/>
    <w:rsid w:val="00B90B87"/>
    <w:rsid w:val="00B946C5"/>
    <w:rsid w:val="00BA0592"/>
    <w:rsid w:val="00BA1FD6"/>
    <w:rsid w:val="00BA4647"/>
    <w:rsid w:val="00BA4748"/>
    <w:rsid w:val="00BA7A06"/>
    <w:rsid w:val="00BB0A23"/>
    <w:rsid w:val="00BB2608"/>
    <w:rsid w:val="00BB5FAA"/>
    <w:rsid w:val="00BC0B8D"/>
    <w:rsid w:val="00BC0FE4"/>
    <w:rsid w:val="00BC134A"/>
    <w:rsid w:val="00BC535C"/>
    <w:rsid w:val="00BC7613"/>
    <w:rsid w:val="00BD5E56"/>
    <w:rsid w:val="00BD6D6E"/>
    <w:rsid w:val="00BE0F9B"/>
    <w:rsid w:val="00BE1A96"/>
    <w:rsid w:val="00BE3037"/>
    <w:rsid w:val="00BE3AAE"/>
    <w:rsid w:val="00BE3F75"/>
    <w:rsid w:val="00BE5846"/>
    <w:rsid w:val="00BF0C16"/>
    <w:rsid w:val="00BF110F"/>
    <w:rsid w:val="00BF18EE"/>
    <w:rsid w:val="00BF6FE0"/>
    <w:rsid w:val="00C0728A"/>
    <w:rsid w:val="00C10454"/>
    <w:rsid w:val="00C10561"/>
    <w:rsid w:val="00C12019"/>
    <w:rsid w:val="00C12E4A"/>
    <w:rsid w:val="00C22198"/>
    <w:rsid w:val="00C23CDD"/>
    <w:rsid w:val="00C27F3A"/>
    <w:rsid w:val="00C30179"/>
    <w:rsid w:val="00C30EEC"/>
    <w:rsid w:val="00C359F1"/>
    <w:rsid w:val="00C36430"/>
    <w:rsid w:val="00C427EB"/>
    <w:rsid w:val="00C43187"/>
    <w:rsid w:val="00C445C8"/>
    <w:rsid w:val="00C4495F"/>
    <w:rsid w:val="00C45294"/>
    <w:rsid w:val="00C45E43"/>
    <w:rsid w:val="00C51E69"/>
    <w:rsid w:val="00C53C17"/>
    <w:rsid w:val="00C53D7E"/>
    <w:rsid w:val="00C55611"/>
    <w:rsid w:val="00C561A6"/>
    <w:rsid w:val="00C5675E"/>
    <w:rsid w:val="00C56F82"/>
    <w:rsid w:val="00C62261"/>
    <w:rsid w:val="00C63EA9"/>
    <w:rsid w:val="00C65DE4"/>
    <w:rsid w:val="00C706C6"/>
    <w:rsid w:val="00C723C3"/>
    <w:rsid w:val="00C72CD6"/>
    <w:rsid w:val="00C760D9"/>
    <w:rsid w:val="00C76731"/>
    <w:rsid w:val="00C80412"/>
    <w:rsid w:val="00C82114"/>
    <w:rsid w:val="00C82A5B"/>
    <w:rsid w:val="00C84706"/>
    <w:rsid w:val="00C85F79"/>
    <w:rsid w:val="00C936C4"/>
    <w:rsid w:val="00C97D01"/>
    <w:rsid w:val="00CA22EB"/>
    <w:rsid w:val="00CA53CD"/>
    <w:rsid w:val="00CB249C"/>
    <w:rsid w:val="00CB3824"/>
    <w:rsid w:val="00CB4B6C"/>
    <w:rsid w:val="00CB7244"/>
    <w:rsid w:val="00CC5311"/>
    <w:rsid w:val="00CC6C3A"/>
    <w:rsid w:val="00CC7380"/>
    <w:rsid w:val="00CD4FC9"/>
    <w:rsid w:val="00CD569D"/>
    <w:rsid w:val="00CD630A"/>
    <w:rsid w:val="00CE0321"/>
    <w:rsid w:val="00CE1979"/>
    <w:rsid w:val="00CF0F39"/>
    <w:rsid w:val="00CF0F7D"/>
    <w:rsid w:val="00D00181"/>
    <w:rsid w:val="00D050E4"/>
    <w:rsid w:val="00D05A44"/>
    <w:rsid w:val="00D073E6"/>
    <w:rsid w:val="00D106CA"/>
    <w:rsid w:val="00D110EF"/>
    <w:rsid w:val="00D13C74"/>
    <w:rsid w:val="00D1721E"/>
    <w:rsid w:val="00D17997"/>
    <w:rsid w:val="00D17BBF"/>
    <w:rsid w:val="00D229C5"/>
    <w:rsid w:val="00D23808"/>
    <w:rsid w:val="00D251D9"/>
    <w:rsid w:val="00D262A0"/>
    <w:rsid w:val="00D31890"/>
    <w:rsid w:val="00D3666B"/>
    <w:rsid w:val="00D36E73"/>
    <w:rsid w:val="00D418F7"/>
    <w:rsid w:val="00D4558D"/>
    <w:rsid w:val="00D456A1"/>
    <w:rsid w:val="00D478D6"/>
    <w:rsid w:val="00D50597"/>
    <w:rsid w:val="00D61545"/>
    <w:rsid w:val="00D63CD7"/>
    <w:rsid w:val="00D74345"/>
    <w:rsid w:val="00D74AEB"/>
    <w:rsid w:val="00D74BE8"/>
    <w:rsid w:val="00D74C1F"/>
    <w:rsid w:val="00D7762D"/>
    <w:rsid w:val="00D900AE"/>
    <w:rsid w:val="00D91585"/>
    <w:rsid w:val="00D96F48"/>
    <w:rsid w:val="00DA3A22"/>
    <w:rsid w:val="00DA53E0"/>
    <w:rsid w:val="00DA5A33"/>
    <w:rsid w:val="00DA647A"/>
    <w:rsid w:val="00DB1A60"/>
    <w:rsid w:val="00DB3E3B"/>
    <w:rsid w:val="00DB3EE4"/>
    <w:rsid w:val="00DB72C7"/>
    <w:rsid w:val="00DB763A"/>
    <w:rsid w:val="00DC169B"/>
    <w:rsid w:val="00DC16DF"/>
    <w:rsid w:val="00DC2551"/>
    <w:rsid w:val="00DC3643"/>
    <w:rsid w:val="00DC474B"/>
    <w:rsid w:val="00DD1B7F"/>
    <w:rsid w:val="00DD2A27"/>
    <w:rsid w:val="00DD45F1"/>
    <w:rsid w:val="00DE018B"/>
    <w:rsid w:val="00DE53D2"/>
    <w:rsid w:val="00DF0004"/>
    <w:rsid w:val="00DF737C"/>
    <w:rsid w:val="00E045F0"/>
    <w:rsid w:val="00E07862"/>
    <w:rsid w:val="00E10E8E"/>
    <w:rsid w:val="00E16272"/>
    <w:rsid w:val="00E254FB"/>
    <w:rsid w:val="00E26635"/>
    <w:rsid w:val="00E334CD"/>
    <w:rsid w:val="00E3534B"/>
    <w:rsid w:val="00E40FB2"/>
    <w:rsid w:val="00E44BA9"/>
    <w:rsid w:val="00E45420"/>
    <w:rsid w:val="00E4694F"/>
    <w:rsid w:val="00E519D1"/>
    <w:rsid w:val="00E539FA"/>
    <w:rsid w:val="00E569C6"/>
    <w:rsid w:val="00E5788E"/>
    <w:rsid w:val="00E63602"/>
    <w:rsid w:val="00E63CF6"/>
    <w:rsid w:val="00E64FD0"/>
    <w:rsid w:val="00E650F2"/>
    <w:rsid w:val="00E65349"/>
    <w:rsid w:val="00E74412"/>
    <w:rsid w:val="00E75D0D"/>
    <w:rsid w:val="00E82B50"/>
    <w:rsid w:val="00E83C87"/>
    <w:rsid w:val="00E849B4"/>
    <w:rsid w:val="00E90BF1"/>
    <w:rsid w:val="00E91EB4"/>
    <w:rsid w:val="00E91F73"/>
    <w:rsid w:val="00E921E5"/>
    <w:rsid w:val="00E96C7B"/>
    <w:rsid w:val="00EA51CE"/>
    <w:rsid w:val="00EB1560"/>
    <w:rsid w:val="00EB1D87"/>
    <w:rsid w:val="00EB2AF7"/>
    <w:rsid w:val="00EB578A"/>
    <w:rsid w:val="00EB5C9E"/>
    <w:rsid w:val="00EB645D"/>
    <w:rsid w:val="00EB667F"/>
    <w:rsid w:val="00EB6DE5"/>
    <w:rsid w:val="00EC0F9D"/>
    <w:rsid w:val="00EC194E"/>
    <w:rsid w:val="00EC2EA3"/>
    <w:rsid w:val="00EC554F"/>
    <w:rsid w:val="00ED054B"/>
    <w:rsid w:val="00ED529B"/>
    <w:rsid w:val="00ED6814"/>
    <w:rsid w:val="00EE55FA"/>
    <w:rsid w:val="00EE5700"/>
    <w:rsid w:val="00EE57DD"/>
    <w:rsid w:val="00EF258B"/>
    <w:rsid w:val="00EF42E0"/>
    <w:rsid w:val="00EF45CA"/>
    <w:rsid w:val="00EF5AE8"/>
    <w:rsid w:val="00F018A7"/>
    <w:rsid w:val="00F027F6"/>
    <w:rsid w:val="00F0512F"/>
    <w:rsid w:val="00F07EE4"/>
    <w:rsid w:val="00F10A68"/>
    <w:rsid w:val="00F11468"/>
    <w:rsid w:val="00F12604"/>
    <w:rsid w:val="00F20AA3"/>
    <w:rsid w:val="00F2372F"/>
    <w:rsid w:val="00F32F80"/>
    <w:rsid w:val="00F3567C"/>
    <w:rsid w:val="00F3589C"/>
    <w:rsid w:val="00F36CDF"/>
    <w:rsid w:val="00F422FD"/>
    <w:rsid w:val="00F44043"/>
    <w:rsid w:val="00F442D2"/>
    <w:rsid w:val="00F518B4"/>
    <w:rsid w:val="00F54F64"/>
    <w:rsid w:val="00F55695"/>
    <w:rsid w:val="00F575AA"/>
    <w:rsid w:val="00F62216"/>
    <w:rsid w:val="00F6364C"/>
    <w:rsid w:val="00F6379B"/>
    <w:rsid w:val="00F65809"/>
    <w:rsid w:val="00F66E02"/>
    <w:rsid w:val="00F676D7"/>
    <w:rsid w:val="00F67AE4"/>
    <w:rsid w:val="00F71CDF"/>
    <w:rsid w:val="00F80654"/>
    <w:rsid w:val="00F85C1B"/>
    <w:rsid w:val="00F90C93"/>
    <w:rsid w:val="00F928A6"/>
    <w:rsid w:val="00F92B65"/>
    <w:rsid w:val="00F949C8"/>
    <w:rsid w:val="00FA4A1D"/>
    <w:rsid w:val="00FA54E0"/>
    <w:rsid w:val="00FA55AE"/>
    <w:rsid w:val="00FA5B48"/>
    <w:rsid w:val="00FB7681"/>
    <w:rsid w:val="00FC19DC"/>
    <w:rsid w:val="00FC245F"/>
    <w:rsid w:val="00FD63C7"/>
    <w:rsid w:val="00FD7428"/>
    <w:rsid w:val="00FE15B8"/>
    <w:rsid w:val="00FE1A2B"/>
    <w:rsid w:val="00FE5436"/>
    <w:rsid w:val="00FE5569"/>
    <w:rsid w:val="00FF0868"/>
    <w:rsid w:val="00FF1441"/>
    <w:rsid w:val="00FF1B76"/>
    <w:rsid w:val="00FF1C12"/>
    <w:rsid w:val="00FF613B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90FFD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0FFD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690FF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4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1661</TotalTime>
  <Pages>7</Pages>
  <Words>990</Words>
  <Characters>5649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KADRI</dc:creator>
  <cp:keywords/>
  <dc:description/>
  <cp:lastModifiedBy>Comp</cp:lastModifiedBy>
  <cp:revision>50</cp:revision>
  <cp:lastPrinted>2017-04-13T06:14:00Z</cp:lastPrinted>
  <dcterms:created xsi:type="dcterms:W3CDTF">2017-04-10T08:46:00Z</dcterms:created>
  <dcterms:modified xsi:type="dcterms:W3CDTF">2020-04-09T10:32:00Z</dcterms:modified>
</cp:coreProperties>
</file>