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A0" w:rsidRPr="004044A1" w:rsidRDefault="00A857A0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A857A0" w:rsidRPr="004044A1" w:rsidRDefault="00A857A0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A857A0" w:rsidRPr="00CF2840" w:rsidRDefault="00A857A0" w:rsidP="00896A3E">
      <w:pPr>
        <w:spacing w:line="360" w:lineRule="auto"/>
        <w:jc w:val="center"/>
        <w:rPr>
          <w:szCs w:val="28"/>
        </w:rPr>
      </w:pPr>
    </w:p>
    <w:p w:rsidR="00A857A0" w:rsidRPr="006D4BF1" w:rsidRDefault="00A857A0" w:rsidP="005027E1">
      <w:pPr>
        <w:jc w:val="center"/>
        <w:rPr>
          <w:b/>
          <w:sz w:val="34"/>
          <w:szCs w:val="34"/>
        </w:rPr>
      </w:pPr>
      <w:r w:rsidRPr="006D4BF1">
        <w:rPr>
          <w:b/>
          <w:sz w:val="34"/>
          <w:szCs w:val="34"/>
        </w:rPr>
        <w:t>П О С Т А Н О В Л Е Н И Е</w:t>
      </w:r>
    </w:p>
    <w:p w:rsidR="00A857A0" w:rsidRPr="00CF2840" w:rsidRDefault="00A857A0" w:rsidP="005027E1">
      <w:pPr>
        <w:rPr>
          <w:b/>
          <w:szCs w:val="28"/>
        </w:rPr>
      </w:pPr>
    </w:p>
    <w:p w:rsidR="00A857A0" w:rsidRPr="005027E1" w:rsidRDefault="00A857A0" w:rsidP="00896A3E">
      <w:pPr>
        <w:jc w:val="center"/>
      </w:pPr>
      <w:r w:rsidRPr="005027E1">
        <w:t>от 08 октября 2015 года № 47</w:t>
      </w:r>
      <w:r>
        <w:t>8</w:t>
      </w:r>
    </w:p>
    <w:p w:rsidR="00A857A0" w:rsidRPr="00CF2840" w:rsidRDefault="00A857A0" w:rsidP="00896A3E">
      <w:pPr>
        <w:jc w:val="center"/>
        <w:rPr>
          <w:b/>
          <w:szCs w:val="28"/>
        </w:rPr>
      </w:pPr>
    </w:p>
    <w:p w:rsidR="00A857A0" w:rsidRPr="005027E1" w:rsidRDefault="00A857A0" w:rsidP="00896A3E">
      <w:pPr>
        <w:jc w:val="center"/>
        <w:rPr>
          <w:sz w:val="22"/>
          <w:szCs w:val="22"/>
        </w:rPr>
      </w:pPr>
      <w:r w:rsidRPr="005027E1">
        <w:rPr>
          <w:sz w:val="22"/>
          <w:szCs w:val="22"/>
        </w:rPr>
        <w:t>р.п. Октябрьский</w:t>
      </w:r>
    </w:p>
    <w:p w:rsidR="00A857A0" w:rsidRDefault="00A857A0" w:rsidP="00544394">
      <w:pPr>
        <w:jc w:val="center"/>
        <w:rPr>
          <w:b/>
        </w:rPr>
      </w:pPr>
    </w:p>
    <w:p w:rsidR="00A857A0" w:rsidRDefault="00A857A0" w:rsidP="00544394">
      <w:pPr>
        <w:jc w:val="center"/>
        <w:rPr>
          <w:b/>
        </w:rPr>
      </w:pPr>
    </w:p>
    <w:p w:rsidR="00A857A0" w:rsidRPr="00EE4FBE" w:rsidRDefault="00A857A0" w:rsidP="00544394">
      <w:pPr>
        <w:jc w:val="center"/>
        <w:rPr>
          <w:b/>
        </w:rPr>
      </w:pPr>
    </w:p>
    <w:p w:rsidR="00A857A0" w:rsidRPr="005027E1" w:rsidRDefault="00A857A0" w:rsidP="00544394">
      <w:pPr>
        <w:jc w:val="center"/>
        <w:rPr>
          <w:b/>
        </w:rPr>
      </w:pPr>
      <w:r w:rsidRPr="005027E1">
        <w:rPr>
          <w:b/>
        </w:rPr>
        <w:t xml:space="preserve">«О проведении публичных слушаний по </w:t>
      </w:r>
      <w:r>
        <w:rPr>
          <w:b/>
        </w:rPr>
        <w:t>вопросу строительства двух начальных школ в р.п. Октябрьский</w:t>
      </w:r>
      <w:r w:rsidRPr="005027E1">
        <w:rPr>
          <w:b/>
        </w:rPr>
        <w:t>»</w:t>
      </w:r>
    </w:p>
    <w:p w:rsidR="00A857A0" w:rsidRDefault="00A857A0" w:rsidP="00544394">
      <w:pPr>
        <w:jc w:val="center"/>
      </w:pPr>
      <w:r w:rsidRPr="00EE4FBE">
        <w:t xml:space="preserve"> </w:t>
      </w:r>
    </w:p>
    <w:p w:rsidR="00A857A0" w:rsidRPr="00EE4FBE" w:rsidRDefault="00A857A0" w:rsidP="00544394">
      <w:pPr>
        <w:jc w:val="center"/>
      </w:pPr>
    </w:p>
    <w:p w:rsidR="00A857A0" w:rsidRPr="00EE4FBE" w:rsidRDefault="00A857A0" w:rsidP="00544394">
      <w:pPr>
        <w:ind w:firstLine="709"/>
        <w:jc w:val="both"/>
        <w:rPr>
          <w:b/>
        </w:rPr>
      </w:pPr>
      <w:r>
        <w:t>На</w:t>
      </w:r>
      <w:r w:rsidRPr="00EE4FBE">
        <w:t xml:space="preserve"> основании ст.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>, в соответствии с Градостроительным кодексом</w:t>
      </w:r>
      <w:r w:rsidRPr="00D67789">
        <w:t xml:space="preserve"> Российской Федерации</w:t>
      </w:r>
      <w:r>
        <w:t>,</w:t>
      </w:r>
      <w:r w:rsidRPr="00EE4FBE">
        <w:t xml:space="preserve"> ст. 11 Устава муниципальн</w:t>
      </w:r>
      <w:r>
        <w:t>ого образования «Октябрьское», руководствуясь положением «Об утверждении Положения о порядке организации и проведения публичных слушаний в п. Октябрьском городского поселения», утвержденным Решением Совета депутатов</w:t>
      </w:r>
      <w:r w:rsidRPr="00B45F4A">
        <w:t xml:space="preserve"> </w:t>
      </w:r>
      <w:r w:rsidRPr="00EE4FBE">
        <w:t>муниципальн</w:t>
      </w:r>
      <w:r>
        <w:t xml:space="preserve">ого образования «Октябрьское» № 123 от 18.09.2008 года и с целью обсуждения и выявления мнения жителей по проектам планировки </w:t>
      </w:r>
      <w:r w:rsidRPr="00EE4FBE">
        <w:t xml:space="preserve">администрация муниципального образования «Октябрьское» </w:t>
      </w:r>
      <w:r w:rsidRPr="00EE4FBE">
        <w:rPr>
          <w:b/>
        </w:rPr>
        <w:t>п о с т а н о в л я е т:</w:t>
      </w:r>
    </w:p>
    <w:p w:rsidR="00A857A0" w:rsidRPr="00EE4FBE" w:rsidRDefault="00A857A0" w:rsidP="00544394">
      <w:pPr>
        <w:ind w:firstLine="709"/>
        <w:jc w:val="both"/>
        <w:rPr>
          <w:b/>
        </w:rPr>
      </w:pPr>
    </w:p>
    <w:p w:rsidR="00A857A0" w:rsidRDefault="00A857A0" w:rsidP="0048168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EE4FBE">
        <w:t>Назначить</w:t>
      </w:r>
      <w:r>
        <w:t xml:space="preserve"> и провести</w:t>
      </w:r>
      <w:r w:rsidRPr="00EE4FBE">
        <w:t xml:space="preserve"> публичные слушания </w:t>
      </w:r>
      <w:r>
        <w:t xml:space="preserve">по вопросу строительства двух начальных школ по 125 учащихся каждая, расположенных по ул. Комсомольская, д. 32 и по ул. Магистральная д. 11 </w:t>
      </w:r>
      <w:r w:rsidRPr="00EE4FBE">
        <w:t xml:space="preserve"> на</w:t>
      </w:r>
      <w:r>
        <w:t xml:space="preserve"> 10</w:t>
      </w:r>
      <w:r w:rsidRPr="00EE4FBE">
        <w:t xml:space="preserve"> </w:t>
      </w:r>
      <w:r>
        <w:t>ноября 2015 года в 15 часов 0</w:t>
      </w:r>
      <w:r w:rsidRPr="00EE4FBE">
        <w:t>0</w:t>
      </w:r>
      <w:r>
        <w:t xml:space="preserve"> минут</w:t>
      </w:r>
      <w:r w:rsidRPr="00EE4FBE">
        <w:t xml:space="preserve"> в помещении</w:t>
      </w:r>
      <w:r>
        <w:t xml:space="preserve"> (актовый зал)</w:t>
      </w:r>
      <w:r w:rsidRPr="00EE4FBE">
        <w:t xml:space="preserve"> администрации муниципального образования «Октябрьское» по адресу: Архангельская область, Устьянский район,</w:t>
      </w:r>
      <w:r>
        <w:t xml:space="preserve"> </w:t>
      </w:r>
      <w:r w:rsidRPr="00EE4FBE">
        <w:t>р.п. Октябр</w:t>
      </w:r>
      <w:r>
        <w:t>ьский, ул. Комсомольская, д. 13.</w:t>
      </w:r>
    </w:p>
    <w:p w:rsidR="00A857A0" w:rsidRPr="00D03A95" w:rsidRDefault="00A857A0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Запись граждан н</w:t>
      </w:r>
      <w:r>
        <w:t>а выступления, прием предложений и замечаний по рассматриваемому вопросу осуществляется в администрации МО «Октябрьское» (Архангельская область, Устьянский район, рп. Октябрьский</w:t>
      </w:r>
      <w:r w:rsidRPr="00D03A95">
        <w:t>, ул.</w:t>
      </w:r>
      <w:r>
        <w:t xml:space="preserve"> Комсомольская, д. 13, каб. 11, тел. 5-14-53) до 6 ноября 2015</w:t>
      </w:r>
      <w:r w:rsidRPr="00D03A95">
        <w:t xml:space="preserve"> года.</w:t>
      </w:r>
    </w:p>
    <w:p w:rsidR="00A857A0" w:rsidRDefault="00A857A0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МО «Октябрьское» </w:t>
      </w:r>
      <w:hyperlink r:id="rId5" w:history="1">
        <w:r w:rsidRPr="0030765F">
          <w:rPr>
            <w:rStyle w:val="Hyperlink"/>
          </w:rPr>
          <w:t>www.oktiabradmin.ru</w:t>
        </w:r>
      </w:hyperlink>
      <w:r w:rsidRPr="00D03A95">
        <w:t>.</w:t>
      </w:r>
    </w:p>
    <w:p w:rsidR="00A857A0" w:rsidRDefault="00A857A0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Комиссии по проведению публичных слушаний не позднее чем через 15</w:t>
      </w:r>
      <w:r>
        <w:t xml:space="preserve"> </w:t>
      </w:r>
      <w:r w:rsidRPr="00D03A95">
        <w:t xml:space="preserve">дней со дня </w:t>
      </w:r>
      <w:r>
        <w:t xml:space="preserve">проведения настоящих публичных </w:t>
      </w:r>
      <w:r w:rsidRPr="00D03A95">
        <w:t>слушаний представить главе</w:t>
      </w:r>
      <w:r>
        <w:t xml:space="preserve"> администрации МО «Октябрьское»</w:t>
      </w:r>
      <w:r w:rsidRPr="00D03A95">
        <w:t xml:space="preserve"> </w:t>
      </w:r>
      <w:r>
        <w:t>решение по размещению школ и предоставлению дополнительных участков земли</w:t>
      </w:r>
      <w:r w:rsidRPr="00D03A95">
        <w:t>,</w:t>
      </w:r>
      <w:r>
        <w:t xml:space="preserve"> </w:t>
      </w:r>
      <w:r w:rsidRPr="00D03A95">
        <w:t>протокол публичных слушаний и заключение о результатах публичных слушаний</w:t>
      </w:r>
      <w:r>
        <w:t>.</w:t>
      </w:r>
    </w:p>
    <w:p w:rsidR="00A857A0" w:rsidRDefault="00A857A0" w:rsidP="001F7276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Заключение о результатах публичных слушаний опублик</w:t>
      </w:r>
      <w:r>
        <w:t xml:space="preserve">овать в газете </w:t>
      </w:r>
      <w:r w:rsidRPr="00D03A95">
        <w:t>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МО «Октябрьское» </w:t>
      </w:r>
      <w:hyperlink r:id="rId6" w:history="1">
        <w:r w:rsidRPr="0030765F">
          <w:rPr>
            <w:rStyle w:val="Hyperlink"/>
          </w:rPr>
          <w:t>www.oktiabradmin.ru</w:t>
        </w:r>
      </w:hyperlink>
      <w:r w:rsidRPr="00D03A95">
        <w:t>.</w:t>
      </w:r>
    </w:p>
    <w:p w:rsidR="00A857A0" w:rsidRDefault="00A857A0" w:rsidP="001F7276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Контроль за исполнением настоящего постановления возложить</w:t>
      </w:r>
      <w:r w:rsidRPr="00D03A95">
        <w:t xml:space="preserve"> на</w:t>
      </w:r>
      <w:r>
        <w:t xml:space="preserve"> заместителя главы администрации</w:t>
      </w:r>
      <w:r>
        <w:tab/>
        <w:t>МО «Октябрьское» Шанина Э.В.</w:t>
      </w:r>
    </w:p>
    <w:p w:rsidR="00A857A0" w:rsidRDefault="00A857A0" w:rsidP="001F7276">
      <w:pPr>
        <w:jc w:val="both"/>
      </w:pPr>
    </w:p>
    <w:p w:rsidR="00A857A0" w:rsidRDefault="00A857A0" w:rsidP="001F7276">
      <w:pPr>
        <w:jc w:val="both"/>
      </w:pPr>
    </w:p>
    <w:p w:rsidR="00A857A0" w:rsidRDefault="00A857A0" w:rsidP="001F7276">
      <w:pPr>
        <w:jc w:val="both"/>
      </w:pPr>
    </w:p>
    <w:p w:rsidR="00A857A0" w:rsidRDefault="00A857A0" w:rsidP="001F7276">
      <w:pPr>
        <w:jc w:val="both"/>
      </w:pPr>
    </w:p>
    <w:p w:rsidR="00A857A0" w:rsidRPr="005027E1" w:rsidRDefault="00A857A0" w:rsidP="001F7276">
      <w:pPr>
        <w:jc w:val="both"/>
        <w:rPr>
          <w:b/>
        </w:rPr>
      </w:pPr>
      <w:r w:rsidRPr="005027E1">
        <w:rPr>
          <w:b/>
        </w:rPr>
        <w:t>Глава муниципального образования</w:t>
      </w:r>
      <w:r w:rsidRPr="005027E1">
        <w:rPr>
          <w:b/>
        </w:rPr>
        <w:tab/>
      </w:r>
      <w:r w:rsidRPr="005027E1">
        <w:rPr>
          <w:b/>
        </w:rPr>
        <w:tab/>
      </w:r>
      <w:r w:rsidRPr="005027E1">
        <w:rPr>
          <w:b/>
        </w:rPr>
        <w:tab/>
      </w:r>
      <w:r w:rsidRPr="005027E1">
        <w:rPr>
          <w:b/>
        </w:rPr>
        <w:tab/>
        <w:t xml:space="preserve">         Н.Г. Харлашина</w:t>
      </w:r>
    </w:p>
    <w:sectPr w:rsidR="00A857A0" w:rsidRPr="005027E1" w:rsidSect="004D41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0F15"/>
    <w:rsid w:val="0001564A"/>
    <w:rsid w:val="00025D3D"/>
    <w:rsid w:val="00031E94"/>
    <w:rsid w:val="000341A9"/>
    <w:rsid w:val="000904AE"/>
    <w:rsid w:val="00097032"/>
    <w:rsid w:val="000A323E"/>
    <w:rsid w:val="000A4E7E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1526"/>
    <w:rsid w:val="001B5367"/>
    <w:rsid w:val="001C0211"/>
    <w:rsid w:val="001C3ED7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4F2B"/>
    <w:rsid w:val="00297C36"/>
    <w:rsid w:val="002A7B4B"/>
    <w:rsid w:val="002C636A"/>
    <w:rsid w:val="002D6BA8"/>
    <w:rsid w:val="003039CC"/>
    <w:rsid w:val="0030765F"/>
    <w:rsid w:val="00323F45"/>
    <w:rsid w:val="00324265"/>
    <w:rsid w:val="003308CF"/>
    <w:rsid w:val="00334FC3"/>
    <w:rsid w:val="00343782"/>
    <w:rsid w:val="00357809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8168E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7E1"/>
    <w:rsid w:val="00502CDB"/>
    <w:rsid w:val="005040D9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F78C0"/>
    <w:rsid w:val="005F7A55"/>
    <w:rsid w:val="00611B59"/>
    <w:rsid w:val="006120BA"/>
    <w:rsid w:val="006130C4"/>
    <w:rsid w:val="006175FC"/>
    <w:rsid w:val="00622E6B"/>
    <w:rsid w:val="0063233E"/>
    <w:rsid w:val="00647AD5"/>
    <w:rsid w:val="006770F6"/>
    <w:rsid w:val="00694DCA"/>
    <w:rsid w:val="00695BA0"/>
    <w:rsid w:val="006B14A6"/>
    <w:rsid w:val="006D2EDE"/>
    <w:rsid w:val="006D4BF1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25B5"/>
    <w:rsid w:val="00982F83"/>
    <w:rsid w:val="009A46B9"/>
    <w:rsid w:val="009E0853"/>
    <w:rsid w:val="009E55B8"/>
    <w:rsid w:val="00A02F4C"/>
    <w:rsid w:val="00A15954"/>
    <w:rsid w:val="00A25C22"/>
    <w:rsid w:val="00A36460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57A0"/>
    <w:rsid w:val="00A87CDB"/>
    <w:rsid w:val="00A932B2"/>
    <w:rsid w:val="00A95249"/>
    <w:rsid w:val="00AA5772"/>
    <w:rsid w:val="00AB71B1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3E84"/>
    <w:rsid w:val="00B45F4A"/>
    <w:rsid w:val="00B504A2"/>
    <w:rsid w:val="00B510A4"/>
    <w:rsid w:val="00B7651D"/>
    <w:rsid w:val="00BC6074"/>
    <w:rsid w:val="00C013B2"/>
    <w:rsid w:val="00C34F56"/>
    <w:rsid w:val="00C74F1E"/>
    <w:rsid w:val="00C81B53"/>
    <w:rsid w:val="00C83992"/>
    <w:rsid w:val="00CB5C00"/>
    <w:rsid w:val="00CC14AF"/>
    <w:rsid w:val="00CC7DE2"/>
    <w:rsid w:val="00CD2216"/>
    <w:rsid w:val="00CE49D7"/>
    <w:rsid w:val="00CF2840"/>
    <w:rsid w:val="00CF757B"/>
    <w:rsid w:val="00D03A95"/>
    <w:rsid w:val="00D03EBF"/>
    <w:rsid w:val="00D15F25"/>
    <w:rsid w:val="00D24D75"/>
    <w:rsid w:val="00D274C5"/>
    <w:rsid w:val="00D405F2"/>
    <w:rsid w:val="00D42BD9"/>
    <w:rsid w:val="00D43D23"/>
    <w:rsid w:val="00D56191"/>
    <w:rsid w:val="00D60081"/>
    <w:rsid w:val="00D65618"/>
    <w:rsid w:val="00D67789"/>
    <w:rsid w:val="00D712B0"/>
    <w:rsid w:val="00D739C0"/>
    <w:rsid w:val="00D75C64"/>
    <w:rsid w:val="00DA2531"/>
    <w:rsid w:val="00DA7E0B"/>
    <w:rsid w:val="00DB0D11"/>
    <w:rsid w:val="00DC4847"/>
    <w:rsid w:val="00DE0A51"/>
    <w:rsid w:val="00DE7AB1"/>
    <w:rsid w:val="00DF4392"/>
    <w:rsid w:val="00DF7971"/>
    <w:rsid w:val="00E00040"/>
    <w:rsid w:val="00E23484"/>
    <w:rsid w:val="00E27132"/>
    <w:rsid w:val="00E33608"/>
    <w:rsid w:val="00E41D6D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B270D"/>
    <w:rsid w:val="00EC0C9C"/>
    <w:rsid w:val="00EC2B3A"/>
    <w:rsid w:val="00EE2AA7"/>
    <w:rsid w:val="00EE4FBE"/>
    <w:rsid w:val="00EE5145"/>
    <w:rsid w:val="00EF6B86"/>
    <w:rsid w:val="00F073D4"/>
    <w:rsid w:val="00F151EE"/>
    <w:rsid w:val="00F41B0A"/>
    <w:rsid w:val="00F53F14"/>
    <w:rsid w:val="00F64F9B"/>
    <w:rsid w:val="00F701F5"/>
    <w:rsid w:val="00F71527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72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377</Words>
  <Characters>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4</cp:revision>
  <cp:lastPrinted>2013-08-16T09:43:00Z</cp:lastPrinted>
  <dcterms:created xsi:type="dcterms:W3CDTF">2015-10-08T11:15:00Z</dcterms:created>
  <dcterms:modified xsi:type="dcterms:W3CDTF">2015-10-08T11:32:00Z</dcterms:modified>
</cp:coreProperties>
</file>