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40" w:rsidRPr="004044A1" w:rsidRDefault="00217040" w:rsidP="004044A1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217040" w:rsidRPr="004044A1" w:rsidRDefault="00217040" w:rsidP="006575E5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 xml:space="preserve">янского района Архангельской </w:t>
      </w:r>
      <w:r w:rsidRPr="004044A1">
        <w:rPr>
          <w:sz w:val="28"/>
          <w:szCs w:val="28"/>
        </w:rPr>
        <w:t>области</w:t>
      </w:r>
    </w:p>
    <w:p w:rsidR="00217040" w:rsidRPr="006575E5" w:rsidRDefault="00217040" w:rsidP="006575E5">
      <w:pPr>
        <w:jc w:val="center"/>
        <w:rPr>
          <w:sz w:val="22"/>
          <w:szCs w:val="28"/>
        </w:rPr>
      </w:pPr>
    </w:p>
    <w:p w:rsidR="00217040" w:rsidRPr="004044A1" w:rsidRDefault="00217040" w:rsidP="00B11938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217040" w:rsidRPr="004044A1" w:rsidRDefault="00217040" w:rsidP="00B11938">
      <w:pPr>
        <w:jc w:val="center"/>
        <w:rPr>
          <w:b/>
          <w:sz w:val="28"/>
          <w:szCs w:val="28"/>
        </w:rPr>
      </w:pPr>
    </w:p>
    <w:p w:rsidR="00217040" w:rsidRDefault="00217040" w:rsidP="00B11938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08 августа</w:t>
      </w:r>
      <w:r w:rsidRPr="004044A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502</w:t>
      </w:r>
    </w:p>
    <w:p w:rsidR="00217040" w:rsidRPr="006575E5" w:rsidRDefault="00217040" w:rsidP="00B11938">
      <w:pPr>
        <w:jc w:val="center"/>
        <w:rPr>
          <w:b/>
          <w:szCs w:val="28"/>
        </w:rPr>
      </w:pPr>
    </w:p>
    <w:p w:rsidR="00217040" w:rsidRPr="004044A1" w:rsidRDefault="00217040" w:rsidP="00B1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4044A1">
        <w:rPr>
          <w:sz w:val="28"/>
          <w:szCs w:val="28"/>
        </w:rPr>
        <w:t>Октябрьский</w:t>
      </w:r>
    </w:p>
    <w:p w:rsidR="00217040" w:rsidRPr="006575E5" w:rsidRDefault="00217040" w:rsidP="00B11938">
      <w:pPr>
        <w:jc w:val="center"/>
        <w:rPr>
          <w:b/>
          <w:szCs w:val="28"/>
        </w:rPr>
      </w:pPr>
    </w:p>
    <w:p w:rsidR="00217040" w:rsidRDefault="00217040" w:rsidP="00A149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«О внесении изменений в </w:t>
      </w:r>
      <w:r>
        <w:rPr>
          <w:bCs/>
        </w:rPr>
        <w:t>А</w:t>
      </w:r>
      <w:r w:rsidRPr="00872617">
        <w:rPr>
          <w:bCs/>
        </w:rPr>
        <w:t>дминистративн</w:t>
      </w:r>
      <w:r>
        <w:rPr>
          <w:bCs/>
        </w:rPr>
        <w:t>ый регламент</w:t>
      </w:r>
      <w:r w:rsidRPr="00872617">
        <w:rPr>
          <w:bCs/>
        </w:rPr>
        <w:t xml:space="preserve"> предоставления муниципальной услуги «</w:t>
      </w:r>
      <w:r w:rsidRPr="009252E1">
        <w:rPr>
          <w:bCs/>
        </w:rPr>
        <w:t>Подготовка и выдача градостроительных планов земельных участков, предназначенных для строительства, реконструкции объектов капитального строительства</w:t>
      </w:r>
      <w:r w:rsidRPr="00872617">
        <w:rPr>
          <w:bCs/>
        </w:rPr>
        <w:t>»</w:t>
      </w:r>
      <w:r>
        <w:t xml:space="preserve">, утвержденный постановлением главы </w:t>
      </w:r>
      <w:r w:rsidRPr="00640DC4">
        <w:t>муниципального образования «Октябрьское»</w:t>
      </w:r>
      <w:r>
        <w:t xml:space="preserve"> № 336 от 12 августа 2015 года»</w:t>
      </w:r>
    </w:p>
    <w:p w:rsidR="00217040" w:rsidRPr="008C6001" w:rsidRDefault="00217040" w:rsidP="006575E5">
      <w:pPr>
        <w:jc w:val="center"/>
        <w:rPr>
          <w:szCs w:val="28"/>
        </w:rPr>
      </w:pPr>
    </w:p>
    <w:p w:rsidR="00217040" w:rsidRPr="001E0887" w:rsidRDefault="00217040" w:rsidP="00B3347C">
      <w:pPr>
        <w:ind w:firstLine="708"/>
        <w:jc w:val="both"/>
        <w:rPr>
          <w:sz w:val="28"/>
          <w:szCs w:val="28"/>
        </w:rPr>
      </w:pPr>
      <w:r w:rsidRPr="00EE14BA">
        <w:t>Руководствуясь ст.</w:t>
      </w:r>
      <w:r>
        <w:t xml:space="preserve"> </w:t>
      </w:r>
      <w:r w:rsidRPr="00EE14BA">
        <w:t xml:space="preserve">14 Федерального закона «Об общих принципах организации местного самоуправления в Российской Федерации» от 06 октября 2003 года № 131-ФЗ, </w:t>
      </w:r>
      <w:r>
        <w:t xml:space="preserve">Градостроительным </w:t>
      </w:r>
      <w:r w:rsidRPr="00EE14BA">
        <w:t>кодексом Российской Федерации</w:t>
      </w:r>
      <w:r>
        <w:t xml:space="preserve"> </w:t>
      </w:r>
      <w:r w:rsidRPr="006848A5">
        <w:t>от 29 декабря 2004 г</w:t>
      </w:r>
      <w:r>
        <w:t>ода</w:t>
      </w:r>
      <w:r w:rsidRPr="006848A5">
        <w:t xml:space="preserve"> N 190-ФЗ</w:t>
      </w:r>
      <w:r w:rsidRPr="00EE14BA">
        <w:t>, Федеральным законом «Об организации предоставления государственных и муниципальных услуг» от 27 июля 2010 года № 210-ФЗ</w:t>
      </w:r>
      <w:r>
        <w:t xml:space="preserve">, </w:t>
      </w:r>
      <w:r w:rsidRPr="00EE4FBE">
        <w:t>администрация муниципального образования «Октябрьское»</w:t>
      </w:r>
    </w:p>
    <w:p w:rsidR="00217040" w:rsidRPr="00B80BAF" w:rsidRDefault="00217040" w:rsidP="006575E5">
      <w:pPr>
        <w:jc w:val="both"/>
        <w:rPr>
          <w:b/>
          <w:szCs w:val="28"/>
        </w:rPr>
      </w:pPr>
      <w:r w:rsidRPr="00B80BAF">
        <w:rPr>
          <w:b/>
          <w:szCs w:val="28"/>
        </w:rPr>
        <w:t>ПОСТАНОВЛЯЕТ:</w:t>
      </w:r>
    </w:p>
    <w:p w:rsidR="00217040" w:rsidRPr="006575E5" w:rsidRDefault="00217040" w:rsidP="00B11938">
      <w:pPr>
        <w:jc w:val="both"/>
        <w:rPr>
          <w:b/>
          <w:szCs w:val="28"/>
        </w:rPr>
      </w:pPr>
    </w:p>
    <w:p w:rsidR="00217040" w:rsidRDefault="00217040" w:rsidP="002D091C">
      <w:pPr>
        <w:pStyle w:val="ListParagraph"/>
        <w:numPr>
          <w:ilvl w:val="0"/>
          <w:numId w:val="2"/>
        </w:numPr>
        <w:ind w:left="0" w:firstLine="0"/>
        <w:jc w:val="both"/>
        <w:rPr>
          <w:szCs w:val="28"/>
        </w:rPr>
      </w:pPr>
      <w:r w:rsidRPr="00B80BAF">
        <w:rPr>
          <w:szCs w:val="28"/>
        </w:rPr>
        <w:t>Внести из</w:t>
      </w:r>
      <w:r>
        <w:rPr>
          <w:szCs w:val="28"/>
        </w:rPr>
        <w:t xml:space="preserve">менения </w:t>
      </w:r>
      <w:r>
        <w:t xml:space="preserve">в </w:t>
      </w:r>
      <w:r>
        <w:rPr>
          <w:bCs/>
        </w:rPr>
        <w:t xml:space="preserve">Административный регламент </w:t>
      </w:r>
      <w:r w:rsidRPr="00A149A1">
        <w:rPr>
          <w:bCs/>
        </w:rPr>
        <w:t xml:space="preserve">предоставления муниципальной услуги </w:t>
      </w:r>
      <w:r w:rsidRPr="00872617">
        <w:rPr>
          <w:bCs/>
        </w:rPr>
        <w:t>«</w:t>
      </w:r>
      <w:r w:rsidRPr="009252E1">
        <w:rPr>
          <w:bCs/>
        </w:rPr>
        <w:t>Подготовка и выдача градостроительных планов земельных участков, предназначенных для строительства, реконструкции объектов капитального строительства</w:t>
      </w:r>
      <w:r w:rsidRPr="00872617">
        <w:rPr>
          <w:bCs/>
        </w:rPr>
        <w:t>»</w:t>
      </w:r>
      <w:r>
        <w:t xml:space="preserve">, утвержденный постановлением главы </w:t>
      </w:r>
      <w:r w:rsidRPr="00640DC4">
        <w:t>муниципального образования «Октябрьское»</w:t>
      </w:r>
      <w:r>
        <w:t xml:space="preserve"> № 336 от 12 августа 2015 года</w:t>
      </w:r>
      <w:r>
        <w:rPr>
          <w:szCs w:val="28"/>
        </w:rPr>
        <w:t>.</w:t>
      </w:r>
    </w:p>
    <w:p w:rsidR="00217040" w:rsidRPr="00284C7A" w:rsidRDefault="00217040" w:rsidP="00AC2D74">
      <w:pPr>
        <w:pStyle w:val="ListParagraph"/>
        <w:numPr>
          <w:ilvl w:val="1"/>
          <w:numId w:val="12"/>
        </w:numPr>
        <w:ind w:left="0" w:firstLine="0"/>
        <w:jc w:val="both"/>
      </w:pPr>
      <w:r>
        <w:t>пункт 2.4 исключить;</w:t>
      </w:r>
    </w:p>
    <w:p w:rsidR="00217040" w:rsidRPr="00AC2D74" w:rsidRDefault="00217040" w:rsidP="00AC2D74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>
        <w:t>пункт 2.6 постановления изложить в следующей редакции: «</w:t>
      </w:r>
      <w:r w:rsidRPr="00AC2D74">
        <w:rPr>
          <w:szCs w:val="28"/>
        </w:rPr>
        <w:t>Результатами предоставления муниципальной услуги являются:</w:t>
      </w:r>
    </w:p>
    <w:p w:rsidR="00217040" w:rsidRDefault="00217040" w:rsidP="00AC2D74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>1) выдача градостроительного плана земельного участка;</w:t>
      </w:r>
    </w:p>
    <w:p w:rsidR="00217040" w:rsidRDefault="00217040" w:rsidP="00AC2D74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outlineLvl w:val="1"/>
      </w:pPr>
      <w:r>
        <w:t xml:space="preserve">пункт 3.3 постановления изложить в следующей редакции: «В случае соответствия документов нормативным требованиям и требованиям настоящего регламента специалисты </w:t>
      </w:r>
      <w:r w:rsidRPr="004B60A6">
        <w:t>администраци</w:t>
      </w:r>
      <w:r>
        <w:t>и</w:t>
      </w:r>
      <w:r w:rsidRPr="004B60A6">
        <w:t xml:space="preserve"> городского поселения</w:t>
      </w:r>
      <w:r>
        <w:t xml:space="preserve"> проводят подготовку и оформление градостроительного плана земельного участка, постановления по утверждению градостроительного плана.»;</w:t>
      </w:r>
    </w:p>
    <w:p w:rsidR="00217040" w:rsidRPr="00A24086" w:rsidRDefault="00217040" w:rsidP="00AC2D74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пункт 3.4 постановления изложить в следующей редакции: «</w:t>
      </w:r>
      <w:r>
        <w:rPr>
          <w:bCs/>
          <w:szCs w:val="28"/>
        </w:rPr>
        <w:t xml:space="preserve">В течение 30 дней со дня поступления заявления заявителю направляется </w:t>
      </w:r>
      <w:r w:rsidRPr="00CA118B">
        <w:rPr>
          <w:szCs w:val="28"/>
        </w:rPr>
        <w:t>градостроительн</w:t>
      </w:r>
      <w:r>
        <w:rPr>
          <w:szCs w:val="28"/>
        </w:rPr>
        <w:t>ый</w:t>
      </w:r>
      <w:r w:rsidRPr="00CA118B">
        <w:rPr>
          <w:szCs w:val="28"/>
        </w:rPr>
        <w:t xml:space="preserve"> план земельного участка</w:t>
      </w:r>
      <w:r>
        <w:rPr>
          <w:szCs w:val="28"/>
        </w:rPr>
        <w:t>»;</w:t>
      </w:r>
    </w:p>
    <w:p w:rsidR="00217040" w:rsidRPr="00A24086" w:rsidRDefault="00217040" w:rsidP="00A24086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outlineLvl w:val="1"/>
      </w:pPr>
      <w:r>
        <w:t>подпункт 3.1.1 пункта 3.1 постановления изложить в следующей редакции: «</w:t>
      </w:r>
      <w:r w:rsidRPr="00A24086">
        <w:rPr>
          <w:szCs w:val="28"/>
        </w:rPr>
        <w:t>Основанием для предоставления муниципальной услуги является получение</w:t>
      </w:r>
      <w:r>
        <w:rPr>
          <w:szCs w:val="28"/>
        </w:rPr>
        <w:t xml:space="preserve"> администрацией</w:t>
      </w:r>
      <w:r w:rsidRPr="00A24086">
        <w:rPr>
          <w:szCs w:val="28"/>
        </w:rPr>
        <w:t xml:space="preserve"> </w:t>
      </w:r>
      <w:r w:rsidRPr="00640DC4">
        <w:t>муниципального образования</w:t>
      </w:r>
      <w:r>
        <w:t xml:space="preserve"> </w:t>
      </w:r>
      <w:r w:rsidRPr="00640DC4">
        <w:t>«Октябрьское»</w:t>
      </w:r>
      <w:r w:rsidRPr="00A24086">
        <w:rPr>
          <w:szCs w:val="28"/>
        </w:rPr>
        <w:t xml:space="preserve"> </w:t>
      </w:r>
      <w:r>
        <w:rPr>
          <w:szCs w:val="28"/>
        </w:rPr>
        <w:t xml:space="preserve">заявления </w:t>
      </w:r>
      <w:r w:rsidRPr="00AC2D74">
        <w:rPr>
          <w:bCs/>
        </w:rPr>
        <w:t>на подготовку градостроительного плана земельного участка</w:t>
      </w:r>
      <w:r>
        <w:t>»</w:t>
      </w:r>
      <w:r w:rsidRPr="00A24086">
        <w:rPr>
          <w:szCs w:val="28"/>
        </w:rPr>
        <w:t>.</w:t>
      </w:r>
    </w:p>
    <w:p w:rsidR="00217040" w:rsidRPr="00B3347C" w:rsidRDefault="00217040" w:rsidP="00B3347C">
      <w:pPr>
        <w:pStyle w:val="ListParagraph"/>
        <w:numPr>
          <w:ilvl w:val="0"/>
          <w:numId w:val="2"/>
        </w:numPr>
        <w:ind w:left="0" w:firstLine="0"/>
        <w:jc w:val="both"/>
        <w:rPr>
          <w:szCs w:val="28"/>
        </w:rPr>
      </w:pPr>
      <w:r w:rsidRPr="00B3347C">
        <w:rPr>
          <w:szCs w:val="28"/>
        </w:rPr>
        <w:t>Постановление вступает в силу с момента подписания.</w:t>
      </w:r>
    </w:p>
    <w:p w:rsidR="00217040" w:rsidRDefault="00217040" w:rsidP="00F53F14">
      <w:pPr>
        <w:rPr>
          <w:szCs w:val="28"/>
        </w:rPr>
      </w:pPr>
    </w:p>
    <w:p w:rsidR="00217040" w:rsidRDefault="00217040" w:rsidP="00F53F14">
      <w:pPr>
        <w:rPr>
          <w:szCs w:val="28"/>
        </w:rPr>
      </w:pPr>
    </w:p>
    <w:p w:rsidR="00217040" w:rsidRPr="0024596E" w:rsidRDefault="00217040" w:rsidP="00F53F14">
      <w:pPr>
        <w:rPr>
          <w:szCs w:val="28"/>
        </w:rPr>
      </w:pPr>
    </w:p>
    <w:p w:rsidR="00217040" w:rsidRPr="00B3347C" w:rsidRDefault="00217040" w:rsidP="00B3347C">
      <w:pPr>
        <w:rPr>
          <w:sz w:val="22"/>
          <w:szCs w:val="28"/>
        </w:rPr>
      </w:pPr>
      <w:r>
        <w:rPr>
          <w:szCs w:val="28"/>
        </w:rPr>
        <w:t>И.о. главы</w:t>
      </w:r>
      <w:r w:rsidRPr="00B3347C">
        <w:rPr>
          <w:szCs w:val="28"/>
        </w:rPr>
        <w:t xml:space="preserve"> муниципального образования</w:t>
      </w:r>
      <w:r w:rsidRPr="00B3347C">
        <w:rPr>
          <w:szCs w:val="28"/>
        </w:rPr>
        <w:tab/>
      </w:r>
      <w:r w:rsidRPr="00B3347C">
        <w:rPr>
          <w:szCs w:val="28"/>
        </w:rPr>
        <w:tab/>
      </w:r>
      <w:r w:rsidRPr="00B3347C">
        <w:rPr>
          <w:szCs w:val="28"/>
        </w:rPr>
        <w:tab/>
      </w:r>
      <w:r w:rsidRPr="00B3347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Шанин Э.В.</w:t>
      </w:r>
    </w:p>
    <w:sectPr w:rsidR="00217040" w:rsidRPr="00B3347C" w:rsidSect="006575E5">
      <w:pgSz w:w="11905" w:h="16838"/>
      <w:pgMar w:top="709" w:right="706" w:bottom="709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40" w:rsidRDefault="00217040" w:rsidP="007C4F9E">
      <w:r>
        <w:separator/>
      </w:r>
    </w:p>
  </w:endnote>
  <w:endnote w:type="continuationSeparator" w:id="0">
    <w:p w:rsidR="00217040" w:rsidRDefault="00217040" w:rsidP="007C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40" w:rsidRDefault="00217040" w:rsidP="007C4F9E">
      <w:r>
        <w:separator/>
      </w:r>
    </w:p>
  </w:footnote>
  <w:footnote w:type="continuationSeparator" w:id="0">
    <w:p w:rsidR="00217040" w:rsidRDefault="00217040" w:rsidP="007C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A32"/>
    <w:multiLevelType w:val="multilevel"/>
    <w:tmpl w:val="BF300CE8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A21F68"/>
    <w:multiLevelType w:val="hybridMultilevel"/>
    <w:tmpl w:val="EBEA0870"/>
    <w:lvl w:ilvl="0" w:tplc="F97CC07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40113C2"/>
    <w:multiLevelType w:val="hybridMultilevel"/>
    <w:tmpl w:val="7BD4EE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D584CBE"/>
    <w:multiLevelType w:val="hybridMultilevel"/>
    <w:tmpl w:val="B0E6DAA6"/>
    <w:lvl w:ilvl="0" w:tplc="DF6CE0EC">
      <w:start w:val="1"/>
      <w:numFmt w:val="decimal"/>
      <w:lvlText w:val="%1.2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10C3D"/>
    <w:multiLevelType w:val="hybridMultilevel"/>
    <w:tmpl w:val="2392F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30387"/>
    <w:multiLevelType w:val="hybridMultilevel"/>
    <w:tmpl w:val="EE58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947CC9"/>
    <w:multiLevelType w:val="hybridMultilevel"/>
    <w:tmpl w:val="DDBA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6F514D"/>
    <w:multiLevelType w:val="hybridMultilevel"/>
    <w:tmpl w:val="9942F0E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3B53BB8"/>
    <w:multiLevelType w:val="hybridMultilevel"/>
    <w:tmpl w:val="73F8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41637A"/>
    <w:multiLevelType w:val="hybridMultilevel"/>
    <w:tmpl w:val="6026F7B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F5C0AC5"/>
    <w:multiLevelType w:val="hybridMultilevel"/>
    <w:tmpl w:val="B1A48B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0442655"/>
    <w:multiLevelType w:val="multilevel"/>
    <w:tmpl w:val="BF300CE8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4DD011E"/>
    <w:multiLevelType w:val="hybridMultilevel"/>
    <w:tmpl w:val="F4C0F39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076CD"/>
    <w:rsid w:val="00026946"/>
    <w:rsid w:val="00031E94"/>
    <w:rsid w:val="000341A9"/>
    <w:rsid w:val="000442D2"/>
    <w:rsid w:val="000A323E"/>
    <w:rsid w:val="000C05AE"/>
    <w:rsid w:val="000C0D1A"/>
    <w:rsid w:val="000C3B0E"/>
    <w:rsid w:val="000C6FBC"/>
    <w:rsid w:val="000C72A1"/>
    <w:rsid w:val="000D66A3"/>
    <w:rsid w:val="000E5B84"/>
    <w:rsid w:val="000E62F2"/>
    <w:rsid w:val="00102292"/>
    <w:rsid w:val="00112C35"/>
    <w:rsid w:val="001144DD"/>
    <w:rsid w:val="0012410D"/>
    <w:rsid w:val="00132272"/>
    <w:rsid w:val="00141026"/>
    <w:rsid w:val="00144D15"/>
    <w:rsid w:val="00155163"/>
    <w:rsid w:val="00164527"/>
    <w:rsid w:val="00181564"/>
    <w:rsid w:val="00184378"/>
    <w:rsid w:val="001845FE"/>
    <w:rsid w:val="00187F0A"/>
    <w:rsid w:val="001A527E"/>
    <w:rsid w:val="001B5367"/>
    <w:rsid w:val="001C0211"/>
    <w:rsid w:val="001C02D6"/>
    <w:rsid w:val="001C3ED7"/>
    <w:rsid w:val="001E0887"/>
    <w:rsid w:val="001F4D2C"/>
    <w:rsid w:val="001F59CD"/>
    <w:rsid w:val="00210FE5"/>
    <w:rsid w:val="002151E3"/>
    <w:rsid w:val="00217040"/>
    <w:rsid w:val="0024596E"/>
    <w:rsid w:val="00250965"/>
    <w:rsid w:val="00251124"/>
    <w:rsid w:val="00256D48"/>
    <w:rsid w:val="00266269"/>
    <w:rsid w:val="00274235"/>
    <w:rsid w:val="00284C7A"/>
    <w:rsid w:val="00297C36"/>
    <w:rsid w:val="002C636A"/>
    <w:rsid w:val="002D091C"/>
    <w:rsid w:val="002D6BA8"/>
    <w:rsid w:val="002E4BE7"/>
    <w:rsid w:val="00314178"/>
    <w:rsid w:val="00323F45"/>
    <w:rsid w:val="00343782"/>
    <w:rsid w:val="0034700A"/>
    <w:rsid w:val="003509C1"/>
    <w:rsid w:val="00367869"/>
    <w:rsid w:val="00375D29"/>
    <w:rsid w:val="00392B4F"/>
    <w:rsid w:val="0039521D"/>
    <w:rsid w:val="003D7CAB"/>
    <w:rsid w:val="003F1842"/>
    <w:rsid w:val="003F7E46"/>
    <w:rsid w:val="00402C67"/>
    <w:rsid w:val="004044A1"/>
    <w:rsid w:val="00406A84"/>
    <w:rsid w:val="00422F2B"/>
    <w:rsid w:val="004257A3"/>
    <w:rsid w:val="004316DC"/>
    <w:rsid w:val="004345B0"/>
    <w:rsid w:val="00437C04"/>
    <w:rsid w:val="004430D5"/>
    <w:rsid w:val="004730D0"/>
    <w:rsid w:val="004B362A"/>
    <w:rsid w:val="004B3F37"/>
    <w:rsid w:val="004B4754"/>
    <w:rsid w:val="004B60A6"/>
    <w:rsid w:val="004C55DE"/>
    <w:rsid w:val="004D1322"/>
    <w:rsid w:val="004E64FB"/>
    <w:rsid w:val="004F6DB4"/>
    <w:rsid w:val="00502CDB"/>
    <w:rsid w:val="0052308D"/>
    <w:rsid w:val="00523D16"/>
    <w:rsid w:val="005266F5"/>
    <w:rsid w:val="00527911"/>
    <w:rsid w:val="00551994"/>
    <w:rsid w:val="00564C4A"/>
    <w:rsid w:val="005757A7"/>
    <w:rsid w:val="00577C2F"/>
    <w:rsid w:val="005A51F6"/>
    <w:rsid w:val="005C1F57"/>
    <w:rsid w:val="005C3878"/>
    <w:rsid w:val="005C4760"/>
    <w:rsid w:val="005D6DA1"/>
    <w:rsid w:val="005E5EED"/>
    <w:rsid w:val="005F3532"/>
    <w:rsid w:val="005F78C0"/>
    <w:rsid w:val="005F7A55"/>
    <w:rsid w:val="00611B59"/>
    <w:rsid w:val="006120BA"/>
    <w:rsid w:val="006130C4"/>
    <w:rsid w:val="006175FC"/>
    <w:rsid w:val="006179AE"/>
    <w:rsid w:val="00620D14"/>
    <w:rsid w:val="00622E6B"/>
    <w:rsid w:val="00640DC4"/>
    <w:rsid w:val="00647AD5"/>
    <w:rsid w:val="00653FA9"/>
    <w:rsid w:val="006575E5"/>
    <w:rsid w:val="00657B9D"/>
    <w:rsid w:val="00674824"/>
    <w:rsid w:val="006848A5"/>
    <w:rsid w:val="0069067D"/>
    <w:rsid w:val="00694363"/>
    <w:rsid w:val="006B14A6"/>
    <w:rsid w:val="006D3C9F"/>
    <w:rsid w:val="00706675"/>
    <w:rsid w:val="00713EF0"/>
    <w:rsid w:val="007150EC"/>
    <w:rsid w:val="00757183"/>
    <w:rsid w:val="00762628"/>
    <w:rsid w:val="007725AA"/>
    <w:rsid w:val="00776900"/>
    <w:rsid w:val="00780F37"/>
    <w:rsid w:val="007942BB"/>
    <w:rsid w:val="00795395"/>
    <w:rsid w:val="007B7AAA"/>
    <w:rsid w:val="007C4F9E"/>
    <w:rsid w:val="007C5870"/>
    <w:rsid w:val="007D2EC7"/>
    <w:rsid w:val="007D5AA9"/>
    <w:rsid w:val="007D7723"/>
    <w:rsid w:val="007E1EFE"/>
    <w:rsid w:val="008153AC"/>
    <w:rsid w:val="008209EC"/>
    <w:rsid w:val="00820C53"/>
    <w:rsid w:val="00823164"/>
    <w:rsid w:val="008361B2"/>
    <w:rsid w:val="0086088F"/>
    <w:rsid w:val="00872617"/>
    <w:rsid w:val="00881652"/>
    <w:rsid w:val="00881E3A"/>
    <w:rsid w:val="008828AA"/>
    <w:rsid w:val="00887B10"/>
    <w:rsid w:val="008A7652"/>
    <w:rsid w:val="008B1FCB"/>
    <w:rsid w:val="008C6001"/>
    <w:rsid w:val="008E5402"/>
    <w:rsid w:val="008E7327"/>
    <w:rsid w:val="008F1A0F"/>
    <w:rsid w:val="008F3A9F"/>
    <w:rsid w:val="00900F55"/>
    <w:rsid w:val="00924760"/>
    <w:rsid w:val="009252E1"/>
    <w:rsid w:val="0093289A"/>
    <w:rsid w:val="009725B5"/>
    <w:rsid w:val="00982F83"/>
    <w:rsid w:val="009843E8"/>
    <w:rsid w:val="009E0853"/>
    <w:rsid w:val="009E55B8"/>
    <w:rsid w:val="00A149A1"/>
    <w:rsid w:val="00A15954"/>
    <w:rsid w:val="00A1691F"/>
    <w:rsid w:val="00A24086"/>
    <w:rsid w:val="00A25C22"/>
    <w:rsid w:val="00A35CBD"/>
    <w:rsid w:val="00A36460"/>
    <w:rsid w:val="00A4162F"/>
    <w:rsid w:val="00A565E2"/>
    <w:rsid w:val="00A60D83"/>
    <w:rsid w:val="00A67E1F"/>
    <w:rsid w:val="00A70AB9"/>
    <w:rsid w:val="00A76202"/>
    <w:rsid w:val="00A81102"/>
    <w:rsid w:val="00A838AB"/>
    <w:rsid w:val="00A87CDB"/>
    <w:rsid w:val="00A95249"/>
    <w:rsid w:val="00AB71B1"/>
    <w:rsid w:val="00AC2D74"/>
    <w:rsid w:val="00AC4E50"/>
    <w:rsid w:val="00AD4A95"/>
    <w:rsid w:val="00AE7B19"/>
    <w:rsid w:val="00AE7F02"/>
    <w:rsid w:val="00AF4C59"/>
    <w:rsid w:val="00B06E93"/>
    <w:rsid w:val="00B11938"/>
    <w:rsid w:val="00B14F7C"/>
    <w:rsid w:val="00B3347C"/>
    <w:rsid w:val="00B407EC"/>
    <w:rsid w:val="00B43E84"/>
    <w:rsid w:val="00B504A2"/>
    <w:rsid w:val="00B510A4"/>
    <w:rsid w:val="00B660E2"/>
    <w:rsid w:val="00B80BAF"/>
    <w:rsid w:val="00B81A2A"/>
    <w:rsid w:val="00BC6074"/>
    <w:rsid w:val="00C013B2"/>
    <w:rsid w:val="00C01A0D"/>
    <w:rsid w:val="00C02072"/>
    <w:rsid w:val="00C039ED"/>
    <w:rsid w:val="00C25C18"/>
    <w:rsid w:val="00C30176"/>
    <w:rsid w:val="00C338FA"/>
    <w:rsid w:val="00C3603E"/>
    <w:rsid w:val="00C50DFC"/>
    <w:rsid w:val="00C74F1E"/>
    <w:rsid w:val="00C77408"/>
    <w:rsid w:val="00C927E4"/>
    <w:rsid w:val="00CA118B"/>
    <w:rsid w:val="00CB6B40"/>
    <w:rsid w:val="00CC14AF"/>
    <w:rsid w:val="00CC1FB4"/>
    <w:rsid w:val="00CC63FC"/>
    <w:rsid w:val="00CC7DE2"/>
    <w:rsid w:val="00CD23B8"/>
    <w:rsid w:val="00CD5C60"/>
    <w:rsid w:val="00CE49D7"/>
    <w:rsid w:val="00CF22EF"/>
    <w:rsid w:val="00CF757B"/>
    <w:rsid w:val="00CF7DE5"/>
    <w:rsid w:val="00D03EBF"/>
    <w:rsid w:val="00D15F25"/>
    <w:rsid w:val="00D22324"/>
    <w:rsid w:val="00D405F2"/>
    <w:rsid w:val="00D42A3C"/>
    <w:rsid w:val="00D42BD9"/>
    <w:rsid w:val="00D55BBC"/>
    <w:rsid w:val="00D56191"/>
    <w:rsid w:val="00DA274A"/>
    <w:rsid w:val="00DA7E0B"/>
    <w:rsid w:val="00DC4847"/>
    <w:rsid w:val="00DE0A51"/>
    <w:rsid w:val="00DE7AB1"/>
    <w:rsid w:val="00DF3B2D"/>
    <w:rsid w:val="00DF4392"/>
    <w:rsid w:val="00DF7971"/>
    <w:rsid w:val="00E00040"/>
    <w:rsid w:val="00E27132"/>
    <w:rsid w:val="00E31D37"/>
    <w:rsid w:val="00E33608"/>
    <w:rsid w:val="00E42362"/>
    <w:rsid w:val="00E468E9"/>
    <w:rsid w:val="00E624FA"/>
    <w:rsid w:val="00E62EC9"/>
    <w:rsid w:val="00E67B29"/>
    <w:rsid w:val="00E746F7"/>
    <w:rsid w:val="00E74B0F"/>
    <w:rsid w:val="00E76505"/>
    <w:rsid w:val="00E80898"/>
    <w:rsid w:val="00E81163"/>
    <w:rsid w:val="00EA01DB"/>
    <w:rsid w:val="00EC0C9C"/>
    <w:rsid w:val="00EC2B3A"/>
    <w:rsid w:val="00EC5D62"/>
    <w:rsid w:val="00EE14BA"/>
    <w:rsid w:val="00EE2AA7"/>
    <w:rsid w:val="00EE4FBE"/>
    <w:rsid w:val="00EE5145"/>
    <w:rsid w:val="00F073D4"/>
    <w:rsid w:val="00F151EE"/>
    <w:rsid w:val="00F23D1C"/>
    <w:rsid w:val="00F3373D"/>
    <w:rsid w:val="00F53F14"/>
    <w:rsid w:val="00F64F9B"/>
    <w:rsid w:val="00F701F5"/>
    <w:rsid w:val="00F85B86"/>
    <w:rsid w:val="00F90920"/>
    <w:rsid w:val="00F941A1"/>
    <w:rsid w:val="00FB6A39"/>
    <w:rsid w:val="00FB7933"/>
    <w:rsid w:val="00FD69B7"/>
    <w:rsid w:val="00FE24D8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D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60D83"/>
    <w:rPr>
      <w:rFonts w:cs="Times New Roman"/>
      <w:color w:val="0000FF"/>
      <w:u w:val="single"/>
    </w:rPr>
  </w:style>
  <w:style w:type="paragraph" w:customStyle="1" w:styleId="dash041e0431044b0447043d044b0439">
    <w:name w:val="dash041e_0431_044b_0447_043d_044b_0439"/>
    <w:basedOn w:val="Normal"/>
    <w:uiPriority w:val="99"/>
    <w:rsid w:val="00A60D8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C4F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4F9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C4F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4F9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351</Words>
  <Characters>2006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Comp</cp:lastModifiedBy>
  <cp:revision>6</cp:revision>
  <cp:lastPrinted>2016-08-09T11:32:00Z</cp:lastPrinted>
  <dcterms:created xsi:type="dcterms:W3CDTF">2016-08-05T13:48:00Z</dcterms:created>
  <dcterms:modified xsi:type="dcterms:W3CDTF">2016-08-09T12:16:00Z</dcterms:modified>
</cp:coreProperties>
</file>