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36" w:rsidRPr="00C5169D" w:rsidRDefault="002D4236" w:rsidP="00F21160">
      <w:pPr>
        <w:jc w:val="center"/>
        <w:rPr>
          <w:b/>
        </w:rPr>
      </w:pPr>
      <w:r w:rsidRPr="00C5169D">
        <w:rPr>
          <w:b/>
        </w:rPr>
        <w:t>Муниципальное образование  «Октябрьское»</w:t>
      </w:r>
    </w:p>
    <w:p w:rsidR="002D4236" w:rsidRPr="00C5169D" w:rsidRDefault="002D4236" w:rsidP="00F21160">
      <w:pPr>
        <w:jc w:val="center"/>
        <w:rPr>
          <w:b/>
        </w:rPr>
      </w:pPr>
      <w:r w:rsidRPr="00C5169D">
        <w:rPr>
          <w:b/>
        </w:rPr>
        <w:t>Устьянского района Архангельской области</w:t>
      </w:r>
    </w:p>
    <w:p w:rsidR="002D4236" w:rsidRPr="00C5169D" w:rsidRDefault="002D4236" w:rsidP="00F21160">
      <w:pPr>
        <w:jc w:val="center"/>
        <w:rPr>
          <w:b/>
        </w:rPr>
      </w:pPr>
      <w:r w:rsidRPr="00C5169D">
        <w:rPr>
          <w:b/>
        </w:rPr>
        <w:t>СОВЕТ  ДЕПУТАТОВ</w:t>
      </w:r>
    </w:p>
    <w:p w:rsidR="002D4236" w:rsidRPr="00C5169D" w:rsidRDefault="002D4236" w:rsidP="00F21160">
      <w:pPr>
        <w:jc w:val="center"/>
        <w:rPr>
          <w:b/>
        </w:rPr>
      </w:pPr>
      <w:r>
        <w:rPr>
          <w:b/>
        </w:rPr>
        <w:t>Четвертого</w:t>
      </w:r>
      <w:r w:rsidRPr="00C5169D">
        <w:rPr>
          <w:b/>
        </w:rPr>
        <w:t xml:space="preserve"> созыва (</w:t>
      </w:r>
      <w:r>
        <w:rPr>
          <w:b/>
        </w:rPr>
        <w:t xml:space="preserve">тридцать вторая </w:t>
      </w:r>
      <w:r w:rsidRPr="00C5169D">
        <w:rPr>
          <w:b/>
        </w:rPr>
        <w:t>сессия)</w:t>
      </w:r>
    </w:p>
    <w:p w:rsidR="002D4236" w:rsidRPr="00C5169D" w:rsidRDefault="002D4236" w:rsidP="00F21160">
      <w:pPr>
        <w:jc w:val="center"/>
        <w:rPr>
          <w:b/>
        </w:rPr>
      </w:pPr>
    </w:p>
    <w:p w:rsidR="002D4236" w:rsidRPr="00C5169D" w:rsidRDefault="002D4236" w:rsidP="00F21160">
      <w:pPr>
        <w:jc w:val="center"/>
        <w:rPr>
          <w:b/>
        </w:rPr>
      </w:pPr>
      <w:r w:rsidRPr="00C5169D">
        <w:rPr>
          <w:b/>
        </w:rPr>
        <w:t>РЕШЕНИЕ</w:t>
      </w:r>
    </w:p>
    <w:p w:rsidR="002D4236" w:rsidRPr="00C5169D" w:rsidRDefault="002D4236" w:rsidP="00F21160">
      <w:pPr>
        <w:jc w:val="center"/>
        <w:rPr>
          <w:b/>
        </w:rPr>
      </w:pPr>
    </w:p>
    <w:p w:rsidR="002D4236" w:rsidRDefault="002D4236" w:rsidP="00F21160">
      <w:pPr>
        <w:jc w:val="center"/>
        <w:rPr>
          <w:b/>
        </w:rPr>
      </w:pPr>
      <w:r w:rsidRPr="00C5169D">
        <w:rPr>
          <w:b/>
        </w:rPr>
        <w:t xml:space="preserve">от  </w:t>
      </w:r>
      <w:r>
        <w:rPr>
          <w:b/>
        </w:rPr>
        <w:t>18  апреля</w:t>
      </w:r>
      <w:r w:rsidRPr="00C5169D">
        <w:rPr>
          <w:b/>
        </w:rPr>
        <w:t xml:space="preserve">  201</w:t>
      </w:r>
      <w:r>
        <w:rPr>
          <w:b/>
        </w:rPr>
        <w:t>9</w:t>
      </w:r>
      <w:r w:rsidRPr="00C5169D">
        <w:rPr>
          <w:b/>
        </w:rPr>
        <w:t xml:space="preserve"> года</w:t>
      </w:r>
      <w:r w:rsidRPr="00C5169D">
        <w:rPr>
          <w:b/>
        </w:rPr>
        <w:tab/>
      </w:r>
      <w:r w:rsidRPr="00C5169D">
        <w:rPr>
          <w:b/>
        </w:rPr>
        <w:tab/>
        <w:t xml:space="preserve">    № </w:t>
      </w:r>
      <w:r>
        <w:rPr>
          <w:b/>
        </w:rPr>
        <w:t>207</w:t>
      </w:r>
    </w:p>
    <w:p w:rsidR="002D4236" w:rsidRDefault="002D4236" w:rsidP="00F21160">
      <w:pPr>
        <w:jc w:val="center"/>
        <w:rPr>
          <w:b/>
        </w:rPr>
      </w:pPr>
    </w:p>
    <w:p w:rsidR="002D4236" w:rsidRPr="00C5169D" w:rsidRDefault="002D4236" w:rsidP="00F21160">
      <w:pPr>
        <w:jc w:val="center"/>
        <w:rPr>
          <w:b/>
        </w:rPr>
      </w:pPr>
    </w:p>
    <w:p w:rsidR="002D4236" w:rsidRDefault="002D4236" w:rsidP="00F21160">
      <w:pPr>
        <w:ind w:right="5102"/>
        <w:jc w:val="both"/>
        <w:rPr>
          <w:b/>
        </w:rPr>
      </w:pPr>
      <w:r w:rsidRPr="00C5169D">
        <w:rPr>
          <w:b/>
        </w:rPr>
        <w:t xml:space="preserve">«О передаче муниципальному образованию «Устьянский муниципальный район» части полномочий муниципального образования «Октябрьское» </w:t>
      </w:r>
    </w:p>
    <w:p w:rsidR="002D4236" w:rsidRDefault="002D4236" w:rsidP="00F21160">
      <w:pPr>
        <w:ind w:right="5102"/>
        <w:jc w:val="both"/>
        <w:rPr>
          <w:b/>
        </w:rPr>
      </w:pPr>
    </w:p>
    <w:p w:rsidR="002D4236" w:rsidRPr="00C5169D" w:rsidRDefault="002D4236" w:rsidP="00F21160">
      <w:pPr>
        <w:ind w:right="5102"/>
        <w:jc w:val="both"/>
        <w:rPr>
          <w:b/>
        </w:rPr>
      </w:pPr>
    </w:p>
    <w:p w:rsidR="002D4236" w:rsidRPr="00C5169D" w:rsidRDefault="002D4236" w:rsidP="00F21160">
      <w:pPr>
        <w:spacing w:line="360" w:lineRule="auto"/>
        <w:ind w:right="-5" w:firstLine="540"/>
        <w:jc w:val="both"/>
        <w:rPr>
          <w:bCs/>
        </w:rPr>
      </w:pPr>
      <w:r>
        <w:rPr>
          <w:bCs/>
        </w:rPr>
        <w:t xml:space="preserve">     </w:t>
      </w:r>
      <w:r w:rsidRPr="00C5169D">
        <w:rPr>
          <w:bCs/>
        </w:rPr>
        <w:t>Руководствуясь ст. 14, на основании ст. 15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bCs/>
        </w:rPr>
        <w:t xml:space="preserve"> Устава МО «Октябрьское»</w:t>
      </w:r>
      <w:r w:rsidRPr="00C5169D">
        <w:rPr>
          <w:bCs/>
        </w:rPr>
        <w:t xml:space="preserve"> Совет депутатов муниципального образования «Октябрьское» решает:</w:t>
      </w:r>
    </w:p>
    <w:p w:rsidR="002D4236" w:rsidRPr="00C5169D" w:rsidRDefault="002D4236" w:rsidP="00F21160">
      <w:pPr>
        <w:jc w:val="both"/>
      </w:pPr>
      <w:r w:rsidRPr="00C5169D">
        <w:t>1. Одобрить Соглашение о передаче муниципальному образованию «Устьянский муниципальный район» части полномочий муниципального образования «Октябрьское» по</w:t>
      </w:r>
      <w:r w:rsidRPr="005709C7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участию</w:t>
      </w:r>
      <w:r w:rsidRPr="000763F3">
        <w:rPr>
          <w:color w:val="262626"/>
          <w:shd w:val="clear" w:color="auto" w:fill="FFFFFF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в части обеспечения выполнения требований к антитеррористической защищенности объектов, находящихся в муниципальной собственности  или в ведении муниципального образования «Октябрьское», определенных  п. 4 ст. 5.2 Федерального закона от 06 марта 2006г. № 35 ФЗ «О противодействии терроризму» регламентированных Постановлением Правительства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Pr="00C5169D">
        <w:t>.</w:t>
      </w:r>
    </w:p>
    <w:p w:rsidR="002D4236" w:rsidRPr="00C5169D" w:rsidRDefault="002D4236" w:rsidP="00F21160">
      <w:pPr>
        <w:jc w:val="both"/>
      </w:pPr>
    </w:p>
    <w:p w:rsidR="002D4236" w:rsidRPr="00C5169D" w:rsidRDefault="002D4236" w:rsidP="00F21160">
      <w:pPr>
        <w:jc w:val="both"/>
      </w:pPr>
      <w:r w:rsidRPr="00C5169D">
        <w:t>2. Направить настоящее решение в Собрание депутатов и администрацию муниципального образования «Устьянский муниципальный район» незамедлительно с момента вступления в силу.</w:t>
      </w:r>
    </w:p>
    <w:p w:rsidR="002D4236" w:rsidRPr="00C5169D" w:rsidRDefault="002D4236" w:rsidP="00F21160">
      <w:pPr>
        <w:jc w:val="both"/>
      </w:pPr>
    </w:p>
    <w:p w:rsidR="002D4236" w:rsidRDefault="002D4236" w:rsidP="00F21160">
      <w:pPr>
        <w:jc w:val="both"/>
      </w:pPr>
      <w:r w:rsidRPr="00C5169D">
        <w:t>3. Решение вступает в силу с момента подписания.</w:t>
      </w:r>
    </w:p>
    <w:p w:rsidR="002D4236" w:rsidRDefault="002D4236" w:rsidP="00F21160">
      <w:pPr>
        <w:jc w:val="both"/>
      </w:pPr>
    </w:p>
    <w:p w:rsidR="002D4236" w:rsidRDefault="002D4236" w:rsidP="00F21160">
      <w:pPr>
        <w:jc w:val="both"/>
      </w:pPr>
    </w:p>
    <w:p w:rsidR="002D4236" w:rsidRPr="00C5169D" w:rsidRDefault="002D4236" w:rsidP="00F21160">
      <w:pPr>
        <w:jc w:val="both"/>
      </w:pPr>
    </w:p>
    <w:p w:rsidR="002D4236" w:rsidRPr="00C5169D" w:rsidRDefault="002D4236" w:rsidP="00F21160">
      <w:pPr>
        <w:jc w:val="both"/>
      </w:pPr>
      <w:r w:rsidRPr="00C5169D">
        <w:t>Председатель Совета депутатов</w:t>
      </w:r>
    </w:p>
    <w:p w:rsidR="002D4236" w:rsidRDefault="002D4236" w:rsidP="00F21160">
      <w:pPr>
        <w:jc w:val="both"/>
      </w:pPr>
      <w:r w:rsidRPr="00C5169D">
        <w:t xml:space="preserve">муниципального образования «Октябрьское»                         </w:t>
      </w:r>
      <w:r>
        <w:t xml:space="preserve">        О.А. Борисов</w:t>
      </w:r>
    </w:p>
    <w:p w:rsidR="002D4236" w:rsidRDefault="002D4236" w:rsidP="00F21160">
      <w:pPr>
        <w:jc w:val="both"/>
      </w:pPr>
    </w:p>
    <w:p w:rsidR="002D4236" w:rsidRDefault="002D4236" w:rsidP="00F21160">
      <w:pPr>
        <w:jc w:val="both"/>
      </w:pPr>
    </w:p>
    <w:p w:rsidR="002D4236" w:rsidRDefault="002D4236" w:rsidP="00F21160">
      <w:pPr>
        <w:jc w:val="both"/>
      </w:pPr>
    </w:p>
    <w:p w:rsidR="002D4236" w:rsidRDefault="002D4236" w:rsidP="00F21160">
      <w:pPr>
        <w:jc w:val="both"/>
      </w:pPr>
    </w:p>
    <w:p w:rsidR="002D4236" w:rsidRPr="00C5169D" w:rsidRDefault="002D4236" w:rsidP="0073101F">
      <w:pPr>
        <w:jc w:val="both"/>
      </w:pPr>
      <w:r w:rsidRPr="00C5169D">
        <w:t xml:space="preserve">Глава муниципального образования </w:t>
      </w:r>
    </w:p>
    <w:p w:rsidR="002D4236" w:rsidRPr="00C5169D" w:rsidRDefault="002D4236" w:rsidP="0073101F">
      <w:pPr>
        <w:jc w:val="both"/>
      </w:pPr>
      <w:r w:rsidRPr="00C5169D">
        <w:t xml:space="preserve">«Октябрьское»                                                                             </w:t>
      </w:r>
      <w:r>
        <w:t xml:space="preserve">       А.А. Половников</w:t>
      </w:r>
    </w:p>
    <w:p w:rsidR="002D4236" w:rsidRDefault="002D4236" w:rsidP="00F21160">
      <w:pPr>
        <w:jc w:val="both"/>
      </w:pPr>
    </w:p>
    <w:sectPr w:rsidR="002D4236" w:rsidSect="00571766">
      <w:pgSz w:w="11906" w:h="16838"/>
      <w:pgMar w:top="510" w:right="851" w:bottom="45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160"/>
    <w:rsid w:val="00012A5B"/>
    <w:rsid w:val="00012F8F"/>
    <w:rsid w:val="000138B0"/>
    <w:rsid w:val="00031247"/>
    <w:rsid w:val="00034AB3"/>
    <w:rsid w:val="00035F94"/>
    <w:rsid w:val="000449D5"/>
    <w:rsid w:val="000471EE"/>
    <w:rsid w:val="0004796E"/>
    <w:rsid w:val="00074261"/>
    <w:rsid w:val="00074AFA"/>
    <w:rsid w:val="000763F3"/>
    <w:rsid w:val="0008498E"/>
    <w:rsid w:val="000851BD"/>
    <w:rsid w:val="0008769F"/>
    <w:rsid w:val="000B3EE6"/>
    <w:rsid w:val="000C0030"/>
    <w:rsid w:val="000C46BF"/>
    <w:rsid w:val="000C71A9"/>
    <w:rsid w:val="000D0DB0"/>
    <w:rsid w:val="000E3971"/>
    <w:rsid w:val="000E4C5F"/>
    <w:rsid w:val="000E7B40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4297F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297A"/>
    <w:rsid w:val="001D3BD4"/>
    <w:rsid w:val="001E120A"/>
    <w:rsid w:val="001F1075"/>
    <w:rsid w:val="00202197"/>
    <w:rsid w:val="00206031"/>
    <w:rsid w:val="00212A83"/>
    <w:rsid w:val="0022145B"/>
    <w:rsid w:val="00236736"/>
    <w:rsid w:val="00240597"/>
    <w:rsid w:val="00240984"/>
    <w:rsid w:val="00263A79"/>
    <w:rsid w:val="002720FC"/>
    <w:rsid w:val="00280DB2"/>
    <w:rsid w:val="00281846"/>
    <w:rsid w:val="002857FF"/>
    <w:rsid w:val="00285B38"/>
    <w:rsid w:val="0029396B"/>
    <w:rsid w:val="002946F4"/>
    <w:rsid w:val="002948BC"/>
    <w:rsid w:val="002A745A"/>
    <w:rsid w:val="002B00E9"/>
    <w:rsid w:val="002B16D9"/>
    <w:rsid w:val="002B7C8D"/>
    <w:rsid w:val="002D1461"/>
    <w:rsid w:val="002D4236"/>
    <w:rsid w:val="002E2CEC"/>
    <w:rsid w:val="002E48D3"/>
    <w:rsid w:val="00306E69"/>
    <w:rsid w:val="00314A88"/>
    <w:rsid w:val="00324A5D"/>
    <w:rsid w:val="003340D6"/>
    <w:rsid w:val="003431BB"/>
    <w:rsid w:val="00346B2D"/>
    <w:rsid w:val="0035012B"/>
    <w:rsid w:val="00365E9B"/>
    <w:rsid w:val="00372747"/>
    <w:rsid w:val="00392598"/>
    <w:rsid w:val="003B3B25"/>
    <w:rsid w:val="003B76B9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77FEE"/>
    <w:rsid w:val="004B2A81"/>
    <w:rsid w:val="004C0126"/>
    <w:rsid w:val="004D401F"/>
    <w:rsid w:val="004E5DA8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09C7"/>
    <w:rsid w:val="00571766"/>
    <w:rsid w:val="00575F58"/>
    <w:rsid w:val="005822C0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047E7"/>
    <w:rsid w:val="00612083"/>
    <w:rsid w:val="006327BD"/>
    <w:rsid w:val="00632DC2"/>
    <w:rsid w:val="00653713"/>
    <w:rsid w:val="00663F83"/>
    <w:rsid w:val="006711EB"/>
    <w:rsid w:val="006744BE"/>
    <w:rsid w:val="006848E5"/>
    <w:rsid w:val="00685106"/>
    <w:rsid w:val="00691D7A"/>
    <w:rsid w:val="006A3C58"/>
    <w:rsid w:val="006A3F24"/>
    <w:rsid w:val="006A45F1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3A98"/>
    <w:rsid w:val="007148E1"/>
    <w:rsid w:val="00716042"/>
    <w:rsid w:val="00717548"/>
    <w:rsid w:val="0072267F"/>
    <w:rsid w:val="0072321F"/>
    <w:rsid w:val="00723547"/>
    <w:rsid w:val="007235CA"/>
    <w:rsid w:val="007256F2"/>
    <w:rsid w:val="0073101F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51CF7"/>
    <w:rsid w:val="00755279"/>
    <w:rsid w:val="00763691"/>
    <w:rsid w:val="00780E25"/>
    <w:rsid w:val="00782A6A"/>
    <w:rsid w:val="00795CF5"/>
    <w:rsid w:val="00797DBC"/>
    <w:rsid w:val="007A5901"/>
    <w:rsid w:val="007B5E42"/>
    <w:rsid w:val="007E2B99"/>
    <w:rsid w:val="007E4937"/>
    <w:rsid w:val="007F3D1F"/>
    <w:rsid w:val="007F3EA5"/>
    <w:rsid w:val="007F6654"/>
    <w:rsid w:val="00801C7C"/>
    <w:rsid w:val="00802757"/>
    <w:rsid w:val="00802842"/>
    <w:rsid w:val="00805583"/>
    <w:rsid w:val="00814186"/>
    <w:rsid w:val="008324B2"/>
    <w:rsid w:val="00832B2D"/>
    <w:rsid w:val="00833568"/>
    <w:rsid w:val="00847F0C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D46D1"/>
    <w:rsid w:val="009D50E4"/>
    <w:rsid w:val="009D6EB5"/>
    <w:rsid w:val="009E06F4"/>
    <w:rsid w:val="00A041D8"/>
    <w:rsid w:val="00A164A5"/>
    <w:rsid w:val="00A1757C"/>
    <w:rsid w:val="00A255D3"/>
    <w:rsid w:val="00A256C7"/>
    <w:rsid w:val="00A25D65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D45CE"/>
    <w:rsid w:val="00AE0763"/>
    <w:rsid w:val="00AE214D"/>
    <w:rsid w:val="00AF2B2B"/>
    <w:rsid w:val="00AF7F57"/>
    <w:rsid w:val="00B211EA"/>
    <w:rsid w:val="00B21680"/>
    <w:rsid w:val="00B302CB"/>
    <w:rsid w:val="00B32A11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96924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0488F"/>
    <w:rsid w:val="00C237A2"/>
    <w:rsid w:val="00C3231F"/>
    <w:rsid w:val="00C324E0"/>
    <w:rsid w:val="00C5169D"/>
    <w:rsid w:val="00C5617F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B6CDD"/>
    <w:rsid w:val="00CC6F66"/>
    <w:rsid w:val="00CC6FD5"/>
    <w:rsid w:val="00CC777C"/>
    <w:rsid w:val="00CD626B"/>
    <w:rsid w:val="00CE1531"/>
    <w:rsid w:val="00CE30F6"/>
    <w:rsid w:val="00CE4A8E"/>
    <w:rsid w:val="00CF0231"/>
    <w:rsid w:val="00CF2981"/>
    <w:rsid w:val="00CF432B"/>
    <w:rsid w:val="00D0390C"/>
    <w:rsid w:val="00D130A1"/>
    <w:rsid w:val="00D33754"/>
    <w:rsid w:val="00D41F45"/>
    <w:rsid w:val="00D5054B"/>
    <w:rsid w:val="00D53177"/>
    <w:rsid w:val="00D56786"/>
    <w:rsid w:val="00D6005B"/>
    <w:rsid w:val="00D6482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06CFB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C582C"/>
    <w:rsid w:val="00EE4D64"/>
    <w:rsid w:val="00EE5D10"/>
    <w:rsid w:val="00F05175"/>
    <w:rsid w:val="00F051C4"/>
    <w:rsid w:val="00F10698"/>
    <w:rsid w:val="00F17EBB"/>
    <w:rsid w:val="00F21160"/>
    <w:rsid w:val="00F24838"/>
    <w:rsid w:val="00F41722"/>
    <w:rsid w:val="00F440CC"/>
    <w:rsid w:val="00F4448B"/>
    <w:rsid w:val="00F57E11"/>
    <w:rsid w:val="00F61D5C"/>
    <w:rsid w:val="00F679D7"/>
    <w:rsid w:val="00F75FE4"/>
    <w:rsid w:val="00F76075"/>
    <w:rsid w:val="00FA0085"/>
    <w:rsid w:val="00FA1EBA"/>
    <w:rsid w:val="00FB5C5E"/>
    <w:rsid w:val="00FC04C0"/>
    <w:rsid w:val="00FC68ED"/>
    <w:rsid w:val="00FD248D"/>
    <w:rsid w:val="00FD5341"/>
    <w:rsid w:val="00FD70F2"/>
    <w:rsid w:val="00FE39E0"/>
    <w:rsid w:val="00FE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21160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116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305</Words>
  <Characters>1740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Comp</cp:lastModifiedBy>
  <cp:revision>22</cp:revision>
  <cp:lastPrinted>2019-04-18T05:58:00Z</cp:lastPrinted>
  <dcterms:created xsi:type="dcterms:W3CDTF">2014-12-03T06:09:00Z</dcterms:created>
  <dcterms:modified xsi:type="dcterms:W3CDTF">2001-12-31T21:19:00Z</dcterms:modified>
</cp:coreProperties>
</file>