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12" w:rsidRPr="00A2532B" w:rsidRDefault="00FF1C12" w:rsidP="00180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18"/>
        </w:rPr>
      </w:pPr>
      <w:r w:rsidRPr="00A2532B">
        <w:rPr>
          <w:rFonts w:ascii="Times New Roman" w:hAnsi="Times New Roman"/>
          <w:szCs w:val="18"/>
        </w:rPr>
        <w:t>СВЕДЕНИЯ</w:t>
      </w:r>
    </w:p>
    <w:p w:rsidR="00FF1C12" w:rsidRPr="00A2532B" w:rsidRDefault="00FF1C12" w:rsidP="004A4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18"/>
        </w:rPr>
      </w:pPr>
      <w:r w:rsidRPr="00A2532B">
        <w:rPr>
          <w:rFonts w:ascii="Times New Roman" w:hAnsi="Times New Roman"/>
          <w:szCs w:val="18"/>
        </w:rPr>
        <w:t>о доходах, расходах за отчетный период с 1 января</w:t>
      </w:r>
    </w:p>
    <w:p w:rsidR="00FF1C12" w:rsidRPr="00A2532B" w:rsidRDefault="00FF1C12" w:rsidP="004A4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18"/>
        </w:rPr>
      </w:pPr>
      <w:r w:rsidRPr="00A2532B">
        <w:rPr>
          <w:rFonts w:ascii="Times New Roman" w:hAnsi="Times New Roman"/>
          <w:szCs w:val="18"/>
        </w:rPr>
        <w:t>по 31 декабря 201</w:t>
      </w:r>
      <w:r>
        <w:rPr>
          <w:rFonts w:ascii="Times New Roman" w:hAnsi="Times New Roman"/>
          <w:szCs w:val="18"/>
        </w:rPr>
        <w:t>7</w:t>
      </w:r>
      <w:r w:rsidRPr="00A2532B">
        <w:rPr>
          <w:rFonts w:ascii="Times New Roman" w:hAnsi="Times New Roman"/>
          <w:szCs w:val="18"/>
        </w:rPr>
        <w:t xml:space="preserve"> года, об имуществе и обязательствах</w:t>
      </w:r>
    </w:p>
    <w:p w:rsidR="00FF1C12" w:rsidRPr="00A2532B" w:rsidRDefault="00FF1C12" w:rsidP="004A4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18"/>
        </w:rPr>
      </w:pPr>
      <w:r w:rsidRPr="00A2532B">
        <w:rPr>
          <w:rFonts w:ascii="Times New Roman" w:hAnsi="Times New Roman"/>
          <w:szCs w:val="18"/>
        </w:rPr>
        <w:t>имущественного характера по состоянию на конец отчетного</w:t>
      </w:r>
    </w:p>
    <w:p w:rsidR="00FF1C12" w:rsidRPr="00A2532B" w:rsidRDefault="00FF1C12" w:rsidP="004A4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18"/>
        </w:rPr>
      </w:pPr>
      <w:r w:rsidRPr="00A2532B">
        <w:rPr>
          <w:rFonts w:ascii="Times New Roman" w:hAnsi="Times New Roman"/>
          <w:szCs w:val="18"/>
        </w:rPr>
        <w:t>периода, представленн</w:t>
      </w:r>
      <w:r>
        <w:rPr>
          <w:rFonts w:ascii="Times New Roman" w:hAnsi="Times New Roman"/>
          <w:szCs w:val="18"/>
        </w:rPr>
        <w:t>ые</w:t>
      </w:r>
      <w:r w:rsidRPr="00A2532B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депутатами Совета депутатов</w:t>
      </w:r>
      <w:r w:rsidRPr="00A2532B">
        <w:rPr>
          <w:rFonts w:ascii="Times New Roman" w:hAnsi="Times New Roman"/>
          <w:szCs w:val="18"/>
        </w:rPr>
        <w:t xml:space="preserve"> МО «Октябрьское»</w:t>
      </w:r>
    </w:p>
    <w:p w:rsidR="00FF1C12" w:rsidRPr="004829DF" w:rsidRDefault="00FF1C12" w:rsidP="00180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4"/>
        <w:gridCol w:w="1743"/>
        <w:gridCol w:w="992"/>
        <w:gridCol w:w="1276"/>
        <w:gridCol w:w="1134"/>
        <w:gridCol w:w="851"/>
        <w:gridCol w:w="992"/>
        <w:gridCol w:w="1134"/>
        <w:gridCol w:w="1134"/>
        <w:gridCol w:w="992"/>
        <w:gridCol w:w="1559"/>
        <w:gridCol w:w="1276"/>
        <w:gridCol w:w="1559"/>
      </w:tblGrid>
      <w:tr w:rsidR="00FF1C12" w:rsidRPr="0020002C" w:rsidTr="00F518B4">
        <w:tc>
          <w:tcPr>
            <w:tcW w:w="384" w:type="dxa"/>
            <w:vMerge w:val="restart"/>
          </w:tcPr>
          <w:p w:rsidR="00FF1C12" w:rsidRPr="0020002C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20002C">
              <w:rPr>
                <w:rFonts w:ascii="Times New Roman" w:hAnsi="Times New Roman"/>
                <w:szCs w:val="24"/>
              </w:rPr>
              <w:t>№</w:t>
            </w:r>
          </w:p>
          <w:p w:rsidR="00FF1C12" w:rsidRPr="0020002C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20002C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1743" w:type="dxa"/>
            <w:vMerge w:val="restart"/>
          </w:tcPr>
          <w:p w:rsidR="00FF1C12" w:rsidRPr="0020002C" w:rsidRDefault="00FF1C12" w:rsidP="00690F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02C">
              <w:rPr>
                <w:rFonts w:ascii="Times New Roman" w:hAnsi="Times New Roman"/>
                <w:szCs w:val="24"/>
              </w:rPr>
              <w:t>Фамилия и ин</w:t>
            </w:r>
            <w:r>
              <w:rPr>
                <w:rFonts w:ascii="Times New Roman" w:hAnsi="Times New Roman"/>
                <w:szCs w:val="24"/>
              </w:rPr>
              <w:t>ициалы лица, чьи сведения разме</w:t>
            </w:r>
            <w:r w:rsidRPr="0020002C">
              <w:rPr>
                <w:rFonts w:ascii="Times New Roman" w:hAnsi="Times New Roman"/>
                <w:szCs w:val="24"/>
              </w:rPr>
              <w:t>щаются</w:t>
            </w:r>
          </w:p>
        </w:tc>
        <w:tc>
          <w:tcPr>
            <w:tcW w:w="992" w:type="dxa"/>
            <w:vMerge w:val="restart"/>
          </w:tcPr>
          <w:p w:rsidR="00FF1C12" w:rsidRPr="0020002C" w:rsidRDefault="00FF1C12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02C">
              <w:rPr>
                <w:rFonts w:ascii="Times New Roman" w:hAnsi="Times New Roman"/>
                <w:szCs w:val="24"/>
              </w:rPr>
              <w:t>Долж-ность</w:t>
            </w:r>
          </w:p>
        </w:tc>
        <w:tc>
          <w:tcPr>
            <w:tcW w:w="4253" w:type="dxa"/>
            <w:gridSpan w:val="4"/>
          </w:tcPr>
          <w:p w:rsidR="00FF1C12" w:rsidRPr="0020002C" w:rsidRDefault="00FF1C12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02C">
              <w:rPr>
                <w:rFonts w:ascii="Times New Roman" w:hAnsi="Times New Roman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FF1C12" w:rsidRPr="0020002C" w:rsidRDefault="00FF1C12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02C">
              <w:rPr>
                <w:rFonts w:ascii="Times New Roman" w:hAnsi="Times New Roman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FF1C12" w:rsidRPr="0020002C" w:rsidRDefault="00FF1C12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02C">
              <w:rPr>
                <w:rFonts w:ascii="Times New Roman" w:hAnsi="Times New Roman"/>
                <w:szCs w:val="24"/>
              </w:rPr>
              <w:t>Транспорт-ные средства</w:t>
            </w:r>
          </w:p>
          <w:p w:rsidR="00FF1C12" w:rsidRPr="0020002C" w:rsidRDefault="00FF1C12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02C">
              <w:rPr>
                <w:rFonts w:ascii="Times New Roman" w:hAnsi="Times New Roman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FF1C12" w:rsidRPr="0020002C" w:rsidRDefault="00FF1C12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Декла-риро-ванный годо</w:t>
            </w:r>
            <w:r w:rsidRPr="0020002C">
              <w:rPr>
                <w:rFonts w:ascii="Times New Roman" w:hAnsi="Times New Roman"/>
                <w:szCs w:val="24"/>
              </w:rPr>
              <w:t>вой доход (руб.)</w:t>
            </w:r>
          </w:p>
        </w:tc>
        <w:tc>
          <w:tcPr>
            <w:tcW w:w="1559" w:type="dxa"/>
            <w:vMerge w:val="restart"/>
          </w:tcPr>
          <w:p w:rsidR="00FF1C12" w:rsidRPr="0020002C" w:rsidRDefault="00FF1C12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02C">
              <w:rPr>
                <w:rFonts w:ascii="Times New Roman" w:hAnsi="Times New Roman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F1C12" w:rsidRPr="0020002C" w:rsidTr="00F518B4">
        <w:tc>
          <w:tcPr>
            <w:tcW w:w="384" w:type="dxa"/>
            <w:vMerge/>
          </w:tcPr>
          <w:p w:rsidR="00FF1C12" w:rsidRPr="0020002C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  <w:vMerge/>
          </w:tcPr>
          <w:p w:rsidR="00FF1C12" w:rsidRPr="0020002C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FF1C12" w:rsidRPr="0020002C" w:rsidRDefault="00FF1C12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FF1C12" w:rsidRPr="0020002C" w:rsidRDefault="00FF1C12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02C">
              <w:rPr>
                <w:rFonts w:ascii="Times New Roman" w:hAnsi="Times New Roman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FF1C12" w:rsidRPr="0020002C" w:rsidRDefault="00FF1C12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02C">
              <w:rPr>
                <w:rFonts w:ascii="Times New Roman" w:hAnsi="Times New Roman"/>
                <w:szCs w:val="24"/>
              </w:rPr>
              <w:t>вид собствен-ности</w:t>
            </w:r>
          </w:p>
        </w:tc>
        <w:tc>
          <w:tcPr>
            <w:tcW w:w="851" w:type="dxa"/>
          </w:tcPr>
          <w:p w:rsidR="00FF1C12" w:rsidRPr="0020002C" w:rsidRDefault="00FF1C12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02C">
              <w:rPr>
                <w:rFonts w:ascii="Times New Roman" w:hAnsi="Times New Roman"/>
                <w:szCs w:val="24"/>
              </w:rPr>
              <w:t>пло-щадь (кв.м)</w:t>
            </w:r>
          </w:p>
        </w:tc>
        <w:tc>
          <w:tcPr>
            <w:tcW w:w="992" w:type="dxa"/>
          </w:tcPr>
          <w:p w:rsidR="00FF1C12" w:rsidRPr="0020002C" w:rsidRDefault="00FF1C12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02C">
              <w:rPr>
                <w:rFonts w:ascii="Times New Roman" w:hAnsi="Times New Roman"/>
                <w:szCs w:val="24"/>
              </w:rPr>
              <w:t>страна распо-ложения</w:t>
            </w:r>
          </w:p>
        </w:tc>
        <w:tc>
          <w:tcPr>
            <w:tcW w:w="1134" w:type="dxa"/>
          </w:tcPr>
          <w:p w:rsidR="00FF1C12" w:rsidRPr="0020002C" w:rsidRDefault="00FF1C12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02C">
              <w:rPr>
                <w:rFonts w:ascii="Times New Roman" w:hAnsi="Times New Roman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FF1C12" w:rsidRPr="0020002C" w:rsidRDefault="00FF1C12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02C">
              <w:rPr>
                <w:rFonts w:ascii="Times New Roman" w:hAnsi="Times New Roman"/>
                <w:szCs w:val="24"/>
              </w:rPr>
              <w:t>пло-щадь (кв.м)</w:t>
            </w:r>
          </w:p>
        </w:tc>
        <w:tc>
          <w:tcPr>
            <w:tcW w:w="992" w:type="dxa"/>
          </w:tcPr>
          <w:p w:rsidR="00FF1C12" w:rsidRPr="0020002C" w:rsidRDefault="00FF1C12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02C">
              <w:rPr>
                <w:rFonts w:ascii="Times New Roman" w:hAnsi="Times New Roman"/>
                <w:szCs w:val="24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FF1C12" w:rsidRPr="0020002C" w:rsidRDefault="00FF1C12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FF1C12" w:rsidRPr="0020002C" w:rsidRDefault="00FF1C12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F1C12" w:rsidRPr="0020002C" w:rsidRDefault="00FF1C12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F1C12" w:rsidRPr="00EF42E0" w:rsidTr="00F518B4">
        <w:tc>
          <w:tcPr>
            <w:tcW w:w="384" w:type="dxa"/>
          </w:tcPr>
          <w:p w:rsidR="00FF1C12" w:rsidRPr="00B65F1C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B65F1C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743" w:type="dxa"/>
          </w:tcPr>
          <w:p w:rsidR="00FF1C12" w:rsidRPr="009A00DD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00DD">
              <w:rPr>
                <w:rFonts w:ascii="Times New Roman" w:hAnsi="Times New Roman"/>
                <w:szCs w:val="24"/>
              </w:rPr>
              <w:t>Акулов Юрий Валентинович</w:t>
            </w:r>
          </w:p>
          <w:p w:rsidR="00FF1C12" w:rsidRPr="009A00DD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00DD">
              <w:rPr>
                <w:rFonts w:ascii="Times New Roman" w:hAnsi="Times New Roman"/>
                <w:szCs w:val="24"/>
              </w:rPr>
              <w:t>депутат</w:t>
            </w:r>
          </w:p>
        </w:tc>
        <w:tc>
          <w:tcPr>
            <w:tcW w:w="1276" w:type="dxa"/>
          </w:tcPr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00DD">
              <w:rPr>
                <w:rFonts w:ascii="Times New Roman" w:hAnsi="Times New Roman"/>
                <w:szCs w:val="24"/>
              </w:rPr>
              <w:t>жилой дом</w:t>
            </w: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00DD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00DD">
              <w:rPr>
                <w:rFonts w:ascii="Times New Roman" w:hAnsi="Times New Roman"/>
                <w:szCs w:val="24"/>
              </w:rPr>
              <w:t>индивидуальная</w:t>
            </w: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00DD">
              <w:rPr>
                <w:rFonts w:ascii="Times New Roman" w:hAnsi="Times New Roman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F1C12" w:rsidRPr="009A00DD" w:rsidRDefault="00FF1C12" w:rsidP="00B65F1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00DD">
              <w:rPr>
                <w:rFonts w:ascii="Times New Roman" w:hAnsi="Times New Roman"/>
                <w:szCs w:val="24"/>
              </w:rPr>
              <w:t>48,9 кв.м.</w:t>
            </w:r>
          </w:p>
          <w:p w:rsidR="00FF1C12" w:rsidRPr="009A00DD" w:rsidRDefault="00FF1C12" w:rsidP="00B65F1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A00DD" w:rsidRDefault="00FF1C12" w:rsidP="00B65F1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A00DD" w:rsidRDefault="00FF1C12" w:rsidP="00B65F1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00DD">
              <w:rPr>
                <w:rFonts w:ascii="Times New Roman" w:hAnsi="Times New Roman"/>
                <w:szCs w:val="24"/>
              </w:rPr>
              <w:t>1012 кв.м.</w:t>
            </w:r>
          </w:p>
        </w:tc>
        <w:tc>
          <w:tcPr>
            <w:tcW w:w="992" w:type="dxa"/>
          </w:tcPr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00DD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00DD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00DD">
              <w:rPr>
                <w:rFonts w:ascii="Times New Roman" w:hAnsi="Times New Roman"/>
                <w:szCs w:val="24"/>
              </w:rPr>
              <w:t xml:space="preserve">автомобиль «Шевроле Нива» </w:t>
            </w:r>
            <w:r w:rsidRPr="009A00DD">
              <w:rPr>
                <w:rFonts w:ascii="Times New Roman" w:hAnsi="Times New Roman"/>
                <w:szCs w:val="24"/>
              </w:rPr>
              <w:br/>
              <w:t>2011 г.</w:t>
            </w: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00DD">
              <w:rPr>
                <w:rFonts w:ascii="Times New Roman" w:hAnsi="Times New Roman"/>
                <w:szCs w:val="24"/>
              </w:rPr>
              <w:t xml:space="preserve">Прицеп </w:t>
            </w:r>
            <w:r w:rsidRPr="009A00DD">
              <w:rPr>
                <w:rFonts w:ascii="Times New Roman" w:hAnsi="Times New Roman"/>
                <w:szCs w:val="24"/>
                <w:lang w:val="en-US"/>
              </w:rPr>
              <w:t>Laker</w:t>
            </w:r>
            <w:r w:rsidRPr="009A00DD">
              <w:rPr>
                <w:rFonts w:ascii="Times New Roman" w:hAnsi="Times New Roman"/>
                <w:szCs w:val="24"/>
              </w:rPr>
              <w:t xml:space="preserve"> </w:t>
            </w:r>
            <w:r w:rsidRPr="009A00DD">
              <w:rPr>
                <w:rFonts w:ascii="Times New Roman" w:hAnsi="Times New Roman"/>
                <w:szCs w:val="24"/>
                <w:lang w:val="en-US"/>
              </w:rPr>
              <w:t>Heavy</w:t>
            </w:r>
            <w:r w:rsidRPr="009A00DD">
              <w:rPr>
                <w:rFonts w:ascii="Times New Roman" w:hAnsi="Times New Roman"/>
                <w:szCs w:val="24"/>
              </w:rPr>
              <w:t xml:space="preserve"> </w:t>
            </w:r>
            <w:r w:rsidRPr="009A00DD">
              <w:rPr>
                <w:rFonts w:ascii="Times New Roman" w:hAnsi="Times New Roman"/>
                <w:szCs w:val="24"/>
                <w:lang w:val="en-US"/>
              </w:rPr>
              <w:t>Duty</w:t>
            </w:r>
            <w:r w:rsidRPr="009A00DD">
              <w:rPr>
                <w:rFonts w:ascii="Times New Roman" w:hAnsi="Times New Roman"/>
                <w:szCs w:val="24"/>
              </w:rPr>
              <w:t xml:space="preserve"> 300 </w:t>
            </w: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A00DD">
                <w:rPr>
                  <w:rFonts w:ascii="Times New Roman" w:hAnsi="Times New Roman"/>
                  <w:szCs w:val="24"/>
                  <w:lang w:val="en-US"/>
                </w:rPr>
                <w:t xml:space="preserve">2015 </w:t>
              </w:r>
              <w:r w:rsidRPr="009A00DD">
                <w:rPr>
                  <w:rFonts w:ascii="Times New Roman" w:hAnsi="Times New Roman"/>
                  <w:szCs w:val="24"/>
                </w:rPr>
                <w:t>г</w:t>
              </w:r>
            </w:smartTag>
            <w:r w:rsidRPr="009A00DD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:rsidR="00FF1C12" w:rsidRPr="009A00DD" w:rsidRDefault="00FF1C12" w:rsidP="00B65F1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00DD">
              <w:rPr>
                <w:rFonts w:ascii="Times New Roman" w:hAnsi="Times New Roman"/>
                <w:szCs w:val="24"/>
              </w:rPr>
              <w:t>226184,76</w:t>
            </w:r>
          </w:p>
        </w:tc>
        <w:tc>
          <w:tcPr>
            <w:tcW w:w="1559" w:type="dxa"/>
          </w:tcPr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EF42E0" w:rsidTr="00F518B4">
        <w:tc>
          <w:tcPr>
            <w:tcW w:w="384" w:type="dxa"/>
          </w:tcPr>
          <w:p w:rsidR="00FF1C12" w:rsidRPr="00EF42E0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743" w:type="dxa"/>
          </w:tcPr>
          <w:p w:rsidR="00FF1C12" w:rsidRPr="00904BB1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9A00DD">
              <w:rPr>
                <w:rFonts w:ascii="Times New Roman" w:hAnsi="Times New Roman"/>
                <w:szCs w:val="24"/>
              </w:rPr>
              <w:t>Супруга</w:t>
            </w:r>
          </w:p>
        </w:tc>
        <w:tc>
          <w:tcPr>
            <w:tcW w:w="992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EF42E0" w:rsidTr="00F518B4">
        <w:tc>
          <w:tcPr>
            <w:tcW w:w="384" w:type="dxa"/>
          </w:tcPr>
          <w:p w:rsidR="00FF1C12" w:rsidRPr="00AC5E5D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743" w:type="dxa"/>
          </w:tcPr>
          <w:p w:rsidR="00FF1C12" w:rsidRPr="00AC5E5D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Пачин Александр Сергеевич</w:t>
            </w:r>
          </w:p>
          <w:p w:rsidR="00FF1C12" w:rsidRPr="00AC5E5D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депутат</w:t>
            </w:r>
          </w:p>
        </w:tc>
        <w:tc>
          <w:tcPr>
            <w:tcW w:w="1276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квартира</w:t>
            </w:r>
          </w:p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35,5 кв.м.</w:t>
            </w:r>
          </w:p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63,1 кв.м.</w:t>
            </w:r>
          </w:p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513844,64</w:t>
            </w:r>
          </w:p>
        </w:tc>
        <w:tc>
          <w:tcPr>
            <w:tcW w:w="1559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EF42E0" w:rsidTr="00F518B4">
        <w:tc>
          <w:tcPr>
            <w:tcW w:w="384" w:type="dxa"/>
          </w:tcPr>
          <w:p w:rsidR="00FF1C12" w:rsidRPr="00AC5E5D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FF1C12" w:rsidRPr="00AC5E5D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Супруга</w:t>
            </w:r>
          </w:p>
        </w:tc>
        <w:tc>
          <w:tcPr>
            <w:tcW w:w="992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F1C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AC5E5D">
              <w:rPr>
                <w:rFonts w:ascii="Times New Roman" w:hAnsi="Times New Roman"/>
                <w:szCs w:val="24"/>
              </w:rPr>
              <w:t>бщая долевая</w:t>
            </w:r>
          </w:p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(1/3)</w:t>
            </w:r>
          </w:p>
        </w:tc>
        <w:tc>
          <w:tcPr>
            <w:tcW w:w="851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53,5 кв.м.</w:t>
            </w:r>
          </w:p>
        </w:tc>
        <w:tc>
          <w:tcPr>
            <w:tcW w:w="992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EF42E0" w:rsidTr="00F518B4">
        <w:trPr>
          <w:trHeight w:val="1100"/>
        </w:trPr>
        <w:tc>
          <w:tcPr>
            <w:tcW w:w="384" w:type="dxa"/>
          </w:tcPr>
          <w:p w:rsidR="00FF1C12" w:rsidRPr="008F629D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8F629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743" w:type="dxa"/>
          </w:tcPr>
          <w:p w:rsidR="00FF1C12" w:rsidRPr="000B2E89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B2E89">
              <w:rPr>
                <w:rFonts w:ascii="Times New Roman" w:hAnsi="Times New Roman"/>
                <w:szCs w:val="24"/>
              </w:rPr>
              <w:t>Агафонова Ирина Владимировна</w:t>
            </w:r>
          </w:p>
        </w:tc>
        <w:tc>
          <w:tcPr>
            <w:tcW w:w="992" w:type="dxa"/>
          </w:tcPr>
          <w:p w:rsidR="00FF1C12" w:rsidRPr="000B2E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2E89">
              <w:rPr>
                <w:rFonts w:ascii="Times New Roman" w:hAnsi="Times New Roman"/>
                <w:szCs w:val="24"/>
              </w:rPr>
              <w:t>депутат</w:t>
            </w:r>
          </w:p>
        </w:tc>
        <w:tc>
          <w:tcPr>
            <w:tcW w:w="1276" w:type="dxa"/>
          </w:tcPr>
          <w:p w:rsidR="00FF1C12" w:rsidRPr="000B2E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2E89"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F1C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2E89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0B2E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(1/2)</w:t>
            </w:r>
          </w:p>
        </w:tc>
        <w:tc>
          <w:tcPr>
            <w:tcW w:w="851" w:type="dxa"/>
          </w:tcPr>
          <w:p w:rsidR="00FF1C12" w:rsidRPr="000B2E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2E89">
              <w:rPr>
                <w:rFonts w:ascii="Times New Roman" w:hAnsi="Times New Roman"/>
                <w:szCs w:val="24"/>
              </w:rPr>
              <w:t>49,6</w:t>
            </w:r>
            <w:r w:rsidRPr="000B2E89">
              <w:rPr>
                <w:rFonts w:ascii="Times New Roman" w:hAnsi="Times New Roman"/>
                <w:szCs w:val="24"/>
              </w:rPr>
              <w:br/>
              <w:t>кв.м.</w:t>
            </w:r>
          </w:p>
        </w:tc>
        <w:tc>
          <w:tcPr>
            <w:tcW w:w="992" w:type="dxa"/>
          </w:tcPr>
          <w:p w:rsidR="00FF1C12" w:rsidRPr="000B2E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2E89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0B2E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0B2E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0B2E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0B2E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0B2E89" w:rsidRDefault="00FF1C12" w:rsidP="008F62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2E89">
              <w:rPr>
                <w:rFonts w:ascii="Times New Roman" w:hAnsi="Times New Roman"/>
                <w:szCs w:val="24"/>
              </w:rPr>
              <w:t>662026,05</w:t>
            </w:r>
          </w:p>
        </w:tc>
        <w:tc>
          <w:tcPr>
            <w:tcW w:w="1559" w:type="dxa"/>
          </w:tcPr>
          <w:p w:rsidR="00FF1C12" w:rsidRPr="000B2E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EF42E0" w:rsidTr="00F518B4">
        <w:trPr>
          <w:trHeight w:val="2059"/>
        </w:trPr>
        <w:tc>
          <w:tcPr>
            <w:tcW w:w="384" w:type="dxa"/>
          </w:tcPr>
          <w:p w:rsidR="00FF1C12" w:rsidRPr="008F629D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FF1C12" w:rsidRPr="000B2E89" w:rsidRDefault="00FF1C12" w:rsidP="005141E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B2E89">
              <w:rPr>
                <w:rFonts w:ascii="Times New Roman" w:hAnsi="Times New Roman"/>
                <w:szCs w:val="24"/>
              </w:rPr>
              <w:t>Супруг</w:t>
            </w:r>
          </w:p>
        </w:tc>
        <w:tc>
          <w:tcPr>
            <w:tcW w:w="992" w:type="dxa"/>
          </w:tcPr>
          <w:p w:rsidR="00FF1C12" w:rsidRPr="000B2E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0B2E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2E89"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F1C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2E89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2B7912" w:rsidRDefault="00FF1C12" w:rsidP="00254F1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(1/2)</w:t>
            </w:r>
          </w:p>
          <w:p w:rsidR="00FF1C12" w:rsidRPr="000B2E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FF1C12" w:rsidRPr="000B2E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2E89">
              <w:rPr>
                <w:rFonts w:ascii="Times New Roman" w:hAnsi="Times New Roman"/>
                <w:szCs w:val="24"/>
              </w:rPr>
              <w:t>49,6 кв.м.</w:t>
            </w:r>
          </w:p>
        </w:tc>
        <w:tc>
          <w:tcPr>
            <w:tcW w:w="992" w:type="dxa"/>
          </w:tcPr>
          <w:p w:rsidR="00FF1C12" w:rsidRPr="000B2E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2E89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0B2E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0B2E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0B2E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0B2E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2E89">
              <w:rPr>
                <w:rFonts w:ascii="Times New Roman" w:hAnsi="Times New Roman"/>
                <w:szCs w:val="24"/>
              </w:rPr>
              <w:t xml:space="preserve">автомобиль «Шевроле </w:t>
            </w:r>
            <w:r w:rsidRPr="000B2E89">
              <w:rPr>
                <w:rFonts w:ascii="Times New Roman" w:hAnsi="Times New Roman"/>
                <w:szCs w:val="24"/>
                <w:lang w:val="en-US"/>
              </w:rPr>
              <w:t>Cruze</w:t>
            </w:r>
            <w:r w:rsidRPr="000B2E89">
              <w:rPr>
                <w:rFonts w:ascii="Times New Roman" w:hAnsi="Times New Roman"/>
                <w:szCs w:val="24"/>
              </w:rPr>
              <w:t xml:space="preserve">», </w:t>
            </w:r>
            <w:r w:rsidRPr="000B2E89">
              <w:rPr>
                <w:rFonts w:ascii="Times New Roman" w:hAnsi="Times New Roman"/>
                <w:szCs w:val="24"/>
              </w:rPr>
              <w:br/>
              <w:t>2015 г.</w:t>
            </w:r>
          </w:p>
        </w:tc>
        <w:tc>
          <w:tcPr>
            <w:tcW w:w="1276" w:type="dxa"/>
          </w:tcPr>
          <w:p w:rsidR="00FF1C12" w:rsidRPr="000B2E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2E89">
              <w:rPr>
                <w:rFonts w:ascii="Times New Roman" w:hAnsi="Times New Roman"/>
                <w:szCs w:val="24"/>
              </w:rPr>
              <w:t>434466,50</w:t>
            </w:r>
          </w:p>
        </w:tc>
        <w:tc>
          <w:tcPr>
            <w:tcW w:w="1559" w:type="dxa"/>
          </w:tcPr>
          <w:p w:rsidR="00FF1C12" w:rsidRPr="000B2E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EF42E0" w:rsidTr="00F518B4">
        <w:tc>
          <w:tcPr>
            <w:tcW w:w="384" w:type="dxa"/>
          </w:tcPr>
          <w:p w:rsidR="00FF1C12" w:rsidRPr="00EF42E0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743" w:type="dxa"/>
          </w:tcPr>
          <w:p w:rsidR="00FF1C12" w:rsidRPr="00626418" w:rsidRDefault="00FF1C12" w:rsidP="005141E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EF42E0" w:rsidTr="00F518B4">
        <w:tc>
          <w:tcPr>
            <w:tcW w:w="384" w:type="dxa"/>
          </w:tcPr>
          <w:p w:rsidR="00FF1C12" w:rsidRPr="00AB3DAF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43" w:type="dxa"/>
          </w:tcPr>
          <w:p w:rsidR="00FF1C12" w:rsidRPr="00AB3DAF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Смирнова Наталья Викторовна</w:t>
            </w:r>
          </w:p>
        </w:tc>
        <w:tc>
          <w:tcPr>
            <w:tcW w:w="992" w:type="dxa"/>
          </w:tcPr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депутат</w:t>
            </w:r>
          </w:p>
        </w:tc>
        <w:tc>
          <w:tcPr>
            <w:tcW w:w="1276" w:type="dxa"/>
          </w:tcPr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квартира</w:t>
            </w:r>
          </w:p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нежилое здание</w:t>
            </w:r>
          </w:p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2B7912" w:rsidRDefault="00FF1C12" w:rsidP="00150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(1/3)</w:t>
            </w:r>
          </w:p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индивидуальная</w:t>
            </w:r>
          </w:p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27,1 кв.м.</w:t>
            </w:r>
          </w:p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111 кв.м.</w:t>
            </w:r>
          </w:p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1030 кв.м.</w:t>
            </w:r>
          </w:p>
        </w:tc>
        <w:tc>
          <w:tcPr>
            <w:tcW w:w="992" w:type="dxa"/>
          </w:tcPr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земельный участок</w:t>
            </w:r>
          </w:p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 xml:space="preserve">4526 кв.м. </w:t>
            </w:r>
          </w:p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 xml:space="preserve">автомобиль  «Ситроен </w:t>
            </w:r>
            <w:r w:rsidRPr="00AB3DAF">
              <w:rPr>
                <w:rFonts w:ascii="Times New Roman" w:hAnsi="Times New Roman"/>
                <w:szCs w:val="24"/>
                <w:lang w:val="en-US"/>
              </w:rPr>
              <w:t>C</w:t>
            </w:r>
            <w:r w:rsidRPr="00AB3DAF">
              <w:rPr>
                <w:rFonts w:ascii="Times New Roman" w:hAnsi="Times New Roman"/>
                <w:szCs w:val="24"/>
              </w:rPr>
              <w:t>3»</w:t>
            </w:r>
          </w:p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2010г.</w:t>
            </w:r>
          </w:p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AB3DAF" w:rsidRDefault="00FF1C12" w:rsidP="008B23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AB3DAF">
              <w:rPr>
                <w:rFonts w:ascii="Times New Roman" w:hAnsi="Times New Roman"/>
                <w:szCs w:val="24"/>
                <w:lang w:val="en-US"/>
              </w:rPr>
              <w:t>Hyundai Creta</w:t>
            </w:r>
          </w:p>
          <w:p w:rsidR="00FF1C12" w:rsidRPr="00AB3DAF" w:rsidRDefault="00FF1C12" w:rsidP="008B23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  <w:lang w:val="en-US"/>
              </w:rPr>
              <w:t>2017</w:t>
            </w:r>
            <w:r w:rsidRPr="00AB3DAF"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1276" w:type="dxa"/>
          </w:tcPr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2604950,00</w:t>
            </w:r>
          </w:p>
        </w:tc>
        <w:tc>
          <w:tcPr>
            <w:tcW w:w="1559" w:type="dxa"/>
          </w:tcPr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EF42E0" w:rsidTr="00F518B4">
        <w:tc>
          <w:tcPr>
            <w:tcW w:w="384" w:type="dxa"/>
          </w:tcPr>
          <w:p w:rsidR="00FF1C12" w:rsidRPr="00AB3DAF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FF1C12" w:rsidRPr="00AB3DAF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Супруг</w:t>
            </w:r>
          </w:p>
        </w:tc>
        <w:tc>
          <w:tcPr>
            <w:tcW w:w="992" w:type="dxa"/>
          </w:tcPr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AB3DAF" w:rsidRDefault="00FF1C12" w:rsidP="008B23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земельный участок</w:t>
            </w:r>
          </w:p>
          <w:p w:rsidR="00FF1C12" w:rsidRPr="00AB3DAF" w:rsidRDefault="00FF1C12" w:rsidP="008B23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AB3DAF" w:rsidRDefault="00FF1C12" w:rsidP="008B23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AB3DAF" w:rsidRDefault="00FF1C12" w:rsidP="008B23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FF1C12" w:rsidRPr="00AB3DAF" w:rsidRDefault="00FF1C12" w:rsidP="008B23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 xml:space="preserve">2461,0 кв.м. </w:t>
            </w:r>
          </w:p>
          <w:p w:rsidR="00FF1C12" w:rsidRPr="00AB3DAF" w:rsidRDefault="00FF1C12" w:rsidP="008B23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AB3DAF" w:rsidRDefault="00FF1C12" w:rsidP="008B23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F1C12" w:rsidRPr="00AB3DAF" w:rsidRDefault="00FF1C12" w:rsidP="008B23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77454,18</w:t>
            </w:r>
          </w:p>
        </w:tc>
        <w:tc>
          <w:tcPr>
            <w:tcW w:w="1559" w:type="dxa"/>
          </w:tcPr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EF42E0" w:rsidTr="00F518B4">
        <w:tc>
          <w:tcPr>
            <w:tcW w:w="384" w:type="dxa"/>
          </w:tcPr>
          <w:p w:rsidR="00FF1C12" w:rsidRPr="00AB3DAF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FF1C12" w:rsidRPr="00AB3DAF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F1C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AB3DAF">
              <w:rPr>
                <w:rFonts w:ascii="Times New Roman" w:hAnsi="Times New Roman"/>
                <w:szCs w:val="24"/>
              </w:rPr>
              <w:t>бщая долевая</w:t>
            </w:r>
          </w:p>
          <w:p w:rsidR="00FF1C12" w:rsidRPr="002B7912" w:rsidRDefault="00FF1C12" w:rsidP="00150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(1/3)</w:t>
            </w:r>
          </w:p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27,1</w:t>
            </w:r>
          </w:p>
        </w:tc>
        <w:tc>
          <w:tcPr>
            <w:tcW w:w="992" w:type="dxa"/>
          </w:tcPr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EF42E0" w:rsidTr="00F518B4">
        <w:tc>
          <w:tcPr>
            <w:tcW w:w="384" w:type="dxa"/>
          </w:tcPr>
          <w:p w:rsidR="00FF1C12" w:rsidRPr="00AB3DAF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FF1C12" w:rsidRPr="00AB3DAF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AB3DAF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F1C12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AB3DAF">
              <w:rPr>
                <w:rFonts w:ascii="Times New Roman" w:hAnsi="Times New Roman"/>
                <w:szCs w:val="24"/>
              </w:rPr>
              <w:t>бщая долевая</w:t>
            </w:r>
          </w:p>
          <w:p w:rsidR="00FF1C12" w:rsidRPr="002B7912" w:rsidRDefault="00FF1C12" w:rsidP="00150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(1/3)</w:t>
            </w:r>
          </w:p>
          <w:p w:rsidR="00FF1C12" w:rsidRPr="00AB3DAF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FF1C12" w:rsidRPr="00AB3DAF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27,1</w:t>
            </w:r>
          </w:p>
        </w:tc>
        <w:tc>
          <w:tcPr>
            <w:tcW w:w="992" w:type="dxa"/>
          </w:tcPr>
          <w:p w:rsidR="00FF1C12" w:rsidRPr="00AB3DAF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26520,00</w:t>
            </w:r>
          </w:p>
        </w:tc>
        <w:tc>
          <w:tcPr>
            <w:tcW w:w="1559" w:type="dxa"/>
          </w:tcPr>
          <w:p w:rsidR="00FF1C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3DAF">
              <w:rPr>
                <w:rFonts w:ascii="Times New Roman" w:hAnsi="Times New Roman"/>
                <w:szCs w:val="24"/>
              </w:rPr>
              <w:t>-</w:t>
            </w:r>
          </w:p>
          <w:p w:rsidR="00FF1C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AB3DA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F1C12" w:rsidRPr="00EF42E0" w:rsidTr="00F518B4">
        <w:tc>
          <w:tcPr>
            <w:tcW w:w="384" w:type="dxa"/>
          </w:tcPr>
          <w:p w:rsidR="00FF1C12" w:rsidRPr="000B5472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0B547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743" w:type="dxa"/>
          </w:tcPr>
          <w:p w:rsidR="00FF1C12" w:rsidRPr="000B5472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B5472">
              <w:rPr>
                <w:rFonts w:ascii="Times New Roman" w:hAnsi="Times New Roman"/>
                <w:szCs w:val="24"/>
              </w:rPr>
              <w:t>Пеньевской Сергей Александрович</w:t>
            </w:r>
          </w:p>
        </w:tc>
        <w:tc>
          <w:tcPr>
            <w:tcW w:w="992" w:type="dxa"/>
          </w:tcPr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5472">
              <w:rPr>
                <w:rFonts w:ascii="Times New Roman" w:hAnsi="Times New Roman"/>
                <w:szCs w:val="24"/>
              </w:rPr>
              <w:t>депутат</w:t>
            </w:r>
          </w:p>
        </w:tc>
        <w:tc>
          <w:tcPr>
            <w:tcW w:w="1276" w:type="dxa"/>
          </w:tcPr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5472">
              <w:rPr>
                <w:rFonts w:ascii="Times New Roman" w:hAnsi="Times New Roman"/>
                <w:szCs w:val="24"/>
              </w:rPr>
              <w:t>жилой дом</w:t>
            </w:r>
          </w:p>
          <w:p w:rsidR="00FF1C12" w:rsidRPr="000B5472" w:rsidRDefault="00FF1C12" w:rsidP="000B54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5472">
              <w:rPr>
                <w:rFonts w:ascii="Times New Roman" w:hAnsi="Times New Roman"/>
                <w:szCs w:val="24"/>
              </w:rPr>
              <w:t>квартира</w:t>
            </w:r>
          </w:p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5472">
              <w:rPr>
                <w:rFonts w:ascii="Times New Roman" w:hAnsi="Times New Roman"/>
                <w:szCs w:val="24"/>
              </w:rPr>
              <w:t>земельный участок</w:t>
            </w:r>
          </w:p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5472">
              <w:rPr>
                <w:rFonts w:ascii="Times New Roman" w:hAnsi="Times New Roman"/>
                <w:szCs w:val="24"/>
              </w:rPr>
              <w:t>земельный участок</w:t>
            </w:r>
          </w:p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5472">
              <w:rPr>
                <w:rFonts w:ascii="Times New Roman" w:hAnsi="Times New Roman"/>
                <w:szCs w:val="24"/>
              </w:rPr>
              <w:t>земельный участок</w:t>
            </w:r>
          </w:p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5472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F1C12" w:rsidRPr="000B5472" w:rsidRDefault="00FF1C12" w:rsidP="000B54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индивидуальная</w:t>
            </w:r>
          </w:p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индивидуальная</w:t>
            </w:r>
          </w:p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5472">
              <w:rPr>
                <w:rFonts w:ascii="Times New Roman" w:hAnsi="Times New Roman"/>
                <w:szCs w:val="24"/>
              </w:rPr>
              <w:t>индивидуальная</w:t>
            </w:r>
          </w:p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5472">
              <w:rPr>
                <w:rFonts w:ascii="Times New Roman" w:hAnsi="Times New Roman"/>
                <w:szCs w:val="24"/>
              </w:rPr>
              <w:t>индивидуальная</w:t>
            </w:r>
          </w:p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5472">
              <w:rPr>
                <w:rFonts w:ascii="Times New Roman" w:hAnsi="Times New Roman"/>
                <w:szCs w:val="24"/>
              </w:rPr>
              <w:t>индивидуальная</w:t>
            </w:r>
          </w:p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5472">
              <w:rPr>
                <w:rFonts w:ascii="Times New Roman" w:hAnsi="Times New Roman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5472">
              <w:rPr>
                <w:rFonts w:ascii="Times New Roman" w:hAnsi="Times New Roman"/>
                <w:szCs w:val="24"/>
              </w:rPr>
              <w:t>85,1 кв.м.</w:t>
            </w:r>
          </w:p>
          <w:p w:rsidR="00FF1C12" w:rsidRPr="000B5472" w:rsidRDefault="00FF1C12" w:rsidP="000B54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F1C12" w:rsidRPr="000B5472" w:rsidRDefault="00FF1C12" w:rsidP="000B54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5472">
              <w:rPr>
                <w:rFonts w:ascii="Times New Roman" w:hAnsi="Times New Roman"/>
                <w:szCs w:val="24"/>
              </w:rPr>
              <w:t>37,2 кв.м.</w:t>
            </w:r>
          </w:p>
          <w:p w:rsidR="00FF1C12" w:rsidRPr="000B5472" w:rsidRDefault="00FF1C12" w:rsidP="000B54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0B5472" w:rsidRDefault="00FF1C12" w:rsidP="000B54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5472">
              <w:rPr>
                <w:rFonts w:ascii="Times New Roman" w:hAnsi="Times New Roman"/>
                <w:szCs w:val="24"/>
              </w:rPr>
              <w:t>2460,0 кв.м.</w:t>
            </w:r>
          </w:p>
          <w:p w:rsidR="00FF1C12" w:rsidRPr="000B5472" w:rsidRDefault="00FF1C12" w:rsidP="000B54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0B5472" w:rsidRDefault="00FF1C12" w:rsidP="000B54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5472">
              <w:rPr>
                <w:rFonts w:ascii="Times New Roman" w:hAnsi="Times New Roman"/>
                <w:szCs w:val="24"/>
              </w:rPr>
              <w:t>1408,0 кв.м.</w:t>
            </w:r>
          </w:p>
          <w:p w:rsidR="00FF1C12" w:rsidRPr="000B5472" w:rsidRDefault="00FF1C12" w:rsidP="000B54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0B5472" w:rsidRDefault="00FF1C12" w:rsidP="000B54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5472">
              <w:rPr>
                <w:rFonts w:ascii="Times New Roman" w:hAnsi="Times New Roman"/>
                <w:szCs w:val="24"/>
              </w:rPr>
              <w:t>1132,0 кв.м.</w:t>
            </w:r>
          </w:p>
          <w:p w:rsidR="00FF1C12" w:rsidRPr="000B5472" w:rsidRDefault="00FF1C12" w:rsidP="000B54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0B5472" w:rsidRDefault="00FF1C12" w:rsidP="000B54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5472">
              <w:rPr>
                <w:rFonts w:ascii="Times New Roman" w:hAnsi="Times New Roman"/>
                <w:szCs w:val="24"/>
              </w:rPr>
              <w:t>55000 кв.м.</w:t>
            </w:r>
          </w:p>
        </w:tc>
        <w:tc>
          <w:tcPr>
            <w:tcW w:w="992" w:type="dxa"/>
          </w:tcPr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5472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5472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5472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5472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5472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5472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0B5472" w:rsidRDefault="00FF1C12" w:rsidP="000B54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5472">
              <w:rPr>
                <w:rFonts w:ascii="Times New Roman" w:hAnsi="Times New Roman"/>
                <w:szCs w:val="24"/>
              </w:rPr>
              <w:t xml:space="preserve">автомобили «Дэу Нексия»,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B5472">
                <w:rPr>
                  <w:rFonts w:ascii="Times New Roman" w:hAnsi="Times New Roman"/>
                  <w:szCs w:val="24"/>
                </w:rPr>
                <w:t>2008 г</w:t>
              </w:r>
            </w:smartTag>
            <w:r w:rsidRPr="000B5472">
              <w:rPr>
                <w:rFonts w:ascii="Times New Roman" w:hAnsi="Times New Roman"/>
                <w:szCs w:val="24"/>
              </w:rPr>
              <w:t>.</w:t>
            </w:r>
          </w:p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5472">
              <w:rPr>
                <w:rFonts w:ascii="Times New Roman" w:hAnsi="Times New Roman"/>
                <w:szCs w:val="24"/>
              </w:rPr>
              <w:br/>
              <w:t>«Нива Шевроле»,</w:t>
            </w:r>
            <w:r w:rsidRPr="000B5472">
              <w:rPr>
                <w:rFonts w:ascii="Times New Roman" w:hAnsi="Times New Roman"/>
                <w:szCs w:val="24"/>
              </w:rPr>
              <w:br/>
              <w:t>2011 г.</w:t>
            </w:r>
          </w:p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0B5472" w:rsidRDefault="00FF1C12" w:rsidP="000B54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5472">
              <w:rPr>
                <w:rFonts w:ascii="Times New Roman" w:hAnsi="Times New Roman"/>
                <w:szCs w:val="24"/>
              </w:rPr>
              <w:t>Трактор «МТЗ-82»,</w:t>
            </w:r>
            <w:r w:rsidRPr="000B5472">
              <w:rPr>
                <w:rFonts w:ascii="Times New Roman" w:hAnsi="Times New Roman"/>
                <w:szCs w:val="24"/>
              </w:rPr>
              <w:br/>
              <w:t>1993 г.</w:t>
            </w:r>
          </w:p>
        </w:tc>
        <w:tc>
          <w:tcPr>
            <w:tcW w:w="1276" w:type="dxa"/>
          </w:tcPr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5472">
              <w:rPr>
                <w:rFonts w:ascii="Times New Roman" w:hAnsi="Times New Roman"/>
                <w:szCs w:val="24"/>
              </w:rPr>
              <w:t>515532,12</w:t>
            </w:r>
          </w:p>
        </w:tc>
        <w:tc>
          <w:tcPr>
            <w:tcW w:w="1559" w:type="dxa"/>
          </w:tcPr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5472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EF42E0" w:rsidTr="00F518B4">
        <w:tc>
          <w:tcPr>
            <w:tcW w:w="384" w:type="dxa"/>
          </w:tcPr>
          <w:p w:rsidR="00FF1C12" w:rsidRPr="000B5472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FF1C12" w:rsidRPr="000B5472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B5472">
              <w:rPr>
                <w:rFonts w:ascii="Times New Roman" w:hAnsi="Times New Roman"/>
                <w:szCs w:val="24"/>
              </w:rPr>
              <w:t>Супруга</w:t>
            </w:r>
          </w:p>
        </w:tc>
        <w:tc>
          <w:tcPr>
            <w:tcW w:w="992" w:type="dxa"/>
          </w:tcPr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547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547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547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547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547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547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547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547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547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5472">
              <w:rPr>
                <w:rFonts w:ascii="Times New Roman" w:hAnsi="Times New Roman"/>
                <w:szCs w:val="24"/>
              </w:rPr>
              <w:t>442271,51</w:t>
            </w:r>
          </w:p>
        </w:tc>
        <w:tc>
          <w:tcPr>
            <w:tcW w:w="1559" w:type="dxa"/>
          </w:tcPr>
          <w:p w:rsidR="00FF1C12" w:rsidRPr="000B547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5472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EF42E0" w:rsidTr="00F518B4">
        <w:tc>
          <w:tcPr>
            <w:tcW w:w="384" w:type="dxa"/>
          </w:tcPr>
          <w:p w:rsidR="00FF1C12" w:rsidRPr="004B211F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4B211F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743" w:type="dxa"/>
          </w:tcPr>
          <w:p w:rsidR="00FF1C12" w:rsidRPr="004B211F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B211F">
              <w:rPr>
                <w:rFonts w:ascii="Times New Roman" w:hAnsi="Times New Roman"/>
                <w:szCs w:val="24"/>
              </w:rPr>
              <w:t>Демидов Александр Николаевич</w:t>
            </w:r>
          </w:p>
        </w:tc>
        <w:tc>
          <w:tcPr>
            <w:tcW w:w="992" w:type="dxa"/>
          </w:tcPr>
          <w:p w:rsidR="00FF1C12" w:rsidRPr="004B211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211F">
              <w:rPr>
                <w:rFonts w:ascii="Times New Roman" w:hAnsi="Times New Roman"/>
                <w:szCs w:val="24"/>
              </w:rPr>
              <w:t>депутат</w:t>
            </w:r>
          </w:p>
        </w:tc>
        <w:tc>
          <w:tcPr>
            <w:tcW w:w="1276" w:type="dxa"/>
          </w:tcPr>
          <w:p w:rsidR="00FF1C12" w:rsidRPr="004B211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211F"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F1C12" w:rsidRPr="004B211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211F">
              <w:rPr>
                <w:rFonts w:ascii="Times New Roman" w:hAnsi="Times New Roman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F1C12" w:rsidRPr="004B211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211F">
              <w:rPr>
                <w:rFonts w:ascii="Times New Roman" w:hAnsi="Times New Roman"/>
                <w:szCs w:val="24"/>
              </w:rPr>
              <w:t>40,2 кв.м.</w:t>
            </w:r>
          </w:p>
        </w:tc>
        <w:tc>
          <w:tcPr>
            <w:tcW w:w="992" w:type="dxa"/>
          </w:tcPr>
          <w:p w:rsidR="00FF1C12" w:rsidRPr="004B211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211F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4B211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211F">
              <w:rPr>
                <w:rFonts w:ascii="Times New Roman" w:hAnsi="Times New Roman"/>
                <w:szCs w:val="24"/>
              </w:rPr>
              <w:t>Квартира</w:t>
            </w:r>
          </w:p>
          <w:p w:rsidR="00FF1C12" w:rsidRPr="004B211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4B211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211F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F1C12" w:rsidRPr="004B211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211F">
              <w:rPr>
                <w:rFonts w:ascii="Times New Roman" w:hAnsi="Times New Roman"/>
                <w:szCs w:val="24"/>
              </w:rPr>
              <w:t xml:space="preserve">62,1 кв.м. </w:t>
            </w:r>
          </w:p>
          <w:p w:rsidR="00FF1C12" w:rsidRPr="004B211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4B211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211F">
              <w:rPr>
                <w:rFonts w:ascii="Times New Roman" w:hAnsi="Times New Roman"/>
                <w:szCs w:val="24"/>
              </w:rPr>
              <w:t xml:space="preserve">1208 кв.м. </w:t>
            </w:r>
          </w:p>
        </w:tc>
        <w:tc>
          <w:tcPr>
            <w:tcW w:w="992" w:type="dxa"/>
          </w:tcPr>
          <w:p w:rsidR="00FF1C12" w:rsidRPr="004B211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211F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4B211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4B211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211F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F1C12" w:rsidRPr="004B211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211F">
              <w:rPr>
                <w:rFonts w:ascii="Times New Roman" w:hAnsi="Times New Roman"/>
                <w:szCs w:val="24"/>
              </w:rPr>
              <w:t xml:space="preserve">автомобили «Шкода Октавиа»,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B211F">
                <w:rPr>
                  <w:rFonts w:ascii="Times New Roman" w:hAnsi="Times New Roman"/>
                  <w:szCs w:val="24"/>
                </w:rPr>
                <w:t>2015 г</w:t>
              </w:r>
            </w:smartTag>
            <w:r w:rsidRPr="004B211F">
              <w:rPr>
                <w:rFonts w:ascii="Times New Roman" w:hAnsi="Times New Roman"/>
                <w:szCs w:val="24"/>
              </w:rPr>
              <w:t>.</w:t>
            </w:r>
            <w:r w:rsidRPr="004B211F">
              <w:rPr>
                <w:rFonts w:ascii="Times New Roman" w:hAnsi="Times New Roman"/>
                <w:szCs w:val="24"/>
              </w:rPr>
              <w:br/>
            </w:r>
          </w:p>
          <w:p w:rsidR="00FF1C12" w:rsidRPr="004B211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211F">
              <w:rPr>
                <w:rFonts w:ascii="Times New Roman" w:hAnsi="Times New Roman"/>
                <w:szCs w:val="24"/>
              </w:rPr>
              <w:t>«ВАЗ 21214»</w:t>
            </w:r>
            <w:r w:rsidRPr="004B211F">
              <w:rPr>
                <w:rFonts w:ascii="Times New Roman" w:hAnsi="Times New Roman"/>
                <w:szCs w:val="24"/>
              </w:rPr>
              <w:br/>
              <w:t xml:space="preserve">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B211F">
                <w:rPr>
                  <w:rFonts w:ascii="Times New Roman" w:hAnsi="Times New Roman"/>
                  <w:szCs w:val="24"/>
                </w:rPr>
                <w:t>2003 г</w:t>
              </w:r>
            </w:smartTag>
            <w:r w:rsidRPr="004B211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</w:tcPr>
          <w:p w:rsidR="00FF1C12" w:rsidRPr="004B211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211F">
              <w:rPr>
                <w:rFonts w:ascii="Times New Roman" w:hAnsi="Times New Roman"/>
                <w:szCs w:val="24"/>
              </w:rPr>
              <w:t>445107,35</w:t>
            </w:r>
          </w:p>
        </w:tc>
        <w:tc>
          <w:tcPr>
            <w:tcW w:w="1559" w:type="dxa"/>
          </w:tcPr>
          <w:p w:rsidR="00FF1C12" w:rsidRPr="004B211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EF42E0" w:rsidTr="00F518B4">
        <w:tc>
          <w:tcPr>
            <w:tcW w:w="384" w:type="dxa"/>
          </w:tcPr>
          <w:p w:rsidR="00FF1C12" w:rsidRPr="004B211F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FF1C12" w:rsidRPr="004B211F" w:rsidRDefault="00FF1C12" w:rsidP="00A07ED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B211F">
              <w:rPr>
                <w:rFonts w:ascii="Times New Roman" w:hAnsi="Times New Roman"/>
                <w:szCs w:val="24"/>
              </w:rPr>
              <w:t>Супруга</w:t>
            </w:r>
          </w:p>
        </w:tc>
        <w:tc>
          <w:tcPr>
            <w:tcW w:w="992" w:type="dxa"/>
          </w:tcPr>
          <w:p w:rsidR="00FF1C12" w:rsidRPr="004B211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4B211F" w:rsidRDefault="00FF1C12" w:rsidP="00F114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211F"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F1C12" w:rsidRDefault="00FF1C12" w:rsidP="00F114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211F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4B211F" w:rsidRDefault="00FF1C12" w:rsidP="00F114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(1/2)</w:t>
            </w:r>
          </w:p>
        </w:tc>
        <w:tc>
          <w:tcPr>
            <w:tcW w:w="851" w:type="dxa"/>
          </w:tcPr>
          <w:p w:rsidR="00FF1C12" w:rsidRPr="004B211F" w:rsidRDefault="00FF1C12" w:rsidP="00F114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211F">
              <w:rPr>
                <w:rFonts w:ascii="Times New Roman" w:hAnsi="Times New Roman"/>
                <w:szCs w:val="24"/>
              </w:rPr>
              <w:t>62,1 кв.м.</w:t>
            </w:r>
          </w:p>
        </w:tc>
        <w:tc>
          <w:tcPr>
            <w:tcW w:w="992" w:type="dxa"/>
          </w:tcPr>
          <w:p w:rsidR="00FF1C12" w:rsidRPr="004B211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211F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4B211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211F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F1C12" w:rsidRPr="004B211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211F">
              <w:rPr>
                <w:rFonts w:ascii="Times New Roman" w:hAnsi="Times New Roman"/>
                <w:szCs w:val="24"/>
              </w:rPr>
              <w:t>971,0 кв.м.</w:t>
            </w:r>
          </w:p>
          <w:p w:rsidR="00FF1C12" w:rsidRPr="004B211F" w:rsidRDefault="00FF1C12" w:rsidP="000A3EC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F1C12" w:rsidRPr="004B211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211F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F1C12" w:rsidRPr="004B211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4B211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211F">
              <w:rPr>
                <w:rFonts w:ascii="Times New Roman" w:hAnsi="Times New Roman"/>
                <w:szCs w:val="24"/>
              </w:rPr>
              <w:t>1834974,52</w:t>
            </w:r>
          </w:p>
        </w:tc>
        <w:tc>
          <w:tcPr>
            <w:tcW w:w="1559" w:type="dxa"/>
          </w:tcPr>
          <w:p w:rsidR="00FF1C12" w:rsidRPr="004B211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EF42E0" w:rsidTr="00F518B4">
        <w:tc>
          <w:tcPr>
            <w:tcW w:w="384" w:type="dxa"/>
          </w:tcPr>
          <w:p w:rsidR="00FF1C12" w:rsidRPr="004B211F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FF1C12" w:rsidRPr="004B211F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B211F">
              <w:rPr>
                <w:rFonts w:ascii="Times New Roman" w:hAnsi="Times New Roman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FF1C12" w:rsidRPr="004B211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4B211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4B211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FF1C12" w:rsidRPr="004B211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4B211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4B211F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211F">
              <w:rPr>
                <w:rFonts w:ascii="Times New Roman" w:hAnsi="Times New Roman"/>
                <w:szCs w:val="24"/>
              </w:rPr>
              <w:t>Квартира</w:t>
            </w:r>
          </w:p>
          <w:p w:rsidR="00FF1C12" w:rsidRPr="004B211F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4B211F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4B211F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4B211F" w:rsidRDefault="00FF1C12" w:rsidP="004B21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FF1C12" w:rsidRPr="004B211F" w:rsidRDefault="00FF1C12" w:rsidP="004B21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211F">
              <w:rPr>
                <w:rFonts w:ascii="Times New Roman" w:hAnsi="Times New Roman"/>
                <w:szCs w:val="24"/>
              </w:rPr>
              <w:t xml:space="preserve">62,1 кв.м. </w:t>
            </w:r>
          </w:p>
        </w:tc>
        <w:tc>
          <w:tcPr>
            <w:tcW w:w="992" w:type="dxa"/>
          </w:tcPr>
          <w:p w:rsidR="00FF1C12" w:rsidRPr="004B211F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211F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4B211F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4B211F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4B211F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4B211F" w:rsidRDefault="00FF1C12" w:rsidP="004B21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FF1C12" w:rsidRPr="004B211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4B211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4B211F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EF42E0" w:rsidTr="00F518B4">
        <w:tc>
          <w:tcPr>
            <w:tcW w:w="384" w:type="dxa"/>
          </w:tcPr>
          <w:p w:rsidR="00FF1C12" w:rsidRPr="00177DC4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 xml:space="preserve">7 </w:t>
            </w:r>
          </w:p>
        </w:tc>
        <w:tc>
          <w:tcPr>
            <w:tcW w:w="1743" w:type="dxa"/>
          </w:tcPr>
          <w:p w:rsidR="00FF1C12" w:rsidRPr="00177DC4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Пеньевская Светлана Николаевна</w:t>
            </w:r>
          </w:p>
        </w:tc>
        <w:tc>
          <w:tcPr>
            <w:tcW w:w="992" w:type="dxa"/>
          </w:tcPr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депутат</w:t>
            </w:r>
          </w:p>
        </w:tc>
        <w:tc>
          <w:tcPr>
            <w:tcW w:w="1276" w:type="dxa"/>
          </w:tcPr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жилой дом</w:t>
            </w:r>
          </w:p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квартира</w:t>
            </w:r>
          </w:p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(1/5)</w:t>
            </w:r>
          </w:p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177DC4" w:rsidRDefault="00FF1C12" w:rsidP="00A000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(1/5)</w:t>
            </w:r>
          </w:p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177DC4" w:rsidRDefault="00FF1C12" w:rsidP="00A000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(1/5)</w:t>
            </w:r>
          </w:p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122,5 кв.м.</w:t>
            </w:r>
          </w:p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46,2 кв.м.</w:t>
            </w:r>
          </w:p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2654 кв.м.</w:t>
            </w:r>
          </w:p>
        </w:tc>
        <w:tc>
          <w:tcPr>
            <w:tcW w:w="992" w:type="dxa"/>
          </w:tcPr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512192,36</w:t>
            </w:r>
          </w:p>
        </w:tc>
        <w:tc>
          <w:tcPr>
            <w:tcW w:w="1559" w:type="dxa"/>
          </w:tcPr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EF42E0" w:rsidTr="00F518B4">
        <w:tc>
          <w:tcPr>
            <w:tcW w:w="384" w:type="dxa"/>
          </w:tcPr>
          <w:p w:rsidR="00FF1C12" w:rsidRPr="00177DC4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FF1C12" w:rsidRPr="00177DC4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Супруг</w:t>
            </w:r>
          </w:p>
        </w:tc>
        <w:tc>
          <w:tcPr>
            <w:tcW w:w="992" w:type="dxa"/>
          </w:tcPr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жилой дом</w:t>
            </w:r>
          </w:p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квартира</w:t>
            </w:r>
          </w:p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177DC4" w:rsidRDefault="00FF1C12" w:rsidP="00177D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177DC4" w:rsidRDefault="00FF1C12" w:rsidP="00A000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(1/5)</w:t>
            </w:r>
          </w:p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177DC4" w:rsidRDefault="00FF1C12" w:rsidP="00A000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(1/5)</w:t>
            </w:r>
          </w:p>
          <w:p w:rsidR="00FF1C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177DC4" w:rsidRDefault="00FF1C12" w:rsidP="00A000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(1/5)</w:t>
            </w:r>
          </w:p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122,5 кв.м.</w:t>
            </w:r>
          </w:p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46,2  кв.м.</w:t>
            </w:r>
          </w:p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2654,0 кв.м.</w:t>
            </w:r>
          </w:p>
        </w:tc>
        <w:tc>
          <w:tcPr>
            <w:tcW w:w="992" w:type="dxa"/>
          </w:tcPr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628090,20</w:t>
            </w:r>
          </w:p>
        </w:tc>
        <w:tc>
          <w:tcPr>
            <w:tcW w:w="1559" w:type="dxa"/>
          </w:tcPr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EF42E0" w:rsidTr="00F518B4">
        <w:tc>
          <w:tcPr>
            <w:tcW w:w="384" w:type="dxa"/>
          </w:tcPr>
          <w:p w:rsidR="00FF1C12" w:rsidRPr="00177DC4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FF1C12" w:rsidRPr="00177DC4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177DC4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жилой дом</w:t>
            </w:r>
          </w:p>
          <w:p w:rsidR="00FF1C12" w:rsidRPr="00177DC4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177DC4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177DC4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квартира</w:t>
            </w:r>
          </w:p>
          <w:p w:rsidR="00FF1C12" w:rsidRPr="00177DC4" w:rsidRDefault="00FF1C12" w:rsidP="00177D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F1C12" w:rsidRPr="00177DC4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177DC4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F1C12" w:rsidRPr="00177DC4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177DC4" w:rsidRDefault="00FF1C12" w:rsidP="00A000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(1/5)</w:t>
            </w:r>
          </w:p>
          <w:p w:rsidR="00FF1C12" w:rsidRPr="00177DC4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177DC4" w:rsidRDefault="00FF1C12" w:rsidP="00A000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(1/5)</w:t>
            </w:r>
          </w:p>
          <w:p w:rsidR="00FF1C12" w:rsidRPr="00177DC4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177DC4" w:rsidRDefault="00FF1C12" w:rsidP="00A000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(1/5)</w:t>
            </w:r>
          </w:p>
          <w:p w:rsidR="00FF1C12" w:rsidRPr="00177DC4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FF1C12" w:rsidRPr="00177DC4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122,5 кв.м.</w:t>
            </w:r>
          </w:p>
          <w:p w:rsidR="00FF1C12" w:rsidRPr="00177DC4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177DC4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46,2  кв.м.</w:t>
            </w:r>
          </w:p>
          <w:p w:rsidR="00FF1C12" w:rsidRPr="00177DC4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177DC4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2654,0 кв.м.</w:t>
            </w:r>
          </w:p>
        </w:tc>
        <w:tc>
          <w:tcPr>
            <w:tcW w:w="992" w:type="dxa"/>
          </w:tcPr>
          <w:p w:rsidR="00FF1C12" w:rsidRPr="00177DC4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177DC4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177DC4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177DC4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177DC4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177DC4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177DC4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EF42E0" w:rsidTr="00F518B4">
        <w:tc>
          <w:tcPr>
            <w:tcW w:w="384" w:type="dxa"/>
          </w:tcPr>
          <w:p w:rsidR="00FF1C12" w:rsidRPr="00177DC4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FF1C12" w:rsidRPr="00177DC4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177DC4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жилой дом</w:t>
            </w:r>
          </w:p>
          <w:p w:rsidR="00FF1C12" w:rsidRPr="00177DC4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177DC4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177DC4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квартира</w:t>
            </w:r>
          </w:p>
          <w:p w:rsidR="00FF1C12" w:rsidRPr="00177DC4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177DC4" w:rsidRDefault="00FF1C12" w:rsidP="00177D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F1C12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земельный участок</w:t>
            </w:r>
          </w:p>
          <w:p w:rsidR="00FF1C12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177DC4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FF1C12" w:rsidRPr="00177DC4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177DC4" w:rsidRDefault="00FF1C12" w:rsidP="00A000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(1/5)</w:t>
            </w:r>
          </w:p>
          <w:p w:rsidR="00FF1C12" w:rsidRPr="00177DC4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177DC4" w:rsidRDefault="00FF1C12" w:rsidP="00A000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(1/5)</w:t>
            </w:r>
          </w:p>
          <w:p w:rsidR="00FF1C12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177DC4" w:rsidRDefault="00FF1C12" w:rsidP="00A000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(1/5)</w:t>
            </w:r>
          </w:p>
          <w:p w:rsidR="00FF1C12" w:rsidRPr="00177DC4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FF1C12" w:rsidRPr="00177DC4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122,5 кв.м.</w:t>
            </w:r>
          </w:p>
          <w:p w:rsidR="00FF1C12" w:rsidRPr="00177DC4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177DC4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46,2  кв.м.</w:t>
            </w:r>
          </w:p>
          <w:p w:rsidR="00FF1C12" w:rsidRPr="00177DC4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177DC4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2654,0 кв.м.</w:t>
            </w:r>
          </w:p>
        </w:tc>
        <w:tc>
          <w:tcPr>
            <w:tcW w:w="992" w:type="dxa"/>
          </w:tcPr>
          <w:p w:rsidR="00FF1C12" w:rsidRPr="00177DC4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177DC4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177DC4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177DC4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177DC4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177DC4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177DC4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177DC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7DC4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EF42E0" w:rsidTr="00F518B4">
        <w:tc>
          <w:tcPr>
            <w:tcW w:w="384" w:type="dxa"/>
          </w:tcPr>
          <w:p w:rsidR="00FF1C12" w:rsidRPr="00971A69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971A69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743" w:type="dxa"/>
          </w:tcPr>
          <w:p w:rsidR="00FF1C12" w:rsidRPr="00971A69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71A69">
              <w:rPr>
                <w:rFonts w:ascii="Times New Roman" w:hAnsi="Times New Roman"/>
                <w:szCs w:val="24"/>
              </w:rPr>
              <w:t>Евменова Татьяна Николаевна</w:t>
            </w:r>
          </w:p>
        </w:tc>
        <w:tc>
          <w:tcPr>
            <w:tcW w:w="992" w:type="dxa"/>
          </w:tcPr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71A69">
              <w:rPr>
                <w:rFonts w:ascii="Times New Roman" w:hAnsi="Times New Roman"/>
                <w:szCs w:val="24"/>
              </w:rPr>
              <w:t>депутат</w:t>
            </w:r>
          </w:p>
        </w:tc>
        <w:tc>
          <w:tcPr>
            <w:tcW w:w="1276" w:type="dxa"/>
          </w:tcPr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71A69">
              <w:rPr>
                <w:rFonts w:ascii="Times New Roman" w:hAnsi="Times New Roman"/>
                <w:szCs w:val="24"/>
              </w:rPr>
              <w:t>квартира</w:t>
            </w:r>
          </w:p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71A69" w:rsidRDefault="00FF1C12" w:rsidP="00971A6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71A69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971A69" w:rsidRDefault="00FF1C12" w:rsidP="00971A6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(1/3)</w:t>
            </w:r>
          </w:p>
        </w:tc>
        <w:tc>
          <w:tcPr>
            <w:tcW w:w="851" w:type="dxa"/>
          </w:tcPr>
          <w:p w:rsidR="00FF1C12" w:rsidRPr="00971A69" w:rsidRDefault="00FF1C12" w:rsidP="00971A6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71A69">
              <w:rPr>
                <w:rFonts w:ascii="Times New Roman" w:hAnsi="Times New Roman"/>
                <w:szCs w:val="24"/>
              </w:rPr>
              <w:t>43</w:t>
            </w:r>
            <w:r w:rsidRPr="00971A69">
              <w:rPr>
                <w:rFonts w:ascii="Times New Roman" w:hAnsi="Times New Roman"/>
                <w:szCs w:val="24"/>
              </w:rPr>
              <w:br/>
              <w:t>кв.м.</w:t>
            </w:r>
          </w:p>
        </w:tc>
        <w:tc>
          <w:tcPr>
            <w:tcW w:w="992" w:type="dxa"/>
          </w:tcPr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71A69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71A69">
              <w:rPr>
                <w:rFonts w:ascii="Times New Roman" w:hAnsi="Times New Roman"/>
                <w:szCs w:val="24"/>
              </w:rPr>
              <w:t>430071,63</w:t>
            </w:r>
          </w:p>
        </w:tc>
        <w:tc>
          <w:tcPr>
            <w:tcW w:w="1559" w:type="dxa"/>
          </w:tcPr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EF42E0" w:rsidTr="00F518B4">
        <w:tc>
          <w:tcPr>
            <w:tcW w:w="384" w:type="dxa"/>
          </w:tcPr>
          <w:p w:rsidR="00FF1C12" w:rsidRPr="00971A69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FF1C12" w:rsidRPr="00971A69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71A69">
              <w:rPr>
                <w:rFonts w:ascii="Times New Roman" w:hAnsi="Times New Roman"/>
                <w:szCs w:val="24"/>
              </w:rPr>
              <w:t>Супруг</w:t>
            </w:r>
          </w:p>
        </w:tc>
        <w:tc>
          <w:tcPr>
            <w:tcW w:w="992" w:type="dxa"/>
          </w:tcPr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71A69">
              <w:rPr>
                <w:rFonts w:ascii="Times New Roman" w:hAnsi="Times New Roman"/>
                <w:szCs w:val="24"/>
              </w:rPr>
              <w:t>Земельный участок</w:t>
            </w:r>
          </w:p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71A69">
              <w:rPr>
                <w:rFonts w:ascii="Times New Roman" w:hAnsi="Times New Roman"/>
                <w:szCs w:val="24"/>
              </w:rPr>
              <w:t>Жилой дом</w:t>
            </w:r>
          </w:p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71A69"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Pr="00971A69">
              <w:rPr>
                <w:rFonts w:ascii="Times New Roman" w:hAnsi="Times New Roman"/>
                <w:szCs w:val="24"/>
              </w:rPr>
              <w:t>ндивидуальная</w:t>
            </w:r>
          </w:p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Pr="00971A69">
              <w:rPr>
                <w:rFonts w:ascii="Times New Roman" w:hAnsi="Times New Roman"/>
                <w:szCs w:val="24"/>
              </w:rPr>
              <w:t>ндивидуальная</w:t>
            </w:r>
          </w:p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71A69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(1/3)</w:t>
            </w:r>
          </w:p>
        </w:tc>
        <w:tc>
          <w:tcPr>
            <w:tcW w:w="851" w:type="dxa"/>
          </w:tcPr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71A69">
              <w:rPr>
                <w:rFonts w:ascii="Times New Roman" w:hAnsi="Times New Roman"/>
                <w:szCs w:val="24"/>
              </w:rPr>
              <w:t>1500 кв.м.</w:t>
            </w:r>
          </w:p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71A69">
              <w:rPr>
                <w:rFonts w:ascii="Times New Roman" w:hAnsi="Times New Roman"/>
                <w:szCs w:val="24"/>
              </w:rPr>
              <w:t>86 кв.м.</w:t>
            </w:r>
          </w:p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71A69">
              <w:rPr>
                <w:rFonts w:ascii="Times New Roman" w:hAnsi="Times New Roman"/>
                <w:szCs w:val="24"/>
              </w:rPr>
              <w:t>43 кв.м.</w:t>
            </w:r>
          </w:p>
        </w:tc>
        <w:tc>
          <w:tcPr>
            <w:tcW w:w="992" w:type="dxa"/>
          </w:tcPr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71A69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71A69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71A69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71A69">
              <w:rPr>
                <w:rFonts w:ascii="Times New Roman" w:hAnsi="Times New Roman"/>
                <w:szCs w:val="24"/>
              </w:rPr>
              <w:t xml:space="preserve">Автомобиль РЕНО </w:t>
            </w:r>
            <w:r w:rsidRPr="00971A69">
              <w:rPr>
                <w:rFonts w:ascii="Times New Roman" w:hAnsi="Times New Roman"/>
                <w:szCs w:val="24"/>
                <w:lang w:val="en-US"/>
              </w:rPr>
              <w:t>Sandero 2013</w:t>
            </w:r>
            <w:r w:rsidRPr="00971A69"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1276" w:type="dxa"/>
          </w:tcPr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71A69">
              <w:rPr>
                <w:rFonts w:ascii="Times New Roman" w:hAnsi="Times New Roman"/>
                <w:szCs w:val="24"/>
              </w:rPr>
              <w:t>985398,38</w:t>
            </w:r>
          </w:p>
        </w:tc>
        <w:tc>
          <w:tcPr>
            <w:tcW w:w="1559" w:type="dxa"/>
          </w:tcPr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EF42E0" w:rsidTr="00F518B4">
        <w:trPr>
          <w:trHeight w:val="840"/>
        </w:trPr>
        <w:tc>
          <w:tcPr>
            <w:tcW w:w="384" w:type="dxa"/>
          </w:tcPr>
          <w:p w:rsidR="00FF1C12" w:rsidRPr="00971A69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FF1C12" w:rsidRPr="00971A69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71A69">
              <w:rPr>
                <w:rFonts w:ascii="Times New Roman" w:hAnsi="Times New Roman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71A69"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F1C12" w:rsidRDefault="00FF1C12" w:rsidP="00971A6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971A69">
              <w:rPr>
                <w:rFonts w:ascii="Times New Roman" w:hAnsi="Times New Roman"/>
                <w:szCs w:val="24"/>
              </w:rPr>
              <w:t>бщая до</w:t>
            </w:r>
            <w:r>
              <w:rPr>
                <w:rFonts w:ascii="Times New Roman" w:hAnsi="Times New Roman"/>
                <w:szCs w:val="24"/>
              </w:rPr>
              <w:t>ле</w:t>
            </w:r>
            <w:r w:rsidRPr="00971A69">
              <w:rPr>
                <w:rFonts w:ascii="Times New Roman" w:hAnsi="Times New Roman"/>
                <w:szCs w:val="24"/>
              </w:rPr>
              <w:t>вая</w:t>
            </w:r>
          </w:p>
          <w:p w:rsidR="00FF1C12" w:rsidRPr="00971A69" w:rsidRDefault="00FF1C12" w:rsidP="00971A6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(1/3)</w:t>
            </w:r>
          </w:p>
        </w:tc>
        <w:tc>
          <w:tcPr>
            <w:tcW w:w="851" w:type="dxa"/>
          </w:tcPr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71A69">
              <w:rPr>
                <w:rFonts w:ascii="Times New Roman" w:hAnsi="Times New Roman"/>
                <w:szCs w:val="24"/>
              </w:rPr>
              <w:t>43 кв.м.</w:t>
            </w:r>
          </w:p>
        </w:tc>
        <w:tc>
          <w:tcPr>
            <w:tcW w:w="992" w:type="dxa"/>
          </w:tcPr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71A69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EF42E0" w:rsidTr="00F518B4">
        <w:trPr>
          <w:trHeight w:val="852"/>
        </w:trPr>
        <w:tc>
          <w:tcPr>
            <w:tcW w:w="384" w:type="dxa"/>
          </w:tcPr>
          <w:p w:rsidR="00FF1C12" w:rsidRPr="00971A69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FF1C12" w:rsidRPr="00971A69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71A69">
              <w:rPr>
                <w:rFonts w:ascii="Times New Roman" w:hAnsi="Times New Roman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71A6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EF42E0" w:rsidTr="00F518B4">
        <w:tc>
          <w:tcPr>
            <w:tcW w:w="384" w:type="dxa"/>
          </w:tcPr>
          <w:p w:rsidR="00FF1C12" w:rsidRPr="005141EC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5141EC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743" w:type="dxa"/>
          </w:tcPr>
          <w:p w:rsidR="00FF1C12" w:rsidRPr="005141EC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141EC">
              <w:rPr>
                <w:rFonts w:ascii="Times New Roman" w:hAnsi="Times New Roman"/>
                <w:szCs w:val="24"/>
              </w:rPr>
              <w:t>Корелина Валерия Александровна</w:t>
            </w:r>
          </w:p>
        </w:tc>
        <w:tc>
          <w:tcPr>
            <w:tcW w:w="992" w:type="dxa"/>
          </w:tcPr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141EC">
              <w:rPr>
                <w:rFonts w:ascii="Times New Roman" w:hAnsi="Times New Roman"/>
                <w:szCs w:val="24"/>
              </w:rPr>
              <w:t>депутат</w:t>
            </w:r>
          </w:p>
        </w:tc>
        <w:tc>
          <w:tcPr>
            <w:tcW w:w="1276" w:type="dxa"/>
          </w:tcPr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141EC"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F1C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141EC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2B7912" w:rsidRDefault="00FF1C12" w:rsidP="00150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(1/2)</w:t>
            </w:r>
          </w:p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141EC">
              <w:rPr>
                <w:rFonts w:ascii="Times New Roman" w:hAnsi="Times New Roman"/>
                <w:szCs w:val="24"/>
              </w:rPr>
              <w:t>50,1 кв.м.</w:t>
            </w:r>
          </w:p>
        </w:tc>
        <w:tc>
          <w:tcPr>
            <w:tcW w:w="992" w:type="dxa"/>
          </w:tcPr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141EC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141EC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F1C12" w:rsidRPr="005141EC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141EC">
              <w:rPr>
                <w:rFonts w:ascii="Times New Roman" w:hAnsi="Times New Roman"/>
                <w:szCs w:val="24"/>
              </w:rPr>
              <w:t xml:space="preserve">24 кв.м. </w:t>
            </w:r>
          </w:p>
        </w:tc>
        <w:tc>
          <w:tcPr>
            <w:tcW w:w="992" w:type="dxa"/>
          </w:tcPr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141EC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141EC">
              <w:rPr>
                <w:rFonts w:ascii="Times New Roman" w:hAnsi="Times New Roman"/>
                <w:szCs w:val="24"/>
              </w:rPr>
              <w:t>363907,38</w:t>
            </w:r>
          </w:p>
        </w:tc>
        <w:tc>
          <w:tcPr>
            <w:tcW w:w="1559" w:type="dxa"/>
          </w:tcPr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EF42E0" w:rsidTr="00F518B4">
        <w:tc>
          <w:tcPr>
            <w:tcW w:w="384" w:type="dxa"/>
          </w:tcPr>
          <w:p w:rsidR="00FF1C12" w:rsidRPr="005141EC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FF1C12" w:rsidRPr="005141EC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141EC">
              <w:rPr>
                <w:rFonts w:ascii="Times New Roman" w:hAnsi="Times New Roman"/>
                <w:szCs w:val="24"/>
              </w:rPr>
              <w:t>Супруг</w:t>
            </w:r>
          </w:p>
        </w:tc>
        <w:tc>
          <w:tcPr>
            <w:tcW w:w="992" w:type="dxa"/>
          </w:tcPr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141EC">
              <w:rPr>
                <w:rFonts w:ascii="Times New Roman" w:hAnsi="Times New Roman"/>
                <w:szCs w:val="24"/>
              </w:rPr>
              <w:t>жилой дом</w:t>
            </w:r>
          </w:p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141EC">
              <w:rPr>
                <w:rFonts w:ascii="Times New Roman" w:hAnsi="Times New Roman"/>
                <w:szCs w:val="24"/>
              </w:rPr>
              <w:t>земельный участок</w:t>
            </w:r>
          </w:p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FF1C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141EC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(1/2)</w:t>
            </w:r>
          </w:p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141EC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2B7912" w:rsidRDefault="00FF1C12" w:rsidP="00150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(1/2)</w:t>
            </w:r>
          </w:p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141EC">
              <w:rPr>
                <w:rFonts w:ascii="Times New Roman" w:hAnsi="Times New Roman"/>
                <w:szCs w:val="24"/>
              </w:rPr>
              <w:t>40,6 кв.м.</w:t>
            </w:r>
          </w:p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141EC">
              <w:rPr>
                <w:rFonts w:ascii="Times New Roman" w:hAnsi="Times New Roman"/>
                <w:szCs w:val="24"/>
              </w:rPr>
              <w:t>981,0 кв.м.</w:t>
            </w:r>
          </w:p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141EC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141EC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141EC">
              <w:rPr>
                <w:rFonts w:ascii="Times New Roman" w:hAnsi="Times New Roman"/>
                <w:szCs w:val="24"/>
              </w:rPr>
              <w:t>земельный участок</w:t>
            </w:r>
          </w:p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</w:t>
            </w:r>
            <w:r w:rsidRPr="005141EC">
              <w:rPr>
                <w:rFonts w:ascii="Times New Roman" w:hAnsi="Times New Roman"/>
                <w:szCs w:val="24"/>
              </w:rPr>
              <w:t>емельный участок</w:t>
            </w:r>
          </w:p>
        </w:tc>
        <w:tc>
          <w:tcPr>
            <w:tcW w:w="1134" w:type="dxa"/>
          </w:tcPr>
          <w:p w:rsidR="00FF1C12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141EC">
              <w:rPr>
                <w:rFonts w:ascii="Times New Roman" w:hAnsi="Times New Roman"/>
                <w:szCs w:val="24"/>
              </w:rPr>
              <w:t xml:space="preserve">2148, кв.м. </w:t>
            </w:r>
          </w:p>
          <w:p w:rsidR="00FF1C12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5141EC">
              <w:rPr>
                <w:rFonts w:ascii="Times New Roman" w:hAnsi="Times New Roman"/>
                <w:szCs w:val="24"/>
              </w:rPr>
              <w:t xml:space="preserve">4 кв.м. </w:t>
            </w:r>
          </w:p>
          <w:p w:rsidR="00FF1C12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5141EC" w:rsidRDefault="00FF1C12" w:rsidP="00004DB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141EC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141EC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141EC">
              <w:rPr>
                <w:rFonts w:ascii="Times New Roman" w:hAnsi="Times New Roman"/>
                <w:szCs w:val="24"/>
              </w:rPr>
              <w:t>автомобиль</w:t>
            </w:r>
          </w:p>
          <w:p w:rsidR="00FF1C12" w:rsidRPr="005141EC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141EC">
              <w:rPr>
                <w:rFonts w:ascii="Times New Roman" w:hAnsi="Times New Roman"/>
                <w:szCs w:val="24"/>
              </w:rPr>
              <w:t xml:space="preserve">«Лада 211340», </w:t>
            </w:r>
            <w:r w:rsidRPr="005141EC">
              <w:rPr>
                <w:rFonts w:ascii="Times New Roman" w:hAnsi="Times New Roman"/>
                <w:szCs w:val="24"/>
              </w:rPr>
              <w:br/>
              <w:t>2008г.</w:t>
            </w:r>
          </w:p>
        </w:tc>
        <w:tc>
          <w:tcPr>
            <w:tcW w:w="1276" w:type="dxa"/>
          </w:tcPr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141EC">
              <w:rPr>
                <w:rFonts w:ascii="Times New Roman" w:hAnsi="Times New Roman"/>
                <w:szCs w:val="24"/>
              </w:rPr>
              <w:t>413853,48</w:t>
            </w:r>
          </w:p>
        </w:tc>
        <w:tc>
          <w:tcPr>
            <w:tcW w:w="1559" w:type="dxa"/>
          </w:tcPr>
          <w:p w:rsidR="00FF1C12" w:rsidRPr="005141EC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EF42E0" w:rsidTr="00F518B4">
        <w:tc>
          <w:tcPr>
            <w:tcW w:w="384" w:type="dxa"/>
          </w:tcPr>
          <w:p w:rsidR="00FF1C12" w:rsidRPr="003C179A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3C179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743" w:type="dxa"/>
          </w:tcPr>
          <w:p w:rsidR="00FF1C12" w:rsidRPr="009A00DD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00DD">
              <w:rPr>
                <w:rFonts w:ascii="Times New Roman" w:hAnsi="Times New Roman"/>
                <w:szCs w:val="24"/>
              </w:rPr>
              <w:t>Гусаченко Галина Витальевна.</w:t>
            </w:r>
          </w:p>
        </w:tc>
        <w:tc>
          <w:tcPr>
            <w:tcW w:w="992" w:type="dxa"/>
          </w:tcPr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00DD">
              <w:rPr>
                <w:rFonts w:ascii="Times New Roman" w:hAnsi="Times New Roman"/>
                <w:szCs w:val="24"/>
              </w:rPr>
              <w:t>депутат</w:t>
            </w:r>
          </w:p>
        </w:tc>
        <w:tc>
          <w:tcPr>
            <w:tcW w:w="1276" w:type="dxa"/>
          </w:tcPr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00DD">
              <w:rPr>
                <w:rFonts w:ascii="Times New Roman" w:hAnsi="Times New Roman"/>
                <w:szCs w:val="24"/>
              </w:rPr>
              <w:t>квартира</w:t>
            </w: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00DD">
              <w:rPr>
                <w:rFonts w:ascii="Times New Roman" w:hAnsi="Times New Roman"/>
                <w:szCs w:val="24"/>
              </w:rPr>
              <w:t>квартира</w:t>
            </w: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00DD">
              <w:rPr>
                <w:rFonts w:ascii="Times New Roman" w:hAnsi="Times New Roman"/>
                <w:szCs w:val="24"/>
              </w:rPr>
              <w:t>гараж</w:t>
            </w: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A00DD" w:rsidRDefault="00FF1C12" w:rsidP="009A00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00DD">
              <w:rPr>
                <w:rFonts w:ascii="Times New Roman" w:hAnsi="Times New Roman"/>
                <w:szCs w:val="24"/>
              </w:rPr>
              <w:t>земельный участок</w:t>
            </w: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A00DD" w:rsidRDefault="00FF1C12" w:rsidP="009A00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00DD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00DD">
              <w:rPr>
                <w:rFonts w:ascii="Times New Roman" w:hAnsi="Times New Roman"/>
                <w:szCs w:val="24"/>
              </w:rPr>
              <w:t>индивидуальная</w:t>
            </w: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00DD">
              <w:rPr>
                <w:rFonts w:ascii="Times New Roman" w:hAnsi="Times New Roman"/>
                <w:szCs w:val="24"/>
              </w:rPr>
              <w:t>индивидуальная</w:t>
            </w: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00DD">
              <w:rPr>
                <w:rFonts w:ascii="Times New Roman" w:hAnsi="Times New Roman"/>
                <w:szCs w:val="24"/>
              </w:rPr>
              <w:t>индивидуальная</w:t>
            </w: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A00DD" w:rsidRDefault="00FF1C12" w:rsidP="009A00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00DD">
              <w:rPr>
                <w:rFonts w:ascii="Times New Roman" w:hAnsi="Times New Roman"/>
                <w:szCs w:val="24"/>
              </w:rPr>
              <w:t>индивидуальная</w:t>
            </w: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A00DD" w:rsidRDefault="00FF1C12" w:rsidP="009A00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00DD">
              <w:rPr>
                <w:rFonts w:ascii="Times New Roman" w:hAnsi="Times New Roman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00DD">
              <w:rPr>
                <w:rFonts w:ascii="Times New Roman" w:hAnsi="Times New Roman"/>
                <w:szCs w:val="24"/>
              </w:rPr>
              <w:t>40,2 кв.м.</w:t>
            </w: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00DD">
              <w:rPr>
                <w:rFonts w:ascii="Times New Roman" w:hAnsi="Times New Roman"/>
                <w:szCs w:val="24"/>
              </w:rPr>
              <w:t>50,6 кв.м.</w:t>
            </w: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A00DD" w:rsidRDefault="00FF1C12" w:rsidP="003C1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00DD">
              <w:rPr>
                <w:rFonts w:ascii="Times New Roman" w:hAnsi="Times New Roman"/>
                <w:szCs w:val="24"/>
              </w:rPr>
              <w:t xml:space="preserve">27 </w:t>
            </w:r>
            <w:r w:rsidRPr="009A00DD">
              <w:rPr>
                <w:rFonts w:ascii="Times New Roman" w:hAnsi="Times New Roman"/>
                <w:szCs w:val="24"/>
              </w:rPr>
              <w:br/>
              <w:t>кв.м.</w:t>
            </w:r>
          </w:p>
          <w:p w:rsidR="00FF1C12" w:rsidRPr="009A00DD" w:rsidRDefault="00FF1C12" w:rsidP="003C1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A00DD" w:rsidRDefault="00FF1C12" w:rsidP="009A00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00DD">
              <w:rPr>
                <w:rFonts w:ascii="Times New Roman" w:hAnsi="Times New Roman"/>
                <w:szCs w:val="24"/>
              </w:rPr>
              <w:t>978 кв.м.</w:t>
            </w:r>
          </w:p>
          <w:p w:rsidR="00FF1C12" w:rsidRPr="009A00DD" w:rsidRDefault="00FF1C12" w:rsidP="009A00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A00DD" w:rsidRDefault="00FF1C12" w:rsidP="009A00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00DD">
              <w:rPr>
                <w:rFonts w:ascii="Times New Roman" w:hAnsi="Times New Roman"/>
                <w:szCs w:val="24"/>
              </w:rPr>
              <w:t>766 кв.м.</w:t>
            </w:r>
          </w:p>
        </w:tc>
        <w:tc>
          <w:tcPr>
            <w:tcW w:w="992" w:type="dxa"/>
          </w:tcPr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00DD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00DD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00DD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00DD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9A00DD" w:rsidRDefault="00FF1C12" w:rsidP="009A00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00DD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00DD">
              <w:rPr>
                <w:rFonts w:ascii="Times New Roman" w:hAnsi="Times New Roman"/>
                <w:szCs w:val="24"/>
              </w:rPr>
              <w:t>автомобили</w:t>
            </w: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00DD">
              <w:rPr>
                <w:rFonts w:ascii="Times New Roman" w:hAnsi="Times New Roman"/>
                <w:szCs w:val="24"/>
              </w:rPr>
              <w:t>«Фоль</w:t>
            </w:r>
            <w:r>
              <w:rPr>
                <w:rFonts w:ascii="Times New Roman" w:hAnsi="Times New Roman"/>
                <w:szCs w:val="24"/>
              </w:rPr>
              <w:t>к</w:t>
            </w:r>
            <w:r w:rsidRPr="009A00DD">
              <w:rPr>
                <w:rFonts w:ascii="Times New Roman" w:hAnsi="Times New Roman"/>
                <w:szCs w:val="24"/>
              </w:rPr>
              <w:t>сваген Поло»</w:t>
            </w: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00DD">
              <w:rPr>
                <w:rFonts w:ascii="Times New Roman" w:hAnsi="Times New Roman"/>
                <w:szCs w:val="24"/>
              </w:rPr>
              <w:t>2012г.</w:t>
            </w: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00DD">
              <w:rPr>
                <w:rFonts w:ascii="Times New Roman" w:hAnsi="Times New Roman"/>
                <w:szCs w:val="24"/>
              </w:rPr>
              <w:t>«Нафел Лобо»</w:t>
            </w:r>
          </w:p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9A00DD">
                <w:rPr>
                  <w:rFonts w:ascii="Times New Roman" w:hAnsi="Times New Roman"/>
                  <w:szCs w:val="24"/>
                </w:rPr>
                <w:t>2006 г</w:t>
              </w:r>
            </w:smartTag>
            <w:r w:rsidRPr="009A00D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</w:tcPr>
          <w:p w:rsidR="00FF1C12" w:rsidRPr="009A00DD" w:rsidRDefault="00FF1C12" w:rsidP="00B65F1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00DD">
              <w:rPr>
                <w:rFonts w:ascii="Times New Roman" w:hAnsi="Times New Roman"/>
                <w:szCs w:val="24"/>
              </w:rPr>
              <w:t>178576,40</w:t>
            </w:r>
          </w:p>
        </w:tc>
        <w:tc>
          <w:tcPr>
            <w:tcW w:w="1559" w:type="dxa"/>
          </w:tcPr>
          <w:p w:rsidR="00FF1C12" w:rsidRPr="009A00D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EF42E0" w:rsidTr="00F518B4">
        <w:tc>
          <w:tcPr>
            <w:tcW w:w="384" w:type="dxa"/>
          </w:tcPr>
          <w:p w:rsidR="00FF1C12" w:rsidRPr="00004DBE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004DBE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743" w:type="dxa"/>
          </w:tcPr>
          <w:p w:rsidR="00FF1C12" w:rsidRPr="00F518B4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518B4">
              <w:rPr>
                <w:rFonts w:ascii="Times New Roman" w:hAnsi="Times New Roman"/>
                <w:szCs w:val="24"/>
              </w:rPr>
              <w:t xml:space="preserve">Сурнов </w:t>
            </w:r>
            <w:r w:rsidRPr="00F518B4">
              <w:rPr>
                <w:rFonts w:ascii="Times New Roman" w:hAnsi="Times New Roman"/>
                <w:szCs w:val="24"/>
              </w:rPr>
              <w:br/>
              <w:t>Павел Дмитриевич</w:t>
            </w:r>
          </w:p>
        </w:tc>
        <w:tc>
          <w:tcPr>
            <w:tcW w:w="992" w:type="dxa"/>
          </w:tcPr>
          <w:p w:rsidR="00FF1C12" w:rsidRPr="00F518B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18B4">
              <w:rPr>
                <w:rFonts w:ascii="Times New Roman" w:hAnsi="Times New Roman"/>
                <w:szCs w:val="24"/>
              </w:rPr>
              <w:t>депутат</w:t>
            </w:r>
          </w:p>
        </w:tc>
        <w:tc>
          <w:tcPr>
            <w:tcW w:w="1276" w:type="dxa"/>
          </w:tcPr>
          <w:p w:rsidR="00FF1C12" w:rsidRPr="00F518B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18B4">
              <w:rPr>
                <w:rFonts w:ascii="Times New Roman" w:hAnsi="Times New Roman"/>
                <w:szCs w:val="24"/>
              </w:rPr>
              <w:t>жилой дом</w:t>
            </w:r>
          </w:p>
          <w:p w:rsidR="00FF1C12" w:rsidRPr="00F518B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F518B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F518B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18B4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F1C12" w:rsidRPr="00F518B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18B4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F518B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18B4">
              <w:rPr>
                <w:rFonts w:ascii="Times New Roman" w:hAnsi="Times New Roman"/>
                <w:szCs w:val="24"/>
              </w:rPr>
              <w:t>(1/2)</w:t>
            </w:r>
          </w:p>
          <w:p w:rsidR="00FF1C12" w:rsidRPr="00F518B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18B4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F518B4" w:rsidRDefault="00FF1C12" w:rsidP="00F518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18B4">
              <w:rPr>
                <w:rFonts w:ascii="Times New Roman" w:hAnsi="Times New Roman"/>
                <w:szCs w:val="24"/>
              </w:rPr>
              <w:t>(1/2)</w:t>
            </w:r>
          </w:p>
          <w:p w:rsidR="00FF1C12" w:rsidRPr="00F518B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FF1C12" w:rsidRPr="00F518B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18B4">
              <w:rPr>
                <w:rFonts w:ascii="Times New Roman" w:hAnsi="Times New Roman"/>
                <w:szCs w:val="24"/>
              </w:rPr>
              <w:t>62,2 кв.м.</w:t>
            </w:r>
          </w:p>
          <w:p w:rsidR="00FF1C12" w:rsidRPr="00F518B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F518B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18B4">
              <w:rPr>
                <w:rFonts w:ascii="Times New Roman" w:hAnsi="Times New Roman"/>
                <w:szCs w:val="24"/>
              </w:rPr>
              <w:t>419,0 кв.м.</w:t>
            </w:r>
          </w:p>
        </w:tc>
        <w:tc>
          <w:tcPr>
            <w:tcW w:w="992" w:type="dxa"/>
          </w:tcPr>
          <w:p w:rsidR="00FF1C12" w:rsidRPr="00F518B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18B4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F518B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F518B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F518B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18B4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F518B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18B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F518B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18B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F518B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18B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F518B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18B4">
              <w:rPr>
                <w:rFonts w:ascii="Times New Roman" w:hAnsi="Times New Roman"/>
                <w:szCs w:val="24"/>
              </w:rPr>
              <w:t>автомобиль</w:t>
            </w:r>
          </w:p>
          <w:p w:rsidR="00FF1C12" w:rsidRPr="00F518B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18B4">
              <w:rPr>
                <w:rFonts w:ascii="Times New Roman" w:hAnsi="Times New Roman"/>
                <w:szCs w:val="24"/>
              </w:rPr>
              <w:t xml:space="preserve">«Фольксваген Поло», </w:t>
            </w:r>
            <w:r w:rsidRPr="00F518B4">
              <w:rPr>
                <w:rFonts w:ascii="Times New Roman" w:hAnsi="Times New Roman"/>
                <w:szCs w:val="24"/>
              </w:rPr>
              <w:br/>
              <w:t>2012 г.</w:t>
            </w:r>
          </w:p>
        </w:tc>
        <w:tc>
          <w:tcPr>
            <w:tcW w:w="1276" w:type="dxa"/>
          </w:tcPr>
          <w:p w:rsidR="00FF1C12" w:rsidRPr="00F518B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18B4">
              <w:rPr>
                <w:rFonts w:ascii="Times New Roman" w:hAnsi="Times New Roman"/>
                <w:szCs w:val="24"/>
              </w:rPr>
              <w:t>568919,21</w:t>
            </w:r>
          </w:p>
        </w:tc>
        <w:tc>
          <w:tcPr>
            <w:tcW w:w="1559" w:type="dxa"/>
          </w:tcPr>
          <w:p w:rsidR="00FF1C12" w:rsidRPr="00F518B4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18B4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EF42E0" w:rsidTr="00F518B4">
        <w:tc>
          <w:tcPr>
            <w:tcW w:w="384" w:type="dxa"/>
          </w:tcPr>
          <w:p w:rsidR="00FF1C12" w:rsidRPr="00004DBE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FF1C12" w:rsidRPr="00004DBE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04DBE">
              <w:rPr>
                <w:rFonts w:ascii="Times New Roman" w:hAnsi="Times New Roman"/>
                <w:szCs w:val="24"/>
              </w:rPr>
              <w:t>Супруга</w:t>
            </w:r>
          </w:p>
        </w:tc>
        <w:tc>
          <w:tcPr>
            <w:tcW w:w="992" w:type="dxa"/>
          </w:tcPr>
          <w:p w:rsidR="00FF1C12" w:rsidRPr="00004DBE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04DBE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004DBE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04DBE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F1C12" w:rsidRPr="00004DBE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04DBE">
              <w:rPr>
                <w:rFonts w:ascii="Times New Roman" w:hAnsi="Times New Roman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F1C12" w:rsidRPr="00004DBE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04DBE">
              <w:rPr>
                <w:rFonts w:ascii="Times New Roman" w:hAnsi="Times New Roman"/>
                <w:szCs w:val="24"/>
              </w:rPr>
              <w:t>363,0 кв.м.</w:t>
            </w:r>
          </w:p>
        </w:tc>
        <w:tc>
          <w:tcPr>
            <w:tcW w:w="992" w:type="dxa"/>
          </w:tcPr>
          <w:p w:rsidR="00FF1C12" w:rsidRPr="00004DBE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04DBE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004DBE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04DBE">
              <w:rPr>
                <w:rFonts w:ascii="Times New Roman" w:hAnsi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F1C12" w:rsidRPr="00004DBE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04DBE">
              <w:rPr>
                <w:rFonts w:ascii="Times New Roman" w:hAnsi="Times New Roman"/>
                <w:szCs w:val="24"/>
              </w:rPr>
              <w:t>78,9 кв.м.</w:t>
            </w:r>
          </w:p>
          <w:p w:rsidR="00FF1C12" w:rsidRPr="00004DBE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F1C12" w:rsidRPr="00004DBE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F1C12" w:rsidRPr="00004DBE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04DBE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004DBE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04DBE">
              <w:rPr>
                <w:rFonts w:ascii="Times New Roman" w:hAnsi="Times New Roman"/>
                <w:szCs w:val="24"/>
              </w:rPr>
              <w:t>141908,92</w:t>
            </w:r>
          </w:p>
        </w:tc>
        <w:tc>
          <w:tcPr>
            <w:tcW w:w="1559" w:type="dxa"/>
          </w:tcPr>
          <w:p w:rsidR="00FF1C12" w:rsidRPr="00004DBE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04DBE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EF42E0" w:rsidTr="00F518B4">
        <w:tc>
          <w:tcPr>
            <w:tcW w:w="384" w:type="dxa"/>
          </w:tcPr>
          <w:p w:rsidR="00FF1C12" w:rsidRPr="00626418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743" w:type="dxa"/>
          </w:tcPr>
          <w:p w:rsidR="00FF1C12" w:rsidRPr="00626418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Кошутина Елена Анатольевна</w:t>
            </w:r>
          </w:p>
        </w:tc>
        <w:tc>
          <w:tcPr>
            <w:tcW w:w="992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депутат</w:t>
            </w:r>
          </w:p>
        </w:tc>
        <w:tc>
          <w:tcPr>
            <w:tcW w:w="1276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66,2 кв.м.</w:t>
            </w:r>
          </w:p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1106273,01</w:t>
            </w:r>
          </w:p>
        </w:tc>
        <w:tc>
          <w:tcPr>
            <w:tcW w:w="1559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EF42E0" w:rsidTr="00F518B4">
        <w:trPr>
          <w:trHeight w:val="1542"/>
        </w:trPr>
        <w:tc>
          <w:tcPr>
            <w:tcW w:w="384" w:type="dxa"/>
          </w:tcPr>
          <w:p w:rsidR="00FF1C12" w:rsidRPr="00626418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FF1C12" w:rsidRPr="00626418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Супруг</w:t>
            </w:r>
          </w:p>
          <w:p w:rsidR="00FF1C12" w:rsidRPr="00626418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1404,0 кв.м.</w:t>
            </w:r>
          </w:p>
        </w:tc>
        <w:tc>
          <w:tcPr>
            <w:tcW w:w="992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626418" w:rsidRDefault="00FF1C12" w:rsidP="008B23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F1C12" w:rsidRPr="00626418" w:rsidRDefault="00FF1C12" w:rsidP="008B23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66,2 кв.м.</w:t>
            </w:r>
          </w:p>
          <w:p w:rsidR="00FF1C12" w:rsidRPr="00626418" w:rsidRDefault="00FF1C12" w:rsidP="008B23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F1C12" w:rsidRPr="00626418" w:rsidRDefault="00FF1C12" w:rsidP="008B23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автомобиль</w:t>
            </w:r>
          </w:p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«ВАЗ 21060»</w:t>
            </w:r>
          </w:p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1997г.</w:t>
            </w:r>
          </w:p>
        </w:tc>
        <w:tc>
          <w:tcPr>
            <w:tcW w:w="1276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181431,48</w:t>
            </w:r>
          </w:p>
        </w:tc>
        <w:tc>
          <w:tcPr>
            <w:tcW w:w="1559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EF42E0" w:rsidTr="00F518B4">
        <w:trPr>
          <w:trHeight w:val="759"/>
        </w:trPr>
        <w:tc>
          <w:tcPr>
            <w:tcW w:w="384" w:type="dxa"/>
          </w:tcPr>
          <w:p w:rsidR="00FF1C12" w:rsidRPr="00626418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FF1C12" w:rsidRPr="00626418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F1C12" w:rsidRPr="00626418" w:rsidRDefault="00FF1C12" w:rsidP="008B23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66,2 кв.м.</w:t>
            </w:r>
          </w:p>
        </w:tc>
        <w:tc>
          <w:tcPr>
            <w:tcW w:w="992" w:type="dxa"/>
          </w:tcPr>
          <w:p w:rsidR="00FF1C12" w:rsidRPr="00626418" w:rsidRDefault="00FF1C12" w:rsidP="00A000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F1C12" w:rsidRPr="00626418" w:rsidRDefault="00FF1C12" w:rsidP="008B23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276" w:type="dxa"/>
          </w:tcPr>
          <w:p w:rsidR="00FF1C12" w:rsidRPr="00626418" w:rsidRDefault="00FF1C12" w:rsidP="0062641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 xml:space="preserve">528,86 </w:t>
            </w:r>
          </w:p>
        </w:tc>
        <w:tc>
          <w:tcPr>
            <w:tcW w:w="1559" w:type="dxa"/>
          </w:tcPr>
          <w:p w:rsidR="00FF1C12" w:rsidRPr="00626418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6418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EF42E0" w:rsidTr="00F518B4">
        <w:tc>
          <w:tcPr>
            <w:tcW w:w="384" w:type="dxa"/>
          </w:tcPr>
          <w:p w:rsidR="00FF1C12" w:rsidRPr="002B7912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2B7912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743" w:type="dxa"/>
          </w:tcPr>
          <w:p w:rsidR="00FF1C12" w:rsidRPr="002B7912" w:rsidRDefault="00FF1C12" w:rsidP="00492B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B7912">
              <w:rPr>
                <w:rFonts w:ascii="Times New Roman" w:hAnsi="Times New Roman"/>
                <w:szCs w:val="24"/>
              </w:rPr>
              <w:t>Батурин Дмитрий Викторович</w:t>
            </w:r>
          </w:p>
        </w:tc>
        <w:tc>
          <w:tcPr>
            <w:tcW w:w="992" w:type="dxa"/>
          </w:tcPr>
          <w:p w:rsidR="00FF1C12" w:rsidRPr="002B79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7912">
              <w:rPr>
                <w:rFonts w:ascii="Times New Roman" w:hAnsi="Times New Roman"/>
                <w:szCs w:val="24"/>
              </w:rPr>
              <w:t>депутат</w:t>
            </w:r>
          </w:p>
        </w:tc>
        <w:tc>
          <w:tcPr>
            <w:tcW w:w="1276" w:type="dxa"/>
          </w:tcPr>
          <w:p w:rsidR="00FF1C12" w:rsidRPr="002B79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7912">
              <w:rPr>
                <w:rFonts w:ascii="Times New Roman" w:hAnsi="Times New Roman"/>
                <w:szCs w:val="24"/>
              </w:rPr>
              <w:t>жилой дом</w:t>
            </w:r>
          </w:p>
          <w:p w:rsidR="00FF1C12" w:rsidRPr="002B79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2B79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2B79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7912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F1C12" w:rsidRPr="002B79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2B7912">
              <w:rPr>
                <w:rFonts w:ascii="Times New Roman" w:hAnsi="Times New Roman"/>
                <w:szCs w:val="24"/>
              </w:rPr>
              <w:t>бщая долевая</w:t>
            </w:r>
          </w:p>
          <w:p w:rsidR="00FF1C12" w:rsidRPr="002B79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(1/3)</w:t>
            </w:r>
          </w:p>
          <w:p w:rsidR="00FF1C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2B7912">
              <w:rPr>
                <w:rFonts w:ascii="Times New Roman" w:hAnsi="Times New Roman"/>
                <w:szCs w:val="24"/>
              </w:rPr>
              <w:t>бщая долевая</w:t>
            </w:r>
          </w:p>
          <w:p w:rsidR="00FF1C12" w:rsidRPr="002B7912" w:rsidRDefault="00FF1C12" w:rsidP="00A000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(1/3)</w:t>
            </w:r>
          </w:p>
          <w:p w:rsidR="00FF1C12" w:rsidRPr="002B79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FF1C12" w:rsidRPr="002B79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7912">
              <w:rPr>
                <w:rFonts w:ascii="Times New Roman" w:hAnsi="Times New Roman"/>
                <w:szCs w:val="24"/>
              </w:rPr>
              <w:t>89,7 кв.м.</w:t>
            </w:r>
          </w:p>
          <w:p w:rsidR="00FF1C12" w:rsidRPr="002B79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2B79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7912">
              <w:rPr>
                <w:rFonts w:ascii="Times New Roman" w:hAnsi="Times New Roman"/>
                <w:szCs w:val="24"/>
              </w:rPr>
              <w:t xml:space="preserve">3399 </w:t>
            </w:r>
            <w:r w:rsidRPr="002B7912">
              <w:rPr>
                <w:rFonts w:ascii="Times New Roman" w:hAnsi="Times New Roman"/>
                <w:szCs w:val="24"/>
              </w:rPr>
              <w:br/>
              <w:t>кв.м.</w:t>
            </w:r>
          </w:p>
        </w:tc>
        <w:tc>
          <w:tcPr>
            <w:tcW w:w="992" w:type="dxa"/>
          </w:tcPr>
          <w:p w:rsidR="00FF1C12" w:rsidRPr="002B79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7912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2B79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2B79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2B79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7912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2B79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7912">
              <w:rPr>
                <w:rFonts w:ascii="Times New Roman" w:hAnsi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F1C12" w:rsidRPr="002B79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7912">
              <w:rPr>
                <w:rFonts w:ascii="Times New Roman" w:hAnsi="Times New Roman"/>
                <w:szCs w:val="24"/>
              </w:rPr>
              <w:t>60.1 кв.м.</w:t>
            </w:r>
          </w:p>
          <w:p w:rsidR="00FF1C12" w:rsidRPr="002B79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F1C12" w:rsidRPr="002B79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F1C12" w:rsidRPr="002B79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7912">
              <w:rPr>
                <w:rFonts w:ascii="Times New Roman" w:hAnsi="Times New Roman"/>
                <w:szCs w:val="24"/>
              </w:rPr>
              <w:t>автомобили</w:t>
            </w:r>
          </w:p>
          <w:p w:rsidR="00FF1C12" w:rsidRPr="002B7912" w:rsidRDefault="00FF1C12" w:rsidP="00492B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B7912">
              <w:rPr>
                <w:rFonts w:ascii="Times New Roman" w:hAnsi="Times New Roman"/>
                <w:szCs w:val="24"/>
              </w:rPr>
              <w:t>«ВАЗ 21103»</w:t>
            </w:r>
          </w:p>
          <w:p w:rsidR="00FF1C12" w:rsidRPr="002B7912" w:rsidRDefault="00FF1C12" w:rsidP="00492B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2B7912" w:rsidRDefault="00FF1C12" w:rsidP="00492B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B7912">
              <w:rPr>
                <w:rFonts w:ascii="Times New Roman" w:hAnsi="Times New Roman"/>
                <w:szCs w:val="24"/>
              </w:rPr>
              <w:t>Мицсубиси Лансер</w:t>
            </w:r>
          </w:p>
          <w:p w:rsidR="00FF1C12" w:rsidRPr="002B7912" w:rsidRDefault="00FF1C12" w:rsidP="00492B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B7912">
              <w:rPr>
                <w:rFonts w:ascii="Times New Roman" w:hAnsi="Times New Roman"/>
                <w:szCs w:val="24"/>
              </w:rPr>
              <w:t>2007г.</w:t>
            </w:r>
          </w:p>
          <w:p w:rsidR="00FF1C12" w:rsidRPr="002B7912" w:rsidRDefault="00FF1C12" w:rsidP="00492B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2B7912" w:rsidRDefault="00FF1C12" w:rsidP="00492B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B7912">
              <w:rPr>
                <w:rFonts w:ascii="Times New Roman" w:hAnsi="Times New Roman"/>
                <w:szCs w:val="24"/>
              </w:rPr>
              <w:t>Автоприцеп 8213</w:t>
            </w:r>
          </w:p>
          <w:p w:rsidR="00FF1C12" w:rsidRPr="002B7912" w:rsidRDefault="00FF1C12" w:rsidP="00492B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B7912">
              <w:rPr>
                <w:rFonts w:ascii="Times New Roman" w:hAnsi="Times New Roman"/>
                <w:szCs w:val="24"/>
              </w:rPr>
              <w:t>2003г.</w:t>
            </w:r>
          </w:p>
        </w:tc>
        <w:tc>
          <w:tcPr>
            <w:tcW w:w="1276" w:type="dxa"/>
          </w:tcPr>
          <w:p w:rsidR="00FF1C12" w:rsidRPr="002B7912" w:rsidRDefault="00FF1C12" w:rsidP="008142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7912">
              <w:rPr>
                <w:rFonts w:ascii="Times New Roman" w:hAnsi="Times New Roman"/>
                <w:szCs w:val="24"/>
              </w:rPr>
              <w:t>607042,82</w:t>
            </w:r>
          </w:p>
        </w:tc>
        <w:tc>
          <w:tcPr>
            <w:tcW w:w="1559" w:type="dxa"/>
          </w:tcPr>
          <w:p w:rsidR="00FF1C12" w:rsidRPr="002B79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EF42E0" w:rsidTr="00F518B4">
        <w:trPr>
          <w:trHeight w:val="932"/>
        </w:trPr>
        <w:tc>
          <w:tcPr>
            <w:tcW w:w="384" w:type="dxa"/>
          </w:tcPr>
          <w:p w:rsidR="00FF1C12" w:rsidRPr="002B7912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  <w:highlight w:val="red"/>
              </w:rPr>
            </w:pPr>
          </w:p>
        </w:tc>
        <w:tc>
          <w:tcPr>
            <w:tcW w:w="1743" w:type="dxa"/>
          </w:tcPr>
          <w:p w:rsidR="00FF1C12" w:rsidRPr="00617A89" w:rsidRDefault="00FF1C12" w:rsidP="00492B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17A89">
              <w:rPr>
                <w:rFonts w:ascii="Times New Roman" w:hAnsi="Times New Roman"/>
                <w:szCs w:val="24"/>
              </w:rPr>
              <w:t>Супруга</w:t>
            </w:r>
          </w:p>
          <w:p w:rsidR="00FF1C12" w:rsidRPr="00617A89" w:rsidRDefault="00FF1C12" w:rsidP="00492B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FF1C12" w:rsidRPr="00617A89" w:rsidRDefault="00FF1C12" w:rsidP="00492B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FF1C12" w:rsidRPr="00617A89" w:rsidRDefault="00FF1C12" w:rsidP="00492B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F1C12" w:rsidRPr="00617A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17A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17A89">
              <w:rPr>
                <w:rFonts w:ascii="Times New Roman" w:hAnsi="Times New Roman"/>
                <w:szCs w:val="24"/>
              </w:rPr>
              <w:t>жилой дом</w:t>
            </w:r>
          </w:p>
          <w:p w:rsidR="00FF1C12" w:rsidRPr="00617A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17A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17A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17A89">
              <w:rPr>
                <w:rFonts w:ascii="Times New Roman" w:hAnsi="Times New Roman"/>
                <w:szCs w:val="24"/>
              </w:rPr>
              <w:t>земельный участок</w:t>
            </w:r>
          </w:p>
          <w:p w:rsidR="00FF1C12" w:rsidRPr="00617A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17A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17A89">
              <w:rPr>
                <w:rFonts w:ascii="Times New Roman" w:hAnsi="Times New Roman"/>
                <w:szCs w:val="24"/>
              </w:rPr>
              <w:t>земельный</w:t>
            </w:r>
          </w:p>
          <w:p w:rsidR="00FF1C12" w:rsidRPr="00617A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17A89">
              <w:rPr>
                <w:rFonts w:ascii="Times New Roman" w:hAnsi="Times New Roman"/>
                <w:szCs w:val="24"/>
              </w:rPr>
              <w:t>участок</w:t>
            </w:r>
          </w:p>
          <w:p w:rsidR="00FF1C12" w:rsidRPr="00617A89" w:rsidRDefault="00FF1C12" w:rsidP="00617A8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FF1C12" w:rsidRPr="00617A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17A89">
              <w:rPr>
                <w:rFonts w:ascii="Times New Roman" w:hAnsi="Times New Roman"/>
                <w:szCs w:val="24"/>
              </w:rPr>
              <w:t>общая</w:t>
            </w:r>
          </w:p>
          <w:p w:rsidR="00FF1C12" w:rsidRPr="00617A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17A89">
              <w:rPr>
                <w:rFonts w:ascii="Times New Roman" w:hAnsi="Times New Roman"/>
                <w:szCs w:val="24"/>
              </w:rPr>
              <w:t>долевая</w:t>
            </w:r>
          </w:p>
          <w:p w:rsidR="00FF1C12" w:rsidRPr="002B7912" w:rsidRDefault="00FF1C12" w:rsidP="00A000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(1/3)</w:t>
            </w:r>
          </w:p>
          <w:p w:rsidR="00FF1C12" w:rsidRPr="00617A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17A89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2B7912" w:rsidRDefault="00FF1C12" w:rsidP="00A000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(1/3)</w:t>
            </w:r>
          </w:p>
          <w:p w:rsidR="00FF1C12" w:rsidRPr="00617A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17A89">
              <w:rPr>
                <w:rFonts w:ascii="Times New Roman" w:hAnsi="Times New Roman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F1C12" w:rsidRPr="00617A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17A89">
              <w:rPr>
                <w:rFonts w:ascii="Times New Roman" w:hAnsi="Times New Roman"/>
                <w:szCs w:val="24"/>
              </w:rPr>
              <w:t>89,7 кв.м.</w:t>
            </w:r>
          </w:p>
          <w:p w:rsidR="00FF1C12" w:rsidRPr="00617A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17A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17A89">
              <w:rPr>
                <w:rFonts w:ascii="Times New Roman" w:hAnsi="Times New Roman"/>
                <w:szCs w:val="24"/>
              </w:rPr>
              <w:t>3399,0</w:t>
            </w:r>
          </w:p>
          <w:p w:rsidR="00FF1C12" w:rsidRPr="00617A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17A89">
              <w:rPr>
                <w:rFonts w:ascii="Times New Roman" w:hAnsi="Times New Roman"/>
                <w:szCs w:val="24"/>
              </w:rPr>
              <w:t>кв.м.</w:t>
            </w:r>
          </w:p>
          <w:p w:rsidR="00FF1C12" w:rsidRPr="00617A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17A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17A89">
              <w:rPr>
                <w:rFonts w:ascii="Times New Roman" w:hAnsi="Times New Roman"/>
                <w:szCs w:val="24"/>
              </w:rPr>
              <w:t>630,0 кв.м.</w:t>
            </w:r>
          </w:p>
        </w:tc>
        <w:tc>
          <w:tcPr>
            <w:tcW w:w="992" w:type="dxa"/>
          </w:tcPr>
          <w:p w:rsidR="00FF1C12" w:rsidRPr="00617A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17A89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617A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17A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17A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17A89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617A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17A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17A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17A89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617A89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17A89">
              <w:rPr>
                <w:rFonts w:ascii="Times New Roman" w:hAnsi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F1C12" w:rsidRPr="00617A89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17A89">
              <w:rPr>
                <w:rFonts w:ascii="Times New Roman" w:hAnsi="Times New Roman"/>
                <w:szCs w:val="24"/>
              </w:rPr>
              <w:t>60.1 кв.м.</w:t>
            </w:r>
          </w:p>
          <w:p w:rsidR="00FF1C12" w:rsidRPr="00617A89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F1C12" w:rsidRPr="00617A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F1C12" w:rsidRPr="00617A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17A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17A89">
              <w:rPr>
                <w:rFonts w:ascii="Times New Roman" w:hAnsi="Times New Roman"/>
                <w:szCs w:val="24"/>
              </w:rPr>
              <w:t>535476,00</w:t>
            </w:r>
          </w:p>
        </w:tc>
        <w:tc>
          <w:tcPr>
            <w:tcW w:w="1559" w:type="dxa"/>
          </w:tcPr>
          <w:p w:rsidR="00FF1C12" w:rsidRPr="002B79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red"/>
              </w:rPr>
            </w:pPr>
            <w:r w:rsidRPr="00004DBE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EF42E0" w:rsidTr="00F518B4">
        <w:trPr>
          <w:trHeight w:val="736"/>
        </w:trPr>
        <w:tc>
          <w:tcPr>
            <w:tcW w:w="384" w:type="dxa"/>
          </w:tcPr>
          <w:p w:rsidR="00FF1C12" w:rsidRPr="002B7912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  <w:highlight w:val="red"/>
              </w:rPr>
            </w:pPr>
          </w:p>
        </w:tc>
        <w:tc>
          <w:tcPr>
            <w:tcW w:w="1743" w:type="dxa"/>
          </w:tcPr>
          <w:p w:rsidR="00FF1C12" w:rsidRPr="00617A89" w:rsidRDefault="00FF1C12" w:rsidP="00492B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17A89">
              <w:rPr>
                <w:rFonts w:ascii="Times New Roman" w:hAnsi="Times New Roman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FF1C12" w:rsidRPr="00617A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17A89" w:rsidRDefault="00FF1C12" w:rsidP="00492B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17A89" w:rsidRDefault="00FF1C12" w:rsidP="00492B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FF1C12" w:rsidRPr="00617A89" w:rsidRDefault="00FF1C12" w:rsidP="00492B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617A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17A89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17A89">
              <w:rPr>
                <w:rFonts w:ascii="Times New Roman" w:hAnsi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F1C12" w:rsidRPr="00617A89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17A89">
              <w:rPr>
                <w:rFonts w:ascii="Times New Roman" w:hAnsi="Times New Roman"/>
                <w:szCs w:val="24"/>
              </w:rPr>
              <w:t>60.1 кв.м.</w:t>
            </w:r>
          </w:p>
          <w:p w:rsidR="00FF1C12" w:rsidRPr="00617A89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F1C12" w:rsidRPr="00617A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F1C12" w:rsidRPr="00617A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17A89" w:rsidRDefault="00FF1C12" w:rsidP="00492B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617A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EF42E0" w:rsidTr="00F518B4">
        <w:trPr>
          <w:trHeight w:val="1575"/>
        </w:trPr>
        <w:tc>
          <w:tcPr>
            <w:tcW w:w="384" w:type="dxa"/>
          </w:tcPr>
          <w:p w:rsidR="00FF1C12" w:rsidRPr="002B7912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  <w:highlight w:val="red"/>
              </w:rPr>
            </w:pPr>
          </w:p>
        </w:tc>
        <w:tc>
          <w:tcPr>
            <w:tcW w:w="1743" w:type="dxa"/>
          </w:tcPr>
          <w:p w:rsidR="00FF1C12" w:rsidRPr="00617A89" w:rsidRDefault="00FF1C12" w:rsidP="00492B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17A89">
              <w:rPr>
                <w:rFonts w:ascii="Times New Roman" w:hAnsi="Times New Roman"/>
                <w:szCs w:val="24"/>
              </w:rPr>
              <w:t>Несовершеннолетний ребенок</w:t>
            </w:r>
          </w:p>
          <w:p w:rsidR="00FF1C12" w:rsidRPr="00617A89" w:rsidRDefault="00FF1C12" w:rsidP="00492B10">
            <w:pPr>
              <w:rPr>
                <w:rFonts w:ascii="Times New Roman" w:hAnsi="Times New Roman"/>
                <w:szCs w:val="24"/>
              </w:rPr>
            </w:pPr>
            <w:r w:rsidRPr="00617A89">
              <w:rPr>
                <w:rFonts w:ascii="Times New Roman" w:hAnsi="Times New Roman"/>
                <w:szCs w:val="24"/>
              </w:rPr>
              <w:t xml:space="preserve">                    </w:t>
            </w:r>
          </w:p>
        </w:tc>
        <w:tc>
          <w:tcPr>
            <w:tcW w:w="992" w:type="dxa"/>
          </w:tcPr>
          <w:p w:rsidR="00FF1C12" w:rsidRPr="00617A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17A89" w:rsidRDefault="00FF1C12" w:rsidP="00617A89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17A89">
              <w:rPr>
                <w:rFonts w:ascii="Times New Roman" w:hAnsi="Times New Roman"/>
                <w:szCs w:val="24"/>
              </w:rPr>
              <w:t>жилой дом</w:t>
            </w:r>
          </w:p>
          <w:p w:rsidR="00FF1C12" w:rsidRPr="00617A89" w:rsidRDefault="00FF1C12" w:rsidP="00617A8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17A89" w:rsidRDefault="00FF1C12" w:rsidP="00617A8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17A89" w:rsidRDefault="00FF1C12" w:rsidP="00617A89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17A89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F1C12" w:rsidRPr="00617A89" w:rsidRDefault="00FF1C12" w:rsidP="00617A8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617A89">
              <w:rPr>
                <w:rFonts w:ascii="Times New Roman" w:hAnsi="Times New Roman"/>
                <w:szCs w:val="24"/>
              </w:rPr>
              <w:t>бщая долевая</w:t>
            </w:r>
          </w:p>
          <w:p w:rsidR="00FF1C12" w:rsidRPr="002B7912" w:rsidRDefault="00FF1C12" w:rsidP="00254F1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(1/3)</w:t>
            </w:r>
          </w:p>
          <w:p w:rsidR="00FF1C12" w:rsidRPr="00617A89" w:rsidRDefault="00FF1C12" w:rsidP="00617A8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F1C12" w:rsidRDefault="00FF1C12" w:rsidP="00617A8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617A89">
              <w:rPr>
                <w:rFonts w:ascii="Times New Roman" w:hAnsi="Times New Roman"/>
                <w:szCs w:val="24"/>
              </w:rPr>
              <w:t>бщая дол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617A89">
              <w:rPr>
                <w:rFonts w:ascii="Times New Roman" w:hAnsi="Times New Roman"/>
                <w:szCs w:val="24"/>
              </w:rPr>
              <w:t>вая</w:t>
            </w:r>
          </w:p>
          <w:p w:rsidR="00FF1C12" w:rsidRPr="00617A89" w:rsidRDefault="00FF1C12" w:rsidP="00617A8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(1/3)</w:t>
            </w:r>
          </w:p>
        </w:tc>
        <w:tc>
          <w:tcPr>
            <w:tcW w:w="851" w:type="dxa"/>
          </w:tcPr>
          <w:p w:rsidR="00FF1C12" w:rsidRPr="00617A89" w:rsidRDefault="00FF1C12" w:rsidP="00617A8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17A89">
              <w:rPr>
                <w:rFonts w:ascii="Times New Roman" w:hAnsi="Times New Roman"/>
                <w:szCs w:val="24"/>
              </w:rPr>
              <w:t>89,7 кв.м.</w:t>
            </w:r>
          </w:p>
          <w:p w:rsidR="00FF1C12" w:rsidRPr="00617A89" w:rsidRDefault="00FF1C12" w:rsidP="00617A8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17A89" w:rsidRDefault="00FF1C12" w:rsidP="00617A8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17A89" w:rsidRDefault="00FF1C12" w:rsidP="00AC5E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17A89">
              <w:rPr>
                <w:rFonts w:ascii="Times New Roman" w:hAnsi="Times New Roman"/>
                <w:szCs w:val="24"/>
              </w:rPr>
              <w:t>3399 кв.м.</w:t>
            </w:r>
          </w:p>
        </w:tc>
        <w:tc>
          <w:tcPr>
            <w:tcW w:w="992" w:type="dxa"/>
          </w:tcPr>
          <w:p w:rsidR="00FF1C12" w:rsidRPr="00617A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17A89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17A89">
              <w:rPr>
                <w:rFonts w:ascii="Times New Roman" w:hAnsi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F1C12" w:rsidRPr="00617A89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17A89">
              <w:rPr>
                <w:rFonts w:ascii="Times New Roman" w:hAnsi="Times New Roman"/>
                <w:szCs w:val="24"/>
              </w:rPr>
              <w:t>60.1 кв.м.</w:t>
            </w:r>
          </w:p>
          <w:p w:rsidR="00FF1C12" w:rsidRPr="00617A89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F1C12" w:rsidRPr="00617A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F1C12" w:rsidRPr="00617A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17A89" w:rsidRDefault="00FF1C12" w:rsidP="00492B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617A89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EF42E0" w:rsidTr="00F518B4">
        <w:trPr>
          <w:trHeight w:val="1575"/>
        </w:trPr>
        <w:tc>
          <w:tcPr>
            <w:tcW w:w="384" w:type="dxa"/>
          </w:tcPr>
          <w:p w:rsidR="00FF1C12" w:rsidRPr="00AC5E5D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743" w:type="dxa"/>
          </w:tcPr>
          <w:p w:rsidR="00FF1C12" w:rsidRPr="00AC5E5D" w:rsidRDefault="00FF1C12" w:rsidP="00492B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Лютов</w:t>
            </w:r>
            <w:r w:rsidRPr="00AC5E5D">
              <w:rPr>
                <w:rFonts w:ascii="Times New Roman" w:hAnsi="Times New Roman"/>
                <w:szCs w:val="24"/>
              </w:rPr>
              <w:br/>
              <w:t>Михаил Дмитриевич</w:t>
            </w:r>
          </w:p>
        </w:tc>
        <w:tc>
          <w:tcPr>
            <w:tcW w:w="992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депутат</w:t>
            </w:r>
          </w:p>
        </w:tc>
        <w:tc>
          <w:tcPr>
            <w:tcW w:w="1276" w:type="dxa"/>
          </w:tcPr>
          <w:p w:rsidR="00FF1C12" w:rsidRPr="00AC5E5D" w:rsidRDefault="00FF1C12" w:rsidP="00492B10">
            <w:pPr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F1C12" w:rsidRDefault="00FF1C12" w:rsidP="00492B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AC5E5D">
              <w:rPr>
                <w:rFonts w:ascii="Times New Roman" w:hAnsi="Times New Roman"/>
                <w:szCs w:val="24"/>
              </w:rPr>
              <w:t>бщая долевая</w:t>
            </w:r>
          </w:p>
          <w:p w:rsidR="00FF1C12" w:rsidRPr="00AC5E5D" w:rsidRDefault="00FF1C12" w:rsidP="00492B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(1/4)</w:t>
            </w:r>
          </w:p>
        </w:tc>
        <w:tc>
          <w:tcPr>
            <w:tcW w:w="851" w:type="dxa"/>
          </w:tcPr>
          <w:p w:rsidR="00FF1C12" w:rsidRPr="00AC5E5D" w:rsidRDefault="00FF1C12" w:rsidP="00492B10">
            <w:pPr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59,2</w:t>
            </w:r>
          </w:p>
        </w:tc>
        <w:tc>
          <w:tcPr>
            <w:tcW w:w="992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AC5E5D" w:rsidRDefault="00FF1C12" w:rsidP="00492B10">
            <w:pPr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AC5E5D" w:rsidRDefault="00FF1C12" w:rsidP="00492B10">
            <w:pPr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100760,73</w:t>
            </w:r>
          </w:p>
        </w:tc>
        <w:tc>
          <w:tcPr>
            <w:tcW w:w="1559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EF42E0" w:rsidTr="00F518B4">
        <w:trPr>
          <w:trHeight w:val="1575"/>
        </w:trPr>
        <w:tc>
          <w:tcPr>
            <w:tcW w:w="384" w:type="dxa"/>
          </w:tcPr>
          <w:p w:rsidR="00FF1C12" w:rsidRPr="00AC5E5D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FF1C12" w:rsidRPr="00AC5E5D" w:rsidRDefault="00FF1C12" w:rsidP="00492B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Супруга</w:t>
            </w:r>
          </w:p>
        </w:tc>
        <w:tc>
          <w:tcPr>
            <w:tcW w:w="992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AC5E5D" w:rsidRDefault="00FF1C12" w:rsidP="009A5E65">
            <w:pPr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F1C12" w:rsidRDefault="00FF1C12" w:rsidP="009A5E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AC5E5D">
              <w:rPr>
                <w:rFonts w:ascii="Times New Roman" w:hAnsi="Times New Roman"/>
                <w:szCs w:val="24"/>
              </w:rPr>
              <w:t>бщая долевая</w:t>
            </w:r>
          </w:p>
          <w:p w:rsidR="00FF1C12" w:rsidRPr="00AC5E5D" w:rsidRDefault="00FF1C12" w:rsidP="009A5E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(1/4)</w:t>
            </w:r>
          </w:p>
        </w:tc>
        <w:tc>
          <w:tcPr>
            <w:tcW w:w="851" w:type="dxa"/>
          </w:tcPr>
          <w:p w:rsidR="00FF1C12" w:rsidRPr="00AC5E5D" w:rsidRDefault="00FF1C12" w:rsidP="009A5E65">
            <w:pPr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59,2</w:t>
            </w:r>
          </w:p>
        </w:tc>
        <w:tc>
          <w:tcPr>
            <w:tcW w:w="992" w:type="dxa"/>
          </w:tcPr>
          <w:p w:rsidR="00FF1C12" w:rsidRPr="00AC5E5D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AC5E5D" w:rsidRDefault="00FF1C12" w:rsidP="005141EC">
            <w:pPr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AC5E5D" w:rsidRDefault="00FF1C12" w:rsidP="006854B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AC5E5D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AC5E5D" w:rsidRDefault="00FF1C12" w:rsidP="00492B10">
            <w:pPr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292807,33</w:t>
            </w:r>
          </w:p>
        </w:tc>
        <w:tc>
          <w:tcPr>
            <w:tcW w:w="1559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EF42E0" w:rsidTr="00F518B4">
        <w:trPr>
          <w:trHeight w:val="1575"/>
        </w:trPr>
        <w:tc>
          <w:tcPr>
            <w:tcW w:w="384" w:type="dxa"/>
          </w:tcPr>
          <w:p w:rsidR="00FF1C12" w:rsidRPr="00AC5E5D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FF1C12" w:rsidRPr="00AC5E5D" w:rsidRDefault="00FF1C12" w:rsidP="00C97D0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Несовершеннолетний ребенок</w:t>
            </w:r>
          </w:p>
          <w:p w:rsidR="00FF1C12" w:rsidRPr="00AC5E5D" w:rsidRDefault="00FF1C12" w:rsidP="00492B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AC5E5D" w:rsidRDefault="00FF1C12" w:rsidP="009A5E65">
            <w:pPr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F1C12" w:rsidRDefault="00FF1C12" w:rsidP="009A5E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AC5E5D">
              <w:rPr>
                <w:rFonts w:ascii="Times New Roman" w:hAnsi="Times New Roman"/>
                <w:szCs w:val="24"/>
              </w:rPr>
              <w:t>бщая долевая</w:t>
            </w:r>
          </w:p>
          <w:p w:rsidR="00FF1C12" w:rsidRPr="00AC5E5D" w:rsidRDefault="00FF1C12" w:rsidP="009A5E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(1/4)</w:t>
            </w:r>
          </w:p>
        </w:tc>
        <w:tc>
          <w:tcPr>
            <w:tcW w:w="851" w:type="dxa"/>
          </w:tcPr>
          <w:p w:rsidR="00FF1C12" w:rsidRPr="00AC5E5D" w:rsidRDefault="00FF1C12" w:rsidP="009A5E65">
            <w:pPr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59,2</w:t>
            </w:r>
          </w:p>
        </w:tc>
        <w:tc>
          <w:tcPr>
            <w:tcW w:w="992" w:type="dxa"/>
          </w:tcPr>
          <w:p w:rsidR="00FF1C12" w:rsidRPr="00AC5E5D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AC5E5D" w:rsidRDefault="00FF1C12" w:rsidP="00492B10">
            <w:pPr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AC5E5D" w:rsidRDefault="00FF1C12" w:rsidP="00492B10">
            <w:pPr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EF42E0" w:rsidTr="00F518B4">
        <w:trPr>
          <w:trHeight w:val="1575"/>
        </w:trPr>
        <w:tc>
          <w:tcPr>
            <w:tcW w:w="384" w:type="dxa"/>
          </w:tcPr>
          <w:p w:rsidR="00FF1C12" w:rsidRPr="00AC5E5D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FF1C12" w:rsidRPr="00AC5E5D" w:rsidRDefault="00FF1C12" w:rsidP="00492B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AC5E5D" w:rsidRDefault="00FF1C12" w:rsidP="009A5E65">
            <w:pPr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F1C12" w:rsidRDefault="00FF1C12" w:rsidP="009A5E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AC5E5D">
              <w:rPr>
                <w:rFonts w:ascii="Times New Roman" w:hAnsi="Times New Roman"/>
                <w:szCs w:val="24"/>
              </w:rPr>
              <w:t>бщая долевая</w:t>
            </w:r>
          </w:p>
          <w:p w:rsidR="00FF1C12" w:rsidRPr="00AC5E5D" w:rsidRDefault="00FF1C12" w:rsidP="009A5E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(1/4)</w:t>
            </w:r>
          </w:p>
        </w:tc>
        <w:tc>
          <w:tcPr>
            <w:tcW w:w="851" w:type="dxa"/>
          </w:tcPr>
          <w:p w:rsidR="00FF1C12" w:rsidRPr="00AC5E5D" w:rsidRDefault="00FF1C12" w:rsidP="009A5E65">
            <w:pPr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59,2</w:t>
            </w:r>
          </w:p>
        </w:tc>
        <w:tc>
          <w:tcPr>
            <w:tcW w:w="992" w:type="dxa"/>
          </w:tcPr>
          <w:p w:rsidR="00FF1C12" w:rsidRPr="00AC5E5D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AC5E5D" w:rsidRDefault="00FF1C12" w:rsidP="00492B10">
            <w:pPr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AC5E5D" w:rsidRDefault="00FF1C12" w:rsidP="00492B10">
            <w:pPr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5E5D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EF42E0" w:rsidTr="00F518B4">
        <w:trPr>
          <w:trHeight w:val="1575"/>
        </w:trPr>
        <w:tc>
          <w:tcPr>
            <w:tcW w:w="384" w:type="dxa"/>
          </w:tcPr>
          <w:p w:rsidR="00FF1C12" w:rsidRPr="00AC5E5D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743" w:type="dxa"/>
          </w:tcPr>
          <w:p w:rsidR="00FF1C12" w:rsidRDefault="00FF1C12" w:rsidP="00492B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Борисов</w:t>
            </w:r>
          </w:p>
          <w:p w:rsidR="00FF1C12" w:rsidRDefault="00FF1C12" w:rsidP="00492B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Олег</w:t>
            </w:r>
          </w:p>
          <w:p w:rsidR="00FF1C12" w:rsidRPr="00AC5E5D" w:rsidRDefault="00FF1C12" w:rsidP="00492B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Алексеевич</w:t>
            </w:r>
          </w:p>
        </w:tc>
        <w:tc>
          <w:tcPr>
            <w:tcW w:w="992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Председатель совета депутатов</w:t>
            </w:r>
          </w:p>
        </w:tc>
        <w:tc>
          <w:tcPr>
            <w:tcW w:w="1276" w:type="dxa"/>
          </w:tcPr>
          <w:p w:rsidR="00FF1C12" w:rsidRPr="00AC5E5D" w:rsidRDefault="00FF1C12" w:rsidP="009A5E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AC5E5D" w:rsidRDefault="00FF1C12" w:rsidP="009A5E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FF1C12" w:rsidRPr="00AC5E5D" w:rsidRDefault="00FF1C12" w:rsidP="009A5E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AC5E5D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AC5E5D" w:rsidRDefault="00FF1C12" w:rsidP="00492B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AC5E5D" w:rsidRDefault="00FF1C12" w:rsidP="00492B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564745,58</w:t>
            </w:r>
          </w:p>
        </w:tc>
        <w:tc>
          <w:tcPr>
            <w:tcW w:w="1559" w:type="dxa"/>
          </w:tcPr>
          <w:p w:rsidR="00FF1C12" w:rsidRPr="00AC5E5D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EF42E0" w:rsidTr="00F518B4">
        <w:trPr>
          <w:trHeight w:val="1575"/>
        </w:trPr>
        <w:tc>
          <w:tcPr>
            <w:tcW w:w="384" w:type="dxa"/>
          </w:tcPr>
          <w:p w:rsidR="00FF1C12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FF1C12" w:rsidRDefault="00FF1C12" w:rsidP="00492B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Супруга</w:t>
            </w:r>
          </w:p>
        </w:tc>
        <w:tc>
          <w:tcPr>
            <w:tcW w:w="992" w:type="dxa"/>
          </w:tcPr>
          <w:p w:rsidR="00FF1C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Default="00FF1C12" w:rsidP="00344C0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Земельный участок</w:t>
            </w:r>
          </w:p>
          <w:p w:rsidR="00FF1C12" w:rsidRDefault="00FF1C12" w:rsidP="00344C0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Default="00FF1C12" w:rsidP="00344C0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F1C12" w:rsidRDefault="00FF1C12" w:rsidP="00344C0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индивидуальная</w:t>
            </w:r>
          </w:p>
          <w:p w:rsidR="00FF1C12" w:rsidRDefault="00FF1C12" w:rsidP="00344C0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Default="00FF1C12" w:rsidP="00344C0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F1C12" w:rsidRDefault="00FF1C12" w:rsidP="00344C0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1141,0 кв.м.</w:t>
            </w:r>
          </w:p>
          <w:p w:rsidR="00FF1C12" w:rsidRDefault="00FF1C12" w:rsidP="00344C0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Default="00FF1C12" w:rsidP="00344C0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59,6 кв.м.</w:t>
            </w:r>
          </w:p>
        </w:tc>
        <w:tc>
          <w:tcPr>
            <w:tcW w:w="992" w:type="dxa"/>
          </w:tcPr>
          <w:p w:rsidR="00FF1C12" w:rsidRDefault="00FF1C12" w:rsidP="00344C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  <w:p w:rsidR="00FF1C12" w:rsidRDefault="00FF1C12" w:rsidP="00344C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Default="00FF1C12" w:rsidP="00344C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F1C12" w:rsidRDefault="00FF1C12" w:rsidP="00344C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Default="00FF1C12" w:rsidP="00344C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Default="00FF1C12" w:rsidP="00492B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Default="00FF1C12" w:rsidP="00492B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277399,00</w:t>
            </w:r>
          </w:p>
        </w:tc>
        <w:tc>
          <w:tcPr>
            <w:tcW w:w="1559" w:type="dxa"/>
          </w:tcPr>
          <w:p w:rsidR="00FF1C12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</w:tbl>
    <w:p w:rsidR="00FF1C12" w:rsidRPr="0020002C" w:rsidRDefault="00FF1C12">
      <w:pPr>
        <w:rPr>
          <w:sz w:val="20"/>
        </w:rPr>
      </w:pPr>
    </w:p>
    <w:sectPr w:rsidR="00FF1C12" w:rsidRPr="0020002C" w:rsidSect="00180B8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C12" w:rsidRDefault="00FF1C12" w:rsidP="00690FFD">
      <w:pPr>
        <w:spacing w:after="0" w:line="240" w:lineRule="auto"/>
      </w:pPr>
      <w:r>
        <w:separator/>
      </w:r>
    </w:p>
  </w:endnote>
  <w:endnote w:type="continuationSeparator" w:id="0">
    <w:p w:rsidR="00FF1C12" w:rsidRDefault="00FF1C12" w:rsidP="0069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C12" w:rsidRDefault="00FF1C12" w:rsidP="00690FFD">
      <w:pPr>
        <w:spacing w:after="0" w:line="240" w:lineRule="auto"/>
      </w:pPr>
      <w:r>
        <w:separator/>
      </w:r>
    </w:p>
  </w:footnote>
  <w:footnote w:type="continuationSeparator" w:id="0">
    <w:p w:rsidR="00FF1C12" w:rsidRDefault="00FF1C12" w:rsidP="00690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7E5A"/>
    <w:multiLevelType w:val="hybridMultilevel"/>
    <w:tmpl w:val="BAA84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B87"/>
    <w:rsid w:val="00004DBE"/>
    <w:rsid w:val="000059CC"/>
    <w:rsid w:val="00007050"/>
    <w:rsid w:val="0001742D"/>
    <w:rsid w:val="00020104"/>
    <w:rsid w:val="0002169E"/>
    <w:rsid w:val="00021F5D"/>
    <w:rsid w:val="000233E2"/>
    <w:rsid w:val="00030F00"/>
    <w:rsid w:val="00033B58"/>
    <w:rsid w:val="00041056"/>
    <w:rsid w:val="00042052"/>
    <w:rsid w:val="000444F7"/>
    <w:rsid w:val="00045BE1"/>
    <w:rsid w:val="00050A4D"/>
    <w:rsid w:val="00051D50"/>
    <w:rsid w:val="00052AA2"/>
    <w:rsid w:val="00052E5E"/>
    <w:rsid w:val="0005552D"/>
    <w:rsid w:val="000562B6"/>
    <w:rsid w:val="00062863"/>
    <w:rsid w:val="00065BAC"/>
    <w:rsid w:val="00071232"/>
    <w:rsid w:val="00071B61"/>
    <w:rsid w:val="0008301A"/>
    <w:rsid w:val="00083AA1"/>
    <w:rsid w:val="00083D66"/>
    <w:rsid w:val="00084F7F"/>
    <w:rsid w:val="00085EB8"/>
    <w:rsid w:val="00093373"/>
    <w:rsid w:val="00095390"/>
    <w:rsid w:val="000A0266"/>
    <w:rsid w:val="000A3ECE"/>
    <w:rsid w:val="000A54BC"/>
    <w:rsid w:val="000A755D"/>
    <w:rsid w:val="000B0861"/>
    <w:rsid w:val="000B210A"/>
    <w:rsid w:val="000B2C73"/>
    <w:rsid w:val="000B2E89"/>
    <w:rsid w:val="000B2EF5"/>
    <w:rsid w:val="000B45D0"/>
    <w:rsid w:val="000B5472"/>
    <w:rsid w:val="000B5EA7"/>
    <w:rsid w:val="000B6333"/>
    <w:rsid w:val="000C3607"/>
    <w:rsid w:val="000C54B7"/>
    <w:rsid w:val="000C5CC5"/>
    <w:rsid w:val="000C6FEC"/>
    <w:rsid w:val="000D0558"/>
    <w:rsid w:val="000E2847"/>
    <w:rsid w:val="000F02A4"/>
    <w:rsid w:val="000F1F46"/>
    <w:rsid w:val="000F696F"/>
    <w:rsid w:val="000F77C7"/>
    <w:rsid w:val="000F7E18"/>
    <w:rsid w:val="00100E64"/>
    <w:rsid w:val="0010621C"/>
    <w:rsid w:val="00106396"/>
    <w:rsid w:val="0010664E"/>
    <w:rsid w:val="0011452B"/>
    <w:rsid w:val="00114A36"/>
    <w:rsid w:val="001211B4"/>
    <w:rsid w:val="00123318"/>
    <w:rsid w:val="00123561"/>
    <w:rsid w:val="00125BBD"/>
    <w:rsid w:val="00125D95"/>
    <w:rsid w:val="00126830"/>
    <w:rsid w:val="00127613"/>
    <w:rsid w:val="00132FC1"/>
    <w:rsid w:val="001351B5"/>
    <w:rsid w:val="001361F4"/>
    <w:rsid w:val="00142154"/>
    <w:rsid w:val="00142679"/>
    <w:rsid w:val="001437F0"/>
    <w:rsid w:val="00145DD2"/>
    <w:rsid w:val="00147BFD"/>
    <w:rsid w:val="0015062A"/>
    <w:rsid w:val="001521B1"/>
    <w:rsid w:val="00152465"/>
    <w:rsid w:val="00155F61"/>
    <w:rsid w:val="00162B2A"/>
    <w:rsid w:val="00162B3A"/>
    <w:rsid w:val="00163285"/>
    <w:rsid w:val="00166132"/>
    <w:rsid w:val="0016787A"/>
    <w:rsid w:val="001732F8"/>
    <w:rsid w:val="001744E5"/>
    <w:rsid w:val="00175173"/>
    <w:rsid w:val="00175797"/>
    <w:rsid w:val="0017643F"/>
    <w:rsid w:val="001776C5"/>
    <w:rsid w:val="00177DC4"/>
    <w:rsid w:val="00180B87"/>
    <w:rsid w:val="00183742"/>
    <w:rsid w:val="0019197A"/>
    <w:rsid w:val="001937BC"/>
    <w:rsid w:val="001A5765"/>
    <w:rsid w:val="001A5872"/>
    <w:rsid w:val="001A7746"/>
    <w:rsid w:val="001B0A10"/>
    <w:rsid w:val="001B2C12"/>
    <w:rsid w:val="001B6FCF"/>
    <w:rsid w:val="001D0651"/>
    <w:rsid w:val="001D0F60"/>
    <w:rsid w:val="001D32BE"/>
    <w:rsid w:val="001D4C18"/>
    <w:rsid w:val="001D56A9"/>
    <w:rsid w:val="001D580F"/>
    <w:rsid w:val="001D69CC"/>
    <w:rsid w:val="001E4AEB"/>
    <w:rsid w:val="001E5E87"/>
    <w:rsid w:val="001E7617"/>
    <w:rsid w:val="001E774F"/>
    <w:rsid w:val="001F15F7"/>
    <w:rsid w:val="001F23E7"/>
    <w:rsid w:val="001F3696"/>
    <w:rsid w:val="0020002C"/>
    <w:rsid w:val="00202EED"/>
    <w:rsid w:val="0020434A"/>
    <w:rsid w:val="00207C1E"/>
    <w:rsid w:val="00212136"/>
    <w:rsid w:val="00212234"/>
    <w:rsid w:val="00216F01"/>
    <w:rsid w:val="00221851"/>
    <w:rsid w:val="00221B09"/>
    <w:rsid w:val="00223123"/>
    <w:rsid w:val="00224FA1"/>
    <w:rsid w:val="0022624B"/>
    <w:rsid w:val="002305FB"/>
    <w:rsid w:val="00233E84"/>
    <w:rsid w:val="00234F25"/>
    <w:rsid w:val="00236A62"/>
    <w:rsid w:val="00243356"/>
    <w:rsid w:val="0025117C"/>
    <w:rsid w:val="00254F19"/>
    <w:rsid w:val="00261276"/>
    <w:rsid w:val="00262469"/>
    <w:rsid w:val="002642C7"/>
    <w:rsid w:val="00270846"/>
    <w:rsid w:val="0027087A"/>
    <w:rsid w:val="002741A4"/>
    <w:rsid w:val="002741B5"/>
    <w:rsid w:val="0028025E"/>
    <w:rsid w:val="002807CE"/>
    <w:rsid w:val="002813F5"/>
    <w:rsid w:val="00281646"/>
    <w:rsid w:val="00291CA8"/>
    <w:rsid w:val="00293D32"/>
    <w:rsid w:val="00296D6D"/>
    <w:rsid w:val="002A2D1D"/>
    <w:rsid w:val="002A5653"/>
    <w:rsid w:val="002A605C"/>
    <w:rsid w:val="002A6773"/>
    <w:rsid w:val="002A6BE7"/>
    <w:rsid w:val="002B2D63"/>
    <w:rsid w:val="002B32CD"/>
    <w:rsid w:val="002B62A9"/>
    <w:rsid w:val="002B7912"/>
    <w:rsid w:val="002B7F03"/>
    <w:rsid w:val="002C059F"/>
    <w:rsid w:val="002C7BCF"/>
    <w:rsid w:val="002D034F"/>
    <w:rsid w:val="002D3D7D"/>
    <w:rsid w:val="002D5D6D"/>
    <w:rsid w:val="002D74FB"/>
    <w:rsid w:val="002D7BEB"/>
    <w:rsid w:val="002E2165"/>
    <w:rsid w:val="002E2A11"/>
    <w:rsid w:val="002E61C8"/>
    <w:rsid w:val="002E6340"/>
    <w:rsid w:val="002F462F"/>
    <w:rsid w:val="002F5270"/>
    <w:rsid w:val="003006B7"/>
    <w:rsid w:val="00304464"/>
    <w:rsid w:val="003108D1"/>
    <w:rsid w:val="00313820"/>
    <w:rsid w:val="003154D0"/>
    <w:rsid w:val="003165D6"/>
    <w:rsid w:val="00316776"/>
    <w:rsid w:val="00316E2D"/>
    <w:rsid w:val="003175D0"/>
    <w:rsid w:val="003176FB"/>
    <w:rsid w:val="003231FE"/>
    <w:rsid w:val="00333466"/>
    <w:rsid w:val="0033400D"/>
    <w:rsid w:val="003340A1"/>
    <w:rsid w:val="00335D53"/>
    <w:rsid w:val="00336499"/>
    <w:rsid w:val="003409C6"/>
    <w:rsid w:val="003419F6"/>
    <w:rsid w:val="00344C05"/>
    <w:rsid w:val="00345622"/>
    <w:rsid w:val="003466E8"/>
    <w:rsid w:val="00350154"/>
    <w:rsid w:val="0035186D"/>
    <w:rsid w:val="003541E7"/>
    <w:rsid w:val="00354FB8"/>
    <w:rsid w:val="003574DE"/>
    <w:rsid w:val="00360FEF"/>
    <w:rsid w:val="00361B88"/>
    <w:rsid w:val="003624A4"/>
    <w:rsid w:val="00363265"/>
    <w:rsid w:val="003647E1"/>
    <w:rsid w:val="003677D3"/>
    <w:rsid w:val="003722C0"/>
    <w:rsid w:val="00373FF9"/>
    <w:rsid w:val="00374427"/>
    <w:rsid w:val="003868AB"/>
    <w:rsid w:val="00387079"/>
    <w:rsid w:val="003871FA"/>
    <w:rsid w:val="00397259"/>
    <w:rsid w:val="003A2B10"/>
    <w:rsid w:val="003B1DA2"/>
    <w:rsid w:val="003B7287"/>
    <w:rsid w:val="003B74A4"/>
    <w:rsid w:val="003C179A"/>
    <w:rsid w:val="003C1F0E"/>
    <w:rsid w:val="003C423B"/>
    <w:rsid w:val="003C7ED3"/>
    <w:rsid w:val="003D0613"/>
    <w:rsid w:val="003D0F36"/>
    <w:rsid w:val="003F107F"/>
    <w:rsid w:val="003F3523"/>
    <w:rsid w:val="003F41C1"/>
    <w:rsid w:val="003F7844"/>
    <w:rsid w:val="00407875"/>
    <w:rsid w:val="0042365A"/>
    <w:rsid w:val="00425429"/>
    <w:rsid w:val="00430354"/>
    <w:rsid w:val="004368EF"/>
    <w:rsid w:val="00441E2C"/>
    <w:rsid w:val="00446D7D"/>
    <w:rsid w:val="00447F04"/>
    <w:rsid w:val="00452CFF"/>
    <w:rsid w:val="0045434C"/>
    <w:rsid w:val="00457B24"/>
    <w:rsid w:val="00460A7B"/>
    <w:rsid w:val="0047464E"/>
    <w:rsid w:val="00475B78"/>
    <w:rsid w:val="0047612A"/>
    <w:rsid w:val="00480914"/>
    <w:rsid w:val="0048222E"/>
    <w:rsid w:val="004829DF"/>
    <w:rsid w:val="0048312C"/>
    <w:rsid w:val="00485526"/>
    <w:rsid w:val="00486443"/>
    <w:rsid w:val="00486703"/>
    <w:rsid w:val="00491361"/>
    <w:rsid w:val="00492B10"/>
    <w:rsid w:val="004932DE"/>
    <w:rsid w:val="004941D1"/>
    <w:rsid w:val="0049447D"/>
    <w:rsid w:val="0049448C"/>
    <w:rsid w:val="00495B22"/>
    <w:rsid w:val="00496DC6"/>
    <w:rsid w:val="00497773"/>
    <w:rsid w:val="0049784E"/>
    <w:rsid w:val="004A07DD"/>
    <w:rsid w:val="004A093F"/>
    <w:rsid w:val="004A1838"/>
    <w:rsid w:val="004A4CDE"/>
    <w:rsid w:val="004A4FAB"/>
    <w:rsid w:val="004A71CB"/>
    <w:rsid w:val="004A7436"/>
    <w:rsid w:val="004A7868"/>
    <w:rsid w:val="004B0999"/>
    <w:rsid w:val="004B1838"/>
    <w:rsid w:val="004B211F"/>
    <w:rsid w:val="004B2A5A"/>
    <w:rsid w:val="004B7D8A"/>
    <w:rsid w:val="004C2FFF"/>
    <w:rsid w:val="004C4791"/>
    <w:rsid w:val="004D7FCE"/>
    <w:rsid w:val="004E1913"/>
    <w:rsid w:val="004E3861"/>
    <w:rsid w:val="004F0EE6"/>
    <w:rsid w:val="004F6399"/>
    <w:rsid w:val="004F6ACC"/>
    <w:rsid w:val="004F7527"/>
    <w:rsid w:val="004F7BAC"/>
    <w:rsid w:val="00505938"/>
    <w:rsid w:val="00510E71"/>
    <w:rsid w:val="005141EC"/>
    <w:rsid w:val="005207D7"/>
    <w:rsid w:val="00520FEB"/>
    <w:rsid w:val="0052552B"/>
    <w:rsid w:val="005261F1"/>
    <w:rsid w:val="005319DE"/>
    <w:rsid w:val="0053453D"/>
    <w:rsid w:val="005376CB"/>
    <w:rsid w:val="00541F48"/>
    <w:rsid w:val="00543988"/>
    <w:rsid w:val="00545467"/>
    <w:rsid w:val="00550D13"/>
    <w:rsid w:val="00551068"/>
    <w:rsid w:val="00551740"/>
    <w:rsid w:val="005523C7"/>
    <w:rsid w:val="00553239"/>
    <w:rsid w:val="00557A87"/>
    <w:rsid w:val="00564725"/>
    <w:rsid w:val="005674C3"/>
    <w:rsid w:val="00572296"/>
    <w:rsid w:val="005734B4"/>
    <w:rsid w:val="00574486"/>
    <w:rsid w:val="00575706"/>
    <w:rsid w:val="005841CC"/>
    <w:rsid w:val="00585A16"/>
    <w:rsid w:val="005877EB"/>
    <w:rsid w:val="00596BE0"/>
    <w:rsid w:val="005A069A"/>
    <w:rsid w:val="005A5616"/>
    <w:rsid w:val="005A5F4C"/>
    <w:rsid w:val="005A6DEE"/>
    <w:rsid w:val="005B310F"/>
    <w:rsid w:val="005B77CF"/>
    <w:rsid w:val="005C148D"/>
    <w:rsid w:val="005C2F79"/>
    <w:rsid w:val="005C3875"/>
    <w:rsid w:val="005C6086"/>
    <w:rsid w:val="005C7505"/>
    <w:rsid w:val="005D1BA0"/>
    <w:rsid w:val="005F2470"/>
    <w:rsid w:val="005F4E61"/>
    <w:rsid w:val="005F5CAD"/>
    <w:rsid w:val="005F7915"/>
    <w:rsid w:val="00602E48"/>
    <w:rsid w:val="00605BCC"/>
    <w:rsid w:val="00607273"/>
    <w:rsid w:val="00613D14"/>
    <w:rsid w:val="006143AD"/>
    <w:rsid w:val="0061684B"/>
    <w:rsid w:val="00617A89"/>
    <w:rsid w:val="006213FD"/>
    <w:rsid w:val="00626418"/>
    <w:rsid w:val="00634DE0"/>
    <w:rsid w:val="006442AD"/>
    <w:rsid w:val="0065187F"/>
    <w:rsid w:val="00652937"/>
    <w:rsid w:val="00652F93"/>
    <w:rsid w:val="00655F48"/>
    <w:rsid w:val="00657C3F"/>
    <w:rsid w:val="00665DDB"/>
    <w:rsid w:val="00672D22"/>
    <w:rsid w:val="006854B8"/>
    <w:rsid w:val="00686AD3"/>
    <w:rsid w:val="00686C9C"/>
    <w:rsid w:val="00686DB4"/>
    <w:rsid w:val="0068780E"/>
    <w:rsid w:val="00690FFD"/>
    <w:rsid w:val="00696950"/>
    <w:rsid w:val="00696CAF"/>
    <w:rsid w:val="006A100F"/>
    <w:rsid w:val="006B0616"/>
    <w:rsid w:val="006B6DC7"/>
    <w:rsid w:val="006B6E14"/>
    <w:rsid w:val="006C376F"/>
    <w:rsid w:val="006C6612"/>
    <w:rsid w:val="006D2F50"/>
    <w:rsid w:val="006D4673"/>
    <w:rsid w:val="006D59D7"/>
    <w:rsid w:val="006D78B6"/>
    <w:rsid w:val="006E0BD4"/>
    <w:rsid w:val="006E7A95"/>
    <w:rsid w:val="006E7FF7"/>
    <w:rsid w:val="006F1933"/>
    <w:rsid w:val="007058F3"/>
    <w:rsid w:val="00712C33"/>
    <w:rsid w:val="007163CA"/>
    <w:rsid w:val="00717B1F"/>
    <w:rsid w:val="00721F9C"/>
    <w:rsid w:val="00725DDF"/>
    <w:rsid w:val="00732424"/>
    <w:rsid w:val="00734516"/>
    <w:rsid w:val="00740621"/>
    <w:rsid w:val="00740A80"/>
    <w:rsid w:val="007415FF"/>
    <w:rsid w:val="007450BE"/>
    <w:rsid w:val="00747671"/>
    <w:rsid w:val="00747912"/>
    <w:rsid w:val="00751F63"/>
    <w:rsid w:val="00752B0B"/>
    <w:rsid w:val="00757094"/>
    <w:rsid w:val="00762F90"/>
    <w:rsid w:val="00766184"/>
    <w:rsid w:val="00766B51"/>
    <w:rsid w:val="007724BC"/>
    <w:rsid w:val="0077295C"/>
    <w:rsid w:val="00772FD9"/>
    <w:rsid w:val="00773D51"/>
    <w:rsid w:val="00775D63"/>
    <w:rsid w:val="00777159"/>
    <w:rsid w:val="00787D54"/>
    <w:rsid w:val="00792F25"/>
    <w:rsid w:val="0079575A"/>
    <w:rsid w:val="00797CDA"/>
    <w:rsid w:val="007A1CCB"/>
    <w:rsid w:val="007A2F41"/>
    <w:rsid w:val="007A4ED3"/>
    <w:rsid w:val="007A5134"/>
    <w:rsid w:val="007A60E1"/>
    <w:rsid w:val="007B03B5"/>
    <w:rsid w:val="007B0E9E"/>
    <w:rsid w:val="007B461D"/>
    <w:rsid w:val="007C28A8"/>
    <w:rsid w:val="007C67A3"/>
    <w:rsid w:val="007C70D2"/>
    <w:rsid w:val="007C70D8"/>
    <w:rsid w:val="007C7B73"/>
    <w:rsid w:val="007D0023"/>
    <w:rsid w:val="007E238E"/>
    <w:rsid w:val="007E2B14"/>
    <w:rsid w:val="007E3DFA"/>
    <w:rsid w:val="007E5D1A"/>
    <w:rsid w:val="007E618E"/>
    <w:rsid w:val="007F0050"/>
    <w:rsid w:val="007F3169"/>
    <w:rsid w:val="007F75B7"/>
    <w:rsid w:val="0080076F"/>
    <w:rsid w:val="0080438B"/>
    <w:rsid w:val="00805431"/>
    <w:rsid w:val="008142C8"/>
    <w:rsid w:val="0082420A"/>
    <w:rsid w:val="008260C4"/>
    <w:rsid w:val="008320E6"/>
    <w:rsid w:val="00833521"/>
    <w:rsid w:val="008413EB"/>
    <w:rsid w:val="00844E6A"/>
    <w:rsid w:val="008470DA"/>
    <w:rsid w:val="008515C9"/>
    <w:rsid w:val="00852978"/>
    <w:rsid w:val="00855189"/>
    <w:rsid w:val="00860259"/>
    <w:rsid w:val="0086191C"/>
    <w:rsid w:val="00867637"/>
    <w:rsid w:val="00870B14"/>
    <w:rsid w:val="00874804"/>
    <w:rsid w:val="00875BB0"/>
    <w:rsid w:val="00876B29"/>
    <w:rsid w:val="00882777"/>
    <w:rsid w:val="00883D4C"/>
    <w:rsid w:val="00893E8F"/>
    <w:rsid w:val="008953DA"/>
    <w:rsid w:val="0089665B"/>
    <w:rsid w:val="008A2D97"/>
    <w:rsid w:val="008A2F42"/>
    <w:rsid w:val="008A30A7"/>
    <w:rsid w:val="008A5CFA"/>
    <w:rsid w:val="008B1FE6"/>
    <w:rsid w:val="008B2363"/>
    <w:rsid w:val="008B3BA0"/>
    <w:rsid w:val="008B4E51"/>
    <w:rsid w:val="008B6030"/>
    <w:rsid w:val="008B6178"/>
    <w:rsid w:val="008C0405"/>
    <w:rsid w:val="008C09AF"/>
    <w:rsid w:val="008C0CAB"/>
    <w:rsid w:val="008C0D79"/>
    <w:rsid w:val="008C6B67"/>
    <w:rsid w:val="008C765E"/>
    <w:rsid w:val="008C7C6A"/>
    <w:rsid w:val="008D000C"/>
    <w:rsid w:val="008D0B66"/>
    <w:rsid w:val="008D386A"/>
    <w:rsid w:val="008D7A07"/>
    <w:rsid w:val="008F039D"/>
    <w:rsid w:val="008F1840"/>
    <w:rsid w:val="008F4D9B"/>
    <w:rsid w:val="008F629D"/>
    <w:rsid w:val="00900186"/>
    <w:rsid w:val="00904BB1"/>
    <w:rsid w:val="00906077"/>
    <w:rsid w:val="00906DB9"/>
    <w:rsid w:val="00910E42"/>
    <w:rsid w:val="00912C03"/>
    <w:rsid w:val="00914C0A"/>
    <w:rsid w:val="0091797B"/>
    <w:rsid w:val="00917AEC"/>
    <w:rsid w:val="00921A3E"/>
    <w:rsid w:val="00924152"/>
    <w:rsid w:val="009244E9"/>
    <w:rsid w:val="0092547A"/>
    <w:rsid w:val="00925C88"/>
    <w:rsid w:val="0093021D"/>
    <w:rsid w:val="00943FAB"/>
    <w:rsid w:val="00944B8A"/>
    <w:rsid w:val="00946183"/>
    <w:rsid w:val="00946C53"/>
    <w:rsid w:val="0094761C"/>
    <w:rsid w:val="009514AB"/>
    <w:rsid w:val="00957865"/>
    <w:rsid w:val="00960242"/>
    <w:rsid w:val="009618F4"/>
    <w:rsid w:val="00962EE9"/>
    <w:rsid w:val="00965CC9"/>
    <w:rsid w:val="00965FBE"/>
    <w:rsid w:val="00966B6B"/>
    <w:rsid w:val="00971A69"/>
    <w:rsid w:val="009754D6"/>
    <w:rsid w:val="00980AF6"/>
    <w:rsid w:val="0098355A"/>
    <w:rsid w:val="009840E0"/>
    <w:rsid w:val="00985476"/>
    <w:rsid w:val="00986630"/>
    <w:rsid w:val="009866A9"/>
    <w:rsid w:val="0099424C"/>
    <w:rsid w:val="009945DD"/>
    <w:rsid w:val="00996E60"/>
    <w:rsid w:val="009976AC"/>
    <w:rsid w:val="009A00DD"/>
    <w:rsid w:val="009A3CD9"/>
    <w:rsid w:val="009A5E65"/>
    <w:rsid w:val="009D2237"/>
    <w:rsid w:val="009D2493"/>
    <w:rsid w:val="009D351B"/>
    <w:rsid w:val="009D3C80"/>
    <w:rsid w:val="009D549B"/>
    <w:rsid w:val="009E295F"/>
    <w:rsid w:val="009E6A07"/>
    <w:rsid w:val="009F0CC7"/>
    <w:rsid w:val="009F4EB6"/>
    <w:rsid w:val="009F536E"/>
    <w:rsid w:val="009F663C"/>
    <w:rsid w:val="00A00077"/>
    <w:rsid w:val="00A02EB6"/>
    <w:rsid w:val="00A039FA"/>
    <w:rsid w:val="00A0789D"/>
    <w:rsid w:val="00A07ED4"/>
    <w:rsid w:val="00A13DC9"/>
    <w:rsid w:val="00A16376"/>
    <w:rsid w:val="00A176BA"/>
    <w:rsid w:val="00A1778A"/>
    <w:rsid w:val="00A179FD"/>
    <w:rsid w:val="00A17D84"/>
    <w:rsid w:val="00A21E6F"/>
    <w:rsid w:val="00A23D43"/>
    <w:rsid w:val="00A2532B"/>
    <w:rsid w:val="00A2580B"/>
    <w:rsid w:val="00A31E5F"/>
    <w:rsid w:val="00A379C7"/>
    <w:rsid w:val="00A40676"/>
    <w:rsid w:val="00A42C76"/>
    <w:rsid w:val="00A42FC9"/>
    <w:rsid w:val="00A45FDD"/>
    <w:rsid w:val="00A470E4"/>
    <w:rsid w:val="00A47567"/>
    <w:rsid w:val="00A509CA"/>
    <w:rsid w:val="00A510A3"/>
    <w:rsid w:val="00A5252E"/>
    <w:rsid w:val="00A54FCC"/>
    <w:rsid w:val="00A572A0"/>
    <w:rsid w:val="00A61609"/>
    <w:rsid w:val="00A6650B"/>
    <w:rsid w:val="00A67FEA"/>
    <w:rsid w:val="00A73054"/>
    <w:rsid w:val="00A7421C"/>
    <w:rsid w:val="00A8126D"/>
    <w:rsid w:val="00A81CFE"/>
    <w:rsid w:val="00A82F16"/>
    <w:rsid w:val="00A84DC0"/>
    <w:rsid w:val="00A84ED4"/>
    <w:rsid w:val="00A86D1F"/>
    <w:rsid w:val="00A90A35"/>
    <w:rsid w:val="00A91CE6"/>
    <w:rsid w:val="00AA0287"/>
    <w:rsid w:val="00AA114E"/>
    <w:rsid w:val="00AA2B04"/>
    <w:rsid w:val="00AB23F0"/>
    <w:rsid w:val="00AB3DAF"/>
    <w:rsid w:val="00AB43EF"/>
    <w:rsid w:val="00AB45E0"/>
    <w:rsid w:val="00AB5D81"/>
    <w:rsid w:val="00AC27ED"/>
    <w:rsid w:val="00AC4589"/>
    <w:rsid w:val="00AC4A60"/>
    <w:rsid w:val="00AC5E5D"/>
    <w:rsid w:val="00AD0A93"/>
    <w:rsid w:val="00AD1A1B"/>
    <w:rsid w:val="00AD227D"/>
    <w:rsid w:val="00AD2840"/>
    <w:rsid w:val="00AD3903"/>
    <w:rsid w:val="00AE3395"/>
    <w:rsid w:val="00AE66E5"/>
    <w:rsid w:val="00AF0CBD"/>
    <w:rsid w:val="00AF2442"/>
    <w:rsid w:val="00AF57E5"/>
    <w:rsid w:val="00AF6C52"/>
    <w:rsid w:val="00B0428F"/>
    <w:rsid w:val="00B043F4"/>
    <w:rsid w:val="00B10A31"/>
    <w:rsid w:val="00B22E78"/>
    <w:rsid w:val="00B22FEA"/>
    <w:rsid w:val="00B24C76"/>
    <w:rsid w:val="00B265D9"/>
    <w:rsid w:val="00B31434"/>
    <w:rsid w:val="00B37737"/>
    <w:rsid w:val="00B43A61"/>
    <w:rsid w:val="00B43BD9"/>
    <w:rsid w:val="00B46CDC"/>
    <w:rsid w:val="00B50C36"/>
    <w:rsid w:val="00B54BDA"/>
    <w:rsid w:val="00B55627"/>
    <w:rsid w:val="00B5798C"/>
    <w:rsid w:val="00B65F1C"/>
    <w:rsid w:val="00B70E5C"/>
    <w:rsid w:val="00B72E8C"/>
    <w:rsid w:val="00B822B3"/>
    <w:rsid w:val="00B900C2"/>
    <w:rsid w:val="00B90A97"/>
    <w:rsid w:val="00B90B87"/>
    <w:rsid w:val="00B946C5"/>
    <w:rsid w:val="00BA0592"/>
    <w:rsid w:val="00BA1FD6"/>
    <w:rsid w:val="00BA4647"/>
    <w:rsid w:val="00BA4748"/>
    <w:rsid w:val="00BA7A06"/>
    <w:rsid w:val="00BB0A23"/>
    <w:rsid w:val="00BB2608"/>
    <w:rsid w:val="00BB5FAA"/>
    <w:rsid w:val="00BC0B8D"/>
    <w:rsid w:val="00BC0FE4"/>
    <w:rsid w:val="00BC134A"/>
    <w:rsid w:val="00BC535C"/>
    <w:rsid w:val="00BC7613"/>
    <w:rsid w:val="00BD5E56"/>
    <w:rsid w:val="00BD6D6E"/>
    <w:rsid w:val="00BE0F9B"/>
    <w:rsid w:val="00BE1A96"/>
    <w:rsid w:val="00BE3F75"/>
    <w:rsid w:val="00BE5846"/>
    <w:rsid w:val="00BF0C16"/>
    <w:rsid w:val="00BF110F"/>
    <w:rsid w:val="00BF6FE0"/>
    <w:rsid w:val="00C0728A"/>
    <w:rsid w:val="00C10454"/>
    <w:rsid w:val="00C10561"/>
    <w:rsid w:val="00C12019"/>
    <w:rsid w:val="00C12E4A"/>
    <w:rsid w:val="00C23CDD"/>
    <w:rsid w:val="00C27F3A"/>
    <w:rsid w:val="00C30179"/>
    <w:rsid w:val="00C30EEC"/>
    <w:rsid w:val="00C359F1"/>
    <w:rsid w:val="00C36430"/>
    <w:rsid w:val="00C427EB"/>
    <w:rsid w:val="00C43187"/>
    <w:rsid w:val="00C445C8"/>
    <w:rsid w:val="00C4495F"/>
    <w:rsid w:val="00C45294"/>
    <w:rsid w:val="00C45E43"/>
    <w:rsid w:val="00C51E69"/>
    <w:rsid w:val="00C53C17"/>
    <w:rsid w:val="00C53D7E"/>
    <w:rsid w:val="00C55611"/>
    <w:rsid w:val="00C561A6"/>
    <w:rsid w:val="00C5675E"/>
    <w:rsid w:val="00C56F82"/>
    <w:rsid w:val="00C62261"/>
    <w:rsid w:val="00C63EA9"/>
    <w:rsid w:val="00C65DE4"/>
    <w:rsid w:val="00C723C3"/>
    <w:rsid w:val="00C72CD6"/>
    <w:rsid w:val="00C760D9"/>
    <w:rsid w:val="00C80412"/>
    <w:rsid w:val="00C82114"/>
    <w:rsid w:val="00C82A5B"/>
    <w:rsid w:val="00C84706"/>
    <w:rsid w:val="00C85F79"/>
    <w:rsid w:val="00C936C4"/>
    <w:rsid w:val="00C97D01"/>
    <w:rsid w:val="00CA22EB"/>
    <w:rsid w:val="00CA53CD"/>
    <w:rsid w:val="00CB249C"/>
    <w:rsid w:val="00CB3824"/>
    <w:rsid w:val="00CB4B6C"/>
    <w:rsid w:val="00CB7244"/>
    <w:rsid w:val="00CC5311"/>
    <w:rsid w:val="00CC6C3A"/>
    <w:rsid w:val="00CC7380"/>
    <w:rsid w:val="00CD4FC9"/>
    <w:rsid w:val="00CD569D"/>
    <w:rsid w:val="00CD630A"/>
    <w:rsid w:val="00CE0321"/>
    <w:rsid w:val="00CE1979"/>
    <w:rsid w:val="00CF0F39"/>
    <w:rsid w:val="00CF0F7D"/>
    <w:rsid w:val="00D050E4"/>
    <w:rsid w:val="00D05A44"/>
    <w:rsid w:val="00D073E6"/>
    <w:rsid w:val="00D106CA"/>
    <w:rsid w:val="00D13C74"/>
    <w:rsid w:val="00D1721E"/>
    <w:rsid w:val="00D17997"/>
    <w:rsid w:val="00D17BBF"/>
    <w:rsid w:val="00D229C5"/>
    <w:rsid w:val="00D23808"/>
    <w:rsid w:val="00D251D9"/>
    <w:rsid w:val="00D262A0"/>
    <w:rsid w:val="00D31890"/>
    <w:rsid w:val="00D3666B"/>
    <w:rsid w:val="00D36E73"/>
    <w:rsid w:val="00D418F7"/>
    <w:rsid w:val="00D456A1"/>
    <w:rsid w:val="00D478D6"/>
    <w:rsid w:val="00D50597"/>
    <w:rsid w:val="00D61545"/>
    <w:rsid w:val="00D63CD7"/>
    <w:rsid w:val="00D74345"/>
    <w:rsid w:val="00D74AEB"/>
    <w:rsid w:val="00D74BE8"/>
    <w:rsid w:val="00D74C1F"/>
    <w:rsid w:val="00D7762D"/>
    <w:rsid w:val="00D900AE"/>
    <w:rsid w:val="00D91585"/>
    <w:rsid w:val="00D96F48"/>
    <w:rsid w:val="00DA3A22"/>
    <w:rsid w:val="00DA53E0"/>
    <w:rsid w:val="00DA5A33"/>
    <w:rsid w:val="00DA647A"/>
    <w:rsid w:val="00DB1A60"/>
    <w:rsid w:val="00DB3E3B"/>
    <w:rsid w:val="00DB3EE4"/>
    <w:rsid w:val="00DB72C7"/>
    <w:rsid w:val="00DB763A"/>
    <w:rsid w:val="00DC169B"/>
    <w:rsid w:val="00DC16DF"/>
    <w:rsid w:val="00DC2551"/>
    <w:rsid w:val="00DC3643"/>
    <w:rsid w:val="00DC474B"/>
    <w:rsid w:val="00DD1B7F"/>
    <w:rsid w:val="00DD2A27"/>
    <w:rsid w:val="00DD45F1"/>
    <w:rsid w:val="00DE018B"/>
    <w:rsid w:val="00DE53D2"/>
    <w:rsid w:val="00DF0004"/>
    <w:rsid w:val="00E07862"/>
    <w:rsid w:val="00E10E8E"/>
    <w:rsid w:val="00E16272"/>
    <w:rsid w:val="00E254FB"/>
    <w:rsid w:val="00E26635"/>
    <w:rsid w:val="00E334CD"/>
    <w:rsid w:val="00E3534B"/>
    <w:rsid w:val="00E40FB2"/>
    <w:rsid w:val="00E44BA9"/>
    <w:rsid w:val="00E45420"/>
    <w:rsid w:val="00E4694F"/>
    <w:rsid w:val="00E519D1"/>
    <w:rsid w:val="00E539FA"/>
    <w:rsid w:val="00E569C6"/>
    <w:rsid w:val="00E5788E"/>
    <w:rsid w:val="00E63602"/>
    <w:rsid w:val="00E63CF6"/>
    <w:rsid w:val="00E64FD0"/>
    <w:rsid w:val="00E650F2"/>
    <w:rsid w:val="00E65349"/>
    <w:rsid w:val="00E74412"/>
    <w:rsid w:val="00E75D0D"/>
    <w:rsid w:val="00E82B50"/>
    <w:rsid w:val="00E83C87"/>
    <w:rsid w:val="00E90BF1"/>
    <w:rsid w:val="00E91EB4"/>
    <w:rsid w:val="00E91F73"/>
    <w:rsid w:val="00E921E5"/>
    <w:rsid w:val="00E96C7B"/>
    <w:rsid w:val="00EA51CE"/>
    <w:rsid w:val="00EB1560"/>
    <w:rsid w:val="00EB1D87"/>
    <w:rsid w:val="00EB2AF7"/>
    <w:rsid w:val="00EB578A"/>
    <w:rsid w:val="00EB5C9E"/>
    <w:rsid w:val="00EB645D"/>
    <w:rsid w:val="00EB6DE5"/>
    <w:rsid w:val="00EC0F9D"/>
    <w:rsid w:val="00EC194E"/>
    <w:rsid w:val="00EC2EA3"/>
    <w:rsid w:val="00EC554F"/>
    <w:rsid w:val="00ED054B"/>
    <w:rsid w:val="00ED529B"/>
    <w:rsid w:val="00ED6814"/>
    <w:rsid w:val="00EE55FA"/>
    <w:rsid w:val="00EE5700"/>
    <w:rsid w:val="00EE57DD"/>
    <w:rsid w:val="00EF258B"/>
    <w:rsid w:val="00EF42E0"/>
    <w:rsid w:val="00EF45CA"/>
    <w:rsid w:val="00EF5AE8"/>
    <w:rsid w:val="00F018A7"/>
    <w:rsid w:val="00F027F6"/>
    <w:rsid w:val="00F0512F"/>
    <w:rsid w:val="00F07EE4"/>
    <w:rsid w:val="00F10A68"/>
    <w:rsid w:val="00F11468"/>
    <w:rsid w:val="00F12604"/>
    <w:rsid w:val="00F20AA3"/>
    <w:rsid w:val="00F2372F"/>
    <w:rsid w:val="00F32F80"/>
    <w:rsid w:val="00F3567C"/>
    <w:rsid w:val="00F3589C"/>
    <w:rsid w:val="00F36CDF"/>
    <w:rsid w:val="00F422FD"/>
    <w:rsid w:val="00F44043"/>
    <w:rsid w:val="00F442D2"/>
    <w:rsid w:val="00F518B4"/>
    <w:rsid w:val="00F54F64"/>
    <w:rsid w:val="00F55695"/>
    <w:rsid w:val="00F575AA"/>
    <w:rsid w:val="00F6364C"/>
    <w:rsid w:val="00F6379B"/>
    <w:rsid w:val="00F65809"/>
    <w:rsid w:val="00F66E02"/>
    <w:rsid w:val="00F676D7"/>
    <w:rsid w:val="00F67AE4"/>
    <w:rsid w:val="00F71CDF"/>
    <w:rsid w:val="00F80654"/>
    <w:rsid w:val="00F85C1B"/>
    <w:rsid w:val="00F90C93"/>
    <w:rsid w:val="00F928A6"/>
    <w:rsid w:val="00F949C8"/>
    <w:rsid w:val="00FA4A1D"/>
    <w:rsid w:val="00FA5B48"/>
    <w:rsid w:val="00FB7681"/>
    <w:rsid w:val="00FC19DC"/>
    <w:rsid w:val="00FC245F"/>
    <w:rsid w:val="00FD63C7"/>
    <w:rsid w:val="00FD7428"/>
    <w:rsid w:val="00FE15B8"/>
    <w:rsid w:val="00FE1A2B"/>
    <w:rsid w:val="00FE5436"/>
    <w:rsid w:val="00FE5569"/>
    <w:rsid w:val="00FF0868"/>
    <w:rsid w:val="00FF1441"/>
    <w:rsid w:val="00FF1B76"/>
    <w:rsid w:val="00FF1C12"/>
    <w:rsid w:val="00FF613B"/>
    <w:rsid w:val="00FF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B87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690FFD"/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90FFD"/>
    <w:rPr>
      <w:rFonts w:ascii="Calibri" w:hAnsi="Calibri" w:cs="Times New Roman"/>
    </w:rPr>
  </w:style>
  <w:style w:type="character" w:styleId="FootnoteReference">
    <w:name w:val="footnote reference"/>
    <w:basedOn w:val="DefaultParagraphFont"/>
    <w:uiPriority w:val="99"/>
    <w:rsid w:val="00690FFD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43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1015</TotalTime>
  <Pages>8</Pages>
  <Words>1035</Words>
  <Characters>5904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KADRI</dc:creator>
  <cp:keywords/>
  <dc:description/>
  <cp:lastModifiedBy>Comp</cp:lastModifiedBy>
  <cp:revision>45</cp:revision>
  <cp:lastPrinted>2017-04-13T06:14:00Z</cp:lastPrinted>
  <dcterms:created xsi:type="dcterms:W3CDTF">2017-04-10T08:46:00Z</dcterms:created>
  <dcterms:modified xsi:type="dcterms:W3CDTF">2018-05-11T09:49:00Z</dcterms:modified>
</cp:coreProperties>
</file>