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CA" w:rsidRPr="00D87F36" w:rsidRDefault="00D22DCA" w:rsidP="00056467">
      <w:pPr>
        <w:pStyle w:val="Heading1"/>
        <w:spacing w:before="0" w:after="0" w:line="22" w:lineRule="atLeast"/>
        <w:jc w:val="center"/>
        <w:rPr>
          <w:rFonts w:ascii="Times New Roman" w:hAnsi="Times New Roman"/>
          <w:b w:val="0"/>
          <w:sz w:val="24"/>
          <w:szCs w:val="24"/>
        </w:rPr>
      </w:pPr>
      <w:r w:rsidRPr="00D87F36">
        <w:rPr>
          <w:rFonts w:ascii="Times New Roman" w:hAnsi="Times New Roman"/>
          <w:b w:val="0"/>
          <w:sz w:val="24"/>
          <w:szCs w:val="24"/>
        </w:rPr>
        <w:t>Администрация муниципального образования «Октябрьское»</w:t>
      </w:r>
    </w:p>
    <w:p w:rsidR="00D22DCA" w:rsidRPr="00D87F36" w:rsidRDefault="00D22DCA" w:rsidP="00056467">
      <w:pPr>
        <w:spacing w:line="22" w:lineRule="atLeast"/>
        <w:jc w:val="center"/>
      </w:pPr>
      <w:r w:rsidRPr="00D87F36">
        <w:t>Устьянского района Архангельской области</w:t>
      </w:r>
    </w:p>
    <w:p w:rsidR="00D22DCA" w:rsidRPr="00D87F36" w:rsidRDefault="00D22DCA" w:rsidP="00056467">
      <w:pPr>
        <w:spacing w:line="22" w:lineRule="atLeast"/>
        <w:jc w:val="center"/>
        <w:rPr>
          <w:bCs/>
        </w:rPr>
      </w:pPr>
    </w:p>
    <w:p w:rsidR="00D22DCA" w:rsidRPr="00D87F36" w:rsidRDefault="00D22DCA" w:rsidP="00056467">
      <w:pPr>
        <w:pStyle w:val="Heading2"/>
        <w:spacing w:line="22" w:lineRule="atLeast"/>
        <w:rPr>
          <w:b w:val="0"/>
          <w:sz w:val="24"/>
        </w:rPr>
      </w:pPr>
      <w:r>
        <w:rPr>
          <w:b w:val="0"/>
          <w:sz w:val="24"/>
        </w:rPr>
        <w:t>ПОСТАНОВЛЕНИЕ</w:t>
      </w:r>
    </w:p>
    <w:p w:rsidR="00D22DCA" w:rsidRPr="00056467" w:rsidRDefault="00D22DCA" w:rsidP="00056467">
      <w:pPr>
        <w:spacing w:line="22" w:lineRule="atLeast"/>
        <w:jc w:val="center"/>
      </w:pPr>
    </w:p>
    <w:p w:rsidR="00D22DCA" w:rsidRPr="00056467" w:rsidRDefault="00D22DCA" w:rsidP="00056467">
      <w:pPr>
        <w:widowControl w:val="0"/>
        <w:autoSpaceDE w:val="0"/>
        <w:autoSpaceDN w:val="0"/>
        <w:adjustRightInd w:val="0"/>
        <w:spacing w:line="22" w:lineRule="atLeast"/>
        <w:jc w:val="center"/>
      </w:pPr>
      <w:r w:rsidRPr="00056467">
        <w:t xml:space="preserve">от </w:t>
      </w:r>
      <w:r>
        <w:t>30</w:t>
      </w:r>
      <w:r w:rsidRPr="00056467">
        <w:t xml:space="preserve"> </w:t>
      </w:r>
      <w:r>
        <w:t>января</w:t>
      </w:r>
      <w:r w:rsidRPr="00056467">
        <w:t xml:space="preserve"> 20</w:t>
      </w:r>
      <w:r>
        <w:t>20</w:t>
      </w:r>
      <w:r w:rsidRPr="00056467">
        <w:t xml:space="preserve"> года № </w:t>
      </w:r>
      <w:r>
        <w:t>33</w:t>
      </w:r>
    </w:p>
    <w:p w:rsidR="00D22DCA" w:rsidRPr="00056467" w:rsidRDefault="00D22DCA" w:rsidP="00056467">
      <w:pPr>
        <w:widowControl w:val="0"/>
        <w:autoSpaceDE w:val="0"/>
        <w:autoSpaceDN w:val="0"/>
        <w:adjustRightInd w:val="0"/>
        <w:spacing w:line="22" w:lineRule="atLeast"/>
        <w:jc w:val="center"/>
      </w:pPr>
      <w:r w:rsidRPr="00056467">
        <w:t>п. Октябрьский</w:t>
      </w:r>
    </w:p>
    <w:p w:rsidR="00D22DCA" w:rsidRPr="00056467" w:rsidRDefault="00D22DCA" w:rsidP="00056467">
      <w:pPr>
        <w:widowControl w:val="0"/>
        <w:autoSpaceDE w:val="0"/>
        <w:autoSpaceDN w:val="0"/>
        <w:adjustRightInd w:val="0"/>
        <w:spacing w:line="22" w:lineRule="atLeast"/>
        <w:jc w:val="center"/>
      </w:pPr>
    </w:p>
    <w:p w:rsidR="00D22DCA" w:rsidRPr="00056467" w:rsidRDefault="00D22DCA" w:rsidP="00056467">
      <w:pPr>
        <w:spacing w:line="22" w:lineRule="atLeast"/>
        <w:jc w:val="center"/>
      </w:pPr>
      <w:r w:rsidRPr="00056467">
        <w:t xml:space="preserve">Об </w:t>
      </w:r>
      <w:r>
        <w:t xml:space="preserve">открытии </w:t>
      </w:r>
      <w:r w:rsidRPr="00056467">
        <w:t>ледовой переправы</w:t>
      </w:r>
    </w:p>
    <w:p w:rsidR="00D22DCA" w:rsidRPr="00056467" w:rsidRDefault="00D22DCA" w:rsidP="00056467">
      <w:pPr>
        <w:spacing w:line="22" w:lineRule="atLeast"/>
        <w:jc w:val="center"/>
      </w:pPr>
      <w:r w:rsidRPr="00056467">
        <w:t>в муниципальном образовании «Октябрьское»</w:t>
      </w:r>
    </w:p>
    <w:p w:rsidR="00D22DCA" w:rsidRPr="00056467" w:rsidRDefault="00D22DCA" w:rsidP="00056467">
      <w:pPr>
        <w:widowControl w:val="0"/>
        <w:autoSpaceDE w:val="0"/>
        <w:autoSpaceDN w:val="0"/>
        <w:adjustRightInd w:val="0"/>
        <w:spacing w:line="22" w:lineRule="atLeast"/>
        <w:jc w:val="both"/>
      </w:pPr>
    </w:p>
    <w:p w:rsidR="00D22DCA" w:rsidRDefault="00D22DCA" w:rsidP="003124C3">
      <w:pPr>
        <w:spacing w:line="22" w:lineRule="atLeast"/>
        <w:jc w:val="both"/>
      </w:pPr>
      <w:r w:rsidRPr="00056467">
        <w:t xml:space="preserve">Руководствуясь </w:t>
      </w:r>
      <w:r w:rsidRPr="00056467">
        <w:rPr>
          <w:shd w:val="clear" w:color="auto" w:fill="FFFFFF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56467">
          <w:rPr>
            <w:shd w:val="clear" w:color="auto" w:fill="FFFFFF"/>
          </w:rPr>
          <w:t>2003 г</w:t>
        </w:r>
      </w:smartTag>
      <w:r w:rsidRPr="00056467">
        <w:rPr>
          <w:shd w:val="clear" w:color="auto" w:fill="FFFFFF"/>
        </w:rPr>
        <w:t xml:space="preserve">. № 131-ФЗ «Об общих принципах организации местного самоуправления в Российской Федерации», </w:t>
      </w:r>
      <w:r>
        <w:rPr>
          <w:shd w:val="clear" w:color="auto" w:fill="FFFFFF"/>
        </w:rPr>
        <w:t>Уставом МО «Октябрьское», в соответствии с распоряжением главы администрации МО «Октябрьское» «</w:t>
      </w:r>
      <w:r w:rsidRPr="00056467">
        <w:t>Об устройстве и содержании ледовой переправы</w:t>
      </w:r>
      <w:r>
        <w:t xml:space="preserve"> </w:t>
      </w:r>
      <w:r w:rsidRPr="00056467">
        <w:t>в муниципальном образовании «Октябрьское»</w:t>
      </w:r>
      <w:r>
        <w:t xml:space="preserve"> </w:t>
      </w:r>
      <w:r w:rsidRPr="00056467">
        <w:t xml:space="preserve">от </w:t>
      </w:r>
      <w:r>
        <w:t>30</w:t>
      </w:r>
      <w:r w:rsidRPr="00056467">
        <w:t xml:space="preserve"> </w:t>
      </w:r>
      <w:r>
        <w:t>декабря</w:t>
      </w:r>
      <w:r w:rsidRPr="00056467">
        <w:t xml:space="preserve"> 20</w:t>
      </w:r>
      <w:r>
        <w:t>19</w:t>
      </w:r>
      <w:r w:rsidRPr="00056467">
        <w:t xml:space="preserve"> года № </w:t>
      </w:r>
      <w:r>
        <w:t xml:space="preserve">141, </w:t>
      </w:r>
      <w:r>
        <w:rPr>
          <w:shd w:val="clear" w:color="auto" w:fill="FFFFFF"/>
        </w:rPr>
        <w:t xml:space="preserve">на основании акта освидетельствования переправы на льду (транспортная) от 30.01.2020 года, паспорта ледовой переправы от 30.01.2020 года, Акта на открытие ледовой переправы через реку от 30.01.2020 года, </w:t>
      </w:r>
      <w:r w:rsidRPr="00056467">
        <w:rPr>
          <w:shd w:val="clear" w:color="auto" w:fill="FFFFFF"/>
        </w:rPr>
        <w:t xml:space="preserve">в целях обеспечения проезда автотранспортных средств в д. Рыжковская МО «Октябрьское» в </w:t>
      </w:r>
      <w:r>
        <w:rPr>
          <w:shd w:val="clear" w:color="auto" w:fill="FFFFFF"/>
        </w:rPr>
        <w:t xml:space="preserve">первом квартале </w:t>
      </w:r>
      <w:r w:rsidRPr="00056467">
        <w:rPr>
          <w:shd w:val="clear" w:color="auto" w:fill="FFFFFF"/>
        </w:rPr>
        <w:t>20</w:t>
      </w:r>
      <w:r>
        <w:rPr>
          <w:shd w:val="clear" w:color="auto" w:fill="FFFFFF"/>
        </w:rPr>
        <w:t>20</w:t>
      </w:r>
      <w:r w:rsidRPr="00056467">
        <w:rPr>
          <w:shd w:val="clear" w:color="auto" w:fill="FFFFFF"/>
        </w:rPr>
        <w:t xml:space="preserve"> года,</w:t>
      </w:r>
      <w:r>
        <w:rPr>
          <w:shd w:val="clear" w:color="auto" w:fill="FFFFFF"/>
        </w:rPr>
        <w:t xml:space="preserve"> </w:t>
      </w:r>
      <w:r w:rsidRPr="00EE4FBE">
        <w:t>администрация муниципального образования «Октябрьское»</w:t>
      </w:r>
      <w:r>
        <w:t>,</w:t>
      </w:r>
      <w:r w:rsidRPr="00EE4FBE">
        <w:t xml:space="preserve"> </w:t>
      </w:r>
    </w:p>
    <w:p w:rsidR="00D22DCA" w:rsidRPr="009B6453" w:rsidRDefault="00D22DCA" w:rsidP="009B6453">
      <w:pPr>
        <w:jc w:val="both"/>
      </w:pPr>
      <w:r w:rsidRPr="009B6453">
        <w:t>п о с т а н о в л я е т:</w:t>
      </w:r>
    </w:p>
    <w:p w:rsidR="00D22DCA" w:rsidRPr="00056467" w:rsidRDefault="00D22DCA" w:rsidP="00056467">
      <w:pPr>
        <w:widowControl w:val="0"/>
        <w:autoSpaceDE w:val="0"/>
        <w:autoSpaceDN w:val="0"/>
        <w:adjustRightInd w:val="0"/>
        <w:spacing w:line="22" w:lineRule="atLeast"/>
        <w:jc w:val="both"/>
      </w:pPr>
    </w:p>
    <w:p w:rsidR="00D22DCA" w:rsidRDefault="00D22DCA" w:rsidP="009B6453">
      <w:pPr>
        <w:pStyle w:val="ListParagraph"/>
        <w:numPr>
          <w:ilvl w:val="0"/>
          <w:numId w:val="1"/>
        </w:numPr>
        <w:spacing w:line="22" w:lineRule="atLeast"/>
        <w:ind w:left="993" w:hanging="426"/>
        <w:jc w:val="both"/>
      </w:pPr>
      <w:r>
        <w:t xml:space="preserve">Открыть и начать </w:t>
      </w:r>
      <w:r w:rsidRPr="00A42755">
        <w:t>эксплуатацию ледовой переправы</w:t>
      </w:r>
      <w:r>
        <w:t>, оборудованной</w:t>
      </w:r>
      <w:r w:rsidRPr="00A42755">
        <w:t xml:space="preserve"> на реке Устья в районе д.</w:t>
      </w:r>
      <w:r w:rsidRPr="00056467">
        <w:t xml:space="preserve"> Рыжковская МО «Октябрьское»</w:t>
      </w:r>
      <w:r>
        <w:t>,</w:t>
      </w:r>
      <w:r w:rsidRPr="009B645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для </w:t>
      </w:r>
      <w:r w:rsidRPr="00056467">
        <w:rPr>
          <w:shd w:val="clear" w:color="auto" w:fill="FFFFFF"/>
        </w:rPr>
        <w:t>проезда автотранспортных средств</w:t>
      </w:r>
      <w:r>
        <w:rPr>
          <w:shd w:val="clear" w:color="auto" w:fill="FFFFFF"/>
        </w:rPr>
        <w:t xml:space="preserve"> в одностороннем движении, грузоподъемностью до 15 тонн</w:t>
      </w:r>
      <w:r w:rsidRPr="00056467">
        <w:t>.</w:t>
      </w:r>
    </w:p>
    <w:p w:rsidR="00D22DCA" w:rsidRDefault="00D22DCA" w:rsidP="007A0DC2">
      <w:pPr>
        <w:numPr>
          <w:ilvl w:val="0"/>
          <w:numId w:val="1"/>
        </w:numPr>
        <w:ind w:left="993" w:hanging="426"/>
        <w:jc w:val="both"/>
      </w:pPr>
      <w:r>
        <w:t>Настоящее постановление вступает в силу с момента его подписания.</w:t>
      </w:r>
    </w:p>
    <w:p w:rsidR="00D22DCA" w:rsidRPr="00056467" w:rsidRDefault="00D22DCA" w:rsidP="007A0DC2">
      <w:pPr>
        <w:pStyle w:val="ListParagraph"/>
        <w:numPr>
          <w:ilvl w:val="0"/>
          <w:numId w:val="1"/>
        </w:numPr>
        <w:spacing w:line="22" w:lineRule="atLeast"/>
        <w:ind w:left="993" w:hanging="426"/>
        <w:jc w:val="both"/>
      </w:pPr>
      <w:r w:rsidRPr="00056467">
        <w:t xml:space="preserve">Контроль по исполнению настоящего </w:t>
      </w:r>
      <w:r>
        <w:t>постановления</w:t>
      </w:r>
      <w:r w:rsidRPr="00056467">
        <w:t xml:space="preserve"> оставляю за собой.</w:t>
      </w:r>
    </w:p>
    <w:p w:rsidR="00D22DCA" w:rsidRPr="00056467" w:rsidRDefault="00D22DCA" w:rsidP="00056467">
      <w:pPr>
        <w:spacing w:line="22" w:lineRule="atLeast"/>
        <w:ind w:firstLine="709"/>
        <w:jc w:val="both"/>
      </w:pPr>
    </w:p>
    <w:p w:rsidR="00D22DCA" w:rsidRPr="00056467" w:rsidRDefault="00D22DCA" w:rsidP="00056467">
      <w:pPr>
        <w:spacing w:line="22" w:lineRule="atLeast"/>
        <w:ind w:firstLine="709"/>
        <w:jc w:val="both"/>
      </w:pPr>
    </w:p>
    <w:p w:rsidR="00D22DCA" w:rsidRPr="00056467" w:rsidRDefault="00D22DCA" w:rsidP="00056467">
      <w:pPr>
        <w:spacing w:line="22" w:lineRule="atLeast"/>
        <w:ind w:firstLine="709"/>
        <w:jc w:val="both"/>
      </w:pPr>
    </w:p>
    <w:p w:rsidR="00D22DCA" w:rsidRPr="00056467" w:rsidRDefault="00D22DCA" w:rsidP="00056467">
      <w:pPr>
        <w:pStyle w:val="ConsNormal"/>
        <w:widowControl/>
        <w:spacing w:line="22" w:lineRule="atLeast"/>
        <w:ind w:firstLine="0"/>
        <w:rPr>
          <w:rFonts w:ascii="Times New Roman" w:hAnsi="Times New Roman"/>
          <w:bCs/>
          <w:sz w:val="24"/>
          <w:szCs w:val="24"/>
        </w:rPr>
      </w:pPr>
      <w:r w:rsidRPr="00056467">
        <w:rPr>
          <w:rFonts w:ascii="Times New Roman" w:hAnsi="Times New Roman"/>
          <w:bCs/>
          <w:sz w:val="24"/>
          <w:szCs w:val="24"/>
        </w:rPr>
        <w:t xml:space="preserve">Глава муниципального образования </w:t>
      </w:r>
      <w:r w:rsidRPr="00056467">
        <w:rPr>
          <w:rFonts w:ascii="Times New Roman" w:hAnsi="Times New Roman"/>
          <w:bCs/>
          <w:sz w:val="24"/>
          <w:szCs w:val="24"/>
        </w:rPr>
        <w:tab/>
      </w:r>
      <w:r w:rsidRPr="00056467">
        <w:rPr>
          <w:rFonts w:ascii="Times New Roman" w:hAnsi="Times New Roman"/>
          <w:bCs/>
          <w:sz w:val="24"/>
          <w:szCs w:val="24"/>
        </w:rPr>
        <w:tab/>
      </w:r>
      <w:r w:rsidRPr="00056467">
        <w:rPr>
          <w:rFonts w:ascii="Times New Roman" w:hAnsi="Times New Roman"/>
          <w:bCs/>
          <w:sz w:val="24"/>
          <w:szCs w:val="24"/>
        </w:rPr>
        <w:tab/>
      </w:r>
      <w:r w:rsidRPr="00056467">
        <w:rPr>
          <w:rFonts w:ascii="Times New Roman" w:hAnsi="Times New Roman"/>
          <w:bCs/>
          <w:sz w:val="24"/>
          <w:szCs w:val="24"/>
        </w:rPr>
        <w:tab/>
        <w:t>А. А. Половников</w:t>
      </w:r>
    </w:p>
    <w:p w:rsidR="00D22DCA" w:rsidRPr="00056467" w:rsidRDefault="00D22DCA" w:rsidP="00056467">
      <w:pPr>
        <w:spacing w:line="22" w:lineRule="atLeast"/>
        <w:ind w:firstLine="709"/>
        <w:jc w:val="both"/>
      </w:pPr>
    </w:p>
    <w:p w:rsidR="00D22DCA" w:rsidRPr="00056467" w:rsidRDefault="00D22DCA" w:rsidP="00056467">
      <w:pPr>
        <w:spacing w:line="22" w:lineRule="atLeast"/>
      </w:pPr>
    </w:p>
    <w:p w:rsidR="00D22DCA" w:rsidRPr="00056467" w:rsidRDefault="00D22DCA" w:rsidP="00056467">
      <w:pPr>
        <w:spacing w:line="22" w:lineRule="atLeast"/>
      </w:pPr>
    </w:p>
    <w:sectPr w:rsidR="00D22DCA" w:rsidRPr="00056467" w:rsidSect="0088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ACE0660"/>
    <w:multiLevelType w:val="hybridMultilevel"/>
    <w:tmpl w:val="64CAEFDC"/>
    <w:lvl w:ilvl="0" w:tplc="888AA99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E1"/>
    <w:rsid w:val="00012A5B"/>
    <w:rsid w:val="00012F8F"/>
    <w:rsid w:val="000138B0"/>
    <w:rsid w:val="00031247"/>
    <w:rsid w:val="00035F94"/>
    <w:rsid w:val="000449D5"/>
    <w:rsid w:val="000471EE"/>
    <w:rsid w:val="0004796E"/>
    <w:rsid w:val="00056467"/>
    <w:rsid w:val="00074261"/>
    <w:rsid w:val="00074AFA"/>
    <w:rsid w:val="0008498E"/>
    <w:rsid w:val="000851BD"/>
    <w:rsid w:val="0008769F"/>
    <w:rsid w:val="000912EA"/>
    <w:rsid w:val="00093A78"/>
    <w:rsid w:val="000B3EE6"/>
    <w:rsid w:val="000C0030"/>
    <w:rsid w:val="000C46BF"/>
    <w:rsid w:val="000D0DB0"/>
    <w:rsid w:val="000E3971"/>
    <w:rsid w:val="000E47BE"/>
    <w:rsid w:val="000E4C5F"/>
    <w:rsid w:val="000F2CFC"/>
    <w:rsid w:val="000F7410"/>
    <w:rsid w:val="001039CD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1693"/>
    <w:rsid w:val="001553C1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1F6E85"/>
    <w:rsid w:val="00206031"/>
    <w:rsid w:val="00212A83"/>
    <w:rsid w:val="0022145B"/>
    <w:rsid w:val="00236736"/>
    <w:rsid w:val="00240597"/>
    <w:rsid w:val="00240984"/>
    <w:rsid w:val="002720FC"/>
    <w:rsid w:val="00280DB2"/>
    <w:rsid w:val="002857FF"/>
    <w:rsid w:val="00293CE5"/>
    <w:rsid w:val="002946F4"/>
    <w:rsid w:val="002948BC"/>
    <w:rsid w:val="002A6106"/>
    <w:rsid w:val="002A745A"/>
    <w:rsid w:val="002B00E9"/>
    <w:rsid w:val="002B7C8D"/>
    <w:rsid w:val="002D1461"/>
    <w:rsid w:val="002D3CD9"/>
    <w:rsid w:val="002E1D4A"/>
    <w:rsid w:val="002E2CEC"/>
    <w:rsid w:val="002E48D3"/>
    <w:rsid w:val="002E73E1"/>
    <w:rsid w:val="00303AAB"/>
    <w:rsid w:val="00306E69"/>
    <w:rsid w:val="003124C3"/>
    <w:rsid w:val="00314A88"/>
    <w:rsid w:val="003247A5"/>
    <w:rsid w:val="00324A5D"/>
    <w:rsid w:val="003431BB"/>
    <w:rsid w:val="00346B2D"/>
    <w:rsid w:val="0035012B"/>
    <w:rsid w:val="00365E9B"/>
    <w:rsid w:val="00372747"/>
    <w:rsid w:val="003A5825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37DA7"/>
    <w:rsid w:val="0044176D"/>
    <w:rsid w:val="00443AFB"/>
    <w:rsid w:val="00460720"/>
    <w:rsid w:val="00497315"/>
    <w:rsid w:val="004B2A81"/>
    <w:rsid w:val="004C0126"/>
    <w:rsid w:val="004D401F"/>
    <w:rsid w:val="00512E9F"/>
    <w:rsid w:val="0051480D"/>
    <w:rsid w:val="00521C80"/>
    <w:rsid w:val="005304A4"/>
    <w:rsid w:val="00535314"/>
    <w:rsid w:val="0054092A"/>
    <w:rsid w:val="00542727"/>
    <w:rsid w:val="00544F64"/>
    <w:rsid w:val="00557F03"/>
    <w:rsid w:val="0056491F"/>
    <w:rsid w:val="005671E8"/>
    <w:rsid w:val="00575F58"/>
    <w:rsid w:val="00583F14"/>
    <w:rsid w:val="005B2CC1"/>
    <w:rsid w:val="005B56ED"/>
    <w:rsid w:val="005C17C5"/>
    <w:rsid w:val="005C18D6"/>
    <w:rsid w:val="005C7DA9"/>
    <w:rsid w:val="005D0D13"/>
    <w:rsid w:val="005D3E5A"/>
    <w:rsid w:val="005D3EF7"/>
    <w:rsid w:val="005E15A4"/>
    <w:rsid w:val="005E1DBC"/>
    <w:rsid w:val="005E7A20"/>
    <w:rsid w:val="00601837"/>
    <w:rsid w:val="00602702"/>
    <w:rsid w:val="00612083"/>
    <w:rsid w:val="006245B0"/>
    <w:rsid w:val="006327BD"/>
    <w:rsid w:val="00632DC2"/>
    <w:rsid w:val="006527CA"/>
    <w:rsid w:val="00653713"/>
    <w:rsid w:val="006711EB"/>
    <w:rsid w:val="006744BE"/>
    <w:rsid w:val="006848E5"/>
    <w:rsid w:val="00685106"/>
    <w:rsid w:val="00691D7A"/>
    <w:rsid w:val="006A182D"/>
    <w:rsid w:val="006A3F24"/>
    <w:rsid w:val="006A75CE"/>
    <w:rsid w:val="006B3B42"/>
    <w:rsid w:val="006B58D3"/>
    <w:rsid w:val="006C6105"/>
    <w:rsid w:val="006C7DE0"/>
    <w:rsid w:val="006E68EA"/>
    <w:rsid w:val="006E6EB9"/>
    <w:rsid w:val="006F1D86"/>
    <w:rsid w:val="006F69A2"/>
    <w:rsid w:val="006F6BC4"/>
    <w:rsid w:val="006F730E"/>
    <w:rsid w:val="0070352F"/>
    <w:rsid w:val="007133A5"/>
    <w:rsid w:val="007148E1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4BFD"/>
    <w:rsid w:val="00735B2C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5F35"/>
    <w:rsid w:val="00797DBC"/>
    <w:rsid w:val="007A0DC2"/>
    <w:rsid w:val="007A5901"/>
    <w:rsid w:val="007B5E42"/>
    <w:rsid w:val="007E2B99"/>
    <w:rsid w:val="007F3D1F"/>
    <w:rsid w:val="007F3EA5"/>
    <w:rsid w:val="007F6654"/>
    <w:rsid w:val="0080024B"/>
    <w:rsid w:val="00801C7C"/>
    <w:rsid w:val="00802757"/>
    <w:rsid w:val="00802842"/>
    <w:rsid w:val="00805583"/>
    <w:rsid w:val="00814186"/>
    <w:rsid w:val="00833568"/>
    <w:rsid w:val="0085295E"/>
    <w:rsid w:val="00852ED1"/>
    <w:rsid w:val="00860A7D"/>
    <w:rsid w:val="008623C8"/>
    <w:rsid w:val="00877806"/>
    <w:rsid w:val="00883804"/>
    <w:rsid w:val="00896E54"/>
    <w:rsid w:val="008A0B26"/>
    <w:rsid w:val="008A5AE1"/>
    <w:rsid w:val="008B18F4"/>
    <w:rsid w:val="008C19E9"/>
    <w:rsid w:val="008C7C27"/>
    <w:rsid w:val="008D2B63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A33E8"/>
    <w:rsid w:val="009A555D"/>
    <w:rsid w:val="009B0D58"/>
    <w:rsid w:val="009B4DA0"/>
    <w:rsid w:val="009B6310"/>
    <w:rsid w:val="009B6453"/>
    <w:rsid w:val="009C2A70"/>
    <w:rsid w:val="009D46D1"/>
    <w:rsid w:val="009D50E4"/>
    <w:rsid w:val="009D6EB5"/>
    <w:rsid w:val="00A041D8"/>
    <w:rsid w:val="00A15372"/>
    <w:rsid w:val="00A164A5"/>
    <w:rsid w:val="00A1757C"/>
    <w:rsid w:val="00A255D3"/>
    <w:rsid w:val="00A256C7"/>
    <w:rsid w:val="00A270B5"/>
    <w:rsid w:val="00A34325"/>
    <w:rsid w:val="00A42755"/>
    <w:rsid w:val="00A4312B"/>
    <w:rsid w:val="00A56350"/>
    <w:rsid w:val="00A56F4A"/>
    <w:rsid w:val="00A638F2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143C"/>
    <w:rsid w:val="00B74327"/>
    <w:rsid w:val="00B75207"/>
    <w:rsid w:val="00B770B4"/>
    <w:rsid w:val="00B7715F"/>
    <w:rsid w:val="00B817CB"/>
    <w:rsid w:val="00B914E5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361D6"/>
    <w:rsid w:val="00C613D3"/>
    <w:rsid w:val="00C61821"/>
    <w:rsid w:val="00C660EC"/>
    <w:rsid w:val="00C71FBD"/>
    <w:rsid w:val="00C72DAA"/>
    <w:rsid w:val="00C73E5F"/>
    <w:rsid w:val="00C75279"/>
    <w:rsid w:val="00C86D95"/>
    <w:rsid w:val="00C94108"/>
    <w:rsid w:val="00CA2166"/>
    <w:rsid w:val="00CA4878"/>
    <w:rsid w:val="00CB2CB9"/>
    <w:rsid w:val="00CB6735"/>
    <w:rsid w:val="00CC6F66"/>
    <w:rsid w:val="00CC6FD5"/>
    <w:rsid w:val="00CC777C"/>
    <w:rsid w:val="00CD626B"/>
    <w:rsid w:val="00CD6EE3"/>
    <w:rsid w:val="00CD78B1"/>
    <w:rsid w:val="00CE1531"/>
    <w:rsid w:val="00CE30F6"/>
    <w:rsid w:val="00CE4A8E"/>
    <w:rsid w:val="00CF0231"/>
    <w:rsid w:val="00CF4278"/>
    <w:rsid w:val="00CF432B"/>
    <w:rsid w:val="00D104C2"/>
    <w:rsid w:val="00D130A1"/>
    <w:rsid w:val="00D22DCA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87F36"/>
    <w:rsid w:val="00D9586C"/>
    <w:rsid w:val="00D95C48"/>
    <w:rsid w:val="00DD6750"/>
    <w:rsid w:val="00DF69AE"/>
    <w:rsid w:val="00DF7BAF"/>
    <w:rsid w:val="00E223C7"/>
    <w:rsid w:val="00E3028B"/>
    <w:rsid w:val="00E3407A"/>
    <w:rsid w:val="00E36B1E"/>
    <w:rsid w:val="00E54176"/>
    <w:rsid w:val="00E551E4"/>
    <w:rsid w:val="00E60C57"/>
    <w:rsid w:val="00E6238A"/>
    <w:rsid w:val="00E64213"/>
    <w:rsid w:val="00E664F8"/>
    <w:rsid w:val="00E672A9"/>
    <w:rsid w:val="00E706C0"/>
    <w:rsid w:val="00E74959"/>
    <w:rsid w:val="00EA1EA7"/>
    <w:rsid w:val="00EB5C0D"/>
    <w:rsid w:val="00EB6C98"/>
    <w:rsid w:val="00EE4FBE"/>
    <w:rsid w:val="00EE5927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A0085"/>
    <w:rsid w:val="00FA1EBA"/>
    <w:rsid w:val="00FC04C0"/>
    <w:rsid w:val="00FC5186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3E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73E1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3E1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73E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2E73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8623C8"/>
    <w:rPr>
      <w:rFonts w:cs="Times New Roman"/>
      <w:color w:val="106BBE"/>
    </w:rPr>
  </w:style>
  <w:style w:type="paragraph" w:styleId="ListParagraph">
    <w:name w:val="List Paragraph"/>
    <w:basedOn w:val="Normal"/>
    <w:uiPriority w:val="99"/>
    <w:qFormat/>
    <w:rsid w:val="009B6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6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208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«Октябрьское»</dc:title>
  <dc:subject/>
  <dc:creator>Gamer</dc:creator>
  <cp:keywords/>
  <dc:description/>
  <cp:lastModifiedBy>Priemnaya</cp:lastModifiedBy>
  <cp:revision>3</cp:revision>
  <cp:lastPrinted>2019-01-25T10:11:00Z</cp:lastPrinted>
  <dcterms:created xsi:type="dcterms:W3CDTF">2020-01-30T07:56:00Z</dcterms:created>
  <dcterms:modified xsi:type="dcterms:W3CDTF">2020-01-30T08:04:00Z</dcterms:modified>
</cp:coreProperties>
</file>