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B7" w:rsidRDefault="00A809B7" w:rsidP="004F466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</w:t>
      </w:r>
    </w:p>
    <w:p w:rsidR="00A809B7" w:rsidRPr="00C94DE2" w:rsidRDefault="00A809B7" w:rsidP="004F4666">
      <w:pPr>
        <w:jc w:val="center"/>
        <w:rPr>
          <w:b/>
          <w:bCs/>
          <w:sz w:val="28"/>
          <w:szCs w:val="28"/>
        </w:rPr>
      </w:pPr>
      <w:r w:rsidRPr="00C94DE2">
        <w:rPr>
          <w:b/>
          <w:bCs/>
          <w:sz w:val="28"/>
          <w:szCs w:val="28"/>
        </w:rPr>
        <w:t>Муниципальное образование  «Октябрьское»</w:t>
      </w:r>
    </w:p>
    <w:p w:rsidR="00A809B7" w:rsidRPr="00C94DE2" w:rsidRDefault="00A809B7" w:rsidP="004F4666">
      <w:pPr>
        <w:jc w:val="center"/>
        <w:rPr>
          <w:b/>
          <w:bCs/>
          <w:sz w:val="28"/>
          <w:szCs w:val="28"/>
        </w:rPr>
      </w:pPr>
      <w:r w:rsidRPr="00C94DE2">
        <w:rPr>
          <w:b/>
          <w:bCs/>
          <w:sz w:val="28"/>
          <w:szCs w:val="28"/>
        </w:rPr>
        <w:t>Устьянского района Архангельской области</w:t>
      </w:r>
    </w:p>
    <w:p w:rsidR="00A809B7" w:rsidRPr="00C94DE2" w:rsidRDefault="00A809B7" w:rsidP="004F4666">
      <w:pPr>
        <w:jc w:val="center"/>
        <w:rPr>
          <w:b/>
          <w:bCs/>
          <w:sz w:val="28"/>
          <w:szCs w:val="28"/>
        </w:rPr>
      </w:pPr>
    </w:p>
    <w:p w:rsidR="00A809B7" w:rsidRPr="00C94DE2" w:rsidRDefault="00A809B7" w:rsidP="004F4666">
      <w:pPr>
        <w:jc w:val="center"/>
        <w:rPr>
          <w:b/>
          <w:bCs/>
          <w:sz w:val="28"/>
          <w:szCs w:val="28"/>
        </w:rPr>
      </w:pPr>
      <w:r w:rsidRPr="00C94DE2">
        <w:rPr>
          <w:b/>
          <w:bCs/>
          <w:sz w:val="28"/>
          <w:szCs w:val="28"/>
        </w:rPr>
        <w:t>СОВЕТ  ДЕПУТАТОВ</w:t>
      </w:r>
    </w:p>
    <w:p w:rsidR="00A809B7" w:rsidRPr="00C94DE2" w:rsidRDefault="00A809B7" w:rsidP="004F4666">
      <w:pPr>
        <w:jc w:val="center"/>
        <w:rPr>
          <w:b/>
          <w:bCs/>
          <w:sz w:val="28"/>
          <w:szCs w:val="28"/>
        </w:rPr>
      </w:pPr>
    </w:p>
    <w:p w:rsidR="00A809B7" w:rsidRPr="00C94DE2" w:rsidRDefault="00A809B7" w:rsidP="004F4666">
      <w:pPr>
        <w:jc w:val="center"/>
        <w:rPr>
          <w:b/>
          <w:bCs/>
          <w:sz w:val="28"/>
          <w:szCs w:val="28"/>
        </w:rPr>
      </w:pPr>
      <w:r w:rsidRPr="00C94DE2">
        <w:rPr>
          <w:b/>
          <w:bCs/>
          <w:sz w:val="28"/>
          <w:szCs w:val="28"/>
        </w:rPr>
        <w:t>Четвертого созыва (вторая сессия)</w:t>
      </w:r>
    </w:p>
    <w:p w:rsidR="00A809B7" w:rsidRPr="00C94DE2" w:rsidRDefault="00A809B7" w:rsidP="004F4666">
      <w:pPr>
        <w:jc w:val="center"/>
        <w:rPr>
          <w:b/>
          <w:bCs/>
          <w:sz w:val="28"/>
          <w:szCs w:val="28"/>
        </w:rPr>
      </w:pPr>
    </w:p>
    <w:p w:rsidR="00A809B7" w:rsidRPr="00C94DE2" w:rsidRDefault="00A809B7" w:rsidP="004F4666">
      <w:pPr>
        <w:jc w:val="center"/>
        <w:rPr>
          <w:b/>
          <w:bCs/>
          <w:sz w:val="28"/>
          <w:szCs w:val="28"/>
        </w:rPr>
      </w:pPr>
      <w:r w:rsidRPr="00C94DE2">
        <w:rPr>
          <w:b/>
          <w:bCs/>
          <w:sz w:val="28"/>
          <w:szCs w:val="28"/>
        </w:rPr>
        <w:t>Р Е Ш Е Н И Е</w:t>
      </w:r>
    </w:p>
    <w:p w:rsidR="00A809B7" w:rsidRPr="00281846" w:rsidRDefault="00A809B7" w:rsidP="004F4666">
      <w:pPr>
        <w:jc w:val="center"/>
        <w:rPr>
          <w:b/>
          <w:bCs/>
        </w:rPr>
      </w:pPr>
    </w:p>
    <w:p w:rsidR="00A809B7" w:rsidRDefault="00A809B7" w:rsidP="00C94DE2">
      <w:pPr>
        <w:rPr>
          <w:b/>
          <w:bCs/>
        </w:rPr>
      </w:pPr>
    </w:p>
    <w:p w:rsidR="00A809B7" w:rsidRPr="00281846" w:rsidRDefault="00A809B7" w:rsidP="00C94DE2">
      <w:pPr>
        <w:rPr>
          <w:b/>
          <w:bCs/>
        </w:rPr>
      </w:pPr>
      <w:r>
        <w:rPr>
          <w:b/>
          <w:bCs/>
        </w:rPr>
        <w:t>о</w:t>
      </w:r>
      <w:r w:rsidRPr="00281846">
        <w:rPr>
          <w:b/>
          <w:bCs/>
        </w:rPr>
        <w:t>т</w:t>
      </w:r>
      <w:r>
        <w:rPr>
          <w:b/>
          <w:bCs/>
        </w:rPr>
        <w:t xml:space="preserve"> 03 ноября  2016</w:t>
      </w:r>
      <w:r w:rsidRPr="00281846">
        <w:rPr>
          <w:b/>
          <w:bCs/>
        </w:rPr>
        <w:t xml:space="preserve"> года            </w:t>
      </w:r>
      <w:r w:rsidRPr="00281846">
        <w:rPr>
          <w:b/>
          <w:bCs/>
        </w:rPr>
        <w:tab/>
      </w:r>
      <w:r>
        <w:rPr>
          <w:b/>
          <w:bCs/>
        </w:rPr>
        <w:t xml:space="preserve">                        </w:t>
      </w:r>
      <w:r w:rsidRPr="00281846">
        <w:rPr>
          <w:b/>
          <w:bCs/>
        </w:rPr>
        <w:tab/>
        <w:t xml:space="preserve">                       </w:t>
      </w:r>
      <w:r>
        <w:rPr>
          <w:b/>
          <w:bCs/>
        </w:rPr>
        <w:t xml:space="preserve">                       </w:t>
      </w:r>
      <w:r w:rsidRPr="00281846">
        <w:rPr>
          <w:b/>
          <w:bCs/>
        </w:rPr>
        <w:t xml:space="preserve">№ </w:t>
      </w:r>
      <w:r>
        <w:rPr>
          <w:b/>
          <w:bCs/>
        </w:rPr>
        <w:t>3</w:t>
      </w:r>
    </w:p>
    <w:p w:rsidR="00A809B7" w:rsidRPr="00281846" w:rsidRDefault="00A809B7" w:rsidP="004F4666"/>
    <w:p w:rsidR="00A809B7" w:rsidRDefault="00A809B7" w:rsidP="004F4666"/>
    <w:p w:rsidR="00A809B7" w:rsidRDefault="00A809B7" w:rsidP="00C94DE2">
      <w:pPr>
        <w:pStyle w:val="BodyText"/>
        <w:rPr>
          <w:rFonts w:ascii="Times New Roman" w:hAnsi="Times New Roman" w:cs="Times New Roman"/>
          <w:b/>
          <w:bCs/>
        </w:rPr>
      </w:pPr>
      <w:r w:rsidRPr="00281846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муниципального образования «Октябрьское» № 145 от 24 декабря 2010 года «О реализации на территории муниципального образования «Октябрьское» областного закона от 01 ноября 2010 года №214-16-ОЗ «О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акты» </w:t>
      </w:r>
    </w:p>
    <w:p w:rsidR="00A809B7" w:rsidRDefault="00A809B7" w:rsidP="003435C1">
      <w:pPr>
        <w:pStyle w:val="BodyText"/>
        <w:ind w:left="426"/>
        <w:rPr>
          <w:rFonts w:ascii="Times New Roman" w:hAnsi="Times New Roman" w:cs="Times New Roman"/>
          <w:b/>
          <w:bCs/>
        </w:rPr>
      </w:pPr>
    </w:p>
    <w:p w:rsidR="00A809B7" w:rsidRDefault="00A809B7" w:rsidP="00523EDA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изменениями в кадровом составе административной комиссии при администрации муниципального образования «Октябрьское» Совет депутатов муниципального образования «Октябрьское»  </w:t>
      </w:r>
      <w:r>
        <w:rPr>
          <w:rFonts w:ascii="Times New Roman" w:hAnsi="Times New Roman" w:cs="Times New Roman"/>
          <w:b/>
          <w:bCs/>
        </w:rPr>
        <w:t>РЕШАЕТ</w:t>
      </w:r>
      <w:r>
        <w:rPr>
          <w:rFonts w:ascii="Times New Roman" w:hAnsi="Times New Roman" w:cs="Times New Roman"/>
        </w:rPr>
        <w:t>:</w:t>
      </w:r>
    </w:p>
    <w:p w:rsidR="00A809B7" w:rsidRDefault="00A809B7" w:rsidP="003435C1">
      <w:pPr>
        <w:pStyle w:val="BodyText"/>
        <w:ind w:left="426" w:firstLine="282"/>
        <w:rPr>
          <w:rFonts w:ascii="Times New Roman" w:hAnsi="Times New Roman" w:cs="Times New Roman"/>
        </w:rPr>
      </w:pPr>
    </w:p>
    <w:p w:rsidR="00A809B7" w:rsidRDefault="00A809B7" w:rsidP="006D70A7">
      <w:pPr>
        <w:pStyle w:val="Body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изменение в приложение № 1 «Состав административной комиссии муниципального образования «Октябрьское», утвержденное решением Совета депутатов муниципального образования «Октябрьское» от 24 декабря 2010 года №145:</w:t>
      </w:r>
    </w:p>
    <w:p w:rsidR="00A809B7" w:rsidRPr="00523EDA" w:rsidRDefault="00A809B7" w:rsidP="007378E8">
      <w:pPr>
        <w:pStyle w:val="BodyText"/>
        <w:rPr>
          <w:rFonts w:ascii="Times New Roman" w:hAnsi="Times New Roman" w:cs="Times New Roman"/>
        </w:rPr>
      </w:pPr>
      <w:r w:rsidRPr="00523ED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</w:t>
      </w:r>
      <w:r w:rsidRPr="00523EDA">
        <w:rPr>
          <w:rFonts w:ascii="Times New Roman" w:hAnsi="Times New Roman" w:cs="Times New Roman"/>
        </w:rPr>
        <w:t>Половников Алексей Анатольевич, глава администрации муниципального образования «Октябрьское», председатель административной комиссии;</w:t>
      </w:r>
    </w:p>
    <w:p w:rsidR="00A809B7" w:rsidRPr="00523EDA" w:rsidRDefault="00A809B7" w:rsidP="007378E8">
      <w:pPr>
        <w:pStyle w:val="BodyText"/>
        <w:rPr>
          <w:rFonts w:ascii="Times New Roman" w:hAnsi="Times New Roman" w:cs="Times New Roman"/>
        </w:rPr>
      </w:pPr>
      <w:r w:rsidRPr="00523EDA">
        <w:rPr>
          <w:rFonts w:ascii="Times New Roman" w:hAnsi="Times New Roman" w:cs="Times New Roman"/>
        </w:rPr>
        <w:t>2. Миронова Ольга Владимировна, главный специалист – юрист администрации муниципального образования «Октябрьское», заместитель председателя административной комиссии;</w:t>
      </w:r>
    </w:p>
    <w:p w:rsidR="00A809B7" w:rsidRPr="00523EDA" w:rsidRDefault="00A809B7" w:rsidP="007378E8">
      <w:pPr>
        <w:pStyle w:val="BodyText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</w:rPr>
      </w:pPr>
      <w:r w:rsidRPr="00523ED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523EDA">
        <w:rPr>
          <w:rFonts w:ascii="Times New Roman" w:hAnsi="Times New Roman" w:cs="Times New Roman"/>
        </w:rPr>
        <w:t>Ипатова Эльвира Ивановна, ведущий специалист администрации муниципального образования «Октябрьское», ответственный секретарь комиссии;</w:t>
      </w:r>
    </w:p>
    <w:p w:rsidR="00A809B7" w:rsidRPr="00523EDA" w:rsidRDefault="00A809B7" w:rsidP="007378E8">
      <w:pPr>
        <w:pStyle w:val="BodyText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</w:rPr>
      </w:pPr>
      <w:r w:rsidRPr="00523EDA">
        <w:rPr>
          <w:rFonts w:ascii="Times New Roman" w:hAnsi="Times New Roman" w:cs="Times New Roman"/>
        </w:rPr>
        <w:tab/>
        <w:t xml:space="preserve">Члены комиссии: </w:t>
      </w:r>
    </w:p>
    <w:p w:rsidR="00A809B7" w:rsidRPr="00523EDA" w:rsidRDefault="00A809B7" w:rsidP="007378E8">
      <w:pPr>
        <w:pStyle w:val="BodyText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</w:rPr>
      </w:pPr>
      <w:r w:rsidRPr="00523EDA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</w:t>
      </w:r>
      <w:r w:rsidRPr="00523EDA">
        <w:rPr>
          <w:rFonts w:ascii="Times New Roman" w:hAnsi="Times New Roman" w:cs="Times New Roman"/>
        </w:rPr>
        <w:t>Мемнонова Ольга Вячеславовна, руководитель ГУ «ОСЗН по Устьянскому району»;</w:t>
      </w:r>
    </w:p>
    <w:p w:rsidR="00A809B7" w:rsidRPr="00523EDA" w:rsidRDefault="00A809B7" w:rsidP="00523EDA">
      <w:pPr>
        <w:pStyle w:val="BodyText"/>
        <w:tabs>
          <w:tab w:val="left" w:pos="284"/>
          <w:tab w:val="left" w:pos="993"/>
          <w:tab w:val="left" w:pos="1134"/>
          <w:tab w:val="left" w:pos="1418"/>
        </w:tabs>
        <w:rPr>
          <w:rFonts w:ascii="Times New Roman" w:hAnsi="Times New Roman" w:cs="Times New Roman"/>
        </w:rPr>
      </w:pPr>
      <w:r w:rsidRPr="00523EDA">
        <w:rPr>
          <w:rFonts w:ascii="Times New Roman" w:hAnsi="Times New Roman" w:cs="Times New Roman"/>
        </w:rPr>
        <w:t>5. Борисов Олег Алексеевич, председатель Совета депутатов муниципального образования «Октябрьское»</w:t>
      </w:r>
      <w:r>
        <w:rPr>
          <w:rFonts w:ascii="Times New Roman" w:hAnsi="Times New Roman" w:cs="Times New Roman"/>
        </w:rPr>
        <w:t>;</w:t>
      </w:r>
    </w:p>
    <w:p w:rsidR="00A809B7" w:rsidRDefault="00A809B7" w:rsidP="00523EDA">
      <w:pPr>
        <w:pStyle w:val="BodyText"/>
        <w:tabs>
          <w:tab w:val="left" w:pos="142"/>
          <w:tab w:val="left" w:pos="993"/>
          <w:tab w:val="left" w:pos="1134"/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Представитель ОМВД России по Устьянскому району (по согласованию).</w:t>
      </w:r>
    </w:p>
    <w:p w:rsidR="00A809B7" w:rsidRDefault="00A809B7" w:rsidP="007378E8">
      <w:pPr>
        <w:pStyle w:val="BodyText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</w:rPr>
      </w:pPr>
    </w:p>
    <w:p w:rsidR="00A809B7" w:rsidRDefault="00A809B7" w:rsidP="006D70A7">
      <w:pPr>
        <w:pStyle w:val="BodyText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Решение Совета депутатов муниципального образования «Октябрьское» третьего созыва № 156 от 24 марта 2016 года признать утратившим силу.</w:t>
      </w:r>
    </w:p>
    <w:p w:rsidR="00A809B7" w:rsidRDefault="00A809B7" w:rsidP="007378E8">
      <w:pPr>
        <w:pStyle w:val="BodyText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</w:rPr>
      </w:pPr>
    </w:p>
    <w:p w:rsidR="00A809B7" w:rsidRDefault="00A809B7" w:rsidP="006D70A7">
      <w:pPr>
        <w:pStyle w:val="BodyText"/>
        <w:tabs>
          <w:tab w:val="left" w:pos="709"/>
          <w:tab w:val="left" w:pos="1134"/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Решение вступает в силу с момента принятия.</w:t>
      </w:r>
    </w:p>
    <w:p w:rsidR="00A809B7" w:rsidRDefault="00A809B7" w:rsidP="007378E8">
      <w:pPr>
        <w:pStyle w:val="BodyText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</w:rPr>
      </w:pPr>
    </w:p>
    <w:p w:rsidR="00A809B7" w:rsidRPr="00523EDA" w:rsidRDefault="00A809B7" w:rsidP="00523EDA">
      <w:pPr>
        <w:pStyle w:val="BodyText"/>
        <w:tabs>
          <w:tab w:val="left" w:pos="993"/>
          <w:tab w:val="left" w:pos="1134"/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09B7" w:rsidRDefault="00A809B7" w:rsidP="00523EDA">
      <w:pPr>
        <w:tabs>
          <w:tab w:val="num" w:pos="1080"/>
        </w:tabs>
        <w:ind w:right="-5"/>
        <w:jc w:val="both"/>
      </w:pPr>
      <w:r w:rsidRPr="00281846">
        <w:t xml:space="preserve">Председатель Совета депутатов </w:t>
      </w:r>
    </w:p>
    <w:p w:rsidR="00A809B7" w:rsidRDefault="00A809B7" w:rsidP="00523EDA">
      <w:pPr>
        <w:tabs>
          <w:tab w:val="num" w:pos="1080"/>
          <w:tab w:val="left" w:pos="7230"/>
          <w:tab w:val="left" w:pos="7513"/>
        </w:tabs>
        <w:ind w:right="-5"/>
        <w:jc w:val="both"/>
      </w:pPr>
      <w:r>
        <w:t>муниципального образования «Октябрьское»</w:t>
      </w:r>
      <w:r w:rsidRPr="00281846">
        <w:t xml:space="preserve">                       </w:t>
      </w:r>
      <w:r>
        <w:t xml:space="preserve">               О.А. Борисов</w:t>
      </w:r>
    </w:p>
    <w:p w:rsidR="00A809B7" w:rsidRPr="00281846" w:rsidRDefault="00A809B7" w:rsidP="00523EDA">
      <w:pPr>
        <w:tabs>
          <w:tab w:val="num" w:pos="1080"/>
        </w:tabs>
        <w:spacing w:line="360" w:lineRule="auto"/>
        <w:ind w:right="-5"/>
        <w:jc w:val="both"/>
      </w:pPr>
    </w:p>
    <w:p w:rsidR="00A809B7" w:rsidRDefault="00A809B7" w:rsidP="00523EDA">
      <w:r w:rsidRPr="00281846">
        <w:t xml:space="preserve">Глава </w:t>
      </w:r>
    </w:p>
    <w:p w:rsidR="00A809B7" w:rsidRDefault="00A809B7" w:rsidP="00523EDA">
      <w:r w:rsidRPr="00281846">
        <w:t>муниципального  образования</w:t>
      </w:r>
      <w:r>
        <w:t xml:space="preserve"> «Октябрьское»                                    А.А. Половников                                           </w:t>
      </w:r>
      <w:r w:rsidRPr="00281846">
        <w:t xml:space="preserve">                                         </w:t>
      </w:r>
    </w:p>
    <w:p w:rsidR="00A809B7" w:rsidRDefault="00A809B7" w:rsidP="004F4666"/>
    <w:p w:rsidR="00A809B7" w:rsidRDefault="00A809B7" w:rsidP="004F4666"/>
    <w:p w:rsidR="00A809B7" w:rsidRDefault="00A809B7" w:rsidP="004F4666"/>
    <w:p w:rsidR="00A809B7" w:rsidRDefault="00A809B7" w:rsidP="004F4666"/>
    <w:p w:rsidR="00A809B7" w:rsidRDefault="00A809B7" w:rsidP="004F4666"/>
    <w:p w:rsidR="00A809B7" w:rsidRDefault="00A809B7" w:rsidP="004F4666"/>
    <w:p w:rsidR="00A809B7" w:rsidRPr="00281846" w:rsidRDefault="00A809B7" w:rsidP="004F4666">
      <w:pPr>
        <w:spacing w:line="360" w:lineRule="auto"/>
      </w:pPr>
    </w:p>
    <w:sectPr w:rsidR="00A809B7" w:rsidRPr="00281846" w:rsidSect="00C94DE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C8D"/>
    <w:multiLevelType w:val="hybridMultilevel"/>
    <w:tmpl w:val="8DBC1102"/>
    <w:lvl w:ilvl="0" w:tplc="D154FAE0">
      <w:start w:val="1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6DD1"/>
    <w:multiLevelType w:val="hybridMultilevel"/>
    <w:tmpl w:val="89C2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66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B7921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45FD2"/>
    <w:rsid w:val="00151693"/>
    <w:rsid w:val="001553C1"/>
    <w:rsid w:val="00173B8E"/>
    <w:rsid w:val="00174A74"/>
    <w:rsid w:val="00175B3B"/>
    <w:rsid w:val="001836FF"/>
    <w:rsid w:val="00193731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720FC"/>
    <w:rsid w:val="00280DB2"/>
    <w:rsid w:val="00281846"/>
    <w:rsid w:val="002857FF"/>
    <w:rsid w:val="002946F4"/>
    <w:rsid w:val="002948BC"/>
    <w:rsid w:val="002A745A"/>
    <w:rsid w:val="002B00E9"/>
    <w:rsid w:val="002B7C8D"/>
    <w:rsid w:val="002D1461"/>
    <w:rsid w:val="002E0871"/>
    <w:rsid w:val="002E2CEC"/>
    <w:rsid w:val="002E48D3"/>
    <w:rsid w:val="002F6DC3"/>
    <w:rsid w:val="00306E69"/>
    <w:rsid w:val="00314A88"/>
    <w:rsid w:val="00324A5D"/>
    <w:rsid w:val="003431BB"/>
    <w:rsid w:val="003435C1"/>
    <w:rsid w:val="00346B2D"/>
    <w:rsid w:val="0035012B"/>
    <w:rsid w:val="00365E9B"/>
    <w:rsid w:val="00372747"/>
    <w:rsid w:val="00380F4D"/>
    <w:rsid w:val="003B3B25"/>
    <w:rsid w:val="003B46C4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4F4666"/>
    <w:rsid w:val="00512E9F"/>
    <w:rsid w:val="0051480D"/>
    <w:rsid w:val="00521C80"/>
    <w:rsid w:val="00523EDA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0790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D70A7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378E8"/>
    <w:rsid w:val="007405EA"/>
    <w:rsid w:val="00741CED"/>
    <w:rsid w:val="0074320C"/>
    <w:rsid w:val="007478F1"/>
    <w:rsid w:val="00763691"/>
    <w:rsid w:val="0076371B"/>
    <w:rsid w:val="00772F45"/>
    <w:rsid w:val="00780E25"/>
    <w:rsid w:val="00782A6A"/>
    <w:rsid w:val="00795CF5"/>
    <w:rsid w:val="00797DBC"/>
    <w:rsid w:val="007A5901"/>
    <w:rsid w:val="007A6830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8F3C9F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D46D1"/>
    <w:rsid w:val="009D50E4"/>
    <w:rsid w:val="009D6C8A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09B7"/>
    <w:rsid w:val="00A8175F"/>
    <w:rsid w:val="00A9049B"/>
    <w:rsid w:val="00A959FC"/>
    <w:rsid w:val="00AB464A"/>
    <w:rsid w:val="00AC445C"/>
    <w:rsid w:val="00AD3206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67A0C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C6867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94DE2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CF4972"/>
    <w:rsid w:val="00D130A1"/>
    <w:rsid w:val="00D33754"/>
    <w:rsid w:val="00D41F45"/>
    <w:rsid w:val="00D5054B"/>
    <w:rsid w:val="00D53177"/>
    <w:rsid w:val="00D6005B"/>
    <w:rsid w:val="00D65B04"/>
    <w:rsid w:val="00D7384B"/>
    <w:rsid w:val="00D758F7"/>
    <w:rsid w:val="00D82DA1"/>
    <w:rsid w:val="00D8711D"/>
    <w:rsid w:val="00D9586C"/>
    <w:rsid w:val="00D95C48"/>
    <w:rsid w:val="00DD6750"/>
    <w:rsid w:val="00DF1AA4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B15EB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6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F4666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4F466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F46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F466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4666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2</Pages>
  <Words>352</Words>
  <Characters>2007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Совет депутатов</cp:lastModifiedBy>
  <cp:revision>9</cp:revision>
  <cp:lastPrinted>2016-11-05T06:42:00Z</cp:lastPrinted>
  <dcterms:created xsi:type="dcterms:W3CDTF">2013-05-17T04:11:00Z</dcterms:created>
  <dcterms:modified xsi:type="dcterms:W3CDTF">2016-11-05T06:43:00Z</dcterms:modified>
</cp:coreProperties>
</file>