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374" w:rsidRDefault="005E0374" w:rsidP="00361942">
      <w:pPr>
        <w:jc w:val="center"/>
        <w:rPr>
          <w:b/>
          <w:sz w:val="32"/>
          <w:szCs w:val="32"/>
        </w:rPr>
      </w:pPr>
      <w:r>
        <w:rPr>
          <w:b/>
          <w:sz w:val="32"/>
          <w:szCs w:val="32"/>
        </w:rPr>
        <w:t>А</w:t>
      </w:r>
      <w:r w:rsidRPr="002645D1">
        <w:rPr>
          <w:b/>
          <w:sz w:val="32"/>
          <w:szCs w:val="32"/>
        </w:rPr>
        <w:t>дминистраци</w:t>
      </w:r>
      <w:r>
        <w:rPr>
          <w:b/>
          <w:sz w:val="32"/>
          <w:szCs w:val="32"/>
        </w:rPr>
        <w:t>я</w:t>
      </w:r>
      <w:r w:rsidRPr="002645D1">
        <w:rPr>
          <w:b/>
          <w:sz w:val="32"/>
          <w:szCs w:val="32"/>
        </w:rPr>
        <w:t xml:space="preserve"> </w:t>
      </w:r>
    </w:p>
    <w:p w:rsidR="005E0374" w:rsidRDefault="005E0374" w:rsidP="00361942">
      <w:pPr>
        <w:jc w:val="center"/>
        <w:rPr>
          <w:b/>
          <w:sz w:val="32"/>
          <w:szCs w:val="32"/>
        </w:rPr>
      </w:pPr>
      <w:r w:rsidRPr="00692167">
        <w:rPr>
          <w:b/>
          <w:sz w:val="32"/>
          <w:szCs w:val="32"/>
        </w:rPr>
        <w:t xml:space="preserve">сельского поселения «Мошинское» </w:t>
      </w:r>
    </w:p>
    <w:p w:rsidR="005E0374" w:rsidRDefault="005E0374" w:rsidP="00361942">
      <w:pPr>
        <w:jc w:val="center"/>
        <w:rPr>
          <w:b/>
          <w:sz w:val="32"/>
          <w:szCs w:val="32"/>
        </w:rPr>
      </w:pPr>
      <w:r w:rsidRPr="00692167">
        <w:rPr>
          <w:b/>
          <w:sz w:val="32"/>
          <w:szCs w:val="32"/>
        </w:rPr>
        <w:t xml:space="preserve">Няндомского муниципального района </w:t>
      </w:r>
    </w:p>
    <w:p w:rsidR="005E0374" w:rsidRPr="00692167" w:rsidRDefault="005E0374" w:rsidP="00361942">
      <w:pPr>
        <w:jc w:val="center"/>
        <w:rPr>
          <w:b/>
          <w:sz w:val="32"/>
          <w:szCs w:val="32"/>
        </w:rPr>
      </w:pPr>
      <w:r w:rsidRPr="00692167">
        <w:rPr>
          <w:b/>
          <w:sz w:val="32"/>
          <w:szCs w:val="32"/>
        </w:rPr>
        <w:t>Архангельской области</w:t>
      </w:r>
    </w:p>
    <w:p w:rsidR="005E0374" w:rsidRDefault="005E0374" w:rsidP="00CA4483">
      <w:pPr>
        <w:jc w:val="center"/>
        <w:rPr>
          <w:b/>
          <w:sz w:val="28"/>
          <w:szCs w:val="28"/>
        </w:rPr>
      </w:pPr>
    </w:p>
    <w:p w:rsidR="005E0374" w:rsidRDefault="005E0374" w:rsidP="00CA4483">
      <w:pPr>
        <w:jc w:val="center"/>
        <w:rPr>
          <w:b/>
          <w:sz w:val="32"/>
          <w:szCs w:val="32"/>
        </w:rPr>
      </w:pPr>
      <w:r>
        <w:rPr>
          <w:b/>
          <w:sz w:val="32"/>
          <w:szCs w:val="32"/>
        </w:rPr>
        <w:t>П О С Т А Н О В Л Е Н И Е</w:t>
      </w:r>
    </w:p>
    <w:p w:rsidR="005E0374" w:rsidRDefault="005E0374" w:rsidP="00CA4483">
      <w:pPr>
        <w:jc w:val="center"/>
        <w:rPr>
          <w:b/>
          <w:sz w:val="32"/>
          <w:szCs w:val="32"/>
        </w:rPr>
      </w:pPr>
    </w:p>
    <w:p w:rsidR="005E0374" w:rsidRPr="004A2269" w:rsidRDefault="005E0374" w:rsidP="00CA4483">
      <w:pPr>
        <w:jc w:val="both"/>
        <w:rPr>
          <w:b/>
        </w:rPr>
      </w:pPr>
      <w:r w:rsidRPr="004A2269">
        <w:rPr>
          <w:b/>
        </w:rPr>
        <w:t xml:space="preserve">от </w:t>
      </w:r>
      <w:r>
        <w:rPr>
          <w:b/>
        </w:rPr>
        <w:t xml:space="preserve">12 </w:t>
      </w:r>
      <w:r w:rsidRPr="004A2269">
        <w:rPr>
          <w:b/>
        </w:rPr>
        <w:t xml:space="preserve">октября </w:t>
      </w:r>
      <w:smartTag w:uri="urn:schemas-microsoft-com:office:smarttags" w:element="metricconverter">
        <w:smartTagPr>
          <w:attr w:name="ProductID" w:val="2020 г"/>
        </w:smartTagPr>
        <w:r w:rsidRPr="004A2269">
          <w:rPr>
            <w:b/>
          </w:rPr>
          <w:t>20</w:t>
        </w:r>
        <w:r>
          <w:rPr>
            <w:b/>
          </w:rPr>
          <w:t>20</w:t>
        </w:r>
        <w:r w:rsidRPr="004A2269">
          <w:rPr>
            <w:b/>
          </w:rPr>
          <w:t xml:space="preserve"> г</w:t>
        </w:r>
      </w:smartTag>
      <w:r w:rsidRPr="004A2269">
        <w:rPr>
          <w:b/>
        </w:rPr>
        <w:t>.</w:t>
      </w:r>
      <w:r>
        <w:rPr>
          <w:b/>
          <w:color w:val="FF0000"/>
        </w:rPr>
        <w:tab/>
      </w:r>
      <w:r>
        <w:rPr>
          <w:b/>
          <w:color w:val="FF0000"/>
        </w:rPr>
        <w:tab/>
      </w:r>
      <w:r w:rsidRPr="00524D4E">
        <w:rPr>
          <w:b/>
          <w:color w:val="FF0000"/>
        </w:rPr>
        <w:tab/>
      </w:r>
      <w:r w:rsidRPr="00524D4E">
        <w:rPr>
          <w:b/>
          <w:color w:val="FF0000"/>
        </w:rPr>
        <w:tab/>
      </w:r>
      <w:r w:rsidRPr="00524D4E">
        <w:rPr>
          <w:b/>
          <w:color w:val="FF0000"/>
        </w:rPr>
        <w:tab/>
      </w:r>
      <w:r w:rsidRPr="004A2269">
        <w:rPr>
          <w:b/>
        </w:rPr>
        <w:t xml:space="preserve">                                          № </w:t>
      </w:r>
      <w:r>
        <w:rPr>
          <w:b/>
        </w:rPr>
        <w:t>50</w:t>
      </w:r>
    </w:p>
    <w:p w:rsidR="005E0374" w:rsidRDefault="005E0374" w:rsidP="00CA4483">
      <w:pPr>
        <w:jc w:val="both"/>
        <w:rPr>
          <w:b/>
        </w:rPr>
      </w:pPr>
    </w:p>
    <w:p w:rsidR="005E0374" w:rsidRPr="006631DD" w:rsidRDefault="005E0374" w:rsidP="00CA4483">
      <w:pPr>
        <w:jc w:val="center"/>
        <w:rPr>
          <w:b/>
          <w:sz w:val="20"/>
          <w:szCs w:val="20"/>
        </w:rPr>
      </w:pPr>
      <w:r w:rsidRPr="006631DD">
        <w:rPr>
          <w:b/>
          <w:sz w:val="20"/>
          <w:szCs w:val="20"/>
        </w:rPr>
        <w:t>д. Макаровская, Няндомский район, Архангельская область</w:t>
      </w:r>
    </w:p>
    <w:p w:rsidR="005E0374" w:rsidRDefault="005E0374" w:rsidP="00E903D8">
      <w:pPr>
        <w:jc w:val="center"/>
        <w:rPr>
          <w:b/>
        </w:rPr>
      </w:pPr>
    </w:p>
    <w:p w:rsidR="005E0374" w:rsidRDefault="005E0374" w:rsidP="00E903D8">
      <w:pPr>
        <w:jc w:val="center"/>
        <w:rPr>
          <w:b/>
        </w:rPr>
      </w:pPr>
    </w:p>
    <w:p w:rsidR="005E0374" w:rsidRPr="009F24B9" w:rsidRDefault="005E0374" w:rsidP="00763705">
      <w:pPr>
        <w:jc w:val="center"/>
        <w:rPr>
          <w:i/>
        </w:rPr>
      </w:pPr>
      <w:r w:rsidRPr="009F24B9">
        <w:rPr>
          <w:i/>
        </w:rPr>
        <w:t xml:space="preserve">О назначении публичных слушаний по проекту  решения муниципального Совета </w:t>
      </w:r>
      <w:r>
        <w:rPr>
          <w:i/>
        </w:rPr>
        <w:t>сел</w:t>
      </w:r>
      <w:r>
        <w:rPr>
          <w:i/>
        </w:rPr>
        <w:t>ь</w:t>
      </w:r>
      <w:r>
        <w:rPr>
          <w:i/>
        </w:rPr>
        <w:t>ского поселения</w:t>
      </w:r>
      <w:r w:rsidRPr="009F24B9">
        <w:rPr>
          <w:i/>
        </w:rPr>
        <w:t xml:space="preserve"> «Мошинское» </w:t>
      </w:r>
      <w:r>
        <w:rPr>
          <w:i/>
        </w:rPr>
        <w:t>Няндомского муниципального района Архангельской о</w:t>
      </w:r>
      <w:r>
        <w:rPr>
          <w:i/>
        </w:rPr>
        <w:t>б</w:t>
      </w:r>
      <w:r>
        <w:rPr>
          <w:i/>
        </w:rPr>
        <w:t xml:space="preserve">ласти </w:t>
      </w:r>
      <w:r w:rsidRPr="009F24B9">
        <w:rPr>
          <w:i/>
        </w:rPr>
        <w:t>«О внесении изменени</w:t>
      </w:r>
      <w:r>
        <w:rPr>
          <w:i/>
        </w:rPr>
        <w:t>я</w:t>
      </w:r>
      <w:r w:rsidRPr="009F24B9">
        <w:rPr>
          <w:i/>
        </w:rPr>
        <w:t xml:space="preserve"> в Устав</w:t>
      </w:r>
      <w:r w:rsidRPr="009F24B9">
        <w:rPr>
          <w:bCs/>
          <w:i/>
        </w:rPr>
        <w:t xml:space="preserve"> </w:t>
      </w:r>
      <w:r>
        <w:rPr>
          <w:i/>
        </w:rPr>
        <w:t>сельского поселения</w:t>
      </w:r>
      <w:r w:rsidRPr="009F24B9">
        <w:rPr>
          <w:i/>
        </w:rPr>
        <w:t xml:space="preserve"> «Мошинское» </w:t>
      </w:r>
      <w:r>
        <w:rPr>
          <w:i/>
        </w:rPr>
        <w:t>Няндомского муниципального района Архангельской области»</w:t>
      </w:r>
    </w:p>
    <w:p w:rsidR="005E0374" w:rsidRPr="0000616D" w:rsidRDefault="005E0374" w:rsidP="00CE5952">
      <w:pPr>
        <w:rPr>
          <w:sz w:val="28"/>
          <w:szCs w:val="28"/>
        </w:rPr>
      </w:pPr>
    </w:p>
    <w:p w:rsidR="005E0374" w:rsidRPr="0000616D" w:rsidRDefault="005E0374" w:rsidP="00CE5952">
      <w:pPr>
        <w:pStyle w:val="Heading1"/>
        <w:jc w:val="left"/>
        <w:rPr>
          <w:b/>
          <w:sz w:val="28"/>
          <w:szCs w:val="28"/>
        </w:rPr>
      </w:pPr>
    </w:p>
    <w:p w:rsidR="005E0374" w:rsidRDefault="005E0374" w:rsidP="00CE5952">
      <w:pPr>
        <w:pStyle w:val="Heading1"/>
        <w:jc w:val="both"/>
        <w:rPr>
          <w:szCs w:val="24"/>
        </w:rPr>
      </w:pPr>
      <w:r w:rsidRPr="0000616D">
        <w:rPr>
          <w:sz w:val="28"/>
          <w:szCs w:val="28"/>
        </w:rPr>
        <w:t xml:space="preserve">          </w:t>
      </w:r>
      <w:r w:rsidRPr="005D463F">
        <w:rPr>
          <w:lang w:eastAsia="en-US"/>
        </w:rPr>
        <w:t>В целях обсуждения проекта муниципального правового акта с участием жит</w:t>
      </w:r>
      <w:r w:rsidRPr="005D463F">
        <w:rPr>
          <w:lang w:eastAsia="en-US"/>
        </w:rPr>
        <w:t>е</w:t>
      </w:r>
      <w:r w:rsidRPr="005D463F">
        <w:rPr>
          <w:lang w:eastAsia="en-US"/>
        </w:rPr>
        <w:t xml:space="preserve">лей </w:t>
      </w:r>
      <w:r>
        <w:rPr>
          <w:lang w:eastAsia="en-US"/>
        </w:rPr>
        <w:t>Мошинского сельского поселения</w:t>
      </w:r>
      <w:r w:rsidRPr="005D463F">
        <w:rPr>
          <w:lang w:eastAsia="en-US"/>
        </w:rPr>
        <w:t xml:space="preserve">, </w:t>
      </w:r>
      <w:r>
        <w:rPr>
          <w:lang w:eastAsia="en-US"/>
        </w:rPr>
        <w:t xml:space="preserve"> </w:t>
      </w:r>
      <w:r w:rsidRPr="005D463F">
        <w:t xml:space="preserve">руководствуясь статьями 28, 44 Федерального закона от 06 октября 2003 года № 131-ФЗ «Об общих принципах организации местного самоуправления в Российской Федерации», Положением о </w:t>
      </w:r>
      <w:r>
        <w:t>порядке организации и пр</w:t>
      </w:r>
      <w:r>
        <w:t>о</w:t>
      </w:r>
      <w:r>
        <w:t>ведения публичных слушаний, утвержденного решением муниципального Совета м</w:t>
      </w:r>
      <w:r>
        <w:t>у</w:t>
      </w:r>
      <w:r>
        <w:t>ниципального образования «Мошинское» от 19 июня 2006 года № 53,</w:t>
      </w:r>
      <w:r w:rsidRPr="005D463F">
        <w:t xml:space="preserve"> статьей </w:t>
      </w:r>
      <w:r>
        <w:t>32</w:t>
      </w:r>
      <w:r w:rsidRPr="005D463F">
        <w:t xml:space="preserve"> Уст</w:t>
      </w:r>
      <w:r w:rsidRPr="005D463F">
        <w:t>а</w:t>
      </w:r>
      <w:r w:rsidRPr="005D463F">
        <w:t xml:space="preserve">ва </w:t>
      </w:r>
      <w:r w:rsidRPr="00600C7C">
        <w:t>сельского поселения «Мошинское» Няндомского муниципального района Арха</w:t>
      </w:r>
      <w:r w:rsidRPr="00600C7C">
        <w:t>н</w:t>
      </w:r>
      <w:r w:rsidRPr="00600C7C">
        <w:t>гельской области</w:t>
      </w:r>
      <w:r>
        <w:t>,</w:t>
      </w:r>
    </w:p>
    <w:p w:rsidR="005E0374" w:rsidRPr="00233894" w:rsidRDefault="005E0374" w:rsidP="00CE5952">
      <w:pPr>
        <w:pStyle w:val="Heading1"/>
        <w:jc w:val="both"/>
        <w:rPr>
          <w:b/>
          <w:szCs w:val="24"/>
        </w:rPr>
      </w:pPr>
      <w:r>
        <w:rPr>
          <w:b/>
          <w:szCs w:val="24"/>
        </w:rPr>
        <w:t>ПОСТАНОВЛЯЮ</w:t>
      </w:r>
      <w:r w:rsidRPr="00233894">
        <w:rPr>
          <w:b/>
          <w:szCs w:val="24"/>
        </w:rPr>
        <w:t>:</w:t>
      </w:r>
    </w:p>
    <w:p w:rsidR="005E0374" w:rsidRPr="00696B88" w:rsidRDefault="005E0374" w:rsidP="00763705">
      <w:pPr>
        <w:ind w:firstLine="720"/>
        <w:jc w:val="both"/>
      </w:pPr>
      <w:r>
        <w:t xml:space="preserve">1. Назначить </w:t>
      </w:r>
      <w:r w:rsidRPr="00C860BD">
        <w:t xml:space="preserve">по инициативе главы </w:t>
      </w:r>
      <w:r w:rsidRPr="00600C7C">
        <w:t>сельского поселения «Мошинское» Няндо</w:t>
      </w:r>
      <w:r w:rsidRPr="00600C7C">
        <w:t>м</w:t>
      </w:r>
      <w:r w:rsidRPr="00600C7C">
        <w:t>ского муниципального района Архангельской области</w:t>
      </w:r>
      <w:r w:rsidRPr="00E41392">
        <w:t xml:space="preserve"> </w:t>
      </w:r>
      <w:r>
        <w:t xml:space="preserve">публичные слушания по проекту </w:t>
      </w:r>
      <w:r w:rsidRPr="007D234F">
        <w:t xml:space="preserve">решения </w:t>
      </w:r>
      <w:r>
        <w:t>муниципального Совета</w:t>
      </w:r>
      <w:r w:rsidRPr="007D234F">
        <w:t xml:space="preserve"> </w:t>
      </w:r>
      <w:r w:rsidRPr="00600C7C">
        <w:t>сельского поселения «Мошинское» Няндомского м</w:t>
      </w:r>
      <w:r w:rsidRPr="00600C7C">
        <w:t>у</w:t>
      </w:r>
      <w:r w:rsidRPr="00600C7C">
        <w:t>ниципального района Архангельской области</w:t>
      </w:r>
      <w:r w:rsidRPr="007D234F">
        <w:t xml:space="preserve"> «О внесении изменени</w:t>
      </w:r>
      <w:r>
        <w:t>я</w:t>
      </w:r>
      <w:r w:rsidRPr="007D234F">
        <w:t xml:space="preserve"> в Устав</w:t>
      </w:r>
      <w:r w:rsidRPr="007D234F">
        <w:rPr>
          <w:bCs/>
        </w:rPr>
        <w:t xml:space="preserve"> </w:t>
      </w:r>
      <w:r w:rsidRPr="00600C7C">
        <w:t>сельск</w:t>
      </w:r>
      <w:r w:rsidRPr="00600C7C">
        <w:t>о</w:t>
      </w:r>
      <w:r w:rsidRPr="00600C7C">
        <w:t>го поселения «Мошинское» Няндомского муниципального района Архангельской о</w:t>
      </w:r>
      <w:r w:rsidRPr="00600C7C">
        <w:t>б</w:t>
      </w:r>
      <w:r w:rsidRPr="00600C7C">
        <w:t>ласти</w:t>
      </w:r>
      <w:r>
        <w:rPr>
          <w:bCs/>
        </w:rPr>
        <w:t xml:space="preserve"> </w:t>
      </w:r>
      <w:r>
        <w:t>на 02</w:t>
      </w:r>
      <w:r w:rsidRPr="00763705">
        <w:t xml:space="preserve"> </w:t>
      </w:r>
      <w:r>
        <w:t>ноября</w:t>
      </w:r>
      <w:r w:rsidRPr="00763705">
        <w:t xml:space="preserve"> 20</w:t>
      </w:r>
      <w:r>
        <w:t xml:space="preserve">20 года в 10 часов в </w:t>
      </w:r>
      <w:r w:rsidRPr="00696B88">
        <w:t>актовом зале администрации МО «Моши</w:t>
      </w:r>
      <w:r w:rsidRPr="00696B88">
        <w:t>н</w:t>
      </w:r>
      <w:r w:rsidRPr="00696B88">
        <w:t xml:space="preserve">ское», расположенном по адресу: </w:t>
      </w:r>
      <w:r w:rsidRPr="0020747B">
        <w:t>Архангельская область, Няндомский район,</w:t>
      </w:r>
      <w:r>
        <w:t xml:space="preserve"> </w:t>
      </w:r>
      <w:r w:rsidRPr="00696B88">
        <w:t>д. Мак</w:t>
      </w:r>
      <w:r w:rsidRPr="00696B88">
        <w:t>а</w:t>
      </w:r>
      <w:r w:rsidRPr="00696B88">
        <w:t>ровская, ул. Набережная, д. 3.</w:t>
      </w:r>
    </w:p>
    <w:p w:rsidR="005E0374" w:rsidRDefault="005E0374" w:rsidP="00763705">
      <w:pPr>
        <w:ind w:firstLine="708"/>
        <w:jc w:val="both"/>
      </w:pPr>
      <w:r w:rsidRPr="00A55874">
        <w:t xml:space="preserve">2. </w:t>
      </w:r>
      <w:r w:rsidRPr="00E92B5F">
        <w:t xml:space="preserve">Подготовку и проведение публичных слушаний возложить на </w:t>
      </w:r>
      <w:r>
        <w:t xml:space="preserve">администрацию </w:t>
      </w:r>
      <w:r w:rsidRPr="00600C7C">
        <w:t>сельского поселения «Мошинское» Няндомского муниципального района Архангел</w:t>
      </w:r>
      <w:r w:rsidRPr="00600C7C">
        <w:t>ь</w:t>
      </w:r>
      <w:r w:rsidRPr="00600C7C">
        <w:t>ской области</w:t>
      </w:r>
      <w:r>
        <w:t xml:space="preserve">. </w:t>
      </w:r>
    </w:p>
    <w:p w:rsidR="005E0374" w:rsidRPr="00650A61" w:rsidRDefault="005E0374" w:rsidP="00763705">
      <w:pPr>
        <w:ind w:firstLine="708"/>
        <w:jc w:val="both"/>
      </w:pPr>
      <w:r>
        <w:t xml:space="preserve">2.1. Назначить должностным лицом, ответственным за </w:t>
      </w:r>
      <w:r w:rsidRPr="00650A61">
        <w:rPr>
          <w:shd w:val="clear" w:color="auto" w:fill="F7F7F7"/>
        </w:rPr>
        <w:t>организацию</w:t>
      </w:r>
      <w:r w:rsidRPr="00650A61">
        <w:rPr>
          <w:shd w:val="clear" w:color="auto" w:fill="F7F7F7"/>
        </w:rPr>
        <w:br/>
        <w:t>и проведение публичных слушаний</w:t>
      </w:r>
      <w:r>
        <w:rPr>
          <w:shd w:val="clear" w:color="auto" w:fill="F7F7F7"/>
        </w:rPr>
        <w:t xml:space="preserve"> консультанта по правовым вопросам Вдовину Е.С.</w:t>
      </w:r>
    </w:p>
    <w:p w:rsidR="005E0374" w:rsidRDefault="005E0374" w:rsidP="00763705">
      <w:pPr>
        <w:ind w:firstLine="708"/>
        <w:jc w:val="both"/>
      </w:pPr>
      <w:r w:rsidRPr="004E44B8">
        <w:t xml:space="preserve">3. </w:t>
      </w:r>
      <w:r w:rsidRPr="00C860BD">
        <w:t xml:space="preserve">Определить, что </w:t>
      </w:r>
      <w:r>
        <w:t>обнародованный (</w:t>
      </w:r>
      <w:r w:rsidRPr="00C860BD">
        <w:t>опубликованный</w:t>
      </w:r>
      <w:r>
        <w:t>)</w:t>
      </w:r>
      <w:r w:rsidRPr="00C860BD">
        <w:t xml:space="preserve"> проект решения </w:t>
      </w:r>
      <w:r>
        <w:t>муниц</w:t>
      </w:r>
      <w:r>
        <w:t>и</w:t>
      </w:r>
      <w:r>
        <w:t>пального Совета</w:t>
      </w:r>
      <w:r w:rsidRPr="007D234F">
        <w:t xml:space="preserve"> </w:t>
      </w:r>
      <w:r w:rsidRPr="00600C7C">
        <w:t>сельского поселения «Мошинское» Няндомского муниципального района Архангельской области</w:t>
      </w:r>
      <w:r w:rsidRPr="007D234F">
        <w:t xml:space="preserve"> «О внесении изменени</w:t>
      </w:r>
      <w:r>
        <w:t>я</w:t>
      </w:r>
      <w:r w:rsidRPr="007D234F">
        <w:t xml:space="preserve"> в Устав</w:t>
      </w:r>
      <w:r w:rsidRPr="007D234F">
        <w:rPr>
          <w:bCs/>
        </w:rPr>
        <w:t xml:space="preserve"> </w:t>
      </w:r>
      <w:r w:rsidRPr="00600C7C">
        <w:t>сельского поселения «Мошинское» Няндомского муниципального района Архангельской области</w:t>
      </w:r>
      <w:r>
        <w:t>»</w:t>
      </w:r>
      <w:r w:rsidRPr="00C860BD">
        <w:rPr>
          <w:bCs/>
        </w:rPr>
        <w:t xml:space="preserve"> </w:t>
      </w:r>
      <w:r w:rsidRPr="00C860BD">
        <w:t>может обсуждаться на собраниях трудовых коллективов, общественных объединений, партий, союзов, иных собраниях граждан, в средствах массовой информации</w:t>
      </w:r>
      <w:r>
        <w:t xml:space="preserve"> и иных формах</w:t>
      </w:r>
      <w:r w:rsidRPr="00C860BD">
        <w:t>.</w:t>
      </w:r>
    </w:p>
    <w:p w:rsidR="005E0374" w:rsidRDefault="005E0374" w:rsidP="00763705">
      <w:pPr>
        <w:ind w:firstLine="720"/>
        <w:jc w:val="both"/>
      </w:pPr>
      <w:r>
        <w:t>4</w:t>
      </w:r>
      <w:r w:rsidRPr="00696B88">
        <w:t xml:space="preserve">. Утвердить </w:t>
      </w:r>
      <w:r w:rsidRPr="0020747B">
        <w:t>прилагаемый</w:t>
      </w:r>
      <w:r>
        <w:t xml:space="preserve"> </w:t>
      </w:r>
      <w:r w:rsidRPr="00696B88">
        <w:t>состав комиссии по организации и проведению пу</w:t>
      </w:r>
      <w:r w:rsidRPr="00696B88">
        <w:t>б</w:t>
      </w:r>
      <w:r w:rsidRPr="00696B88">
        <w:t xml:space="preserve">личных слушаний по обсуждению проекта решения муниципального Совета </w:t>
      </w:r>
      <w:r w:rsidRPr="00365F78">
        <w:t>МО «М</w:t>
      </w:r>
      <w:r w:rsidRPr="00365F78">
        <w:t>о</w:t>
      </w:r>
      <w:r w:rsidRPr="00365F78">
        <w:t>шинское»</w:t>
      </w:r>
      <w:r w:rsidRPr="00696B88">
        <w:t xml:space="preserve"> «О внесении изменени</w:t>
      </w:r>
      <w:r>
        <w:t>я</w:t>
      </w:r>
      <w:r w:rsidRPr="00696B88">
        <w:t xml:space="preserve"> в Устав </w:t>
      </w:r>
      <w:r w:rsidRPr="00600C7C">
        <w:t>сельского поселения «Мошинское» Няндо</w:t>
      </w:r>
      <w:r w:rsidRPr="00600C7C">
        <w:t>м</w:t>
      </w:r>
      <w:r w:rsidRPr="00600C7C">
        <w:t>ского муниципального района Архангельской области</w:t>
      </w:r>
      <w:r>
        <w:t>».</w:t>
      </w:r>
    </w:p>
    <w:p w:rsidR="005E0374" w:rsidRPr="00365F78" w:rsidRDefault="005E0374" w:rsidP="00763705">
      <w:pPr>
        <w:ind w:firstLine="720"/>
        <w:jc w:val="both"/>
      </w:pPr>
      <w:r>
        <w:t>5</w:t>
      </w:r>
      <w:r w:rsidRPr="00365F78">
        <w:t>. Установить, что учет предложений физических и юридических лиц по прое</w:t>
      </w:r>
      <w:r w:rsidRPr="00365F78">
        <w:t>к</w:t>
      </w:r>
      <w:r w:rsidRPr="00365F78">
        <w:t>ту решения муниципального Совета МО «Мошинское» «</w:t>
      </w:r>
      <w:r w:rsidRPr="00696B88">
        <w:t>«О внесении изменени</w:t>
      </w:r>
      <w:r>
        <w:t>я</w:t>
      </w:r>
      <w:r w:rsidRPr="00696B88">
        <w:t xml:space="preserve"> в У</w:t>
      </w:r>
      <w:r w:rsidRPr="00696B88">
        <w:t>с</w:t>
      </w:r>
      <w:r w:rsidRPr="00696B88">
        <w:t xml:space="preserve">тав </w:t>
      </w:r>
      <w:r w:rsidRPr="00600C7C">
        <w:t>сельского поселения «Мошинское» Няндомского муниципального района Арха</w:t>
      </w:r>
      <w:r w:rsidRPr="00600C7C">
        <w:t>н</w:t>
      </w:r>
      <w:r w:rsidRPr="00600C7C">
        <w:t>гельской области</w:t>
      </w:r>
      <w:r>
        <w:t>»</w:t>
      </w:r>
      <w:r w:rsidRPr="00365F78">
        <w:t xml:space="preserve"> и порядок регистрации граждан, желающих выступить на публи</w:t>
      </w:r>
      <w:r w:rsidRPr="00365F78">
        <w:t>ч</w:t>
      </w:r>
      <w:r w:rsidRPr="00365F78">
        <w:t xml:space="preserve">ных слушаниях, </w:t>
      </w:r>
      <w:r w:rsidRPr="0020747B">
        <w:t>ведется организатором слушаний по адресу:  Архангельская область, Няндомский район, д. Макаровская, ул. Набережная, д. 3 (телефон</w:t>
      </w:r>
      <w:r>
        <w:t>ы</w:t>
      </w:r>
      <w:r w:rsidRPr="0020747B">
        <w:t xml:space="preserve"> для справок </w:t>
      </w:r>
      <w:r>
        <w:t xml:space="preserve">8(81838)51249, </w:t>
      </w:r>
      <w:r w:rsidRPr="0020747B">
        <w:t>8(</w:t>
      </w:r>
      <w:r>
        <w:t>911</w:t>
      </w:r>
      <w:r w:rsidRPr="0020747B">
        <w:t>)</w:t>
      </w:r>
      <w:r w:rsidRPr="00524D4E">
        <w:t>6761855</w:t>
      </w:r>
      <w:r w:rsidRPr="0020747B">
        <w:t>, контактное лицо: Вдовина Е.С.), в</w:t>
      </w:r>
      <w:r w:rsidRPr="00365F78">
        <w:t xml:space="preserve"> соответствии с Пол</w:t>
      </w:r>
      <w:r w:rsidRPr="00365F78">
        <w:t>о</w:t>
      </w:r>
      <w:r w:rsidRPr="00365F78">
        <w:t xml:space="preserve">жением </w:t>
      </w:r>
      <w:r>
        <w:t xml:space="preserve"> </w:t>
      </w:r>
      <w:r w:rsidRPr="00365F78">
        <w:t>«О порядке организации и проведения публичных слушаний» (утвержденным решением муниципального Совета МО «Мошинское» от 19 июня 2006 года № 53).</w:t>
      </w:r>
    </w:p>
    <w:p w:rsidR="005E0374" w:rsidRPr="00C860BD" w:rsidRDefault="005E0374" w:rsidP="00763705">
      <w:pPr>
        <w:ind w:firstLine="708"/>
        <w:jc w:val="both"/>
      </w:pPr>
      <w:r>
        <w:t>6</w:t>
      </w:r>
      <w:r w:rsidRPr="00C860BD">
        <w:t>.</w:t>
      </w:r>
      <w:r w:rsidRPr="00C860BD">
        <w:rPr>
          <w:color w:val="FF0000"/>
        </w:rPr>
        <w:t xml:space="preserve"> </w:t>
      </w:r>
      <w:r w:rsidRPr="00365F78">
        <w:t xml:space="preserve">Предложения по проекту решения муниципального Совета МО «Мошинское» </w:t>
      </w:r>
      <w:r w:rsidRPr="00696B88">
        <w:t>«О внесении изменени</w:t>
      </w:r>
      <w:r>
        <w:t>я</w:t>
      </w:r>
      <w:r w:rsidRPr="00696B88">
        <w:t xml:space="preserve"> в Устав </w:t>
      </w:r>
      <w:r w:rsidRPr="00600C7C">
        <w:t>сельского поселения «Мошинское» Няндомского м</w:t>
      </w:r>
      <w:r w:rsidRPr="00600C7C">
        <w:t>у</w:t>
      </w:r>
      <w:r w:rsidRPr="00600C7C">
        <w:t>ниципального района Архангельской области</w:t>
      </w:r>
      <w:r>
        <w:t>»</w:t>
      </w:r>
      <w:r w:rsidRPr="00365F78">
        <w:t xml:space="preserve"> и регистрация граждан, желающих в</w:t>
      </w:r>
      <w:r w:rsidRPr="00365F78">
        <w:t>ы</w:t>
      </w:r>
      <w:r w:rsidRPr="00365F78">
        <w:t xml:space="preserve">ступить на публичных слушаниях, принимаются до </w:t>
      </w:r>
      <w:r>
        <w:t>28</w:t>
      </w:r>
      <w:r w:rsidRPr="00C860BD">
        <w:t xml:space="preserve"> </w:t>
      </w:r>
      <w:r>
        <w:t>октября</w:t>
      </w:r>
      <w:r w:rsidRPr="00C860BD">
        <w:t xml:space="preserve"> 20</w:t>
      </w:r>
      <w:r>
        <w:t>20</w:t>
      </w:r>
      <w:r w:rsidRPr="00C860BD">
        <w:t>года.</w:t>
      </w:r>
    </w:p>
    <w:p w:rsidR="005E0374" w:rsidRPr="00C33145" w:rsidRDefault="005E0374" w:rsidP="00763705">
      <w:pPr>
        <w:pStyle w:val="ConsPlusNormal"/>
        <w:widowControl/>
        <w:tabs>
          <w:tab w:val="left" w:pos="1080"/>
        </w:tabs>
        <w:jc w:val="both"/>
        <w:rPr>
          <w:rFonts w:ascii="Times New Roman" w:hAnsi="Times New Roman" w:cs="Times New Roman"/>
          <w:sz w:val="24"/>
          <w:szCs w:val="24"/>
        </w:rPr>
      </w:pPr>
      <w:r>
        <w:rPr>
          <w:rFonts w:ascii="Times New Roman" w:hAnsi="Times New Roman" w:cs="Times New Roman"/>
          <w:sz w:val="24"/>
          <w:szCs w:val="24"/>
        </w:rPr>
        <w:t xml:space="preserve">7. Настоящее постановление обнародовать и разместить на официальном сайте </w:t>
      </w:r>
      <w:r w:rsidRPr="00C33145">
        <w:rPr>
          <w:rFonts w:ascii="Times New Roman" w:hAnsi="Times New Roman" w:cs="Times New Roman"/>
          <w:sz w:val="24"/>
          <w:szCs w:val="24"/>
        </w:rPr>
        <w:t xml:space="preserve">сельского поселения «Мошинское» Няндомского муниципального района Архангельской области. </w:t>
      </w:r>
    </w:p>
    <w:p w:rsidR="005E0374" w:rsidRPr="004E44B8" w:rsidRDefault="005E0374" w:rsidP="00763705">
      <w:pPr>
        <w:pStyle w:val="ConsPlusNormal"/>
        <w:widowControl/>
        <w:tabs>
          <w:tab w:val="left" w:pos="1080"/>
        </w:tabs>
        <w:jc w:val="both"/>
        <w:rPr>
          <w:rFonts w:ascii="Times New Roman" w:hAnsi="Times New Roman" w:cs="Times New Roman"/>
          <w:sz w:val="24"/>
          <w:szCs w:val="24"/>
        </w:rPr>
      </w:pPr>
      <w:r>
        <w:rPr>
          <w:rFonts w:ascii="Times New Roman" w:hAnsi="Times New Roman" w:cs="Times New Roman"/>
          <w:sz w:val="24"/>
          <w:szCs w:val="24"/>
        </w:rPr>
        <w:t>8</w:t>
      </w:r>
      <w:r w:rsidRPr="004E44B8">
        <w:rPr>
          <w:rFonts w:ascii="Times New Roman" w:hAnsi="Times New Roman" w:cs="Times New Roman"/>
          <w:sz w:val="24"/>
          <w:szCs w:val="24"/>
        </w:rPr>
        <w:t>.</w:t>
      </w:r>
      <w:r>
        <w:rPr>
          <w:rFonts w:ascii="Times New Roman" w:hAnsi="Times New Roman" w:cs="Times New Roman"/>
          <w:sz w:val="24"/>
          <w:szCs w:val="24"/>
        </w:rPr>
        <w:t xml:space="preserve"> </w:t>
      </w:r>
      <w:r w:rsidRPr="004E44B8">
        <w:rPr>
          <w:rFonts w:ascii="Times New Roman" w:hAnsi="Times New Roman" w:cs="Times New Roman"/>
          <w:sz w:val="24"/>
          <w:szCs w:val="24"/>
        </w:rPr>
        <w:t xml:space="preserve">Одновременно с настоящим постановлением </w:t>
      </w:r>
      <w:r>
        <w:rPr>
          <w:rFonts w:ascii="Times New Roman" w:hAnsi="Times New Roman" w:cs="Times New Roman"/>
          <w:sz w:val="24"/>
          <w:szCs w:val="24"/>
        </w:rPr>
        <w:t>обнародовать и разместить на официальном сайте</w:t>
      </w:r>
      <w:r w:rsidRPr="004E44B8">
        <w:rPr>
          <w:rFonts w:ascii="Times New Roman" w:hAnsi="Times New Roman" w:cs="Times New Roman"/>
          <w:sz w:val="24"/>
          <w:szCs w:val="24"/>
        </w:rPr>
        <w:t>:</w:t>
      </w:r>
    </w:p>
    <w:p w:rsidR="005E0374" w:rsidRDefault="005E0374" w:rsidP="00763705">
      <w:pPr>
        <w:tabs>
          <w:tab w:val="left" w:pos="1134"/>
        </w:tabs>
        <w:ind w:firstLine="709"/>
        <w:jc w:val="both"/>
        <w:rPr>
          <w:bCs/>
        </w:rPr>
      </w:pPr>
      <w:r w:rsidRPr="004E44B8">
        <w:t xml:space="preserve">проект решения </w:t>
      </w:r>
      <w:r>
        <w:t>муниципального Совета</w:t>
      </w:r>
      <w:r w:rsidRPr="007D234F">
        <w:t xml:space="preserve"> </w:t>
      </w:r>
      <w:r w:rsidRPr="00600C7C">
        <w:t>сельского поселения «Мошинское» Няндомского муниципального района Архангельской области</w:t>
      </w:r>
      <w:r w:rsidRPr="00696B88">
        <w:t xml:space="preserve"> «О внесении изменени</w:t>
      </w:r>
      <w:r>
        <w:t>я</w:t>
      </w:r>
      <w:r w:rsidRPr="00696B88">
        <w:t xml:space="preserve"> в Устав </w:t>
      </w:r>
      <w:r w:rsidRPr="00600C7C">
        <w:t>сельского поселения «Мошинское» Няндомского муниципального района А</w:t>
      </w:r>
      <w:r w:rsidRPr="00600C7C">
        <w:t>р</w:t>
      </w:r>
      <w:r w:rsidRPr="00600C7C">
        <w:t>хангельской области</w:t>
      </w:r>
      <w:r>
        <w:t>»</w:t>
      </w:r>
      <w:r w:rsidRPr="004E44B8">
        <w:rPr>
          <w:bCs/>
        </w:rPr>
        <w:t>;</w:t>
      </w:r>
    </w:p>
    <w:p w:rsidR="005E0374" w:rsidRPr="00545003" w:rsidRDefault="005E0374" w:rsidP="00545003">
      <w:pPr>
        <w:ind w:firstLine="709"/>
        <w:contextualSpacing/>
        <w:jc w:val="both"/>
      </w:pPr>
      <w:r>
        <w:t>п</w:t>
      </w:r>
      <w:r w:rsidRPr="00545003">
        <w:t>орядок учета предложений по проекту муниципального правового акта и пор</w:t>
      </w:r>
      <w:r w:rsidRPr="00545003">
        <w:t>я</w:t>
      </w:r>
      <w:r w:rsidRPr="00545003">
        <w:t>док участия граждан в обсуждении проекта муниципального правового акта (на осн</w:t>
      </w:r>
      <w:r w:rsidRPr="00545003">
        <w:t>о</w:t>
      </w:r>
      <w:r w:rsidRPr="00545003">
        <w:t>вании Положения о порядке организации и проведения публичных слушаний утв. р</w:t>
      </w:r>
      <w:r w:rsidRPr="00545003">
        <w:t>е</w:t>
      </w:r>
      <w:r w:rsidRPr="00545003">
        <w:t>шением муниципального Совета МО «Мошинское» от 19.06.2006г. № 53)</w:t>
      </w:r>
      <w:r>
        <w:t>.</w:t>
      </w:r>
    </w:p>
    <w:p w:rsidR="005E0374" w:rsidRPr="000933AF" w:rsidRDefault="005E0374" w:rsidP="00E903D8">
      <w:pPr>
        <w:ind w:firstLine="708"/>
        <w:jc w:val="both"/>
      </w:pPr>
    </w:p>
    <w:p w:rsidR="005E0374" w:rsidRPr="000933AF" w:rsidRDefault="005E0374" w:rsidP="00E903D8">
      <w:pPr>
        <w:ind w:firstLine="708"/>
        <w:jc w:val="both"/>
      </w:pPr>
    </w:p>
    <w:p w:rsidR="005E0374" w:rsidRPr="000933AF" w:rsidRDefault="005E0374" w:rsidP="00E903D8">
      <w:pPr>
        <w:ind w:firstLine="708"/>
        <w:jc w:val="both"/>
      </w:pPr>
    </w:p>
    <w:p w:rsidR="005E0374" w:rsidRPr="00692167" w:rsidRDefault="005E0374" w:rsidP="00C33145">
      <w:pPr>
        <w:autoSpaceDE w:val="0"/>
        <w:autoSpaceDN w:val="0"/>
        <w:adjustRightInd w:val="0"/>
        <w:jc w:val="both"/>
        <w:outlineLvl w:val="3"/>
        <w:rPr>
          <w:b/>
          <w:color w:val="000000"/>
        </w:rPr>
      </w:pPr>
      <w:r w:rsidRPr="00692167">
        <w:rPr>
          <w:b/>
          <w:color w:val="000000"/>
        </w:rPr>
        <w:t>Глава сельского поселения «Мошинское»</w:t>
      </w:r>
    </w:p>
    <w:p w:rsidR="005E0374" w:rsidRPr="00692167" w:rsidRDefault="005E0374" w:rsidP="00C33145">
      <w:pPr>
        <w:autoSpaceDE w:val="0"/>
        <w:autoSpaceDN w:val="0"/>
        <w:adjustRightInd w:val="0"/>
        <w:jc w:val="both"/>
        <w:outlineLvl w:val="3"/>
        <w:rPr>
          <w:b/>
          <w:color w:val="000000"/>
        </w:rPr>
      </w:pPr>
      <w:r w:rsidRPr="00692167">
        <w:rPr>
          <w:b/>
          <w:color w:val="000000"/>
        </w:rPr>
        <w:t>Няндомского муниципального района</w:t>
      </w:r>
    </w:p>
    <w:p w:rsidR="005E0374" w:rsidRDefault="005E0374" w:rsidP="00C33145">
      <w:pPr>
        <w:autoSpaceDE w:val="0"/>
        <w:autoSpaceDN w:val="0"/>
        <w:adjustRightInd w:val="0"/>
        <w:jc w:val="both"/>
        <w:outlineLvl w:val="3"/>
        <w:rPr>
          <w:sz w:val="18"/>
          <w:szCs w:val="18"/>
        </w:rPr>
      </w:pPr>
      <w:r w:rsidRPr="00692167">
        <w:rPr>
          <w:b/>
          <w:color w:val="000000"/>
        </w:rPr>
        <w:t>Архангельской области</w:t>
      </w:r>
      <w:r w:rsidRPr="00692167">
        <w:rPr>
          <w:b/>
        </w:rPr>
        <w:t xml:space="preserve">                                                            </w:t>
      </w:r>
      <w:r>
        <w:rPr>
          <w:b/>
        </w:rPr>
        <w:t xml:space="preserve">               </w:t>
      </w:r>
      <w:r w:rsidRPr="00692167">
        <w:rPr>
          <w:b/>
        </w:rPr>
        <w:t xml:space="preserve">      Е.В. Бачинова</w:t>
      </w:r>
    </w:p>
    <w:p w:rsidR="005E0374" w:rsidRDefault="005E0374" w:rsidP="00E903D8">
      <w:pPr>
        <w:ind w:firstLine="708"/>
        <w:jc w:val="both"/>
      </w:pPr>
    </w:p>
    <w:p w:rsidR="005E0374" w:rsidRDefault="005E0374" w:rsidP="00E903D8">
      <w:pPr>
        <w:ind w:firstLine="708"/>
        <w:jc w:val="both"/>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763705">
      <w:pPr>
        <w:ind w:left="5580"/>
        <w:rPr>
          <w:sz w:val="22"/>
          <w:szCs w:val="22"/>
        </w:rPr>
      </w:pPr>
      <w:r>
        <w:rPr>
          <w:sz w:val="22"/>
          <w:szCs w:val="22"/>
        </w:rPr>
        <w:t>Приложение 1 к</w:t>
      </w:r>
    </w:p>
    <w:p w:rsidR="005E0374" w:rsidRPr="00456936" w:rsidRDefault="005E0374" w:rsidP="00763705">
      <w:pPr>
        <w:ind w:left="5580"/>
        <w:rPr>
          <w:sz w:val="22"/>
          <w:szCs w:val="22"/>
        </w:rPr>
      </w:pPr>
      <w:r>
        <w:rPr>
          <w:sz w:val="22"/>
          <w:szCs w:val="22"/>
        </w:rPr>
        <w:t xml:space="preserve">постановлению главы Мошинского сельского поселения </w:t>
      </w:r>
      <w:r w:rsidRPr="004A2269">
        <w:rPr>
          <w:sz w:val="22"/>
          <w:szCs w:val="22"/>
        </w:rPr>
        <w:t>от</w:t>
      </w:r>
      <w:r>
        <w:rPr>
          <w:sz w:val="22"/>
          <w:szCs w:val="22"/>
        </w:rPr>
        <w:t xml:space="preserve"> 12</w:t>
      </w:r>
      <w:r w:rsidRPr="004A2269">
        <w:rPr>
          <w:sz w:val="22"/>
          <w:szCs w:val="22"/>
        </w:rPr>
        <w:t xml:space="preserve"> октября 20</w:t>
      </w:r>
      <w:r>
        <w:rPr>
          <w:sz w:val="22"/>
          <w:szCs w:val="22"/>
        </w:rPr>
        <w:t>20</w:t>
      </w:r>
      <w:r w:rsidRPr="004A2269">
        <w:rPr>
          <w:sz w:val="22"/>
          <w:szCs w:val="22"/>
        </w:rPr>
        <w:t xml:space="preserve"> года №</w:t>
      </w:r>
      <w:r>
        <w:rPr>
          <w:sz w:val="22"/>
          <w:szCs w:val="22"/>
        </w:rPr>
        <w:t xml:space="preserve"> 50</w:t>
      </w:r>
    </w:p>
    <w:p w:rsidR="005E0374" w:rsidRDefault="005E0374" w:rsidP="00763705">
      <w:pPr>
        <w:autoSpaceDE w:val="0"/>
        <w:autoSpaceDN w:val="0"/>
        <w:adjustRightInd w:val="0"/>
        <w:jc w:val="both"/>
        <w:outlineLvl w:val="3"/>
        <w:rPr>
          <w:sz w:val="28"/>
          <w:szCs w:val="28"/>
        </w:rPr>
      </w:pPr>
    </w:p>
    <w:p w:rsidR="005E0374" w:rsidRPr="00E17352" w:rsidRDefault="005E0374" w:rsidP="00763705">
      <w:pPr>
        <w:ind w:firstLine="720"/>
        <w:jc w:val="both"/>
      </w:pPr>
      <w:r w:rsidRPr="00E17352">
        <w:t>Состав комиссии по организации и проведению публичных слушаний:</w:t>
      </w:r>
    </w:p>
    <w:p w:rsidR="005E0374" w:rsidRPr="00E17352" w:rsidRDefault="005E0374" w:rsidP="00763705">
      <w:pPr>
        <w:ind w:firstLine="720"/>
        <w:jc w:val="both"/>
      </w:pPr>
    </w:p>
    <w:p w:rsidR="005E0374" w:rsidRPr="00E17352" w:rsidRDefault="005E0374" w:rsidP="00763705">
      <w:pPr>
        <w:ind w:firstLine="720"/>
        <w:jc w:val="both"/>
      </w:pPr>
      <w:r w:rsidRPr="00E17352">
        <w:t xml:space="preserve">- </w:t>
      </w:r>
      <w:r>
        <w:t>Бачинова Елена Викторовна</w:t>
      </w:r>
      <w:r w:rsidRPr="00E17352">
        <w:t xml:space="preserve"> </w:t>
      </w:r>
      <w:r>
        <w:t>–</w:t>
      </w:r>
      <w:r w:rsidRPr="00E17352">
        <w:t xml:space="preserve"> </w:t>
      </w:r>
      <w:r>
        <w:t>глава сельского поселения «Мошинское» Ня</w:t>
      </w:r>
      <w:r>
        <w:t>н</w:t>
      </w:r>
      <w:r>
        <w:t>домского муниципального района Архангельской области</w:t>
      </w:r>
      <w:r w:rsidRPr="0020747B">
        <w:t>,</w:t>
      </w:r>
      <w:r w:rsidRPr="00E17352">
        <w:t xml:space="preserve"> председатель комиссии;</w:t>
      </w:r>
    </w:p>
    <w:p w:rsidR="005E0374" w:rsidRPr="00763705" w:rsidRDefault="005E0374" w:rsidP="00763705">
      <w:pPr>
        <w:ind w:firstLine="720"/>
        <w:jc w:val="both"/>
      </w:pPr>
      <w:r w:rsidRPr="00763705">
        <w:t xml:space="preserve">- Вдовина Елена Сергеевна </w:t>
      </w:r>
      <w:r>
        <w:t>–</w:t>
      </w:r>
      <w:r w:rsidRPr="00763705">
        <w:t xml:space="preserve"> </w:t>
      </w:r>
      <w:r>
        <w:t>консультант по правовым вопросам</w:t>
      </w:r>
      <w:r w:rsidRPr="00763705">
        <w:t>, секретарь к</w:t>
      </w:r>
      <w:r w:rsidRPr="00763705">
        <w:t>о</w:t>
      </w:r>
      <w:r w:rsidRPr="00763705">
        <w:t>миссии.</w:t>
      </w:r>
    </w:p>
    <w:p w:rsidR="005E0374" w:rsidRPr="00E17352" w:rsidRDefault="005E0374" w:rsidP="00763705">
      <w:pPr>
        <w:ind w:firstLine="720"/>
        <w:jc w:val="both"/>
      </w:pPr>
      <w:r>
        <w:t xml:space="preserve"> - Боровских Наталья Михайловна – депутат муниципального Совета сельского поселения «Мошинское» Няндомского муниципального района Архангельской обла</w:t>
      </w:r>
      <w:r>
        <w:t>с</w:t>
      </w:r>
      <w:r>
        <w:t>ти, член комиссии.</w:t>
      </w:r>
    </w:p>
    <w:p w:rsidR="005E0374" w:rsidRPr="000B1ED5" w:rsidRDefault="005E0374" w:rsidP="00763705">
      <w:pPr>
        <w:jc w:val="both"/>
        <w:rPr>
          <w:sz w:val="28"/>
          <w:szCs w:val="28"/>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C33145">
      <w:pPr>
        <w:ind w:left="5580"/>
        <w:rPr>
          <w:sz w:val="22"/>
          <w:szCs w:val="22"/>
        </w:rPr>
      </w:pPr>
      <w:r w:rsidRPr="00456936">
        <w:rPr>
          <w:sz w:val="22"/>
          <w:szCs w:val="22"/>
        </w:rPr>
        <w:t xml:space="preserve">Приложение </w:t>
      </w:r>
      <w:r>
        <w:rPr>
          <w:sz w:val="22"/>
          <w:szCs w:val="22"/>
        </w:rPr>
        <w:t>2 к</w:t>
      </w:r>
    </w:p>
    <w:p w:rsidR="005E0374" w:rsidRPr="00456936" w:rsidRDefault="005E0374" w:rsidP="00C33145">
      <w:pPr>
        <w:ind w:left="5580"/>
        <w:rPr>
          <w:sz w:val="22"/>
          <w:szCs w:val="22"/>
        </w:rPr>
      </w:pPr>
      <w:r>
        <w:rPr>
          <w:sz w:val="22"/>
          <w:szCs w:val="22"/>
        </w:rPr>
        <w:t xml:space="preserve">постановлению главы Мошинского сельского поселения </w:t>
      </w:r>
      <w:r w:rsidRPr="004A2269">
        <w:rPr>
          <w:sz w:val="22"/>
          <w:szCs w:val="22"/>
        </w:rPr>
        <w:t>от</w:t>
      </w:r>
      <w:r>
        <w:rPr>
          <w:sz w:val="22"/>
          <w:szCs w:val="22"/>
        </w:rPr>
        <w:t xml:space="preserve"> 12</w:t>
      </w:r>
      <w:r w:rsidRPr="004A2269">
        <w:rPr>
          <w:sz w:val="22"/>
          <w:szCs w:val="22"/>
        </w:rPr>
        <w:t xml:space="preserve"> октября 20</w:t>
      </w:r>
      <w:r>
        <w:rPr>
          <w:sz w:val="22"/>
          <w:szCs w:val="22"/>
        </w:rPr>
        <w:t>20</w:t>
      </w:r>
      <w:r w:rsidRPr="004A2269">
        <w:rPr>
          <w:sz w:val="22"/>
          <w:szCs w:val="22"/>
        </w:rPr>
        <w:t xml:space="preserve"> года №</w:t>
      </w:r>
      <w:r>
        <w:rPr>
          <w:sz w:val="22"/>
          <w:szCs w:val="22"/>
        </w:rPr>
        <w:t xml:space="preserve"> 50</w:t>
      </w:r>
    </w:p>
    <w:p w:rsidR="005E0374" w:rsidRDefault="005E0374" w:rsidP="009F29A9">
      <w:pPr>
        <w:jc w:val="both"/>
        <w:rPr>
          <w:sz w:val="20"/>
          <w:szCs w:val="20"/>
        </w:rPr>
      </w:pPr>
    </w:p>
    <w:p w:rsidR="005E0374" w:rsidRDefault="005E0374" w:rsidP="009F29A9">
      <w:pPr>
        <w:pStyle w:val="msonormalcxspmiddle"/>
        <w:jc w:val="center"/>
        <w:rPr>
          <w:b/>
        </w:rPr>
      </w:pPr>
      <w:r>
        <w:rPr>
          <w:b/>
        </w:rPr>
        <w:t>Порядок учета предложений по проекту муниципального правового акта и пор</w:t>
      </w:r>
      <w:r>
        <w:rPr>
          <w:b/>
        </w:rPr>
        <w:t>я</w:t>
      </w:r>
      <w:r>
        <w:rPr>
          <w:b/>
        </w:rPr>
        <w:t xml:space="preserve">док участия граждан в обсуждении проекта муниципального правового акта </w:t>
      </w:r>
    </w:p>
    <w:p w:rsidR="005E0374" w:rsidRDefault="005E0374" w:rsidP="009F29A9">
      <w:pPr>
        <w:pStyle w:val="msonormalcxspmiddle"/>
        <w:jc w:val="center"/>
        <w:rPr>
          <w:b/>
        </w:rPr>
      </w:pPr>
      <w:r>
        <w:rPr>
          <w:b/>
        </w:rPr>
        <w:t>(на основании Положения о порядке организации и проведения публичных сл</w:t>
      </w:r>
      <w:r>
        <w:rPr>
          <w:b/>
        </w:rPr>
        <w:t>у</w:t>
      </w:r>
      <w:r>
        <w:rPr>
          <w:b/>
        </w:rPr>
        <w:t>шаний утв. решением муниципального Совета МО «Мошинское» от 19.06.2006г. № 53)</w:t>
      </w:r>
    </w:p>
    <w:p w:rsidR="005E0374" w:rsidRDefault="005E0374" w:rsidP="009F29A9">
      <w:pPr>
        <w:ind w:firstLine="709"/>
        <w:jc w:val="both"/>
      </w:pPr>
      <w:r>
        <w:t>Опубликованный (обнародованный) проект решения муниципального Совета сельского поселения «Мошинское» Няндомского муниципального района Архангел</w:t>
      </w:r>
      <w:r>
        <w:t>ь</w:t>
      </w:r>
      <w:r>
        <w:t xml:space="preserve">ской области </w:t>
      </w:r>
      <w:r w:rsidRPr="00696B88">
        <w:t>«О внесении изменени</w:t>
      </w:r>
      <w:r>
        <w:t>я</w:t>
      </w:r>
      <w:r w:rsidRPr="00696B88">
        <w:t xml:space="preserve"> в Устав </w:t>
      </w:r>
      <w:r w:rsidRPr="00600C7C">
        <w:t>сельского поселения «Мошинское» Ня</w:t>
      </w:r>
      <w:r w:rsidRPr="00600C7C">
        <w:t>н</w:t>
      </w:r>
      <w:r w:rsidRPr="00600C7C">
        <w:t>домского муниципального района Архангельской области</w:t>
      </w:r>
      <w:r>
        <w:t>» может обсуждаться на со</w:t>
      </w:r>
      <w:r>
        <w:t>б</w:t>
      </w:r>
      <w:r>
        <w:t>раниях трудовых коллективов, общественных объединений, партий, союзов, иных со</w:t>
      </w:r>
      <w:r>
        <w:t>б</w:t>
      </w:r>
      <w:r>
        <w:t>раниях граждан, а также в средствах массовой информации.</w:t>
      </w:r>
    </w:p>
    <w:p w:rsidR="005E0374" w:rsidRDefault="005E0374" w:rsidP="009F29A9">
      <w:pPr>
        <w:ind w:firstLine="709"/>
        <w:jc w:val="both"/>
      </w:pPr>
      <w:r>
        <w:t xml:space="preserve">Выработанные в ходе обсуждения предложения к проекту с указанием автора, внесшего предложения, направляются в администрацию муниципального образования «Мошинское» (164224, Архангельская область, Няндомский район, п/о Макаровская, ул. Набережная, д.3) или на адрес электронной почты </w:t>
      </w:r>
      <w:hyperlink r:id="rId5" w:history="1">
        <w:r>
          <w:rPr>
            <w:rStyle w:val="Hyperlink"/>
          </w:rPr>
          <w:t>moshaadm1@mail.ru</w:t>
        </w:r>
      </w:hyperlink>
      <w:r>
        <w:t xml:space="preserve"> не позднее 3 рабочих дней до даты проведения публичных слушаний. К предложениям к проекту могут быть приложены аргументированные обоснования вносимых предложений, а также протокол собрания. На собрании может выбираться представитель, который примет участие в выступлениях на публичных слушаниях с аргументацией вносимых предложений.</w:t>
      </w:r>
    </w:p>
    <w:p w:rsidR="005E0374" w:rsidRDefault="005E0374" w:rsidP="009F29A9">
      <w:pPr>
        <w:ind w:firstLine="709"/>
        <w:jc w:val="both"/>
      </w:pPr>
      <w:r>
        <w:t>Жители Мошинского поселения, которые не смогли принять участие в обсужд</w:t>
      </w:r>
      <w:r>
        <w:t>е</w:t>
      </w:r>
      <w:r>
        <w:t>нии проекта на собраниях, могут подать свои аргументированные предложения неп</w:t>
      </w:r>
      <w:r>
        <w:t>о</w:t>
      </w:r>
      <w:r>
        <w:t xml:space="preserve">средственно в администрацию  муниципального образования «Мошинское» (164224, Архангельская область, Няндомский район, п/о Макаровская, ул. Набережная, д.3) или на адрес электронной почты </w:t>
      </w:r>
      <w:hyperlink r:id="rId6" w:history="1">
        <w:r>
          <w:rPr>
            <w:rStyle w:val="Hyperlink"/>
          </w:rPr>
          <w:t>moshaadm1@mail.ru</w:t>
        </w:r>
      </w:hyperlink>
      <w:r>
        <w:t xml:space="preserve"> не позднее 3 рабочих дней до даты проведения публичных слушаний. Предложения по проекту принимаются в письме</w:t>
      </w:r>
      <w:r>
        <w:t>н</w:t>
      </w:r>
      <w:r>
        <w:t>ном виде с указанием автора предложений и контактной информации о нем (Ф.И.О., место работы, домашний адрес).</w:t>
      </w:r>
    </w:p>
    <w:p w:rsidR="005E0374" w:rsidRDefault="005E0374" w:rsidP="009F29A9">
      <w:pPr>
        <w:ind w:firstLine="709"/>
        <w:jc w:val="both"/>
      </w:pPr>
      <w:r>
        <w:t>Поступившие предложения публикуются организатором публичных слушаний и доводятся до сведения участников слушаний.</w:t>
      </w: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E903D8">
      <w:pPr>
        <w:jc w:val="both"/>
        <w:rPr>
          <w:sz w:val="20"/>
          <w:szCs w:val="20"/>
        </w:rPr>
      </w:pPr>
    </w:p>
    <w:p w:rsidR="005E0374" w:rsidRDefault="005E0374" w:rsidP="00C33145">
      <w:pPr>
        <w:ind w:left="5580"/>
        <w:rPr>
          <w:sz w:val="22"/>
          <w:szCs w:val="22"/>
        </w:rPr>
      </w:pPr>
      <w:r w:rsidRPr="00456936">
        <w:rPr>
          <w:sz w:val="22"/>
          <w:szCs w:val="22"/>
        </w:rPr>
        <w:t xml:space="preserve">Приложение </w:t>
      </w:r>
      <w:r>
        <w:rPr>
          <w:sz w:val="22"/>
          <w:szCs w:val="22"/>
        </w:rPr>
        <w:t>3 к</w:t>
      </w:r>
    </w:p>
    <w:p w:rsidR="005E0374" w:rsidRPr="00456936" w:rsidRDefault="005E0374" w:rsidP="00C33145">
      <w:pPr>
        <w:ind w:left="5580"/>
        <w:rPr>
          <w:sz w:val="22"/>
          <w:szCs w:val="22"/>
        </w:rPr>
      </w:pPr>
      <w:r>
        <w:rPr>
          <w:sz w:val="22"/>
          <w:szCs w:val="22"/>
        </w:rPr>
        <w:t xml:space="preserve">постановлению главы Мошинского сельского поселения </w:t>
      </w:r>
      <w:r w:rsidRPr="004A2269">
        <w:rPr>
          <w:sz w:val="22"/>
          <w:szCs w:val="22"/>
        </w:rPr>
        <w:t>от</w:t>
      </w:r>
      <w:r>
        <w:rPr>
          <w:sz w:val="22"/>
          <w:szCs w:val="22"/>
        </w:rPr>
        <w:t xml:space="preserve"> 12</w:t>
      </w:r>
      <w:r w:rsidRPr="004A2269">
        <w:rPr>
          <w:sz w:val="22"/>
          <w:szCs w:val="22"/>
        </w:rPr>
        <w:t xml:space="preserve"> октября 20</w:t>
      </w:r>
      <w:r>
        <w:rPr>
          <w:sz w:val="22"/>
          <w:szCs w:val="22"/>
        </w:rPr>
        <w:t>20</w:t>
      </w:r>
      <w:r w:rsidRPr="004A2269">
        <w:rPr>
          <w:sz w:val="22"/>
          <w:szCs w:val="22"/>
        </w:rPr>
        <w:t xml:space="preserve"> года №</w:t>
      </w:r>
      <w:r>
        <w:rPr>
          <w:sz w:val="22"/>
          <w:szCs w:val="22"/>
        </w:rPr>
        <w:t xml:space="preserve"> 50</w:t>
      </w:r>
    </w:p>
    <w:p w:rsidR="005E0374" w:rsidRDefault="005E0374" w:rsidP="00C33145">
      <w:pPr>
        <w:pStyle w:val="Heading1"/>
        <w:jc w:val="right"/>
        <w:rPr>
          <w:sz w:val="20"/>
        </w:rPr>
      </w:pPr>
      <w:r w:rsidRPr="00B601BB">
        <w:rPr>
          <w:i/>
          <w:szCs w:val="32"/>
        </w:rPr>
        <w:t>ПРОЕКТ</w:t>
      </w:r>
      <w:r>
        <w:rPr>
          <w:sz w:val="20"/>
        </w:rPr>
        <w:t xml:space="preserve"> </w:t>
      </w:r>
    </w:p>
    <w:p w:rsidR="005E0374" w:rsidRPr="00C33145" w:rsidRDefault="005E0374" w:rsidP="00C33145">
      <w:pPr>
        <w:jc w:val="center"/>
        <w:rPr>
          <w:b/>
          <w:sz w:val="32"/>
          <w:szCs w:val="32"/>
        </w:rPr>
      </w:pPr>
      <w:r w:rsidRPr="00C33145">
        <w:rPr>
          <w:b/>
          <w:sz w:val="32"/>
          <w:szCs w:val="32"/>
        </w:rPr>
        <w:t xml:space="preserve">Сельское поселение «Мошинское» </w:t>
      </w:r>
    </w:p>
    <w:p w:rsidR="005E0374" w:rsidRPr="00C33145" w:rsidRDefault="005E0374" w:rsidP="00C33145">
      <w:pPr>
        <w:jc w:val="center"/>
        <w:rPr>
          <w:b/>
          <w:sz w:val="32"/>
          <w:szCs w:val="32"/>
        </w:rPr>
      </w:pPr>
      <w:r w:rsidRPr="00C33145">
        <w:rPr>
          <w:b/>
          <w:sz w:val="32"/>
          <w:szCs w:val="32"/>
        </w:rPr>
        <w:t xml:space="preserve">Няндомского муниципального района </w:t>
      </w:r>
    </w:p>
    <w:p w:rsidR="005E0374" w:rsidRPr="00C33145" w:rsidRDefault="005E0374" w:rsidP="00C33145">
      <w:pPr>
        <w:pStyle w:val="Heading1"/>
        <w:rPr>
          <w:sz w:val="28"/>
          <w:szCs w:val="28"/>
        </w:rPr>
      </w:pPr>
      <w:r w:rsidRPr="00C33145">
        <w:rPr>
          <w:b/>
          <w:szCs w:val="32"/>
        </w:rPr>
        <w:t>Архангельской области</w:t>
      </w:r>
    </w:p>
    <w:p w:rsidR="005E0374" w:rsidRPr="00C33145" w:rsidRDefault="005E0374" w:rsidP="00C33145">
      <w:pPr>
        <w:pStyle w:val="Heading2"/>
        <w:spacing w:before="0" w:after="0"/>
        <w:jc w:val="center"/>
        <w:rPr>
          <w:rFonts w:ascii="Times New Roman" w:hAnsi="Times New Roman" w:cs="Times New Roman"/>
          <w:sz w:val="32"/>
          <w:szCs w:val="32"/>
        </w:rPr>
      </w:pPr>
    </w:p>
    <w:p w:rsidR="005E0374" w:rsidRPr="00C33145" w:rsidRDefault="005E0374" w:rsidP="00C33145">
      <w:pPr>
        <w:pStyle w:val="Heading2"/>
        <w:spacing w:before="0" w:after="0"/>
        <w:jc w:val="center"/>
        <w:rPr>
          <w:rFonts w:ascii="Times New Roman" w:hAnsi="Times New Roman" w:cs="Times New Roman"/>
          <w:b w:val="0"/>
          <w:i w:val="0"/>
          <w:sz w:val="32"/>
          <w:szCs w:val="32"/>
        </w:rPr>
      </w:pPr>
      <w:r w:rsidRPr="00C33145">
        <w:rPr>
          <w:rFonts w:ascii="Times New Roman" w:hAnsi="Times New Roman" w:cs="Times New Roman"/>
          <w:b w:val="0"/>
          <w:i w:val="0"/>
          <w:sz w:val="32"/>
          <w:szCs w:val="32"/>
        </w:rPr>
        <w:t>Муниципальный Совет</w:t>
      </w:r>
    </w:p>
    <w:p w:rsidR="005E0374" w:rsidRPr="00C33145" w:rsidRDefault="005E0374" w:rsidP="00C33145">
      <w:pPr>
        <w:pStyle w:val="Heading2"/>
        <w:spacing w:before="0" w:after="0"/>
        <w:jc w:val="center"/>
        <w:rPr>
          <w:rFonts w:ascii="Times New Roman" w:hAnsi="Times New Roman" w:cs="Times New Roman"/>
          <w:b w:val="0"/>
          <w:i w:val="0"/>
          <w:sz w:val="32"/>
          <w:szCs w:val="32"/>
        </w:rPr>
      </w:pPr>
      <w:r w:rsidRPr="00C33145">
        <w:rPr>
          <w:rFonts w:ascii="Times New Roman" w:hAnsi="Times New Roman" w:cs="Times New Roman"/>
          <w:b w:val="0"/>
          <w:i w:val="0"/>
          <w:sz w:val="32"/>
          <w:szCs w:val="32"/>
        </w:rPr>
        <w:t>четвертый созыв</w:t>
      </w:r>
    </w:p>
    <w:p w:rsidR="005E0374" w:rsidRPr="00C33145" w:rsidRDefault="005E0374" w:rsidP="00C33145"/>
    <w:p w:rsidR="005E0374" w:rsidRPr="00C33145" w:rsidRDefault="005E0374" w:rsidP="00C33145">
      <w:pPr>
        <w:jc w:val="center"/>
        <w:rPr>
          <w:b/>
          <w:sz w:val="28"/>
        </w:rPr>
      </w:pPr>
      <w:r w:rsidRPr="00C33145">
        <w:rPr>
          <w:b/>
          <w:sz w:val="28"/>
        </w:rPr>
        <w:t>РЕШЕНИЕ</w:t>
      </w:r>
    </w:p>
    <w:p w:rsidR="005E0374" w:rsidRPr="00C33145" w:rsidRDefault="005E0374" w:rsidP="00C33145">
      <w:pPr>
        <w:jc w:val="center"/>
        <w:rPr>
          <w:sz w:val="28"/>
        </w:rPr>
      </w:pPr>
      <w:r w:rsidRPr="00C33145">
        <w:rPr>
          <w:b/>
          <w:sz w:val="28"/>
        </w:rPr>
        <w:t>………………….. сессии</w:t>
      </w:r>
    </w:p>
    <w:p w:rsidR="005E0374" w:rsidRPr="00C33145" w:rsidRDefault="005E0374" w:rsidP="00C33145">
      <w:pPr>
        <w:rPr>
          <w:b/>
        </w:rPr>
      </w:pPr>
    </w:p>
    <w:p w:rsidR="005E0374" w:rsidRPr="00C33145" w:rsidRDefault="005E0374" w:rsidP="00C33145">
      <w:pPr>
        <w:rPr>
          <w:b/>
        </w:rPr>
      </w:pPr>
      <w:r w:rsidRPr="00C33145">
        <w:rPr>
          <w:b/>
        </w:rPr>
        <w:t xml:space="preserve">       … …………….  2020 года                                                                                         № …</w:t>
      </w:r>
    </w:p>
    <w:p w:rsidR="005E0374" w:rsidRPr="00C33145" w:rsidRDefault="005E0374" w:rsidP="00C33145"/>
    <w:p w:rsidR="005E0374" w:rsidRPr="00C33145" w:rsidRDefault="005E0374" w:rsidP="00C33145">
      <w:pPr>
        <w:jc w:val="center"/>
      </w:pPr>
      <w:r w:rsidRPr="00C33145">
        <w:t>д. Макаровская, Няндомский район, Архангельская обл.</w:t>
      </w:r>
    </w:p>
    <w:p w:rsidR="005E0374" w:rsidRPr="00C33145" w:rsidRDefault="005E0374" w:rsidP="00C33145">
      <w:pPr>
        <w:pStyle w:val="ConsPlusTitle"/>
        <w:jc w:val="center"/>
        <w:rPr>
          <w:rFonts w:ascii="Times New Roman" w:hAnsi="Times New Roman" w:cs="Times New Roman"/>
          <w:sz w:val="28"/>
          <w:szCs w:val="28"/>
        </w:rPr>
      </w:pPr>
    </w:p>
    <w:p w:rsidR="005E0374" w:rsidRPr="00C33145" w:rsidRDefault="005E0374" w:rsidP="00C33145">
      <w:pPr>
        <w:autoSpaceDE w:val="0"/>
        <w:autoSpaceDN w:val="0"/>
        <w:adjustRightInd w:val="0"/>
        <w:ind w:firstLine="540"/>
        <w:jc w:val="center"/>
        <w:rPr>
          <w:b/>
        </w:rPr>
      </w:pPr>
      <w:r w:rsidRPr="00C33145">
        <w:t xml:space="preserve"> </w:t>
      </w:r>
      <w:r w:rsidRPr="00C33145">
        <w:rPr>
          <w:b/>
        </w:rPr>
        <w:t xml:space="preserve">«О внесении изменения в </w:t>
      </w:r>
      <w:r w:rsidRPr="00C33145">
        <w:rPr>
          <w:b/>
        </w:rPr>
        <w:br/>
        <w:t>Устав сельского поселения «Мошинское» Няндомского муниципального района Архангельской области</w:t>
      </w:r>
    </w:p>
    <w:p w:rsidR="005E0374" w:rsidRPr="00C33145" w:rsidRDefault="005E0374" w:rsidP="00C33145">
      <w:pPr>
        <w:autoSpaceDE w:val="0"/>
        <w:autoSpaceDN w:val="0"/>
        <w:adjustRightInd w:val="0"/>
        <w:ind w:firstLine="540"/>
        <w:jc w:val="both"/>
      </w:pPr>
    </w:p>
    <w:p w:rsidR="005E0374" w:rsidRPr="00C33145" w:rsidRDefault="005E0374" w:rsidP="00C33145">
      <w:pPr>
        <w:autoSpaceDE w:val="0"/>
        <w:autoSpaceDN w:val="0"/>
        <w:adjustRightInd w:val="0"/>
        <w:ind w:firstLine="540"/>
        <w:jc w:val="both"/>
      </w:pPr>
    </w:p>
    <w:p w:rsidR="005E0374" w:rsidRPr="00C33145" w:rsidRDefault="005E0374" w:rsidP="00C33145">
      <w:pPr>
        <w:autoSpaceDE w:val="0"/>
        <w:autoSpaceDN w:val="0"/>
        <w:adjustRightInd w:val="0"/>
        <w:ind w:firstLine="708"/>
        <w:jc w:val="both"/>
        <w:rPr>
          <w:b/>
        </w:rPr>
      </w:pPr>
      <w:r w:rsidRPr="00C33145">
        <w:t>В целях приведения Устава сельского поселения «Мошинское» Няндомского муниципального района Архангельской области в соответствие с изменениями в фед</w:t>
      </w:r>
      <w:r w:rsidRPr="00C33145">
        <w:t>е</w:t>
      </w:r>
      <w:r w:rsidRPr="00C33145">
        <w:t>ральном и региональном законодательстве, руководствуясь статьями 5, 14 и 32 Устава сельского поселения «Мошинское» Няндомского муниципального района Архангел</w:t>
      </w:r>
      <w:r w:rsidRPr="00C33145">
        <w:t>ь</w:t>
      </w:r>
      <w:r w:rsidRPr="00C33145">
        <w:t>ской области, муниципальный</w:t>
      </w:r>
      <w:r w:rsidRPr="00C33145">
        <w:rPr>
          <w:i/>
        </w:rPr>
        <w:t xml:space="preserve"> </w:t>
      </w:r>
      <w:r w:rsidRPr="00C33145">
        <w:t>Совет</w:t>
      </w:r>
      <w:r w:rsidRPr="00C33145">
        <w:rPr>
          <w:i/>
        </w:rPr>
        <w:t xml:space="preserve"> </w:t>
      </w:r>
      <w:r w:rsidRPr="00C33145">
        <w:t xml:space="preserve">сельского поселения «Мошинское» Няндомского муниципального района Архангельской области </w:t>
      </w:r>
      <w:r w:rsidRPr="00C33145">
        <w:rPr>
          <w:b/>
          <w:i/>
        </w:rPr>
        <w:t>решил</w:t>
      </w:r>
      <w:r w:rsidRPr="00C33145">
        <w:rPr>
          <w:b/>
        </w:rPr>
        <w:t>:</w:t>
      </w:r>
    </w:p>
    <w:p w:rsidR="005E0374" w:rsidRPr="00C33145" w:rsidRDefault="005E0374" w:rsidP="00C33145">
      <w:pPr>
        <w:ind w:firstLine="720"/>
        <w:jc w:val="both"/>
      </w:pPr>
      <w:r w:rsidRPr="00C33145">
        <w:t>1. Внести в Устав сельского поселения «Мошинское» Няндомского муниц</w:t>
      </w:r>
      <w:r w:rsidRPr="00C33145">
        <w:t>и</w:t>
      </w:r>
      <w:r w:rsidRPr="00C33145">
        <w:t>пального района Архангельской области, принятый решением муниципального</w:t>
      </w:r>
      <w:r w:rsidRPr="00C33145">
        <w:rPr>
          <w:i/>
        </w:rPr>
        <w:t xml:space="preserve"> </w:t>
      </w:r>
      <w:r w:rsidRPr="00C33145">
        <w:t>Совета</w:t>
      </w:r>
      <w:r w:rsidRPr="00C33145">
        <w:rPr>
          <w:i/>
        </w:rPr>
        <w:t xml:space="preserve"> </w:t>
      </w:r>
      <w:r w:rsidRPr="00C33145">
        <w:t>муниципального образования «Мошинское» от 16 ноября 2005 года № 7, зарегистрир</w:t>
      </w:r>
      <w:r w:rsidRPr="00C33145">
        <w:t>о</w:t>
      </w:r>
      <w:r w:rsidRPr="00C33145">
        <w:t>ванный Главным Управлением Министерства юстиции Российской Федерации по С</w:t>
      </w:r>
      <w:r w:rsidRPr="00C33145">
        <w:t>е</w:t>
      </w:r>
      <w:r w:rsidRPr="00C33145">
        <w:t xml:space="preserve">веро-Западному федеральному округу от 19 декабря 2005 года </w:t>
      </w:r>
      <w:r w:rsidRPr="00C33145">
        <w:rPr>
          <w:lang w:val="en-US"/>
        </w:rPr>
        <w:t>RU</w:t>
      </w:r>
      <w:r w:rsidRPr="00C33145">
        <w:t xml:space="preserve">295193022005001 следующее изменение:  </w:t>
      </w:r>
    </w:p>
    <w:p w:rsidR="005E0374" w:rsidRPr="00C33145" w:rsidRDefault="005E0374" w:rsidP="00C33145">
      <w:pPr>
        <w:ind w:firstLine="720"/>
        <w:jc w:val="both"/>
      </w:pPr>
    </w:p>
    <w:p w:rsidR="005E0374" w:rsidRPr="00C33145" w:rsidRDefault="005E0374" w:rsidP="00C33145">
      <w:pPr>
        <w:numPr>
          <w:ilvl w:val="0"/>
          <w:numId w:val="4"/>
        </w:numPr>
        <w:shd w:val="clear" w:color="auto" w:fill="FFFFFF"/>
        <w:jc w:val="both"/>
      </w:pPr>
      <w:r w:rsidRPr="00C33145">
        <w:t>Подпункт 1 пункта 4 статьи 20 Устава изложить в следующей редакции:</w:t>
      </w:r>
    </w:p>
    <w:p w:rsidR="005E0374" w:rsidRPr="00C33145" w:rsidRDefault="005E0374" w:rsidP="00C33145">
      <w:pPr>
        <w:shd w:val="clear" w:color="auto" w:fill="FFFFFF"/>
        <w:jc w:val="both"/>
      </w:pPr>
      <w:r w:rsidRPr="00C33145">
        <w:t>«1) освобождение депутата муниципального Совета Мошинского сельского поселения, работающего по трудовому договору (служебному контракту), от работы с сохранен</w:t>
      </w:r>
      <w:r w:rsidRPr="00C33145">
        <w:t>и</w:t>
      </w:r>
      <w:r w:rsidRPr="00C33145">
        <w:t xml:space="preserve">ем места работы (должности) на </w:t>
      </w:r>
      <w:r w:rsidRPr="00C33145">
        <w:rPr>
          <w:i/>
          <w:lang w:val="en-US"/>
        </w:rPr>
        <w:t>N</w:t>
      </w:r>
      <w:r w:rsidRPr="00C33145">
        <w:rPr>
          <w:i/>
        </w:rPr>
        <w:t xml:space="preserve"> рабочих дня (дней)</w:t>
      </w:r>
      <w:r w:rsidRPr="00C33145">
        <w:t xml:space="preserve"> в месяц на основании официал</w:t>
      </w:r>
      <w:r w:rsidRPr="00C33145">
        <w:t>ь</w:t>
      </w:r>
      <w:r w:rsidRPr="00C33145">
        <w:t>ных уведомлений муниципального Совета Мошинского сельского поселения в порядке, установленном законом Архангельской области;».</w:t>
      </w:r>
    </w:p>
    <w:p w:rsidR="005E0374" w:rsidRPr="00C33145" w:rsidRDefault="005E0374" w:rsidP="00C33145">
      <w:pPr>
        <w:autoSpaceDE w:val="0"/>
        <w:autoSpaceDN w:val="0"/>
        <w:adjustRightInd w:val="0"/>
        <w:ind w:firstLine="708"/>
        <w:jc w:val="both"/>
      </w:pPr>
    </w:p>
    <w:p w:rsidR="005E0374" w:rsidRPr="00C33145" w:rsidRDefault="005E0374" w:rsidP="00C33145">
      <w:pPr>
        <w:autoSpaceDE w:val="0"/>
        <w:autoSpaceDN w:val="0"/>
        <w:adjustRightInd w:val="0"/>
        <w:ind w:firstLine="709"/>
        <w:jc w:val="both"/>
        <w:rPr>
          <w:iCs/>
        </w:rPr>
      </w:pPr>
      <w:r w:rsidRPr="00C33145">
        <w:t>2. Направить настоящее решение для государственной регистрации в Управл</w:t>
      </w:r>
      <w:r w:rsidRPr="00C33145">
        <w:t>е</w:t>
      </w:r>
      <w:r w:rsidRPr="00C33145">
        <w:t>ние Министерства юстиции Российской Федерации по Архангельской области и Н</w:t>
      </w:r>
      <w:r w:rsidRPr="00C33145">
        <w:t>е</w:t>
      </w:r>
      <w:r w:rsidRPr="00C33145">
        <w:t xml:space="preserve">нецкому автономному округу в порядке, установленном Федеральным законом </w:t>
      </w:r>
      <w:r w:rsidRPr="00C33145">
        <w:rPr>
          <w:iCs/>
        </w:rPr>
        <w:t>от 21 июля 2005 года № 97-ФЗ «О государственной регистрации уставов муниципальных о</w:t>
      </w:r>
      <w:r w:rsidRPr="00C33145">
        <w:rPr>
          <w:iCs/>
        </w:rPr>
        <w:t>б</w:t>
      </w:r>
      <w:r w:rsidRPr="00C33145">
        <w:rPr>
          <w:iCs/>
        </w:rPr>
        <w:t>разований».</w:t>
      </w:r>
    </w:p>
    <w:p w:rsidR="005E0374" w:rsidRPr="00C33145" w:rsidRDefault="005E0374" w:rsidP="00C33145">
      <w:pPr>
        <w:pStyle w:val="a1"/>
        <w:jc w:val="both"/>
        <w:rPr>
          <w:lang w:val="ru-RU"/>
        </w:rPr>
      </w:pPr>
      <w:r w:rsidRPr="00C33145">
        <w:rPr>
          <w:lang w:val="ru-RU"/>
        </w:rPr>
        <w:t xml:space="preserve"> </w:t>
      </w:r>
    </w:p>
    <w:p w:rsidR="005E0374" w:rsidRPr="00C33145" w:rsidRDefault="005E0374" w:rsidP="00C33145">
      <w:pPr>
        <w:pStyle w:val="a1"/>
        <w:ind w:firstLine="709"/>
        <w:jc w:val="both"/>
        <w:rPr>
          <w:lang w:val="ru-RU"/>
        </w:rPr>
      </w:pPr>
      <w:r w:rsidRPr="00C33145">
        <w:rPr>
          <w:lang w:val="ru-RU"/>
        </w:rPr>
        <w:t xml:space="preserve"> 3. Опубликовать (обнародовать) настоящее решение после его регистрации Управлением Министерства юстиции Российской Федерации по Архангельской обла</w:t>
      </w:r>
      <w:r w:rsidRPr="00C33145">
        <w:rPr>
          <w:lang w:val="ru-RU"/>
        </w:rPr>
        <w:t>с</w:t>
      </w:r>
      <w:r w:rsidRPr="00C33145">
        <w:rPr>
          <w:lang w:val="ru-RU"/>
        </w:rPr>
        <w:t>ти и Ненецкому автономному округу в порядке, установленном Федеральным законом от 21 июля 2005 года № 97-ФЗ «О государственной регистрации уставов муниципал</w:t>
      </w:r>
      <w:r w:rsidRPr="00C33145">
        <w:rPr>
          <w:lang w:val="ru-RU"/>
        </w:rPr>
        <w:t>ь</w:t>
      </w:r>
      <w:r w:rsidRPr="00C33145">
        <w:rPr>
          <w:lang w:val="ru-RU"/>
        </w:rPr>
        <w:t xml:space="preserve">ных образований». </w:t>
      </w:r>
    </w:p>
    <w:p w:rsidR="005E0374" w:rsidRPr="00C33145" w:rsidRDefault="005E0374" w:rsidP="00C33145">
      <w:pPr>
        <w:pStyle w:val="a1"/>
        <w:ind w:firstLine="709"/>
        <w:jc w:val="both"/>
        <w:rPr>
          <w:lang w:val="ru-RU"/>
        </w:rPr>
      </w:pPr>
    </w:p>
    <w:p w:rsidR="005E0374" w:rsidRPr="00C33145" w:rsidRDefault="005E0374" w:rsidP="00C33145">
      <w:pPr>
        <w:pStyle w:val="a1"/>
        <w:ind w:firstLine="709"/>
        <w:jc w:val="both"/>
        <w:rPr>
          <w:lang w:val="ru-RU"/>
        </w:rPr>
      </w:pPr>
      <w:r w:rsidRPr="00C33145">
        <w:rPr>
          <w:lang w:val="ru-RU"/>
        </w:rPr>
        <w:t xml:space="preserve"> 4. Муниципальному Совету сельского поселения «Мошинское» Няндомского муниципального района Архангельской области, главе сельского поселения «Моши</w:t>
      </w:r>
      <w:r w:rsidRPr="00C33145">
        <w:rPr>
          <w:lang w:val="ru-RU"/>
        </w:rPr>
        <w:t>н</w:t>
      </w:r>
      <w:r w:rsidRPr="00C33145">
        <w:rPr>
          <w:lang w:val="ru-RU"/>
        </w:rPr>
        <w:t>ское» Няндомского муниципального района Архангельской области, администрации сельского поселения «Мошинское» Няндомского муниципального района Архангел</w:t>
      </w:r>
      <w:r w:rsidRPr="00C33145">
        <w:rPr>
          <w:lang w:val="ru-RU"/>
        </w:rPr>
        <w:t>ь</w:t>
      </w:r>
      <w:r w:rsidRPr="00C33145">
        <w:rPr>
          <w:lang w:val="ru-RU"/>
        </w:rPr>
        <w:t xml:space="preserve">ской области,  привести муниципальные нормативные правовые акты в соответствие с принятыми изменениями и дополнениями в Устав сельского поселения «Мошинское» Няндомского муниципального района Архангельской области. </w:t>
      </w:r>
    </w:p>
    <w:p w:rsidR="005E0374" w:rsidRPr="00C33145" w:rsidRDefault="005E0374" w:rsidP="00C33145">
      <w:pPr>
        <w:ind w:firstLine="709"/>
        <w:jc w:val="both"/>
      </w:pPr>
    </w:p>
    <w:p w:rsidR="005E0374" w:rsidRPr="00C33145" w:rsidRDefault="005E0374" w:rsidP="00C33145">
      <w:pPr>
        <w:autoSpaceDE w:val="0"/>
        <w:autoSpaceDN w:val="0"/>
        <w:adjustRightInd w:val="0"/>
        <w:jc w:val="both"/>
        <w:outlineLvl w:val="3"/>
        <w:rPr>
          <w:color w:val="000000"/>
        </w:rPr>
      </w:pPr>
    </w:p>
    <w:p w:rsidR="005E0374" w:rsidRPr="00C33145" w:rsidRDefault="005E0374" w:rsidP="00C33145">
      <w:pPr>
        <w:jc w:val="both"/>
        <w:outlineLvl w:val="3"/>
        <w:rPr>
          <w:b/>
          <w:color w:val="000000"/>
        </w:rPr>
      </w:pPr>
      <w:r w:rsidRPr="00C33145">
        <w:rPr>
          <w:b/>
          <w:color w:val="000000"/>
        </w:rPr>
        <w:t>Председатель муниципального Совета</w:t>
      </w:r>
    </w:p>
    <w:p w:rsidR="005E0374" w:rsidRPr="00C33145" w:rsidRDefault="005E0374" w:rsidP="00C33145">
      <w:pPr>
        <w:jc w:val="both"/>
        <w:outlineLvl w:val="3"/>
        <w:rPr>
          <w:b/>
          <w:color w:val="000000"/>
        </w:rPr>
      </w:pPr>
      <w:r w:rsidRPr="00C33145">
        <w:rPr>
          <w:b/>
          <w:color w:val="000000"/>
        </w:rPr>
        <w:t>сельского поселения «Мошинское»</w:t>
      </w:r>
    </w:p>
    <w:p w:rsidR="005E0374" w:rsidRPr="00C33145" w:rsidRDefault="005E0374" w:rsidP="00C33145">
      <w:pPr>
        <w:jc w:val="both"/>
        <w:outlineLvl w:val="3"/>
        <w:rPr>
          <w:b/>
          <w:color w:val="000000"/>
        </w:rPr>
      </w:pPr>
      <w:r w:rsidRPr="00C33145">
        <w:rPr>
          <w:b/>
          <w:color w:val="000000"/>
        </w:rPr>
        <w:t>Няндомского муниципального района</w:t>
      </w:r>
    </w:p>
    <w:p w:rsidR="005E0374" w:rsidRPr="00C33145" w:rsidRDefault="005E0374" w:rsidP="00C33145">
      <w:pPr>
        <w:jc w:val="both"/>
        <w:outlineLvl w:val="3"/>
      </w:pPr>
      <w:r w:rsidRPr="00C33145">
        <w:rPr>
          <w:b/>
          <w:color w:val="000000"/>
        </w:rPr>
        <w:t>Архангельской области</w:t>
      </w:r>
      <w:r w:rsidRPr="00C33145">
        <w:rPr>
          <w:b/>
        </w:rPr>
        <w:t xml:space="preserve">                                                                               Н.В. Назарьева</w:t>
      </w:r>
    </w:p>
    <w:p w:rsidR="005E0374" w:rsidRPr="00C33145" w:rsidRDefault="005E0374" w:rsidP="00C33145">
      <w:pPr>
        <w:ind w:firstLine="708"/>
        <w:jc w:val="both"/>
      </w:pPr>
    </w:p>
    <w:p w:rsidR="005E0374" w:rsidRPr="00C33145" w:rsidRDefault="005E0374" w:rsidP="00C33145">
      <w:pPr>
        <w:tabs>
          <w:tab w:val="left" w:pos="1125"/>
        </w:tabs>
        <w:ind w:firstLine="540"/>
        <w:jc w:val="both"/>
      </w:pPr>
    </w:p>
    <w:p w:rsidR="005E0374" w:rsidRPr="00C33145" w:rsidRDefault="005E0374" w:rsidP="00C33145">
      <w:pPr>
        <w:jc w:val="both"/>
        <w:outlineLvl w:val="3"/>
        <w:rPr>
          <w:b/>
          <w:color w:val="000000"/>
        </w:rPr>
      </w:pPr>
      <w:r w:rsidRPr="00C33145">
        <w:rPr>
          <w:b/>
          <w:color w:val="000000"/>
        </w:rPr>
        <w:t>Глава сельского поселения «Мошинское»</w:t>
      </w:r>
    </w:p>
    <w:p w:rsidR="005E0374" w:rsidRPr="00C33145" w:rsidRDefault="005E0374" w:rsidP="00C33145">
      <w:pPr>
        <w:jc w:val="both"/>
        <w:outlineLvl w:val="3"/>
        <w:rPr>
          <w:b/>
          <w:color w:val="000000"/>
        </w:rPr>
      </w:pPr>
      <w:r w:rsidRPr="00C33145">
        <w:rPr>
          <w:b/>
          <w:color w:val="000000"/>
        </w:rPr>
        <w:t>Няндомского муниципального района</w:t>
      </w:r>
    </w:p>
    <w:p w:rsidR="005E0374" w:rsidRPr="00C33145" w:rsidRDefault="005E0374" w:rsidP="00C33145">
      <w:pPr>
        <w:jc w:val="both"/>
        <w:outlineLvl w:val="3"/>
      </w:pPr>
      <w:r w:rsidRPr="00C33145">
        <w:rPr>
          <w:b/>
          <w:color w:val="000000"/>
        </w:rPr>
        <w:t>Архангельской области</w:t>
      </w:r>
      <w:r w:rsidRPr="00C33145">
        <w:rPr>
          <w:b/>
        </w:rPr>
        <w:t xml:space="preserve">                                                                                 Е.В. Бачинова</w:t>
      </w:r>
    </w:p>
    <w:p w:rsidR="005E0374" w:rsidRPr="00C33145" w:rsidRDefault="005E0374" w:rsidP="00C33145">
      <w:pPr>
        <w:autoSpaceDE w:val="0"/>
        <w:autoSpaceDN w:val="0"/>
        <w:adjustRightInd w:val="0"/>
        <w:jc w:val="both"/>
        <w:outlineLvl w:val="3"/>
      </w:pPr>
    </w:p>
    <w:p w:rsidR="005E0374" w:rsidRPr="00C33145" w:rsidRDefault="005E0374" w:rsidP="00C33145">
      <w:pPr>
        <w:jc w:val="both"/>
        <w:rPr>
          <w:sz w:val="20"/>
          <w:szCs w:val="20"/>
        </w:rPr>
      </w:pPr>
    </w:p>
    <w:sectPr w:rsidR="005E0374" w:rsidRPr="00C33145" w:rsidSect="00CE06BB">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97056"/>
    <w:multiLevelType w:val="hybridMultilevel"/>
    <w:tmpl w:val="C0FADE48"/>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
    <w:nsid w:val="15691689"/>
    <w:multiLevelType w:val="hybridMultilevel"/>
    <w:tmpl w:val="1266272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5A4C590A"/>
    <w:multiLevelType w:val="hybridMultilevel"/>
    <w:tmpl w:val="4E1879F4"/>
    <w:lvl w:ilvl="0" w:tplc="DD32456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61293929"/>
    <w:multiLevelType w:val="multilevel"/>
    <w:tmpl w:val="25E6487A"/>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80"/>
        </w:tabs>
        <w:ind w:left="780" w:hanging="360"/>
      </w:pPr>
      <w:rPr>
        <w:rFonts w:cs="Times New Roman" w:hint="default"/>
        <w:color w:val="auto"/>
      </w:rPr>
    </w:lvl>
    <w:lvl w:ilvl="2">
      <w:start w:val="1"/>
      <w:numFmt w:val="decimal"/>
      <w:lvlText w:val="%1.%2.%3"/>
      <w:lvlJc w:val="left"/>
      <w:pPr>
        <w:tabs>
          <w:tab w:val="num" w:pos="1560"/>
        </w:tabs>
        <w:ind w:left="1560" w:hanging="720"/>
      </w:pPr>
      <w:rPr>
        <w:rFonts w:cs="Times New Roman" w:hint="default"/>
        <w:color w:val="auto"/>
      </w:rPr>
    </w:lvl>
    <w:lvl w:ilvl="3">
      <w:start w:val="1"/>
      <w:numFmt w:val="decimal"/>
      <w:lvlText w:val="%1.%2.%3.%4"/>
      <w:lvlJc w:val="left"/>
      <w:pPr>
        <w:tabs>
          <w:tab w:val="num" w:pos="1980"/>
        </w:tabs>
        <w:ind w:left="1980" w:hanging="720"/>
      </w:pPr>
      <w:rPr>
        <w:rFonts w:cs="Times New Roman" w:hint="default"/>
        <w:color w:val="auto"/>
      </w:rPr>
    </w:lvl>
    <w:lvl w:ilvl="4">
      <w:start w:val="1"/>
      <w:numFmt w:val="decimal"/>
      <w:lvlText w:val="%1.%2.%3.%4.%5"/>
      <w:lvlJc w:val="left"/>
      <w:pPr>
        <w:tabs>
          <w:tab w:val="num" w:pos="2760"/>
        </w:tabs>
        <w:ind w:left="2760" w:hanging="1080"/>
      </w:pPr>
      <w:rPr>
        <w:rFonts w:cs="Times New Roman" w:hint="default"/>
        <w:color w:val="auto"/>
      </w:rPr>
    </w:lvl>
    <w:lvl w:ilvl="5">
      <w:start w:val="1"/>
      <w:numFmt w:val="decimal"/>
      <w:lvlText w:val="%1.%2.%3.%4.%5.%6"/>
      <w:lvlJc w:val="left"/>
      <w:pPr>
        <w:tabs>
          <w:tab w:val="num" w:pos="3180"/>
        </w:tabs>
        <w:ind w:left="3180" w:hanging="1080"/>
      </w:pPr>
      <w:rPr>
        <w:rFonts w:cs="Times New Roman" w:hint="default"/>
        <w:color w:val="auto"/>
      </w:rPr>
    </w:lvl>
    <w:lvl w:ilvl="6">
      <w:start w:val="1"/>
      <w:numFmt w:val="decimal"/>
      <w:lvlText w:val="%1.%2.%3.%4.%5.%6.%7"/>
      <w:lvlJc w:val="left"/>
      <w:pPr>
        <w:tabs>
          <w:tab w:val="num" w:pos="3960"/>
        </w:tabs>
        <w:ind w:left="3960" w:hanging="1440"/>
      </w:pPr>
      <w:rPr>
        <w:rFonts w:cs="Times New Roman" w:hint="default"/>
        <w:color w:val="auto"/>
      </w:rPr>
    </w:lvl>
    <w:lvl w:ilvl="7">
      <w:start w:val="1"/>
      <w:numFmt w:val="decimal"/>
      <w:lvlText w:val="%1.%2.%3.%4.%5.%6.%7.%8"/>
      <w:lvlJc w:val="left"/>
      <w:pPr>
        <w:tabs>
          <w:tab w:val="num" w:pos="4380"/>
        </w:tabs>
        <w:ind w:left="4380" w:hanging="1440"/>
      </w:pPr>
      <w:rPr>
        <w:rFonts w:cs="Times New Roman" w:hint="default"/>
        <w:color w:val="auto"/>
      </w:rPr>
    </w:lvl>
    <w:lvl w:ilvl="8">
      <w:start w:val="1"/>
      <w:numFmt w:val="decimal"/>
      <w:lvlText w:val="%1.%2.%3.%4.%5.%6.%7.%8.%9"/>
      <w:lvlJc w:val="left"/>
      <w:pPr>
        <w:tabs>
          <w:tab w:val="num" w:pos="5160"/>
        </w:tabs>
        <w:ind w:left="5160" w:hanging="1800"/>
      </w:pPr>
      <w:rPr>
        <w:rFonts w:cs="Times New Roman" w:hint="default"/>
        <w:color w:val="auto"/>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6003"/>
    <w:rsid w:val="0000133E"/>
    <w:rsid w:val="00002DD5"/>
    <w:rsid w:val="0000616D"/>
    <w:rsid w:val="00011513"/>
    <w:rsid w:val="00013A5E"/>
    <w:rsid w:val="00027CB5"/>
    <w:rsid w:val="00036EE0"/>
    <w:rsid w:val="00041AEA"/>
    <w:rsid w:val="000435F8"/>
    <w:rsid w:val="00043713"/>
    <w:rsid w:val="00050DAC"/>
    <w:rsid w:val="000933AF"/>
    <w:rsid w:val="000972E5"/>
    <w:rsid w:val="000B1ED5"/>
    <w:rsid w:val="000C49A0"/>
    <w:rsid w:val="000E33C4"/>
    <w:rsid w:val="000F3FBC"/>
    <w:rsid w:val="00120B79"/>
    <w:rsid w:val="00124DE1"/>
    <w:rsid w:val="0014649B"/>
    <w:rsid w:val="0016640A"/>
    <w:rsid w:val="00175FCE"/>
    <w:rsid w:val="00183BD2"/>
    <w:rsid w:val="001A53E6"/>
    <w:rsid w:val="001B68CF"/>
    <w:rsid w:val="001C1327"/>
    <w:rsid w:val="00201B1D"/>
    <w:rsid w:val="0020747B"/>
    <w:rsid w:val="00214AA9"/>
    <w:rsid w:val="002169FE"/>
    <w:rsid w:val="00233894"/>
    <w:rsid w:val="00243F92"/>
    <w:rsid w:val="002545E7"/>
    <w:rsid w:val="00263D90"/>
    <w:rsid w:val="002645D1"/>
    <w:rsid w:val="00272F3F"/>
    <w:rsid w:val="002809A8"/>
    <w:rsid w:val="00290533"/>
    <w:rsid w:val="002A0723"/>
    <w:rsid w:val="002A1A2D"/>
    <w:rsid w:val="002A1BFD"/>
    <w:rsid w:val="00316485"/>
    <w:rsid w:val="003232DA"/>
    <w:rsid w:val="00323A19"/>
    <w:rsid w:val="0032662D"/>
    <w:rsid w:val="00331C8D"/>
    <w:rsid w:val="00337D12"/>
    <w:rsid w:val="00341B0A"/>
    <w:rsid w:val="00343187"/>
    <w:rsid w:val="003465B2"/>
    <w:rsid w:val="00361942"/>
    <w:rsid w:val="003644B8"/>
    <w:rsid w:val="00365F78"/>
    <w:rsid w:val="003B5582"/>
    <w:rsid w:val="003D2BFA"/>
    <w:rsid w:val="003D68FA"/>
    <w:rsid w:val="004059E9"/>
    <w:rsid w:val="00420E41"/>
    <w:rsid w:val="00432BC9"/>
    <w:rsid w:val="00456936"/>
    <w:rsid w:val="00463E1F"/>
    <w:rsid w:val="00467460"/>
    <w:rsid w:val="00482071"/>
    <w:rsid w:val="004978FF"/>
    <w:rsid w:val="004A2269"/>
    <w:rsid w:val="004C3076"/>
    <w:rsid w:val="004D0DC1"/>
    <w:rsid w:val="004D5C5F"/>
    <w:rsid w:val="004D768D"/>
    <w:rsid w:val="004E44B8"/>
    <w:rsid w:val="004E5609"/>
    <w:rsid w:val="004F6D16"/>
    <w:rsid w:val="005064F8"/>
    <w:rsid w:val="00514900"/>
    <w:rsid w:val="00524D4E"/>
    <w:rsid w:val="00530AF3"/>
    <w:rsid w:val="00533BCE"/>
    <w:rsid w:val="00533E97"/>
    <w:rsid w:val="00540734"/>
    <w:rsid w:val="00545003"/>
    <w:rsid w:val="0054563F"/>
    <w:rsid w:val="0054584B"/>
    <w:rsid w:val="00551710"/>
    <w:rsid w:val="00571962"/>
    <w:rsid w:val="0057353D"/>
    <w:rsid w:val="00584491"/>
    <w:rsid w:val="00586AA7"/>
    <w:rsid w:val="0059255D"/>
    <w:rsid w:val="005B4A4F"/>
    <w:rsid w:val="005D463F"/>
    <w:rsid w:val="005E0374"/>
    <w:rsid w:val="00600C7C"/>
    <w:rsid w:val="00604F6A"/>
    <w:rsid w:val="006208E3"/>
    <w:rsid w:val="00624465"/>
    <w:rsid w:val="006411CB"/>
    <w:rsid w:val="00650A61"/>
    <w:rsid w:val="006631DD"/>
    <w:rsid w:val="006636E9"/>
    <w:rsid w:val="0067141C"/>
    <w:rsid w:val="00672CC0"/>
    <w:rsid w:val="00674FF8"/>
    <w:rsid w:val="006819D1"/>
    <w:rsid w:val="006837DA"/>
    <w:rsid w:val="00692167"/>
    <w:rsid w:val="00696B88"/>
    <w:rsid w:val="006A1300"/>
    <w:rsid w:val="006A580F"/>
    <w:rsid w:val="006B6003"/>
    <w:rsid w:val="006C6BB1"/>
    <w:rsid w:val="006D1DEF"/>
    <w:rsid w:val="006E374D"/>
    <w:rsid w:val="00702931"/>
    <w:rsid w:val="0071499B"/>
    <w:rsid w:val="00717089"/>
    <w:rsid w:val="007214D6"/>
    <w:rsid w:val="00723EB3"/>
    <w:rsid w:val="00733B6D"/>
    <w:rsid w:val="00734942"/>
    <w:rsid w:val="0074147E"/>
    <w:rsid w:val="00763705"/>
    <w:rsid w:val="0077605A"/>
    <w:rsid w:val="007931B2"/>
    <w:rsid w:val="007B63B2"/>
    <w:rsid w:val="007C6D47"/>
    <w:rsid w:val="007D234F"/>
    <w:rsid w:val="007D2DE8"/>
    <w:rsid w:val="00833CDC"/>
    <w:rsid w:val="008406E3"/>
    <w:rsid w:val="00860A3B"/>
    <w:rsid w:val="008670BC"/>
    <w:rsid w:val="0087783C"/>
    <w:rsid w:val="00893086"/>
    <w:rsid w:val="008A4ED7"/>
    <w:rsid w:val="008D5BE2"/>
    <w:rsid w:val="008E3A93"/>
    <w:rsid w:val="008F1582"/>
    <w:rsid w:val="008F1BC3"/>
    <w:rsid w:val="0093066E"/>
    <w:rsid w:val="00934DD6"/>
    <w:rsid w:val="00941B54"/>
    <w:rsid w:val="00944B43"/>
    <w:rsid w:val="00945DAB"/>
    <w:rsid w:val="00950CDA"/>
    <w:rsid w:val="009548AB"/>
    <w:rsid w:val="0095763A"/>
    <w:rsid w:val="00962A9F"/>
    <w:rsid w:val="009A0047"/>
    <w:rsid w:val="009B7C6F"/>
    <w:rsid w:val="009F24B9"/>
    <w:rsid w:val="009F29A9"/>
    <w:rsid w:val="00A123E5"/>
    <w:rsid w:val="00A22B9A"/>
    <w:rsid w:val="00A27BAD"/>
    <w:rsid w:val="00A45BA5"/>
    <w:rsid w:val="00A46473"/>
    <w:rsid w:val="00A528C9"/>
    <w:rsid w:val="00A54438"/>
    <w:rsid w:val="00A55874"/>
    <w:rsid w:val="00A72F7D"/>
    <w:rsid w:val="00A738DF"/>
    <w:rsid w:val="00A94BFF"/>
    <w:rsid w:val="00AB4201"/>
    <w:rsid w:val="00AB62EF"/>
    <w:rsid w:val="00AB6335"/>
    <w:rsid w:val="00B155F2"/>
    <w:rsid w:val="00B179C0"/>
    <w:rsid w:val="00B214C7"/>
    <w:rsid w:val="00B31ADA"/>
    <w:rsid w:val="00B32C92"/>
    <w:rsid w:val="00B40995"/>
    <w:rsid w:val="00B40BDE"/>
    <w:rsid w:val="00B40F85"/>
    <w:rsid w:val="00B601BB"/>
    <w:rsid w:val="00B643B4"/>
    <w:rsid w:val="00BD0A99"/>
    <w:rsid w:val="00BD33C6"/>
    <w:rsid w:val="00BD4C99"/>
    <w:rsid w:val="00BE2B79"/>
    <w:rsid w:val="00BE7D4A"/>
    <w:rsid w:val="00C05099"/>
    <w:rsid w:val="00C13C1C"/>
    <w:rsid w:val="00C33145"/>
    <w:rsid w:val="00C7069D"/>
    <w:rsid w:val="00C776F1"/>
    <w:rsid w:val="00C83E02"/>
    <w:rsid w:val="00C86073"/>
    <w:rsid w:val="00C860BD"/>
    <w:rsid w:val="00C90DC0"/>
    <w:rsid w:val="00C937EC"/>
    <w:rsid w:val="00CA4483"/>
    <w:rsid w:val="00CC5488"/>
    <w:rsid w:val="00CE06BB"/>
    <w:rsid w:val="00CE5952"/>
    <w:rsid w:val="00CF2F50"/>
    <w:rsid w:val="00D0713C"/>
    <w:rsid w:val="00D07359"/>
    <w:rsid w:val="00D13C9F"/>
    <w:rsid w:val="00D84C4C"/>
    <w:rsid w:val="00D8580A"/>
    <w:rsid w:val="00D85931"/>
    <w:rsid w:val="00D90F95"/>
    <w:rsid w:val="00DB7957"/>
    <w:rsid w:val="00DC5439"/>
    <w:rsid w:val="00DD4987"/>
    <w:rsid w:val="00DE5646"/>
    <w:rsid w:val="00DE70D2"/>
    <w:rsid w:val="00E17352"/>
    <w:rsid w:val="00E41392"/>
    <w:rsid w:val="00E418AD"/>
    <w:rsid w:val="00E50C71"/>
    <w:rsid w:val="00E5188B"/>
    <w:rsid w:val="00E557F0"/>
    <w:rsid w:val="00E81189"/>
    <w:rsid w:val="00E81DA1"/>
    <w:rsid w:val="00E8240C"/>
    <w:rsid w:val="00E903D8"/>
    <w:rsid w:val="00E92B5F"/>
    <w:rsid w:val="00EC5916"/>
    <w:rsid w:val="00EE016D"/>
    <w:rsid w:val="00F51104"/>
    <w:rsid w:val="00F534B1"/>
    <w:rsid w:val="00F712B8"/>
    <w:rsid w:val="00F86969"/>
    <w:rsid w:val="00FA6802"/>
    <w:rsid w:val="00FB0E76"/>
    <w:rsid w:val="00FC0D5A"/>
    <w:rsid w:val="00FC31AE"/>
    <w:rsid w:val="00FE3E12"/>
    <w:rsid w:val="00FE76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E8"/>
    <w:rPr>
      <w:sz w:val="24"/>
      <w:szCs w:val="24"/>
    </w:rPr>
  </w:style>
  <w:style w:type="paragraph" w:styleId="Heading1">
    <w:name w:val="heading 1"/>
    <w:basedOn w:val="Normal"/>
    <w:next w:val="Normal"/>
    <w:link w:val="Heading1Char"/>
    <w:uiPriority w:val="99"/>
    <w:qFormat/>
    <w:rsid w:val="000933AF"/>
    <w:pPr>
      <w:keepNext/>
      <w:jc w:val="center"/>
      <w:outlineLvl w:val="0"/>
    </w:pPr>
    <w:rPr>
      <w:szCs w:val="20"/>
    </w:rPr>
  </w:style>
  <w:style w:type="paragraph" w:styleId="Heading2">
    <w:name w:val="heading 2"/>
    <w:basedOn w:val="Normal"/>
    <w:next w:val="Normal"/>
    <w:link w:val="Heading2Char"/>
    <w:uiPriority w:val="99"/>
    <w:qFormat/>
    <w:rsid w:val="009F29A9"/>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3AF"/>
    <w:rPr>
      <w:rFonts w:cs="Times New Roman"/>
      <w:sz w:val="24"/>
    </w:rPr>
  </w:style>
  <w:style w:type="character" w:customStyle="1" w:styleId="Heading2Char">
    <w:name w:val="Heading 2 Char"/>
    <w:basedOn w:val="DefaultParagraphFont"/>
    <w:link w:val="Heading2"/>
    <w:uiPriority w:val="99"/>
    <w:semiHidden/>
    <w:locked/>
    <w:rsid w:val="007214D6"/>
    <w:rPr>
      <w:rFonts w:ascii="Cambria" w:hAnsi="Cambria" w:cs="Times New Roman"/>
      <w:b/>
      <w:bCs/>
      <w:i/>
      <w:iCs/>
      <w:sz w:val="28"/>
      <w:szCs w:val="28"/>
    </w:rPr>
  </w:style>
  <w:style w:type="table" w:styleId="TableGrid">
    <w:name w:val="Table Grid"/>
    <w:basedOn w:val="TableNormal"/>
    <w:uiPriority w:val="99"/>
    <w:rsid w:val="009B7C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autoRedefine/>
    <w:uiPriority w:val="99"/>
    <w:rsid w:val="007C6D47"/>
    <w:pPr>
      <w:spacing w:after="160" w:line="240" w:lineRule="exact"/>
    </w:pPr>
    <w:rPr>
      <w:sz w:val="28"/>
      <w:szCs w:val="20"/>
      <w:lang w:val="en-US" w:eastAsia="en-US"/>
    </w:rPr>
  </w:style>
  <w:style w:type="paragraph" w:styleId="BalloonText">
    <w:name w:val="Balloon Text"/>
    <w:basedOn w:val="Normal"/>
    <w:link w:val="BalloonTextChar"/>
    <w:uiPriority w:val="99"/>
    <w:rsid w:val="00FA6802"/>
    <w:rPr>
      <w:rFonts w:ascii="Tahoma" w:hAnsi="Tahoma"/>
      <w:sz w:val="16"/>
      <w:szCs w:val="16"/>
    </w:rPr>
  </w:style>
  <w:style w:type="character" w:customStyle="1" w:styleId="BalloonTextChar">
    <w:name w:val="Balloon Text Char"/>
    <w:basedOn w:val="DefaultParagraphFont"/>
    <w:link w:val="BalloonText"/>
    <w:uiPriority w:val="99"/>
    <w:locked/>
    <w:rsid w:val="00FA6802"/>
    <w:rPr>
      <w:rFonts w:ascii="Tahoma" w:hAnsi="Tahoma" w:cs="Times New Roman"/>
      <w:sz w:val="16"/>
    </w:rPr>
  </w:style>
  <w:style w:type="paragraph" w:customStyle="1" w:styleId="ConsPlusNormal">
    <w:name w:val="ConsPlusNormal"/>
    <w:uiPriority w:val="99"/>
    <w:rsid w:val="00763705"/>
    <w:pPr>
      <w:widowControl w:val="0"/>
      <w:suppressAutoHyphens/>
      <w:autoSpaceDE w:val="0"/>
      <w:ind w:firstLine="720"/>
    </w:pPr>
    <w:rPr>
      <w:rFonts w:ascii="Arial" w:hAnsi="Arial" w:cs="Arial"/>
      <w:sz w:val="20"/>
      <w:szCs w:val="20"/>
      <w:lang w:eastAsia="ar-SA"/>
    </w:rPr>
  </w:style>
  <w:style w:type="character" w:styleId="Hyperlink">
    <w:name w:val="Hyperlink"/>
    <w:basedOn w:val="DefaultParagraphFont"/>
    <w:uiPriority w:val="99"/>
    <w:rsid w:val="009F29A9"/>
    <w:rPr>
      <w:rFonts w:cs="Times New Roman"/>
      <w:color w:val="0000FF"/>
      <w:u w:val="single"/>
    </w:rPr>
  </w:style>
  <w:style w:type="paragraph" w:customStyle="1" w:styleId="msonormalcxspmiddle">
    <w:name w:val="msonormalcxspmiddle"/>
    <w:basedOn w:val="Normal"/>
    <w:uiPriority w:val="99"/>
    <w:rsid w:val="009F29A9"/>
    <w:pPr>
      <w:spacing w:before="100" w:beforeAutospacing="1" w:after="100" w:afterAutospacing="1"/>
    </w:pPr>
  </w:style>
  <w:style w:type="paragraph" w:customStyle="1" w:styleId="ConsPlusTitle">
    <w:name w:val="ConsPlusTitle"/>
    <w:uiPriority w:val="99"/>
    <w:rsid w:val="009F29A9"/>
    <w:pPr>
      <w:widowControl w:val="0"/>
      <w:autoSpaceDE w:val="0"/>
      <w:autoSpaceDN w:val="0"/>
      <w:adjustRightInd w:val="0"/>
    </w:pPr>
    <w:rPr>
      <w:rFonts w:ascii="Arial" w:hAnsi="Arial" w:cs="Arial"/>
      <w:b/>
      <w:bCs/>
      <w:sz w:val="20"/>
      <w:szCs w:val="20"/>
    </w:rPr>
  </w:style>
  <w:style w:type="character" w:customStyle="1" w:styleId="a0">
    <w:name w:val="обычный Знак"/>
    <w:link w:val="a1"/>
    <w:uiPriority w:val="99"/>
    <w:locked/>
    <w:rsid w:val="009F29A9"/>
    <w:rPr>
      <w:sz w:val="24"/>
      <w:lang w:val="en-US" w:eastAsia="en-US"/>
    </w:rPr>
  </w:style>
  <w:style w:type="paragraph" w:customStyle="1" w:styleId="a1">
    <w:name w:val="обычный"/>
    <w:basedOn w:val="Normal"/>
    <w:link w:val="a0"/>
    <w:autoRedefine/>
    <w:uiPriority w:val="99"/>
    <w:rsid w:val="009F29A9"/>
    <w:rPr>
      <w:szCs w:val="20"/>
      <w:lang w:val="en-US" w:eastAsia="en-US"/>
    </w:rPr>
  </w:style>
  <w:style w:type="paragraph" w:customStyle="1" w:styleId="article">
    <w:name w:val="article"/>
    <w:basedOn w:val="Normal"/>
    <w:uiPriority w:val="99"/>
    <w:rsid w:val="00A54438"/>
    <w:pPr>
      <w:ind w:firstLine="567"/>
      <w:jc w:val="both"/>
    </w:pPr>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2142074331">
      <w:marLeft w:val="0"/>
      <w:marRight w:val="0"/>
      <w:marTop w:val="0"/>
      <w:marBottom w:val="0"/>
      <w:divBdr>
        <w:top w:val="none" w:sz="0" w:space="0" w:color="auto"/>
        <w:left w:val="none" w:sz="0" w:space="0" w:color="auto"/>
        <w:bottom w:val="none" w:sz="0" w:space="0" w:color="auto"/>
        <w:right w:val="none" w:sz="0" w:space="0" w:color="auto"/>
      </w:divBdr>
    </w:div>
    <w:div w:id="2142074332">
      <w:marLeft w:val="0"/>
      <w:marRight w:val="0"/>
      <w:marTop w:val="0"/>
      <w:marBottom w:val="0"/>
      <w:divBdr>
        <w:top w:val="none" w:sz="0" w:space="0" w:color="auto"/>
        <w:left w:val="none" w:sz="0" w:space="0" w:color="auto"/>
        <w:bottom w:val="none" w:sz="0" w:space="0" w:color="auto"/>
        <w:right w:val="none" w:sz="0" w:space="0" w:color="auto"/>
      </w:divBdr>
    </w:div>
    <w:div w:id="2142074333">
      <w:marLeft w:val="0"/>
      <w:marRight w:val="0"/>
      <w:marTop w:val="0"/>
      <w:marBottom w:val="0"/>
      <w:divBdr>
        <w:top w:val="none" w:sz="0" w:space="0" w:color="auto"/>
        <w:left w:val="none" w:sz="0" w:space="0" w:color="auto"/>
        <w:bottom w:val="none" w:sz="0" w:space="0" w:color="auto"/>
        <w:right w:val="none" w:sz="0" w:space="0" w:color="auto"/>
      </w:divBdr>
    </w:div>
    <w:div w:id="2142074334">
      <w:marLeft w:val="0"/>
      <w:marRight w:val="0"/>
      <w:marTop w:val="0"/>
      <w:marBottom w:val="0"/>
      <w:divBdr>
        <w:top w:val="none" w:sz="0" w:space="0" w:color="auto"/>
        <w:left w:val="none" w:sz="0" w:space="0" w:color="auto"/>
        <w:bottom w:val="none" w:sz="0" w:space="0" w:color="auto"/>
        <w:right w:val="none" w:sz="0" w:space="0" w:color="auto"/>
      </w:divBdr>
    </w:div>
    <w:div w:id="2142074335">
      <w:marLeft w:val="0"/>
      <w:marRight w:val="0"/>
      <w:marTop w:val="0"/>
      <w:marBottom w:val="0"/>
      <w:divBdr>
        <w:top w:val="none" w:sz="0" w:space="0" w:color="auto"/>
        <w:left w:val="none" w:sz="0" w:space="0" w:color="auto"/>
        <w:bottom w:val="none" w:sz="0" w:space="0" w:color="auto"/>
        <w:right w:val="none" w:sz="0" w:space="0" w:color="auto"/>
      </w:divBdr>
    </w:div>
    <w:div w:id="2142074336">
      <w:marLeft w:val="0"/>
      <w:marRight w:val="0"/>
      <w:marTop w:val="0"/>
      <w:marBottom w:val="0"/>
      <w:divBdr>
        <w:top w:val="none" w:sz="0" w:space="0" w:color="auto"/>
        <w:left w:val="none" w:sz="0" w:space="0" w:color="auto"/>
        <w:bottom w:val="none" w:sz="0" w:space="0" w:color="auto"/>
        <w:right w:val="none" w:sz="0" w:space="0" w:color="auto"/>
      </w:divBdr>
    </w:div>
    <w:div w:id="2142074337">
      <w:marLeft w:val="0"/>
      <w:marRight w:val="0"/>
      <w:marTop w:val="0"/>
      <w:marBottom w:val="0"/>
      <w:divBdr>
        <w:top w:val="none" w:sz="0" w:space="0" w:color="auto"/>
        <w:left w:val="none" w:sz="0" w:space="0" w:color="auto"/>
        <w:bottom w:val="none" w:sz="0" w:space="0" w:color="auto"/>
        <w:right w:val="none" w:sz="0" w:space="0" w:color="auto"/>
      </w:divBdr>
    </w:div>
    <w:div w:id="2142074338">
      <w:marLeft w:val="0"/>
      <w:marRight w:val="0"/>
      <w:marTop w:val="0"/>
      <w:marBottom w:val="0"/>
      <w:divBdr>
        <w:top w:val="none" w:sz="0" w:space="0" w:color="auto"/>
        <w:left w:val="none" w:sz="0" w:space="0" w:color="auto"/>
        <w:bottom w:val="none" w:sz="0" w:space="0" w:color="auto"/>
        <w:right w:val="none" w:sz="0" w:space="0" w:color="auto"/>
      </w:divBdr>
    </w:div>
    <w:div w:id="2142074339">
      <w:marLeft w:val="0"/>
      <w:marRight w:val="0"/>
      <w:marTop w:val="0"/>
      <w:marBottom w:val="0"/>
      <w:divBdr>
        <w:top w:val="none" w:sz="0" w:space="0" w:color="auto"/>
        <w:left w:val="none" w:sz="0" w:space="0" w:color="auto"/>
        <w:bottom w:val="none" w:sz="0" w:space="0" w:color="auto"/>
        <w:right w:val="none" w:sz="0" w:space="0" w:color="auto"/>
      </w:divBdr>
    </w:div>
    <w:div w:id="2142074340">
      <w:marLeft w:val="0"/>
      <w:marRight w:val="0"/>
      <w:marTop w:val="0"/>
      <w:marBottom w:val="0"/>
      <w:divBdr>
        <w:top w:val="none" w:sz="0" w:space="0" w:color="auto"/>
        <w:left w:val="none" w:sz="0" w:space="0" w:color="auto"/>
        <w:bottom w:val="none" w:sz="0" w:space="0" w:color="auto"/>
        <w:right w:val="none" w:sz="0" w:space="0" w:color="auto"/>
      </w:divBdr>
    </w:div>
    <w:div w:id="2142074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shaadm1@mail.ru" TargetMode="External"/><Relationship Id="rId5" Type="http://schemas.openxmlformats.org/officeDocument/2006/relationships/hyperlink" Target="mailto:moshaadm1@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6</Pages>
  <Words>1638</Words>
  <Characters>9343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Бурков А.П.</dc:creator>
  <cp:keywords/>
  <dc:description/>
  <cp:lastModifiedBy>Антон и Лена</cp:lastModifiedBy>
  <cp:revision>8</cp:revision>
  <cp:lastPrinted>2018-10-08T07:49:00Z</cp:lastPrinted>
  <dcterms:created xsi:type="dcterms:W3CDTF">2018-10-08T07:44:00Z</dcterms:created>
  <dcterms:modified xsi:type="dcterms:W3CDTF">2020-10-13T06:08:00Z</dcterms:modified>
</cp:coreProperties>
</file>