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85B" w:rsidRPr="00186BA1" w:rsidRDefault="007B385B" w:rsidP="00F131B0">
      <w:pPr>
        <w:spacing w:line="360" w:lineRule="auto"/>
        <w:jc w:val="center"/>
        <w:rPr>
          <w:b/>
          <w:caps/>
          <w:sz w:val="27"/>
          <w:szCs w:val="27"/>
        </w:rPr>
      </w:pPr>
      <w:r w:rsidRPr="00186BA1">
        <w:rPr>
          <w:b/>
          <w:caps/>
          <w:sz w:val="27"/>
          <w:szCs w:val="27"/>
        </w:rPr>
        <w:t>МУНИЦИПАЛЬНОЕ  ОБРАЗОВАНИЕ  «ПРИВОДИНСКОЕ»</w:t>
      </w:r>
    </w:p>
    <w:p w:rsidR="007B385B" w:rsidRPr="00186BA1" w:rsidRDefault="007B385B" w:rsidP="00F131B0">
      <w:pPr>
        <w:spacing w:line="360" w:lineRule="auto"/>
        <w:jc w:val="center"/>
        <w:rPr>
          <w:sz w:val="27"/>
          <w:szCs w:val="27"/>
        </w:rPr>
      </w:pPr>
      <w:r w:rsidRPr="00186BA1">
        <w:rPr>
          <w:sz w:val="27"/>
          <w:szCs w:val="27"/>
        </w:rPr>
        <w:t>АДМИНИСТРАЦИЯ</w:t>
      </w:r>
    </w:p>
    <w:p w:rsidR="007B385B" w:rsidRPr="00186BA1" w:rsidRDefault="007B385B" w:rsidP="00F131B0">
      <w:pPr>
        <w:pStyle w:val="Heading1"/>
        <w:spacing w:line="360" w:lineRule="auto"/>
        <w:rPr>
          <w:sz w:val="27"/>
          <w:szCs w:val="27"/>
        </w:rPr>
      </w:pPr>
      <w:r w:rsidRPr="00186BA1">
        <w:rPr>
          <w:sz w:val="27"/>
          <w:szCs w:val="27"/>
        </w:rPr>
        <w:t>П О С Т А Н О В Л Е Н И Е</w:t>
      </w:r>
    </w:p>
    <w:p w:rsidR="007B385B" w:rsidRPr="00186BA1" w:rsidRDefault="007B385B" w:rsidP="00C540EF">
      <w:pPr>
        <w:rPr>
          <w:sz w:val="27"/>
          <w:szCs w:val="27"/>
        </w:rPr>
      </w:pPr>
    </w:p>
    <w:p w:rsidR="007B385B" w:rsidRPr="00186BA1" w:rsidRDefault="007B385B" w:rsidP="00C540EF">
      <w:pPr>
        <w:pStyle w:val="BodyText"/>
        <w:rPr>
          <w:sz w:val="27"/>
          <w:szCs w:val="27"/>
        </w:rPr>
      </w:pPr>
      <w:r w:rsidRPr="00186BA1">
        <w:rPr>
          <w:sz w:val="27"/>
          <w:szCs w:val="27"/>
        </w:rPr>
        <w:t xml:space="preserve">от 16 июня 2017 года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186BA1">
        <w:rPr>
          <w:sz w:val="27"/>
          <w:szCs w:val="27"/>
        </w:rPr>
        <w:t xml:space="preserve"> № 209</w:t>
      </w:r>
    </w:p>
    <w:p w:rsidR="007B385B" w:rsidRPr="00186BA1" w:rsidRDefault="007B385B" w:rsidP="00C540EF">
      <w:pPr>
        <w:pStyle w:val="BodyText"/>
        <w:rPr>
          <w:sz w:val="27"/>
          <w:szCs w:val="27"/>
        </w:rPr>
      </w:pPr>
    </w:p>
    <w:p w:rsidR="007B385B" w:rsidRPr="00186BA1" w:rsidRDefault="007B385B" w:rsidP="00186BA1">
      <w:pPr>
        <w:pStyle w:val="BodyText"/>
        <w:rPr>
          <w:sz w:val="27"/>
          <w:szCs w:val="27"/>
        </w:rPr>
      </w:pPr>
      <w:r w:rsidRPr="00186BA1">
        <w:rPr>
          <w:sz w:val="27"/>
          <w:szCs w:val="27"/>
        </w:rPr>
        <w:t xml:space="preserve">О назначении публичных слушаний  по изменению </w:t>
      </w:r>
    </w:p>
    <w:p w:rsidR="007B385B" w:rsidRPr="00186BA1" w:rsidRDefault="007B385B" w:rsidP="00186BA1">
      <w:pPr>
        <w:pStyle w:val="BodyText"/>
        <w:rPr>
          <w:sz w:val="27"/>
          <w:szCs w:val="27"/>
        </w:rPr>
      </w:pPr>
      <w:r w:rsidRPr="00186BA1">
        <w:rPr>
          <w:sz w:val="27"/>
          <w:szCs w:val="27"/>
        </w:rPr>
        <w:t xml:space="preserve">вида     разрешенного     использования    здания   с </w:t>
      </w:r>
    </w:p>
    <w:p w:rsidR="007B385B" w:rsidRPr="00186BA1" w:rsidRDefault="007B385B" w:rsidP="00186BA1">
      <w:pPr>
        <w:pStyle w:val="BodyText"/>
        <w:rPr>
          <w:sz w:val="27"/>
          <w:szCs w:val="27"/>
        </w:rPr>
      </w:pPr>
      <w:r w:rsidRPr="00186BA1">
        <w:rPr>
          <w:sz w:val="27"/>
          <w:szCs w:val="27"/>
        </w:rPr>
        <w:t>кадастровым номером 29:07:093201:244</w:t>
      </w:r>
    </w:p>
    <w:p w:rsidR="007B385B" w:rsidRPr="00186BA1" w:rsidRDefault="007B385B" w:rsidP="00186BA1">
      <w:pPr>
        <w:jc w:val="both"/>
        <w:rPr>
          <w:sz w:val="27"/>
          <w:szCs w:val="27"/>
        </w:rPr>
      </w:pPr>
    </w:p>
    <w:p w:rsidR="007B385B" w:rsidRPr="00186BA1" w:rsidRDefault="007B385B" w:rsidP="006E0E85">
      <w:pPr>
        <w:pStyle w:val="BodyText"/>
        <w:spacing w:line="360" w:lineRule="auto"/>
        <w:jc w:val="both"/>
        <w:rPr>
          <w:b/>
          <w:sz w:val="27"/>
          <w:szCs w:val="27"/>
        </w:rPr>
      </w:pPr>
      <w:r w:rsidRPr="00186BA1">
        <w:rPr>
          <w:sz w:val="27"/>
          <w:szCs w:val="27"/>
        </w:rPr>
        <w:t xml:space="preserve">         Рассмотрев заявление Батаргина Александра Анатольевича об организации публичных слушаний по изменению разрешенного использования принадлежащего ему на праве собственности здания с кадастровым номером 29:07:093201:244, расположенного по адресу: Архангельская обл, р-н Котласский, д Куимиха, ул Центральная, д 42А, со «здания станции технического обслуживания» на «здание ремонтно-механических мастерских», руководствуясь пп. 3 п. 1 ст. 4 Федерального закона от 29.12.2004 N 191-ФЗ «О введении в действие Градостроительного кодекса Российской Федерации», Положением о порядке организации и проведения публичных слушаний в Приводинском городском поселении, утвержденным решением Совета депутатов от 22.05.2006 № 47, Уставом муниципального образования «Приводинское», администрация муниципального образования «Приводинское» </w:t>
      </w:r>
      <w:r w:rsidRPr="00186BA1">
        <w:rPr>
          <w:b/>
          <w:sz w:val="27"/>
          <w:szCs w:val="27"/>
        </w:rPr>
        <w:t xml:space="preserve"> п о с т а н о в л я е т :</w:t>
      </w:r>
    </w:p>
    <w:p w:rsidR="007B385B" w:rsidRPr="00186BA1" w:rsidRDefault="007B385B" w:rsidP="00E009F0">
      <w:pPr>
        <w:pStyle w:val="BodyText"/>
        <w:spacing w:line="360" w:lineRule="auto"/>
        <w:jc w:val="both"/>
        <w:rPr>
          <w:sz w:val="27"/>
          <w:szCs w:val="27"/>
        </w:rPr>
      </w:pPr>
      <w:r w:rsidRPr="00186BA1">
        <w:rPr>
          <w:sz w:val="27"/>
          <w:szCs w:val="27"/>
        </w:rPr>
        <w:t xml:space="preserve">         1. Назначить публичные слушания по изменению разрешенного использования здания с кадастровым номером 29:07:093201:244, расположенного по адресу: Архангельская обл, р-н Котласский, д Куимиха, ул Центральная, д 42А, со «здания станции технического обслуживания» на «здание ремонтно-механических мастерских» на 14.00 часов 17 июля 2017 года по адресу: д. Куимиха, ул. Советская, д. 7.</w:t>
      </w:r>
    </w:p>
    <w:p w:rsidR="007B385B" w:rsidRPr="00186BA1" w:rsidRDefault="007B385B" w:rsidP="00E009F0">
      <w:pPr>
        <w:pStyle w:val="BodyText"/>
        <w:spacing w:line="360" w:lineRule="auto"/>
        <w:jc w:val="both"/>
        <w:rPr>
          <w:sz w:val="27"/>
          <w:szCs w:val="27"/>
        </w:rPr>
      </w:pPr>
      <w:r w:rsidRPr="00186BA1">
        <w:rPr>
          <w:sz w:val="27"/>
          <w:szCs w:val="27"/>
        </w:rPr>
        <w:t xml:space="preserve">         2. Для осуществления подготовки и проведения публичных слушаний создать оргкомитет в составе:</w:t>
      </w:r>
    </w:p>
    <w:p w:rsidR="007B385B" w:rsidRPr="00186BA1" w:rsidRDefault="007B385B" w:rsidP="00E009F0">
      <w:pPr>
        <w:spacing w:line="360" w:lineRule="auto"/>
        <w:jc w:val="both"/>
        <w:rPr>
          <w:sz w:val="27"/>
          <w:szCs w:val="27"/>
        </w:rPr>
      </w:pPr>
      <w:r w:rsidRPr="00186BA1">
        <w:rPr>
          <w:sz w:val="27"/>
          <w:szCs w:val="27"/>
        </w:rPr>
        <w:t xml:space="preserve">         Варавин А.С. – заместитель главы муниципального образования «Приводинское»,</w:t>
      </w:r>
    </w:p>
    <w:p w:rsidR="007B385B" w:rsidRPr="00186BA1" w:rsidRDefault="007B385B" w:rsidP="00E009F0">
      <w:pPr>
        <w:spacing w:line="360" w:lineRule="auto"/>
        <w:jc w:val="both"/>
        <w:rPr>
          <w:sz w:val="27"/>
          <w:szCs w:val="27"/>
        </w:rPr>
      </w:pPr>
      <w:r w:rsidRPr="00186BA1">
        <w:rPr>
          <w:sz w:val="27"/>
          <w:szCs w:val="27"/>
        </w:rPr>
        <w:t xml:space="preserve">         Дубова Т.А. – главный специалист администрации муниципального образования «Приводинское» (по вопросам архитектуры и градостроительства),</w:t>
      </w:r>
    </w:p>
    <w:p w:rsidR="007B385B" w:rsidRPr="00186BA1" w:rsidRDefault="007B385B" w:rsidP="00880DB2">
      <w:pPr>
        <w:spacing w:line="360" w:lineRule="auto"/>
        <w:jc w:val="both"/>
        <w:rPr>
          <w:sz w:val="27"/>
          <w:szCs w:val="27"/>
        </w:rPr>
      </w:pPr>
      <w:r w:rsidRPr="00186BA1">
        <w:rPr>
          <w:sz w:val="27"/>
          <w:szCs w:val="27"/>
        </w:rPr>
        <w:t xml:space="preserve">         Попова О.В. – в</w:t>
      </w:r>
      <w:r>
        <w:rPr>
          <w:sz w:val="27"/>
          <w:szCs w:val="27"/>
        </w:rPr>
        <w:t xml:space="preserve">едущий специалист администрации </w:t>
      </w:r>
      <w:r w:rsidRPr="00186BA1">
        <w:rPr>
          <w:sz w:val="27"/>
          <w:szCs w:val="27"/>
        </w:rPr>
        <w:t>муниципального образования «Приводинское» (землеустроитель).</w:t>
      </w:r>
    </w:p>
    <w:p w:rsidR="007B385B" w:rsidRPr="00186BA1" w:rsidRDefault="007B385B" w:rsidP="007A7DE8">
      <w:pPr>
        <w:pStyle w:val="BodyText"/>
        <w:spacing w:line="360" w:lineRule="auto"/>
        <w:jc w:val="both"/>
        <w:rPr>
          <w:sz w:val="27"/>
          <w:szCs w:val="27"/>
        </w:rPr>
      </w:pPr>
      <w:r w:rsidRPr="00186BA1">
        <w:rPr>
          <w:sz w:val="27"/>
          <w:szCs w:val="27"/>
        </w:rPr>
        <w:t xml:space="preserve">         3. Ознакомление с материалами проекта «Капитальный ремонт здания станции технического обслуживания с изменением назначения под здание ремонтно-механических мастерских», расположенного по адресу: Архангельская обл, р-н Котласский, д Куимиха, ул Центральная, д 42А, и другой документацией на здание и земельный участок под ним осуществлять на официальном сайте муниципального образования «Приводинское» в сети «Интернет», либо в администрации муниципального образования «Приводинское» по адресу: д. Куимиха, ул. Советская, д. 7, кабинет землеустроителя, с 19 июня 2017 года по 16 июля 2017 года, в приёмные дни: вторник, среду, пятницу, с 09.00 до 16.00, перерыв с 12.00 до 13.00. Контактный телефон 8(818-37)3-32-23.</w:t>
      </w:r>
    </w:p>
    <w:p w:rsidR="007B385B" w:rsidRPr="00186BA1" w:rsidRDefault="007B385B" w:rsidP="009F4868">
      <w:pPr>
        <w:spacing w:line="360" w:lineRule="auto"/>
        <w:ind w:firstLine="540"/>
        <w:jc w:val="both"/>
        <w:rPr>
          <w:sz w:val="27"/>
          <w:szCs w:val="27"/>
        </w:rPr>
      </w:pPr>
      <w:r w:rsidRPr="00186BA1">
        <w:rPr>
          <w:sz w:val="27"/>
          <w:szCs w:val="27"/>
        </w:rPr>
        <w:t>4. Аргументированные замечания и предложения по вопросу, выносимому на публичные слушания, а также заявки на участие в публичных слушаниях направлять в письменном виде до 11 июля 2017 года в оргкомитет по подготовке и проведению публичных слушаний по адресу: Архангельская область, Котласский район, рп. Приводино, ул. Советская, д. 19.</w:t>
      </w:r>
    </w:p>
    <w:p w:rsidR="007B385B" w:rsidRPr="00186BA1" w:rsidRDefault="007B385B" w:rsidP="00F131B0">
      <w:pPr>
        <w:spacing w:line="360" w:lineRule="auto"/>
        <w:jc w:val="both"/>
        <w:rPr>
          <w:sz w:val="27"/>
          <w:szCs w:val="27"/>
        </w:rPr>
      </w:pPr>
      <w:r w:rsidRPr="00186BA1">
        <w:rPr>
          <w:sz w:val="27"/>
          <w:szCs w:val="27"/>
        </w:rPr>
        <w:t xml:space="preserve">         5. Оргкомитету опубликовать информацию о проведении публичных слушаний в газете «Ведомости МО «Приводинское», а также разместить на официальном сайте муниципального образования «Приводинское» в информационно-телекоммуникационной сети «Интернет» не позднее 19 июня 2017 года.</w:t>
      </w:r>
    </w:p>
    <w:p w:rsidR="007B385B" w:rsidRPr="00186BA1" w:rsidRDefault="007B385B" w:rsidP="00F131B0">
      <w:pPr>
        <w:spacing w:line="360" w:lineRule="auto"/>
        <w:jc w:val="both"/>
        <w:rPr>
          <w:sz w:val="27"/>
          <w:szCs w:val="27"/>
        </w:rPr>
      </w:pPr>
      <w:r w:rsidRPr="00186BA1">
        <w:rPr>
          <w:sz w:val="27"/>
          <w:szCs w:val="27"/>
        </w:rPr>
        <w:t xml:space="preserve">         6. Оргкомитету сформировать перечень предложений и замечаний по результатам публичных слушаний до 24 июля 2017 года, опубликовать заключение по результатам публичных слушаний до 27 июля 2017 года.  </w:t>
      </w:r>
    </w:p>
    <w:p w:rsidR="007B385B" w:rsidRPr="00186BA1" w:rsidRDefault="007B385B" w:rsidP="00F131B0">
      <w:pPr>
        <w:spacing w:line="360" w:lineRule="auto"/>
        <w:jc w:val="both"/>
        <w:rPr>
          <w:sz w:val="27"/>
          <w:szCs w:val="27"/>
        </w:rPr>
      </w:pPr>
      <w:r w:rsidRPr="00186BA1">
        <w:rPr>
          <w:sz w:val="27"/>
          <w:szCs w:val="27"/>
        </w:rPr>
        <w:t xml:space="preserve">         7. Настоящее постановление опубликовать в газете «Ведомости МО «Приводинское».</w:t>
      </w:r>
    </w:p>
    <w:p w:rsidR="007B385B" w:rsidRDefault="007B385B" w:rsidP="009F4868">
      <w:pPr>
        <w:spacing w:line="360" w:lineRule="auto"/>
        <w:jc w:val="both"/>
        <w:rPr>
          <w:sz w:val="27"/>
          <w:szCs w:val="27"/>
        </w:rPr>
      </w:pPr>
    </w:p>
    <w:p w:rsidR="007B385B" w:rsidRDefault="007B385B" w:rsidP="009F4868">
      <w:pPr>
        <w:spacing w:line="360" w:lineRule="auto"/>
        <w:jc w:val="both"/>
        <w:rPr>
          <w:sz w:val="27"/>
          <w:szCs w:val="27"/>
        </w:rPr>
      </w:pPr>
    </w:p>
    <w:p w:rsidR="007B385B" w:rsidRPr="00186BA1" w:rsidRDefault="007B385B" w:rsidP="009F4868">
      <w:pPr>
        <w:spacing w:line="360" w:lineRule="auto"/>
        <w:jc w:val="both"/>
        <w:rPr>
          <w:sz w:val="27"/>
          <w:szCs w:val="27"/>
        </w:rPr>
      </w:pPr>
    </w:p>
    <w:p w:rsidR="007B385B" w:rsidRPr="00186BA1" w:rsidRDefault="007B385B" w:rsidP="007317FF">
      <w:pPr>
        <w:spacing w:line="360" w:lineRule="auto"/>
        <w:jc w:val="both"/>
        <w:rPr>
          <w:sz w:val="27"/>
          <w:szCs w:val="27"/>
        </w:rPr>
      </w:pPr>
      <w:r w:rsidRPr="00186BA1">
        <w:rPr>
          <w:sz w:val="27"/>
          <w:szCs w:val="27"/>
        </w:rPr>
        <w:t xml:space="preserve">Глава муниципального образования                                                       </w:t>
      </w:r>
      <w:r>
        <w:rPr>
          <w:sz w:val="27"/>
          <w:szCs w:val="27"/>
        </w:rPr>
        <w:t xml:space="preserve">      </w:t>
      </w:r>
      <w:r w:rsidRPr="00186BA1">
        <w:rPr>
          <w:sz w:val="27"/>
          <w:szCs w:val="27"/>
        </w:rPr>
        <w:t xml:space="preserve"> С.И. Панов</w:t>
      </w:r>
    </w:p>
    <w:p w:rsidR="007B385B" w:rsidRDefault="007B385B" w:rsidP="007317FF">
      <w:pPr>
        <w:jc w:val="both"/>
      </w:pPr>
      <w:r>
        <w:t>Дубова Т.А.</w:t>
      </w:r>
    </w:p>
    <w:p w:rsidR="007B385B" w:rsidRPr="007317FF" w:rsidRDefault="007B385B" w:rsidP="007317FF">
      <w:pPr>
        <w:jc w:val="both"/>
      </w:pPr>
      <w:r>
        <w:t>(818 37) 7-37-68</w:t>
      </w:r>
    </w:p>
    <w:p w:rsidR="007B385B" w:rsidRDefault="007B385B" w:rsidP="007317FF">
      <w:pPr>
        <w:jc w:val="both"/>
      </w:pPr>
    </w:p>
    <w:p w:rsidR="007B385B" w:rsidRDefault="007B385B" w:rsidP="004D191E">
      <w:pPr>
        <w:jc w:val="both"/>
      </w:pPr>
    </w:p>
    <w:sectPr w:rsidR="007B385B" w:rsidSect="00186BA1">
      <w:headerReference w:type="even" r:id="rId7"/>
      <w:headerReference w:type="default" r:id="rId8"/>
      <w:pgSz w:w="11906" w:h="16838"/>
      <w:pgMar w:top="709" w:right="567" w:bottom="70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85B" w:rsidRDefault="007B385B">
      <w:r>
        <w:separator/>
      </w:r>
    </w:p>
  </w:endnote>
  <w:endnote w:type="continuationSeparator" w:id="1">
    <w:p w:rsidR="007B385B" w:rsidRDefault="007B3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85B" w:rsidRDefault="007B385B">
      <w:r>
        <w:separator/>
      </w:r>
    </w:p>
  </w:footnote>
  <w:footnote w:type="continuationSeparator" w:id="1">
    <w:p w:rsidR="007B385B" w:rsidRDefault="007B38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5B" w:rsidRDefault="007B385B" w:rsidP="00A76C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85B" w:rsidRDefault="007B38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85B" w:rsidRDefault="007B385B" w:rsidP="00A76C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B385B" w:rsidRDefault="007B38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918"/>
    <w:multiLevelType w:val="hybridMultilevel"/>
    <w:tmpl w:val="4620C516"/>
    <w:lvl w:ilvl="0" w:tplc="695EAEC4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0C6E16EA"/>
    <w:multiLevelType w:val="hybridMultilevel"/>
    <w:tmpl w:val="4572AA50"/>
    <w:lvl w:ilvl="0" w:tplc="F660512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52E34FC"/>
    <w:multiLevelType w:val="hybridMultilevel"/>
    <w:tmpl w:val="D92AD2B8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3">
    <w:nsid w:val="1A09110F"/>
    <w:multiLevelType w:val="hybridMultilevel"/>
    <w:tmpl w:val="2DEC33FC"/>
    <w:lvl w:ilvl="0" w:tplc="7910B81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B23246"/>
    <w:multiLevelType w:val="hybridMultilevel"/>
    <w:tmpl w:val="D81056F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">
    <w:nsid w:val="29863A16"/>
    <w:multiLevelType w:val="hybridMultilevel"/>
    <w:tmpl w:val="5A783F7C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6">
    <w:nsid w:val="2A246670"/>
    <w:multiLevelType w:val="hybridMultilevel"/>
    <w:tmpl w:val="EF36ACDE"/>
    <w:lvl w:ilvl="0" w:tplc="3482C20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7">
    <w:nsid w:val="2CC65849"/>
    <w:multiLevelType w:val="hybridMultilevel"/>
    <w:tmpl w:val="44A279D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E93FC2"/>
    <w:multiLevelType w:val="hybridMultilevel"/>
    <w:tmpl w:val="8EB40D4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3C03033A"/>
    <w:multiLevelType w:val="hybridMultilevel"/>
    <w:tmpl w:val="0672B4F4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0">
    <w:nsid w:val="3E6971A9"/>
    <w:multiLevelType w:val="hybridMultilevel"/>
    <w:tmpl w:val="9F38D97A"/>
    <w:lvl w:ilvl="0" w:tplc="F31AD2BA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1">
    <w:nsid w:val="40F12B0B"/>
    <w:multiLevelType w:val="hybridMultilevel"/>
    <w:tmpl w:val="0AAA6F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B44215"/>
    <w:multiLevelType w:val="hybridMultilevel"/>
    <w:tmpl w:val="D1066708"/>
    <w:lvl w:ilvl="0" w:tplc="0FD0EED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456A2513"/>
    <w:multiLevelType w:val="hybridMultilevel"/>
    <w:tmpl w:val="660EC766"/>
    <w:lvl w:ilvl="0" w:tplc="EEA6F46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4">
    <w:nsid w:val="487A34C8"/>
    <w:multiLevelType w:val="hybridMultilevel"/>
    <w:tmpl w:val="5C220B6E"/>
    <w:lvl w:ilvl="0" w:tplc="B7001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9545623"/>
    <w:multiLevelType w:val="hybridMultilevel"/>
    <w:tmpl w:val="9D2C2F7A"/>
    <w:lvl w:ilvl="0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16">
    <w:nsid w:val="49724E30"/>
    <w:multiLevelType w:val="hybridMultilevel"/>
    <w:tmpl w:val="8338925A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17">
    <w:nsid w:val="4A920303"/>
    <w:multiLevelType w:val="hybridMultilevel"/>
    <w:tmpl w:val="2598905C"/>
    <w:lvl w:ilvl="0" w:tplc="DB0C130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4AA25EE9"/>
    <w:multiLevelType w:val="hybridMultilevel"/>
    <w:tmpl w:val="A9A47058"/>
    <w:lvl w:ilvl="0" w:tplc="0419000F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19">
    <w:nsid w:val="4BD313B2"/>
    <w:multiLevelType w:val="hybridMultilevel"/>
    <w:tmpl w:val="016CE54E"/>
    <w:lvl w:ilvl="0" w:tplc="0419000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">
    <w:nsid w:val="4BDF7BD6"/>
    <w:multiLevelType w:val="hybridMultilevel"/>
    <w:tmpl w:val="180CD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87008A"/>
    <w:multiLevelType w:val="hybridMultilevel"/>
    <w:tmpl w:val="C8224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9B30DB"/>
    <w:multiLevelType w:val="hybridMultilevel"/>
    <w:tmpl w:val="DC4E271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3">
    <w:nsid w:val="62201FE1"/>
    <w:multiLevelType w:val="hybridMultilevel"/>
    <w:tmpl w:val="61325A34"/>
    <w:lvl w:ilvl="0" w:tplc="DBAC033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4">
    <w:nsid w:val="682409F6"/>
    <w:multiLevelType w:val="hybridMultilevel"/>
    <w:tmpl w:val="D3CCF7E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25">
    <w:nsid w:val="69715AC9"/>
    <w:multiLevelType w:val="multilevel"/>
    <w:tmpl w:val="EF36ACD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743E5200"/>
    <w:multiLevelType w:val="hybridMultilevel"/>
    <w:tmpl w:val="3D5682EA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2D5283"/>
    <w:multiLevelType w:val="hybridMultilevel"/>
    <w:tmpl w:val="598810B0"/>
    <w:lvl w:ilvl="0" w:tplc="0419000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abstractNum w:abstractNumId="28">
    <w:nsid w:val="7AB6731F"/>
    <w:multiLevelType w:val="hybridMultilevel"/>
    <w:tmpl w:val="3BBA977E"/>
    <w:lvl w:ilvl="0" w:tplc="8AE84AAC">
      <w:start w:val="1"/>
      <w:numFmt w:val="decimal"/>
      <w:lvlText w:val="%1."/>
      <w:lvlJc w:val="left"/>
      <w:pPr>
        <w:tabs>
          <w:tab w:val="num" w:pos="1146"/>
        </w:tabs>
        <w:ind w:left="1146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num w:numId="1">
    <w:abstractNumId w:val="10"/>
  </w:num>
  <w:num w:numId="2">
    <w:abstractNumId w:val="23"/>
  </w:num>
  <w:num w:numId="3">
    <w:abstractNumId w:val="0"/>
  </w:num>
  <w:num w:numId="4">
    <w:abstractNumId w:val="17"/>
  </w:num>
  <w:num w:numId="5">
    <w:abstractNumId w:val="19"/>
  </w:num>
  <w:num w:numId="6">
    <w:abstractNumId w:val="13"/>
  </w:num>
  <w:num w:numId="7">
    <w:abstractNumId w:val="1"/>
  </w:num>
  <w:num w:numId="8">
    <w:abstractNumId w:val="12"/>
  </w:num>
  <w:num w:numId="9">
    <w:abstractNumId w:val="28"/>
  </w:num>
  <w:num w:numId="10">
    <w:abstractNumId w:val="11"/>
  </w:num>
  <w:num w:numId="11">
    <w:abstractNumId w:val="20"/>
  </w:num>
  <w:num w:numId="12">
    <w:abstractNumId w:val="6"/>
  </w:num>
  <w:num w:numId="13">
    <w:abstractNumId w:val="4"/>
  </w:num>
  <w:num w:numId="14">
    <w:abstractNumId w:val="7"/>
  </w:num>
  <w:num w:numId="15">
    <w:abstractNumId w:val="18"/>
  </w:num>
  <w:num w:numId="16">
    <w:abstractNumId w:val="5"/>
  </w:num>
  <w:num w:numId="17">
    <w:abstractNumId w:val="22"/>
  </w:num>
  <w:num w:numId="18">
    <w:abstractNumId w:val="27"/>
  </w:num>
  <w:num w:numId="19">
    <w:abstractNumId w:val="16"/>
  </w:num>
  <w:num w:numId="20">
    <w:abstractNumId w:val="2"/>
  </w:num>
  <w:num w:numId="21">
    <w:abstractNumId w:val="9"/>
  </w:num>
  <w:num w:numId="22">
    <w:abstractNumId w:val="8"/>
  </w:num>
  <w:num w:numId="23">
    <w:abstractNumId w:val="26"/>
  </w:num>
  <w:num w:numId="24">
    <w:abstractNumId w:val="21"/>
  </w:num>
  <w:num w:numId="25">
    <w:abstractNumId w:val="24"/>
  </w:num>
  <w:num w:numId="26">
    <w:abstractNumId w:val="15"/>
  </w:num>
  <w:num w:numId="27">
    <w:abstractNumId w:val="25"/>
  </w:num>
  <w:num w:numId="28">
    <w:abstractNumId w:val="3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221"/>
    <w:rsid w:val="0001457E"/>
    <w:rsid w:val="0001769C"/>
    <w:rsid w:val="000205AC"/>
    <w:rsid w:val="00030760"/>
    <w:rsid w:val="0003148E"/>
    <w:rsid w:val="00035AA7"/>
    <w:rsid w:val="000412C0"/>
    <w:rsid w:val="00044630"/>
    <w:rsid w:val="0005059B"/>
    <w:rsid w:val="00052369"/>
    <w:rsid w:val="00052FF7"/>
    <w:rsid w:val="00061F59"/>
    <w:rsid w:val="00074466"/>
    <w:rsid w:val="00077601"/>
    <w:rsid w:val="000A28D7"/>
    <w:rsid w:val="000B1E3E"/>
    <w:rsid w:val="000B6628"/>
    <w:rsid w:val="000B7475"/>
    <w:rsid w:val="000C0E2C"/>
    <w:rsid w:val="000C3A17"/>
    <w:rsid w:val="000E2B3D"/>
    <w:rsid w:val="000E37AE"/>
    <w:rsid w:val="000E52DB"/>
    <w:rsid w:val="00101D90"/>
    <w:rsid w:val="00104F37"/>
    <w:rsid w:val="001058FC"/>
    <w:rsid w:val="00106221"/>
    <w:rsid w:val="00113212"/>
    <w:rsid w:val="0012024B"/>
    <w:rsid w:val="001461A7"/>
    <w:rsid w:val="0017216D"/>
    <w:rsid w:val="00176E6D"/>
    <w:rsid w:val="00186BA1"/>
    <w:rsid w:val="00197BEF"/>
    <w:rsid w:val="001A3D32"/>
    <w:rsid w:val="001B6E60"/>
    <w:rsid w:val="001C3A20"/>
    <w:rsid w:val="001C7ADD"/>
    <w:rsid w:val="001D1881"/>
    <w:rsid w:val="001D207B"/>
    <w:rsid w:val="001D489D"/>
    <w:rsid w:val="001E2F17"/>
    <w:rsid w:val="00203745"/>
    <w:rsid w:val="0023047A"/>
    <w:rsid w:val="0023125E"/>
    <w:rsid w:val="0023174D"/>
    <w:rsid w:val="00240D6C"/>
    <w:rsid w:val="00252F2C"/>
    <w:rsid w:val="002636EA"/>
    <w:rsid w:val="00267B55"/>
    <w:rsid w:val="00270821"/>
    <w:rsid w:val="00272179"/>
    <w:rsid w:val="00276406"/>
    <w:rsid w:val="0027754E"/>
    <w:rsid w:val="00280E51"/>
    <w:rsid w:val="002A3DC5"/>
    <w:rsid w:val="002B4231"/>
    <w:rsid w:val="002B4F39"/>
    <w:rsid w:val="002C1089"/>
    <w:rsid w:val="002C73FA"/>
    <w:rsid w:val="002D2996"/>
    <w:rsid w:val="002D5937"/>
    <w:rsid w:val="002F7E49"/>
    <w:rsid w:val="00324CCC"/>
    <w:rsid w:val="003309A1"/>
    <w:rsid w:val="003464C8"/>
    <w:rsid w:val="0035014A"/>
    <w:rsid w:val="003536FF"/>
    <w:rsid w:val="0035685D"/>
    <w:rsid w:val="00363741"/>
    <w:rsid w:val="003669C0"/>
    <w:rsid w:val="00370FC9"/>
    <w:rsid w:val="00371BEC"/>
    <w:rsid w:val="00374151"/>
    <w:rsid w:val="003820B6"/>
    <w:rsid w:val="00391539"/>
    <w:rsid w:val="00394936"/>
    <w:rsid w:val="003B0247"/>
    <w:rsid w:val="003B2EE2"/>
    <w:rsid w:val="003B39B4"/>
    <w:rsid w:val="003B759E"/>
    <w:rsid w:val="003C2F39"/>
    <w:rsid w:val="003C622F"/>
    <w:rsid w:val="003C6A37"/>
    <w:rsid w:val="00404C9D"/>
    <w:rsid w:val="0040581D"/>
    <w:rsid w:val="00406EFE"/>
    <w:rsid w:val="00431C76"/>
    <w:rsid w:val="00445074"/>
    <w:rsid w:val="00457EC2"/>
    <w:rsid w:val="004631EA"/>
    <w:rsid w:val="00466544"/>
    <w:rsid w:val="0049380B"/>
    <w:rsid w:val="004B2A5D"/>
    <w:rsid w:val="004B4A5B"/>
    <w:rsid w:val="004C0717"/>
    <w:rsid w:val="004D04D5"/>
    <w:rsid w:val="004D191E"/>
    <w:rsid w:val="004D70AD"/>
    <w:rsid w:val="004F14E9"/>
    <w:rsid w:val="005130EE"/>
    <w:rsid w:val="00520B09"/>
    <w:rsid w:val="005215E7"/>
    <w:rsid w:val="0053095E"/>
    <w:rsid w:val="00531E34"/>
    <w:rsid w:val="00537A21"/>
    <w:rsid w:val="005472C1"/>
    <w:rsid w:val="005479E2"/>
    <w:rsid w:val="005522F6"/>
    <w:rsid w:val="00564DB0"/>
    <w:rsid w:val="00565544"/>
    <w:rsid w:val="0059683B"/>
    <w:rsid w:val="005977F3"/>
    <w:rsid w:val="00597FB5"/>
    <w:rsid w:val="005B0898"/>
    <w:rsid w:val="005B2199"/>
    <w:rsid w:val="005C03FF"/>
    <w:rsid w:val="005C1058"/>
    <w:rsid w:val="005C40F9"/>
    <w:rsid w:val="005C7635"/>
    <w:rsid w:val="005E243C"/>
    <w:rsid w:val="005F1B3A"/>
    <w:rsid w:val="005F412D"/>
    <w:rsid w:val="0060379F"/>
    <w:rsid w:val="0062002A"/>
    <w:rsid w:val="00621EE3"/>
    <w:rsid w:val="00623592"/>
    <w:rsid w:val="00626FA2"/>
    <w:rsid w:val="006325D3"/>
    <w:rsid w:val="00634965"/>
    <w:rsid w:val="00650563"/>
    <w:rsid w:val="00656FE6"/>
    <w:rsid w:val="00667044"/>
    <w:rsid w:val="00675A6B"/>
    <w:rsid w:val="006904FA"/>
    <w:rsid w:val="006B5B56"/>
    <w:rsid w:val="006C43DB"/>
    <w:rsid w:val="006C4DA1"/>
    <w:rsid w:val="006D2ED1"/>
    <w:rsid w:val="006D455C"/>
    <w:rsid w:val="006E0E85"/>
    <w:rsid w:val="0070221C"/>
    <w:rsid w:val="00703D4B"/>
    <w:rsid w:val="00710706"/>
    <w:rsid w:val="00712798"/>
    <w:rsid w:val="00717A7A"/>
    <w:rsid w:val="00720C8C"/>
    <w:rsid w:val="007317FF"/>
    <w:rsid w:val="007323E2"/>
    <w:rsid w:val="00733B6F"/>
    <w:rsid w:val="007359C0"/>
    <w:rsid w:val="00740DE5"/>
    <w:rsid w:val="0074619D"/>
    <w:rsid w:val="00746DDC"/>
    <w:rsid w:val="007577D0"/>
    <w:rsid w:val="00765899"/>
    <w:rsid w:val="00775AE7"/>
    <w:rsid w:val="00786690"/>
    <w:rsid w:val="007872E4"/>
    <w:rsid w:val="007920F1"/>
    <w:rsid w:val="007A7DE8"/>
    <w:rsid w:val="007B385B"/>
    <w:rsid w:val="007C3CB9"/>
    <w:rsid w:val="007C69ED"/>
    <w:rsid w:val="007E305A"/>
    <w:rsid w:val="007F3BDB"/>
    <w:rsid w:val="0080391B"/>
    <w:rsid w:val="00803BFE"/>
    <w:rsid w:val="00806D04"/>
    <w:rsid w:val="00812153"/>
    <w:rsid w:val="00815724"/>
    <w:rsid w:val="00815D5C"/>
    <w:rsid w:val="0082228A"/>
    <w:rsid w:val="008275B6"/>
    <w:rsid w:val="008429E4"/>
    <w:rsid w:val="008501FB"/>
    <w:rsid w:val="00850308"/>
    <w:rsid w:val="00851F84"/>
    <w:rsid w:val="008529F2"/>
    <w:rsid w:val="008542C0"/>
    <w:rsid w:val="00864453"/>
    <w:rsid w:val="00870CC1"/>
    <w:rsid w:val="00880DB2"/>
    <w:rsid w:val="00885D82"/>
    <w:rsid w:val="00892D39"/>
    <w:rsid w:val="00896B00"/>
    <w:rsid w:val="008A2B7C"/>
    <w:rsid w:val="008B2473"/>
    <w:rsid w:val="008D2AB2"/>
    <w:rsid w:val="008E4FDB"/>
    <w:rsid w:val="008E5DD3"/>
    <w:rsid w:val="008F1C12"/>
    <w:rsid w:val="0090093F"/>
    <w:rsid w:val="009009D2"/>
    <w:rsid w:val="00901FC0"/>
    <w:rsid w:val="00903780"/>
    <w:rsid w:val="0090557E"/>
    <w:rsid w:val="00916157"/>
    <w:rsid w:val="009245E8"/>
    <w:rsid w:val="00954D83"/>
    <w:rsid w:val="00964F7F"/>
    <w:rsid w:val="00965533"/>
    <w:rsid w:val="00980514"/>
    <w:rsid w:val="00996A09"/>
    <w:rsid w:val="009A6CE2"/>
    <w:rsid w:val="009B104D"/>
    <w:rsid w:val="009C3728"/>
    <w:rsid w:val="009D4726"/>
    <w:rsid w:val="009D5838"/>
    <w:rsid w:val="009E525F"/>
    <w:rsid w:val="009F0DB6"/>
    <w:rsid w:val="009F4868"/>
    <w:rsid w:val="00A16914"/>
    <w:rsid w:val="00A35CFF"/>
    <w:rsid w:val="00A376C5"/>
    <w:rsid w:val="00A43BD8"/>
    <w:rsid w:val="00A47191"/>
    <w:rsid w:val="00A64B4B"/>
    <w:rsid w:val="00A76CDD"/>
    <w:rsid w:val="00A909B1"/>
    <w:rsid w:val="00A975CF"/>
    <w:rsid w:val="00AA7A39"/>
    <w:rsid w:val="00AC4047"/>
    <w:rsid w:val="00AD2BA4"/>
    <w:rsid w:val="00AE0F58"/>
    <w:rsid w:val="00AE5CD9"/>
    <w:rsid w:val="00AF5434"/>
    <w:rsid w:val="00AF56FB"/>
    <w:rsid w:val="00AF64A0"/>
    <w:rsid w:val="00B34620"/>
    <w:rsid w:val="00B3791C"/>
    <w:rsid w:val="00B45787"/>
    <w:rsid w:val="00B534B3"/>
    <w:rsid w:val="00B62B9E"/>
    <w:rsid w:val="00B6461A"/>
    <w:rsid w:val="00B84E6B"/>
    <w:rsid w:val="00BA2033"/>
    <w:rsid w:val="00BB282D"/>
    <w:rsid w:val="00BB63CA"/>
    <w:rsid w:val="00BD2BF0"/>
    <w:rsid w:val="00C1075A"/>
    <w:rsid w:val="00C11B6F"/>
    <w:rsid w:val="00C20816"/>
    <w:rsid w:val="00C23ACC"/>
    <w:rsid w:val="00C36C68"/>
    <w:rsid w:val="00C412A7"/>
    <w:rsid w:val="00C44D2E"/>
    <w:rsid w:val="00C47ACF"/>
    <w:rsid w:val="00C540EF"/>
    <w:rsid w:val="00C54A5F"/>
    <w:rsid w:val="00C72B29"/>
    <w:rsid w:val="00C7424D"/>
    <w:rsid w:val="00C86F91"/>
    <w:rsid w:val="00C92867"/>
    <w:rsid w:val="00C97AA4"/>
    <w:rsid w:val="00CA58ED"/>
    <w:rsid w:val="00CB216E"/>
    <w:rsid w:val="00CD2202"/>
    <w:rsid w:val="00CD27FE"/>
    <w:rsid w:val="00CE3DEC"/>
    <w:rsid w:val="00D06E9F"/>
    <w:rsid w:val="00D101ED"/>
    <w:rsid w:val="00D16EEE"/>
    <w:rsid w:val="00D30893"/>
    <w:rsid w:val="00D31E7F"/>
    <w:rsid w:val="00D4379D"/>
    <w:rsid w:val="00D471C7"/>
    <w:rsid w:val="00D65746"/>
    <w:rsid w:val="00D7111E"/>
    <w:rsid w:val="00D97E7F"/>
    <w:rsid w:val="00DA08BA"/>
    <w:rsid w:val="00DB382B"/>
    <w:rsid w:val="00DC52DC"/>
    <w:rsid w:val="00DD0FBC"/>
    <w:rsid w:val="00DD38FC"/>
    <w:rsid w:val="00E009F0"/>
    <w:rsid w:val="00E00B79"/>
    <w:rsid w:val="00E155F8"/>
    <w:rsid w:val="00E16641"/>
    <w:rsid w:val="00E16B96"/>
    <w:rsid w:val="00E16FEF"/>
    <w:rsid w:val="00E25D88"/>
    <w:rsid w:val="00E2632B"/>
    <w:rsid w:val="00E43BC5"/>
    <w:rsid w:val="00E44B48"/>
    <w:rsid w:val="00E453D8"/>
    <w:rsid w:val="00E46918"/>
    <w:rsid w:val="00E57C07"/>
    <w:rsid w:val="00E60847"/>
    <w:rsid w:val="00E636B2"/>
    <w:rsid w:val="00E665D3"/>
    <w:rsid w:val="00E66C5C"/>
    <w:rsid w:val="00E80A0E"/>
    <w:rsid w:val="00E81F25"/>
    <w:rsid w:val="00E90FDB"/>
    <w:rsid w:val="00E95F41"/>
    <w:rsid w:val="00EC2D7A"/>
    <w:rsid w:val="00EC6CEC"/>
    <w:rsid w:val="00ED11CC"/>
    <w:rsid w:val="00EE1D5E"/>
    <w:rsid w:val="00EE4D6B"/>
    <w:rsid w:val="00EF72FA"/>
    <w:rsid w:val="00F00F0B"/>
    <w:rsid w:val="00F131B0"/>
    <w:rsid w:val="00F160D4"/>
    <w:rsid w:val="00F171D2"/>
    <w:rsid w:val="00F31609"/>
    <w:rsid w:val="00F3472D"/>
    <w:rsid w:val="00F408F0"/>
    <w:rsid w:val="00F52317"/>
    <w:rsid w:val="00F721E3"/>
    <w:rsid w:val="00F81F08"/>
    <w:rsid w:val="00F85BA4"/>
    <w:rsid w:val="00FA5EDD"/>
    <w:rsid w:val="00FB06DB"/>
    <w:rsid w:val="00FB0779"/>
    <w:rsid w:val="00FD1CE6"/>
    <w:rsid w:val="00FD2C29"/>
    <w:rsid w:val="00FD54B4"/>
    <w:rsid w:val="00FD7490"/>
    <w:rsid w:val="00FE1559"/>
    <w:rsid w:val="00FE2B45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D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2D7A"/>
    <w:pPr>
      <w:keepNext/>
      <w:ind w:left="-851" w:firstLine="851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2D7A"/>
    <w:pPr>
      <w:keepNext/>
      <w:ind w:left="-851" w:firstLine="851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030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50308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C2D7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308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69C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43BD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6BA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4C1F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86B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0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3</Pages>
  <Words>570</Words>
  <Characters>3255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«КОТЛАССКИЙ РАЙОН»</dc:title>
  <dc:subject/>
  <dc:creator>USER</dc:creator>
  <cp:keywords/>
  <dc:description/>
  <cp:lastModifiedBy>Admin</cp:lastModifiedBy>
  <cp:revision>14</cp:revision>
  <cp:lastPrinted>2017-06-20T11:37:00Z</cp:lastPrinted>
  <dcterms:created xsi:type="dcterms:W3CDTF">2015-06-17T13:04:00Z</dcterms:created>
  <dcterms:modified xsi:type="dcterms:W3CDTF">2017-06-20T11:37:00Z</dcterms:modified>
</cp:coreProperties>
</file>