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CE" w:rsidRDefault="00130FCE" w:rsidP="00404A23">
      <w:pPr>
        <w:jc w:val="center"/>
      </w:pPr>
    </w:p>
    <w:p w:rsidR="00130FCE" w:rsidRPr="007B7E87" w:rsidRDefault="00130FCE" w:rsidP="00404A23">
      <w:pPr>
        <w:jc w:val="center"/>
        <w:rPr>
          <w:sz w:val="28"/>
          <w:szCs w:val="28"/>
        </w:rPr>
      </w:pPr>
    </w:p>
    <w:p w:rsidR="00130FCE" w:rsidRPr="007B7E87" w:rsidRDefault="00130FCE" w:rsidP="00404A23">
      <w:pPr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7B7E87">
        <w:rPr>
          <w:rFonts w:ascii="Times New Roman" w:hAnsi="Times New Roman"/>
          <w:sz w:val="28"/>
          <w:szCs w:val="28"/>
        </w:rPr>
        <w:t>»</w:t>
      </w:r>
    </w:p>
    <w:p w:rsidR="00130FCE" w:rsidRPr="007B7E87" w:rsidRDefault="00130FCE" w:rsidP="007B7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B7E87">
        <w:rPr>
          <w:rFonts w:ascii="Times New Roman" w:hAnsi="Times New Roman"/>
          <w:sz w:val="28"/>
          <w:szCs w:val="28"/>
        </w:rPr>
        <w:t>СОВЕТ ДЕПУТАТОВ</w:t>
      </w:r>
    </w:p>
    <w:p w:rsidR="00130FCE" w:rsidRPr="007B7E87" w:rsidRDefault="00130FCE" w:rsidP="00404A23">
      <w:pPr>
        <w:jc w:val="center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>(</w:t>
      </w:r>
      <w:r w:rsidRPr="00F979F2">
        <w:rPr>
          <w:rFonts w:ascii="Times New Roman" w:hAnsi="Times New Roman"/>
          <w:sz w:val="28"/>
          <w:szCs w:val="28"/>
        </w:rPr>
        <w:t>очередное сороковое заседание третьего созыва</w:t>
      </w:r>
      <w:r w:rsidRPr="007B7E87">
        <w:rPr>
          <w:rFonts w:ascii="Times New Roman" w:hAnsi="Times New Roman"/>
          <w:sz w:val="28"/>
          <w:szCs w:val="28"/>
        </w:rPr>
        <w:t>)</w:t>
      </w:r>
    </w:p>
    <w:p w:rsidR="00130FCE" w:rsidRPr="007B7E87" w:rsidRDefault="00130FCE" w:rsidP="007B7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B7E87">
        <w:rPr>
          <w:rFonts w:ascii="Times New Roman" w:hAnsi="Times New Roman"/>
          <w:sz w:val="28"/>
          <w:szCs w:val="28"/>
        </w:rPr>
        <w:t>Р Е Ш Е Н И 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FCE" w:rsidRPr="007B7E87" w:rsidRDefault="00130FCE" w:rsidP="00404A23">
      <w:pPr>
        <w:rPr>
          <w:rFonts w:ascii="Times New Roman" w:hAnsi="Times New Roman"/>
          <w:sz w:val="28"/>
          <w:szCs w:val="28"/>
        </w:rPr>
      </w:pPr>
    </w:p>
    <w:p w:rsidR="00130FCE" w:rsidRPr="007B7E87" w:rsidRDefault="00130FCE" w:rsidP="00404A23">
      <w:pPr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15 сентября</w:t>
      </w:r>
      <w:r w:rsidRPr="007B7E87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Pr="007B7E8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7B7E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265</w:t>
      </w:r>
    </w:p>
    <w:p w:rsidR="00130FCE" w:rsidRPr="005D524F" w:rsidRDefault="00130FCE" w:rsidP="005D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24F">
        <w:rPr>
          <w:rFonts w:ascii="Times New Roman" w:hAnsi="Times New Roman"/>
          <w:b/>
          <w:sz w:val="28"/>
          <w:szCs w:val="28"/>
        </w:rPr>
        <w:t>Об исполнении бюджета  МО «Приводинское»</w:t>
      </w:r>
    </w:p>
    <w:p w:rsidR="00130FCE" w:rsidRPr="005D524F" w:rsidRDefault="00130FCE" w:rsidP="005D5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24F">
        <w:rPr>
          <w:rFonts w:ascii="Times New Roman" w:hAnsi="Times New Roman"/>
          <w:b/>
          <w:sz w:val="28"/>
          <w:szCs w:val="28"/>
        </w:rPr>
        <w:t>за  первое полугодие  2016 года</w:t>
      </w:r>
    </w:p>
    <w:p w:rsidR="00130FCE" w:rsidRPr="007B7E87" w:rsidRDefault="00130FCE" w:rsidP="00404A23">
      <w:pPr>
        <w:rPr>
          <w:rFonts w:ascii="Times New Roman" w:hAnsi="Times New Roman"/>
          <w:sz w:val="28"/>
          <w:szCs w:val="28"/>
        </w:rPr>
      </w:pPr>
    </w:p>
    <w:p w:rsidR="00130FCE" w:rsidRPr="005D524F" w:rsidRDefault="00130FCE" w:rsidP="005D52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24F">
        <w:rPr>
          <w:rFonts w:ascii="Times New Roman" w:hAnsi="Times New Roman"/>
          <w:sz w:val="28"/>
          <w:szCs w:val="28"/>
        </w:rPr>
        <w:t>Руководствуясь Уставом  МО «Приводинское»  Совет депутатов, РЕШИЛ:</w:t>
      </w:r>
    </w:p>
    <w:p w:rsidR="00130FCE" w:rsidRPr="007B7E87" w:rsidRDefault="00130FCE" w:rsidP="00404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ab/>
        <w:t xml:space="preserve">1. Информацию об исполнении доходной и расходной частей бюджета и численности муниципальных служащих органов местного самоуправления, работников </w:t>
      </w:r>
      <w:r>
        <w:rPr>
          <w:rFonts w:ascii="Times New Roman" w:hAnsi="Times New Roman"/>
          <w:sz w:val="28"/>
          <w:szCs w:val="28"/>
        </w:rPr>
        <w:t>муниципальных учреждений</w:t>
      </w:r>
      <w:r w:rsidRPr="007B7E87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первое полугодие 2016 </w:t>
      </w:r>
      <w:r w:rsidRPr="007B7E87">
        <w:rPr>
          <w:rFonts w:ascii="Times New Roman" w:hAnsi="Times New Roman"/>
          <w:sz w:val="28"/>
          <w:szCs w:val="28"/>
        </w:rPr>
        <w:t xml:space="preserve">года принять к сведению (приложение № 1). </w:t>
      </w:r>
    </w:p>
    <w:p w:rsidR="00130FCE" w:rsidRPr="007B7E87" w:rsidRDefault="00130FCE" w:rsidP="00404A23">
      <w:pPr>
        <w:jc w:val="both"/>
        <w:rPr>
          <w:rFonts w:ascii="Times New Roman" w:hAnsi="Times New Roman"/>
          <w:sz w:val="28"/>
          <w:szCs w:val="28"/>
        </w:rPr>
      </w:pPr>
      <w:r w:rsidRPr="007B7E87">
        <w:rPr>
          <w:rFonts w:ascii="Times New Roman" w:hAnsi="Times New Roman"/>
          <w:sz w:val="28"/>
          <w:szCs w:val="28"/>
        </w:rPr>
        <w:t xml:space="preserve">            2.  Информация  подлежит официальному опубликованию. </w:t>
      </w:r>
    </w:p>
    <w:p w:rsidR="00130FCE" w:rsidRDefault="00130FCE" w:rsidP="00404A23">
      <w:pPr>
        <w:rPr>
          <w:rFonts w:ascii="Times New Roman" w:hAnsi="Times New Roman"/>
          <w:sz w:val="28"/>
          <w:szCs w:val="28"/>
        </w:rPr>
      </w:pPr>
    </w:p>
    <w:p w:rsidR="00130FCE" w:rsidRPr="00F979F2" w:rsidRDefault="00130FCE" w:rsidP="00F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79F2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Председатель Совета депутатов  </w:t>
      </w:r>
    </w:p>
    <w:p w:rsidR="00130FCE" w:rsidRDefault="00130FCE" w:rsidP="00F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979F2"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130FCE" w:rsidRPr="00F979F2" w:rsidRDefault="00130FCE" w:rsidP="00F97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F979F2">
        <w:rPr>
          <w:rFonts w:ascii="Times New Roman CYR" w:hAnsi="Times New Roman CYR" w:cs="Times New Roman CYR"/>
          <w:sz w:val="28"/>
          <w:szCs w:val="28"/>
        </w:rPr>
        <w:t xml:space="preserve"> А.А. Дудников                                             А. Н. Зинин</w:t>
      </w:r>
    </w:p>
    <w:p w:rsidR="00130FCE" w:rsidRPr="007B7E87" w:rsidRDefault="00130FCE" w:rsidP="00404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</w:p>
    <w:p w:rsidR="00130FCE" w:rsidRDefault="00130FCE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30FCE" w:rsidRDefault="00130FCE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30FCE" w:rsidRDefault="00130FCE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30FCE" w:rsidRDefault="00130FCE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30FCE" w:rsidRDefault="00130FCE" w:rsidP="00404A2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130FCE" w:rsidRDefault="00130FCE" w:rsidP="00705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30FCE" w:rsidRDefault="00130FCE" w:rsidP="00705E54">
      <w:pPr>
        <w:rPr>
          <w:rFonts w:ascii="Times New Roman" w:hAnsi="Times New Roman"/>
          <w:sz w:val="24"/>
          <w:szCs w:val="24"/>
        </w:rPr>
      </w:pPr>
    </w:p>
    <w:p w:rsidR="00130FCE" w:rsidRDefault="00130FCE" w:rsidP="00705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0FCE" w:rsidRPr="007B7E87" w:rsidRDefault="00130FCE" w:rsidP="00705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B7E8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30FCE" w:rsidRPr="007B7E87" w:rsidRDefault="00130FCE" w:rsidP="00404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7B7E8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130FCE" w:rsidRPr="007B7E87" w:rsidRDefault="00130FCE" w:rsidP="00404A23">
      <w:pPr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 w:rsidRPr="007B7E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B7E87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Приводинское</w:t>
      </w:r>
      <w:r w:rsidRPr="007B7E87">
        <w:rPr>
          <w:rFonts w:ascii="Times New Roman" w:hAnsi="Times New Roman"/>
          <w:sz w:val="24"/>
          <w:szCs w:val="24"/>
        </w:rPr>
        <w:t xml:space="preserve">» </w:t>
      </w:r>
    </w:p>
    <w:p w:rsidR="00130FCE" w:rsidRPr="007B7E87" w:rsidRDefault="00130FCE" w:rsidP="00404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7B7E8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15 сентября </w:t>
      </w:r>
      <w:r w:rsidRPr="007B7E8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B7E8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6 </w:t>
        </w:r>
        <w:r w:rsidRPr="007B7E87">
          <w:rPr>
            <w:rFonts w:ascii="Times New Roman" w:hAnsi="Times New Roman"/>
            <w:sz w:val="24"/>
            <w:szCs w:val="24"/>
          </w:rPr>
          <w:t>г</w:t>
        </w:r>
      </w:smartTag>
      <w:r w:rsidRPr="007B7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E8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265</w:t>
      </w:r>
    </w:p>
    <w:p w:rsidR="00130FCE" w:rsidRPr="007B7E87" w:rsidRDefault="00130FCE" w:rsidP="005410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B7E87">
        <w:rPr>
          <w:rFonts w:ascii="Times New Roman" w:hAnsi="Times New Roman"/>
          <w:sz w:val="24"/>
          <w:szCs w:val="24"/>
        </w:rPr>
        <w:t>СВЕДЕНИЯ ОБ ИСПОЛНЕНИИ БЮДЖЕТА МО «</w:t>
      </w:r>
      <w:r>
        <w:rPr>
          <w:rFonts w:ascii="Times New Roman" w:hAnsi="Times New Roman"/>
          <w:sz w:val="24"/>
          <w:szCs w:val="24"/>
        </w:rPr>
        <w:t>ПРИВОДИНСКОЕ</w:t>
      </w:r>
      <w:r w:rsidRPr="007B7E87">
        <w:rPr>
          <w:rFonts w:ascii="Times New Roman" w:hAnsi="Times New Roman"/>
          <w:sz w:val="24"/>
          <w:szCs w:val="24"/>
        </w:rPr>
        <w:t>»</w:t>
      </w:r>
    </w:p>
    <w:p w:rsidR="00130FCE" w:rsidRPr="007B7E87" w:rsidRDefault="00130FCE" w:rsidP="00404A23">
      <w:pPr>
        <w:jc w:val="center"/>
        <w:rPr>
          <w:rFonts w:ascii="Times New Roman" w:hAnsi="Times New Roman"/>
          <w:sz w:val="24"/>
          <w:szCs w:val="24"/>
        </w:rPr>
      </w:pPr>
      <w:r w:rsidRPr="007B7E87">
        <w:rPr>
          <w:rFonts w:ascii="Times New Roman" w:hAnsi="Times New Roman"/>
          <w:sz w:val="24"/>
          <w:szCs w:val="24"/>
        </w:rPr>
        <w:t xml:space="preserve">И ЧИСЛЕННОСТИ РАБОТНИКОВ ЗА </w:t>
      </w:r>
      <w:r>
        <w:rPr>
          <w:rFonts w:ascii="Times New Roman" w:hAnsi="Times New Roman"/>
          <w:sz w:val="24"/>
          <w:szCs w:val="24"/>
        </w:rPr>
        <w:t>ПЕРВОЕ ПОЛУГОДИЕ 2016</w:t>
      </w:r>
      <w:r w:rsidRPr="007B7E87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DCF">
              <w:rPr>
                <w:rFonts w:ascii="Times New Roman" w:hAnsi="Times New Roman"/>
                <w:b/>
                <w:sz w:val="24"/>
                <w:szCs w:val="24"/>
              </w:rPr>
              <w:t xml:space="preserve">Доходы всего, в том числе: 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3DCF">
              <w:rPr>
                <w:rFonts w:ascii="Times New Roman" w:hAnsi="Times New Roman"/>
                <w:b/>
              </w:rPr>
              <w:t>17458,3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9639,8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2377,8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20,6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127,6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1196,7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28,7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поселений, а так же средства от продажи права на заключение договоров аренды, указанных участков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688,5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535,8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939,3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Доходы от компенсации затрат бюджетов поселений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20,5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456,1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CF">
              <w:rPr>
                <w:rFonts w:ascii="Times New Roman" w:hAnsi="Times New Roman"/>
                <w:sz w:val="20"/>
                <w:szCs w:val="20"/>
              </w:rPr>
              <w:t>151,2</w:t>
            </w:r>
          </w:p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CF">
              <w:rPr>
                <w:rFonts w:ascii="Times New Roman" w:hAnsi="Times New Roman"/>
                <w:sz w:val="20"/>
                <w:szCs w:val="20"/>
              </w:rPr>
              <w:t>-1,5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1277,1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DCF">
              <w:rPr>
                <w:rFonts w:ascii="Times New Roman" w:hAnsi="Times New Roman"/>
                <w:b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3DCF">
              <w:rPr>
                <w:rFonts w:ascii="Times New Roman" w:hAnsi="Times New Roman"/>
                <w:b/>
              </w:rPr>
              <w:t>15482,0</w:t>
            </w:r>
            <w:bookmarkStart w:id="0" w:name="_GoBack"/>
            <w:bookmarkEnd w:id="0"/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6252,7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В т.ч. 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275,9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116,9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5480,7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D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379,2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143,2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16,1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1056,4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2777,6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5069,8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131,7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34,3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0,0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органов местного самоуправления (чел)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3DCF">
              <w:rPr>
                <w:rFonts w:ascii="Times New Roman" w:hAnsi="Times New Roman"/>
                <w:lang w:val="en-US"/>
              </w:rPr>
              <w:t>24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Расходы на денежное содержание муниципальных служащих органов местного самоуправления, включая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3717,6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Численность работников муниципальных учреждений (чел)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D3DCF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130FCE" w:rsidRPr="000D3DCF" w:rsidTr="000D3DCF">
        <w:tc>
          <w:tcPr>
            <w:tcW w:w="7763" w:type="dxa"/>
          </w:tcPr>
          <w:p w:rsidR="00130FCE" w:rsidRPr="000D3DCF" w:rsidRDefault="00130FCE" w:rsidP="000D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DCF">
              <w:rPr>
                <w:rFonts w:ascii="Times New Roman" w:hAnsi="Times New Roman"/>
                <w:sz w:val="24"/>
                <w:szCs w:val="24"/>
              </w:rPr>
              <w:t>Расходы на денежное содержание работников муниципальных учреждений, включая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0FCE" w:rsidRPr="000D3DCF" w:rsidRDefault="00130FCE" w:rsidP="000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DCF">
              <w:rPr>
                <w:rFonts w:ascii="Times New Roman" w:hAnsi="Times New Roman"/>
              </w:rPr>
              <w:t>2490,7</w:t>
            </w:r>
          </w:p>
        </w:tc>
      </w:tr>
    </w:tbl>
    <w:p w:rsidR="00130FCE" w:rsidRPr="007B7E87" w:rsidRDefault="00130FCE" w:rsidP="00404A23">
      <w:pPr>
        <w:jc w:val="center"/>
        <w:rPr>
          <w:rFonts w:ascii="Times New Roman" w:hAnsi="Times New Roman"/>
          <w:sz w:val="24"/>
          <w:szCs w:val="24"/>
        </w:rPr>
      </w:pPr>
    </w:p>
    <w:p w:rsidR="00130FCE" w:rsidRPr="007B7E87" w:rsidRDefault="00130FCE" w:rsidP="00404A23">
      <w:pPr>
        <w:jc w:val="center"/>
        <w:rPr>
          <w:rFonts w:ascii="Times New Roman" w:hAnsi="Times New Roman"/>
          <w:sz w:val="24"/>
          <w:szCs w:val="24"/>
        </w:rPr>
      </w:pPr>
    </w:p>
    <w:p w:rsidR="00130FCE" w:rsidRDefault="00130FCE"/>
    <w:sectPr w:rsidR="00130FCE" w:rsidSect="00404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A23"/>
    <w:rsid w:val="0004051A"/>
    <w:rsid w:val="00055C84"/>
    <w:rsid w:val="000D3DCF"/>
    <w:rsid w:val="00130FCE"/>
    <w:rsid w:val="002B1DD4"/>
    <w:rsid w:val="00404A23"/>
    <w:rsid w:val="00454443"/>
    <w:rsid w:val="004A650E"/>
    <w:rsid w:val="004E2219"/>
    <w:rsid w:val="004F4A2D"/>
    <w:rsid w:val="00521019"/>
    <w:rsid w:val="00541003"/>
    <w:rsid w:val="00561A99"/>
    <w:rsid w:val="00562BEA"/>
    <w:rsid w:val="005952FE"/>
    <w:rsid w:val="005D524F"/>
    <w:rsid w:val="00674416"/>
    <w:rsid w:val="006A69FF"/>
    <w:rsid w:val="00705E54"/>
    <w:rsid w:val="00752C2E"/>
    <w:rsid w:val="007B7E87"/>
    <w:rsid w:val="007E5D78"/>
    <w:rsid w:val="007F5C50"/>
    <w:rsid w:val="00835E49"/>
    <w:rsid w:val="008B5BC5"/>
    <w:rsid w:val="008E6A02"/>
    <w:rsid w:val="00905F42"/>
    <w:rsid w:val="009122FC"/>
    <w:rsid w:val="00971FEB"/>
    <w:rsid w:val="009F36CE"/>
    <w:rsid w:val="00A16564"/>
    <w:rsid w:val="00B25A01"/>
    <w:rsid w:val="00B507E6"/>
    <w:rsid w:val="00C326CF"/>
    <w:rsid w:val="00C40904"/>
    <w:rsid w:val="00C701E5"/>
    <w:rsid w:val="00CF1700"/>
    <w:rsid w:val="00D03530"/>
    <w:rsid w:val="00D6555D"/>
    <w:rsid w:val="00DA4FC9"/>
    <w:rsid w:val="00E0318B"/>
    <w:rsid w:val="00E94F9E"/>
    <w:rsid w:val="00E96657"/>
    <w:rsid w:val="00EF0B4D"/>
    <w:rsid w:val="00F05A74"/>
    <w:rsid w:val="00F224DA"/>
    <w:rsid w:val="00F339B4"/>
    <w:rsid w:val="00F50CCA"/>
    <w:rsid w:val="00F9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04A2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3</Pages>
  <Words>618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A_krk1</dc:creator>
  <cp:keywords/>
  <dc:description/>
  <cp:lastModifiedBy>User</cp:lastModifiedBy>
  <cp:revision>35</cp:revision>
  <cp:lastPrinted>2016-09-20T10:24:00Z</cp:lastPrinted>
  <dcterms:created xsi:type="dcterms:W3CDTF">2014-07-22T13:07:00Z</dcterms:created>
  <dcterms:modified xsi:type="dcterms:W3CDTF">2016-09-20T10:27:00Z</dcterms:modified>
</cp:coreProperties>
</file>