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B" w:rsidRPr="00FA46AC" w:rsidRDefault="00C34AEB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C34AEB" w:rsidRPr="00FA46AC" w:rsidRDefault="00C34AEB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C34AEB" w:rsidRPr="00FA46AC" w:rsidRDefault="00C34AEB" w:rsidP="00F2348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C34AEB" w:rsidRPr="00FA46AC" w:rsidRDefault="00C34AEB" w:rsidP="002636EA">
      <w:pPr>
        <w:rPr>
          <w:sz w:val="28"/>
          <w:szCs w:val="28"/>
        </w:rPr>
      </w:pPr>
    </w:p>
    <w:p w:rsidR="00C34AEB" w:rsidRPr="001B5EBE" w:rsidRDefault="00C34AEB" w:rsidP="002636EA">
      <w:pPr>
        <w:pStyle w:val="BodyText"/>
        <w:rPr>
          <w:szCs w:val="28"/>
        </w:rPr>
      </w:pPr>
      <w:r w:rsidRPr="001B5EBE">
        <w:rPr>
          <w:szCs w:val="28"/>
        </w:rPr>
        <w:t xml:space="preserve">от </w:t>
      </w:r>
      <w:r>
        <w:rPr>
          <w:szCs w:val="28"/>
        </w:rPr>
        <w:t>06 мая</w:t>
      </w:r>
      <w:r w:rsidRPr="001B5EBE">
        <w:rPr>
          <w:szCs w:val="28"/>
        </w:rPr>
        <w:t xml:space="preserve"> 201</w:t>
      </w:r>
      <w:r>
        <w:rPr>
          <w:szCs w:val="28"/>
        </w:rPr>
        <w:t>9</w:t>
      </w:r>
      <w:r w:rsidRPr="001B5EBE">
        <w:rPr>
          <w:szCs w:val="28"/>
        </w:rPr>
        <w:t xml:space="preserve"> года                                                                                  </w:t>
      </w:r>
      <w:r>
        <w:rPr>
          <w:szCs w:val="28"/>
        </w:rPr>
        <w:t xml:space="preserve">              </w:t>
      </w:r>
      <w:r w:rsidRPr="001B5EBE">
        <w:rPr>
          <w:szCs w:val="28"/>
        </w:rPr>
        <w:t xml:space="preserve"> № </w:t>
      </w:r>
      <w:r>
        <w:rPr>
          <w:szCs w:val="28"/>
        </w:rPr>
        <w:t>141</w:t>
      </w:r>
    </w:p>
    <w:p w:rsidR="00C34AEB" w:rsidRPr="001B5EBE" w:rsidRDefault="00C34AEB" w:rsidP="002636EA">
      <w:pPr>
        <w:pStyle w:val="BodyText"/>
        <w:rPr>
          <w:szCs w:val="28"/>
        </w:rPr>
      </w:pPr>
    </w:p>
    <w:p w:rsidR="00C34AEB" w:rsidRDefault="00C34AEB" w:rsidP="00B16B99">
      <w:pPr>
        <w:pStyle w:val="BodyText"/>
        <w:spacing w:line="276" w:lineRule="auto"/>
        <w:rPr>
          <w:szCs w:val="28"/>
        </w:rPr>
      </w:pPr>
      <w:r w:rsidRPr="001B5EBE">
        <w:rPr>
          <w:szCs w:val="28"/>
        </w:rPr>
        <w:t>Об утверждении  проекта</w:t>
      </w:r>
      <w:r>
        <w:rPr>
          <w:szCs w:val="28"/>
        </w:rPr>
        <w:t xml:space="preserve"> </w:t>
      </w:r>
      <w:r w:rsidRPr="001B5EBE">
        <w:rPr>
          <w:szCs w:val="28"/>
        </w:rPr>
        <w:t xml:space="preserve">межевания </w:t>
      </w:r>
      <w:r>
        <w:rPr>
          <w:szCs w:val="28"/>
        </w:rPr>
        <w:t xml:space="preserve"> </w:t>
      </w:r>
      <w:r w:rsidRPr="001B5EBE">
        <w:rPr>
          <w:szCs w:val="28"/>
        </w:rPr>
        <w:t xml:space="preserve">территории </w:t>
      </w:r>
      <w:r>
        <w:rPr>
          <w:szCs w:val="28"/>
        </w:rPr>
        <w:t xml:space="preserve"> </w:t>
      </w:r>
      <w:r w:rsidRPr="001B5EBE">
        <w:rPr>
          <w:szCs w:val="28"/>
        </w:rPr>
        <w:t xml:space="preserve">для </w:t>
      </w:r>
    </w:p>
    <w:p w:rsidR="00C34AEB" w:rsidRPr="001B5EBE" w:rsidRDefault="00C34AEB" w:rsidP="00B16B99">
      <w:pPr>
        <w:pStyle w:val="BodyText"/>
        <w:spacing w:line="276" w:lineRule="auto"/>
        <w:rPr>
          <w:szCs w:val="28"/>
        </w:rPr>
      </w:pPr>
      <w:r w:rsidRPr="001B5EBE">
        <w:rPr>
          <w:szCs w:val="28"/>
        </w:rPr>
        <w:t>размещения объектов «Многоквартирные жилые дома»</w:t>
      </w:r>
    </w:p>
    <w:p w:rsidR="00C34AEB" w:rsidRPr="001B5EBE" w:rsidRDefault="00C34AEB" w:rsidP="00520A5B">
      <w:pPr>
        <w:pStyle w:val="BodyText"/>
        <w:spacing w:line="276" w:lineRule="auto"/>
        <w:jc w:val="both"/>
        <w:rPr>
          <w:szCs w:val="28"/>
        </w:rPr>
      </w:pPr>
      <w:r>
        <w:rPr>
          <w:szCs w:val="28"/>
        </w:rPr>
        <w:t>в р</w:t>
      </w:r>
      <w:r w:rsidRPr="001B5EBE">
        <w:rPr>
          <w:szCs w:val="28"/>
        </w:rPr>
        <w:t xml:space="preserve">п. Приводино, ул. </w:t>
      </w:r>
      <w:r>
        <w:rPr>
          <w:szCs w:val="28"/>
        </w:rPr>
        <w:t>Водников, дома 12, 16</w:t>
      </w:r>
    </w:p>
    <w:p w:rsidR="00C34AEB" w:rsidRPr="001B5EBE" w:rsidRDefault="00C34AEB" w:rsidP="00650563">
      <w:pPr>
        <w:pStyle w:val="BodyText"/>
        <w:spacing w:line="276" w:lineRule="auto"/>
        <w:rPr>
          <w:szCs w:val="28"/>
        </w:rPr>
      </w:pPr>
    </w:p>
    <w:p w:rsidR="00C34AEB" w:rsidRPr="001B5EBE" w:rsidRDefault="00C34AEB" w:rsidP="009E403A">
      <w:pPr>
        <w:pStyle w:val="BodyText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Рассмотрев проект межевания территории для размещения объектов «Многоквартирные жилые дома»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>
        <w:rPr>
          <w:szCs w:val="28"/>
        </w:rPr>
        <w:t>ица Водников, дома 12, 16</w:t>
      </w:r>
      <w:r w:rsidRPr="001B5EBE">
        <w:rPr>
          <w:szCs w:val="28"/>
        </w:rPr>
        <w:t xml:space="preserve"> (далее – проект межевания территории), протокол публичных слушаний по рассмотрению проекта межевания территории, заключение о результатах публичных слушаний по рассмотрению проекта межевания территории, руководствуясь ст.ст. 45, 46 Градостроительного кодекса РФ от 29.12.2004 № 190-ФЗ, ст. 14 Закона РФ от 06.10.2003 № 131-ФЗ «Об общих принципах организации местного самоуправления в РФ», ст. 32 Федерального закона от 13.07.2015 № 218-ФЗ «О государственной регистрации недвижимости», Уставом муниципального образования «Приводинское», администрация муниципального образования «Приводинское» </w:t>
      </w:r>
      <w:r>
        <w:rPr>
          <w:b/>
          <w:szCs w:val="28"/>
        </w:rPr>
        <w:t>п о с т а н о в л я е т:</w:t>
      </w:r>
    </w:p>
    <w:p w:rsidR="00C34AEB" w:rsidRPr="001B5EBE" w:rsidRDefault="00C34AEB" w:rsidP="009E403A">
      <w:pPr>
        <w:pStyle w:val="BodyText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1. Утвердить проект межевания территории для размещения объектов «Многоквартирные жилые дома»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>
        <w:rPr>
          <w:szCs w:val="28"/>
        </w:rPr>
        <w:t>улица Водников, дома 12, 16.</w:t>
      </w:r>
    </w:p>
    <w:p w:rsidR="00C34AEB" w:rsidRDefault="00C34AEB" w:rsidP="00B40369">
      <w:pPr>
        <w:pStyle w:val="BodyText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C34AEB" w:rsidRPr="001B5EBE" w:rsidRDefault="00C34AEB" w:rsidP="00B40369">
      <w:pPr>
        <w:pStyle w:val="BodyText"/>
        <w:spacing w:line="360" w:lineRule="auto"/>
        <w:jc w:val="both"/>
        <w:rPr>
          <w:szCs w:val="28"/>
        </w:rPr>
      </w:pPr>
    </w:p>
    <w:p w:rsidR="00C34AEB" w:rsidRPr="001B5EBE" w:rsidRDefault="00C34AEB" w:rsidP="00520A5B">
      <w:pPr>
        <w:spacing w:before="360" w:line="360" w:lineRule="auto"/>
        <w:jc w:val="both"/>
        <w:rPr>
          <w:sz w:val="28"/>
          <w:szCs w:val="28"/>
        </w:rPr>
      </w:pPr>
      <w:r w:rsidRPr="001B5EBE">
        <w:rPr>
          <w:sz w:val="28"/>
          <w:szCs w:val="28"/>
        </w:rPr>
        <w:t xml:space="preserve">Глава муниципального образования                                                       </w:t>
      </w:r>
      <w:r>
        <w:rPr>
          <w:sz w:val="28"/>
          <w:szCs w:val="28"/>
        </w:rPr>
        <w:t xml:space="preserve">     </w:t>
      </w:r>
      <w:r w:rsidRPr="001B5EBE">
        <w:rPr>
          <w:sz w:val="28"/>
          <w:szCs w:val="28"/>
        </w:rPr>
        <w:t>С.И. Панов</w:t>
      </w:r>
    </w:p>
    <w:p w:rsidR="00C34AEB" w:rsidRPr="001B5EBE" w:rsidRDefault="00C34AEB" w:rsidP="004D191E">
      <w:pPr>
        <w:jc w:val="both"/>
        <w:rPr>
          <w:sz w:val="28"/>
          <w:szCs w:val="28"/>
        </w:rPr>
      </w:pPr>
    </w:p>
    <w:p w:rsidR="00C34AEB" w:rsidRDefault="00C34AEB" w:rsidP="004D191E">
      <w:pPr>
        <w:jc w:val="both"/>
      </w:pPr>
      <w:r>
        <w:t>Неверова Н.С.</w:t>
      </w:r>
    </w:p>
    <w:p w:rsidR="00C34AEB" w:rsidRDefault="00C34AEB" w:rsidP="004D191E">
      <w:pPr>
        <w:jc w:val="both"/>
      </w:pPr>
      <w:r>
        <w:t>(81837) 7-37-68</w:t>
      </w:r>
    </w:p>
    <w:p w:rsidR="00C34AEB" w:rsidRDefault="00C34AEB" w:rsidP="00AE0F58">
      <w:pPr>
        <w:spacing w:line="360" w:lineRule="auto"/>
        <w:jc w:val="both"/>
      </w:pPr>
    </w:p>
    <w:p w:rsidR="00C34AEB" w:rsidRDefault="00C34AEB" w:rsidP="00AE0F58">
      <w:pPr>
        <w:spacing w:line="360" w:lineRule="auto"/>
        <w:jc w:val="both"/>
      </w:pPr>
      <w:r>
        <w:t>Отпечатано в 3 экземплярах:</w:t>
      </w:r>
    </w:p>
    <w:p w:rsidR="00C34AEB" w:rsidRDefault="00C34AEB" w:rsidP="004D191E">
      <w:pPr>
        <w:jc w:val="both"/>
      </w:pPr>
      <w:r>
        <w:t>Секретарь -1</w:t>
      </w:r>
    </w:p>
    <w:p w:rsidR="00C34AEB" w:rsidRDefault="00C34AEB" w:rsidP="004D191E">
      <w:pPr>
        <w:jc w:val="both"/>
      </w:pPr>
      <w:r>
        <w:t>Землеустроитель – 2</w:t>
      </w:r>
    </w:p>
    <w:sectPr w:rsidR="00C34AEB" w:rsidSect="00B16B99">
      <w:pgSz w:w="11906" w:h="16838"/>
      <w:pgMar w:top="567" w:right="567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2036"/>
    <w:rsid w:val="000E37AE"/>
    <w:rsid w:val="000E52DB"/>
    <w:rsid w:val="00101D90"/>
    <w:rsid w:val="00104F37"/>
    <w:rsid w:val="001058FC"/>
    <w:rsid w:val="00106221"/>
    <w:rsid w:val="00113212"/>
    <w:rsid w:val="0012024B"/>
    <w:rsid w:val="00130054"/>
    <w:rsid w:val="001461A7"/>
    <w:rsid w:val="0017216D"/>
    <w:rsid w:val="00192F8B"/>
    <w:rsid w:val="00197BEF"/>
    <w:rsid w:val="001A3D32"/>
    <w:rsid w:val="001B5EBE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964"/>
    <w:rsid w:val="00280E51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A4D83"/>
    <w:rsid w:val="004B2A5D"/>
    <w:rsid w:val="004B4A5B"/>
    <w:rsid w:val="004C0717"/>
    <w:rsid w:val="004D04D5"/>
    <w:rsid w:val="004D191E"/>
    <w:rsid w:val="004D70AD"/>
    <w:rsid w:val="004F14E9"/>
    <w:rsid w:val="005046E1"/>
    <w:rsid w:val="005130EE"/>
    <w:rsid w:val="00520A5B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374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53BA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2619"/>
    <w:rsid w:val="00996A09"/>
    <w:rsid w:val="009A6F5D"/>
    <w:rsid w:val="009B104D"/>
    <w:rsid w:val="009C3728"/>
    <w:rsid w:val="009D4726"/>
    <w:rsid w:val="009D5838"/>
    <w:rsid w:val="009E1926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5A78"/>
    <w:rsid w:val="00AF64A0"/>
    <w:rsid w:val="00B16B99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4AEB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CBF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34D6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2</Pages>
  <Words>284</Words>
  <Characters>1619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27</cp:revision>
  <cp:lastPrinted>2019-05-07T12:26:00Z</cp:lastPrinted>
  <dcterms:created xsi:type="dcterms:W3CDTF">2015-06-17T13:04:00Z</dcterms:created>
  <dcterms:modified xsi:type="dcterms:W3CDTF">2019-05-07T12:26:00Z</dcterms:modified>
</cp:coreProperties>
</file>