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3C" w:rsidRDefault="002C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ПРИВОДИНСКОЕ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</w:t>
      </w:r>
    </w:p>
    <w:p w:rsidR="002C3E3C" w:rsidRDefault="002C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(Шестнадцатое заседание четвёртого созыва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2C3E3C" w:rsidRDefault="002C3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2C3E3C" w:rsidRDefault="002C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3C" w:rsidRDefault="002C3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11 мая 2018 года                                                                                         № 89</w:t>
      </w: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</w:t>
      </w: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бюджет МО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Приводинское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2018 год и </w:t>
      </w:r>
    </w:p>
    <w:p w:rsidR="002C3E3C" w:rsidRDefault="002C3E3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плановый период 2019 и 2020 годов </w:t>
      </w:r>
    </w:p>
    <w:p w:rsidR="002C3E3C" w:rsidRDefault="002C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3C" w:rsidRDefault="002C3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Бюджетным кодексом РФ, Уставом МО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Приводи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Приводинское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утвержденным решением Совета депутатов 31 октября 2014 года №121(в ред. от 21.07.2015 №180) Совет депутатов МО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Приводи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3E3C" w:rsidRDefault="002C3E3C" w:rsidP="003E072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C3E3C" w:rsidRDefault="002C3E3C" w:rsidP="003E072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2C3E3C" w:rsidRDefault="002C3E3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3E3C" w:rsidRDefault="002C3E3C" w:rsidP="003E072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Внести в решение Совета депутатов от 25.12.2017 №71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Приводинское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и плановый 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 и дополнения:</w:t>
      </w:r>
    </w:p>
    <w:p w:rsidR="002C3E3C" w:rsidRDefault="002C3E3C" w:rsidP="003E072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3E3C" w:rsidRPr="007927B6" w:rsidRDefault="002C3E3C" w:rsidP="003E072B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927B6">
        <w:rPr>
          <w:rFonts w:ascii="Times New Roman CYR" w:hAnsi="Times New Roman CYR" w:cs="Times New Roman CYR"/>
          <w:sz w:val="28"/>
          <w:szCs w:val="28"/>
        </w:rPr>
        <w:t>В статье 1:</w:t>
      </w:r>
    </w:p>
    <w:p w:rsidR="002C3E3C" w:rsidRPr="007927B6" w:rsidRDefault="002C3E3C" w:rsidP="003E072B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подпункте «а» цифры «44814,7» заменить «51841,8»;</w:t>
      </w:r>
    </w:p>
    <w:p w:rsidR="002C3E3C" w:rsidRDefault="002C3E3C" w:rsidP="003E07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«б» цифры «48633,9» заменить цифрами «55786,1»;</w:t>
      </w:r>
    </w:p>
    <w:p w:rsidR="002C3E3C" w:rsidRDefault="002C3E3C" w:rsidP="003E07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«в» цифры «3819,2» заменить цифрами «3944,3».</w:t>
      </w:r>
    </w:p>
    <w:p w:rsidR="002C3E3C" w:rsidRDefault="002C3E3C" w:rsidP="003E072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Утвердить приложения № 6,8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,10,12,14,17 к решению Совета депут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тов от 25.12.2017 №71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динское</w:t>
      </w:r>
      <w:r>
        <w:rPr>
          <w:rFonts w:ascii="Times New Roman" w:hAnsi="Times New Roman" w:cs="Times New Roman"/>
          <w:sz w:val="28"/>
          <w:szCs w:val="28"/>
        </w:rPr>
        <w:t xml:space="preserve">» на 2018 год и на плановый период 2019 и 2020 годов» </w:t>
      </w:r>
      <w:r>
        <w:rPr>
          <w:rFonts w:ascii="Times New Roman CYR" w:hAnsi="Times New Roman CYR" w:cs="Times New Roman CYR"/>
          <w:sz w:val="28"/>
          <w:szCs w:val="28"/>
        </w:rPr>
        <w:t>в новой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дакции (прилагаются).</w:t>
      </w:r>
    </w:p>
    <w:p w:rsidR="002C3E3C" w:rsidRDefault="002C3E3C" w:rsidP="003E072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момента подписания, подл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жит официальному опубликованию.</w:t>
      </w:r>
    </w:p>
    <w:p w:rsidR="002C3E3C" w:rsidRDefault="002C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3C" w:rsidRDefault="002C3E3C" w:rsidP="00C43FF9">
      <w:pPr>
        <w:pStyle w:val="ConsPlusNormal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E3C" w:rsidRDefault="002C3E3C" w:rsidP="00C43FF9">
      <w:pPr>
        <w:pStyle w:val="ConsPlusNormal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E3C" w:rsidRPr="00C43FF9" w:rsidRDefault="002C3E3C" w:rsidP="00C4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F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3FF9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F9">
        <w:rPr>
          <w:rFonts w:ascii="Times New Roman" w:hAnsi="Times New Roman" w:cs="Times New Roman"/>
          <w:sz w:val="28"/>
          <w:szCs w:val="28"/>
        </w:rPr>
        <w:t>Зинин</w:t>
      </w:r>
    </w:p>
    <w:p w:rsidR="002C3E3C" w:rsidRDefault="002C3E3C" w:rsidP="00C4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3C" w:rsidRDefault="002C3E3C" w:rsidP="00C4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3C" w:rsidRDefault="002C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С.И. </w:t>
      </w:r>
      <w:r w:rsidRPr="00C43FF9">
        <w:rPr>
          <w:rFonts w:ascii="Times New Roman" w:hAnsi="Times New Roman" w:cs="Times New Roman"/>
          <w:sz w:val="28"/>
          <w:szCs w:val="28"/>
        </w:rPr>
        <w:t>Панов</w:t>
      </w:r>
    </w:p>
    <w:p w:rsidR="002C3E3C" w:rsidRDefault="002C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E3C" w:rsidSect="002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1EAA"/>
    <w:multiLevelType w:val="hybridMultilevel"/>
    <w:tmpl w:val="540E2E14"/>
    <w:lvl w:ilvl="0" w:tplc="31A01B08">
      <w:start w:val="1"/>
      <w:numFmt w:val="decimal"/>
      <w:lvlText w:val="%1)"/>
      <w:lvlJc w:val="left"/>
      <w:pPr>
        <w:ind w:left="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CD"/>
    <w:rsid w:val="00043217"/>
    <w:rsid w:val="000820C8"/>
    <w:rsid w:val="00144A93"/>
    <w:rsid w:val="00154CAD"/>
    <w:rsid w:val="00290936"/>
    <w:rsid w:val="002C3E3C"/>
    <w:rsid w:val="003E072B"/>
    <w:rsid w:val="00633950"/>
    <w:rsid w:val="006818BE"/>
    <w:rsid w:val="007056EB"/>
    <w:rsid w:val="007400A1"/>
    <w:rsid w:val="007927B6"/>
    <w:rsid w:val="00A33940"/>
    <w:rsid w:val="00A91352"/>
    <w:rsid w:val="00B87BBE"/>
    <w:rsid w:val="00BC33CD"/>
    <w:rsid w:val="00C43FF9"/>
    <w:rsid w:val="00C7049B"/>
    <w:rsid w:val="00CC5344"/>
    <w:rsid w:val="00D0752B"/>
    <w:rsid w:val="00D617BD"/>
    <w:rsid w:val="00D70AC0"/>
    <w:rsid w:val="00D8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7B6"/>
    <w:pPr>
      <w:ind w:left="720"/>
    </w:pPr>
  </w:style>
  <w:style w:type="paragraph" w:customStyle="1" w:styleId="ConsPlusNormal">
    <w:name w:val="ConsPlusNormal"/>
    <w:uiPriority w:val="99"/>
    <w:rsid w:val="00C43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224</Words>
  <Characters>1282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user</cp:lastModifiedBy>
  <cp:revision>4</cp:revision>
  <cp:lastPrinted>2018-05-18T06:24:00Z</cp:lastPrinted>
  <dcterms:created xsi:type="dcterms:W3CDTF">2018-05-16T11:16:00Z</dcterms:created>
  <dcterms:modified xsi:type="dcterms:W3CDTF">2018-05-18T06:25:00Z</dcterms:modified>
</cp:coreProperties>
</file>