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D5" w:rsidRDefault="00CD78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«ПРИВОДИНСКОЕ»</w:t>
      </w:r>
    </w:p>
    <w:p w:rsidR="00CD78D5" w:rsidRDefault="00CD7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СОВЕТ ДЕПУТАТОВ</w:t>
      </w:r>
    </w:p>
    <w:p w:rsidR="00CD78D5" w:rsidRPr="00B8725C" w:rsidRDefault="00CD78D5" w:rsidP="006C7E47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725C">
        <w:rPr>
          <w:rFonts w:ascii="Times New Roman" w:hAnsi="Times New Roman" w:cs="Times New Roman"/>
          <w:sz w:val="28"/>
          <w:szCs w:val="28"/>
        </w:rPr>
        <w:t>(очередное Шестнадцатое заседание четвертого созыва)</w:t>
      </w:r>
    </w:p>
    <w:p w:rsidR="00CD78D5" w:rsidRDefault="00CD78D5" w:rsidP="006C7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8D5" w:rsidRDefault="00CD78D5" w:rsidP="006C7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CD78D5" w:rsidRDefault="00CD78D5">
      <w:pPr>
        <w:rPr>
          <w:rFonts w:ascii="Times New Roman" w:hAnsi="Times New Roman" w:cs="Times New Roman"/>
          <w:sz w:val="28"/>
          <w:szCs w:val="28"/>
        </w:rPr>
      </w:pPr>
    </w:p>
    <w:p w:rsidR="00CD78D5" w:rsidRDefault="00CD7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11 мая  2018 года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№ 90</w:t>
      </w:r>
    </w:p>
    <w:p w:rsidR="00CD78D5" w:rsidRDefault="00CD78D5">
      <w:pPr>
        <w:rPr>
          <w:rFonts w:ascii="Times New Roman" w:hAnsi="Times New Roman" w:cs="Times New Roman"/>
          <w:sz w:val="28"/>
          <w:szCs w:val="28"/>
        </w:rPr>
      </w:pPr>
    </w:p>
    <w:p w:rsidR="00CD78D5" w:rsidRDefault="00CD7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 МО «Приводинское» </w:t>
      </w:r>
    </w:p>
    <w:p w:rsidR="00CD78D5" w:rsidRDefault="00CD7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первый квартал 2018 года</w:t>
      </w:r>
    </w:p>
    <w:p w:rsidR="00CD78D5" w:rsidRDefault="00CD78D5">
      <w:pPr>
        <w:rPr>
          <w:rFonts w:ascii="Times New Roman" w:hAnsi="Times New Roman" w:cs="Times New Roman"/>
          <w:sz w:val="28"/>
          <w:szCs w:val="28"/>
        </w:rPr>
      </w:pPr>
    </w:p>
    <w:p w:rsidR="00CD78D5" w:rsidRDefault="00CD78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 МО «Приводинское»  Совет депутатов </w:t>
      </w:r>
    </w:p>
    <w:p w:rsidR="00CD78D5" w:rsidRDefault="00CD78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CD78D5" w:rsidRDefault="00CD78D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8D5" w:rsidRDefault="00CD78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Информацию об исполнении доходной и расходной частей бюджета и численности муниципальных служащих органов местного самоуправления, работников муниципальных учреждений за первый квартал 2018 года принять к сведению (приложение № 1). </w:t>
      </w:r>
    </w:p>
    <w:p w:rsidR="00CD78D5" w:rsidRDefault="00CD7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Информация  подлежит официальному опубликованию. </w:t>
      </w:r>
    </w:p>
    <w:p w:rsidR="00CD78D5" w:rsidRDefault="00CD78D5">
      <w:pPr>
        <w:rPr>
          <w:rFonts w:ascii="Times New Roman" w:hAnsi="Times New Roman" w:cs="Times New Roman"/>
          <w:sz w:val="28"/>
          <w:szCs w:val="28"/>
        </w:rPr>
      </w:pPr>
    </w:p>
    <w:p w:rsidR="00CD78D5" w:rsidRDefault="00CD78D5">
      <w:pPr>
        <w:rPr>
          <w:rFonts w:ascii="Times New Roman" w:hAnsi="Times New Roman" w:cs="Times New Roman"/>
          <w:sz w:val="28"/>
          <w:szCs w:val="28"/>
        </w:rPr>
      </w:pPr>
    </w:p>
    <w:p w:rsidR="00CD78D5" w:rsidRDefault="00CD7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 депутатов                                           А.Н. Зинин</w:t>
      </w:r>
    </w:p>
    <w:p w:rsidR="00CD78D5" w:rsidRDefault="00CD78D5">
      <w:pPr>
        <w:rPr>
          <w:rFonts w:ascii="Times New Roman" w:hAnsi="Times New Roman" w:cs="Times New Roman"/>
          <w:sz w:val="28"/>
          <w:szCs w:val="28"/>
        </w:rPr>
      </w:pPr>
    </w:p>
    <w:p w:rsidR="00CD78D5" w:rsidRDefault="00CD7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«Приводинское»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С.И. Панов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78D5" w:rsidRDefault="00CD78D5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D78D5" w:rsidRPr="002B0D28" w:rsidRDefault="00CD78D5" w:rsidP="0064384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П</w:t>
      </w:r>
      <w:r w:rsidRPr="002B0D28">
        <w:rPr>
          <w:rFonts w:ascii="Times New Roman CYR" w:hAnsi="Times New Roman CYR" w:cs="Times New Roman CYR"/>
          <w:sz w:val="24"/>
          <w:szCs w:val="24"/>
        </w:rPr>
        <w:t xml:space="preserve">риложение № 1 </w:t>
      </w:r>
    </w:p>
    <w:p w:rsidR="00CD78D5" w:rsidRPr="002B0D28" w:rsidRDefault="00CD78D5" w:rsidP="0064384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2B0D28">
        <w:rPr>
          <w:rFonts w:ascii="Times New Roman" w:hAnsi="Times New Roman" w:cs="Times New Roman"/>
          <w:sz w:val="24"/>
          <w:szCs w:val="24"/>
        </w:rPr>
        <w:tab/>
      </w:r>
      <w:r w:rsidRPr="002B0D28">
        <w:rPr>
          <w:rFonts w:ascii="Times New Roman" w:hAnsi="Times New Roman" w:cs="Times New Roman"/>
          <w:sz w:val="24"/>
          <w:szCs w:val="24"/>
        </w:rPr>
        <w:tab/>
      </w:r>
      <w:r w:rsidRPr="002B0D28">
        <w:rPr>
          <w:rFonts w:ascii="Times New Roman" w:hAnsi="Times New Roman" w:cs="Times New Roman"/>
          <w:sz w:val="24"/>
          <w:szCs w:val="24"/>
        </w:rPr>
        <w:tab/>
      </w:r>
      <w:r w:rsidRPr="002B0D28">
        <w:rPr>
          <w:rFonts w:ascii="Times New Roman" w:hAnsi="Times New Roman" w:cs="Times New Roman"/>
          <w:sz w:val="24"/>
          <w:szCs w:val="24"/>
        </w:rPr>
        <w:tab/>
      </w:r>
      <w:r w:rsidRPr="002B0D28">
        <w:rPr>
          <w:rFonts w:ascii="Times New Roman" w:hAnsi="Times New Roman" w:cs="Times New Roman"/>
          <w:sz w:val="24"/>
          <w:szCs w:val="24"/>
        </w:rPr>
        <w:tab/>
      </w:r>
      <w:r w:rsidRPr="002B0D28">
        <w:rPr>
          <w:rFonts w:ascii="Times New Roman" w:hAnsi="Times New Roman" w:cs="Times New Roman"/>
          <w:sz w:val="24"/>
          <w:szCs w:val="24"/>
        </w:rPr>
        <w:tab/>
      </w:r>
      <w:r w:rsidRPr="002B0D28">
        <w:rPr>
          <w:rFonts w:ascii="Times New Roman" w:hAnsi="Times New Roman" w:cs="Times New Roman"/>
          <w:sz w:val="24"/>
          <w:szCs w:val="24"/>
        </w:rPr>
        <w:tab/>
      </w:r>
      <w:r w:rsidRPr="002B0D28">
        <w:rPr>
          <w:rFonts w:ascii="Times New Roman CYR" w:hAnsi="Times New Roman CYR" w:cs="Times New Roman CYR"/>
          <w:sz w:val="24"/>
          <w:szCs w:val="24"/>
        </w:rPr>
        <w:t xml:space="preserve">к решению Совета депутатов </w:t>
      </w:r>
    </w:p>
    <w:p w:rsidR="00CD78D5" w:rsidRPr="002B0D28" w:rsidRDefault="00CD78D5" w:rsidP="006438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2B0D28">
        <w:rPr>
          <w:rFonts w:ascii="Times New Roman" w:hAnsi="Times New Roman" w:cs="Times New Roman"/>
          <w:sz w:val="24"/>
          <w:szCs w:val="24"/>
        </w:rPr>
        <w:tab/>
      </w:r>
      <w:r w:rsidRPr="002B0D28">
        <w:rPr>
          <w:rFonts w:ascii="Times New Roman" w:hAnsi="Times New Roman" w:cs="Times New Roman"/>
          <w:sz w:val="24"/>
          <w:szCs w:val="24"/>
        </w:rPr>
        <w:tab/>
      </w:r>
      <w:r w:rsidRPr="002B0D28">
        <w:rPr>
          <w:rFonts w:ascii="Times New Roman" w:hAnsi="Times New Roman" w:cs="Times New Roman"/>
          <w:sz w:val="24"/>
          <w:szCs w:val="24"/>
        </w:rPr>
        <w:tab/>
      </w:r>
      <w:r w:rsidRPr="002B0D28">
        <w:rPr>
          <w:rFonts w:ascii="Times New Roman" w:hAnsi="Times New Roman" w:cs="Times New Roman"/>
          <w:sz w:val="24"/>
          <w:szCs w:val="24"/>
        </w:rPr>
        <w:tab/>
      </w:r>
      <w:r w:rsidRPr="002B0D28">
        <w:rPr>
          <w:rFonts w:ascii="Times New Roman" w:hAnsi="Times New Roman" w:cs="Times New Roman"/>
          <w:sz w:val="24"/>
          <w:szCs w:val="24"/>
        </w:rPr>
        <w:tab/>
      </w:r>
      <w:r w:rsidRPr="002B0D28">
        <w:rPr>
          <w:rFonts w:ascii="Times New Roman" w:hAnsi="Times New Roman" w:cs="Times New Roman"/>
          <w:sz w:val="24"/>
          <w:szCs w:val="24"/>
        </w:rPr>
        <w:tab/>
      </w:r>
      <w:r w:rsidRPr="002B0D28">
        <w:rPr>
          <w:rFonts w:ascii="Times New Roman" w:hAnsi="Times New Roman" w:cs="Times New Roman"/>
          <w:sz w:val="24"/>
          <w:szCs w:val="24"/>
        </w:rPr>
        <w:tab/>
      </w:r>
      <w:r w:rsidRPr="002B0D28">
        <w:rPr>
          <w:rFonts w:ascii="Times New Roman" w:hAnsi="Times New Roman" w:cs="Times New Roman"/>
          <w:sz w:val="24"/>
          <w:szCs w:val="24"/>
        </w:rPr>
        <w:tab/>
      </w:r>
      <w:r w:rsidRPr="002B0D28">
        <w:rPr>
          <w:rFonts w:ascii="Times New Roman" w:hAnsi="Times New Roman" w:cs="Times New Roman"/>
          <w:sz w:val="24"/>
          <w:szCs w:val="24"/>
        </w:rPr>
        <w:tab/>
      </w:r>
      <w:r w:rsidRPr="002B0D28">
        <w:rPr>
          <w:rFonts w:ascii="Times New Roman CYR" w:hAnsi="Times New Roman CYR" w:cs="Times New Roman CYR"/>
          <w:sz w:val="24"/>
          <w:szCs w:val="24"/>
        </w:rPr>
        <w:t xml:space="preserve">МО </w:t>
      </w:r>
      <w:r w:rsidRPr="002B0D28">
        <w:rPr>
          <w:rFonts w:ascii="Times New Roman" w:hAnsi="Times New Roman" w:cs="Times New Roman"/>
          <w:sz w:val="24"/>
          <w:szCs w:val="24"/>
        </w:rPr>
        <w:t>«</w:t>
      </w:r>
      <w:r w:rsidRPr="002B0D28">
        <w:rPr>
          <w:rFonts w:ascii="Times New Roman CYR" w:hAnsi="Times New Roman CYR" w:cs="Times New Roman CYR"/>
          <w:sz w:val="24"/>
          <w:szCs w:val="24"/>
        </w:rPr>
        <w:t>Приводинское</w:t>
      </w:r>
      <w:r w:rsidRPr="002B0D2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D78D5" w:rsidRDefault="00CD78D5" w:rsidP="0064384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2B0D28">
        <w:rPr>
          <w:rFonts w:ascii="Times New Roman" w:hAnsi="Times New Roman" w:cs="Times New Roman"/>
          <w:sz w:val="24"/>
          <w:szCs w:val="24"/>
        </w:rPr>
        <w:tab/>
      </w:r>
      <w:r w:rsidRPr="002B0D28">
        <w:rPr>
          <w:rFonts w:ascii="Times New Roman" w:hAnsi="Times New Roman" w:cs="Times New Roman"/>
          <w:sz w:val="24"/>
          <w:szCs w:val="24"/>
        </w:rPr>
        <w:tab/>
      </w:r>
      <w:r w:rsidRPr="002B0D28">
        <w:rPr>
          <w:rFonts w:ascii="Times New Roman" w:hAnsi="Times New Roman" w:cs="Times New Roman"/>
          <w:sz w:val="24"/>
          <w:szCs w:val="24"/>
        </w:rPr>
        <w:tab/>
      </w:r>
      <w:r w:rsidRPr="002B0D28">
        <w:rPr>
          <w:rFonts w:ascii="Times New Roman" w:hAnsi="Times New Roman" w:cs="Times New Roman"/>
          <w:sz w:val="24"/>
          <w:szCs w:val="24"/>
        </w:rPr>
        <w:tab/>
      </w:r>
      <w:r w:rsidRPr="002B0D28">
        <w:rPr>
          <w:rFonts w:ascii="Times New Roman" w:hAnsi="Times New Roman" w:cs="Times New Roman"/>
          <w:sz w:val="24"/>
          <w:szCs w:val="24"/>
        </w:rPr>
        <w:tab/>
      </w:r>
      <w:r w:rsidRPr="002B0D28">
        <w:rPr>
          <w:rFonts w:ascii="Times New Roman" w:hAnsi="Times New Roman" w:cs="Times New Roman"/>
          <w:sz w:val="24"/>
          <w:szCs w:val="24"/>
        </w:rPr>
        <w:tab/>
      </w:r>
      <w:r w:rsidRPr="002B0D28">
        <w:rPr>
          <w:rFonts w:ascii="Times New Roman" w:hAnsi="Times New Roman" w:cs="Times New Roman"/>
          <w:sz w:val="24"/>
          <w:szCs w:val="24"/>
        </w:rPr>
        <w:tab/>
      </w:r>
      <w:r w:rsidRPr="002B0D28">
        <w:rPr>
          <w:rFonts w:ascii="Times New Roman" w:hAnsi="Times New Roman" w:cs="Times New Roman"/>
          <w:sz w:val="24"/>
          <w:szCs w:val="24"/>
        </w:rPr>
        <w:tab/>
      </w:r>
      <w:r w:rsidRPr="002B0D28">
        <w:rPr>
          <w:rFonts w:ascii="Times New Roman" w:hAnsi="Times New Roman" w:cs="Times New Roman"/>
          <w:sz w:val="24"/>
          <w:szCs w:val="24"/>
        </w:rPr>
        <w:tab/>
      </w:r>
      <w:r w:rsidRPr="002B0D28">
        <w:rPr>
          <w:rFonts w:ascii="Times New Roman CYR" w:hAnsi="Times New Roman CYR" w:cs="Times New Roman CYR"/>
          <w:sz w:val="24"/>
          <w:szCs w:val="24"/>
        </w:rPr>
        <w:t xml:space="preserve">от </w:t>
      </w:r>
      <w:r>
        <w:rPr>
          <w:rFonts w:ascii="Times New Roman CYR" w:hAnsi="Times New Roman CYR" w:cs="Times New Roman CYR"/>
          <w:sz w:val="24"/>
          <w:szCs w:val="24"/>
        </w:rPr>
        <w:t>11</w:t>
      </w:r>
      <w:r w:rsidRPr="002B0D2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мая</w:t>
      </w:r>
      <w:r w:rsidRPr="002B0D28">
        <w:rPr>
          <w:rFonts w:ascii="Times New Roman CYR" w:hAnsi="Times New Roman CYR" w:cs="Times New Roman CYR"/>
          <w:sz w:val="24"/>
          <w:szCs w:val="24"/>
        </w:rPr>
        <w:t xml:space="preserve">  201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2B0D28">
        <w:rPr>
          <w:rFonts w:ascii="Times New Roman CYR" w:hAnsi="Times New Roman CYR" w:cs="Times New Roman CYR"/>
          <w:sz w:val="24"/>
          <w:szCs w:val="24"/>
        </w:rPr>
        <w:t xml:space="preserve"> г</w:t>
      </w:r>
      <w:r>
        <w:rPr>
          <w:rFonts w:ascii="Times New Roman CYR" w:hAnsi="Times New Roman CYR" w:cs="Times New Roman CYR"/>
          <w:sz w:val="24"/>
          <w:szCs w:val="24"/>
        </w:rPr>
        <w:t>ода</w:t>
      </w:r>
      <w:r w:rsidRPr="002B0D28">
        <w:rPr>
          <w:rFonts w:ascii="Times New Roman CYR" w:hAnsi="Times New Roman CYR" w:cs="Times New Roman CYR"/>
          <w:sz w:val="24"/>
          <w:szCs w:val="24"/>
        </w:rPr>
        <w:t xml:space="preserve">  № </w:t>
      </w:r>
      <w:r>
        <w:rPr>
          <w:rFonts w:ascii="Times New Roman CYR" w:hAnsi="Times New Roman CYR" w:cs="Times New Roman CYR"/>
          <w:sz w:val="24"/>
          <w:szCs w:val="24"/>
        </w:rPr>
        <w:t>90</w:t>
      </w:r>
    </w:p>
    <w:p w:rsidR="00CD78D5" w:rsidRPr="002B0D28" w:rsidRDefault="00CD78D5" w:rsidP="0064384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D78D5" w:rsidRPr="002B0D28" w:rsidRDefault="00CD78D5" w:rsidP="002B0D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B0D28">
        <w:rPr>
          <w:rFonts w:ascii="Times New Roman CYR" w:hAnsi="Times New Roman CYR" w:cs="Times New Roman CYR"/>
          <w:sz w:val="24"/>
          <w:szCs w:val="24"/>
        </w:rPr>
        <w:t xml:space="preserve">СВЕДЕНИЯ ОБ ИСПОЛНЕНИИ БЮДЖЕТА МО </w:t>
      </w:r>
      <w:r w:rsidRPr="002B0D28">
        <w:rPr>
          <w:rFonts w:ascii="Times New Roman" w:hAnsi="Times New Roman" w:cs="Times New Roman"/>
          <w:sz w:val="24"/>
          <w:szCs w:val="24"/>
        </w:rPr>
        <w:t>«</w:t>
      </w:r>
      <w:r w:rsidRPr="002B0D28">
        <w:rPr>
          <w:rFonts w:ascii="Times New Roman CYR" w:hAnsi="Times New Roman CYR" w:cs="Times New Roman CYR"/>
          <w:sz w:val="24"/>
          <w:szCs w:val="24"/>
        </w:rPr>
        <w:t>ПРИВОДИНСКОЕ</w:t>
      </w:r>
      <w:r w:rsidRPr="002B0D28">
        <w:rPr>
          <w:rFonts w:ascii="Times New Roman" w:hAnsi="Times New Roman" w:cs="Times New Roman"/>
          <w:sz w:val="24"/>
          <w:szCs w:val="24"/>
        </w:rPr>
        <w:t>»</w:t>
      </w:r>
    </w:p>
    <w:p w:rsidR="00CD78D5" w:rsidRPr="002B0D28" w:rsidRDefault="00CD78D5" w:rsidP="002B0D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2B0D28">
        <w:rPr>
          <w:rFonts w:ascii="Times New Roman CYR" w:hAnsi="Times New Roman CYR" w:cs="Times New Roman CYR"/>
          <w:sz w:val="24"/>
          <w:szCs w:val="24"/>
        </w:rPr>
        <w:t>И ЧИСЛЕННОСТИ РАБОТНИКОВ ЗА ПЕРВЫЙ КВАРТАЛ 201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2B0D28">
        <w:rPr>
          <w:rFonts w:ascii="Times New Roman CYR" w:hAnsi="Times New Roman CYR" w:cs="Times New Roman CYR"/>
          <w:sz w:val="24"/>
          <w:szCs w:val="24"/>
        </w:rPr>
        <w:t xml:space="preserve"> ГОДА</w:t>
      </w:r>
    </w:p>
    <w:tbl>
      <w:tblPr>
        <w:tblW w:w="9214" w:type="dxa"/>
        <w:tblInd w:w="-106" w:type="dxa"/>
        <w:tblLayout w:type="fixed"/>
        <w:tblLook w:val="0000"/>
      </w:tblPr>
      <w:tblGrid>
        <w:gridCol w:w="6665"/>
        <w:gridCol w:w="2549"/>
      </w:tblGrid>
      <w:tr w:rsidR="00CD78D5" w:rsidRPr="008655E1">
        <w:trPr>
          <w:trHeight w:val="1"/>
        </w:trPr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2B0D28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0D28">
              <w:rPr>
                <w:rFonts w:ascii="Times New Roman CYR" w:hAnsi="Times New Roman CYR" w:cs="Times New Roman CYR"/>
                <w:sz w:val="24"/>
                <w:szCs w:val="24"/>
              </w:rPr>
              <w:t>Первый квартал 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2B0D28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года,</w:t>
            </w:r>
          </w:p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B0D28">
              <w:rPr>
                <w:rFonts w:ascii="Times New Roman CYR" w:hAnsi="Times New Roman CYR" w:cs="Times New Roman CYR"/>
                <w:sz w:val="24"/>
                <w:szCs w:val="24"/>
              </w:rPr>
              <w:t>тыс. рублей</w:t>
            </w:r>
          </w:p>
        </w:tc>
      </w:tr>
      <w:tr w:rsidR="00CD78D5" w:rsidRPr="008655E1">
        <w:trPr>
          <w:trHeight w:val="1"/>
        </w:trPr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</w:pPr>
            <w:r w:rsidRPr="002B0D2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Доходы всего, в том числе: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12489,0</w:t>
            </w:r>
          </w:p>
        </w:tc>
      </w:tr>
      <w:tr w:rsidR="00CD78D5" w:rsidRPr="008655E1">
        <w:trPr>
          <w:trHeight w:val="1"/>
        </w:trPr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</w:pPr>
            <w:r w:rsidRPr="002B0D28">
              <w:rPr>
                <w:rFonts w:ascii="Times New Roman CYR" w:hAnsi="Times New Roman CYR" w:cs="Times New Roman CYR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7165,5</w:t>
            </w:r>
          </w:p>
        </w:tc>
      </w:tr>
      <w:tr w:rsidR="00CD78D5" w:rsidRPr="008655E1">
        <w:trPr>
          <w:trHeight w:val="1"/>
        </w:trPr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</w:pPr>
            <w:r w:rsidRPr="002B0D28">
              <w:rPr>
                <w:rFonts w:ascii="Times New Roman CYR" w:hAnsi="Times New Roman CYR" w:cs="Times New Roman CYR"/>
                <w:sz w:val="24"/>
                <w:szCs w:val="24"/>
              </w:rPr>
              <w:t xml:space="preserve">Акцизы по подакцизным товарам, производимым на территории Российской Федерации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972,3</w:t>
            </w:r>
          </w:p>
        </w:tc>
      </w:tr>
      <w:tr w:rsidR="00CD78D5" w:rsidRPr="008655E1">
        <w:trPr>
          <w:trHeight w:val="1"/>
        </w:trPr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2B0D28">
              <w:rPr>
                <w:rFonts w:ascii="Times New Roman CYR" w:hAnsi="Times New Roman CYR" w:cs="Times New Roman CYR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0,00</w:t>
            </w:r>
          </w:p>
        </w:tc>
      </w:tr>
      <w:tr w:rsidR="00CD78D5" w:rsidRPr="008655E1">
        <w:trPr>
          <w:trHeight w:val="1"/>
        </w:trPr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</w:pPr>
            <w:r w:rsidRPr="002B0D28">
              <w:rPr>
                <w:rFonts w:ascii="Times New Roman CYR" w:hAnsi="Times New Roman CYR" w:cs="Times New Roman CYR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44,9</w:t>
            </w:r>
          </w:p>
        </w:tc>
      </w:tr>
      <w:tr w:rsidR="00CD78D5" w:rsidRPr="008655E1">
        <w:trPr>
          <w:trHeight w:val="1"/>
        </w:trPr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2B0D28">
              <w:rPr>
                <w:rFonts w:ascii="Times New Roman CYR" w:hAnsi="Times New Roman CYR" w:cs="Times New Roman CYR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1376,2</w:t>
            </w:r>
          </w:p>
        </w:tc>
      </w:tr>
      <w:tr w:rsidR="00CD78D5" w:rsidRPr="008655E1">
        <w:trPr>
          <w:trHeight w:val="1"/>
        </w:trPr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2B0D28">
              <w:rPr>
                <w:rFonts w:ascii="Times New Roman CYR" w:hAnsi="Times New Roman CYR" w:cs="Times New Roman CYR"/>
                <w:sz w:val="24"/>
                <w:szCs w:val="24"/>
              </w:rPr>
              <w:t>Госпошлина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7,4</w:t>
            </w:r>
          </w:p>
        </w:tc>
      </w:tr>
      <w:tr w:rsidR="00CD78D5" w:rsidRPr="008655E1">
        <w:trPr>
          <w:trHeight w:val="1"/>
        </w:trPr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</w:pPr>
            <w:r w:rsidRPr="002B0D28">
              <w:rPr>
                <w:rFonts w:ascii="Times New Roman CYR" w:hAnsi="Times New Roman CYR" w:cs="Times New Roman CYR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расположены в границах поселений, а так же средства от продажи права на заключение договоров аренды, указанных участков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393,9</w:t>
            </w:r>
          </w:p>
        </w:tc>
      </w:tr>
      <w:tr w:rsidR="00CD78D5" w:rsidRPr="008655E1">
        <w:trPr>
          <w:trHeight w:val="1"/>
        </w:trPr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</w:pPr>
            <w:r w:rsidRPr="002B0D28">
              <w:rPr>
                <w:rFonts w:ascii="Times New Roman CYR" w:hAnsi="Times New Roman CYR" w:cs="Times New Roman CYR"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855,0</w:t>
            </w:r>
          </w:p>
        </w:tc>
      </w:tr>
      <w:tr w:rsidR="00CD78D5" w:rsidRPr="008655E1">
        <w:trPr>
          <w:trHeight w:val="1"/>
        </w:trPr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</w:pPr>
            <w:r w:rsidRPr="002B0D28">
              <w:rPr>
                <w:rFonts w:ascii="Times New Roman CYR" w:hAnsi="Times New Roman CYR" w:cs="Times New Roman CYR"/>
                <w:sz w:val="24"/>
                <w:szCs w:val="24"/>
              </w:rPr>
              <w:t>Прочие поступления от использования имущества, находящихся в собственности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394,9</w:t>
            </w:r>
          </w:p>
        </w:tc>
      </w:tr>
      <w:tr w:rsidR="00CD78D5" w:rsidRPr="008655E1">
        <w:trPr>
          <w:trHeight w:val="1"/>
        </w:trPr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</w:pPr>
            <w:r w:rsidRPr="002B0D28">
              <w:rPr>
                <w:rFonts w:ascii="Times New Roman CYR" w:hAnsi="Times New Roman CYR" w:cs="Times New Roman CYR"/>
                <w:sz w:val="24"/>
                <w:szCs w:val="24"/>
              </w:rPr>
              <w:t>Доходы от компенсации затрат бюджетов поселений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4,5</w:t>
            </w:r>
          </w:p>
        </w:tc>
      </w:tr>
      <w:tr w:rsidR="00CD78D5" w:rsidRPr="008655E1">
        <w:trPr>
          <w:trHeight w:val="1"/>
        </w:trPr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</w:pPr>
            <w:r w:rsidRPr="002B0D28">
              <w:rPr>
                <w:rFonts w:ascii="Times New Roman CYR" w:hAnsi="Times New Roman CYR" w:cs="Times New Roman CYR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21,6</w:t>
            </w:r>
          </w:p>
        </w:tc>
      </w:tr>
      <w:tr w:rsidR="00CD78D5" w:rsidRPr="008655E1">
        <w:trPr>
          <w:trHeight w:val="1"/>
        </w:trPr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8D5" w:rsidRPr="00DF3D35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78D5" w:rsidRPr="00DF3D35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35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CD78D5" w:rsidRPr="008655E1">
        <w:trPr>
          <w:trHeight w:val="1"/>
        </w:trPr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2B0D28">
              <w:rPr>
                <w:rFonts w:ascii="Times New Roman CYR" w:hAnsi="Times New Roman CYR" w:cs="Times New Roman CYR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1233,2</w:t>
            </w:r>
          </w:p>
        </w:tc>
      </w:tr>
      <w:tr w:rsidR="00CD78D5" w:rsidRPr="008655E1">
        <w:trPr>
          <w:trHeight w:val="1"/>
        </w:trPr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</w:pPr>
            <w:r w:rsidRPr="002B0D2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Расходы всего, в том числе: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10990,4</w:t>
            </w:r>
          </w:p>
        </w:tc>
      </w:tr>
      <w:tr w:rsidR="00CD78D5" w:rsidRPr="008655E1">
        <w:trPr>
          <w:trHeight w:val="1"/>
        </w:trPr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2B0D28"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3505,2</w:t>
            </w:r>
          </w:p>
        </w:tc>
      </w:tr>
      <w:tr w:rsidR="00CD78D5" w:rsidRPr="008655E1">
        <w:trPr>
          <w:trHeight w:val="1"/>
        </w:trPr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</w:pPr>
            <w:r w:rsidRPr="002B0D28">
              <w:rPr>
                <w:rFonts w:ascii="Times New Roman CYR" w:hAnsi="Times New Roman CYR" w:cs="Times New Roman CYR"/>
                <w:sz w:val="24"/>
                <w:szCs w:val="24"/>
              </w:rPr>
              <w:t>В т.ч. Функционирование высшего должностного лица субъекта РФ и муниципального образования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258,5</w:t>
            </w:r>
          </w:p>
        </w:tc>
      </w:tr>
      <w:tr w:rsidR="00CD78D5" w:rsidRPr="008655E1">
        <w:trPr>
          <w:trHeight w:val="1"/>
        </w:trPr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</w:pPr>
            <w:r w:rsidRPr="002B0D28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52,6</w:t>
            </w:r>
          </w:p>
        </w:tc>
      </w:tr>
      <w:tr w:rsidR="00CD78D5" w:rsidRPr="008655E1">
        <w:trPr>
          <w:trHeight w:val="1"/>
        </w:trPr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</w:pPr>
            <w:r w:rsidRPr="002B0D28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2948,8</w:t>
            </w:r>
          </w:p>
        </w:tc>
      </w:tr>
      <w:tr w:rsidR="00CD78D5" w:rsidRPr="008655E1">
        <w:trPr>
          <w:trHeight w:val="1"/>
        </w:trPr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2B0D28"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245,3</w:t>
            </w:r>
          </w:p>
        </w:tc>
      </w:tr>
      <w:tr w:rsidR="00CD78D5" w:rsidRPr="008655E1">
        <w:trPr>
          <w:trHeight w:val="1"/>
        </w:trPr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2B0D28"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49,0</w:t>
            </w:r>
          </w:p>
        </w:tc>
      </w:tr>
      <w:tr w:rsidR="00CD78D5" w:rsidRPr="008655E1">
        <w:trPr>
          <w:trHeight w:val="1"/>
        </w:trPr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</w:pPr>
            <w:r w:rsidRPr="002B0D28"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14,3</w:t>
            </w:r>
          </w:p>
        </w:tc>
      </w:tr>
      <w:tr w:rsidR="00CD78D5" w:rsidRPr="008655E1">
        <w:trPr>
          <w:trHeight w:val="1"/>
        </w:trPr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2B0D28">
              <w:rPr>
                <w:rFonts w:ascii="Times New Roman CYR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845,9</w:t>
            </w:r>
          </w:p>
        </w:tc>
      </w:tr>
      <w:tr w:rsidR="00CD78D5" w:rsidRPr="008655E1">
        <w:trPr>
          <w:trHeight w:val="1"/>
        </w:trPr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2B0D28"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3010,3</w:t>
            </w:r>
          </w:p>
        </w:tc>
      </w:tr>
      <w:tr w:rsidR="00CD78D5" w:rsidRPr="008655E1">
        <w:trPr>
          <w:trHeight w:val="1"/>
        </w:trPr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2B0D28"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3515,2</w:t>
            </w:r>
          </w:p>
        </w:tc>
      </w:tr>
      <w:tr w:rsidR="00CD78D5" w:rsidRPr="008655E1">
        <w:trPr>
          <w:trHeight w:val="1"/>
        </w:trPr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2B0D28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42,3</w:t>
            </w:r>
          </w:p>
        </w:tc>
      </w:tr>
      <w:tr w:rsidR="00CD78D5" w:rsidRPr="008655E1">
        <w:trPr>
          <w:trHeight w:val="1"/>
        </w:trPr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2B0D28"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8,2</w:t>
            </w:r>
          </w:p>
        </w:tc>
      </w:tr>
      <w:tr w:rsidR="00CD78D5" w:rsidRPr="008655E1">
        <w:trPr>
          <w:trHeight w:val="1"/>
        </w:trPr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</w:pPr>
            <w:r w:rsidRPr="002B0D28">
              <w:rPr>
                <w:rFonts w:ascii="Times New Roman CYR" w:hAnsi="Times New Roman CYR" w:cs="Times New Roman CYR"/>
                <w:sz w:val="24"/>
                <w:szCs w:val="24"/>
              </w:rPr>
              <w:t>Численность муниципальных служащих органов местного самоуправления (чел)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78D5" w:rsidRPr="0078791C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yellow"/>
              </w:rPr>
            </w:pPr>
            <w:r>
              <w:t>24,0</w:t>
            </w:r>
          </w:p>
        </w:tc>
      </w:tr>
      <w:tr w:rsidR="00CD78D5" w:rsidRPr="008655E1">
        <w:trPr>
          <w:trHeight w:val="1"/>
        </w:trPr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8D5" w:rsidRPr="002B0D28" w:rsidRDefault="00CD78D5" w:rsidP="008F04E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Фактические р</w:t>
            </w:r>
            <w:r w:rsidRPr="002B0D28">
              <w:rPr>
                <w:rFonts w:ascii="Times New Roman CYR" w:hAnsi="Times New Roman CYR" w:cs="Times New Roman CYR"/>
                <w:sz w:val="24"/>
                <w:szCs w:val="24"/>
              </w:rPr>
              <w:t>асходы на денежное содержание муниципальных служащих органов местного самоуправления, включая налог на доходы физических лиц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78D5" w:rsidRPr="0078791C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yellow"/>
              </w:rPr>
            </w:pPr>
            <w:r w:rsidRPr="00B015F8">
              <w:t>1949,7</w:t>
            </w:r>
          </w:p>
        </w:tc>
      </w:tr>
      <w:tr w:rsidR="00CD78D5" w:rsidRPr="008655E1">
        <w:trPr>
          <w:trHeight w:val="1"/>
        </w:trPr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8D5" w:rsidRPr="002B0D28" w:rsidRDefault="00CD78D5" w:rsidP="002B0D28">
            <w:pPr>
              <w:autoSpaceDE w:val="0"/>
              <w:autoSpaceDN w:val="0"/>
              <w:adjustRightInd w:val="0"/>
              <w:spacing w:after="0" w:line="240" w:lineRule="auto"/>
            </w:pPr>
            <w:r w:rsidRPr="002B0D28">
              <w:rPr>
                <w:rFonts w:ascii="Times New Roman CYR" w:hAnsi="Times New Roman CYR" w:cs="Times New Roman CYR"/>
                <w:sz w:val="24"/>
                <w:szCs w:val="24"/>
              </w:rPr>
              <w:t>Численность работников муниципальных учреждений (чел)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78D5" w:rsidRPr="0078791C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yellow"/>
              </w:rPr>
            </w:pPr>
            <w:r w:rsidRPr="00B015F8">
              <w:t>19,8</w:t>
            </w:r>
          </w:p>
        </w:tc>
      </w:tr>
      <w:tr w:rsidR="00CD78D5" w:rsidRPr="008655E1">
        <w:trPr>
          <w:trHeight w:val="1"/>
        </w:trPr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8D5" w:rsidRPr="002B0D28" w:rsidRDefault="00CD78D5" w:rsidP="008F04E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Фактические р</w:t>
            </w:r>
            <w:r w:rsidRPr="002B0D28">
              <w:rPr>
                <w:rFonts w:ascii="Times New Roman CYR" w:hAnsi="Times New Roman CYR" w:cs="Times New Roman CYR"/>
                <w:sz w:val="24"/>
                <w:szCs w:val="24"/>
              </w:rPr>
              <w:t>асходы на денежное содержание работников муниципальных учреждений, включая налог на доходы физических лиц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D78D5" w:rsidRPr="0078791C" w:rsidRDefault="00CD78D5" w:rsidP="002B0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yellow"/>
              </w:rPr>
            </w:pPr>
            <w:r>
              <w:t>2206,6</w:t>
            </w:r>
          </w:p>
        </w:tc>
      </w:tr>
    </w:tbl>
    <w:p w:rsidR="00CD78D5" w:rsidRPr="002B0D28" w:rsidRDefault="00CD78D5" w:rsidP="002B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" w:type="dxa"/>
        <w:tblCellMar>
          <w:left w:w="30" w:type="dxa"/>
          <w:right w:w="0" w:type="dxa"/>
        </w:tblCellMar>
        <w:tblLook w:val="0000"/>
      </w:tblPr>
      <w:tblGrid>
        <w:gridCol w:w="144"/>
        <w:gridCol w:w="144"/>
        <w:gridCol w:w="144"/>
        <w:gridCol w:w="2790"/>
      </w:tblGrid>
      <w:tr w:rsidR="00CD78D5" w:rsidRPr="00DF3D35" w:rsidTr="00DF3D35">
        <w:trPr>
          <w:hidden/>
        </w:trPr>
        <w:tc>
          <w:tcPr>
            <w:tcW w:w="144" w:type="dxa"/>
            <w:vAlign w:val="center"/>
          </w:tcPr>
          <w:p w:rsidR="00CD78D5" w:rsidRPr="00DF3D35" w:rsidRDefault="00CD78D5" w:rsidP="00DF3D3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4" w:type="dxa"/>
            <w:vAlign w:val="center"/>
          </w:tcPr>
          <w:p w:rsidR="00CD78D5" w:rsidRPr="00DF3D35" w:rsidRDefault="00CD78D5" w:rsidP="00DF3D3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4" w:type="dxa"/>
            <w:vAlign w:val="center"/>
          </w:tcPr>
          <w:p w:rsidR="00CD78D5" w:rsidRPr="00DF3D35" w:rsidRDefault="00CD78D5" w:rsidP="00DF3D3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CD78D5" w:rsidRPr="00DF3D35" w:rsidRDefault="00CD78D5" w:rsidP="00DF3D35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CD78D5" w:rsidRDefault="00CD78D5" w:rsidP="002B0D28"/>
    <w:sectPr w:rsidR="00CD78D5" w:rsidSect="00FE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FE7"/>
    <w:rsid w:val="0004788F"/>
    <w:rsid w:val="00227920"/>
    <w:rsid w:val="002B0D28"/>
    <w:rsid w:val="003B46A0"/>
    <w:rsid w:val="005F25C1"/>
    <w:rsid w:val="0064384E"/>
    <w:rsid w:val="006C7E47"/>
    <w:rsid w:val="00766F07"/>
    <w:rsid w:val="0078791C"/>
    <w:rsid w:val="008240D0"/>
    <w:rsid w:val="00824FE7"/>
    <w:rsid w:val="008655E1"/>
    <w:rsid w:val="00871BF7"/>
    <w:rsid w:val="008E0F97"/>
    <w:rsid w:val="008F04EA"/>
    <w:rsid w:val="00B015F8"/>
    <w:rsid w:val="00B8725C"/>
    <w:rsid w:val="00CD78D5"/>
    <w:rsid w:val="00D21052"/>
    <w:rsid w:val="00DF3D35"/>
    <w:rsid w:val="00E03CD3"/>
    <w:rsid w:val="00E626DB"/>
    <w:rsid w:val="00FE2B5E"/>
    <w:rsid w:val="00FE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5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3</Pages>
  <Words>551</Words>
  <Characters>3147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2018-05-18T06:42:00Z</cp:lastPrinted>
  <dcterms:created xsi:type="dcterms:W3CDTF">2017-04-13T11:08:00Z</dcterms:created>
  <dcterms:modified xsi:type="dcterms:W3CDTF">2018-05-18T06:44:00Z</dcterms:modified>
</cp:coreProperties>
</file>