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10" w:rsidRPr="00067EB4" w:rsidRDefault="00C45110" w:rsidP="00067EB4">
      <w:pPr>
        <w:jc w:val="center"/>
        <w:rPr>
          <w:b/>
        </w:rPr>
      </w:pPr>
      <w:r w:rsidRPr="00067EB4">
        <w:rPr>
          <w:b/>
        </w:rPr>
        <w:t>СВЕДЕНИЯ</w:t>
      </w:r>
    </w:p>
    <w:p w:rsidR="00C45110" w:rsidRPr="00067EB4" w:rsidRDefault="00C45110" w:rsidP="00067EB4"/>
    <w:p w:rsidR="00C45110" w:rsidRPr="00067EB4" w:rsidRDefault="00C45110" w:rsidP="00067EB4">
      <w:pPr>
        <w:jc w:val="center"/>
        <w:rPr>
          <w:b/>
        </w:rPr>
      </w:pPr>
      <w:r w:rsidRPr="00067EB4">
        <w:rPr>
          <w:b/>
        </w:rPr>
        <w:t xml:space="preserve"> о доходах</w:t>
      </w:r>
      <w:r>
        <w:rPr>
          <w:b/>
        </w:rPr>
        <w:t>, расходах</w:t>
      </w:r>
      <w:r w:rsidRPr="00067EB4">
        <w:rPr>
          <w:b/>
        </w:rPr>
        <w:t xml:space="preserve"> за отчетный период с 01 января по 31 декабря 20</w:t>
      </w:r>
      <w:r>
        <w:rPr>
          <w:b/>
        </w:rPr>
        <w:t>1</w:t>
      </w:r>
      <w:r w:rsidRPr="00800212">
        <w:rPr>
          <w:b/>
        </w:rPr>
        <w:t>3</w:t>
      </w:r>
      <w:r>
        <w:rPr>
          <w:b/>
        </w:rPr>
        <w:t xml:space="preserve"> </w:t>
      </w:r>
      <w:r w:rsidRPr="00067EB4">
        <w:rPr>
          <w:b/>
        </w:rPr>
        <w:t xml:space="preserve">года, об имуществе </w:t>
      </w:r>
    </w:p>
    <w:p w:rsidR="00C45110" w:rsidRPr="00067EB4" w:rsidRDefault="00C45110" w:rsidP="00067EB4">
      <w:pPr>
        <w:jc w:val="center"/>
        <w:rPr>
          <w:b/>
        </w:rPr>
      </w:pPr>
      <w:r w:rsidRPr="00067EB4">
        <w:rPr>
          <w:b/>
        </w:rPr>
        <w:t xml:space="preserve">и </w:t>
      </w:r>
      <w:r>
        <w:rPr>
          <w:b/>
        </w:rPr>
        <w:t xml:space="preserve">об </w:t>
      </w:r>
      <w:r w:rsidRPr="00067EB4">
        <w:rPr>
          <w:b/>
        </w:rPr>
        <w:t xml:space="preserve">обязательствах имущественного характера  по состоянию на конец отчетного периода, </w:t>
      </w:r>
    </w:p>
    <w:p w:rsidR="00C45110" w:rsidRDefault="00C45110" w:rsidP="00067EB4">
      <w:pPr>
        <w:jc w:val="center"/>
        <w:rPr>
          <w:b/>
        </w:rPr>
      </w:pPr>
      <w:r w:rsidRPr="00067EB4">
        <w:rPr>
          <w:b/>
        </w:rPr>
        <w:t xml:space="preserve">представленных </w:t>
      </w:r>
      <w:r>
        <w:rPr>
          <w:b/>
        </w:rPr>
        <w:t>заместителем</w:t>
      </w:r>
      <w:r w:rsidRPr="00067EB4">
        <w:rPr>
          <w:b/>
        </w:rPr>
        <w:t xml:space="preserve"> </w:t>
      </w:r>
      <w:r>
        <w:rPr>
          <w:b/>
        </w:rPr>
        <w:t>главы</w:t>
      </w:r>
      <w:r w:rsidRPr="00067EB4">
        <w:rPr>
          <w:b/>
        </w:rPr>
        <w:t xml:space="preserve"> администрации муниципального</w:t>
      </w:r>
    </w:p>
    <w:p w:rsidR="00C45110" w:rsidRPr="00067EB4" w:rsidRDefault="00C45110" w:rsidP="00067EB4">
      <w:pPr>
        <w:jc w:val="center"/>
        <w:rPr>
          <w:b/>
        </w:rPr>
      </w:pPr>
      <w:r w:rsidRPr="00067EB4">
        <w:rPr>
          <w:b/>
        </w:rPr>
        <w:t xml:space="preserve"> образования «</w:t>
      </w:r>
      <w:r>
        <w:rPr>
          <w:b/>
        </w:rPr>
        <w:t>Приводинское» и членов его семьи</w:t>
      </w:r>
    </w:p>
    <w:p w:rsidR="00C45110" w:rsidRPr="00067EB4" w:rsidRDefault="00C45110" w:rsidP="00067EB4">
      <w:pPr>
        <w:jc w:val="center"/>
        <w:rPr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68"/>
        <w:gridCol w:w="1442"/>
        <w:gridCol w:w="1267"/>
        <w:gridCol w:w="1143"/>
        <w:gridCol w:w="1856"/>
        <w:gridCol w:w="2700"/>
        <w:gridCol w:w="1620"/>
        <w:gridCol w:w="1744"/>
      </w:tblGrid>
      <w:tr w:rsidR="00C45110" w:rsidRPr="00067EB4" w:rsidTr="006846F0">
        <w:trPr>
          <w:trHeight w:val="1152"/>
        </w:trPr>
        <w:tc>
          <w:tcPr>
            <w:tcW w:w="1668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Фамилия, имя, отчество (1)</w:t>
            </w:r>
          </w:p>
        </w:tc>
        <w:tc>
          <w:tcPr>
            <w:tcW w:w="1968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Декларированный годовой доход за 2013 год (рублей)</w:t>
            </w:r>
          </w:p>
        </w:tc>
        <w:tc>
          <w:tcPr>
            <w:tcW w:w="5708" w:type="dxa"/>
            <w:gridSpan w:val="4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064" w:type="dxa"/>
            <w:gridSpan w:val="3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C45110" w:rsidRPr="00067EB4" w:rsidTr="006846F0">
        <w:trPr>
          <w:trHeight w:val="609"/>
        </w:trPr>
        <w:tc>
          <w:tcPr>
            <w:tcW w:w="1668" w:type="dxa"/>
            <w:vMerge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</w:p>
        </w:tc>
        <w:tc>
          <w:tcPr>
            <w:tcW w:w="3852" w:type="dxa"/>
            <w:gridSpan w:val="3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Объекты недвижимого имущества</w:t>
            </w:r>
          </w:p>
        </w:tc>
        <w:tc>
          <w:tcPr>
            <w:tcW w:w="1856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Транспортные средства (вид, марка)</w:t>
            </w:r>
          </w:p>
        </w:tc>
        <w:tc>
          <w:tcPr>
            <w:tcW w:w="2700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Вид объектов недвижимого имущества</w:t>
            </w:r>
          </w:p>
        </w:tc>
        <w:tc>
          <w:tcPr>
            <w:tcW w:w="1620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Площадь (кв.м.)</w:t>
            </w:r>
          </w:p>
        </w:tc>
        <w:tc>
          <w:tcPr>
            <w:tcW w:w="1744" w:type="dxa"/>
            <w:vMerge w:val="restart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Страна расположения</w:t>
            </w:r>
          </w:p>
        </w:tc>
      </w:tr>
      <w:tr w:rsidR="00C45110" w:rsidRPr="00067EB4" w:rsidTr="006846F0">
        <w:trPr>
          <w:trHeight w:val="465"/>
        </w:trPr>
        <w:tc>
          <w:tcPr>
            <w:tcW w:w="1668" w:type="dxa"/>
            <w:vMerge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</w:p>
        </w:tc>
        <w:tc>
          <w:tcPr>
            <w:tcW w:w="1968" w:type="dxa"/>
            <w:vMerge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</w:p>
        </w:tc>
        <w:tc>
          <w:tcPr>
            <w:tcW w:w="1442" w:type="dxa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Вид объектов недвижимого имущества (2)</w:t>
            </w:r>
          </w:p>
        </w:tc>
        <w:tc>
          <w:tcPr>
            <w:tcW w:w="1267" w:type="dxa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Площадь (кв.м.)</w:t>
            </w:r>
          </w:p>
        </w:tc>
        <w:tc>
          <w:tcPr>
            <w:tcW w:w="1143" w:type="dxa"/>
            <w:vAlign w:val="center"/>
          </w:tcPr>
          <w:p w:rsidR="00C45110" w:rsidRPr="006846F0" w:rsidRDefault="00C45110" w:rsidP="006846F0">
            <w:pPr>
              <w:jc w:val="center"/>
              <w:rPr>
                <w:b/>
              </w:rPr>
            </w:pPr>
            <w:r w:rsidRPr="006846F0">
              <w:rPr>
                <w:b/>
              </w:rPr>
              <w:t>Страна расположения (3)</w:t>
            </w:r>
          </w:p>
        </w:tc>
        <w:tc>
          <w:tcPr>
            <w:tcW w:w="1856" w:type="dxa"/>
            <w:vMerge/>
            <w:vAlign w:val="center"/>
          </w:tcPr>
          <w:p w:rsidR="00C45110" w:rsidRPr="006846F0" w:rsidRDefault="00C45110">
            <w:pPr>
              <w:rPr>
                <w:b/>
              </w:rPr>
            </w:pPr>
          </w:p>
        </w:tc>
        <w:tc>
          <w:tcPr>
            <w:tcW w:w="2700" w:type="dxa"/>
            <w:vMerge/>
            <w:vAlign w:val="center"/>
          </w:tcPr>
          <w:p w:rsidR="00C45110" w:rsidRPr="006846F0" w:rsidRDefault="00C45110">
            <w:pPr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45110" w:rsidRPr="006846F0" w:rsidRDefault="00C45110">
            <w:pPr>
              <w:rPr>
                <w:b/>
              </w:rPr>
            </w:pPr>
          </w:p>
        </w:tc>
        <w:tc>
          <w:tcPr>
            <w:tcW w:w="1744" w:type="dxa"/>
            <w:vMerge/>
            <w:vAlign w:val="center"/>
          </w:tcPr>
          <w:p w:rsidR="00C45110" w:rsidRPr="006846F0" w:rsidRDefault="00C45110">
            <w:pPr>
              <w:rPr>
                <w:b/>
              </w:rPr>
            </w:pPr>
          </w:p>
        </w:tc>
      </w:tr>
      <w:tr w:rsidR="00C45110" w:rsidRPr="00067EB4" w:rsidTr="006846F0">
        <w:trPr>
          <w:trHeight w:val="465"/>
        </w:trPr>
        <w:tc>
          <w:tcPr>
            <w:tcW w:w="1668" w:type="dxa"/>
            <w:vAlign w:val="center"/>
          </w:tcPr>
          <w:p w:rsidR="00C45110" w:rsidRPr="006846F0" w:rsidRDefault="00C45110">
            <w:pPr>
              <w:rPr>
                <w:b/>
              </w:rPr>
            </w:pPr>
            <w:r w:rsidRPr="006846F0">
              <w:rPr>
                <w:b/>
              </w:rPr>
              <w:t>Березовский Олег Васильевич</w:t>
            </w:r>
          </w:p>
        </w:tc>
        <w:tc>
          <w:tcPr>
            <w:tcW w:w="1968" w:type="dxa"/>
          </w:tcPr>
          <w:p w:rsidR="00C45110" w:rsidRDefault="00C45110" w:rsidP="006846F0">
            <w:pPr>
              <w:ind w:left="57"/>
            </w:pPr>
            <w:r>
              <w:t xml:space="preserve">по основному месту работы </w:t>
            </w:r>
          </w:p>
          <w:p w:rsidR="00C45110" w:rsidRDefault="00C45110" w:rsidP="006846F0">
            <w:pPr>
              <w:ind w:left="57"/>
            </w:pPr>
            <w:r>
              <w:t xml:space="preserve">1) 1.01.2013-28.05.2013 – </w:t>
            </w:r>
            <w:r w:rsidRPr="00635858">
              <w:t>139 263,68</w:t>
            </w:r>
          </w:p>
          <w:p w:rsidR="00C45110" w:rsidRPr="00A86AAC" w:rsidRDefault="00C45110" w:rsidP="00E4760F">
            <w:r>
              <w:t>2)Администрация МО «Приводинское»17.06.2013-31.12.2013 – 207 192,74</w:t>
            </w:r>
          </w:p>
        </w:tc>
        <w:tc>
          <w:tcPr>
            <w:tcW w:w="1442" w:type="dxa"/>
          </w:tcPr>
          <w:p w:rsidR="00C45110" w:rsidRDefault="00C45110" w:rsidP="009D30CD">
            <w:r>
              <w:t>Квартира, долевая</w:t>
            </w:r>
          </w:p>
          <w:p w:rsidR="00C45110" w:rsidRPr="00A86AAC" w:rsidRDefault="00C45110" w:rsidP="009D30CD"/>
          <w:p w:rsidR="00C45110" w:rsidRPr="00A86AAC" w:rsidRDefault="00C45110" w:rsidP="00E4760F"/>
        </w:tc>
        <w:tc>
          <w:tcPr>
            <w:tcW w:w="1267" w:type="dxa"/>
          </w:tcPr>
          <w:p w:rsidR="00C45110" w:rsidRPr="00ED6186" w:rsidRDefault="00C45110" w:rsidP="009D30CD">
            <w:r>
              <w:t>59,8</w:t>
            </w:r>
          </w:p>
          <w:p w:rsidR="00C45110" w:rsidRPr="00A86AAC" w:rsidRDefault="00C45110" w:rsidP="009D30CD"/>
          <w:p w:rsidR="00C45110" w:rsidRDefault="00C45110" w:rsidP="00ED6186"/>
          <w:p w:rsidR="00C45110" w:rsidRDefault="00C45110" w:rsidP="00ED6186"/>
          <w:p w:rsidR="00C45110" w:rsidRPr="00A86AAC" w:rsidRDefault="00C45110" w:rsidP="00ED6186"/>
        </w:tc>
        <w:tc>
          <w:tcPr>
            <w:tcW w:w="1143" w:type="dxa"/>
          </w:tcPr>
          <w:p w:rsidR="00C45110" w:rsidRPr="00A86AAC" w:rsidRDefault="00C45110" w:rsidP="009D30CD">
            <w:r w:rsidRPr="00A86AAC">
              <w:t>Россия</w:t>
            </w:r>
          </w:p>
          <w:p w:rsidR="00C45110" w:rsidRDefault="00C45110" w:rsidP="009D30CD"/>
          <w:p w:rsidR="00C45110" w:rsidRDefault="00C45110" w:rsidP="009D30CD"/>
          <w:p w:rsidR="00C45110" w:rsidRPr="00A86AAC" w:rsidRDefault="00C45110" w:rsidP="009D30CD"/>
          <w:p w:rsidR="00C45110" w:rsidRPr="00A86AAC" w:rsidRDefault="00C45110" w:rsidP="009D30CD"/>
          <w:p w:rsidR="00C45110" w:rsidRPr="00A86AAC" w:rsidRDefault="00C45110" w:rsidP="009D30CD"/>
          <w:p w:rsidR="00C45110" w:rsidRPr="006846F0" w:rsidRDefault="00C45110" w:rsidP="009D30CD">
            <w:pPr>
              <w:rPr>
                <w:lang w:val="en-US"/>
              </w:rPr>
            </w:pPr>
          </w:p>
          <w:p w:rsidR="00C45110" w:rsidRPr="006846F0" w:rsidRDefault="00C45110" w:rsidP="009D30CD">
            <w:pPr>
              <w:rPr>
                <w:lang w:val="en-US"/>
              </w:rPr>
            </w:pPr>
          </w:p>
          <w:p w:rsidR="00C45110" w:rsidRPr="006846F0" w:rsidRDefault="00C45110" w:rsidP="009D30CD">
            <w:pPr>
              <w:rPr>
                <w:lang w:val="en-US"/>
              </w:rPr>
            </w:pPr>
          </w:p>
          <w:p w:rsidR="00C45110" w:rsidRPr="006846F0" w:rsidRDefault="00C45110" w:rsidP="009D30CD">
            <w:pPr>
              <w:rPr>
                <w:lang w:val="en-US"/>
              </w:rPr>
            </w:pPr>
          </w:p>
        </w:tc>
        <w:tc>
          <w:tcPr>
            <w:tcW w:w="1856" w:type="dxa"/>
          </w:tcPr>
          <w:p w:rsidR="00C45110" w:rsidRPr="00A86AAC" w:rsidRDefault="00C45110" w:rsidP="009D30CD">
            <w:r>
              <w:t>нет</w:t>
            </w:r>
          </w:p>
        </w:tc>
        <w:tc>
          <w:tcPr>
            <w:tcW w:w="2700" w:type="dxa"/>
          </w:tcPr>
          <w:p w:rsidR="00C45110" w:rsidRDefault="00C45110" w:rsidP="009D30CD">
            <w:r>
              <w:t>Квартира</w:t>
            </w:r>
          </w:p>
          <w:p w:rsidR="00C45110" w:rsidRDefault="00C45110" w:rsidP="009D30CD"/>
          <w:p w:rsidR="00C45110" w:rsidRPr="00A86AAC" w:rsidRDefault="00C45110" w:rsidP="009D30CD">
            <w:r>
              <w:t>Жилой дом</w:t>
            </w:r>
          </w:p>
        </w:tc>
        <w:tc>
          <w:tcPr>
            <w:tcW w:w="1620" w:type="dxa"/>
          </w:tcPr>
          <w:p w:rsidR="00C45110" w:rsidRPr="00A86AAC" w:rsidRDefault="00C45110" w:rsidP="009D30CD">
            <w:r>
              <w:t>72,0</w:t>
            </w:r>
          </w:p>
        </w:tc>
        <w:tc>
          <w:tcPr>
            <w:tcW w:w="1744" w:type="dxa"/>
          </w:tcPr>
          <w:p w:rsidR="00C45110" w:rsidRPr="006846F0" w:rsidRDefault="00C45110" w:rsidP="009D30CD">
            <w:pPr>
              <w:rPr>
                <w:lang w:val="en-US"/>
              </w:rPr>
            </w:pPr>
            <w:r>
              <w:t>Россия</w:t>
            </w:r>
          </w:p>
          <w:p w:rsidR="00C45110" w:rsidRDefault="00C45110" w:rsidP="009D30CD"/>
          <w:p w:rsidR="00C45110" w:rsidRPr="00E4760F" w:rsidRDefault="00C45110" w:rsidP="009D30CD">
            <w:r>
              <w:t>Россия</w:t>
            </w:r>
          </w:p>
        </w:tc>
      </w:tr>
      <w:tr w:rsidR="00C45110" w:rsidRPr="00067EB4" w:rsidTr="006846F0">
        <w:tc>
          <w:tcPr>
            <w:tcW w:w="1668" w:type="dxa"/>
          </w:tcPr>
          <w:p w:rsidR="00C45110" w:rsidRPr="006846F0" w:rsidRDefault="00C45110">
            <w:pPr>
              <w:rPr>
                <w:b/>
              </w:rPr>
            </w:pPr>
            <w:r w:rsidRPr="006846F0">
              <w:rPr>
                <w:b/>
              </w:rPr>
              <w:t>Несовершеннолетний сын</w:t>
            </w:r>
          </w:p>
        </w:tc>
        <w:tc>
          <w:tcPr>
            <w:tcW w:w="1968" w:type="dxa"/>
          </w:tcPr>
          <w:p w:rsidR="00C45110" w:rsidRPr="00A86AAC" w:rsidRDefault="00C45110" w:rsidP="00ED6186">
            <w:r>
              <w:t>нет</w:t>
            </w:r>
          </w:p>
        </w:tc>
        <w:tc>
          <w:tcPr>
            <w:tcW w:w="1442" w:type="dxa"/>
          </w:tcPr>
          <w:p w:rsidR="00C45110" w:rsidRPr="00A86AAC" w:rsidRDefault="00C45110" w:rsidP="009D30CD">
            <w:r>
              <w:t>нет</w:t>
            </w:r>
          </w:p>
        </w:tc>
        <w:tc>
          <w:tcPr>
            <w:tcW w:w="1267" w:type="dxa"/>
          </w:tcPr>
          <w:p w:rsidR="00C45110" w:rsidRPr="00A86AAC" w:rsidRDefault="00C45110" w:rsidP="009D30CD">
            <w:r>
              <w:t>-</w:t>
            </w:r>
          </w:p>
        </w:tc>
        <w:tc>
          <w:tcPr>
            <w:tcW w:w="1143" w:type="dxa"/>
          </w:tcPr>
          <w:p w:rsidR="00C45110" w:rsidRPr="00A86AAC" w:rsidRDefault="00C45110" w:rsidP="009D30CD">
            <w:r>
              <w:t>-</w:t>
            </w:r>
          </w:p>
        </w:tc>
        <w:tc>
          <w:tcPr>
            <w:tcW w:w="1856" w:type="dxa"/>
          </w:tcPr>
          <w:p w:rsidR="00C45110" w:rsidRPr="002F69AA" w:rsidRDefault="00C45110" w:rsidP="009D30CD">
            <w:r>
              <w:t>нет</w:t>
            </w:r>
          </w:p>
        </w:tc>
        <w:tc>
          <w:tcPr>
            <w:tcW w:w="2700" w:type="dxa"/>
          </w:tcPr>
          <w:p w:rsidR="00C45110" w:rsidRPr="00A86AAC" w:rsidRDefault="00C45110" w:rsidP="009D30CD">
            <w:r>
              <w:t>Квартира</w:t>
            </w:r>
          </w:p>
        </w:tc>
        <w:tc>
          <w:tcPr>
            <w:tcW w:w="1620" w:type="dxa"/>
          </w:tcPr>
          <w:p w:rsidR="00C45110" w:rsidRPr="00A86AAC" w:rsidRDefault="00C45110" w:rsidP="00466A4D">
            <w:r w:rsidRPr="00A86AAC">
              <w:t xml:space="preserve"> </w:t>
            </w:r>
            <w:r>
              <w:t>64,0</w:t>
            </w:r>
          </w:p>
        </w:tc>
        <w:tc>
          <w:tcPr>
            <w:tcW w:w="1744" w:type="dxa"/>
          </w:tcPr>
          <w:p w:rsidR="00C45110" w:rsidRPr="006E7B1D" w:rsidRDefault="00C45110" w:rsidP="009D30CD">
            <w:pPr>
              <w:rPr>
                <w:lang w:val="en-US"/>
              </w:rPr>
            </w:pPr>
            <w:r w:rsidRPr="00A86AAC">
              <w:t>Россия</w:t>
            </w:r>
            <w:r>
              <w:rPr>
                <w:lang w:val="en-US"/>
              </w:rPr>
              <w:t xml:space="preserve"> </w:t>
            </w:r>
          </w:p>
          <w:p w:rsidR="00C45110" w:rsidRPr="00A86AAC" w:rsidRDefault="00C45110" w:rsidP="009D30CD"/>
        </w:tc>
      </w:tr>
    </w:tbl>
    <w:p w:rsidR="00C45110" w:rsidRPr="00800212" w:rsidRDefault="00C45110" w:rsidP="00800212">
      <w:pPr>
        <w:ind w:firstLine="720"/>
        <w:rPr>
          <w:sz w:val="20"/>
          <w:szCs w:val="20"/>
        </w:rPr>
      </w:pPr>
      <w:r w:rsidRPr="00800212">
        <w:rPr>
          <w:sz w:val="20"/>
          <w:szCs w:val="20"/>
        </w:rPr>
        <w:t>В соответствии с Порядком размещения сведений «О доходах, расходах, об имуществе…»</w:t>
      </w:r>
      <w:r>
        <w:rPr>
          <w:sz w:val="20"/>
          <w:szCs w:val="20"/>
        </w:rPr>
        <w:t xml:space="preserve">, утверждённые Указом Президента РФ от 08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0"/>
            <w:szCs w:val="20"/>
          </w:rPr>
          <w:t>2013 г</w:t>
        </w:r>
      </w:smartTag>
      <w:r>
        <w:rPr>
          <w:sz w:val="20"/>
          <w:szCs w:val="20"/>
        </w:rPr>
        <w:t>. № 613:</w:t>
      </w:r>
    </w:p>
    <w:p w:rsidR="00C45110" w:rsidRDefault="00C45110" w:rsidP="00312DC6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(1)-указывается только фамилия, имя, отчество руководителей, фамилия, имя, отчество супруги (супруга) и несовершеннолетних детей не указывается.</w:t>
      </w:r>
    </w:p>
    <w:p w:rsidR="00C45110" w:rsidRDefault="00C45110" w:rsidP="00312DC6">
      <w:pPr>
        <w:spacing w:line="36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(2)-Например: жилой дом, земельный участок, квартира и т.д.</w:t>
      </w:r>
    </w:p>
    <w:p w:rsidR="00C45110" w:rsidRPr="00764CA1" w:rsidRDefault="00C45110" w:rsidP="00466A4D">
      <w:pPr>
        <w:spacing w:line="360" w:lineRule="auto"/>
        <w:ind w:firstLine="720"/>
        <w:rPr>
          <w:b/>
          <w:sz w:val="28"/>
          <w:szCs w:val="28"/>
        </w:rPr>
      </w:pPr>
      <w:r>
        <w:rPr>
          <w:sz w:val="20"/>
          <w:szCs w:val="20"/>
        </w:rPr>
        <w:t>(3)-Россия или иная страна (государство).</w:t>
      </w:r>
    </w:p>
    <w:sectPr w:rsidR="00C45110" w:rsidRPr="00764CA1" w:rsidSect="00067EB4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CA1"/>
    <w:rsid w:val="00067EB4"/>
    <w:rsid w:val="0008775C"/>
    <w:rsid w:val="000E06A2"/>
    <w:rsid w:val="00182705"/>
    <w:rsid w:val="00185666"/>
    <w:rsid w:val="002312E2"/>
    <w:rsid w:val="002F69AA"/>
    <w:rsid w:val="00312DC6"/>
    <w:rsid w:val="00356C7A"/>
    <w:rsid w:val="003D613F"/>
    <w:rsid w:val="00440056"/>
    <w:rsid w:val="00454832"/>
    <w:rsid w:val="00466A4D"/>
    <w:rsid w:val="004E4752"/>
    <w:rsid w:val="0051742C"/>
    <w:rsid w:val="00555DE1"/>
    <w:rsid w:val="005B5E00"/>
    <w:rsid w:val="00635858"/>
    <w:rsid w:val="006561FC"/>
    <w:rsid w:val="006715AC"/>
    <w:rsid w:val="006846F0"/>
    <w:rsid w:val="006E7B1D"/>
    <w:rsid w:val="007244A1"/>
    <w:rsid w:val="00747506"/>
    <w:rsid w:val="00764CA1"/>
    <w:rsid w:val="00800212"/>
    <w:rsid w:val="0083347B"/>
    <w:rsid w:val="008C7582"/>
    <w:rsid w:val="00912D32"/>
    <w:rsid w:val="00952F31"/>
    <w:rsid w:val="009729EA"/>
    <w:rsid w:val="009D30CD"/>
    <w:rsid w:val="009E4A20"/>
    <w:rsid w:val="00A86AAC"/>
    <w:rsid w:val="00AC2207"/>
    <w:rsid w:val="00B350B9"/>
    <w:rsid w:val="00C45110"/>
    <w:rsid w:val="00C4526C"/>
    <w:rsid w:val="00CF0290"/>
    <w:rsid w:val="00D60816"/>
    <w:rsid w:val="00DA4949"/>
    <w:rsid w:val="00E11A18"/>
    <w:rsid w:val="00E41E4F"/>
    <w:rsid w:val="00E4760F"/>
    <w:rsid w:val="00E65A83"/>
    <w:rsid w:val="00ED6186"/>
    <w:rsid w:val="00F0649A"/>
    <w:rsid w:val="00F2183E"/>
    <w:rsid w:val="00F33A6D"/>
    <w:rsid w:val="00F64D54"/>
    <w:rsid w:val="00FC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4C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 Знак Знак Знак Знак Знак Знак"/>
    <w:basedOn w:val="Normal"/>
    <w:uiPriority w:val="99"/>
    <w:rsid w:val="00067E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5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220</Words>
  <Characters>1258</Characters>
  <Application>Microsoft Office Outlook</Application>
  <DocSecurity>0</DocSecurity>
  <Lines>0</Lines>
  <Paragraphs>0</Paragraphs>
  <ScaleCrop>false</ScaleCrop>
  <Company>МО "Сольвычегодское"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Исполнитель</dc:creator>
  <cp:keywords/>
  <dc:description/>
  <cp:lastModifiedBy>Admin</cp:lastModifiedBy>
  <cp:revision>4</cp:revision>
  <cp:lastPrinted>2012-12-30T13:26:00Z</cp:lastPrinted>
  <dcterms:created xsi:type="dcterms:W3CDTF">2014-05-19T21:51:00Z</dcterms:created>
  <dcterms:modified xsi:type="dcterms:W3CDTF">2014-05-20T04:19:00Z</dcterms:modified>
</cp:coreProperties>
</file>