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 "ПРИВОДИНСКОЕ"</w:t>
      </w: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40CD3" w:rsidRPr="009F2751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F2751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</w:p>
    <w:p w:rsidR="00640CD3" w:rsidRPr="009F2751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640CD3" w:rsidRPr="009F2751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F2751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3</w:t>
      </w:r>
      <w:r w:rsidRPr="004E3C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.07.</w:t>
      </w:r>
      <w:r>
        <w:rPr>
          <w:rFonts w:ascii="Times New Roman CYR" w:hAnsi="Times New Roman CYR" w:cs="Times New Roman CYR"/>
          <w:sz w:val="28"/>
          <w:szCs w:val="28"/>
        </w:rPr>
        <w:t xml:space="preserve"> 2019 года                                                                          № 240</w:t>
      </w: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Порядка общественного обсуждения проекта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программы муниципального образования</w:t>
      </w: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CA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Приводинское</w:t>
      </w:r>
      <w:r w:rsidRPr="004E3CAE">
        <w:rPr>
          <w:rFonts w:ascii="Times New Roman" w:hAnsi="Times New Roman"/>
          <w:b/>
          <w:bCs/>
          <w:sz w:val="28"/>
          <w:szCs w:val="28"/>
        </w:rPr>
        <w:t>»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Формирование современной городской среды МО </w:t>
      </w:r>
      <w:r w:rsidRPr="004E3CA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Приводинское</w:t>
      </w:r>
      <w:r w:rsidRPr="004E3CAE"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2018-2024 годы</w:t>
      </w:r>
      <w:r w:rsidRPr="004E3CAE">
        <w:rPr>
          <w:rFonts w:ascii="Times New Roman" w:hAnsi="Times New Roman"/>
          <w:b/>
          <w:bCs/>
          <w:sz w:val="28"/>
          <w:szCs w:val="28"/>
        </w:rPr>
        <w:t>»</w:t>
      </w: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Федеральным законом от 06.10.2003 № 131-ФЗ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E3CA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руководствуясь Уставом МО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муниципального образования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1. Утвердить Порядок общественного обсуждения проекта муниципальной программы муниципального образования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МО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 xml:space="preserve">» </w:t>
      </w:r>
      <w:r w:rsidRPr="00284217">
        <w:rPr>
          <w:rFonts w:ascii="Times New Roman CYR" w:hAnsi="Times New Roman CYR" w:cs="Times New Roman CYR"/>
          <w:sz w:val="28"/>
          <w:szCs w:val="28"/>
        </w:rPr>
        <w:t>на 2018-2024</w:t>
      </w:r>
      <w:r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4E3C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к настоящему постановлению (приложение № 1).</w:t>
      </w: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Настоящее постановление подлежит  опубликованию на официальном сайте администрации МО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информационно-телекоммуникационной сети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4E3CAE">
        <w:rPr>
          <w:rFonts w:ascii="Times New Roman" w:hAnsi="Times New Roman"/>
          <w:sz w:val="28"/>
          <w:szCs w:val="28"/>
        </w:rPr>
        <w:t>».</w:t>
      </w: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 w:rsidP="0039433A">
      <w:pPr>
        <w:widowControl w:val="0"/>
        <w:autoSpaceDE w:val="0"/>
        <w:autoSpaceDN w:val="0"/>
        <w:adjustRightInd w:val="0"/>
        <w:spacing w:after="0" w:line="319" w:lineRule="atLeast"/>
        <w:ind w:firstLine="6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муниципального образования                                          С.И. Панов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 w:rsidP="0039433A">
      <w:pPr>
        <w:widowControl w:val="0"/>
        <w:autoSpaceDE w:val="0"/>
        <w:autoSpaceDN w:val="0"/>
        <w:adjustRightInd w:val="0"/>
        <w:spacing w:after="0" w:line="319" w:lineRule="atLeast"/>
        <w:ind w:firstLine="600"/>
        <w:rPr>
          <w:rFonts w:ascii="Times New Roman CYR" w:hAnsi="Times New Roman CYR" w:cs="Times New Roman CYR"/>
          <w:sz w:val="20"/>
          <w:szCs w:val="20"/>
        </w:rPr>
      </w:pPr>
      <w:r w:rsidRPr="0039433A">
        <w:rPr>
          <w:rFonts w:ascii="Times New Roman CYR" w:hAnsi="Times New Roman CYR" w:cs="Times New Roman CYR"/>
          <w:sz w:val="20"/>
          <w:szCs w:val="20"/>
        </w:rPr>
        <w:t>Поспелова Г.В.</w:t>
      </w:r>
    </w:p>
    <w:p w:rsidR="00640CD3" w:rsidRDefault="00640CD3" w:rsidP="0039433A">
      <w:pPr>
        <w:widowControl w:val="0"/>
        <w:autoSpaceDE w:val="0"/>
        <w:autoSpaceDN w:val="0"/>
        <w:adjustRightInd w:val="0"/>
        <w:spacing w:after="0" w:line="319" w:lineRule="atLeast"/>
        <w:ind w:firstLine="60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(881837) 7-37-89</w:t>
      </w:r>
    </w:p>
    <w:p w:rsidR="00640CD3" w:rsidRPr="0039433A" w:rsidRDefault="00640CD3" w:rsidP="0039433A">
      <w:pPr>
        <w:widowControl w:val="0"/>
        <w:autoSpaceDE w:val="0"/>
        <w:autoSpaceDN w:val="0"/>
        <w:adjustRightInd w:val="0"/>
        <w:spacing w:after="0" w:line="319" w:lineRule="atLeast"/>
        <w:ind w:firstLine="600"/>
        <w:rPr>
          <w:rFonts w:ascii="Times New Roman CYR" w:hAnsi="Times New Roman CYR" w:cs="Times New Roman CYR"/>
          <w:sz w:val="20"/>
          <w:szCs w:val="20"/>
        </w:rPr>
      </w:pPr>
    </w:p>
    <w:p w:rsidR="00640CD3" w:rsidRPr="0039433A" w:rsidRDefault="00640CD3" w:rsidP="0039433A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right"/>
        <w:rPr>
          <w:rFonts w:ascii="Times New Roman CYR" w:hAnsi="Times New Roman CYR" w:cs="Times New Roman CYR"/>
          <w:sz w:val="24"/>
          <w:szCs w:val="24"/>
        </w:rPr>
      </w:pPr>
      <w:r w:rsidRPr="0039433A">
        <w:rPr>
          <w:rFonts w:ascii="Times New Roman CYR" w:hAnsi="Times New Roman CYR" w:cs="Times New Roman CYR"/>
          <w:sz w:val="24"/>
          <w:szCs w:val="24"/>
        </w:rPr>
        <w:t>ПРИЛОЖЕНИЕ</w:t>
      </w:r>
      <w:r>
        <w:rPr>
          <w:rFonts w:ascii="Times New Roman CYR" w:hAnsi="Times New Roman CYR" w:cs="Times New Roman CYR"/>
          <w:sz w:val="24"/>
          <w:szCs w:val="24"/>
        </w:rPr>
        <w:t xml:space="preserve"> № 1</w:t>
      </w:r>
    </w:p>
    <w:p w:rsidR="00640CD3" w:rsidRPr="0039433A" w:rsidRDefault="00640CD3" w:rsidP="0039433A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right"/>
        <w:rPr>
          <w:rFonts w:ascii="Times New Roman CYR" w:hAnsi="Times New Roman CYR" w:cs="Times New Roman CYR"/>
          <w:sz w:val="24"/>
          <w:szCs w:val="24"/>
        </w:rPr>
      </w:pPr>
      <w:r w:rsidRPr="0039433A">
        <w:rPr>
          <w:rFonts w:ascii="Times New Roman CYR" w:hAnsi="Times New Roman CYR" w:cs="Times New Roman CYR"/>
          <w:sz w:val="24"/>
          <w:szCs w:val="24"/>
        </w:rPr>
        <w:t>к постановлению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</w:t>
      </w:r>
    </w:p>
    <w:p w:rsidR="00640CD3" w:rsidRDefault="00640CD3" w:rsidP="0039433A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9433A">
        <w:rPr>
          <w:rFonts w:ascii="Times New Roman CYR" w:hAnsi="Times New Roman CYR" w:cs="Times New Roman CYR"/>
          <w:sz w:val="24"/>
          <w:szCs w:val="24"/>
        </w:rPr>
        <w:t xml:space="preserve">МО </w:t>
      </w:r>
      <w:r w:rsidRPr="0039433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Приводинское</w:t>
      </w:r>
      <w:r w:rsidRPr="0039433A">
        <w:rPr>
          <w:rFonts w:ascii="Times New Roman" w:hAnsi="Times New Roman"/>
          <w:sz w:val="24"/>
          <w:szCs w:val="24"/>
        </w:rPr>
        <w:t>»</w:t>
      </w:r>
    </w:p>
    <w:p w:rsidR="00640CD3" w:rsidRPr="00CF037B" w:rsidRDefault="00640CD3" w:rsidP="0039433A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right"/>
        <w:rPr>
          <w:rFonts w:ascii="Times New Roman" w:hAnsi="Times New Roman"/>
          <w:sz w:val="20"/>
          <w:szCs w:val="20"/>
        </w:rPr>
      </w:pPr>
      <w:r w:rsidRPr="00CF037B">
        <w:rPr>
          <w:rFonts w:ascii="Times New Roman" w:hAnsi="Times New Roman"/>
          <w:sz w:val="20"/>
          <w:szCs w:val="20"/>
        </w:rPr>
        <w:t>от 31.07.2019№ 240</w:t>
      </w:r>
    </w:p>
    <w:p w:rsidR="00640CD3" w:rsidRDefault="00640CD3" w:rsidP="000F3DA0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</w:p>
    <w:p w:rsidR="00640CD3" w:rsidRPr="0039433A" w:rsidRDefault="00640CD3" w:rsidP="000F3DA0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640CD3" w:rsidRPr="0039433A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9433A">
        <w:rPr>
          <w:rFonts w:ascii="Times New Roman CYR" w:hAnsi="Times New Roman CYR" w:cs="Times New Roman CYR"/>
          <w:b/>
          <w:sz w:val="28"/>
          <w:szCs w:val="28"/>
        </w:rPr>
        <w:t>Порядок</w:t>
      </w:r>
    </w:p>
    <w:p w:rsidR="00640CD3" w:rsidRPr="0039433A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9433A">
        <w:rPr>
          <w:rFonts w:ascii="Times New Roman CYR" w:hAnsi="Times New Roman CYR" w:cs="Times New Roman CYR"/>
          <w:b/>
          <w:sz w:val="28"/>
          <w:szCs w:val="28"/>
        </w:rPr>
        <w:t>общественного обсуждения проекта муниципальной программы</w:t>
      </w:r>
    </w:p>
    <w:p w:rsidR="00640CD3" w:rsidRPr="0039433A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39433A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образования </w:t>
      </w:r>
      <w:r w:rsidRPr="0039433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Приводинское</w:t>
      </w:r>
      <w:r w:rsidRPr="0039433A">
        <w:rPr>
          <w:rFonts w:ascii="Times New Roman" w:hAnsi="Times New Roman"/>
          <w:b/>
          <w:sz w:val="28"/>
          <w:szCs w:val="28"/>
        </w:rPr>
        <w:t>» «</w:t>
      </w:r>
      <w:r w:rsidRPr="0039433A">
        <w:rPr>
          <w:rFonts w:ascii="Times New Roman CYR" w:hAnsi="Times New Roman CYR" w:cs="Times New Roman CYR"/>
          <w:b/>
          <w:sz w:val="28"/>
          <w:szCs w:val="28"/>
        </w:rPr>
        <w:t xml:space="preserve">Формирование современной городской среды МО </w:t>
      </w:r>
      <w:r>
        <w:rPr>
          <w:rFonts w:ascii="Times New Roman" w:hAnsi="Times New Roman"/>
          <w:b/>
          <w:sz w:val="28"/>
          <w:szCs w:val="28"/>
        </w:rPr>
        <w:t>«Приводинское</w:t>
      </w:r>
      <w:r w:rsidRPr="0039433A">
        <w:rPr>
          <w:rFonts w:ascii="Times New Roman" w:hAnsi="Times New Roman"/>
          <w:b/>
          <w:sz w:val="28"/>
          <w:szCs w:val="28"/>
        </w:rPr>
        <w:t xml:space="preserve">» </w:t>
      </w:r>
      <w:r w:rsidRPr="0039433A">
        <w:rPr>
          <w:rFonts w:ascii="Times New Roman CYR" w:hAnsi="Times New Roman CYR" w:cs="Times New Roman CYR"/>
          <w:b/>
          <w:sz w:val="28"/>
          <w:szCs w:val="28"/>
        </w:rPr>
        <w:t>на 2018-2024 годы</w:t>
      </w:r>
      <w:r w:rsidRPr="0039433A">
        <w:rPr>
          <w:rFonts w:ascii="Times New Roman" w:hAnsi="Times New Roman"/>
          <w:b/>
          <w:sz w:val="28"/>
          <w:szCs w:val="28"/>
        </w:rPr>
        <w:t>»</w:t>
      </w:r>
    </w:p>
    <w:p w:rsidR="00640CD3" w:rsidRPr="0039433A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" w:hAnsi="Times New Roman"/>
          <w:b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4E3CAE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общественного обсуждения проекта муниципальной программы муниципального образования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МО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 xml:space="preserve">» </w:t>
      </w:r>
      <w:r w:rsidRPr="00284217">
        <w:rPr>
          <w:rFonts w:ascii="Times New Roman CYR" w:hAnsi="Times New Roman CYR" w:cs="Times New Roman CYR"/>
          <w:sz w:val="28"/>
          <w:szCs w:val="28"/>
        </w:rPr>
        <w:t xml:space="preserve">на 2018-2024 </w:t>
      </w:r>
      <w:r>
        <w:rPr>
          <w:rFonts w:ascii="Times New Roman CYR" w:hAnsi="Times New Roman CYR" w:cs="Times New Roman CYR"/>
          <w:sz w:val="28"/>
          <w:szCs w:val="28"/>
        </w:rPr>
        <w:t>годы</w:t>
      </w:r>
      <w:r w:rsidRPr="004E3CAE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– Порядок) определяет порядок и сроки общественного обсуждения проекта муниципальной программы муниципального образования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>» 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на территории МО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 xml:space="preserve">» </w:t>
      </w:r>
      <w:r w:rsidRPr="00284217">
        <w:rPr>
          <w:rFonts w:ascii="Times New Roman CYR" w:hAnsi="Times New Roman CYR" w:cs="Times New Roman CYR"/>
          <w:sz w:val="28"/>
          <w:szCs w:val="28"/>
        </w:rPr>
        <w:t xml:space="preserve">на 2018-2024 </w:t>
      </w:r>
      <w:r>
        <w:rPr>
          <w:rFonts w:ascii="Times New Roman CYR" w:hAnsi="Times New Roman CYR" w:cs="Times New Roman CYR"/>
          <w:sz w:val="28"/>
          <w:szCs w:val="28"/>
        </w:rPr>
        <w:t>годы</w:t>
      </w:r>
      <w:r w:rsidRPr="004E3CAE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проект муниципальной программы).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 Общественное обсуждение проекта муниципальной программы проводится публично и открыто в целях обеспечения открытости и доступности информации о проекте муниципальной программы, свободного выражения мнения участниками общественного обсуждения и внесения ими своих замечаний и предложений к проекту муниципальной программы. Участниками общественного обсуждения проекта муниципальной программы являются граждане и их представители, общественные, научные и иные организации, общественные объединения, интересы которых затрагиваются проектом муниципальной программы.</w:t>
      </w: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Общественное обсуждение проекта муниципальной программы организуется ответственным исполнителем муниципальной программы, разработавшим проект муниципальной программы совместно с общественной комиссией по организации общественного обсуждения проекта муниципальной программы муниципального образования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>» 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МО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 xml:space="preserve">» </w:t>
      </w:r>
      <w:r w:rsidRPr="00284217">
        <w:rPr>
          <w:rFonts w:ascii="Times New Roman CYR" w:hAnsi="Times New Roman CYR" w:cs="Times New Roman CYR"/>
          <w:sz w:val="28"/>
          <w:szCs w:val="28"/>
        </w:rPr>
        <w:t xml:space="preserve">на 2018-2024 </w:t>
      </w:r>
      <w:r>
        <w:rPr>
          <w:rFonts w:ascii="Times New Roman CYR" w:hAnsi="Times New Roman CYR" w:cs="Times New Roman CYR"/>
          <w:sz w:val="28"/>
          <w:szCs w:val="28"/>
        </w:rPr>
        <w:t>годы</w:t>
      </w:r>
      <w:r w:rsidRPr="004E3CA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проведению оценки предложений заинтересованных лиц и осуществлению контроля за реализацией муниципальной программы муниципального образования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>» 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МО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 xml:space="preserve">» </w:t>
      </w:r>
      <w:r w:rsidRPr="00284217">
        <w:rPr>
          <w:rFonts w:ascii="Times New Roman CYR" w:hAnsi="Times New Roman CYR" w:cs="Times New Roman CYR"/>
          <w:sz w:val="28"/>
          <w:szCs w:val="28"/>
        </w:rPr>
        <w:t xml:space="preserve">на 2018-2024 </w:t>
      </w:r>
      <w:r>
        <w:rPr>
          <w:rFonts w:ascii="Times New Roman CYR" w:hAnsi="Times New Roman CYR" w:cs="Times New Roman CYR"/>
          <w:sz w:val="28"/>
          <w:szCs w:val="28"/>
        </w:rPr>
        <w:t>годы</w:t>
      </w:r>
      <w:r w:rsidRPr="004E3CAE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– Общественная комиссия), состав которой указан в приложении №1 к настоящему Порядку. Общественное обсуждение проекта муниципальной программы проводится до направления проекта муниципальной программы на утверждение Главе муниципального образования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>».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4E3CAE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проведения общественных обсуждений, проект муниципальной программы подлежит размещению на официальном сайте администрации муниципального образования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4E3CAE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- официальный сайт) не позднее, чем за 30 дней до даты утверждения муниципальной программы.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 При размещении проекта муниципальной программы на официальном сайте одновременно размещается уведомление о проведении общественного обсуждения проекта муниципальной программы по форме согласно приложению № 2 к настоящему Порядку с указанием: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наименования ответственного исполнителя муниципальной программы;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сроков начала и завершения проведения общественного обсуждения проекта муниципальной программы, составляющих не менее 30 дней со дня размещения проекта муниципальной программы на официальном сайте;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сроков приема замечаний и предложений, составляющих не менее 30 дней со дня размещения проекта муниципальной программы на официальном сайте;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даты, время и места заседания Общественной комиссии;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почтового адреса для направления замечаний и/или предложений к проекту муниципальной программы;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официального адреса электронной почты муниципального образования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сети Интернет для направления замечаний и/или предложений к проекту муниципальной программы.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требованием к лицам, направляющим замечания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и/или предложения к проекту муниципальной программы является необходимость указания фамилии, имени и отчества гражданина (физического лица)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 и замечания, поступившие по окончании срока приема предложений и замечаний, установленного в пункте 1.5 настоящего Порядка, а также не относящиеся к предмету регулирования муниципальной программы отклоняются без рассмотрения.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 В целях проведения оценки замечаний и/или предложений к проекту муниципальной программы, проводится заседание Общественной комиссии в срок не позднее, чем за 3 дня до даты утверждения муниципальной программы. На заседание Общественной комиссии приглашаются лица, направившие замечания и/или предложения в отношении проекта муниципальной программы. На  заседании Общественной комиссии вправе присутствовать иные заинтересованные лица.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Результаты общественных обсуждений должны быть опубликованы (обнародованы) не позднее, чем через 3 дня после даты заседания Общественной комиссии.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1.7. Предложения и замечания, поступившие в отношении проекта муниципальной программы, носят рекомендательный характер.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1.8. Заседания Общественной комиссии ведет ее председатель, а в случае его отсутствия - заместитель председателя Комиссии (далее – Председательствующий).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Председательствующий открывает заседание Общественной комиссии и оглашает его тему, перечень вопросов, выносимых на заседание Общественной комиссии, основания и причины их проведения, представляет секретаря. Председательствующий объявляет вопрос, по которому проводится заседание Общественной комиссии, и предоставляет слово лицам, направившим замечания и/или предложения в отношении проекта муниципальной программы муниципального образования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>» 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МО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 xml:space="preserve">» </w:t>
      </w:r>
      <w:r w:rsidRPr="00284217">
        <w:rPr>
          <w:rFonts w:ascii="Times New Roman CYR" w:hAnsi="Times New Roman CYR" w:cs="Times New Roman CYR"/>
          <w:sz w:val="28"/>
          <w:szCs w:val="28"/>
        </w:rPr>
        <w:t xml:space="preserve">на 2018-2024 </w:t>
      </w:r>
      <w:r>
        <w:rPr>
          <w:rFonts w:ascii="Times New Roman CYR" w:hAnsi="Times New Roman CYR" w:cs="Times New Roman CYR"/>
          <w:sz w:val="28"/>
          <w:szCs w:val="28"/>
        </w:rPr>
        <w:t>годы</w:t>
      </w:r>
      <w:r w:rsidRPr="004E3C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для аргументации своих предложений к проекту муниципальной программы, а также членам Общественной комиссии и иным заинтересованным лицам.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 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Замечания и/или предложения к проекту муниципальной программы фиксируются в протоколе заседания Общественной комиссии, который подписывается председательствующим и секретарем общественных обсуждений. 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протоколе заседания Общественной комиссии в обязательном порядке должны быть отражены позиции и мнения участников общественных обсуждений по каждому из обсуждаемых на заседании Общественной комиссии вопросов, высказанные ими в ходе заседания Общественной комиссии устно или письменно.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Лица, направившие замечания и/или предложения к проекту муниципальной программы вправе снять свои замечания и/или предложения или присоединиться к замечаниям и/или предложениям, выдвинутым другими лицами. Изменения позиций указанных лиц фиксируется в протоколе.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Продолжительность общественных обсуждений определяется характером обсуждаемых вопросов.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 вправе принять решение о перерыве в заседании Общественной комиссии и об его продолжении в другое время.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1.9. По результатам заседания Общественной комиссии принимается итоговый документ в виде заключения, содержащего все поступившие предложения и замечания по проекту муниципальной программы, который подписывается Председательствующим.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заключении отражаются: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дата, время и место проведения заседания Общественной комиссии;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вопросы заседания Общественной комиссии;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Ф.И.О. председательствующего на заседании Общественной комиссии;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указание на проект муниципальной программы (с данными о его опубликовании);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оформление в виде отдельных пунктов всех неснятых предложений и замечаний, представленных участниками общественных обсуждений.</w:t>
      </w: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Заключение по результатам заседания Общественной комиссии предоставляется Главе муниципального образования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>».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4E3CAE">
        <w:rPr>
          <w:rFonts w:ascii="Times New Roman" w:hAnsi="Times New Roman"/>
          <w:sz w:val="28"/>
          <w:szCs w:val="28"/>
        </w:rPr>
        <w:t xml:space="preserve">1.10. </w:t>
      </w:r>
      <w:r>
        <w:rPr>
          <w:rFonts w:ascii="Times New Roman CYR" w:hAnsi="Times New Roman CYR" w:cs="Times New Roman CYR"/>
          <w:sz w:val="28"/>
          <w:szCs w:val="28"/>
        </w:rPr>
        <w:t>Разработчик проекта муниципальной программы обеспечивает опубликование (обнародование) заключения Общественной комиссии не позднее чем через 3 дня после его принятия, путем размещения сканированной копии документа на официальном сайте.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Указанная информация должна быть доступна на официальном сайте не менее чем в течение пяти рабочих дней со дня её размещения.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 w:rsidP="004E3CAE">
      <w:pPr>
        <w:widowControl w:val="0"/>
        <w:tabs>
          <w:tab w:val="left" w:pos="4545"/>
          <w:tab w:val="right" w:pos="9689"/>
        </w:tabs>
        <w:autoSpaceDE w:val="0"/>
        <w:autoSpaceDN w:val="0"/>
        <w:adjustRightInd w:val="0"/>
        <w:spacing w:after="0" w:line="319" w:lineRule="atLeast"/>
        <w:ind w:firstLine="6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640CD3" w:rsidRDefault="00640CD3" w:rsidP="004E3CAE">
      <w:pPr>
        <w:widowControl w:val="0"/>
        <w:tabs>
          <w:tab w:val="left" w:pos="4545"/>
          <w:tab w:val="right" w:pos="9689"/>
        </w:tabs>
        <w:autoSpaceDE w:val="0"/>
        <w:autoSpaceDN w:val="0"/>
        <w:adjustRightInd w:val="0"/>
        <w:spacing w:after="0" w:line="319" w:lineRule="atLeast"/>
        <w:ind w:firstLine="600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 w:rsidP="004E3CAE">
      <w:pPr>
        <w:widowControl w:val="0"/>
        <w:tabs>
          <w:tab w:val="left" w:pos="4545"/>
          <w:tab w:val="right" w:pos="9689"/>
        </w:tabs>
        <w:autoSpaceDE w:val="0"/>
        <w:autoSpaceDN w:val="0"/>
        <w:adjustRightInd w:val="0"/>
        <w:spacing w:after="0" w:line="319" w:lineRule="atLeast"/>
        <w:ind w:firstLine="6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</w:p>
    <w:p w:rsidR="00640CD3" w:rsidRDefault="00640CD3" w:rsidP="004E3CAE">
      <w:pPr>
        <w:widowControl w:val="0"/>
        <w:tabs>
          <w:tab w:val="left" w:pos="4545"/>
          <w:tab w:val="right" w:pos="9689"/>
        </w:tabs>
        <w:autoSpaceDE w:val="0"/>
        <w:autoSpaceDN w:val="0"/>
        <w:adjustRightInd w:val="0"/>
        <w:spacing w:after="0" w:line="319" w:lineRule="atLeast"/>
        <w:ind w:firstLine="600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 w:rsidP="004E3CAE">
      <w:pPr>
        <w:widowControl w:val="0"/>
        <w:tabs>
          <w:tab w:val="left" w:pos="4545"/>
          <w:tab w:val="right" w:pos="9689"/>
        </w:tabs>
        <w:autoSpaceDE w:val="0"/>
        <w:autoSpaceDN w:val="0"/>
        <w:adjustRightInd w:val="0"/>
        <w:spacing w:after="0" w:line="319" w:lineRule="atLeast"/>
        <w:ind w:firstLine="600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 w:rsidP="004E3CAE">
      <w:pPr>
        <w:widowControl w:val="0"/>
        <w:tabs>
          <w:tab w:val="left" w:pos="4545"/>
          <w:tab w:val="right" w:pos="9689"/>
        </w:tabs>
        <w:autoSpaceDE w:val="0"/>
        <w:autoSpaceDN w:val="0"/>
        <w:adjustRightInd w:val="0"/>
        <w:spacing w:after="0" w:line="319" w:lineRule="atLeast"/>
        <w:ind w:firstLine="600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 w:rsidP="004E3CAE">
      <w:pPr>
        <w:widowControl w:val="0"/>
        <w:tabs>
          <w:tab w:val="left" w:pos="4545"/>
          <w:tab w:val="right" w:pos="9689"/>
        </w:tabs>
        <w:autoSpaceDE w:val="0"/>
        <w:autoSpaceDN w:val="0"/>
        <w:adjustRightInd w:val="0"/>
        <w:spacing w:after="0" w:line="319" w:lineRule="atLeast"/>
        <w:ind w:firstLine="600"/>
        <w:rPr>
          <w:rFonts w:ascii="Times New Roman CYR" w:hAnsi="Times New Roman CYR" w:cs="Times New Roman CYR"/>
          <w:sz w:val="28"/>
          <w:szCs w:val="28"/>
        </w:rPr>
      </w:pPr>
    </w:p>
    <w:p w:rsidR="00640CD3" w:rsidRPr="0039433A" w:rsidRDefault="00640CD3" w:rsidP="0039433A">
      <w:pPr>
        <w:widowControl w:val="0"/>
        <w:tabs>
          <w:tab w:val="left" w:pos="4545"/>
          <w:tab w:val="right" w:pos="9689"/>
        </w:tabs>
        <w:autoSpaceDE w:val="0"/>
        <w:autoSpaceDN w:val="0"/>
        <w:adjustRightInd w:val="0"/>
        <w:spacing w:after="0" w:line="319" w:lineRule="atLeast"/>
        <w:ind w:firstLine="600"/>
        <w:jc w:val="right"/>
        <w:rPr>
          <w:rFonts w:ascii="Times New Roman CYR" w:hAnsi="Times New Roman CYR" w:cs="Times New Roman CYR"/>
        </w:rPr>
      </w:pPr>
      <w:r w:rsidRPr="0039433A">
        <w:rPr>
          <w:rFonts w:ascii="Times New Roman CYR" w:hAnsi="Times New Roman CYR" w:cs="Times New Roman CYR"/>
        </w:rPr>
        <w:t xml:space="preserve">                                             ПРИЛОЖЕНИЕ № 1</w:t>
      </w:r>
    </w:p>
    <w:p w:rsidR="00640CD3" w:rsidRPr="0039433A" w:rsidRDefault="00640CD3" w:rsidP="0039433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319" w:lineRule="atLeast"/>
        <w:ind w:firstLine="4118"/>
        <w:jc w:val="right"/>
        <w:rPr>
          <w:rFonts w:ascii="Times New Roman CYR" w:hAnsi="Times New Roman CYR" w:cs="Times New Roman CYR"/>
        </w:rPr>
      </w:pPr>
      <w:r w:rsidRPr="0039433A">
        <w:rPr>
          <w:rFonts w:ascii="Times New Roman CYR" w:hAnsi="Times New Roman CYR" w:cs="Times New Roman CYR"/>
        </w:rPr>
        <w:t>к Порядку проведения</w:t>
      </w:r>
      <w:r>
        <w:rPr>
          <w:rFonts w:ascii="Times New Roman CYR" w:hAnsi="Times New Roman CYR" w:cs="Times New Roman CYR"/>
        </w:rPr>
        <w:t xml:space="preserve"> </w:t>
      </w:r>
      <w:r w:rsidRPr="0039433A">
        <w:rPr>
          <w:rFonts w:ascii="Times New Roman CYR" w:hAnsi="Times New Roman CYR" w:cs="Times New Roman CYR"/>
        </w:rPr>
        <w:t>общественного обсуждения</w:t>
      </w:r>
    </w:p>
    <w:p w:rsidR="00640CD3" w:rsidRPr="0039433A" w:rsidRDefault="00640CD3" w:rsidP="0039433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319" w:lineRule="atLeast"/>
        <w:ind w:firstLine="4118"/>
        <w:jc w:val="right"/>
        <w:rPr>
          <w:rFonts w:ascii="Times New Roman CYR" w:hAnsi="Times New Roman CYR" w:cs="Times New Roman CYR"/>
        </w:rPr>
      </w:pPr>
      <w:r w:rsidRPr="0039433A">
        <w:rPr>
          <w:rFonts w:ascii="Times New Roman CYR" w:hAnsi="Times New Roman CYR" w:cs="Times New Roman CYR"/>
        </w:rPr>
        <w:t>проекта муниципальной</w:t>
      </w:r>
      <w:r>
        <w:rPr>
          <w:rFonts w:ascii="Times New Roman CYR" w:hAnsi="Times New Roman CYR" w:cs="Times New Roman CYR"/>
        </w:rPr>
        <w:t xml:space="preserve"> </w:t>
      </w:r>
      <w:r w:rsidRPr="0039433A">
        <w:rPr>
          <w:rFonts w:ascii="Times New Roman CYR" w:hAnsi="Times New Roman CYR" w:cs="Times New Roman CYR"/>
        </w:rPr>
        <w:t>программы муниципального</w:t>
      </w:r>
    </w:p>
    <w:p w:rsidR="00640CD3" w:rsidRPr="0039433A" w:rsidRDefault="00640CD3" w:rsidP="0039433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319" w:lineRule="atLeast"/>
        <w:ind w:firstLine="4118"/>
        <w:jc w:val="right"/>
        <w:rPr>
          <w:rFonts w:ascii="Times New Roman CYR" w:hAnsi="Times New Roman CYR" w:cs="Times New Roman CYR"/>
        </w:rPr>
      </w:pPr>
      <w:r w:rsidRPr="0039433A">
        <w:rPr>
          <w:rFonts w:ascii="Times New Roman CYR" w:hAnsi="Times New Roman CYR" w:cs="Times New Roman CYR"/>
        </w:rPr>
        <w:t xml:space="preserve">образования </w:t>
      </w:r>
      <w:r w:rsidRPr="0039433A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Приводинское</w:t>
      </w:r>
      <w:r w:rsidRPr="0039433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39433A">
        <w:rPr>
          <w:rFonts w:ascii="Times New Roman" w:hAnsi="Times New Roman"/>
        </w:rPr>
        <w:t>«</w:t>
      </w:r>
      <w:r w:rsidRPr="0039433A">
        <w:rPr>
          <w:rFonts w:ascii="Times New Roman CYR" w:hAnsi="Times New Roman CYR" w:cs="Times New Roman CYR"/>
        </w:rPr>
        <w:t>Формирование</w:t>
      </w:r>
    </w:p>
    <w:p w:rsidR="00640CD3" w:rsidRPr="0039433A" w:rsidRDefault="00640CD3" w:rsidP="0039433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319" w:lineRule="atLeast"/>
        <w:ind w:firstLine="4118"/>
        <w:jc w:val="right"/>
        <w:rPr>
          <w:rFonts w:ascii="Times New Roman CYR" w:hAnsi="Times New Roman CYR" w:cs="Times New Roman CYR"/>
        </w:rPr>
      </w:pPr>
      <w:r w:rsidRPr="0039433A">
        <w:rPr>
          <w:rFonts w:ascii="Times New Roman CYR" w:hAnsi="Times New Roman CYR" w:cs="Times New Roman CYR"/>
        </w:rPr>
        <w:t>современной городской среды МО</w:t>
      </w:r>
    </w:p>
    <w:p w:rsidR="00640CD3" w:rsidRPr="0039433A" w:rsidRDefault="00640CD3" w:rsidP="0039433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319" w:lineRule="atLeast"/>
        <w:ind w:firstLine="4118"/>
        <w:jc w:val="right"/>
        <w:rPr>
          <w:rFonts w:ascii="Times New Roman" w:hAnsi="Times New Roman"/>
        </w:rPr>
      </w:pPr>
      <w:r w:rsidRPr="0039433A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Приводинское</w:t>
      </w:r>
      <w:r w:rsidRPr="0039433A">
        <w:rPr>
          <w:rFonts w:ascii="Times New Roman" w:hAnsi="Times New Roman"/>
        </w:rPr>
        <w:t>»</w:t>
      </w:r>
      <w:r w:rsidRPr="0039433A">
        <w:rPr>
          <w:rFonts w:ascii="Times New Roman CYR" w:hAnsi="Times New Roman CYR" w:cs="Times New Roman CYR"/>
        </w:rPr>
        <w:t xml:space="preserve"> на 2018-2024 годы</w:t>
      </w:r>
      <w:r w:rsidRPr="0039433A">
        <w:rPr>
          <w:rFonts w:ascii="Times New Roman" w:hAnsi="Times New Roman"/>
        </w:rPr>
        <w:t>»</w:t>
      </w:r>
    </w:p>
    <w:p w:rsidR="00640CD3" w:rsidRPr="0039433A" w:rsidRDefault="00640CD3" w:rsidP="0039433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319" w:lineRule="atLeast"/>
        <w:ind w:firstLine="4118"/>
        <w:jc w:val="right"/>
        <w:rPr>
          <w:rFonts w:ascii="Times New Roman" w:hAnsi="Times New Roman"/>
        </w:rPr>
      </w:pPr>
      <w:r w:rsidRPr="0039433A">
        <w:rPr>
          <w:rFonts w:ascii="Times New Roman CYR" w:hAnsi="Times New Roman CYR" w:cs="Times New Roman CYR"/>
        </w:rPr>
        <w:t xml:space="preserve">                                     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Состав общественной комиссии по организации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общественного обсуждения проекта муниципальной</w:t>
      </w: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программы муниципального образования «Приводинское</w:t>
      </w:r>
      <w:r w:rsidRPr="004E3CAE">
        <w:rPr>
          <w:rFonts w:ascii="Times New Roman" w:hAnsi="Times New Roman"/>
          <w:b/>
          <w:bCs/>
          <w:sz w:val="28"/>
          <w:szCs w:val="28"/>
        </w:rPr>
        <w:t>»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E3CA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современной городской среды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МО </w:t>
      </w:r>
      <w:r w:rsidRPr="004E3CA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Приводинское</w:t>
      </w:r>
      <w:r w:rsidRPr="004E3CAE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284217">
        <w:rPr>
          <w:rFonts w:ascii="Times New Roman CYR" w:hAnsi="Times New Roman CYR" w:cs="Times New Roman CYR"/>
          <w:b/>
          <w:sz w:val="28"/>
          <w:szCs w:val="28"/>
        </w:rPr>
        <w:t>на 2018-2024 годы</w:t>
      </w:r>
      <w:r w:rsidRPr="004E3CAE">
        <w:rPr>
          <w:rFonts w:ascii="Times New Roman" w:hAnsi="Times New Roman"/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проведению оценки предложений заинтересованных лиц и осуществлению контроля за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реализацией муниципальной программы муниципального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образования </w:t>
      </w:r>
      <w:r w:rsidRPr="004E3CA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Приводинское</w:t>
      </w:r>
      <w:r w:rsidRPr="004E3CAE">
        <w:rPr>
          <w:rFonts w:ascii="Times New Roman" w:hAnsi="Times New Roman"/>
          <w:b/>
          <w:bCs/>
          <w:sz w:val="28"/>
          <w:szCs w:val="28"/>
        </w:rPr>
        <w:t>»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современной</w:t>
      </w: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городской среды МО </w:t>
      </w:r>
      <w:r w:rsidRPr="004E3CA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Приводинское</w:t>
      </w:r>
      <w:r w:rsidRPr="004E3CAE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284217">
        <w:rPr>
          <w:rFonts w:ascii="Times New Roman CYR" w:hAnsi="Times New Roman CYR" w:cs="Times New Roman CYR"/>
          <w:b/>
          <w:sz w:val="28"/>
          <w:szCs w:val="28"/>
        </w:rPr>
        <w:t>на 2018-2024 годы</w:t>
      </w:r>
      <w:r w:rsidRPr="004E3CAE">
        <w:rPr>
          <w:rFonts w:ascii="Times New Roman" w:hAnsi="Times New Roman"/>
          <w:b/>
          <w:bCs/>
          <w:sz w:val="28"/>
          <w:szCs w:val="28"/>
        </w:rPr>
        <w:t>»</w:t>
      </w: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4E3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Панов С.И.</w:t>
      </w:r>
      <w:r>
        <w:rPr>
          <w:rFonts w:ascii="Times New Roman CYR" w:hAnsi="Times New Roman CYR" w:cs="Times New Roman CYR"/>
          <w:sz w:val="28"/>
          <w:szCs w:val="28"/>
        </w:rPr>
        <w:t xml:space="preserve"> - глава муниципального образования 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председатель комиссии;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Поспелова Г.В. - помощник главы МО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заместитель председателя комиссии;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Дубова Т.А. - главный специалист администрации МО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</w:rPr>
        <w:t xml:space="preserve"> секретарь комиссии;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640CD3" w:rsidRDefault="00640CD3" w:rsidP="00284217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Куракина И.В. -  заместитель главы МО «Приводинское» по финансовым вопросам;</w:t>
      </w:r>
    </w:p>
    <w:p w:rsidR="00640CD3" w:rsidRDefault="00640CD3" w:rsidP="00284217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Галушин А.С. – главный специалист  администрации «МО «Приводинское»;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Зинин А.Н. – председатель Совета  депутатов МО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Приводинское</w:t>
      </w:r>
      <w:r w:rsidRPr="004E3CAE"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E3CAE">
        <w:rPr>
          <w:rFonts w:ascii="Times New Roman" w:hAnsi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по согласованию);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Протодьяконова Н.В. – председатель женсовета поселка Приводино;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Урсу А.Л. – депутат Совета депутатов МО «Котласский муниципальный район», член партии «Единая Россия» ( по согласованию).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319" w:lineRule="atLeast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 w:rsidP="00B1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</w:p>
    <w:p w:rsidR="00640CD3" w:rsidRDefault="00640CD3" w:rsidP="00B1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 w:rsidP="00B1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</w:p>
    <w:p w:rsidR="00640CD3" w:rsidRPr="001F1F3F" w:rsidRDefault="00640CD3" w:rsidP="001F1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1F1F3F">
        <w:rPr>
          <w:rFonts w:ascii="Times New Roman CYR" w:hAnsi="Times New Roman CYR" w:cs="Times New Roman CYR"/>
          <w:sz w:val="20"/>
          <w:szCs w:val="20"/>
        </w:rPr>
        <w:t>ПРИЛОЖЕНИЕ №2</w:t>
      </w:r>
    </w:p>
    <w:p w:rsidR="00640CD3" w:rsidRPr="001F1F3F" w:rsidRDefault="00640CD3" w:rsidP="001F1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1F1F3F">
        <w:rPr>
          <w:rFonts w:ascii="Times New Roman CYR" w:hAnsi="Times New Roman CYR" w:cs="Times New Roman CYR"/>
          <w:sz w:val="20"/>
          <w:szCs w:val="20"/>
        </w:rPr>
        <w:t xml:space="preserve">                                     к Порядку проведения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640CD3" w:rsidRPr="001F1F3F" w:rsidRDefault="00640CD3" w:rsidP="001F1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1F1F3F">
        <w:rPr>
          <w:rFonts w:ascii="Times New Roman CYR" w:hAnsi="Times New Roman CYR" w:cs="Times New Roman CYR"/>
          <w:sz w:val="20"/>
          <w:szCs w:val="20"/>
        </w:rPr>
        <w:t xml:space="preserve">                                     общественного обсуждения</w:t>
      </w:r>
    </w:p>
    <w:p w:rsidR="00640CD3" w:rsidRPr="001F1F3F" w:rsidRDefault="00640CD3" w:rsidP="001F1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1F1F3F">
        <w:rPr>
          <w:rFonts w:ascii="Times New Roman CYR" w:hAnsi="Times New Roman CYR" w:cs="Times New Roman CYR"/>
          <w:sz w:val="20"/>
          <w:szCs w:val="20"/>
        </w:rPr>
        <w:t xml:space="preserve">                                   проекта муниципальной</w:t>
      </w:r>
    </w:p>
    <w:p w:rsidR="00640CD3" w:rsidRPr="001F1F3F" w:rsidRDefault="00640CD3" w:rsidP="001F1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1F1F3F">
        <w:rPr>
          <w:rFonts w:ascii="Times New Roman CYR" w:hAnsi="Times New Roman CYR" w:cs="Times New Roman CYR"/>
          <w:sz w:val="20"/>
          <w:szCs w:val="20"/>
        </w:rPr>
        <w:t xml:space="preserve">                                     программы муниципального</w:t>
      </w:r>
    </w:p>
    <w:p w:rsidR="00640CD3" w:rsidRPr="001F1F3F" w:rsidRDefault="00640CD3" w:rsidP="001F1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1F3F">
        <w:rPr>
          <w:rFonts w:ascii="Times New Roman CYR" w:hAnsi="Times New Roman CYR" w:cs="Times New Roman CYR"/>
          <w:sz w:val="20"/>
          <w:szCs w:val="20"/>
        </w:rPr>
        <w:t xml:space="preserve">                                    образования </w:t>
      </w:r>
      <w:r w:rsidRPr="001F1F3F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Приводинское</w:t>
      </w:r>
      <w:r w:rsidRPr="001F1F3F">
        <w:rPr>
          <w:rFonts w:ascii="Times New Roman" w:hAnsi="Times New Roman"/>
          <w:sz w:val="20"/>
          <w:szCs w:val="20"/>
        </w:rPr>
        <w:t>»</w:t>
      </w:r>
    </w:p>
    <w:p w:rsidR="00640CD3" w:rsidRPr="001F1F3F" w:rsidRDefault="00640CD3" w:rsidP="001F1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1F1F3F">
        <w:rPr>
          <w:rFonts w:ascii="Times New Roman" w:hAnsi="Times New Roman"/>
          <w:sz w:val="20"/>
          <w:szCs w:val="20"/>
        </w:rPr>
        <w:t xml:space="preserve">                                   «</w:t>
      </w:r>
      <w:r w:rsidRPr="001F1F3F">
        <w:rPr>
          <w:rFonts w:ascii="Times New Roman CYR" w:hAnsi="Times New Roman CYR" w:cs="Times New Roman CYR"/>
          <w:sz w:val="20"/>
          <w:szCs w:val="20"/>
        </w:rPr>
        <w:t>Формирование современной</w:t>
      </w:r>
    </w:p>
    <w:p w:rsidR="00640CD3" w:rsidRPr="001F1F3F" w:rsidRDefault="00640CD3" w:rsidP="001F1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1F1F3F">
        <w:rPr>
          <w:rFonts w:ascii="Times New Roman CYR" w:hAnsi="Times New Roman CYR" w:cs="Times New Roman CYR"/>
          <w:sz w:val="20"/>
          <w:szCs w:val="20"/>
        </w:rPr>
        <w:t xml:space="preserve">                                      городской среды МО</w:t>
      </w:r>
    </w:p>
    <w:p w:rsidR="00640CD3" w:rsidRPr="001F1F3F" w:rsidRDefault="00640CD3" w:rsidP="001F1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F1F3F">
        <w:rPr>
          <w:rFonts w:ascii="Times New Roman" w:hAnsi="Times New Roman"/>
          <w:sz w:val="20"/>
          <w:szCs w:val="20"/>
        </w:rPr>
        <w:t xml:space="preserve">                                     «</w:t>
      </w:r>
      <w:r>
        <w:rPr>
          <w:rFonts w:ascii="Times New Roman" w:hAnsi="Times New Roman"/>
          <w:sz w:val="20"/>
          <w:szCs w:val="20"/>
        </w:rPr>
        <w:t>Приводинское</w:t>
      </w:r>
      <w:r w:rsidRPr="001F1F3F">
        <w:rPr>
          <w:rFonts w:ascii="Times New Roman" w:hAnsi="Times New Roman"/>
          <w:sz w:val="20"/>
          <w:szCs w:val="20"/>
        </w:rPr>
        <w:t xml:space="preserve">» </w:t>
      </w:r>
      <w:r w:rsidRPr="001F1F3F">
        <w:rPr>
          <w:rFonts w:ascii="Times New Roman CYR" w:hAnsi="Times New Roman CYR" w:cs="Times New Roman CYR"/>
          <w:sz w:val="20"/>
          <w:szCs w:val="20"/>
        </w:rPr>
        <w:t>на 2018-2024 годы</w:t>
      </w:r>
      <w:r w:rsidRPr="001F1F3F">
        <w:rPr>
          <w:rFonts w:ascii="Times New Roman" w:hAnsi="Times New Roman"/>
          <w:sz w:val="20"/>
          <w:szCs w:val="20"/>
        </w:rPr>
        <w:t>»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УВЕДОМЛЕНИЕ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проведении общественного обсуждения проекта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программы муниципального образования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E3CA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Приводинское</w:t>
      </w:r>
      <w:r w:rsidRPr="004E3CAE">
        <w:rPr>
          <w:rFonts w:ascii="Times New Roman" w:hAnsi="Times New Roman"/>
          <w:b/>
          <w:bCs/>
          <w:sz w:val="28"/>
          <w:szCs w:val="28"/>
        </w:rPr>
        <w:t>»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Формирование современной городской среды </w:t>
      </w: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МО </w:t>
      </w:r>
      <w:r w:rsidRPr="004E3CA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Приводинское</w:t>
      </w:r>
      <w:r w:rsidRPr="004E3CAE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B13F27">
        <w:rPr>
          <w:rFonts w:ascii="Times New Roman CYR" w:hAnsi="Times New Roman CYR" w:cs="Times New Roman CYR"/>
          <w:b/>
          <w:bCs/>
          <w:sz w:val="28"/>
          <w:szCs w:val="28"/>
        </w:rPr>
        <w:t>на 2018-2024 годы</w:t>
      </w:r>
      <w:r w:rsidRPr="004E3CAE">
        <w:rPr>
          <w:rFonts w:ascii="Times New Roman" w:hAnsi="Times New Roman"/>
          <w:b/>
          <w:bCs/>
          <w:sz w:val="28"/>
          <w:szCs w:val="28"/>
        </w:rPr>
        <w:t>»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размещения уведомления (начало проведения общественного обсуждения проекта муниципальной программы):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завершения проведения общественного обсуждения проекта муниципальной программы:__________________________.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Ответственный исполнитель муниципальной программы: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Pr="004E3CAE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муниципальной программы муниципального образования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Сольвычегодское</w:t>
      </w:r>
      <w:r w:rsidRPr="004E3CAE">
        <w:rPr>
          <w:rFonts w:ascii="Times New Roman" w:hAnsi="Times New Roman"/>
          <w:sz w:val="28"/>
          <w:szCs w:val="28"/>
        </w:rPr>
        <w:t>» 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современной городской среды МО </w:t>
      </w:r>
      <w:r w:rsidRPr="004E3CAE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Сольвычегодское</w:t>
      </w:r>
      <w:r w:rsidRPr="004E3CA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2017 год</w:t>
      </w:r>
      <w:r w:rsidRPr="004E3CAE">
        <w:rPr>
          <w:rFonts w:ascii="Times New Roman" w:hAnsi="Times New Roman"/>
          <w:sz w:val="28"/>
          <w:szCs w:val="28"/>
        </w:rPr>
        <w:t>».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Сроки приема замечаний и предложений: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4E3CAE">
        <w:rPr>
          <w:rFonts w:ascii="Times New Roman" w:hAnsi="Times New Roman"/>
          <w:sz w:val="28"/>
          <w:szCs w:val="28"/>
        </w:rPr>
        <w:t xml:space="preserve">«___» _________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Pr="004E3CAE">
        <w:rPr>
          <w:rFonts w:ascii="Times New Roman" w:hAnsi="Times New Roman"/>
          <w:sz w:val="28"/>
          <w:szCs w:val="28"/>
        </w:rPr>
        <w:t>«____» ________ 20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E3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 w:rsidP="001F1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Дата, время и место заседания Общественной  комиссии: ___________________________________________________________________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Почтовый адрес для приема замечаний и предложений: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165391 Архангельская обл., Котласский район, п.Приводино,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ул. Советская, д.19,  каб. № 2.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 электронной почты для приема замечаний и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предложений: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moprivod</w:t>
      </w:r>
      <w:r>
        <w:rPr>
          <w:rFonts w:ascii="Times New Roman CYR" w:hAnsi="Times New Roman CYR" w:cs="Times New Roman CYR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 CYR" w:hAnsi="Times New Roman CYR" w:cs="Times New Roman CYR"/>
          <w:sz w:val="28"/>
          <w:szCs w:val="28"/>
        </w:rPr>
        <w:t>.ru.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 о результатах проведения общественного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обсуждения будет размещена на официальном сайте МО «Приводинское»</w:t>
      </w: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  <w:lang w:val="en-US"/>
        </w:rPr>
        <w:t>«__» ___________ 20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года.</w:t>
      </w:r>
    </w:p>
    <w:tbl>
      <w:tblPr>
        <w:tblW w:w="0" w:type="auto"/>
        <w:jc w:val="center"/>
        <w:tblLayout w:type="fixed"/>
        <w:tblLook w:val="0000"/>
      </w:tblPr>
      <w:tblGrid>
        <w:gridCol w:w="3888"/>
        <w:gridCol w:w="1928"/>
        <w:gridCol w:w="2909"/>
      </w:tblGrid>
      <w:tr w:rsidR="00640CD3" w:rsidRPr="003B5DE8">
        <w:trPr>
          <w:trHeight w:val="1"/>
          <w:jc w:val="center"/>
        </w:trPr>
        <w:tc>
          <w:tcPr>
            <w:tcW w:w="388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</w:tcPr>
          <w:p w:rsidR="00640CD3" w:rsidRPr="003B5DE8" w:rsidRDefault="006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9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</w:tcPr>
          <w:p w:rsidR="00640CD3" w:rsidRPr="003B5DE8" w:rsidRDefault="006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0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000000" w:fill="FFFFFF"/>
          </w:tcPr>
          <w:p w:rsidR="00640CD3" w:rsidRPr="003B5DE8" w:rsidRDefault="00640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3B5D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640CD3" w:rsidRDefault="00640CD3">
      <w:pPr>
        <w:widowControl w:val="0"/>
        <w:autoSpaceDE w:val="0"/>
        <w:autoSpaceDN w:val="0"/>
        <w:adjustRightInd w:val="0"/>
        <w:spacing w:after="0" w:line="240" w:lineRule="auto"/>
        <w:ind w:left="414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640CD3" w:rsidRDefault="00640CD3">
      <w:pPr>
        <w:widowControl w:val="0"/>
        <w:autoSpaceDE w:val="0"/>
        <w:autoSpaceDN w:val="0"/>
        <w:adjustRightInd w:val="0"/>
        <w:rPr>
          <w:rFonts w:cs="Calibri"/>
        </w:rPr>
      </w:pPr>
    </w:p>
    <w:sectPr w:rsidR="00640CD3" w:rsidSect="00B13F27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CAE"/>
    <w:rsid w:val="000F3DA0"/>
    <w:rsid w:val="001F1F3F"/>
    <w:rsid w:val="00284217"/>
    <w:rsid w:val="0039433A"/>
    <w:rsid w:val="003B5DE8"/>
    <w:rsid w:val="00446510"/>
    <w:rsid w:val="004E3CAE"/>
    <w:rsid w:val="00640CD3"/>
    <w:rsid w:val="006632D7"/>
    <w:rsid w:val="007F6E0B"/>
    <w:rsid w:val="009C18B9"/>
    <w:rsid w:val="009F2751"/>
    <w:rsid w:val="009F76AF"/>
    <w:rsid w:val="00B13F27"/>
    <w:rsid w:val="00B20C06"/>
    <w:rsid w:val="00B9535C"/>
    <w:rsid w:val="00CF037B"/>
    <w:rsid w:val="00D8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8</Pages>
  <Words>2005</Words>
  <Characters>11430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</cp:revision>
  <cp:lastPrinted>2019-08-28T11:03:00Z</cp:lastPrinted>
  <dcterms:created xsi:type="dcterms:W3CDTF">2019-04-02T09:53:00Z</dcterms:created>
  <dcterms:modified xsi:type="dcterms:W3CDTF">2019-08-28T11:04:00Z</dcterms:modified>
</cp:coreProperties>
</file>