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D" w:rsidRDefault="00BB640D" w:rsidP="001F7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5BE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BB640D" w:rsidRPr="001F75BE" w:rsidRDefault="00BB640D" w:rsidP="001F7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40D" w:rsidRDefault="00BB640D" w:rsidP="001F7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5BE">
        <w:rPr>
          <w:rFonts w:ascii="Times New Roman" w:hAnsi="Times New Roman"/>
          <w:sz w:val="28"/>
          <w:szCs w:val="28"/>
        </w:rPr>
        <w:t>АДМИНИСТРАЦИЯ</w:t>
      </w:r>
    </w:p>
    <w:p w:rsidR="00BB640D" w:rsidRPr="001F75BE" w:rsidRDefault="00BB640D" w:rsidP="001F7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40D" w:rsidRDefault="00BB640D" w:rsidP="001F7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5BE">
        <w:rPr>
          <w:rFonts w:ascii="Times New Roman" w:hAnsi="Times New Roman"/>
          <w:b/>
          <w:sz w:val="28"/>
          <w:szCs w:val="28"/>
        </w:rPr>
        <w:t>ПОСТАНОВЛЕНИЕ</w:t>
      </w:r>
    </w:p>
    <w:p w:rsidR="00BB640D" w:rsidRPr="001F75BE" w:rsidRDefault="00BB640D" w:rsidP="001F7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0D" w:rsidRPr="001F75BE" w:rsidRDefault="00BB640D" w:rsidP="001F7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1F75BE">
        <w:rPr>
          <w:rFonts w:ascii="Times New Roman" w:hAnsi="Times New Roman"/>
          <w:sz w:val="28"/>
          <w:szCs w:val="28"/>
        </w:rPr>
        <w:t xml:space="preserve"> апреля 2019 года   </w:t>
      </w:r>
    </w:p>
    <w:p w:rsidR="00BB640D" w:rsidRPr="001F75BE" w:rsidRDefault="00BB640D" w:rsidP="001F7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F75B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104</w:t>
      </w:r>
    </w:p>
    <w:p w:rsidR="00BB640D" w:rsidRDefault="00BB640D" w:rsidP="001F7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</w:p>
    <w:p w:rsidR="00BB640D" w:rsidRPr="001F75BE" w:rsidRDefault="00BB640D" w:rsidP="001F7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«Использование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земель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BB640D" w:rsidRDefault="00BB640D" w:rsidP="001F7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«Приводинское» на </w:t>
      </w:r>
    </w:p>
    <w:p w:rsidR="00BB640D" w:rsidRPr="001F75BE" w:rsidRDefault="00BB640D" w:rsidP="001F7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2019 - 2021 годы»</w:t>
      </w:r>
    </w:p>
    <w:p w:rsidR="00BB640D" w:rsidRPr="001F75BE" w:rsidRDefault="00BB640D" w:rsidP="001F7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BB640D" w:rsidRPr="001F75BE" w:rsidRDefault="00BB640D" w:rsidP="001F75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руководствуясь Уставом муниципального образования «Приводинское» администрация муниципального образования </w:t>
      </w: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BB640D" w:rsidRPr="001F75BE" w:rsidRDefault="00BB640D" w:rsidP="001F75B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         1. Утвердить муниципальную программу «Использование и охрана земель   на территории муниципального образования «Приводинское» на 2019 – 2021 годы»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рилагается).            </w:t>
      </w:r>
    </w:p>
    <w:p w:rsidR="00BB640D" w:rsidRPr="001F75BE" w:rsidRDefault="00BB640D" w:rsidP="001F75BE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       2. Постановление подлежит обнародованию и размещению на официальном сайте администрации муниципального образования информационно - телекоммуникационной</w:t>
      </w: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5D7FF0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1F75BE" w:rsidRDefault="00BB640D" w:rsidP="00A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75B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75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75BE">
        <w:rPr>
          <w:rFonts w:ascii="Times New Roman" w:hAnsi="Times New Roman"/>
          <w:sz w:val="28"/>
          <w:szCs w:val="28"/>
        </w:rPr>
        <w:t>С.И. Панов</w:t>
      </w:r>
    </w:p>
    <w:p w:rsidR="00BB640D" w:rsidRDefault="00BB640D" w:rsidP="00AB5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640D" w:rsidRDefault="00BB640D" w:rsidP="00AB5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640D" w:rsidRDefault="00BB640D" w:rsidP="00AB5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640D" w:rsidRPr="00AB5023" w:rsidRDefault="00BB640D" w:rsidP="00AB5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640D" w:rsidRPr="00AB5023" w:rsidRDefault="00BB640D" w:rsidP="00AB5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5023">
        <w:rPr>
          <w:rFonts w:ascii="Times New Roman" w:hAnsi="Times New Roman"/>
          <w:sz w:val="16"/>
          <w:szCs w:val="16"/>
        </w:rPr>
        <w:t xml:space="preserve">Ерофеевская </w:t>
      </w:r>
      <w:r>
        <w:rPr>
          <w:rFonts w:ascii="Times New Roman" w:hAnsi="Times New Roman"/>
          <w:sz w:val="16"/>
          <w:szCs w:val="16"/>
        </w:rPr>
        <w:t>Ю.А.</w:t>
      </w:r>
    </w:p>
    <w:p w:rsidR="00BB640D" w:rsidRPr="00AB5023" w:rsidRDefault="00BB640D" w:rsidP="00AB5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5023">
        <w:rPr>
          <w:rFonts w:ascii="Times New Roman" w:hAnsi="Times New Roman"/>
          <w:sz w:val="16"/>
          <w:szCs w:val="16"/>
        </w:rPr>
        <w:t>(81837)7-37-68</w:t>
      </w:r>
    </w:p>
    <w:p w:rsidR="00BB640D" w:rsidRPr="005D7FF0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5D7FF0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5D7FF0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5D7FF0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 </w:t>
      </w: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5D7FF0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     Приложение  </w:t>
      </w:r>
    </w:p>
    <w:p w:rsidR="00BB640D" w:rsidRPr="005D7FF0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BB640D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«Приводинское» </w:t>
      </w:r>
    </w:p>
    <w:p w:rsidR="00BB640D" w:rsidRPr="005D7FF0" w:rsidRDefault="00BB640D" w:rsidP="00AB50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12.04.2019 года № 104</w:t>
      </w:r>
    </w:p>
    <w:p w:rsidR="00BB640D" w:rsidRDefault="00BB640D" w:rsidP="00AB5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1F75BE" w:rsidRDefault="00BB640D" w:rsidP="00AB5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BB640D" w:rsidRPr="001F75BE" w:rsidRDefault="00BB640D" w:rsidP="00AB5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«Использование и охрана земель на территории муниципального образования «Приводинское» на 2019 – 2021 годы»</w:t>
      </w:r>
    </w:p>
    <w:p w:rsidR="00BB640D" w:rsidRPr="001F75BE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B640D" w:rsidRPr="001F75BE" w:rsidRDefault="00BB640D" w:rsidP="00AB5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ПАСПОРТ</w:t>
      </w:r>
    </w:p>
    <w:p w:rsidR="00BB640D" w:rsidRPr="001F75BE" w:rsidRDefault="00BB640D" w:rsidP="00AB5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«Использование и охрана земель на территории муниципального образования «Приводинское» на 2019 - 2021 годы».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50"/>
        <w:gridCol w:w="6095"/>
      </w:tblGrid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AB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и охрана земель на территории муниципального образования «Приводинское» на 2019 - 2021 годы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AB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«Приводинское»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использования и охраны земель муниципального образования «Приводинское» в том числе: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обеспечение рационального использования земель;       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воспроизводство плодородия земель сельскохозяйственного назначения;      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     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2019-20201годы, выделение этапов не предусматривается.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Финансирования не требует.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упорядочение землепользования;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BB640D" w:rsidRPr="001F75BE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1.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Содержание проблемы и обоснование необходимости ее решения программными методами.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</w:t>
      </w:r>
      <w:bookmarkStart w:id="0" w:name="_GoBack"/>
      <w:bookmarkEnd w:id="0"/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          Программа «Использование и охрана земель на территории муниципального образования «Приводинское» на 2019 - 2021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Проблемы устойчивого социально - экономического развития муниципального образования «Приводинское»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2.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Цели, задачи и сроки реализации программы.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прав граждан на благоприятную окружающую среду;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предотвращение загрязнения окружающей среды в результате ведения хозяйственной и иной деятельности на земельный участок;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сохранение плодородия почв. 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организации рационального использования и охраны земель; 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повышение эффективности использования и охраны земель;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сохранение и восстановление зеленых насаждений;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- инвентаризация земель.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Ресурсное обеспечение программы.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Механизм реализации программы.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контроля за ходом реализации программы.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ходом реализации программы осуществляет администрация муниципального образования в соответствии с ее полномочиями, установленными действующим законодательством.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социально-экономической эффективности реализации программы.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администрацией    муниципального образования «Приводинское» ежегодно, в срок до 1 числа месяца, следующего за отчетным периодом в течение всего срока реализации программы. Оценка эффективности реализации программы должна содержать общую оценку вклада программы в социально-экономическое развитие муниципального образования «Приводинское».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3) перечень не завершенных в течение года мероприятий программы и процент их незавершения;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</w:t>
      </w: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Ожидаемые результаты реализации муниципальной программы.</w:t>
      </w:r>
    </w:p>
    <w:p w:rsidR="00BB640D" w:rsidRPr="001F75BE" w:rsidRDefault="00BB640D" w:rsidP="00F705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        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BB640D" w:rsidRPr="001F75BE" w:rsidRDefault="00BB640D" w:rsidP="00F7052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Pr="001F75BE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0D" w:rsidRDefault="00BB640D" w:rsidP="001F75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0D" w:rsidRPr="005D7FF0" w:rsidRDefault="00BB640D" w:rsidP="00F7052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 Приложение 1</w:t>
      </w:r>
    </w:p>
    <w:p w:rsidR="00BB640D" w:rsidRPr="005D7FF0" w:rsidRDefault="00BB640D" w:rsidP="00BF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FF0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к муниципальной программе</w:t>
      </w:r>
    </w:p>
    <w:p w:rsidR="00BB640D" w:rsidRPr="001F75BE" w:rsidRDefault="00BB640D" w:rsidP="00F705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</w:p>
    <w:p w:rsidR="00BB640D" w:rsidRDefault="00BB640D" w:rsidP="00F705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5BE">
        <w:rPr>
          <w:rFonts w:ascii="Times New Roman" w:hAnsi="Times New Roman"/>
          <w:color w:val="000000"/>
          <w:sz w:val="28"/>
          <w:szCs w:val="28"/>
          <w:lang w:eastAsia="ru-RU"/>
        </w:rPr>
        <w:t>основных мероприятий муниципальной программы «Использование и охрана земель на территории муниципального образования «Приводинское»</w:t>
      </w:r>
    </w:p>
    <w:p w:rsidR="00BB640D" w:rsidRPr="001F75BE" w:rsidRDefault="00BB640D" w:rsidP="00F705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7"/>
        <w:gridCol w:w="4312"/>
        <w:gridCol w:w="2584"/>
        <w:gridCol w:w="1652"/>
      </w:tblGrid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своевременной уплатой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BB640D" w:rsidRPr="001F75BE" w:rsidRDefault="00BB640D" w:rsidP="00BF12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B640D" w:rsidRPr="001F75BE" w:rsidTr="005D7FF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 - октябрь ежегодно</w:t>
            </w:r>
          </w:p>
          <w:p w:rsidR="00BB640D" w:rsidRPr="001F75BE" w:rsidRDefault="00BB640D" w:rsidP="00F70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5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640D" w:rsidRPr="001F75BE" w:rsidRDefault="00BB640D" w:rsidP="00BF12F9">
      <w:pPr>
        <w:jc w:val="both"/>
        <w:rPr>
          <w:rFonts w:ascii="Times New Roman" w:hAnsi="Times New Roman"/>
          <w:sz w:val="28"/>
          <w:szCs w:val="28"/>
        </w:rPr>
      </w:pPr>
    </w:p>
    <w:sectPr w:rsidR="00BB640D" w:rsidRPr="001F75BE" w:rsidSect="001F7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FF0"/>
    <w:rsid w:val="0009298F"/>
    <w:rsid w:val="001E40E3"/>
    <w:rsid w:val="001F75BE"/>
    <w:rsid w:val="002D7FF4"/>
    <w:rsid w:val="00401E55"/>
    <w:rsid w:val="00485825"/>
    <w:rsid w:val="005D7FF0"/>
    <w:rsid w:val="00636B0B"/>
    <w:rsid w:val="00714F59"/>
    <w:rsid w:val="00765E13"/>
    <w:rsid w:val="009349D6"/>
    <w:rsid w:val="00AB5023"/>
    <w:rsid w:val="00BB640D"/>
    <w:rsid w:val="00BE14BA"/>
    <w:rsid w:val="00BF12F9"/>
    <w:rsid w:val="00F7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1879</Words>
  <Characters>10715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Admin</cp:lastModifiedBy>
  <cp:revision>3</cp:revision>
  <cp:lastPrinted>2019-04-12T13:08:00Z</cp:lastPrinted>
  <dcterms:created xsi:type="dcterms:W3CDTF">2019-04-12T07:55:00Z</dcterms:created>
  <dcterms:modified xsi:type="dcterms:W3CDTF">2019-04-12T13:08:00Z</dcterms:modified>
</cp:coreProperties>
</file>