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2D" w:rsidRPr="0012024B" w:rsidRDefault="0020432D" w:rsidP="00F2348B">
      <w:pPr>
        <w:spacing w:before="120" w:line="360" w:lineRule="auto"/>
        <w:jc w:val="center"/>
        <w:rPr>
          <w:b/>
          <w:caps/>
          <w:sz w:val="28"/>
          <w:szCs w:val="28"/>
        </w:rPr>
      </w:pPr>
      <w:r w:rsidRPr="0012024B">
        <w:rPr>
          <w:b/>
          <w:caps/>
          <w:sz w:val="28"/>
          <w:szCs w:val="28"/>
        </w:rPr>
        <w:t>МУНИЦИПАЛЬНОЕ  ОБРАЗОВАНИЕ  «ПРИВОДИНСКОЕ»</w:t>
      </w:r>
    </w:p>
    <w:p w:rsidR="0020432D" w:rsidRDefault="0020432D" w:rsidP="00F2348B">
      <w:pPr>
        <w:spacing w:before="120" w:line="360" w:lineRule="auto"/>
        <w:jc w:val="center"/>
        <w:rPr>
          <w:sz w:val="26"/>
        </w:rPr>
      </w:pPr>
      <w:r>
        <w:rPr>
          <w:sz w:val="26"/>
        </w:rPr>
        <w:t>АДМИНИСТРАЦИЯ</w:t>
      </w:r>
    </w:p>
    <w:p w:rsidR="0020432D" w:rsidRPr="00AF64A0" w:rsidRDefault="0020432D" w:rsidP="00F2348B">
      <w:pPr>
        <w:pStyle w:val="Heading1"/>
        <w:spacing w:before="120" w:line="360" w:lineRule="auto"/>
        <w:rPr>
          <w:sz w:val="26"/>
        </w:rPr>
      </w:pPr>
      <w:r>
        <w:rPr>
          <w:sz w:val="26"/>
        </w:rPr>
        <w:t>П О С Т А Н О В Л Е Н И Е</w:t>
      </w:r>
    </w:p>
    <w:p w:rsidR="0020432D" w:rsidRDefault="0020432D" w:rsidP="002636EA">
      <w:pPr>
        <w:rPr>
          <w:sz w:val="32"/>
        </w:rPr>
      </w:pPr>
    </w:p>
    <w:p w:rsidR="0020432D" w:rsidRPr="0023047A" w:rsidRDefault="0020432D" w:rsidP="002636EA">
      <w:pPr>
        <w:pStyle w:val="BodyText"/>
        <w:rPr>
          <w:szCs w:val="28"/>
        </w:rPr>
      </w:pPr>
      <w:r>
        <w:rPr>
          <w:szCs w:val="28"/>
        </w:rPr>
        <w:t xml:space="preserve">от 19 февраля 2018 года                    </w:t>
      </w:r>
      <w:r w:rsidRPr="0023047A">
        <w:rPr>
          <w:szCs w:val="28"/>
        </w:rPr>
        <w:t xml:space="preserve">                       </w:t>
      </w:r>
      <w:r>
        <w:rPr>
          <w:szCs w:val="28"/>
        </w:rPr>
        <w:t xml:space="preserve">                             </w:t>
      </w:r>
      <w:r w:rsidRPr="0023047A">
        <w:rPr>
          <w:szCs w:val="28"/>
        </w:rPr>
        <w:t xml:space="preserve"> </w:t>
      </w:r>
      <w:r>
        <w:rPr>
          <w:szCs w:val="28"/>
        </w:rPr>
        <w:t xml:space="preserve">                  № 25</w:t>
      </w:r>
    </w:p>
    <w:p w:rsidR="0020432D" w:rsidRDefault="0020432D" w:rsidP="002636EA">
      <w:pPr>
        <w:pStyle w:val="BodyText"/>
        <w:rPr>
          <w:szCs w:val="28"/>
        </w:rPr>
      </w:pPr>
    </w:p>
    <w:p w:rsidR="0020432D" w:rsidRDefault="0020432D" w:rsidP="00650563">
      <w:pPr>
        <w:pStyle w:val="BodyText"/>
        <w:spacing w:line="276" w:lineRule="auto"/>
        <w:rPr>
          <w:szCs w:val="28"/>
        </w:rPr>
      </w:pPr>
      <w:r>
        <w:rPr>
          <w:szCs w:val="28"/>
        </w:rPr>
        <w:t xml:space="preserve">Об организации проведения публичных слушаний </w:t>
      </w:r>
    </w:p>
    <w:p w:rsidR="0020432D" w:rsidRDefault="0020432D" w:rsidP="00650563">
      <w:pPr>
        <w:pStyle w:val="BodyText"/>
        <w:spacing w:line="276" w:lineRule="auto"/>
        <w:rPr>
          <w:szCs w:val="28"/>
        </w:rPr>
      </w:pPr>
      <w:r>
        <w:rPr>
          <w:szCs w:val="28"/>
        </w:rPr>
        <w:t>по рассмотрению документации по планировке территории</w:t>
      </w:r>
    </w:p>
    <w:p w:rsidR="0020432D" w:rsidRDefault="0020432D" w:rsidP="00650563">
      <w:pPr>
        <w:pStyle w:val="BodyText"/>
        <w:spacing w:line="276" w:lineRule="auto"/>
        <w:rPr>
          <w:szCs w:val="28"/>
        </w:rPr>
      </w:pPr>
      <w:r>
        <w:rPr>
          <w:szCs w:val="28"/>
        </w:rPr>
        <w:t>для строительства и размещения газораспределительных сетей</w:t>
      </w:r>
    </w:p>
    <w:p w:rsidR="0020432D" w:rsidRPr="0023047A" w:rsidRDefault="0020432D" w:rsidP="00650563">
      <w:pPr>
        <w:pStyle w:val="BodyText"/>
        <w:spacing w:line="276" w:lineRule="auto"/>
        <w:rPr>
          <w:szCs w:val="28"/>
        </w:rPr>
      </w:pPr>
      <w:r>
        <w:rPr>
          <w:szCs w:val="28"/>
        </w:rPr>
        <w:t>на территории муниципального образования «Приводинское»</w:t>
      </w:r>
    </w:p>
    <w:p w:rsidR="0020432D" w:rsidRDefault="0020432D" w:rsidP="002636EA">
      <w:pPr>
        <w:jc w:val="both"/>
        <w:rPr>
          <w:sz w:val="24"/>
          <w:szCs w:val="24"/>
        </w:rPr>
      </w:pPr>
    </w:p>
    <w:p w:rsidR="0020432D" w:rsidRPr="00276406" w:rsidRDefault="0020432D" w:rsidP="002B4231">
      <w:pPr>
        <w:pStyle w:val="BodyText"/>
        <w:spacing w:line="360" w:lineRule="auto"/>
        <w:jc w:val="both"/>
        <w:rPr>
          <w:b/>
          <w:szCs w:val="24"/>
        </w:rPr>
      </w:pPr>
      <w:r>
        <w:rPr>
          <w:szCs w:val="28"/>
        </w:rPr>
        <w:t xml:space="preserve">         Рассмотрев заявление акционерного общества по газификации и эксплуатации систем газоснабжения «Котласгазсервис» об организации публичных слушаний, руководствуясь п. 5 ст. 46</w:t>
      </w:r>
      <w:r w:rsidRPr="004B2A5D">
        <w:rPr>
          <w:szCs w:val="28"/>
        </w:rPr>
        <w:t xml:space="preserve"> Градостроительного кодекса РФ от 29.12.2004</w:t>
      </w:r>
      <w:r>
        <w:rPr>
          <w:szCs w:val="28"/>
        </w:rPr>
        <w:t xml:space="preserve"> </w:t>
      </w:r>
      <w:r w:rsidRPr="004B2A5D">
        <w:rPr>
          <w:szCs w:val="28"/>
        </w:rPr>
        <w:t xml:space="preserve">№ 190-ФЗ, </w:t>
      </w:r>
      <w:r>
        <w:rPr>
          <w:szCs w:val="28"/>
        </w:rPr>
        <w:t>Положением</w:t>
      </w:r>
      <w:r w:rsidRPr="004B2A5D">
        <w:rPr>
          <w:szCs w:val="28"/>
        </w:rPr>
        <w:t xml:space="preserve"> о порядке организации и проведения публичных слушаний в </w:t>
      </w:r>
      <w:r>
        <w:rPr>
          <w:szCs w:val="28"/>
        </w:rPr>
        <w:t>Приводинском городском поселении</w:t>
      </w:r>
      <w:r w:rsidRPr="004B2A5D">
        <w:rPr>
          <w:szCs w:val="28"/>
        </w:rPr>
        <w:t>, утвержде</w:t>
      </w:r>
      <w:r>
        <w:rPr>
          <w:szCs w:val="28"/>
        </w:rPr>
        <w:t>нным</w:t>
      </w:r>
      <w:r w:rsidRPr="004B2A5D">
        <w:rPr>
          <w:szCs w:val="28"/>
        </w:rPr>
        <w:t xml:space="preserve"> решением Совета депутатов от 22.05.2006 №</w:t>
      </w:r>
      <w:r>
        <w:rPr>
          <w:szCs w:val="28"/>
        </w:rPr>
        <w:t xml:space="preserve"> </w:t>
      </w:r>
      <w:r w:rsidRPr="004B2A5D">
        <w:rPr>
          <w:szCs w:val="28"/>
        </w:rPr>
        <w:t xml:space="preserve">47, </w:t>
      </w:r>
      <w:r>
        <w:rPr>
          <w:szCs w:val="28"/>
        </w:rPr>
        <w:t>Уставом</w:t>
      </w:r>
      <w:r w:rsidRPr="004B2A5D">
        <w:rPr>
          <w:szCs w:val="28"/>
        </w:rPr>
        <w:t xml:space="preserve"> </w:t>
      </w:r>
      <w:r>
        <w:rPr>
          <w:szCs w:val="28"/>
        </w:rPr>
        <w:t>муниципального образования</w:t>
      </w:r>
      <w:r w:rsidRPr="004B2A5D">
        <w:rPr>
          <w:szCs w:val="28"/>
        </w:rPr>
        <w:t xml:space="preserve"> «Приводинское»</w:t>
      </w:r>
      <w:r>
        <w:rPr>
          <w:szCs w:val="28"/>
        </w:rPr>
        <w:t>, администрация муниципального образования</w:t>
      </w:r>
      <w:r w:rsidRPr="004B2A5D">
        <w:rPr>
          <w:szCs w:val="28"/>
        </w:rPr>
        <w:t xml:space="preserve"> «Приводинское»</w:t>
      </w:r>
      <w:r>
        <w:rPr>
          <w:szCs w:val="28"/>
        </w:rPr>
        <w:t xml:space="preserve"> </w:t>
      </w:r>
      <w:r>
        <w:rPr>
          <w:b/>
          <w:szCs w:val="28"/>
        </w:rPr>
        <w:t xml:space="preserve"> п о с т а н о в л я е </w:t>
      </w:r>
      <w:r w:rsidRPr="00276406">
        <w:rPr>
          <w:b/>
          <w:szCs w:val="28"/>
        </w:rPr>
        <w:t xml:space="preserve">т </w:t>
      </w:r>
      <w:r w:rsidRPr="00276406">
        <w:rPr>
          <w:b/>
          <w:szCs w:val="24"/>
        </w:rPr>
        <w:t>:</w:t>
      </w:r>
    </w:p>
    <w:p w:rsidR="0020432D" w:rsidRPr="00AC5ED0" w:rsidRDefault="0020432D" w:rsidP="00AC5ED0">
      <w:pPr>
        <w:autoSpaceDE w:val="0"/>
        <w:autoSpaceDN w:val="0"/>
        <w:adjustRightInd w:val="0"/>
        <w:spacing w:line="360" w:lineRule="auto"/>
        <w:jc w:val="both"/>
        <w:rPr>
          <w:sz w:val="28"/>
          <w:szCs w:val="28"/>
        </w:rPr>
      </w:pPr>
      <w:r>
        <w:rPr>
          <w:sz w:val="28"/>
          <w:szCs w:val="28"/>
        </w:rPr>
        <w:t xml:space="preserve">         </w:t>
      </w:r>
      <w:r w:rsidRPr="00AC5ED0">
        <w:rPr>
          <w:sz w:val="28"/>
          <w:szCs w:val="28"/>
        </w:rPr>
        <w:t xml:space="preserve">1. Организовать публичные слушания по рассмотрению проектов планировки территории и проектов межевания территории по объектам «Газораспределительная сеть дер. Красная Заря, дер. Минина Полянка, Котласский район, Архангельская область», «Газораспределительная сеть дер. Куимиха Котласского района Архангельской области», «Газораспределительная сеть дер. Забелинская, дер. Студениха Котласского района Архангельской области». </w:t>
      </w:r>
    </w:p>
    <w:p w:rsidR="0020432D" w:rsidRDefault="0020432D" w:rsidP="00AE0F58">
      <w:pPr>
        <w:spacing w:line="360" w:lineRule="auto"/>
        <w:jc w:val="both"/>
        <w:rPr>
          <w:sz w:val="28"/>
          <w:szCs w:val="28"/>
        </w:rPr>
      </w:pPr>
      <w:r>
        <w:rPr>
          <w:sz w:val="28"/>
          <w:szCs w:val="28"/>
        </w:rPr>
        <w:t xml:space="preserve">         2</w:t>
      </w:r>
      <w:r w:rsidRPr="00AE0F58">
        <w:rPr>
          <w:sz w:val="28"/>
          <w:szCs w:val="28"/>
        </w:rPr>
        <w:t xml:space="preserve">. Создать </w:t>
      </w:r>
      <w:r>
        <w:rPr>
          <w:sz w:val="28"/>
          <w:szCs w:val="28"/>
        </w:rPr>
        <w:t>оргкомитет</w:t>
      </w:r>
      <w:r w:rsidRPr="00AE0F58">
        <w:rPr>
          <w:sz w:val="28"/>
          <w:szCs w:val="28"/>
        </w:rPr>
        <w:t xml:space="preserve"> </w:t>
      </w:r>
      <w:r>
        <w:rPr>
          <w:sz w:val="28"/>
          <w:szCs w:val="28"/>
        </w:rPr>
        <w:t>в составе:</w:t>
      </w:r>
    </w:p>
    <w:p w:rsidR="0020432D" w:rsidRDefault="0020432D" w:rsidP="002B4231">
      <w:pPr>
        <w:spacing w:line="360" w:lineRule="auto"/>
        <w:jc w:val="both"/>
        <w:rPr>
          <w:sz w:val="28"/>
          <w:szCs w:val="28"/>
        </w:rPr>
      </w:pPr>
      <w:r>
        <w:rPr>
          <w:sz w:val="28"/>
          <w:szCs w:val="28"/>
        </w:rPr>
        <w:t xml:space="preserve">         Варавин А.С.</w:t>
      </w:r>
      <w:r w:rsidRPr="002B4231">
        <w:rPr>
          <w:sz w:val="28"/>
          <w:szCs w:val="28"/>
        </w:rPr>
        <w:t xml:space="preserve"> – </w:t>
      </w:r>
      <w:r>
        <w:rPr>
          <w:sz w:val="28"/>
          <w:szCs w:val="28"/>
        </w:rPr>
        <w:t>заместитель</w:t>
      </w:r>
      <w:r w:rsidRPr="002B4231">
        <w:rPr>
          <w:sz w:val="28"/>
          <w:szCs w:val="28"/>
        </w:rPr>
        <w:t xml:space="preserve"> главы </w:t>
      </w:r>
      <w:r>
        <w:rPr>
          <w:sz w:val="28"/>
          <w:szCs w:val="28"/>
        </w:rPr>
        <w:t>муниципального образования</w:t>
      </w:r>
      <w:r w:rsidRPr="002B4231">
        <w:rPr>
          <w:sz w:val="28"/>
          <w:szCs w:val="28"/>
        </w:rPr>
        <w:t xml:space="preserve"> «Приводинское»,</w:t>
      </w:r>
    </w:p>
    <w:p w:rsidR="0020432D" w:rsidRDefault="0020432D" w:rsidP="00AC5ED0">
      <w:pPr>
        <w:spacing w:line="360" w:lineRule="auto"/>
        <w:jc w:val="both"/>
        <w:rPr>
          <w:sz w:val="28"/>
          <w:szCs w:val="28"/>
        </w:rPr>
      </w:pPr>
      <w:r>
        <w:rPr>
          <w:sz w:val="28"/>
          <w:szCs w:val="28"/>
        </w:rPr>
        <w:t xml:space="preserve">         Поспелова Г.В. – помощник главы муниципального образования</w:t>
      </w:r>
      <w:r w:rsidRPr="002B4231">
        <w:rPr>
          <w:sz w:val="28"/>
          <w:szCs w:val="28"/>
        </w:rPr>
        <w:t xml:space="preserve"> «Приводинское»,</w:t>
      </w:r>
    </w:p>
    <w:p w:rsidR="0020432D" w:rsidRDefault="0020432D" w:rsidP="002B4231">
      <w:pPr>
        <w:spacing w:line="360" w:lineRule="auto"/>
        <w:jc w:val="both"/>
        <w:rPr>
          <w:sz w:val="28"/>
          <w:szCs w:val="28"/>
        </w:rPr>
      </w:pPr>
      <w:r w:rsidRPr="002B4231">
        <w:rPr>
          <w:sz w:val="28"/>
          <w:szCs w:val="28"/>
        </w:rPr>
        <w:t xml:space="preserve">         Дубова Т.А. – главный специалист администрации </w:t>
      </w:r>
      <w:r>
        <w:rPr>
          <w:sz w:val="28"/>
          <w:szCs w:val="28"/>
        </w:rPr>
        <w:t>муниципального образования</w:t>
      </w:r>
      <w:r w:rsidRPr="002B4231">
        <w:rPr>
          <w:sz w:val="28"/>
          <w:szCs w:val="28"/>
        </w:rPr>
        <w:t xml:space="preserve"> «Приводинское» (по вопросам архитектуры и градостроительства),</w:t>
      </w:r>
    </w:p>
    <w:p w:rsidR="0020432D" w:rsidRDefault="0020432D" w:rsidP="00AE0F58">
      <w:pPr>
        <w:spacing w:line="360" w:lineRule="auto"/>
        <w:jc w:val="both"/>
        <w:rPr>
          <w:sz w:val="28"/>
          <w:szCs w:val="28"/>
        </w:rPr>
      </w:pPr>
      <w:r>
        <w:rPr>
          <w:sz w:val="28"/>
          <w:szCs w:val="28"/>
        </w:rPr>
        <w:t xml:space="preserve">         Неверова Н.С. – ведущий</w:t>
      </w:r>
      <w:r w:rsidRPr="00F2348B">
        <w:rPr>
          <w:sz w:val="28"/>
          <w:szCs w:val="28"/>
        </w:rPr>
        <w:t xml:space="preserve"> </w:t>
      </w:r>
      <w:r w:rsidRPr="002B4231">
        <w:rPr>
          <w:sz w:val="28"/>
          <w:szCs w:val="28"/>
        </w:rPr>
        <w:t xml:space="preserve">специалист администрации </w:t>
      </w:r>
      <w:r>
        <w:rPr>
          <w:sz w:val="28"/>
          <w:szCs w:val="28"/>
        </w:rPr>
        <w:t>муниципального образования</w:t>
      </w:r>
      <w:r w:rsidRPr="002B4231">
        <w:rPr>
          <w:sz w:val="28"/>
          <w:szCs w:val="28"/>
        </w:rPr>
        <w:t xml:space="preserve"> «Приводинское»</w:t>
      </w:r>
      <w:r>
        <w:rPr>
          <w:sz w:val="28"/>
          <w:szCs w:val="28"/>
        </w:rPr>
        <w:t xml:space="preserve"> (землеустроитель),</w:t>
      </w:r>
    </w:p>
    <w:p w:rsidR="0020432D" w:rsidRPr="00BF5533" w:rsidRDefault="0020432D" w:rsidP="00BF5533">
      <w:pPr>
        <w:autoSpaceDE w:val="0"/>
        <w:autoSpaceDN w:val="0"/>
        <w:adjustRightInd w:val="0"/>
        <w:spacing w:line="360" w:lineRule="auto"/>
        <w:jc w:val="both"/>
        <w:rPr>
          <w:sz w:val="28"/>
          <w:szCs w:val="28"/>
        </w:rPr>
      </w:pPr>
      <w:r w:rsidRPr="00BF5533">
        <w:rPr>
          <w:sz w:val="28"/>
          <w:szCs w:val="28"/>
        </w:rPr>
        <w:t xml:space="preserve">для осуществления подготовки и проведения публичных слушаний по рассмотрению проекта планировки территории и проекта межевания территории по объектам «Газораспределительная сеть дер. Красная Заря, дер. Минина Полянка, Котласский район, Архангельская область», «Газораспределительная сеть дер. Куимиха Котласского района Архангельской области», «Газораспределительная сеть дер. Забелинская, дер. Студениха Котласского района Архангельской области». </w:t>
      </w:r>
    </w:p>
    <w:p w:rsidR="0020432D" w:rsidRDefault="0020432D" w:rsidP="00BF5533">
      <w:pPr>
        <w:pStyle w:val="BodyText"/>
        <w:spacing w:line="360" w:lineRule="auto"/>
        <w:jc w:val="both"/>
      </w:pPr>
      <w:r>
        <w:t xml:space="preserve">         3</w:t>
      </w:r>
      <w:r w:rsidRPr="00AE0F58">
        <w:t xml:space="preserve">. </w:t>
      </w:r>
      <w:r>
        <w:t xml:space="preserve"> Назначить первое заседание оргкомитета на 20 февраля 2018 года в         14 час. 30 мин. по адресу: Архангельская область, Котласский муниципальный район, городское поселение «Приводинское», рп. Приводино,  ул. Советская,       д. 19. Результаты проведенного</w:t>
      </w:r>
      <w:r w:rsidRPr="00AE0F58">
        <w:t xml:space="preserve"> </w:t>
      </w:r>
      <w:r>
        <w:t>заседания оформить протоколом.</w:t>
      </w:r>
    </w:p>
    <w:p w:rsidR="0020432D" w:rsidRPr="00E20BD4" w:rsidRDefault="0020432D" w:rsidP="00B40369">
      <w:pPr>
        <w:pStyle w:val="BodyText"/>
        <w:spacing w:line="360" w:lineRule="auto"/>
        <w:jc w:val="both"/>
        <w:rPr>
          <w:szCs w:val="28"/>
        </w:rPr>
      </w:pPr>
      <w:r>
        <w:rPr>
          <w:szCs w:val="28"/>
        </w:rPr>
        <w:t xml:space="preserve">         4. Опубликовать настоящее постановление в газете «Ведомости муниципального образования «Приводинское» и разместить на официальном сайте поселения в сети «Интернет».</w:t>
      </w:r>
    </w:p>
    <w:p w:rsidR="0020432D" w:rsidRDefault="0020432D" w:rsidP="00AE0F58">
      <w:pPr>
        <w:spacing w:line="360" w:lineRule="auto"/>
        <w:jc w:val="both"/>
        <w:rPr>
          <w:sz w:val="28"/>
          <w:szCs w:val="28"/>
        </w:rPr>
      </w:pPr>
    </w:p>
    <w:p w:rsidR="0020432D" w:rsidRPr="00AE0F58" w:rsidRDefault="0020432D" w:rsidP="00AE0F58">
      <w:pPr>
        <w:spacing w:line="360" w:lineRule="auto"/>
        <w:jc w:val="both"/>
        <w:rPr>
          <w:sz w:val="28"/>
          <w:szCs w:val="28"/>
        </w:rPr>
      </w:pPr>
      <w:r>
        <w:rPr>
          <w:sz w:val="28"/>
          <w:szCs w:val="28"/>
        </w:rPr>
        <w:t xml:space="preserve"> </w:t>
      </w:r>
    </w:p>
    <w:p w:rsidR="0020432D" w:rsidRDefault="0020432D" w:rsidP="00AE0F58">
      <w:pPr>
        <w:spacing w:line="360" w:lineRule="auto"/>
        <w:jc w:val="both"/>
        <w:rPr>
          <w:sz w:val="28"/>
          <w:szCs w:val="28"/>
        </w:rPr>
      </w:pPr>
    </w:p>
    <w:p w:rsidR="0020432D" w:rsidRPr="00AE0F58" w:rsidRDefault="0020432D" w:rsidP="00AE0F58">
      <w:pPr>
        <w:spacing w:line="360" w:lineRule="auto"/>
        <w:jc w:val="both"/>
        <w:rPr>
          <w:sz w:val="28"/>
          <w:szCs w:val="28"/>
        </w:rPr>
      </w:pPr>
      <w:r>
        <w:rPr>
          <w:sz w:val="28"/>
          <w:szCs w:val="28"/>
        </w:rPr>
        <w:t>Глава муниципального образования                                                            С.И. Панов</w:t>
      </w:r>
    </w:p>
    <w:p w:rsidR="0020432D" w:rsidRPr="00AE0F58" w:rsidRDefault="0020432D" w:rsidP="00AE0F58">
      <w:pPr>
        <w:spacing w:line="360" w:lineRule="auto"/>
        <w:jc w:val="both"/>
        <w:rPr>
          <w:sz w:val="28"/>
          <w:szCs w:val="28"/>
        </w:rPr>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p>
    <w:p w:rsidR="0020432D" w:rsidRDefault="0020432D" w:rsidP="004D191E">
      <w:pPr>
        <w:jc w:val="both"/>
      </w:pPr>
      <w:r>
        <w:t>Исп. Дубова Т.А.</w:t>
      </w:r>
    </w:p>
    <w:p w:rsidR="0020432D" w:rsidRDefault="0020432D" w:rsidP="004D191E">
      <w:pPr>
        <w:jc w:val="both"/>
      </w:pPr>
      <w:r>
        <w:t>(818 37) 7-37-68</w:t>
      </w:r>
    </w:p>
    <w:p w:rsidR="0020432D" w:rsidRDefault="0020432D" w:rsidP="00AE0F58">
      <w:pPr>
        <w:spacing w:line="360" w:lineRule="auto"/>
        <w:jc w:val="both"/>
      </w:pPr>
      <w:r>
        <w:t>Отпечатано в 4 экземплярах:</w:t>
      </w:r>
    </w:p>
    <w:p w:rsidR="0020432D" w:rsidRDefault="0020432D" w:rsidP="004D191E">
      <w:pPr>
        <w:jc w:val="both"/>
      </w:pPr>
      <w:r>
        <w:t>Секретарь -1</w:t>
      </w:r>
    </w:p>
    <w:p w:rsidR="0020432D" w:rsidRDefault="0020432D" w:rsidP="004D191E">
      <w:pPr>
        <w:jc w:val="both"/>
      </w:pPr>
      <w:r>
        <w:t>Дубова – 1</w:t>
      </w:r>
    </w:p>
    <w:p w:rsidR="0020432D" w:rsidRDefault="0020432D" w:rsidP="004D191E">
      <w:pPr>
        <w:jc w:val="both"/>
      </w:pPr>
      <w:r>
        <w:t>Дело – 1</w:t>
      </w:r>
    </w:p>
    <w:p w:rsidR="0020432D" w:rsidRDefault="0020432D" w:rsidP="004D191E">
      <w:pPr>
        <w:jc w:val="both"/>
      </w:pPr>
      <w:r>
        <w:t>Заказчик - 1</w:t>
      </w:r>
    </w:p>
    <w:sectPr w:rsidR="0020432D" w:rsidSect="00F2348B">
      <w:pgSz w:w="11906" w:h="16838"/>
      <w:pgMar w:top="851" w:right="567"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918"/>
    <w:multiLevelType w:val="hybridMultilevel"/>
    <w:tmpl w:val="4620C516"/>
    <w:lvl w:ilvl="0" w:tplc="695EAEC4">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
    <w:nsid w:val="0C6E16EA"/>
    <w:multiLevelType w:val="hybridMultilevel"/>
    <w:tmpl w:val="4572AA50"/>
    <w:lvl w:ilvl="0" w:tplc="F660512A">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
    <w:nsid w:val="152E34FC"/>
    <w:multiLevelType w:val="hybridMultilevel"/>
    <w:tmpl w:val="D92AD2B8"/>
    <w:lvl w:ilvl="0" w:tplc="04190001">
      <w:start w:val="1"/>
      <w:numFmt w:val="bullet"/>
      <w:lvlText w:val=""/>
      <w:lvlJc w:val="left"/>
      <w:pPr>
        <w:tabs>
          <w:tab w:val="num" w:pos="1700"/>
        </w:tabs>
        <w:ind w:left="1700" w:hanging="360"/>
      </w:pPr>
      <w:rPr>
        <w:rFonts w:ascii="Symbol" w:hAnsi="Symbol" w:hint="default"/>
      </w:rPr>
    </w:lvl>
    <w:lvl w:ilvl="1" w:tplc="04190003" w:tentative="1">
      <w:start w:val="1"/>
      <w:numFmt w:val="bullet"/>
      <w:lvlText w:val="o"/>
      <w:lvlJc w:val="left"/>
      <w:pPr>
        <w:tabs>
          <w:tab w:val="num" w:pos="2420"/>
        </w:tabs>
        <w:ind w:left="2420" w:hanging="360"/>
      </w:pPr>
      <w:rPr>
        <w:rFonts w:ascii="Courier New" w:hAnsi="Courier New" w:hint="default"/>
      </w:rPr>
    </w:lvl>
    <w:lvl w:ilvl="2" w:tplc="04190005" w:tentative="1">
      <w:start w:val="1"/>
      <w:numFmt w:val="bullet"/>
      <w:lvlText w:val=""/>
      <w:lvlJc w:val="left"/>
      <w:pPr>
        <w:tabs>
          <w:tab w:val="num" w:pos="3140"/>
        </w:tabs>
        <w:ind w:left="3140" w:hanging="360"/>
      </w:pPr>
      <w:rPr>
        <w:rFonts w:ascii="Wingdings" w:hAnsi="Wingdings" w:hint="default"/>
      </w:rPr>
    </w:lvl>
    <w:lvl w:ilvl="3" w:tplc="04190001" w:tentative="1">
      <w:start w:val="1"/>
      <w:numFmt w:val="bullet"/>
      <w:lvlText w:val=""/>
      <w:lvlJc w:val="left"/>
      <w:pPr>
        <w:tabs>
          <w:tab w:val="num" w:pos="3860"/>
        </w:tabs>
        <w:ind w:left="3860" w:hanging="360"/>
      </w:pPr>
      <w:rPr>
        <w:rFonts w:ascii="Symbol" w:hAnsi="Symbol" w:hint="default"/>
      </w:rPr>
    </w:lvl>
    <w:lvl w:ilvl="4" w:tplc="04190003" w:tentative="1">
      <w:start w:val="1"/>
      <w:numFmt w:val="bullet"/>
      <w:lvlText w:val="o"/>
      <w:lvlJc w:val="left"/>
      <w:pPr>
        <w:tabs>
          <w:tab w:val="num" w:pos="4580"/>
        </w:tabs>
        <w:ind w:left="4580" w:hanging="360"/>
      </w:pPr>
      <w:rPr>
        <w:rFonts w:ascii="Courier New" w:hAnsi="Courier New" w:hint="default"/>
      </w:rPr>
    </w:lvl>
    <w:lvl w:ilvl="5" w:tplc="04190005" w:tentative="1">
      <w:start w:val="1"/>
      <w:numFmt w:val="bullet"/>
      <w:lvlText w:val=""/>
      <w:lvlJc w:val="left"/>
      <w:pPr>
        <w:tabs>
          <w:tab w:val="num" w:pos="5300"/>
        </w:tabs>
        <w:ind w:left="5300" w:hanging="360"/>
      </w:pPr>
      <w:rPr>
        <w:rFonts w:ascii="Wingdings" w:hAnsi="Wingdings" w:hint="default"/>
      </w:rPr>
    </w:lvl>
    <w:lvl w:ilvl="6" w:tplc="04190001" w:tentative="1">
      <w:start w:val="1"/>
      <w:numFmt w:val="bullet"/>
      <w:lvlText w:val=""/>
      <w:lvlJc w:val="left"/>
      <w:pPr>
        <w:tabs>
          <w:tab w:val="num" w:pos="6020"/>
        </w:tabs>
        <w:ind w:left="6020" w:hanging="360"/>
      </w:pPr>
      <w:rPr>
        <w:rFonts w:ascii="Symbol" w:hAnsi="Symbol" w:hint="default"/>
      </w:rPr>
    </w:lvl>
    <w:lvl w:ilvl="7" w:tplc="04190003" w:tentative="1">
      <w:start w:val="1"/>
      <w:numFmt w:val="bullet"/>
      <w:lvlText w:val="o"/>
      <w:lvlJc w:val="left"/>
      <w:pPr>
        <w:tabs>
          <w:tab w:val="num" w:pos="6740"/>
        </w:tabs>
        <w:ind w:left="6740" w:hanging="360"/>
      </w:pPr>
      <w:rPr>
        <w:rFonts w:ascii="Courier New" w:hAnsi="Courier New" w:hint="default"/>
      </w:rPr>
    </w:lvl>
    <w:lvl w:ilvl="8" w:tplc="04190005" w:tentative="1">
      <w:start w:val="1"/>
      <w:numFmt w:val="bullet"/>
      <w:lvlText w:val=""/>
      <w:lvlJc w:val="left"/>
      <w:pPr>
        <w:tabs>
          <w:tab w:val="num" w:pos="7460"/>
        </w:tabs>
        <w:ind w:left="7460" w:hanging="360"/>
      </w:pPr>
      <w:rPr>
        <w:rFonts w:ascii="Wingdings" w:hAnsi="Wingdings" w:hint="default"/>
      </w:rPr>
    </w:lvl>
  </w:abstractNum>
  <w:abstractNum w:abstractNumId="3">
    <w:nsid w:val="1A09110F"/>
    <w:multiLevelType w:val="hybridMultilevel"/>
    <w:tmpl w:val="2DEC33FC"/>
    <w:lvl w:ilvl="0" w:tplc="7910B810">
      <w:start w:val="3"/>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B23246"/>
    <w:multiLevelType w:val="hybridMultilevel"/>
    <w:tmpl w:val="D81056FC"/>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nsid w:val="29863A16"/>
    <w:multiLevelType w:val="hybridMultilevel"/>
    <w:tmpl w:val="5A783F7C"/>
    <w:lvl w:ilvl="0" w:tplc="04190001">
      <w:start w:val="1"/>
      <w:numFmt w:val="bullet"/>
      <w:lvlText w:val=""/>
      <w:lvlJc w:val="left"/>
      <w:pPr>
        <w:tabs>
          <w:tab w:val="num" w:pos="1700"/>
        </w:tabs>
        <w:ind w:left="1700" w:hanging="360"/>
      </w:pPr>
      <w:rPr>
        <w:rFonts w:ascii="Symbol" w:hAnsi="Symbol" w:hint="default"/>
      </w:rPr>
    </w:lvl>
    <w:lvl w:ilvl="1" w:tplc="04190003" w:tentative="1">
      <w:start w:val="1"/>
      <w:numFmt w:val="bullet"/>
      <w:lvlText w:val="o"/>
      <w:lvlJc w:val="left"/>
      <w:pPr>
        <w:tabs>
          <w:tab w:val="num" w:pos="2420"/>
        </w:tabs>
        <w:ind w:left="2420" w:hanging="360"/>
      </w:pPr>
      <w:rPr>
        <w:rFonts w:ascii="Courier New" w:hAnsi="Courier New" w:hint="default"/>
      </w:rPr>
    </w:lvl>
    <w:lvl w:ilvl="2" w:tplc="04190005" w:tentative="1">
      <w:start w:val="1"/>
      <w:numFmt w:val="bullet"/>
      <w:lvlText w:val=""/>
      <w:lvlJc w:val="left"/>
      <w:pPr>
        <w:tabs>
          <w:tab w:val="num" w:pos="3140"/>
        </w:tabs>
        <w:ind w:left="3140" w:hanging="360"/>
      </w:pPr>
      <w:rPr>
        <w:rFonts w:ascii="Wingdings" w:hAnsi="Wingdings" w:hint="default"/>
      </w:rPr>
    </w:lvl>
    <w:lvl w:ilvl="3" w:tplc="04190001" w:tentative="1">
      <w:start w:val="1"/>
      <w:numFmt w:val="bullet"/>
      <w:lvlText w:val=""/>
      <w:lvlJc w:val="left"/>
      <w:pPr>
        <w:tabs>
          <w:tab w:val="num" w:pos="3860"/>
        </w:tabs>
        <w:ind w:left="3860" w:hanging="360"/>
      </w:pPr>
      <w:rPr>
        <w:rFonts w:ascii="Symbol" w:hAnsi="Symbol" w:hint="default"/>
      </w:rPr>
    </w:lvl>
    <w:lvl w:ilvl="4" w:tplc="04190003" w:tentative="1">
      <w:start w:val="1"/>
      <w:numFmt w:val="bullet"/>
      <w:lvlText w:val="o"/>
      <w:lvlJc w:val="left"/>
      <w:pPr>
        <w:tabs>
          <w:tab w:val="num" w:pos="4580"/>
        </w:tabs>
        <w:ind w:left="4580" w:hanging="360"/>
      </w:pPr>
      <w:rPr>
        <w:rFonts w:ascii="Courier New" w:hAnsi="Courier New" w:hint="default"/>
      </w:rPr>
    </w:lvl>
    <w:lvl w:ilvl="5" w:tplc="04190005" w:tentative="1">
      <w:start w:val="1"/>
      <w:numFmt w:val="bullet"/>
      <w:lvlText w:val=""/>
      <w:lvlJc w:val="left"/>
      <w:pPr>
        <w:tabs>
          <w:tab w:val="num" w:pos="5300"/>
        </w:tabs>
        <w:ind w:left="5300" w:hanging="360"/>
      </w:pPr>
      <w:rPr>
        <w:rFonts w:ascii="Wingdings" w:hAnsi="Wingdings" w:hint="default"/>
      </w:rPr>
    </w:lvl>
    <w:lvl w:ilvl="6" w:tplc="04190001" w:tentative="1">
      <w:start w:val="1"/>
      <w:numFmt w:val="bullet"/>
      <w:lvlText w:val=""/>
      <w:lvlJc w:val="left"/>
      <w:pPr>
        <w:tabs>
          <w:tab w:val="num" w:pos="6020"/>
        </w:tabs>
        <w:ind w:left="6020" w:hanging="360"/>
      </w:pPr>
      <w:rPr>
        <w:rFonts w:ascii="Symbol" w:hAnsi="Symbol" w:hint="default"/>
      </w:rPr>
    </w:lvl>
    <w:lvl w:ilvl="7" w:tplc="04190003" w:tentative="1">
      <w:start w:val="1"/>
      <w:numFmt w:val="bullet"/>
      <w:lvlText w:val="o"/>
      <w:lvlJc w:val="left"/>
      <w:pPr>
        <w:tabs>
          <w:tab w:val="num" w:pos="6740"/>
        </w:tabs>
        <w:ind w:left="6740" w:hanging="360"/>
      </w:pPr>
      <w:rPr>
        <w:rFonts w:ascii="Courier New" w:hAnsi="Courier New" w:hint="default"/>
      </w:rPr>
    </w:lvl>
    <w:lvl w:ilvl="8" w:tplc="04190005" w:tentative="1">
      <w:start w:val="1"/>
      <w:numFmt w:val="bullet"/>
      <w:lvlText w:val=""/>
      <w:lvlJc w:val="left"/>
      <w:pPr>
        <w:tabs>
          <w:tab w:val="num" w:pos="7460"/>
        </w:tabs>
        <w:ind w:left="7460" w:hanging="360"/>
      </w:pPr>
      <w:rPr>
        <w:rFonts w:ascii="Wingdings" w:hAnsi="Wingdings" w:hint="default"/>
      </w:rPr>
    </w:lvl>
  </w:abstractNum>
  <w:abstractNum w:abstractNumId="6">
    <w:nsid w:val="2A246670"/>
    <w:multiLevelType w:val="hybridMultilevel"/>
    <w:tmpl w:val="EF36ACDE"/>
    <w:lvl w:ilvl="0" w:tplc="3482C200">
      <w:start w:val="1"/>
      <w:numFmt w:val="decimal"/>
      <w:lvlText w:val="%1."/>
      <w:lvlJc w:val="left"/>
      <w:pPr>
        <w:tabs>
          <w:tab w:val="num" w:pos="660"/>
        </w:tabs>
        <w:ind w:left="660" w:hanging="42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7">
    <w:nsid w:val="2CC65849"/>
    <w:multiLevelType w:val="hybridMultilevel"/>
    <w:tmpl w:val="44A279D0"/>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8">
    <w:nsid w:val="33E93FC2"/>
    <w:multiLevelType w:val="hybridMultilevel"/>
    <w:tmpl w:val="8EB40D4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3C03033A"/>
    <w:multiLevelType w:val="hybridMultilevel"/>
    <w:tmpl w:val="0672B4F4"/>
    <w:lvl w:ilvl="0" w:tplc="04190001">
      <w:start w:val="1"/>
      <w:numFmt w:val="bullet"/>
      <w:lvlText w:val=""/>
      <w:lvlJc w:val="left"/>
      <w:pPr>
        <w:tabs>
          <w:tab w:val="num" w:pos="1700"/>
        </w:tabs>
        <w:ind w:left="1700" w:hanging="360"/>
      </w:pPr>
      <w:rPr>
        <w:rFonts w:ascii="Symbol" w:hAnsi="Symbol" w:hint="default"/>
      </w:rPr>
    </w:lvl>
    <w:lvl w:ilvl="1" w:tplc="04190003" w:tentative="1">
      <w:start w:val="1"/>
      <w:numFmt w:val="bullet"/>
      <w:lvlText w:val="o"/>
      <w:lvlJc w:val="left"/>
      <w:pPr>
        <w:tabs>
          <w:tab w:val="num" w:pos="2420"/>
        </w:tabs>
        <w:ind w:left="2420" w:hanging="360"/>
      </w:pPr>
      <w:rPr>
        <w:rFonts w:ascii="Courier New" w:hAnsi="Courier New" w:hint="default"/>
      </w:rPr>
    </w:lvl>
    <w:lvl w:ilvl="2" w:tplc="04190005" w:tentative="1">
      <w:start w:val="1"/>
      <w:numFmt w:val="bullet"/>
      <w:lvlText w:val=""/>
      <w:lvlJc w:val="left"/>
      <w:pPr>
        <w:tabs>
          <w:tab w:val="num" w:pos="3140"/>
        </w:tabs>
        <w:ind w:left="3140" w:hanging="360"/>
      </w:pPr>
      <w:rPr>
        <w:rFonts w:ascii="Wingdings" w:hAnsi="Wingdings" w:hint="default"/>
      </w:rPr>
    </w:lvl>
    <w:lvl w:ilvl="3" w:tplc="04190001" w:tentative="1">
      <w:start w:val="1"/>
      <w:numFmt w:val="bullet"/>
      <w:lvlText w:val=""/>
      <w:lvlJc w:val="left"/>
      <w:pPr>
        <w:tabs>
          <w:tab w:val="num" w:pos="3860"/>
        </w:tabs>
        <w:ind w:left="3860" w:hanging="360"/>
      </w:pPr>
      <w:rPr>
        <w:rFonts w:ascii="Symbol" w:hAnsi="Symbol" w:hint="default"/>
      </w:rPr>
    </w:lvl>
    <w:lvl w:ilvl="4" w:tplc="04190003" w:tentative="1">
      <w:start w:val="1"/>
      <w:numFmt w:val="bullet"/>
      <w:lvlText w:val="o"/>
      <w:lvlJc w:val="left"/>
      <w:pPr>
        <w:tabs>
          <w:tab w:val="num" w:pos="4580"/>
        </w:tabs>
        <w:ind w:left="4580" w:hanging="360"/>
      </w:pPr>
      <w:rPr>
        <w:rFonts w:ascii="Courier New" w:hAnsi="Courier New" w:hint="default"/>
      </w:rPr>
    </w:lvl>
    <w:lvl w:ilvl="5" w:tplc="04190005" w:tentative="1">
      <w:start w:val="1"/>
      <w:numFmt w:val="bullet"/>
      <w:lvlText w:val=""/>
      <w:lvlJc w:val="left"/>
      <w:pPr>
        <w:tabs>
          <w:tab w:val="num" w:pos="5300"/>
        </w:tabs>
        <w:ind w:left="5300" w:hanging="360"/>
      </w:pPr>
      <w:rPr>
        <w:rFonts w:ascii="Wingdings" w:hAnsi="Wingdings" w:hint="default"/>
      </w:rPr>
    </w:lvl>
    <w:lvl w:ilvl="6" w:tplc="04190001" w:tentative="1">
      <w:start w:val="1"/>
      <w:numFmt w:val="bullet"/>
      <w:lvlText w:val=""/>
      <w:lvlJc w:val="left"/>
      <w:pPr>
        <w:tabs>
          <w:tab w:val="num" w:pos="6020"/>
        </w:tabs>
        <w:ind w:left="6020" w:hanging="360"/>
      </w:pPr>
      <w:rPr>
        <w:rFonts w:ascii="Symbol" w:hAnsi="Symbol" w:hint="default"/>
      </w:rPr>
    </w:lvl>
    <w:lvl w:ilvl="7" w:tplc="04190003" w:tentative="1">
      <w:start w:val="1"/>
      <w:numFmt w:val="bullet"/>
      <w:lvlText w:val="o"/>
      <w:lvlJc w:val="left"/>
      <w:pPr>
        <w:tabs>
          <w:tab w:val="num" w:pos="6740"/>
        </w:tabs>
        <w:ind w:left="6740" w:hanging="360"/>
      </w:pPr>
      <w:rPr>
        <w:rFonts w:ascii="Courier New" w:hAnsi="Courier New" w:hint="default"/>
      </w:rPr>
    </w:lvl>
    <w:lvl w:ilvl="8" w:tplc="04190005" w:tentative="1">
      <w:start w:val="1"/>
      <w:numFmt w:val="bullet"/>
      <w:lvlText w:val=""/>
      <w:lvlJc w:val="left"/>
      <w:pPr>
        <w:tabs>
          <w:tab w:val="num" w:pos="7460"/>
        </w:tabs>
        <w:ind w:left="7460" w:hanging="360"/>
      </w:pPr>
      <w:rPr>
        <w:rFonts w:ascii="Wingdings" w:hAnsi="Wingdings" w:hint="default"/>
      </w:rPr>
    </w:lvl>
  </w:abstractNum>
  <w:abstractNum w:abstractNumId="10">
    <w:nsid w:val="3E6971A9"/>
    <w:multiLevelType w:val="hybridMultilevel"/>
    <w:tmpl w:val="9F38D97A"/>
    <w:lvl w:ilvl="0" w:tplc="F31AD2BA">
      <w:start w:val="1"/>
      <w:numFmt w:val="decimal"/>
      <w:lvlText w:val="%1."/>
      <w:lvlJc w:val="left"/>
      <w:pPr>
        <w:tabs>
          <w:tab w:val="num" w:pos="945"/>
        </w:tabs>
        <w:ind w:left="945" w:hanging="375"/>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1">
    <w:nsid w:val="40F12B0B"/>
    <w:multiLevelType w:val="hybridMultilevel"/>
    <w:tmpl w:val="0AAA6F3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2B44215"/>
    <w:multiLevelType w:val="hybridMultilevel"/>
    <w:tmpl w:val="D1066708"/>
    <w:lvl w:ilvl="0" w:tplc="0FD0EED4">
      <w:start w:val="1"/>
      <w:numFmt w:val="decimal"/>
      <w:lvlText w:val="%1."/>
      <w:lvlJc w:val="left"/>
      <w:pPr>
        <w:tabs>
          <w:tab w:val="num" w:pos="1377"/>
        </w:tabs>
        <w:ind w:left="1377" w:hanging="81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456A2513"/>
    <w:multiLevelType w:val="hybridMultilevel"/>
    <w:tmpl w:val="660EC766"/>
    <w:lvl w:ilvl="0" w:tplc="EEA6F464">
      <w:start w:val="2"/>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4">
    <w:nsid w:val="487A34C8"/>
    <w:multiLevelType w:val="hybridMultilevel"/>
    <w:tmpl w:val="5C220B6E"/>
    <w:lvl w:ilvl="0" w:tplc="B700164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545623"/>
    <w:multiLevelType w:val="hybridMultilevel"/>
    <w:tmpl w:val="9D2C2F7A"/>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6">
    <w:nsid w:val="49724E30"/>
    <w:multiLevelType w:val="hybridMultilevel"/>
    <w:tmpl w:val="8338925A"/>
    <w:lvl w:ilvl="0" w:tplc="04190001">
      <w:start w:val="1"/>
      <w:numFmt w:val="bullet"/>
      <w:lvlText w:val=""/>
      <w:lvlJc w:val="left"/>
      <w:pPr>
        <w:tabs>
          <w:tab w:val="num" w:pos="1700"/>
        </w:tabs>
        <w:ind w:left="1700" w:hanging="360"/>
      </w:pPr>
      <w:rPr>
        <w:rFonts w:ascii="Symbol" w:hAnsi="Symbol" w:hint="default"/>
      </w:rPr>
    </w:lvl>
    <w:lvl w:ilvl="1" w:tplc="04190003" w:tentative="1">
      <w:start w:val="1"/>
      <w:numFmt w:val="bullet"/>
      <w:lvlText w:val="o"/>
      <w:lvlJc w:val="left"/>
      <w:pPr>
        <w:tabs>
          <w:tab w:val="num" w:pos="2420"/>
        </w:tabs>
        <w:ind w:left="2420" w:hanging="360"/>
      </w:pPr>
      <w:rPr>
        <w:rFonts w:ascii="Courier New" w:hAnsi="Courier New" w:hint="default"/>
      </w:rPr>
    </w:lvl>
    <w:lvl w:ilvl="2" w:tplc="04190005" w:tentative="1">
      <w:start w:val="1"/>
      <w:numFmt w:val="bullet"/>
      <w:lvlText w:val=""/>
      <w:lvlJc w:val="left"/>
      <w:pPr>
        <w:tabs>
          <w:tab w:val="num" w:pos="3140"/>
        </w:tabs>
        <w:ind w:left="3140" w:hanging="360"/>
      </w:pPr>
      <w:rPr>
        <w:rFonts w:ascii="Wingdings" w:hAnsi="Wingdings" w:hint="default"/>
      </w:rPr>
    </w:lvl>
    <w:lvl w:ilvl="3" w:tplc="04190001" w:tentative="1">
      <w:start w:val="1"/>
      <w:numFmt w:val="bullet"/>
      <w:lvlText w:val=""/>
      <w:lvlJc w:val="left"/>
      <w:pPr>
        <w:tabs>
          <w:tab w:val="num" w:pos="3860"/>
        </w:tabs>
        <w:ind w:left="3860" w:hanging="360"/>
      </w:pPr>
      <w:rPr>
        <w:rFonts w:ascii="Symbol" w:hAnsi="Symbol" w:hint="default"/>
      </w:rPr>
    </w:lvl>
    <w:lvl w:ilvl="4" w:tplc="04190003" w:tentative="1">
      <w:start w:val="1"/>
      <w:numFmt w:val="bullet"/>
      <w:lvlText w:val="o"/>
      <w:lvlJc w:val="left"/>
      <w:pPr>
        <w:tabs>
          <w:tab w:val="num" w:pos="4580"/>
        </w:tabs>
        <w:ind w:left="4580" w:hanging="360"/>
      </w:pPr>
      <w:rPr>
        <w:rFonts w:ascii="Courier New" w:hAnsi="Courier New" w:hint="default"/>
      </w:rPr>
    </w:lvl>
    <w:lvl w:ilvl="5" w:tplc="04190005" w:tentative="1">
      <w:start w:val="1"/>
      <w:numFmt w:val="bullet"/>
      <w:lvlText w:val=""/>
      <w:lvlJc w:val="left"/>
      <w:pPr>
        <w:tabs>
          <w:tab w:val="num" w:pos="5300"/>
        </w:tabs>
        <w:ind w:left="5300" w:hanging="360"/>
      </w:pPr>
      <w:rPr>
        <w:rFonts w:ascii="Wingdings" w:hAnsi="Wingdings" w:hint="default"/>
      </w:rPr>
    </w:lvl>
    <w:lvl w:ilvl="6" w:tplc="04190001" w:tentative="1">
      <w:start w:val="1"/>
      <w:numFmt w:val="bullet"/>
      <w:lvlText w:val=""/>
      <w:lvlJc w:val="left"/>
      <w:pPr>
        <w:tabs>
          <w:tab w:val="num" w:pos="6020"/>
        </w:tabs>
        <w:ind w:left="6020" w:hanging="360"/>
      </w:pPr>
      <w:rPr>
        <w:rFonts w:ascii="Symbol" w:hAnsi="Symbol" w:hint="default"/>
      </w:rPr>
    </w:lvl>
    <w:lvl w:ilvl="7" w:tplc="04190003" w:tentative="1">
      <w:start w:val="1"/>
      <w:numFmt w:val="bullet"/>
      <w:lvlText w:val="o"/>
      <w:lvlJc w:val="left"/>
      <w:pPr>
        <w:tabs>
          <w:tab w:val="num" w:pos="6740"/>
        </w:tabs>
        <w:ind w:left="6740" w:hanging="360"/>
      </w:pPr>
      <w:rPr>
        <w:rFonts w:ascii="Courier New" w:hAnsi="Courier New" w:hint="default"/>
      </w:rPr>
    </w:lvl>
    <w:lvl w:ilvl="8" w:tplc="04190005" w:tentative="1">
      <w:start w:val="1"/>
      <w:numFmt w:val="bullet"/>
      <w:lvlText w:val=""/>
      <w:lvlJc w:val="left"/>
      <w:pPr>
        <w:tabs>
          <w:tab w:val="num" w:pos="7460"/>
        </w:tabs>
        <w:ind w:left="7460" w:hanging="360"/>
      </w:pPr>
      <w:rPr>
        <w:rFonts w:ascii="Wingdings" w:hAnsi="Wingdings" w:hint="default"/>
      </w:rPr>
    </w:lvl>
  </w:abstractNum>
  <w:abstractNum w:abstractNumId="17">
    <w:nsid w:val="4A920303"/>
    <w:multiLevelType w:val="hybridMultilevel"/>
    <w:tmpl w:val="2598905C"/>
    <w:lvl w:ilvl="0" w:tplc="DB0C1300">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4AA25EE9"/>
    <w:multiLevelType w:val="hybridMultilevel"/>
    <w:tmpl w:val="A9A47058"/>
    <w:lvl w:ilvl="0" w:tplc="0419000F">
      <w:start w:val="1"/>
      <w:numFmt w:val="decimal"/>
      <w:lvlText w:val="%1."/>
      <w:lvlJc w:val="left"/>
      <w:pPr>
        <w:tabs>
          <w:tab w:val="num" w:pos="1720"/>
        </w:tabs>
        <w:ind w:left="1720" w:hanging="360"/>
      </w:pPr>
      <w:rPr>
        <w:rFonts w:cs="Times New Roman"/>
      </w:rPr>
    </w:lvl>
    <w:lvl w:ilvl="1" w:tplc="04190019" w:tentative="1">
      <w:start w:val="1"/>
      <w:numFmt w:val="lowerLetter"/>
      <w:lvlText w:val="%2."/>
      <w:lvlJc w:val="left"/>
      <w:pPr>
        <w:tabs>
          <w:tab w:val="num" w:pos="2440"/>
        </w:tabs>
        <w:ind w:left="2440" w:hanging="360"/>
      </w:pPr>
      <w:rPr>
        <w:rFonts w:cs="Times New Roman"/>
      </w:rPr>
    </w:lvl>
    <w:lvl w:ilvl="2" w:tplc="0419001B" w:tentative="1">
      <w:start w:val="1"/>
      <w:numFmt w:val="lowerRoman"/>
      <w:lvlText w:val="%3."/>
      <w:lvlJc w:val="right"/>
      <w:pPr>
        <w:tabs>
          <w:tab w:val="num" w:pos="3160"/>
        </w:tabs>
        <w:ind w:left="3160" w:hanging="180"/>
      </w:pPr>
      <w:rPr>
        <w:rFonts w:cs="Times New Roman"/>
      </w:rPr>
    </w:lvl>
    <w:lvl w:ilvl="3" w:tplc="0419000F" w:tentative="1">
      <w:start w:val="1"/>
      <w:numFmt w:val="decimal"/>
      <w:lvlText w:val="%4."/>
      <w:lvlJc w:val="left"/>
      <w:pPr>
        <w:tabs>
          <w:tab w:val="num" w:pos="3880"/>
        </w:tabs>
        <w:ind w:left="3880" w:hanging="360"/>
      </w:pPr>
      <w:rPr>
        <w:rFonts w:cs="Times New Roman"/>
      </w:rPr>
    </w:lvl>
    <w:lvl w:ilvl="4" w:tplc="04190019" w:tentative="1">
      <w:start w:val="1"/>
      <w:numFmt w:val="lowerLetter"/>
      <w:lvlText w:val="%5."/>
      <w:lvlJc w:val="left"/>
      <w:pPr>
        <w:tabs>
          <w:tab w:val="num" w:pos="4600"/>
        </w:tabs>
        <w:ind w:left="4600" w:hanging="360"/>
      </w:pPr>
      <w:rPr>
        <w:rFonts w:cs="Times New Roman"/>
      </w:rPr>
    </w:lvl>
    <w:lvl w:ilvl="5" w:tplc="0419001B" w:tentative="1">
      <w:start w:val="1"/>
      <w:numFmt w:val="lowerRoman"/>
      <w:lvlText w:val="%6."/>
      <w:lvlJc w:val="right"/>
      <w:pPr>
        <w:tabs>
          <w:tab w:val="num" w:pos="5320"/>
        </w:tabs>
        <w:ind w:left="5320" w:hanging="180"/>
      </w:pPr>
      <w:rPr>
        <w:rFonts w:cs="Times New Roman"/>
      </w:rPr>
    </w:lvl>
    <w:lvl w:ilvl="6" w:tplc="0419000F" w:tentative="1">
      <w:start w:val="1"/>
      <w:numFmt w:val="decimal"/>
      <w:lvlText w:val="%7."/>
      <w:lvlJc w:val="left"/>
      <w:pPr>
        <w:tabs>
          <w:tab w:val="num" w:pos="6040"/>
        </w:tabs>
        <w:ind w:left="6040" w:hanging="360"/>
      </w:pPr>
      <w:rPr>
        <w:rFonts w:cs="Times New Roman"/>
      </w:rPr>
    </w:lvl>
    <w:lvl w:ilvl="7" w:tplc="04190019" w:tentative="1">
      <w:start w:val="1"/>
      <w:numFmt w:val="lowerLetter"/>
      <w:lvlText w:val="%8."/>
      <w:lvlJc w:val="left"/>
      <w:pPr>
        <w:tabs>
          <w:tab w:val="num" w:pos="6760"/>
        </w:tabs>
        <w:ind w:left="6760" w:hanging="360"/>
      </w:pPr>
      <w:rPr>
        <w:rFonts w:cs="Times New Roman"/>
      </w:rPr>
    </w:lvl>
    <w:lvl w:ilvl="8" w:tplc="0419001B" w:tentative="1">
      <w:start w:val="1"/>
      <w:numFmt w:val="lowerRoman"/>
      <w:lvlText w:val="%9."/>
      <w:lvlJc w:val="right"/>
      <w:pPr>
        <w:tabs>
          <w:tab w:val="num" w:pos="7480"/>
        </w:tabs>
        <w:ind w:left="7480" w:hanging="180"/>
      </w:pPr>
      <w:rPr>
        <w:rFonts w:cs="Times New Roman"/>
      </w:rPr>
    </w:lvl>
  </w:abstractNum>
  <w:abstractNum w:abstractNumId="19">
    <w:nsid w:val="4BD313B2"/>
    <w:multiLevelType w:val="hybridMultilevel"/>
    <w:tmpl w:val="016CE54E"/>
    <w:lvl w:ilvl="0" w:tplc="0419000F">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nsid w:val="4BDF7BD6"/>
    <w:multiLevelType w:val="hybridMultilevel"/>
    <w:tmpl w:val="180CD6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C87008A"/>
    <w:multiLevelType w:val="hybridMultilevel"/>
    <w:tmpl w:val="C8224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9B30DB"/>
    <w:multiLevelType w:val="hybridMultilevel"/>
    <w:tmpl w:val="DC4E2710"/>
    <w:lvl w:ilvl="0" w:tplc="04190001">
      <w:start w:val="1"/>
      <w:numFmt w:val="bullet"/>
      <w:lvlText w:val=""/>
      <w:lvlJc w:val="left"/>
      <w:pPr>
        <w:tabs>
          <w:tab w:val="num" w:pos="1700"/>
        </w:tabs>
        <w:ind w:left="1700" w:hanging="360"/>
      </w:pPr>
      <w:rPr>
        <w:rFonts w:ascii="Symbol" w:hAnsi="Symbol" w:hint="default"/>
      </w:rPr>
    </w:lvl>
    <w:lvl w:ilvl="1" w:tplc="04190003" w:tentative="1">
      <w:start w:val="1"/>
      <w:numFmt w:val="bullet"/>
      <w:lvlText w:val="o"/>
      <w:lvlJc w:val="left"/>
      <w:pPr>
        <w:tabs>
          <w:tab w:val="num" w:pos="2420"/>
        </w:tabs>
        <w:ind w:left="2420" w:hanging="360"/>
      </w:pPr>
      <w:rPr>
        <w:rFonts w:ascii="Courier New" w:hAnsi="Courier New" w:hint="default"/>
      </w:rPr>
    </w:lvl>
    <w:lvl w:ilvl="2" w:tplc="04190005" w:tentative="1">
      <w:start w:val="1"/>
      <w:numFmt w:val="bullet"/>
      <w:lvlText w:val=""/>
      <w:lvlJc w:val="left"/>
      <w:pPr>
        <w:tabs>
          <w:tab w:val="num" w:pos="3140"/>
        </w:tabs>
        <w:ind w:left="3140" w:hanging="360"/>
      </w:pPr>
      <w:rPr>
        <w:rFonts w:ascii="Wingdings" w:hAnsi="Wingdings" w:hint="default"/>
      </w:rPr>
    </w:lvl>
    <w:lvl w:ilvl="3" w:tplc="04190001" w:tentative="1">
      <w:start w:val="1"/>
      <w:numFmt w:val="bullet"/>
      <w:lvlText w:val=""/>
      <w:lvlJc w:val="left"/>
      <w:pPr>
        <w:tabs>
          <w:tab w:val="num" w:pos="3860"/>
        </w:tabs>
        <w:ind w:left="3860" w:hanging="360"/>
      </w:pPr>
      <w:rPr>
        <w:rFonts w:ascii="Symbol" w:hAnsi="Symbol" w:hint="default"/>
      </w:rPr>
    </w:lvl>
    <w:lvl w:ilvl="4" w:tplc="04190003" w:tentative="1">
      <w:start w:val="1"/>
      <w:numFmt w:val="bullet"/>
      <w:lvlText w:val="o"/>
      <w:lvlJc w:val="left"/>
      <w:pPr>
        <w:tabs>
          <w:tab w:val="num" w:pos="4580"/>
        </w:tabs>
        <w:ind w:left="4580" w:hanging="360"/>
      </w:pPr>
      <w:rPr>
        <w:rFonts w:ascii="Courier New" w:hAnsi="Courier New" w:hint="default"/>
      </w:rPr>
    </w:lvl>
    <w:lvl w:ilvl="5" w:tplc="04190005" w:tentative="1">
      <w:start w:val="1"/>
      <w:numFmt w:val="bullet"/>
      <w:lvlText w:val=""/>
      <w:lvlJc w:val="left"/>
      <w:pPr>
        <w:tabs>
          <w:tab w:val="num" w:pos="5300"/>
        </w:tabs>
        <w:ind w:left="5300" w:hanging="360"/>
      </w:pPr>
      <w:rPr>
        <w:rFonts w:ascii="Wingdings" w:hAnsi="Wingdings" w:hint="default"/>
      </w:rPr>
    </w:lvl>
    <w:lvl w:ilvl="6" w:tplc="04190001" w:tentative="1">
      <w:start w:val="1"/>
      <w:numFmt w:val="bullet"/>
      <w:lvlText w:val=""/>
      <w:lvlJc w:val="left"/>
      <w:pPr>
        <w:tabs>
          <w:tab w:val="num" w:pos="6020"/>
        </w:tabs>
        <w:ind w:left="6020" w:hanging="360"/>
      </w:pPr>
      <w:rPr>
        <w:rFonts w:ascii="Symbol" w:hAnsi="Symbol" w:hint="default"/>
      </w:rPr>
    </w:lvl>
    <w:lvl w:ilvl="7" w:tplc="04190003" w:tentative="1">
      <w:start w:val="1"/>
      <w:numFmt w:val="bullet"/>
      <w:lvlText w:val="o"/>
      <w:lvlJc w:val="left"/>
      <w:pPr>
        <w:tabs>
          <w:tab w:val="num" w:pos="6740"/>
        </w:tabs>
        <w:ind w:left="6740" w:hanging="360"/>
      </w:pPr>
      <w:rPr>
        <w:rFonts w:ascii="Courier New" w:hAnsi="Courier New" w:hint="default"/>
      </w:rPr>
    </w:lvl>
    <w:lvl w:ilvl="8" w:tplc="04190005" w:tentative="1">
      <w:start w:val="1"/>
      <w:numFmt w:val="bullet"/>
      <w:lvlText w:val=""/>
      <w:lvlJc w:val="left"/>
      <w:pPr>
        <w:tabs>
          <w:tab w:val="num" w:pos="7460"/>
        </w:tabs>
        <w:ind w:left="7460" w:hanging="360"/>
      </w:pPr>
      <w:rPr>
        <w:rFonts w:ascii="Wingdings" w:hAnsi="Wingdings" w:hint="default"/>
      </w:rPr>
    </w:lvl>
  </w:abstractNum>
  <w:abstractNum w:abstractNumId="23">
    <w:nsid w:val="62201FE1"/>
    <w:multiLevelType w:val="hybridMultilevel"/>
    <w:tmpl w:val="61325A34"/>
    <w:lvl w:ilvl="0" w:tplc="DBAC033C">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4">
    <w:nsid w:val="682409F6"/>
    <w:multiLevelType w:val="hybridMultilevel"/>
    <w:tmpl w:val="D3CCF7E6"/>
    <w:lvl w:ilvl="0" w:tplc="04190001">
      <w:start w:val="1"/>
      <w:numFmt w:val="bullet"/>
      <w:lvlText w:val=""/>
      <w:lvlJc w:val="left"/>
      <w:pPr>
        <w:tabs>
          <w:tab w:val="num" w:pos="1360"/>
        </w:tabs>
        <w:ind w:left="1360" w:hanging="360"/>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25">
    <w:nsid w:val="69715AC9"/>
    <w:multiLevelType w:val="multilevel"/>
    <w:tmpl w:val="EF36ACDE"/>
    <w:lvl w:ilvl="0">
      <w:start w:val="1"/>
      <w:numFmt w:val="decimal"/>
      <w:lvlText w:val="%1."/>
      <w:lvlJc w:val="left"/>
      <w:pPr>
        <w:tabs>
          <w:tab w:val="num" w:pos="660"/>
        </w:tabs>
        <w:ind w:left="660" w:hanging="420"/>
      </w:pPr>
      <w:rPr>
        <w:rFonts w:cs="Times New Roman" w:hint="default"/>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26">
    <w:nsid w:val="743E5200"/>
    <w:multiLevelType w:val="hybridMultilevel"/>
    <w:tmpl w:val="3D5682EA"/>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7">
    <w:nsid w:val="772D5283"/>
    <w:multiLevelType w:val="hybridMultilevel"/>
    <w:tmpl w:val="598810B0"/>
    <w:lvl w:ilvl="0" w:tplc="04190001">
      <w:start w:val="1"/>
      <w:numFmt w:val="bullet"/>
      <w:lvlText w:val=""/>
      <w:lvlJc w:val="left"/>
      <w:pPr>
        <w:tabs>
          <w:tab w:val="num" w:pos="1700"/>
        </w:tabs>
        <w:ind w:left="1700" w:hanging="360"/>
      </w:pPr>
      <w:rPr>
        <w:rFonts w:ascii="Symbol" w:hAnsi="Symbol" w:hint="default"/>
      </w:rPr>
    </w:lvl>
    <w:lvl w:ilvl="1" w:tplc="04190003" w:tentative="1">
      <w:start w:val="1"/>
      <w:numFmt w:val="bullet"/>
      <w:lvlText w:val="o"/>
      <w:lvlJc w:val="left"/>
      <w:pPr>
        <w:tabs>
          <w:tab w:val="num" w:pos="2420"/>
        </w:tabs>
        <w:ind w:left="2420" w:hanging="360"/>
      </w:pPr>
      <w:rPr>
        <w:rFonts w:ascii="Courier New" w:hAnsi="Courier New" w:hint="default"/>
      </w:rPr>
    </w:lvl>
    <w:lvl w:ilvl="2" w:tplc="04190005" w:tentative="1">
      <w:start w:val="1"/>
      <w:numFmt w:val="bullet"/>
      <w:lvlText w:val=""/>
      <w:lvlJc w:val="left"/>
      <w:pPr>
        <w:tabs>
          <w:tab w:val="num" w:pos="3140"/>
        </w:tabs>
        <w:ind w:left="3140" w:hanging="360"/>
      </w:pPr>
      <w:rPr>
        <w:rFonts w:ascii="Wingdings" w:hAnsi="Wingdings" w:hint="default"/>
      </w:rPr>
    </w:lvl>
    <w:lvl w:ilvl="3" w:tplc="04190001" w:tentative="1">
      <w:start w:val="1"/>
      <w:numFmt w:val="bullet"/>
      <w:lvlText w:val=""/>
      <w:lvlJc w:val="left"/>
      <w:pPr>
        <w:tabs>
          <w:tab w:val="num" w:pos="3860"/>
        </w:tabs>
        <w:ind w:left="3860" w:hanging="360"/>
      </w:pPr>
      <w:rPr>
        <w:rFonts w:ascii="Symbol" w:hAnsi="Symbol" w:hint="default"/>
      </w:rPr>
    </w:lvl>
    <w:lvl w:ilvl="4" w:tplc="04190003" w:tentative="1">
      <w:start w:val="1"/>
      <w:numFmt w:val="bullet"/>
      <w:lvlText w:val="o"/>
      <w:lvlJc w:val="left"/>
      <w:pPr>
        <w:tabs>
          <w:tab w:val="num" w:pos="4580"/>
        </w:tabs>
        <w:ind w:left="4580" w:hanging="360"/>
      </w:pPr>
      <w:rPr>
        <w:rFonts w:ascii="Courier New" w:hAnsi="Courier New" w:hint="default"/>
      </w:rPr>
    </w:lvl>
    <w:lvl w:ilvl="5" w:tplc="04190005" w:tentative="1">
      <w:start w:val="1"/>
      <w:numFmt w:val="bullet"/>
      <w:lvlText w:val=""/>
      <w:lvlJc w:val="left"/>
      <w:pPr>
        <w:tabs>
          <w:tab w:val="num" w:pos="5300"/>
        </w:tabs>
        <w:ind w:left="5300" w:hanging="360"/>
      </w:pPr>
      <w:rPr>
        <w:rFonts w:ascii="Wingdings" w:hAnsi="Wingdings" w:hint="default"/>
      </w:rPr>
    </w:lvl>
    <w:lvl w:ilvl="6" w:tplc="04190001" w:tentative="1">
      <w:start w:val="1"/>
      <w:numFmt w:val="bullet"/>
      <w:lvlText w:val=""/>
      <w:lvlJc w:val="left"/>
      <w:pPr>
        <w:tabs>
          <w:tab w:val="num" w:pos="6020"/>
        </w:tabs>
        <w:ind w:left="6020" w:hanging="360"/>
      </w:pPr>
      <w:rPr>
        <w:rFonts w:ascii="Symbol" w:hAnsi="Symbol" w:hint="default"/>
      </w:rPr>
    </w:lvl>
    <w:lvl w:ilvl="7" w:tplc="04190003" w:tentative="1">
      <w:start w:val="1"/>
      <w:numFmt w:val="bullet"/>
      <w:lvlText w:val="o"/>
      <w:lvlJc w:val="left"/>
      <w:pPr>
        <w:tabs>
          <w:tab w:val="num" w:pos="6740"/>
        </w:tabs>
        <w:ind w:left="6740" w:hanging="360"/>
      </w:pPr>
      <w:rPr>
        <w:rFonts w:ascii="Courier New" w:hAnsi="Courier New" w:hint="default"/>
      </w:rPr>
    </w:lvl>
    <w:lvl w:ilvl="8" w:tplc="04190005" w:tentative="1">
      <w:start w:val="1"/>
      <w:numFmt w:val="bullet"/>
      <w:lvlText w:val=""/>
      <w:lvlJc w:val="left"/>
      <w:pPr>
        <w:tabs>
          <w:tab w:val="num" w:pos="7460"/>
        </w:tabs>
        <w:ind w:left="7460" w:hanging="360"/>
      </w:pPr>
      <w:rPr>
        <w:rFonts w:ascii="Wingdings" w:hAnsi="Wingdings" w:hint="default"/>
      </w:rPr>
    </w:lvl>
  </w:abstractNum>
  <w:abstractNum w:abstractNumId="28">
    <w:nsid w:val="7AB6731F"/>
    <w:multiLevelType w:val="hybridMultilevel"/>
    <w:tmpl w:val="3BBA977E"/>
    <w:lvl w:ilvl="0" w:tplc="8AE84AAC">
      <w:start w:val="1"/>
      <w:numFmt w:val="decimal"/>
      <w:lvlText w:val="%1."/>
      <w:lvlJc w:val="left"/>
      <w:pPr>
        <w:tabs>
          <w:tab w:val="num" w:pos="1146"/>
        </w:tabs>
        <w:ind w:left="1146" w:hanging="420"/>
      </w:pPr>
      <w:rPr>
        <w:rFonts w:cs="Times New Roman" w:hint="default"/>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num w:numId="1">
    <w:abstractNumId w:val="10"/>
  </w:num>
  <w:num w:numId="2">
    <w:abstractNumId w:val="23"/>
  </w:num>
  <w:num w:numId="3">
    <w:abstractNumId w:val="0"/>
  </w:num>
  <w:num w:numId="4">
    <w:abstractNumId w:val="17"/>
  </w:num>
  <w:num w:numId="5">
    <w:abstractNumId w:val="19"/>
  </w:num>
  <w:num w:numId="6">
    <w:abstractNumId w:val="13"/>
  </w:num>
  <w:num w:numId="7">
    <w:abstractNumId w:val="1"/>
  </w:num>
  <w:num w:numId="8">
    <w:abstractNumId w:val="12"/>
  </w:num>
  <w:num w:numId="9">
    <w:abstractNumId w:val="28"/>
  </w:num>
  <w:num w:numId="10">
    <w:abstractNumId w:val="11"/>
  </w:num>
  <w:num w:numId="11">
    <w:abstractNumId w:val="20"/>
  </w:num>
  <w:num w:numId="12">
    <w:abstractNumId w:val="6"/>
  </w:num>
  <w:num w:numId="13">
    <w:abstractNumId w:val="4"/>
  </w:num>
  <w:num w:numId="14">
    <w:abstractNumId w:val="7"/>
  </w:num>
  <w:num w:numId="15">
    <w:abstractNumId w:val="18"/>
  </w:num>
  <w:num w:numId="16">
    <w:abstractNumId w:val="5"/>
  </w:num>
  <w:num w:numId="17">
    <w:abstractNumId w:val="22"/>
  </w:num>
  <w:num w:numId="18">
    <w:abstractNumId w:val="27"/>
  </w:num>
  <w:num w:numId="19">
    <w:abstractNumId w:val="16"/>
  </w:num>
  <w:num w:numId="20">
    <w:abstractNumId w:val="2"/>
  </w:num>
  <w:num w:numId="21">
    <w:abstractNumId w:val="9"/>
  </w:num>
  <w:num w:numId="22">
    <w:abstractNumId w:val="8"/>
  </w:num>
  <w:num w:numId="23">
    <w:abstractNumId w:val="26"/>
  </w:num>
  <w:num w:numId="24">
    <w:abstractNumId w:val="21"/>
  </w:num>
  <w:num w:numId="25">
    <w:abstractNumId w:val="24"/>
  </w:num>
  <w:num w:numId="26">
    <w:abstractNumId w:val="15"/>
  </w:num>
  <w:num w:numId="27">
    <w:abstractNumId w:val="25"/>
  </w:num>
  <w:num w:numId="28">
    <w:abstractNumId w:val="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stylePaneFormatFilter w:val="3F01"/>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221"/>
    <w:rsid w:val="00003EDE"/>
    <w:rsid w:val="0001457E"/>
    <w:rsid w:val="000205AC"/>
    <w:rsid w:val="0002585A"/>
    <w:rsid w:val="00030760"/>
    <w:rsid w:val="0003148E"/>
    <w:rsid w:val="00035AA7"/>
    <w:rsid w:val="000412C0"/>
    <w:rsid w:val="00044630"/>
    <w:rsid w:val="0005059B"/>
    <w:rsid w:val="00052369"/>
    <w:rsid w:val="00052FF7"/>
    <w:rsid w:val="00061F59"/>
    <w:rsid w:val="00074466"/>
    <w:rsid w:val="00077601"/>
    <w:rsid w:val="000A28D7"/>
    <w:rsid w:val="000B1E3E"/>
    <w:rsid w:val="000B6628"/>
    <w:rsid w:val="000B7475"/>
    <w:rsid w:val="000C0E2C"/>
    <w:rsid w:val="000C3A17"/>
    <w:rsid w:val="000C3B85"/>
    <w:rsid w:val="000D0804"/>
    <w:rsid w:val="000E37AE"/>
    <w:rsid w:val="000E52DB"/>
    <w:rsid w:val="00101D90"/>
    <w:rsid w:val="00104F37"/>
    <w:rsid w:val="001058FC"/>
    <w:rsid w:val="00106221"/>
    <w:rsid w:val="00113212"/>
    <w:rsid w:val="0012024B"/>
    <w:rsid w:val="001461A7"/>
    <w:rsid w:val="0017216D"/>
    <w:rsid w:val="001866D2"/>
    <w:rsid w:val="00192F8B"/>
    <w:rsid w:val="00197BEF"/>
    <w:rsid w:val="001A3D32"/>
    <w:rsid w:val="001B6E60"/>
    <w:rsid w:val="001C3A20"/>
    <w:rsid w:val="001D1881"/>
    <w:rsid w:val="001D489D"/>
    <w:rsid w:val="001E2F17"/>
    <w:rsid w:val="00203745"/>
    <w:rsid w:val="0020432D"/>
    <w:rsid w:val="0023047A"/>
    <w:rsid w:val="0023125E"/>
    <w:rsid w:val="00240D6C"/>
    <w:rsid w:val="00252F2C"/>
    <w:rsid w:val="002636EA"/>
    <w:rsid w:val="00267B55"/>
    <w:rsid w:val="00270821"/>
    <w:rsid w:val="00272179"/>
    <w:rsid w:val="00276406"/>
    <w:rsid w:val="0027754E"/>
    <w:rsid w:val="00280E51"/>
    <w:rsid w:val="002B4231"/>
    <w:rsid w:val="002B4F39"/>
    <w:rsid w:val="002C1089"/>
    <w:rsid w:val="002C73FA"/>
    <w:rsid w:val="002D2996"/>
    <w:rsid w:val="002D5937"/>
    <w:rsid w:val="002F7E49"/>
    <w:rsid w:val="00324CCC"/>
    <w:rsid w:val="003309A1"/>
    <w:rsid w:val="003464C8"/>
    <w:rsid w:val="0035014A"/>
    <w:rsid w:val="003536FF"/>
    <w:rsid w:val="00363741"/>
    <w:rsid w:val="003669C0"/>
    <w:rsid w:val="00370FC9"/>
    <w:rsid w:val="00371BEC"/>
    <w:rsid w:val="00374151"/>
    <w:rsid w:val="00374DCA"/>
    <w:rsid w:val="003820B6"/>
    <w:rsid w:val="003903BA"/>
    <w:rsid w:val="00391539"/>
    <w:rsid w:val="00394936"/>
    <w:rsid w:val="003B0247"/>
    <w:rsid w:val="003B2EE2"/>
    <w:rsid w:val="003B39B4"/>
    <w:rsid w:val="003B759E"/>
    <w:rsid w:val="003C2F39"/>
    <w:rsid w:val="003C622F"/>
    <w:rsid w:val="003C6A37"/>
    <w:rsid w:val="003D5788"/>
    <w:rsid w:val="00404C9D"/>
    <w:rsid w:val="0040581D"/>
    <w:rsid w:val="00406EFE"/>
    <w:rsid w:val="004173B1"/>
    <w:rsid w:val="00431C76"/>
    <w:rsid w:val="00445074"/>
    <w:rsid w:val="00457EC2"/>
    <w:rsid w:val="00466544"/>
    <w:rsid w:val="0049380B"/>
    <w:rsid w:val="004A230B"/>
    <w:rsid w:val="004B2A5D"/>
    <w:rsid w:val="004B4A5B"/>
    <w:rsid w:val="004C0717"/>
    <w:rsid w:val="004C39DC"/>
    <w:rsid w:val="004D04D5"/>
    <w:rsid w:val="004D191E"/>
    <w:rsid w:val="004D70AD"/>
    <w:rsid w:val="004F14E9"/>
    <w:rsid w:val="005130EE"/>
    <w:rsid w:val="00520B09"/>
    <w:rsid w:val="005215E7"/>
    <w:rsid w:val="0053095E"/>
    <w:rsid w:val="00531E34"/>
    <w:rsid w:val="00537A21"/>
    <w:rsid w:val="00564DB0"/>
    <w:rsid w:val="00565544"/>
    <w:rsid w:val="0059683B"/>
    <w:rsid w:val="005977F3"/>
    <w:rsid w:val="00597FB5"/>
    <w:rsid w:val="005A18A2"/>
    <w:rsid w:val="005B0898"/>
    <w:rsid w:val="005B2199"/>
    <w:rsid w:val="005C03FF"/>
    <w:rsid w:val="005C1058"/>
    <w:rsid w:val="005C40F9"/>
    <w:rsid w:val="005C7635"/>
    <w:rsid w:val="005E243C"/>
    <w:rsid w:val="005F1B3A"/>
    <w:rsid w:val="005F412D"/>
    <w:rsid w:val="00603825"/>
    <w:rsid w:val="0062002A"/>
    <w:rsid w:val="00621EE3"/>
    <w:rsid w:val="00623592"/>
    <w:rsid w:val="00626FA2"/>
    <w:rsid w:val="006325D3"/>
    <w:rsid w:val="00634965"/>
    <w:rsid w:val="00650563"/>
    <w:rsid w:val="0066405A"/>
    <w:rsid w:val="00667044"/>
    <w:rsid w:val="00675A6B"/>
    <w:rsid w:val="0069353C"/>
    <w:rsid w:val="006B5B56"/>
    <w:rsid w:val="006C4DA1"/>
    <w:rsid w:val="006D09D8"/>
    <w:rsid w:val="006D2ED1"/>
    <w:rsid w:val="006D455C"/>
    <w:rsid w:val="0070221C"/>
    <w:rsid w:val="00703D4B"/>
    <w:rsid w:val="00710706"/>
    <w:rsid w:val="00712798"/>
    <w:rsid w:val="00717A7A"/>
    <w:rsid w:val="00720C8C"/>
    <w:rsid w:val="007323E2"/>
    <w:rsid w:val="00733B6F"/>
    <w:rsid w:val="007359C0"/>
    <w:rsid w:val="0074619D"/>
    <w:rsid w:val="007577D0"/>
    <w:rsid w:val="00765899"/>
    <w:rsid w:val="00775AE7"/>
    <w:rsid w:val="00786690"/>
    <w:rsid w:val="007872E4"/>
    <w:rsid w:val="007920F1"/>
    <w:rsid w:val="007C3CB9"/>
    <w:rsid w:val="007E305A"/>
    <w:rsid w:val="0080391B"/>
    <w:rsid w:val="00803BFE"/>
    <w:rsid w:val="00806D04"/>
    <w:rsid w:val="00812153"/>
    <w:rsid w:val="00815546"/>
    <w:rsid w:val="00815724"/>
    <w:rsid w:val="00815D5C"/>
    <w:rsid w:val="008275B6"/>
    <w:rsid w:val="008429E4"/>
    <w:rsid w:val="008501FB"/>
    <w:rsid w:val="00850308"/>
    <w:rsid w:val="00851F84"/>
    <w:rsid w:val="008529F2"/>
    <w:rsid w:val="008542C0"/>
    <w:rsid w:val="00864453"/>
    <w:rsid w:val="00870CC1"/>
    <w:rsid w:val="00885D82"/>
    <w:rsid w:val="00892D39"/>
    <w:rsid w:val="00896B00"/>
    <w:rsid w:val="008A2B7C"/>
    <w:rsid w:val="008B2473"/>
    <w:rsid w:val="008D2AB2"/>
    <w:rsid w:val="008E4FDB"/>
    <w:rsid w:val="008E5DD3"/>
    <w:rsid w:val="008F1C12"/>
    <w:rsid w:val="0090093F"/>
    <w:rsid w:val="00901FC0"/>
    <w:rsid w:val="00903780"/>
    <w:rsid w:val="00916157"/>
    <w:rsid w:val="009245E8"/>
    <w:rsid w:val="00954D83"/>
    <w:rsid w:val="00965533"/>
    <w:rsid w:val="00980514"/>
    <w:rsid w:val="00996A09"/>
    <w:rsid w:val="009B104D"/>
    <w:rsid w:val="009C3728"/>
    <w:rsid w:val="009D4726"/>
    <w:rsid w:val="009D5838"/>
    <w:rsid w:val="009E525F"/>
    <w:rsid w:val="009F0DB6"/>
    <w:rsid w:val="00A376C5"/>
    <w:rsid w:val="00A47191"/>
    <w:rsid w:val="00A64B4B"/>
    <w:rsid w:val="00A975CF"/>
    <w:rsid w:val="00AA7A39"/>
    <w:rsid w:val="00AC4047"/>
    <w:rsid w:val="00AC5ED0"/>
    <w:rsid w:val="00AD2A2E"/>
    <w:rsid w:val="00AD2BA4"/>
    <w:rsid w:val="00AE0F58"/>
    <w:rsid w:val="00AE5CD9"/>
    <w:rsid w:val="00AF5434"/>
    <w:rsid w:val="00AF56FB"/>
    <w:rsid w:val="00AF64A0"/>
    <w:rsid w:val="00B3791C"/>
    <w:rsid w:val="00B40369"/>
    <w:rsid w:val="00B534B3"/>
    <w:rsid w:val="00B81B84"/>
    <w:rsid w:val="00B84E6B"/>
    <w:rsid w:val="00BB282D"/>
    <w:rsid w:val="00BB63CA"/>
    <w:rsid w:val="00BC1580"/>
    <w:rsid w:val="00BC1FBB"/>
    <w:rsid w:val="00BD2BF0"/>
    <w:rsid w:val="00BF5533"/>
    <w:rsid w:val="00C11B6F"/>
    <w:rsid w:val="00C20816"/>
    <w:rsid w:val="00C23ACC"/>
    <w:rsid w:val="00C36C68"/>
    <w:rsid w:val="00C412A7"/>
    <w:rsid w:val="00C41D66"/>
    <w:rsid w:val="00C44D2E"/>
    <w:rsid w:val="00C47ACF"/>
    <w:rsid w:val="00C54A5F"/>
    <w:rsid w:val="00C72B29"/>
    <w:rsid w:val="00C7424D"/>
    <w:rsid w:val="00C92867"/>
    <w:rsid w:val="00CA2CD2"/>
    <w:rsid w:val="00CA58ED"/>
    <w:rsid w:val="00CB216E"/>
    <w:rsid w:val="00CB46C1"/>
    <w:rsid w:val="00CD2202"/>
    <w:rsid w:val="00CD27FE"/>
    <w:rsid w:val="00CE3DEC"/>
    <w:rsid w:val="00D06E9F"/>
    <w:rsid w:val="00D16EEE"/>
    <w:rsid w:val="00D30893"/>
    <w:rsid w:val="00D31E7F"/>
    <w:rsid w:val="00D4379D"/>
    <w:rsid w:val="00D471C7"/>
    <w:rsid w:val="00D65746"/>
    <w:rsid w:val="00D7111E"/>
    <w:rsid w:val="00D97E7F"/>
    <w:rsid w:val="00DA08BA"/>
    <w:rsid w:val="00DB382B"/>
    <w:rsid w:val="00DC52DC"/>
    <w:rsid w:val="00DD0FBC"/>
    <w:rsid w:val="00DD38FC"/>
    <w:rsid w:val="00E00B79"/>
    <w:rsid w:val="00E155F8"/>
    <w:rsid w:val="00E16641"/>
    <w:rsid w:val="00E16B96"/>
    <w:rsid w:val="00E16FEF"/>
    <w:rsid w:val="00E20BD4"/>
    <w:rsid w:val="00E25D88"/>
    <w:rsid w:val="00E44B48"/>
    <w:rsid w:val="00E453D8"/>
    <w:rsid w:val="00E60847"/>
    <w:rsid w:val="00E66C5C"/>
    <w:rsid w:val="00E80A0E"/>
    <w:rsid w:val="00E90FDB"/>
    <w:rsid w:val="00E95F41"/>
    <w:rsid w:val="00EA6562"/>
    <w:rsid w:val="00EC2D7A"/>
    <w:rsid w:val="00EC6CEC"/>
    <w:rsid w:val="00ED11CC"/>
    <w:rsid w:val="00EE1D5E"/>
    <w:rsid w:val="00EE4D6B"/>
    <w:rsid w:val="00F00F0B"/>
    <w:rsid w:val="00F160D4"/>
    <w:rsid w:val="00F171D2"/>
    <w:rsid w:val="00F2348B"/>
    <w:rsid w:val="00F3472D"/>
    <w:rsid w:val="00F408F0"/>
    <w:rsid w:val="00F52317"/>
    <w:rsid w:val="00F721E3"/>
    <w:rsid w:val="00F81F08"/>
    <w:rsid w:val="00F85BA4"/>
    <w:rsid w:val="00F9609C"/>
    <w:rsid w:val="00FA5EDD"/>
    <w:rsid w:val="00FB06DB"/>
    <w:rsid w:val="00FD1CE6"/>
    <w:rsid w:val="00FD2C29"/>
    <w:rsid w:val="00FD54B4"/>
    <w:rsid w:val="00FD7490"/>
    <w:rsid w:val="00FE1559"/>
    <w:rsid w:val="00FE2B45"/>
    <w:rsid w:val="00FE72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DB"/>
    <w:rPr>
      <w:sz w:val="20"/>
      <w:szCs w:val="20"/>
    </w:rPr>
  </w:style>
  <w:style w:type="paragraph" w:styleId="Heading1">
    <w:name w:val="heading 1"/>
    <w:basedOn w:val="Normal"/>
    <w:next w:val="Normal"/>
    <w:link w:val="Heading1Char"/>
    <w:uiPriority w:val="99"/>
    <w:qFormat/>
    <w:rsid w:val="00EC2D7A"/>
    <w:pPr>
      <w:keepNext/>
      <w:ind w:left="-851" w:firstLine="851"/>
      <w:jc w:val="center"/>
      <w:outlineLvl w:val="0"/>
    </w:pPr>
    <w:rPr>
      <w:b/>
      <w:sz w:val="32"/>
    </w:rPr>
  </w:style>
  <w:style w:type="paragraph" w:styleId="Heading2">
    <w:name w:val="heading 2"/>
    <w:basedOn w:val="Normal"/>
    <w:next w:val="Normal"/>
    <w:link w:val="Heading2Char"/>
    <w:uiPriority w:val="99"/>
    <w:qFormat/>
    <w:rsid w:val="00EC2D7A"/>
    <w:pPr>
      <w:keepNext/>
      <w:ind w:left="-851" w:firstLine="851"/>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30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50308"/>
    <w:rPr>
      <w:rFonts w:ascii="Cambria" w:hAnsi="Cambria" w:cs="Times New Roman"/>
      <w:b/>
      <w:bCs/>
      <w:i/>
      <w:iCs/>
      <w:sz w:val="28"/>
      <w:szCs w:val="28"/>
    </w:rPr>
  </w:style>
  <w:style w:type="paragraph" w:styleId="BodyText">
    <w:name w:val="Body Text"/>
    <w:basedOn w:val="Normal"/>
    <w:link w:val="BodyTextChar"/>
    <w:uiPriority w:val="99"/>
    <w:rsid w:val="00EC2D7A"/>
    <w:rPr>
      <w:sz w:val="28"/>
    </w:rPr>
  </w:style>
  <w:style w:type="character" w:customStyle="1" w:styleId="BodyTextChar">
    <w:name w:val="Body Text Char"/>
    <w:basedOn w:val="DefaultParagraphFont"/>
    <w:link w:val="BodyText"/>
    <w:uiPriority w:val="99"/>
    <w:semiHidden/>
    <w:locked/>
    <w:rsid w:val="00850308"/>
    <w:rPr>
      <w:rFonts w:cs="Times New Roman"/>
      <w:sz w:val="20"/>
      <w:szCs w:val="20"/>
    </w:rPr>
  </w:style>
  <w:style w:type="table" w:styleId="TableGrid">
    <w:name w:val="Table Grid"/>
    <w:basedOn w:val="TableNormal"/>
    <w:uiPriority w:val="99"/>
    <w:rsid w:val="003669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9586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3</Pages>
  <Words>451</Words>
  <Characters>2571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«КОТЛАССКИЙ РАЙОН»</dc:title>
  <dc:subject/>
  <dc:creator>USER</dc:creator>
  <cp:keywords/>
  <dc:description/>
  <cp:lastModifiedBy>User</cp:lastModifiedBy>
  <cp:revision>14</cp:revision>
  <cp:lastPrinted>2018-02-20T08:16:00Z</cp:lastPrinted>
  <dcterms:created xsi:type="dcterms:W3CDTF">2015-06-17T13:04:00Z</dcterms:created>
  <dcterms:modified xsi:type="dcterms:W3CDTF">2018-02-20T08:16:00Z</dcterms:modified>
</cp:coreProperties>
</file>