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27" w:rsidRDefault="00385A27" w:rsidP="003D7D69">
      <w:pPr>
        <w:jc w:val="center"/>
        <w:rPr>
          <w:b/>
          <w:sz w:val="28"/>
          <w:lang w:val="ru-RU"/>
        </w:rPr>
      </w:pPr>
      <w:r w:rsidRPr="00A319B1">
        <w:rPr>
          <w:b/>
          <w:sz w:val="28"/>
          <w:lang w:val="ru-RU"/>
        </w:rPr>
        <w:t>МУНИЦИПАЛЬНО</w:t>
      </w:r>
      <w:r>
        <w:rPr>
          <w:b/>
          <w:sz w:val="28"/>
          <w:lang w:val="ru-RU"/>
        </w:rPr>
        <w:t>Е</w:t>
      </w:r>
      <w:r w:rsidRPr="00A319B1">
        <w:rPr>
          <w:b/>
          <w:sz w:val="28"/>
          <w:lang w:val="ru-RU"/>
        </w:rPr>
        <w:t xml:space="preserve"> ОБРАЗОВАНИ</w:t>
      </w:r>
      <w:r>
        <w:rPr>
          <w:b/>
          <w:sz w:val="28"/>
          <w:lang w:val="ru-RU"/>
        </w:rPr>
        <w:t>Е</w:t>
      </w:r>
      <w:r w:rsidRPr="003D7D69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«</w:t>
      </w:r>
      <w:r w:rsidRPr="00A319B1">
        <w:rPr>
          <w:b/>
          <w:sz w:val="28"/>
          <w:lang w:val="ru-RU"/>
        </w:rPr>
        <w:t>ПРИВОДИНСКОЕ</w:t>
      </w:r>
      <w:r>
        <w:rPr>
          <w:b/>
          <w:sz w:val="28"/>
          <w:lang w:val="ru-RU"/>
        </w:rPr>
        <w:t>»</w:t>
      </w:r>
    </w:p>
    <w:p w:rsidR="00385A27" w:rsidRPr="00A319B1" w:rsidRDefault="00385A27" w:rsidP="003D7D69">
      <w:pPr>
        <w:jc w:val="center"/>
        <w:rPr>
          <w:b/>
          <w:sz w:val="28"/>
          <w:lang w:val="ru-RU"/>
        </w:rPr>
      </w:pPr>
    </w:p>
    <w:p w:rsidR="00385A27" w:rsidRPr="00A319B1" w:rsidRDefault="00385A27" w:rsidP="0012668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АДМИНИСТРАЦИЯ</w:t>
      </w:r>
    </w:p>
    <w:p w:rsidR="00385A27" w:rsidRPr="00A319B1" w:rsidRDefault="00385A27" w:rsidP="00126689">
      <w:pPr>
        <w:jc w:val="center"/>
        <w:rPr>
          <w:sz w:val="28"/>
          <w:lang w:val="ru-RU"/>
        </w:rPr>
      </w:pPr>
    </w:p>
    <w:p w:rsidR="00385A27" w:rsidRPr="00A319B1" w:rsidRDefault="00385A27" w:rsidP="00126689">
      <w:pPr>
        <w:jc w:val="center"/>
        <w:rPr>
          <w:b/>
          <w:sz w:val="28"/>
          <w:lang w:val="ru-RU"/>
        </w:rPr>
      </w:pPr>
      <w:r w:rsidRPr="00A319B1">
        <w:rPr>
          <w:b/>
          <w:sz w:val="28"/>
          <w:lang w:val="ru-RU"/>
        </w:rPr>
        <w:t xml:space="preserve">П О С Т А Н О В Л Е Н И Е       </w:t>
      </w:r>
    </w:p>
    <w:p w:rsidR="00385A27" w:rsidRPr="00A319B1" w:rsidRDefault="00385A27" w:rsidP="00126689">
      <w:pPr>
        <w:jc w:val="center"/>
        <w:rPr>
          <w:b/>
          <w:sz w:val="28"/>
          <w:lang w:val="ru-RU"/>
        </w:rPr>
      </w:pPr>
    </w:p>
    <w:p w:rsidR="00385A27" w:rsidRPr="001A2E01" w:rsidRDefault="00385A27" w:rsidP="003D7D69">
      <w:pPr>
        <w:rPr>
          <w:sz w:val="28"/>
          <w:lang w:val="ru-RU"/>
        </w:rPr>
      </w:pPr>
      <w:r w:rsidRPr="001A2E01">
        <w:rPr>
          <w:sz w:val="28"/>
          <w:lang w:val="ru-RU"/>
        </w:rPr>
        <w:t xml:space="preserve">от </w:t>
      </w:r>
      <w:r>
        <w:rPr>
          <w:sz w:val="28"/>
          <w:lang w:val="ru-RU"/>
        </w:rPr>
        <w:t>30 апреля</w:t>
      </w:r>
      <w:r w:rsidRPr="001A2E01">
        <w:rPr>
          <w:sz w:val="28"/>
          <w:lang w:val="ru-RU"/>
        </w:rPr>
        <w:t xml:space="preserve"> 2020 года                                                                                   </w:t>
      </w:r>
      <w:r>
        <w:rPr>
          <w:sz w:val="28"/>
          <w:lang w:val="ru-RU"/>
        </w:rPr>
        <w:t xml:space="preserve">         </w:t>
      </w:r>
      <w:r w:rsidRPr="001A2E01">
        <w:rPr>
          <w:sz w:val="28"/>
          <w:lang w:val="ru-RU"/>
        </w:rPr>
        <w:t xml:space="preserve">№ </w:t>
      </w:r>
      <w:r>
        <w:rPr>
          <w:sz w:val="28"/>
          <w:lang w:val="ru-RU"/>
        </w:rPr>
        <w:t>137</w:t>
      </w:r>
    </w:p>
    <w:p w:rsidR="00385A27" w:rsidRPr="00E21A07" w:rsidRDefault="00385A27" w:rsidP="00E21A07">
      <w:pPr>
        <w:jc w:val="both"/>
        <w:rPr>
          <w:sz w:val="27"/>
          <w:szCs w:val="27"/>
          <w:lang w:val="ru-RU"/>
        </w:rPr>
      </w:pPr>
    </w:p>
    <w:p w:rsidR="00385A27" w:rsidRPr="00A24F50" w:rsidRDefault="00385A27" w:rsidP="00126689">
      <w:pPr>
        <w:ind w:right="3400"/>
        <w:jc w:val="both"/>
        <w:rPr>
          <w:sz w:val="28"/>
          <w:szCs w:val="28"/>
          <w:lang w:val="ru-RU"/>
        </w:rPr>
      </w:pPr>
      <w:r w:rsidRPr="00A24F50">
        <w:rPr>
          <w:sz w:val="28"/>
          <w:szCs w:val="28"/>
          <w:lang w:val="ru-RU"/>
        </w:rPr>
        <w:t>Об утверждении программы</w:t>
      </w:r>
      <w:bookmarkStart w:id="0" w:name="_GoBack"/>
      <w:bookmarkEnd w:id="0"/>
      <w:r>
        <w:rPr>
          <w:sz w:val="28"/>
          <w:szCs w:val="28"/>
          <w:lang w:val="ru-RU"/>
        </w:rPr>
        <w:t xml:space="preserve"> п</w:t>
      </w:r>
      <w:r w:rsidRPr="00A24F50">
        <w:rPr>
          <w:sz w:val="28"/>
          <w:szCs w:val="28"/>
          <w:lang w:val="ru-RU"/>
        </w:rPr>
        <w:t>рофилактики</w:t>
      </w:r>
      <w:r>
        <w:rPr>
          <w:sz w:val="28"/>
          <w:szCs w:val="28"/>
          <w:lang w:val="ru-RU"/>
        </w:rPr>
        <w:t xml:space="preserve"> </w:t>
      </w:r>
      <w:r w:rsidRPr="00A24F50">
        <w:rPr>
          <w:sz w:val="28"/>
          <w:szCs w:val="28"/>
          <w:lang w:val="ru-RU"/>
        </w:rPr>
        <w:t>наруш</w:t>
      </w:r>
      <w:r w:rsidRPr="00A24F50">
        <w:rPr>
          <w:sz w:val="28"/>
          <w:szCs w:val="28"/>
          <w:lang w:val="ru-RU"/>
        </w:rPr>
        <w:t>е</w:t>
      </w:r>
      <w:r w:rsidRPr="00A24F50">
        <w:rPr>
          <w:sz w:val="28"/>
          <w:szCs w:val="28"/>
          <w:lang w:val="ru-RU"/>
        </w:rPr>
        <w:t>ний юридическими лицами и индивидуальными предпр</w:t>
      </w:r>
      <w:r w:rsidRPr="00A24F50">
        <w:rPr>
          <w:sz w:val="28"/>
          <w:szCs w:val="28"/>
          <w:lang w:val="ru-RU"/>
        </w:rPr>
        <w:t>и</w:t>
      </w:r>
      <w:r w:rsidRPr="00A24F50">
        <w:rPr>
          <w:sz w:val="28"/>
          <w:szCs w:val="28"/>
          <w:lang w:val="ru-RU"/>
        </w:rPr>
        <w:t>нимателями обязательных</w:t>
      </w:r>
      <w:r>
        <w:rPr>
          <w:sz w:val="28"/>
          <w:szCs w:val="28"/>
          <w:lang w:val="ru-RU"/>
        </w:rPr>
        <w:t xml:space="preserve"> </w:t>
      </w:r>
      <w:r w:rsidRPr="00A24F50">
        <w:rPr>
          <w:sz w:val="28"/>
          <w:szCs w:val="28"/>
          <w:lang w:val="ru-RU"/>
        </w:rPr>
        <w:t>требований при осуществлении</w:t>
      </w:r>
      <w:r>
        <w:rPr>
          <w:sz w:val="28"/>
          <w:szCs w:val="28"/>
          <w:lang w:val="ru-RU"/>
        </w:rPr>
        <w:t xml:space="preserve"> </w:t>
      </w:r>
      <w:r w:rsidRPr="00A24F50">
        <w:rPr>
          <w:sz w:val="28"/>
          <w:szCs w:val="28"/>
          <w:lang w:val="ru-RU"/>
        </w:rPr>
        <w:t>му</w:t>
      </w:r>
      <w:r>
        <w:rPr>
          <w:sz w:val="28"/>
          <w:szCs w:val="28"/>
          <w:lang w:val="ru-RU"/>
        </w:rPr>
        <w:t>ниципального жилищного контр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ля на 2020-2021 год</w:t>
      </w:r>
    </w:p>
    <w:p w:rsidR="00385A27" w:rsidRPr="00A24F50" w:rsidRDefault="00385A27" w:rsidP="003D7D69">
      <w:pPr>
        <w:spacing w:line="360" w:lineRule="auto"/>
        <w:jc w:val="both"/>
        <w:rPr>
          <w:sz w:val="28"/>
          <w:szCs w:val="28"/>
          <w:lang w:val="ru-RU"/>
        </w:rPr>
      </w:pPr>
    </w:p>
    <w:p w:rsidR="00385A27" w:rsidRPr="003D7D69" w:rsidRDefault="00385A27" w:rsidP="003D7D69">
      <w:pPr>
        <w:tabs>
          <w:tab w:val="left" w:pos="1260"/>
        </w:tabs>
        <w:spacing w:line="360" w:lineRule="auto"/>
        <w:ind w:firstLine="709"/>
        <w:jc w:val="both"/>
        <w:rPr>
          <w:snapToGrid w:val="0"/>
          <w:sz w:val="28"/>
          <w:szCs w:val="28"/>
          <w:lang w:val="ru-RU"/>
        </w:rPr>
      </w:pPr>
      <w:r w:rsidRPr="00BF27F4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 xml:space="preserve">частью 1 </w:t>
      </w:r>
      <w:r w:rsidRPr="00BF27F4">
        <w:rPr>
          <w:sz w:val="28"/>
          <w:szCs w:val="28"/>
          <w:lang w:val="ru-RU"/>
        </w:rPr>
        <w:t xml:space="preserve">статьи 8.2 Федерального закона от </w:t>
      </w:r>
      <w:r>
        <w:rPr>
          <w:sz w:val="28"/>
          <w:szCs w:val="28"/>
          <w:lang w:val="ru-RU"/>
        </w:rPr>
        <w:t xml:space="preserve">26 декабря 2008 года № </w:t>
      </w:r>
      <w:r w:rsidRPr="00BF27F4">
        <w:rPr>
          <w:sz w:val="28"/>
          <w:szCs w:val="28"/>
          <w:lang w:val="ru-RU"/>
        </w:rPr>
        <w:t>294-ФЗ «О защите прав ю</w:t>
      </w:r>
      <w:r>
        <w:rPr>
          <w:sz w:val="28"/>
          <w:szCs w:val="28"/>
          <w:lang w:val="ru-RU"/>
        </w:rPr>
        <w:t xml:space="preserve">ридических лиц и индивидуальных </w:t>
      </w:r>
      <w:r w:rsidRPr="00BF27F4">
        <w:rPr>
          <w:sz w:val="28"/>
          <w:szCs w:val="28"/>
          <w:lang w:val="ru-RU"/>
        </w:rPr>
        <w:t>пре</w:t>
      </w:r>
      <w:r w:rsidRPr="00BF27F4">
        <w:rPr>
          <w:sz w:val="28"/>
          <w:szCs w:val="28"/>
          <w:lang w:val="ru-RU"/>
        </w:rPr>
        <w:t>д</w:t>
      </w:r>
      <w:r w:rsidRPr="00BF27F4">
        <w:rPr>
          <w:sz w:val="28"/>
          <w:szCs w:val="28"/>
          <w:lang w:val="ru-RU"/>
        </w:rPr>
        <w:t>принимателей при осуществлении государственного контроля (надзора) и мун</w:t>
      </w:r>
      <w:r w:rsidRPr="00BF27F4">
        <w:rPr>
          <w:sz w:val="28"/>
          <w:szCs w:val="28"/>
          <w:lang w:val="ru-RU"/>
        </w:rPr>
        <w:t>и</w:t>
      </w:r>
      <w:r w:rsidRPr="00BF27F4">
        <w:rPr>
          <w:sz w:val="28"/>
          <w:szCs w:val="28"/>
          <w:lang w:val="ru-RU"/>
        </w:rPr>
        <w:t>ципального контроля»</w:t>
      </w:r>
      <w:r>
        <w:rPr>
          <w:sz w:val="28"/>
          <w:szCs w:val="28"/>
          <w:lang w:val="ru-RU"/>
        </w:rPr>
        <w:t xml:space="preserve">, руководствуясь </w:t>
      </w:r>
      <w:r>
        <w:rPr>
          <w:snapToGrid w:val="0"/>
          <w:sz w:val="28"/>
          <w:szCs w:val="28"/>
          <w:lang w:val="ru-RU"/>
        </w:rPr>
        <w:t>Уставом</w:t>
      </w:r>
      <w:r w:rsidRPr="00AF725A">
        <w:rPr>
          <w:snapToGrid w:val="0"/>
          <w:sz w:val="28"/>
          <w:szCs w:val="28"/>
          <w:lang w:val="ru-RU"/>
        </w:rPr>
        <w:t xml:space="preserve"> муниципального образования</w:t>
      </w:r>
      <w:r>
        <w:rPr>
          <w:snapToGrid w:val="0"/>
          <w:sz w:val="28"/>
          <w:szCs w:val="28"/>
          <w:lang w:val="ru-RU"/>
        </w:rPr>
        <w:t xml:space="preserve"> «Приводинское»</w:t>
      </w:r>
      <w:r w:rsidRPr="00AF725A">
        <w:rPr>
          <w:snapToGrid w:val="0"/>
          <w:sz w:val="28"/>
          <w:szCs w:val="28"/>
          <w:lang w:val="ru-RU"/>
        </w:rPr>
        <w:t>,</w:t>
      </w:r>
      <w:r w:rsidRPr="00AF725A">
        <w:rPr>
          <w:color w:val="000000"/>
          <w:sz w:val="28"/>
          <w:szCs w:val="28"/>
          <w:lang w:val="ru-RU"/>
        </w:rPr>
        <w:t xml:space="preserve"> администрация </w:t>
      </w:r>
      <w:r>
        <w:rPr>
          <w:color w:val="000000"/>
          <w:sz w:val="28"/>
          <w:szCs w:val="28"/>
          <w:lang w:val="ru-RU"/>
        </w:rPr>
        <w:t>муниципального образования «Приводи</w:t>
      </w:r>
      <w:r>
        <w:rPr>
          <w:color w:val="000000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 xml:space="preserve">ское»                           </w:t>
      </w:r>
      <w:r>
        <w:rPr>
          <w:snapToGrid w:val="0"/>
          <w:sz w:val="28"/>
          <w:szCs w:val="28"/>
          <w:lang w:val="ru-RU"/>
        </w:rPr>
        <w:t xml:space="preserve"> </w:t>
      </w:r>
      <w:r w:rsidRPr="003D7D69">
        <w:rPr>
          <w:b/>
          <w:iCs/>
          <w:sz w:val="28"/>
          <w:szCs w:val="28"/>
          <w:lang w:val="ru-RU"/>
        </w:rPr>
        <w:t>п о с т а н о в л я е т</w:t>
      </w:r>
      <w:r w:rsidRPr="00AF725A">
        <w:rPr>
          <w:iCs/>
          <w:sz w:val="28"/>
          <w:szCs w:val="28"/>
          <w:lang w:val="ru-RU"/>
        </w:rPr>
        <w:t>:</w:t>
      </w:r>
    </w:p>
    <w:p w:rsidR="00385A27" w:rsidRPr="00BF27F4" w:rsidRDefault="00385A27" w:rsidP="003D7D6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</w:r>
      <w:r w:rsidRPr="00BF27F4">
        <w:rPr>
          <w:sz w:val="28"/>
          <w:szCs w:val="28"/>
          <w:lang w:val="ru-RU"/>
        </w:rPr>
        <w:t>Утвердить программу профилактики нарушений юридическими лицами и индивидуальными предпринимателями обязательных требований при осущес</w:t>
      </w:r>
      <w:r w:rsidRPr="00BF27F4">
        <w:rPr>
          <w:sz w:val="28"/>
          <w:szCs w:val="28"/>
          <w:lang w:val="ru-RU"/>
        </w:rPr>
        <w:t>т</w:t>
      </w:r>
      <w:r w:rsidRPr="00BF27F4">
        <w:rPr>
          <w:sz w:val="28"/>
          <w:szCs w:val="28"/>
          <w:lang w:val="ru-RU"/>
        </w:rPr>
        <w:t>влении муниципального жилищного контроля на 20</w:t>
      </w:r>
      <w:r>
        <w:rPr>
          <w:sz w:val="28"/>
          <w:szCs w:val="28"/>
          <w:lang w:val="ru-RU"/>
        </w:rPr>
        <w:t>20-2021</w:t>
      </w:r>
      <w:r w:rsidRPr="00BF27F4">
        <w:rPr>
          <w:sz w:val="28"/>
          <w:szCs w:val="28"/>
          <w:lang w:val="ru-RU"/>
        </w:rPr>
        <w:t xml:space="preserve"> год согласно прил</w:t>
      </w:r>
      <w:r w:rsidRPr="00BF27F4">
        <w:rPr>
          <w:sz w:val="28"/>
          <w:szCs w:val="28"/>
          <w:lang w:val="ru-RU"/>
        </w:rPr>
        <w:t>о</w:t>
      </w:r>
      <w:r w:rsidRPr="00BF27F4">
        <w:rPr>
          <w:sz w:val="28"/>
          <w:szCs w:val="28"/>
          <w:lang w:val="ru-RU"/>
        </w:rPr>
        <w:t>жению</w:t>
      </w:r>
      <w:r>
        <w:rPr>
          <w:sz w:val="28"/>
          <w:szCs w:val="28"/>
          <w:lang w:val="ru-RU"/>
        </w:rPr>
        <w:t xml:space="preserve"> к настоящему постановлению</w:t>
      </w:r>
      <w:r w:rsidRPr="00BF27F4">
        <w:rPr>
          <w:sz w:val="28"/>
          <w:szCs w:val="28"/>
          <w:lang w:val="ru-RU"/>
        </w:rPr>
        <w:t>.</w:t>
      </w:r>
    </w:p>
    <w:p w:rsidR="00385A27" w:rsidRPr="00BF27F4" w:rsidRDefault="00385A27" w:rsidP="003D7D6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ab/>
        <w:t>Заместителю главы по вопросам ЖКХ и коммунальной инфраструктуре</w:t>
      </w:r>
      <w:r w:rsidRPr="00BF27F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специалистам, ответственным за проведение муниципального контроля на терр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тории п. Удимский, д. Куимиха, рп. Приводино</w:t>
      </w:r>
      <w:r w:rsidRPr="00BF27F4">
        <w:rPr>
          <w:sz w:val="28"/>
          <w:szCs w:val="28"/>
          <w:lang w:val="ru-RU"/>
        </w:rPr>
        <w:t xml:space="preserve"> обеспечить выполнение програ</w:t>
      </w:r>
      <w:r w:rsidRPr="00BF27F4">
        <w:rPr>
          <w:sz w:val="28"/>
          <w:szCs w:val="28"/>
          <w:lang w:val="ru-RU"/>
        </w:rPr>
        <w:t>м</w:t>
      </w:r>
      <w:r w:rsidRPr="00BF27F4">
        <w:rPr>
          <w:sz w:val="28"/>
          <w:szCs w:val="28"/>
          <w:lang w:val="ru-RU"/>
        </w:rPr>
        <w:t>мы.</w:t>
      </w:r>
    </w:p>
    <w:p w:rsidR="00385A27" w:rsidRPr="00AF725A" w:rsidRDefault="00385A27" w:rsidP="003D7D6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AF725A">
        <w:rPr>
          <w:sz w:val="28"/>
          <w:szCs w:val="28"/>
          <w:lang w:val="ru-RU"/>
        </w:rPr>
        <w:t>.</w:t>
      </w:r>
      <w:r w:rsidRPr="00AF725A">
        <w:rPr>
          <w:sz w:val="28"/>
          <w:szCs w:val="28"/>
          <w:lang w:val="ru-RU"/>
        </w:rPr>
        <w:tab/>
        <w:t>Разместить настоящее постановление на официальном сайте админис</w:t>
      </w:r>
      <w:r w:rsidRPr="00AF725A">
        <w:rPr>
          <w:sz w:val="28"/>
          <w:szCs w:val="28"/>
          <w:lang w:val="ru-RU"/>
        </w:rPr>
        <w:t>т</w:t>
      </w:r>
      <w:r w:rsidRPr="00AF725A">
        <w:rPr>
          <w:sz w:val="28"/>
          <w:szCs w:val="28"/>
          <w:lang w:val="ru-RU"/>
        </w:rPr>
        <w:t xml:space="preserve">рации </w:t>
      </w:r>
      <w:r>
        <w:rPr>
          <w:sz w:val="28"/>
          <w:szCs w:val="28"/>
          <w:lang w:val="ru-RU"/>
        </w:rPr>
        <w:t>МО «Приводинское»</w:t>
      </w:r>
      <w:r w:rsidRPr="00AF725A">
        <w:rPr>
          <w:sz w:val="28"/>
          <w:szCs w:val="28"/>
          <w:lang w:val="ru-RU"/>
        </w:rPr>
        <w:t xml:space="preserve"> в информационно-телекоммуникационной сети «И</w:t>
      </w:r>
      <w:r w:rsidRPr="00AF725A">
        <w:rPr>
          <w:sz w:val="28"/>
          <w:szCs w:val="28"/>
          <w:lang w:val="ru-RU"/>
        </w:rPr>
        <w:t>н</w:t>
      </w:r>
      <w:r w:rsidRPr="00AF725A">
        <w:rPr>
          <w:sz w:val="28"/>
          <w:szCs w:val="28"/>
          <w:lang w:val="ru-RU"/>
        </w:rPr>
        <w:t>тернет».</w:t>
      </w:r>
    </w:p>
    <w:p w:rsidR="00385A27" w:rsidRPr="00AF725A" w:rsidRDefault="00385A27" w:rsidP="003D7D6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AF725A">
        <w:rPr>
          <w:sz w:val="28"/>
          <w:szCs w:val="28"/>
          <w:lang w:val="ru-RU"/>
        </w:rPr>
        <w:t>.</w:t>
      </w:r>
      <w:r w:rsidRPr="00AF725A">
        <w:rPr>
          <w:sz w:val="28"/>
          <w:szCs w:val="28"/>
          <w:lang w:val="ru-RU"/>
        </w:rPr>
        <w:tab/>
        <w:t xml:space="preserve">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</w:p>
    <w:p w:rsidR="00385A27" w:rsidRPr="00AF725A" w:rsidRDefault="00385A27" w:rsidP="00AF725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85A27" w:rsidRPr="00AF725A" w:rsidRDefault="00385A27" w:rsidP="00AF725A">
      <w:pPr>
        <w:ind w:firstLine="360"/>
        <w:jc w:val="both"/>
        <w:rPr>
          <w:sz w:val="28"/>
          <w:szCs w:val="28"/>
          <w:lang w:val="ru-RU"/>
        </w:rPr>
      </w:pPr>
    </w:p>
    <w:p w:rsidR="00385A27" w:rsidRPr="00AF725A" w:rsidRDefault="00385A27" w:rsidP="00AF725A">
      <w:pPr>
        <w:jc w:val="both"/>
        <w:rPr>
          <w:sz w:val="28"/>
          <w:szCs w:val="28"/>
          <w:lang w:val="ru-RU"/>
        </w:rPr>
      </w:pPr>
    </w:p>
    <w:p w:rsidR="00385A27" w:rsidRDefault="00385A27" w:rsidP="00AF72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</w:t>
      </w:r>
      <w:r w:rsidRPr="00AF725A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муниципального образования                                              И.В. Куракина </w:t>
      </w:r>
    </w:p>
    <w:p w:rsidR="00385A27" w:rsidRDefault="00385A27" w:rsidP="00AF725A">
      <w:pPr>
        <w:rPr>
          <w:szCs w:val="28"/>
          <w:lang w:val="ru-RU"/>
        </w:rPr>
      </w:pPr>
    </w:p>
    <w:p w:rsidR="00385A27" w:rsidRDefault="00385A27" w:rsidP="00AF725A">
      <w:pPr>
        <w:rPr>
          <w:szCs w:val="28"/>
          <w:lang w:val="ru-RU"/>
        </w:rPr>
      </w:pPr>
      <w:r w:rsidRPr="00840F63">
        <w:rPr>
          <w:szCs w:val="28"/>
          <w:lang w:val="ru-RU"/>
        </w:rPr>
        <w:t xml:space="preserve">Козырев </w:t>
      </w:r>
      <w:r>
        <w:rPr>
          <w:szCs w:val="28"/>
          <w:lang w:val="ru-RU"/>
        </w:rPr>
        <w:t>Р.Н.</w:t>
      </w:r>
    </w:p>
    <w:p w:rsidR="00385A27" w:rsidRPr="003D7D69" w:rsidRDefault="00385A27" w:rsidP="003D7D69">
      <w:pPr>
        <w:rPr>
          <w:szCs w:val="28"/>
          <w:lang w:val="ru-RU"/>
        </w:rPr>
      </w:pPr>
      <w:r>
        <w:rPr>
          <w:szCs w:val="28"/>
          <w:lang w:val="ru-RU"/>
        </w:rPr>
        <w:t>7-36-45</w:t>
      </w: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  <w:r w:rsidRPr="00BF27F4">
        <w:rPr>
          <w:sz w:val="24"/>
          <w:szCs w:val="24"/>
          <w:lang w:val="ru-RU"/>
        </w:rPr>
        <w:t xml:space="preserve">Приложение </w:t>
      </w:r>
    </w:p>
    <w:p w:rsidR="00385A27" w:rsidRPr="00BF27F4" w:rsidRDefault="00385A27" w:rsidP="00D532C8">
      <w:pPr>
        <w:ind w:left="5812"/>
        <w:jc w:val="right"/>
        <w:rPr>
          <w:sz w:val="24"/>
          <w:szCs w:val="24"/>
          <w:lang w:val="ru-RU"/>
        </w:rPr>
      </w:pPr>
      <w:r w:rsidRPr="00BF27F4">
        <w:rPr>
          <w:sz w:val="24"/>
          <w:szCs w:val="24"/>
          <w:lang w:val="ru-RU"/>
        </w:rPr>
        <w:t>к постановлению</w:t>
      </w:r>
    </w:p>
    <w:p w:rsidR="00385A27" w:rsidRPr="00BF27F4" w:rsidRDefault="00385A27" w:rsidP="00D532C8">
      <w:pPr>
        <w:ind w:left="5812"/>
        <w:jc w:val="right"/>
        <w:rPr>
          <w:sz w:val="24"/>
          <w:szCs w:val="24"/>
          <w:lang w:val="ru-RU"/>
        </w:rPr>
      </w:pPr>
      <w:r w:rsidRPr="00BF27F4">
        <w:rPr>
          <w:sz w:val="24"/>
          <w:szCs w:val="24"/>
          <w:lang w:val="ru-RU"/>
        </w:rPr>
        <w:t xml:space="preserve">администрации </w:t>
      </w:r>
      <w:r>
        <w:rPr>
          <w:sz w:val="24"/>
          <w:szCs w:val="24"/>
          <w:lang w:val="ru-RU"/>
        </w:rPr>
        <w:t>МО «Приводинское»</w:t>
      </w:r>
    </w:p>
    <w:p w:rsidR="00385A27" w:rsidRDefault="00385A27" w:rsidP="00D532C8">
      <w:pPr>
        <w:ind w:left="5812"/>
        <w:jc w:val="right"/>
        <w:rPr>
          <w:sz w:val="24"/>
          <w:szCs w:val="24"/>
          <w:lang w:val="ru-RU"/>
        </w:rPr>
      </w:pPr>
      <w:r w:rsidRPr="00BF27F4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 xml:space="preserve"> 30 апреля 2020  года </w:t>
      </w:r>
      <w:r w:rsidRPr="00BF27F4">
        <w:rPr>
          <w:sz w:val="24"/>
          <w:szCs w:val="24"/>
          <w:lang w:val="ru-RU"/>
        </w:rPr>
        <w:t xml:space="preserve"> №</w:t>
      </w:r>
      <w:r>
        <w:rPr>
          <w:sz w:val="24"/>
          <w:szCs w:val="24"/>
          <w:lang w:val="ru-RU"/>
        </w:rPr>
        <w:t>137</w:t>
      </w:r>
    </w:p>
    <w:p w:rsidR="00385A27" w:rsidRPr="00EC3818" w:rsidRDefault="00385A27" w:rsidP="00D532C8">
      <w:pPr>
        <w:ind w:left="5664"/>
        <w:jc w:val="right"/>
        <w:rPr>
          <w:sz w:val="28"/>
          <w:szCs w:val="28"/>
          <w:lang w:val="ru-RU"/>
        </w:rPr>
      </w:pPr>
    </w:p>
    <w:p w:rsidR="00385A27" w:rsidRPr="00EC3818" w:rsidRDefault="00385A27" w:rsidP="002A1261">
      <w:pPr>
        <w:jc w:val="center"/>
        <w:rPr>
          <w:sz w:val="28"/>
          <w:szCs w:val="28"/>
          <w:lang w:val="ru-RU"/>
        </w:rPr>
      </w:pPr>
      <w:r w:rsidRPr="00EC3818">
        <w:rPr>
          <w:sz w:val="28"/>
          <w:szCs w:val="28"/>
          <w:lang w:val="ru-RU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</w:t>
      </w:r>
      <w:r w:rsidRPr="00EC3818">
        <w:rPr>
          <w:sz w:val="28"/>
          <w:szCs w:val="28"/>
          <w:lang w:val="ru-RU"/>
        </w:rPr>
        <w:t>ь</w:t>
      </w:r>
      <w:r w:rsidRPr="00EC3818">
        <w:rPr>
          <w:sz w:val="28"/>
          <w:szCs w:val="28"/>
          <w:lang w:val="ru-RU"/>
        </w:rPr>
        <w:t>ного жилищного контроля на 20</w:t>
      </w:r>
      <w:r>
        <w:rPr>
          <w:sz w:val="28"/>
          <w:szCs w:val="28"/>
          <w:lang w:val="ru-RU"/>
        </w:rPr>
        <w:t>20-2021</w:t>
      </w:r>
      <w:r w:rsidRPr="00EC3818">
        <w:rPr>
          <w:sz w:val="28"/>
          <w:szCs w:val="28"/>
          <w:lang w:val="ru-RU"/>
        </w:rPr>
        <w:t xml:space="preserve"> год</w:t>
      </w:r>
    </w:p>
    <w:p w:rsidR="00385A27" w:rsidRPr="00BF27F4" w:rsidRDefault="00385A27" w:rsidP="002A1261">
      <w:pPr>
        <w:jc w:val="center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88"/>
        <w:gridCol w:w="1986"/>
        <w:gridCol w:w="2970"/>
      </w:tblGrid>
      <w:tr w:rsidR="00385A27" w:rsidRPr="009D00CF" w:rsidTr="00EF78C8">
        <w:trPr>
          <w:trHeight w:val="1510"/>
        </w:trPr>
        <w:tc>
          <w:tcPr>
            <w:tcW w:w="567" w:type="dxa"/>
            <w:vAlign w:val="center"/>
          </w:tcPr>
          <w:p w:rsidR="00385A27" w:rsidRPr="00EF78C8" w:rsidRDefault="00385A27" w:rsidP="00EF78C8">
            <w:pPr>
              <w:jc w:val="center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388" w:type="dxa"/>
            <w:vAlign w:val="center"/>
          </w:tcPr>
          <w:p w:rsidR="00385A27" w:rsidRPr="00EF78C8" w:rsidRDefault="00385A27" w:rsidP="00EF78C8">
            <w:pPr>
              <w:jc w:val="center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Наименование мероприятия</w:t>
            </w:r>
          </w:p>
          <w:p w:rsidR="00385A27" w:rsidRPr="00EF78C8" w:rsidRDefault="00385A27" w:rsidP="00EF78C8">
            <w:pPr>
              <w:jc w:val="center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по профилактике нарушений юридич</w:t>
            </w:r>
            <w:r w:rsidRPr="00EF78C8">
              <w:rPr>
                <w:sz w:val="24"/>
                <w:szCs w:val="24"/>
                <w:lang w:val="ru-RU"/>
              </w:rPr>
              <w:t>е</w:t>
            </w:r>
            <w:r w:rsidRPr="00EF78C8">
              <w:rPr>
                <w:sz w:val="24"/>
                <w:szCs w:val="24"/>
                <w:lang w:val="ru-RU"/>
              </w:rPr>
              <w:t>скими лицами и индивидуальными предпринимателями обязательных тр</w:t>
            </w:r>
            <w:r w:rsidRPr="00EF78C8">
              <w:rPr>
                <w:sz w:val="24"/>
                <w:szCs w:val="24"/>
                <w:lang w:val="ru-RU"/>
              </w:rPr>
              <w:t>е</w:t>
            </w:r>
            <w:r w:rsidRPr="00EF78C8">
              <w:rPr>
                <w:sz w:val="24"/>
                <w:szCs w:val="24"/>
                <w:lang w:val="ru-RU"/>
              </w:rPr>
              <w:t>бований</w:t>
            </w:r>
          </w:p>
        </w:tc>
        <w:tc>
          <w:tcPr>
            <w:tcW w:w="1986" w:type="dxa"/>
            <w:vAlign w:val="center"/>
          </w:tcPr>
          <w:p w:rsidR="00385A27" w:rsidRPr="00EF78C8" w:rsidRDefault="00385A27" w:rsidP="00EF78C8">
            <w:pPr>
              <w:jc w:val="center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Срок исполн</w:t>
            </w:r>
            <w:r w:rsidRPr="00EF78C8">
              <w:rPr>
                <w:sz w:val="24"/>
                <w:szCs w:val="24"/>
                <w:lang w:val="ru-RU"/>
              </w:rPr>
              <w:t>е</w:t>
            </w:r>
            <w:r w:rsidRPr="00EF78C8">
              <w:rPr>
                <w:sz w:val="24"/>
                <w:szCs w:val="24"/>
                <w:lang w:val="ru-RU"/>
              </w:rPr>
              <w:t>ния</w:t>
            </w:r>
          </w:p>
        </w:tc>
        <w:tc>
          <w:tcPr>
            <w:tcW w:w="2970" w:type="dxa"/>
            <w:vAlign w:val="center"/>
          </w:tcPr>
          <w:p w:rsidR="00385A27" w:rsidRPr="00EF78C8" w:rsidRDefault="00385A27" w:rsidP="00EF78C8">
            <w:pPr>
              <w:jc w:val="center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Ответственный исполн</w:t>
            </w:r>
            <w:r w:rsidRPr="00EF78C8">
              <w:rPr>
                <w:sz w:val="24"/>
                <w:szCs w:val="24"/>
                <w:lang w:val="ru-RU"/>
              </w:rPr>
              <w:t>и</w:t>
            </w:r>
            <w:r w:rsidRPr="00EF78C8">
              <w:rPr>
                <w:sz w:val="24"/>
                <w:szCs w:val="24"/>
                <w:lang w:val="ru-RU"/>
              </w:rPr>
              <w:t>тель</w:t>
            </w:r>
          </w:p>
        </w:tc>
      </w:tr>
      <w:tr w:rsidR="00385A27" w:rsidRPr="003D7D69" w:rsidTr="00EF78C8">
        <w:tc>
          <w:tcPr>
            <w:tcW w:w="567" w:type="dxa"/>
          </w:tcPr>
          <w:p w:rsidR="00385A27" w:rsidRPr="00EF78C8" w:rsidRDefault="00385A27" w:rsidP="00EF78C8">
            <w:pPr>
              <w:jc w:val="center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388" w:type="dxa"/>
          </w:tcPr>
          <w:p w:rsidR="00385A27" w:rsidRPr="00EF78C8" w:rsidRDefault="00385A27" w:rsidP="00F12BCA">
            <w:pPr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Размещение на официальном сайте а</w:t>
            </w:r>
            <w:r w:rsidRPr="00EF78C8">
              <w:rPr>
                <w:sz w:val="24"/>
                <w:szCs w:val="24"/>
                <w:lang w:val="ru-RU"/>
              </w:rPr>
              <w:t>д</w:t>
            </w:r>
            <w:r w:rsidRPr="00EF78C8">
              <w:rPr>
                <w:sz w:val="24"/>
                <w:szCs w:val="24"/>
                <w:lang w:val="ru-RU"/>
              </w:rPr>
              <w:t>министрации «Приводинское»</w:t>
            </w:r>
          </w:p>
          <w:p w:rsidR="00385A27" w:rsidRPr="00EF78C8" w:rsidRDefault="00385A27" w:rsidP="00463DBC">
            <w:pPr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в информационно-телекоммуникационной сети «Инте</w:t>
            </w:r>
            <w:r w:rsidRPr="00EF78C8">
              <w:rPr>
                <w:sz w:val="24"/>
                <w:szCs w:val="24"/>
                <w:lang w:val="ru-RU"/>
              </w:rPr>
              <w:t>р</w:t>
            </w:r>
            <w:r w:rsidRPr="00EF78C8">
              <w:rPr>
                <w:sz w:val="24"/>
                <w:szCs w:val="24"/>
                <w:lang w:val="ru-RU"/>
              </w:rPr>
              <w:t>нет» перечней нормативных правовых актов или их отдельных частей, соде</w:t>
            </w:r>
            <w:r w:rsidRPr="00EF78C8">
              <w:rPr>
                <w:sz w:val="24"/>
                <w:szCs w:val="24"/>
                <w:lang w:val="ru-RU"/>
              </w:rPr>
              <w:t>р</w:t>
            </w:r>
            <w:r w:rsidRPr="00EF78C8">
              <w:rPr>
                <w:sz w:val="24"/>
                <w:szCs w:val="24"/>
                <w:lang w:val="ru-RU"/>
              </w:rPr>
              <w:t>жащих обязательные требования, оце</w:t>
            </w:r>
            <w:r w:rsidRPr="00EF78C8">
              <w:rPr>
                <w:sz w:val="24"/>
                <w:szCs w:val="24"/>
                <w:lang w:val="ru-RU"/>
              </w:rPr>
              <w:t>н</w:t>
            </w:r>
            <w:r w:rsidRPr="00EF78C8">
              <w:rPr>
                <w:sz w:val="24"/>
                <w:szCs w:val="24"/>
                <w:lang w:val="ru-RU"/>
              </w:rPr>
              <w:t>ка соблюдения которых является пре</w:t>
            </w:r>
            <w:r w:rsidRPr="00EF78C8">
              <w:rPr>
                <w:sz w:val="24"/>
                <w:szCs w:val="24"/>
                <w:lang w:val="ru-RU"/>
              </w:rPr>
              <w:t>д</w:t>
            </w:r>
            <w:r w:rsidRPr="00EF78C8">
              <w:rPr>
                <w:sz w:val="24"/>
                <w:szCs w:val="24"/>
                <w:lang w:val="ru-RU"/>
              </w:rPr>
              <w:t>метом муниципального жилищного контроля, а также текстов, соответс</w:t>
            </w:r>
            <w:r w:rsidRPr="00EF78C8">
              <w:rPr>
                <w:sz w:val="24"/>
                <w:szCs w:val="24"/>
                <w:lang w:val="ru-RU"/>
              </w:rPr>
              <w:t>т</w:t>
            </w:r>
            <w:r w:rsidRPr="00EF78C8">
              <w:rPr>
                <w:sz w:val="24"/>
                <w:szCs w:val="24"/>
                <w:lang w:val="ru-RU"/>
              </w:rPr>
              <w:t>вующих нормативных правовых актов</w:t>
            </w:r>
          </w:p>
          <w:p w:rsidR="00385A27" w:rsidRPr="00EF78C8" w:rsidRDefault="00385A27" w:rsidP="00463D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385A27" w:rsidRPr="00EF78C8" w:rsidRDefault="00385A27" w:rsidP="00EF78C8">
            <w:pPr>
              <w:jc w:val="center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в течение года (по мере нео</w:t>
            </w:r>
            <w:r w:rsidRPr="00EF78C8">
              <w:rPr>
                <w:sz w:val="24"/>
                <w:szCs w:val="24"/>
                <w:lang w:val="ru-RU"/>
              </w:rPr>
              <w:t>б</w:t>
            </w:r>
            <w:r w:rsidRPr="00EF78C8">
              <w:rPr>
                <w:sz w:val="24"/>
                <w:szCs w:val="24"/>
                <w:lang w:val="ru-RU"/>
              </w:rPr>
              <w:t>ходимости)</w:t>
            </w:r>
          </w:p>
        </w:tc>
        <w:tc>
          <w:tcPr>
            <w:tcW w:w="2970" w:type="dxa"/>
          </w:tcPr>
          <w:p w:rsidR="00385A27" w:rsidRPr="00EF78C8" w:rsidRDefault="00385A27" w:rsidP="00EF78C8">
            <w:pPr>
              <w:jc w:val="center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Ведущий специалист по организационной работе</w:t>
            </w:r>
          </w:p>
        </w:tc>
      </w:tr>
      <w:tr w:rsidR="00385A27" w:rsidRPr="003D7D69" w:rsidTr="00EF78C8">
        <w:tc>
          <w:tcPr>
            <w:tcW w:w="567" w:type="dxa"/>
          </w:tcPr>
          <w:p w:rsidR="00385A27" w:rsidRPr="00EF78C8" w:rsidRDefault="00385A27" w:rsidP="00EF78C8">
            <w:pPr>
              <w:jc w:val="center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88" w:type="dxa"/>
          </w:tcPr>
          <w:p w:rsidR="00385A27" w:rsidRPr="00EF78C8" w:rsidRDefault="00385A27" w:rsidP="00EF78C8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Осуществление информирования юр</w:t>
            </w:r>
            <w:r w:rsidRPr="00EF78C8">
              <w:rPr>
                <w:sz w:val="24"/>
                <w:szCs w:val="24"/>
                <w:lang w:val="ru-RU"/>
              </w:rPr>
              <w:t>и</w:t>
            </w:r>
            <w:r w:rsidRPr="00EF78C8">
              <w:rPr>
                <w:sz w:val="24"/>
                <w:szCs w:val="24"/>
                <w:lang w:val="ru-RU"/>
              </w:rPr>
              <w:t>дических лиц, индивидуальных пре</w:t>
            </w:r>
            <w:r w:rsidRPr="00EF78C8">
              <w:rPr>
                <w:sz w:val="24"/>
                <w:szCs w:val="24"/>
                <w:lang w:val="ru-RU"/>
              </w:rPr>
              <w:t>д</w:t>
            </w:r>
            <w:r w:rsidRPr="00EF78C8">
              <w:rPr>
                <w:sz w:val="24"/>
                <w:szCs w:val="24"/>
                <w:lang w:val="ru-RU"/>
              </w:rPr>
              <w:t xml:space="preserve">принимателей по вопросам соблюдения обязательных требований, в том числе посредством разработки </w:t>
            </w:r>
          </w:p>
          <w:p w:rsidR="00385A27" w:rsidRPr="00EF78C8" w:rsidRDefault="00385A27" w:rsidP="00EF78C8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 xml:space="preserve">и опубликования руководств </w:t>
            </w:r>
          </w:p>
          <w:p w:rsidR="00385A27" w:rsidRPr="00EF78C8" w:rsidRDefault="00385A27" w:rsidP="00EF78C8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по соблюдению обязательных требов</w:t>
            </w:r>
            <w:r w:rsidRPr="00EF78C8">
              <w:rPr>
                <w:sz w:val="24"/>
                <w:szCs w:val="24"/>
                <w:lang w:val="ru-RU"/>
              </w:rPr>
              <w:t>а</w:t>
            </w:r>
            <w:r w:rsidRPr="00EF78C8">
              <w:rPr>
                <w:sz w:val="24"/>
                <w:szCs w:val="24"/>
                <w:lang w:val="ru-RU"/>
              </w:rPr>
              <w:t xml:space="preserve">ний, проведения семинаров </w:t>
            </w:r>
          </w:p>
          <w:p w:rsidR="00385A27" w:rsidRPr="00EF78C8" w:rsidRDefault="00385A27" w:rsidP="00EF78C8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и конференций, разъяснительной раб</w:t>
            </w:r>
            <w:r w:rsidRPr="00EF78C8">
              <w:rPr>
                <w:sz w:val="24"/>
                <w:szCs w:val="24"/>
                <w:lang w:val="ru-RU"/>
              </w:rPr>
              <w:t>о</w:t>
            </w:r>
            <w:r w:rsidRPr="00EF78C8">
              <w:rPr>
                <w:sz w:val="24"/>
                <w:szCs w:val="24"/>
                <w:lang w:val="ru-RU"/>
              </w:rPr>
              <w:t xml:space="preserve">ты в средствах массовой информации и иными способами. </w:t>
            </w:r>
          </w:p>
          <w:p w:rsidR="00385A27" w:rsidRPr="00EF78C8" w:rsidRDefault="00385A27" w:rsidP="00F12BCA">
            <w:pPr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В случае изменения обязательных тр</w:t>
            </w:r>
            <w:r w:rsidRPr="00EF78C8">
              <w:rPr>
                <w:sz w:val="24"/>
                <w:szCs w:val="24"/>
                <w:lang w:val="ru-RU"/>
              </w:rPr>
              <w:t>е</w:t>
            </w:r>
            <w:r w:rsidRPr="00EF78C8">
              <w:rPr>
                <w:sz w:val="24"/>
                <w:szCs w:val="24"/>
                <w:lang w:val="ru-RU"/>
              </w:rPr>
              <w:t>бований – подготовка и распростран</w:t>
            </w:r>
            <w:r w:rsidRPr="00EF78C8">
              <w:rPr>
                <w:sz w:val="24"/>
                <w:szCs w:val="24"/>
                <w:lang w:val="ru-RU"/>
              </w:rPr>
              <w:t>е</w:t>
            </w:r>
            <w:r w:rsidRPr="00EF78C8">
              <w:rPr>
                <w:sz w:val="24"/>
                <w:szCs w:val="24"/>
                <w:lang w:val="ru-RU"/>
              </w:rPr>
              <w:t>ние комментариев о содержании новых нормативных правовых актов, устана</w:t>
            </w:r>
            <w:r w:rsidRPr="00EF78C8">
              <w:rPr>
                <w:sz w:val="24"/>
                <w:szCs w:val="24"/>
                <w:lang w:val="ru-RU"/>
              </w:rPr>
              <w:t>в</w:t>
            </w:r>
            <w:r w:rsidRPr="00EF78C8">
              <w:rPr>
                <w:sz w:val="24"/>
                <w:szCs w:val="24"/>
                <w:lang w:val="ru-RU"/>
              </w:rPr>
              <w:t xml:space="preserve">ливающих обязательные требования, внесённых изменениях в действующие акты, сроках и порядке вступления </w:t>
            </w:r>
          </w:p>
          <w:p w:rsidR="00385A27" w:rsidRPr="00EF78C8" w:rsidRDefault="00385A27" w:rsidP="00F12BCA">
            <w:pPr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 xml:space="preserve">их в действие, а также рекомендаций </w:t>
            </w:r>
          </w:p>
          <w:p w:rsidR="00385A27" w:rsidRPr="00EF78C8" w:rsidRDefault="00385A27" w:rsidP="00F12BCA">
            <w:pPr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о проведении необходимых организ</w:t>
            </w:r>
            <w:r w:rsidRPr="00EF78C8">
              <w:rPr>
                <w:sz w:val="24"/>
                <w:szCs w:val="24"/>
                <w:lang w:val="ru-RU"/>
              </w:rPr>
              <w:t>а</w:t>
            </w:r>
            <w:r w:rsidRPr="00EF78C8">
              <w:rPr>
                <w:sz w:val="24"/>
                <w:szCs w:val="24"/>
                <w:lang w:val="ru-RU"/>
              </w:rPr>
              <w:t xml:space="preserve">ционных, технических мероприятий, направленных </w:t>
            </w:r>
          </w:p>
          <w:p w:rsidR="00385A27" w:rsidRPr="00EF78C8" w:rsidRDefault="00385A27" w:rsidP="00F12BCA">
            <w:pPr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на внедрение и обеспечение соблюд</w:t>
            </w:r>
            <w:r w:rsidRPr="00EF78C8">
              <w:rPr>
                <w:sz w:val="24"/>
                <w:szCs w:val="24"/>
                <w:lang w:val="ru-RU"/>
              </w:rPr>
              <w:t>е</w:t>
            </w:r>
            <w:r w:rsidRPr="00EF78C8">
              <w:rPr>
                <w:sz w:val="24"/>
                <w:szCs w:val="24"/>
                <w:lang w:val="ru-RU"/>
              </w:rPr>
              <w:t>ния обязательных требований</w:t>
            </w:r>
          </w:p>
        </w:tc>
        <w:tc>
          <w:tcPr>
            <w:tcW w:w="1986" w:type="dxa"/>
          </w:tcPr>
          <w:p w:rsidR="00385A27" w:rsidRPr="00EF78C8" w:rsidRDefault="00385A27" w:rsidP="00EF78C8">
            <w:pPr>
              <w:jc w:val="center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в течение года (по мере нео</w:t>
            </w:r>
            <w:r w:rsidRPr="00EF78C8">
              <w:rPr>
                <w:sz w:val="24"/>
                <w:szCs w:val="24"/>
                <w:lang w:val="ru-RU"/>
              </w:rPr>
              <w:t>б</w:t>
            </w:r>
            <w:r w:rsidRPr="00EF78C8">
              <w:rPr>
                <w:sz w:val="24"/>
                <w:szCs w:val="24"/>
                <w:lang w:val="ru-RU"/>
              </w:rPr>
              <w:t>ходимости)</w:t>
            </w:r>
          </w:p>
        </w:tc>
        <w:tc>
          <w:tcPr>
            <w:tcW w:w="2970" w:type="dxa"/>
          </w:tcPr>
          <w:p w:rsidR="00385A27" w:rsidRPr="00EF78C8" w:rsidRDefault="00385A27" w:rsidP="00EF78C8">
            <w:pPr>
              <w:jc w:val="center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Заместитель по вопросам ЖКХ,</w:t>
            </w:r>
          </w:p>
          <w:p w:rsidR="00385A27" w:rsidRPr="00EF78C8" w:rsidRDefault="00385A27" w:rsidP="00EF78C8">
            <w:pPr>
              <w:jc w:val="center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Помощник главы, юри</w:t>
            </w:r>
            <w:r w:rsidRPr="00EF78C8">
              <w:rPr>
                <w:sz w:val="24"/>
                <w:szCs w:val="24"/>
                <w:lang w:val="ru-RU"/>
              </w:rPr>
              <w:t>с</w:t>
            </w:r>
            <w:r w:rsidRPr="00EF78C8">
              <w:rPr>
                <w:sz w:val="24"/>
                <w:szCs w:val="24"/>
                <w:lang w:val="ru-RU"/>
              </w:rPr>
              <w:t>консульт</w:t>
            </w:r>
          </w:p>
          <w:p w:rsidR="00385A27" w:rsidRPr="00EF78C8" w:rsidRDefault="00385A27" w:rsidP="00EF78C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5A27" w:rsidRPr="003D7D69" w:rsidTr="00EF78C8">
        <w:tc>
          <w:tcPr>
            <w:tcW w:w="567" w:type="dxa"/>
          </w:tcPr>
          <w:p w:rsidR="00385A27" w:rsidRPr="00EF78C8" w:rsidRDefault="00385A27" w:rsidP="00EF78C8">
            <w:pPr>
              <w:jc w:val="center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388" w:type="dxa"/>
          </w:tcPr>
          <w:p w:rsidR="00385A27" w:rsidRPr="00EF78C8" w:rsidRDefault="00385A27" w:rsidP="00F12BCA">
            <w:pPr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 xml:space="preserve">Обобщение практики осуществления муниципального жилищного контроля </w:t>
            </w:r>
          </w:p>
          <w:p w:rsidR="00385A27" w:rsidRPr="00EF78C8" w:rsidRDefault="00385A27" w:rsidP="00EC3818">
            <w:pPr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и размещение на официальном сайте администрации МО «Приводинское»</w:t>
            </w:r>
          </w:p>
          <w:p w:rsidR="00385A27" w:rsidRPr="00EF78C8" w:rsidRDefault="00385A27" w:rsidP="00EC3818">
            <w:pPr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в информационно-телекоммуникационной сети «Инте</w:t>
            </w:r>
            <w:r w:rsidRPr="00EF78C8">
              <w:rPr>
                <w:sz w:val="24"/>
                <w:szCs w:val="24"/>
                <w:lang w:val="ru-RU"/>
              </w:rPr>
              <w:t>р</w:t>
            </w:r>
            <w:r w:rsidRPr="00EF78C8">
              <w:rPr>
                <w:sz w:val="24"/>
                <w:szCs w:val="24"/>
                <w:lang w:val="ru-RU"/>
              </w:rPr>
              <w:t xml:space="preserve">нет»  соответствующих обобщений, в том числе с указанием наиболее часто встречающихся случаев нарушений обязательных требований </w:t>
            </w:r>
          </w:p>
          <w:p w:rsidR="00385A27" w:rsidRPr="00EF78C8" w:rsidRDefault="00385A27" w:rsidP="00EF78C8">
            <w:pPr>
              <w:jc w:val="both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с рекомендациями в отношении мер, которые должны приниматься юрид</w:t>
            </w:r>
            <w:r w:rsidRPr="00EF78C8">
              <w:rPr>
                <w:sz w:val="24"/>
                <w:szCs w:val="24"/>
                <w:lang w:val="ru-RU"/>
              </w:rPr>
              <w:t>и</w:t>
            </w:r>
            <w:r w:rsidRPr="00EF78C8">
              <w:rPr>
                <w:sz w:val="24"/>
                <w:szCs w:val="24"/>
                <w:lang w:val="ru-RU"/>
              </w:rPr>
              <w:t>ческими лицами, индивидуальными предпринимателями в целях недопущ</w:t>
            </w:r>
            <w:r w:rsidRPr="00EF78C8">
              <w:rPr>
                <w:sz w:val="24"/>
                <w:szCs w:val="24"/>
                <w:lang w:val="ru-RU"/>
              </w:rPr>
              <w:t>е</w:t>
            </w:r>
            <w:r w:rsidRPr="00EF78C8">
              <w:rPr>
                <w:sz w:val="24"/>
                <w:szCs w:val="24"/>
                <w:lang w:val="ru-RU"/>
              </w:rPr>
              <w:t>ния таких нарушений</w:t>
            </w:r>
          </w:p>
        </w:tc>
        <w:tc>
          <w:tcPr>
            <w:tcW w:w="1986" w:type="dxa"/>
          </w:tcPr>
          <w:p w:rsidR="00385A27" w:rsidRPr="00EF78C8" w:rsidRDefault="00385A27" w:rsidP="00EF78C8">
            <w:pPr>
              <w:jc w:val="center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</w:rPr>
              <w:t>IV</w:t>
            </w:r>
            <w:r w:rsidRPr="00EF78C8">
              <w:rPr>
                <w:sz w:val="24"/>
                <w:szCs w:val="24"/>
                <w:lang w:val="ru-RU"/>
              </w:rPr>
              <w:t xml:space="preserve"> квартал</w:t>
            </w:r>
          </w:p>
          <w:p w:rsidR="00385A27" w:rsidRPr="00EF78C8" w:rsidRDefault="00385A27" w:rsidP="00EF78C8">
            <w:pPr>
              <w:jc w:val="center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2020 года</w:t>
            </w:r>
          </w:p>
        </w:tc>
        <w:tc>
          <w:tcPr>
            <w:tcW w:w="2970" w:type="dxa"/>
          </w:tcPr>
          <w:p w:rsidR="00385A27" w:rsidRPr="00EF78C8" w:rsidRDefault="00385A27" w:rsidP="00EF78C8">
            <w:pPr>
              <w:jc w:val="center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Должностные лица, упо</w:t>
            </w:r>
            <w:r w:rsidRPr="00EF78C8">
              <w:rPr>
                <w:sz w:val="24"/>
                <w:szCs w:val="24"/>
                <w:lang w:val="ru-RU"/>
              </w:rPr>
              <w:t>л</w:t>
            </w:r>
            <w:r w:rsidRPr="00EF78C8">
              <w:rPr>
                <w:sz w:val="24"/>
                <w:szCs w:val="24"/>
                <w:lang w:val="ru-RU"/>
              </w:rPr>
              <w:t xml:space="preserve">номоченные </w:t>
            </w:r>
          </w:p>
          <w:p w:rsidR="00385A27" w:rsidRPr="00EF78C8" w:rsidRDefault="00385A27" w:rsidP="00EF78C8">
            <w:pPr>
              <w:jc w:val="center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на осуществление мун</w:t>
            </w:r>
            <w:r w:rsidRPr="00EF78C8">
              <w:rPr>
                <w:sz w:val="24"/>
                <w:szCs w:val="24"/>
                <w:lang w:val="ru-RU"/>
              </w:rPr>
              <w:t>и</w:t>
            </w:r>
            <w:r w:rsidRPr="00EF78C8">
              <w:rPr>
                <w:sz w:val="24"/>
                <w:szCs w:val="24"/>
                <w:lang w:val="ru-RU"/>
              </w:rPr>
              <w:t>ципального жилищного контроля</w:t>
            </w:r>
          </w:p>
          <w:p w:rsidR="00385A27" w:rsidRPr="00EF78C8" w:rsidRDefault="00385A27" w:rsidP="00EF78C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5A27" w:rsidRPr="003D7D69" w:rsidTr="00EF78C8">
        <w:tc>
          <w:tcPr>
            <w:tcW w:w="567" w:type="dxa"/>
          </w:tcPr>
          <w:p w:rsidR="00385A27" w:rsidRPr="00EF78C8" w:rsidRDefault="00385A27" w:rsidP="00EF78C8">
            <w:pPr>
              <w:jc w:val="center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88" w:type="dxa"/>
          </w:tcPr>
          <w:p w:rsidR="00385A27" w:rsidRPr="00EF78C8" w:rsidRDefault="00385A27" w:rsidP="00F12BCA">
            <w:pPr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 xml:space="preserve">Выдача предостережений </w:t>
            </w:r>
          </w:p>
          <w:p w:rsidR="00385A27" w:rsidRPr="00EF78C8" w:rsidRDefault="00385A27" w:rsidP="00F12BCA">
            <w:pPr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о недопустимости нарушения обяз</w:t>
            </w:r>
            <w:r w:rsidRPr="00EF78C8">
              <w:rPr>
                <w:sz w:val="24"/>
                <w:szCs w:val="24"/>
                <w:lang w:val="ru-RU"/>
              </w:rPr>
              <w:t>а</w:t>
            </w:r>
            <w:r w:rsidRPr="00EF78C8">
              <w:rPr>
                <w:sz w:val="24"/>
                <w:szCs w:val="24"/>
                <w:lang w:val="ru-RU"/>
              </w:rPr>
              <w:t xml:space="preserve">тельных требований </w:t>
            </w:r>
          </w:p>
          <w:p w:rsidR="00385A27" w:rsidRPr="00EF78C8" w:rsidRDefault="00385A27" w:rsidP="00F12BCA">
            <w:pPr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в соответствии с частями 5 - 7 статьи 8.2 Федерального закона от 26.12.2008</w:t>
            </w:r>
          </w:p>
          <w:p w:rsidR="00385A27" w:rsidRPr="00EF78C8" w:rsidRDefault="00385A27" w:rsidP="00F12BCA">
            <w:pPr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№ 294-ФЗ «О защите прав юридических лиц и индивидуальных предпринимат</w:t>
            </w:r>
            <w:r w:rsidRPr="00EF78C8">
              <w:rPr>
                <w:sz w:val="24"/>
                <w:szCs w:val="24"/>
                <w:lang w:val="ru-RU"/>
              </w:rPr>
              <w:t>е</w:t>
            </w:r>
            <w:r w:rsidRPr="00EF78C8">
              <w:rPr>
                <w:sz w:val="24"/>
                <w:szCs w:val="24"/>
                <w:lang w:val="ru-RU"/>
              </w:rPr>
              <w:t>лей при осуществлении государстве</w:t>
            </w:r>
            <w:r w:rsidRPr="00EF78C8">
              <w:rPr>
                <w:sz w:val="24"/>
                <w:szCs w:val="24"/>
                <w:lang w:val="ru-RU"/>
              </w:rPr>
              <w:t>н</w:t>
            </w:r>
            <w:r w:rsidRPr="00EF78C8">
              <w:rPr>
                <w:sz w:val="24"/>
                <w:szCs w:val="24"/>
                <w:lang w:val="ru-RU"/>
              </w:rPr>
              <w:t xml:space="preserve">ного контроля (надзора) </w:t>
            </w:r>
          </w:p>
          <w:p w:rsidR="00385A27" w:rsidRPr="00EF78C8" w:rsidRDefault="00385A27" w:rsidP="00F12BCA">
            <w:pPr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и муниципального контроля», если иной порядок не установлен федеральным законом</w:t>
            </w:r>
          </w:p>
        </w:tc>
        <w:tc>
          <w:tcPr>
            <w:tcW w:w="1986" w:type="dxa"/>
          </w:tcPr>
          <w:p w:rsidR="00385A27" w:rsidRPr="00EF78C8" w:rsidRDefault="00385A27" w:rsidP="00EF78C8">
            <w:pPr>
              <w:jc w:val="center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 xml:space="preserve">в течение года </w:t>
            </w:r>
          </w:p>
          <w:p w:rsidR="00385A27" w:rsidRPr="00EF78C8" w:rsidRDefault="00385A27" w:rsidP="00EF78C8">
            <w:pPr>
              <w:jc w:val="center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(по мере нео</w:t>
            </w:r>
            <w:r w:rsidRPr="00EF78C8">
              <w:rPr>
                <w:sz w:val="24"/>
                <w:szCs w:val="24"/>
                <w:lang w:val="ru-RU"/>
              </w:rPr>
              <w:t>б</w:t>
            </w:r>
            <w:r w:rsidRPr="00EF78C8">
              <w:rPr>
                <w:sz w:val="24"/>
                <w:szCs w:val="24"/>
                <w:lang w:val="ru-RU"/>
              </w:rPr>
              <w:t>ходимости)</w:t>
            </w:r>
          </w:p>
        </w:tc>
        <w:tc>
          <w:tcPr>
            <w:tcW w:w="2970" w:type="dxa"/>
          </w:tcPr>
          <w:p w:rsidR="00385A27" w:rsidRPr="00EF78C8" w:rsidRDefault="00385A27" w:rsidP="00EF78C8">
            <w:pPr>
              <w:jc w:val="center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Должностные лица, упо</w:t>
            </w:r>
            <w:r w:rsidRPr="00EF78C8">
              <w:rPr>
                <w:sz w:val="24"/>
                <w:szCs w:val="24"/>
                <w:lang w:val="ru-RU"/>
              </w:rPr>
              <w:t>л</w:t>
            </w:r>
            <w:r w:rsidRPr="00EF78C8">
              <w:rPr>
                <w:sz w:val="24"/>
                <w:szCs w:val="24"/>
                <w:lang w:val="ru-RU"/>
              </w:rPr>
              <w:t xml:space="preserve">номоченные </w:t>
            </w:r>
          </w:p>
          <w:p w:rsidR="00385A27" w:rsidRPr="00EF78C8" w:rsidRDefault="00385A27" w:rsidP="00EF78C8">
            <w:pPr>
              <w:jc w:val="center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на осуществление мун</w:t>
            </w:r>
            <w:r w:rsidRPr="00EF78C8">
              <w:rPr>
                <w:sz w:val="24"/>
                <w:szCs w:val="24"/>
                <w:lang w:val="ru-RU"/>
              </w:rPr>
              <w:t>и</w:t>
            </w:r>
            <w:r w:rsidRPr="00EF78C8">
              <w:rPr>
                <w:sz w:val="24"/>
                <w:szCs w:val="24"/>
                <w:lang w:val="ru-RU"/>
              </w:rPr>
              <w:t xml:space="preserve">ципального жилищного контроля </w:t>
            </w:r>
          </w:p>
        </w:tc>
      </w:tr>
      <w:tr w:rsidR="00385A27" w:rsidRPr="003D7D69" w:rsidTr="00EF78C8">
        <w:tc>
          <w:tcPr>
            <w:tcW w:w="567" w:type="dxa"/>
          </w:tcPr>
          <w:p w:rsidR="00385A27" w:rsidRPr="00EF78C8" w:rsidRDefault="00385A27" w:rsidP="00EF78C8">
            <w:pPr>
              <w:jc w:val="center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388" w:type="dxa"/>
          </w:tcPr>
          <w:p w:rsidR="00385A27" w:rsidRPr="00EF78C8" w:rsidRDefault="00385A27" w:rsidP="00A319B1">
            <w:pPr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Разработка и утверждение программы профилактики нарушений юридическ</w:t>
            </w:r>
            <w:r w:rsidRPr="00EF78C8">
              <w:rPr>
                <w:sz w:val="24"/>
                <w:szCs w:val="24"/>
                <w:lang w:val="ru-RU"/>
              </w:rPr>
              <w:t>и</w:t>
            </w:r>
            <w:r w:rsidRPr="00EF78C8">
              <w:rPr>
                <w:sz w:val="24"/>
                <w:szCs w:val="24"/>
                <w:lang w:val="ru-RU"/>
              </w:rPr>
              <w:t>ми лицами и индивидуальными пре</w:t>
            </w:r>
            <w:r w:rsidRPr="00EF78C8">
              <w:rPr>
                <w:sz w:val="24"/>
                <w:szCs w:val="24"/>
                <w:lang w:val="ru-RU"/>
              </w:rPr>
              <w:t>д</w:t>
            </w:r>
            <w:r w:rsidRPr="00EF78C8">
              <w:rPr>
                <w:sz w:val="24"/>
                <w:szCs w:val="24"/>
                <w:lang w:val="ru-RU"/>
              </w:rPr>
              <w:t>принимателями обязательных требов</w:t>
            </w:r>
            <w:r w:rsidRPr="00EF78C8">
              <w:rPr>
                <w:sz w:val="24"/>
                <w:szCs w:val="24"/>
                <w:lang w:val="ru-RU"/>
              </w:rPr>
              <w:t>а</w:t>
            </w:r>
            <w:r w:rsidRPr="00EF78C8">
              <w:rPr>
                <w:sz w:val="24"/>
                <w:szCs w:val="24"/>
                <w:lang w:val="ru-RU"/>
              </w:rPr>
              <w:t>ний при осуществлении муниципальн</w:t>
            </w:r>
            <w:r w:rsidRPr="00EF78C8">
              <w:rPr>
                <w:sz w:val="24"/>
                <w:szCs w:val="24"/>
                <w:lang w:val="ru-RU"/>
              </w:rPr>
              <w:t>о</w:t>
            </w:r>
            <w:r w:rsidRPr="00EF78C8">
              <w:rPr>
                <w:sz w:val="24"/>
                <w:szCs w:val="24"/>
                <w:lang w:val="ru-RU"/>
              </w:rPr>
              <w:t>го жилищного контроля на 2021-2022 год</w:t>
            </w:r>
          </w:p>
        </w:tc>
        <w:tc>
          <w:tcPr>
            <w:tcW w:w="1986" w:type="dxa"/>
          </w:tcPr>
          <w:p w:rsidR="00385A27" w:rsidRPr="00EF78C8" w:rsidRDefault="00385A27" w:rsidP="00EF78C8">
            <w:pPr>
              <w:jc w:val="center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</w:rPr>
              <w:t>IV</w:t>
            </w:r>
            <w:r w:rsidRPr="00EF78C8">
              <w:rPr>
                <w:sz w:val="24"/>
                <w:szCs w:val="24"/>
                <w:lang w:val="ru-RU"/>
              </w:rPr>
              <w:t xml:space="preserve"> квартал</w:t>
            </w:r>
          </w:p>
          <w:p w:rsidR="00385A27" w:rsidRPr="00EF78C8" w:rsidRDefault="00385A27" w:rsidP="00EF78C8">
            <w:pPr>
              <w:jc w:val="center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2020 года</w:t>
            </w:r>
          </w:p>
        </w:tc>
        <w:tc>
          <w:tcPr>
            <w:tcW w:w="2970" w:type="dxa"/>
          </w:tcPr>
          <w:p w:rsidR="00385A27" w:rsidRPr="00EF78C8" w:rsidRDefault="00385A27" w:rsidP="00EF78C8">
            <w:pPr>
              <w:jc w:val="center"/>
              <w:rPr>
                <w:sz w:val="24"/>
                <w:szCs w:val="24"/>
                <w:lang w:val="ru-RU"/>
              </w:rPr>
            </w:pPr>
            <w:r w:rsidRPr="00EF78C8">
              <w:rPr>
                <w:sz w:val="24"/>
                <w:szCs w:val="24"/>
                <w:lang w:val="ru-RU"/>
              </w:rPr>
              <w:t>Заместитель главы по в</w:t>
            </w:r>
            <w:r w:rsidRPr="00EF78C8">
              <w:rPr>
                <w:sz w:val="24"/>
                <w:szCs w:val="24"/>
                <w:lang w:val="ru-RU"/>
              </w:rPr>
              <w:t>о</w:t>
            </w:r>
            <w:r w:rsidRPr="00EF78C8">
              <w:rPr>
                <w:sz w:val="24"/>
                <w:szCs w:val="24"/>
                <w:lang w:val="ru-RU"/>
              </w:rPr>
              <w:t>просам ЖКХ, помощник главы, юрисконсульт</w:t>
            </w:r>
          </w:p>
        </w:tc>
      </w:tr>
    </w:tbl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Pr="00840F63" w:rsidRDefault="00385A27" w:rsidP="003D7D69">
      <w:pPr>
        <w:rPr>
          <w:szCs w:val="28"/>
          <w:lang w:val="ru-RU"/>
        </w:rPr>
      </w:pPr>
      <w:r>
        <w:rPr>
          <w:szCs w:val="28"/>
          <w:lang w:val="ru-RU"/>
        </w:rPr>
        <w:t>Оверчук В.В. -1 экз.</w:t>
      </w:r>
    </w:p>
    <w:p w:rsidR="00385A27" w:rsidRPr="00840F63" w:rsidRDefault="00385A27" w:rsidP="003D7D69">
      <w:pPr>
        <w:rPr>
          <w:szCs w:val="28"/>
          <w:lang w:val="ru-RU"/>
        </w:rPr>
      </w:pPr>
      <w:r w:rsidRPr="00840F63">
        <w:rPr>
          <w:szCs w:val="28"/>
          <w:lang w:val="ru-RU"/>
        </w:rPr>
        <w:t>Администрация п. Удимский – 1 экз.</w:t>
      </w:r>
    </w:p>
    <w:p w:rsidR="00385A27" w:rsidRPr="00840F63" w:rsidRDefault="00385A27" w:rsidP="003D7D69">
      <w:pPr>
        <w:rPr>
          <w:szCs w:val="28"/>
          <w:lang w:val="ru-RU"/>
        </w:rPr>
      </w:pPr>
      <w:r w:rsidRPr="00840F63">
        <w:rPr>
          <w:szCs w:val="28"/>
          <w:lang w:val="ru-RU"/>
        </w:rPr>
        <w:t>Администрация д.Куимиха – 1 экз.</w:t>
      </w:r>
    </w:p>
    <w:p w:rsidR="00385A27" w:rsidRDefault="00385A27" w:rsidP="003D7D69">
      <w:pPr>
        <w:rPr>
          <w:szCs w:val="28"/>
          <w:lang w:val="ru-RU"/>
        </w:rPr>
      </w:pPr>
      <w:r w:rsidRPr="00840F63">
        <w:rPr>
          <w:szCs w:val="28"/>
          <w:lang w:val="ru-RU"/>
        </w:rPr>
        <w:t>Зам.по ЖКХ Крючков А.А. – 1 экз.</w:t>
      </w: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p w:rsidR="00385A27" w:rsidRDefault="00385A27" w:rsidP="002A1261">
      <w:pPr>
        <w:rPr>
          <w:sz w:val="26"/>
          <w:szCs w:val="26"/>
          <w:lang w:val="ru-RU"/>
        </w:rPr>
      </w:pPr>
    </w:p>
    <w:sectPr w:rsidR="00385A27" w:rsidSect="003D7D69">
      <w:pgSz w:w="11906" w:h="16838"/>
      <w:pgMar w:top="902" w:right="567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A27" w:rsidRDefault="00385A27" w:rsidP="00A319B1">
      <w:r>
        <w:separator/>
      </w:r>
    </w:p>
  </w:endnote>
  <w:endnote w:type="continuationSeparator" w:id="1">
    <w:p w:rsidR="00385A27" w:rsidRDefault="00385A27" w:rsidP="00A31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A27" w:rsidRDefault="00385A27" w:rsidP="00A319B1">
      <w:r>
        <w:separator/>
      </w:r>
    </w:p>
  </w:footnote>
  <w:footnote w:type="continuationSeparator" w:id="1">
    <w:p w:rsidR="00385A27" w:rsidRDefault="00385A27" w:rsidP="00A31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2" w:hanging="180"/>
      </w:pPr>
      <w:rPr>
        <w:rFonts w:cs="Times New Roman"/>
      </w:r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DC6"/>
    <w:rsid w:val="00031368"/>
    <w:rsid w:val="00044B49"/>
    <w:rsid w:val="000917E9"/>
    <w:rsid w:val="00092024"/>
    <w:rsid w:val="000C6343"/>
    <w:rsid w:val="00126689"/>
    <w:rsid w:val="001A2E01"/>
    <w:rsid w:val="001C4373"/>
    <w:rsid w:val="00216ECE"/>
    <w:rsid w:val="00296011"/>
    <w:rsid w:val="002A1261"/>
    <w:rsid w:val="003355BB"/>
    <w:rsid w:val="00385A27"/>
    <w:rsid w:val="003D7D69"/>
    <w:rsid w:val="003F655E"/>
    <w:rsid w:val="00406CAC"/>
    <w:rsid w:val="0044751F"/>
    <w:rsid w:val="00463DBC"/>
    <w:rsid w:val="004751C2"/>
    <w:rsid w:val="00497727"/>
    <w:rsid w:val="00551BBF"/>
    <w:rsid w:val="0058073A"/>
    <w:rsid w:val="005A46C8"/>
    <w:rsid w:val="005A628D"/>
    <w:rsid w:val="005F61B9"/>
    <w:rsid w:val="006202BF"/>
    <w:rsid w:val="00627C90"/>
    <w:rsid w:val="00663DE5"/>
    <w:rsid w:val="006804D1"/>
    <w:rsid w:val="006920EC"/>
    <w:rsid w:val="006C34BD"/>
    <w:rsid w:val="006D67B9"/>
    <w:rsid w:val="00713B11"/>
    <w:rsid w:val="00725075"/>
    <w:rsid w:val="007565FA"/>
    <w:rsid w:val="00773DC6"/>
    <w:rsid w:val="0079380A"/>
    <w:rsid w:val="00840F63"/>
    <w:rsid w:val="00842288"/>
    <w:rsid w:val="00890679"/>
    <w:rsid w:val="008E0961"/>
    <w:rsid w:val="009334D5"/>
    <w:rsid w:val="00935E6E"/>
    <w:rsid w:val="009D00CF"/>
    <w:rsid w:val="009E65A2"/>
    <w:rsid w:val="00A063DC"/>
    <w:rsid w:val="00A24F50"/>
    <w:rsid w:val="00A319B1"/>
    <w:rsid w:val="00AC6BEE"/>
    <w:rsid w:val="00AF725A"/>
    <w:rsid w:val="00B058E5"/>
    <w:rsid w:val="00BE4CCC"/>
    <w:rsid w:val="00BF27F4"/>
    <w:rsid w:val="00C76063"/>
    <w:rsid w:val="00D02454"/>
    <w:rsid w:val="00D104B6"/>
    <w:rsid w:val="00D26A0F"/>
    <w:rsid w:val="00D532C8"/>
    <w:rsid w:val="00D953B1"/>
    <w:rsid w:val="00DB58F3"/>
    <w:rsid w:val="00E14B6B"/>
    <w:rsid w:val="00E21A07"/>
    <w:rsid w:val="00E3033A"/>
    <w:rsid w:val="00E90036"/>
    <w:rsid w:val="00EC3818"/>
    <w:rsid w:val="00EF78C8"/>
    <w:rsid w:val="00F1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11"/>
    <w:rPr>
      <w:rFonts w:ascii="Times New Roman" w:eastAsia="Times New Roman" w:hAnsi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25A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96011"/>
    <w:rPr>
      <w:rFonts w:ascii="Times New Roman" w:hAnsi="Times New Roman" w:cs="Times New Roman"/>
      <w:b/>
      <w:caps/>
      <w:spacing w:val="40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725A"/>
    <w:rPr>
      <w:rFonts w:ascii="Calibri Light" w:hAnsi="Calibri Light" w:cs="Times New Roman"/>
      <w:b/>
      <w:bCs/>
      <w:color w:val="5B9BD5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7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727"/>
    <w:rPr>
      <w:rFonts w:ascii="Segoe UI" w:hAnsi="Segoe UI" w:cs="Segoe UI"/>
      <w:sz w:val="18"/>
      <w:szCs w:val="18"/>
      <w:lang w:val="en-US" w:eastAsia="ru-RU"/>
    </w:rPr>
  </w:style>
  <w:style w:type="character" w:styleId="Hyperlink">
    <w:name w:val="Hyperlink"/>
    <w:basedOn w:val="DefaultParagraphFont"/>
    <w:uiPriority w:val="99"/>
    <w:semiHidden/>
    <w:rsid w:val="008E0961"/>
    <w:rPr>
      <w:rFonts w:cs="Times New Roman"/>
      <w:color w:val="0563C1"/>
      <w:u w:val="single"/>
    </w:rPr>
  </w:style>
  <w:style w:type="paragraph" w:customStyle="1" w:styleId="Style13">
    <w:name w:val="Style13"/>
    <w:basedOn w:val="Normal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/>
      <w:sz w:val="26"/>
    </w:rPr>
  </w:style>
  <w:style w:type="table" w:styleId="TableGrid">
    <w:name w:val="Table Grid"/>
    <w:basedOn w:val="TableNormal"/>
    <w:uiPriority w:val="99"/>
    <w:rsid w:val="002A12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319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9B1"/>
    <w:rPr>
      <w:rFonts w:ascii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rsid w:val="00A31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19B1"/>
    <w:rPr>
      <w:rFonts w:ascii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3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5</Pages>
  <Words>739</Words>
  <Characters>4215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Admin</cp:lastModifiedBy>
  <cp:revision>4</cp:revision>
  <cp:lastPrinted>2020-04-30T10:46:00Z</cp:lastPrinted>
  <dcterms:created xsi:type="dcterms:W3CDTF">2020-04-30T10:27:00Z</dcterms:created>
  <dcterms:modified xsi:type="dcterms:W3CDTF">2020-04-30T10:48:00Z</dcterms:modified>
</cp:coreProperties>
</file>